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FB63F7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8</w:t>
      </w:r>
      <w:r w:rsidR="00790104">
        <w:rPr>
          <w:sz w:val="22"/>
          <w:szCs w:val="22"/>
          <w:lang w:val="en"/>
        </w:rPr>
        <w:t xml:space="preserve"> </w:t>
      </w:r>
      <w:r w:rsidR="00D306F6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F67377" w:rsidRPr="00F67377">
        <w:rPr>
          <w:sz w:val="22"/>
          <w:szCs w:val="22"/>
          <w:lang w:val="en"/>
        </w:rPr>
        <w:t>103,000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F67377" w:rsidRPr="00F67377">
        <w:rPr>
          <w:sz w:val="22"/>
          <w:szCs w:val="22"/>
          <w:lang w:val="en"/>
        </w:rPr>
        <w:t>1705.2542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pence per share. The purchased shares will be held as treasury shares.  Following the above purchase, RELX PLC holds</w:t>
      </w:r>
      <w:r w:rsidR="00F67377">
        <w:rPr>
          <w:sz w:val="22"/>
          <w:szCs w:val="22"/>
          <w:lang w:val="en"/>
        </w:rPr>
        <w:t xml:space="preserve"> </w:t>
      </w:r>
      <w:r w:rsidR="00F67377" w:rsidRPr="00F67377">
        <w:rPr>
          <w:sz w:val="22"/>
          <w:szCs w:val="22"/>
          <w:lang w:val="en"/>
        </w:rPr>
        <w:t>60,593,986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67377" w:rsidRPr="00F67377">
        <w:rPr>
          <w:sz w:val="22"/>
          <w:szCs w:val="22"/>
          <w:lang w:val="en"/>
        </w:rPr>
        <w:t>1,063,118,004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F67377" w:rsidRPr="00F67377">
        <w:rPr>
          <w:sz w:val="22"/>
          <w:szCs w:val="22"/>
          <w:lang w:val="en"/>
        </w:rPr>
        <w:t>516,200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F67377" w:rsidRPr="00F67377">
        <w:rPr>
          <w:sz w:val="22"/>
          <w:szCs w:val="22"/>
          <w:lang w:val="en"/>
        </w:rPr>
        <w:t>91,800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F67377" w:rsidRPr="00F67377">
        <w:rPr>
          <w:sz w:val="22"/>
          <w:szCs w:val="22"/>
          <w:lang w:val="en"/>
        </w:rPr>
        <w:t>19.0476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F67377" w:rsidRPr="00F67377">
        <w:rPr>
          <w:sz w:val="22"/>
          <w:szCs w:val="22"/>
          <w:lang w:val="en"/>
        </w:rPr>
        <w:t>53,022,900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67377" w:rsidRPr="00F67377">
        <w:rPr>
          <w:sz w:val="22"/>
          <w:szCs w:val="22"/>
          <w:lang w:val="en"/>
        </w:rPr>
        <w:t>946,950,007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F67377" w:rsidRPr="00F67377">
        <w:rPr>
          <w:sz w:val="22"/>
          <w:szCs w:val="22"/>
          <w:lang w:val="en"/>
        </w:rPr>
        <w:t>459,800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FB63F7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FB63F7">
              <w:rPr>
                <w:rFonts w:ascii="Arial" w:hAnsi="Arial" w:cs="Arial"/>
                <w:sz w:val="22"/>
                <w:szCs w:val="22"/>
              </w:rPr>
              <w:t>8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F6737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67377">
              <w:rPr>
                <w:rFonts w:ascii="Arial" w:hAnsi="Arial" w:cs="Arial"/>
                <w:sz w:val="22"/>
                <w:szCs w:val="22"/>
              </w:rPr>
              <w:t>103,000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F6737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67377">
              <w:rPr>
                <w:rFonts w:ascii="Arial" w:hAnsi="Arial" w:cs="Arial"/>
                <w:sz w:val="22"/>
                <w:szCs w:val="22"/>
              </w:rPr>
              <w:t>1705.2542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512"/>
      </w:tblGrid>
      <w:tr w:rsidR="00A6470D" w:rsidRPr="00A6470D" w:rsidTr="00A6470D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A647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A647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A647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A647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0D" w:rsidRPr="00A6470D" w:rsidRDefault="00A6470D" w:rsidP="00A647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08:09:33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84403844000002690-E0YG0GhuonBF20180108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08:09:53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84203842000002704-E0YG0GhuonTj20180108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08:10:00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84203842000002933-E0YG0GhuoncK20180108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08:10:00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84203842000002933-E0YG0Ghuonch20180108</w:t>
            </w:r>
          </w:p>
        </w:tc>
      </w:tr>
      <w:tr w:rsidR="00A6470D" w:rsidRPr="00A6470D" w:rsidTr="00A6470D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08-Jan-2018 08:10:16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84403844000002905-E0YG0GhuonvR20180108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84203842000004483-E0YG0GhuosaR20180108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84203842000004483-E0YG0GhuosgL20180108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84203842000005116-E0YG0Ghuowvy20180108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84203842000005116-E0YG0Ghuoww020180108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84203842000005171-E0YG0GhuoxkY20180108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84203842000005336-E0YG0Ghuozty20180108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84403844000005686-E0YG0Ghup3av20180108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08:25:22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84403844000006297-E0YG0Ghup9kT20180108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08:25:22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84203842000006353-E0YG0Ghup9kV20180108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08:25:22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84203842000006353-E0YG0Ghup9kb20180108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08:27:06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84403844000006744-E0YG0GhupCgE20180108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08:27:06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84403844000006744-E0YG0GhupCgC20180108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08:28:35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84403844000007027-E0YG0GhupEWr20180108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08:28:53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84203842000006786-E0YG0GhupExE20180108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08:30:39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84403844000007486-E0YG0GhupHqz20180108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08:31:49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84403844000007685-E0YG0GhupJ4520180108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08:33:36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84403844000008214-E0YG0GhupLN420180108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08:35:09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84203842000008466-E0YG0GhupNAf20180108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08:36:44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84203842000008924-E0YG0GhupPBR20180108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08:36:44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84203842000008924-E0YG0GhupPBT20180108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08:38:24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84203842000009190-E0YG0GhupSJ920180108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08:41:24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84403844000009612-E0YG0GhupWqL20180108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84203842000009810-E0YG0GhupZU920180108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08:43:32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84403844000010215-E0YG0Ghupa2X20180108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08:43:32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84403844000010215-E0YG0Ghupa2Q20180108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08:47:28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84403844000010458-E0YG0Ghupfxa20180108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08:49:46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84203842000011266-E0YG0GhupioF20180108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08:54:23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84203842000012276-E0YG0GhuppCd20180108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08-Jan-2018 08:54:23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84203842000012276-E0YG0GhuppCV20180108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08:54:23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84403844000012293-E0YG0GhuppCT20180108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08:54:23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84203842000012276-E0YG0GhuppCg20180108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08:55:10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84203842000012441-E0YG0GhuppyX20180108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08:55:43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84203842000012441-E0YG0GhupqOP20180108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84203842000012854-E0YG0GhuprJK20180108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08:59:19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84403844000013416-E0YG0Ghuptvp20180108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84203842000014736-E0YG0Ghuq2ao20180108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09:07:33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84203842000014790-E0YG0Ghuq3eH20180108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09:07:33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84403844000014807-E0YG0Ghuq3eF20180108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09:07:33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84403844000014923-E0YG0Ghuq3eL20180108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84203842000015333-E0YG0Ghuq5pn20180108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84203842000015369-E0YG0Ghuq5px20180108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09:10:33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84203842000015744-E0YG0Ghuq6fp20180108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09:17:09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84403844000017143-E0YG0GhuqEaJ20180108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09:17:17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84403844000017143-E0YG0GhuqElV20180108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09:17:17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84203842000017106-E0YG0GhuqElX20180108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09:17:45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84203842000017106-E0YG0GhuqFLq20180108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09:21:14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84403844000018102-E0YG0GhuqIat20180108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09:21:14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84403844000018010-E0YG0GhuqIap20180108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09:21:14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84403844000018010-E0YG0GhuqIan20180108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09:22:16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84403844000018276-E0YG0GhuqJX820180108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84403844000018551-E0YG0GhuqKos20180108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84203842000018501-E0YG0GhuqKou20180108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84203842000019349-E0YG0GhuqOCn20180108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09:29:15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84203842000019767-E0YG0GhuqPa320180108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09:32:40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84403844000020420-E0YG0GhuqT6U20180108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09:34:41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84203842000020581-E0YG0GhuqVF820180108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09:42:46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84203842000021970-E0YG0Ghuqe9720180108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08-Jan-2018 09:45:47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84203842000022397-E0YG0GhuqhDi20180108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09:46:43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84203842000022512-E0YG0Ghuqi2I20180108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09:50:03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84203842000023319-E0YG0Ghuqm3I20180108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09:51:43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84203842000023790-E0YG0Ghuqo9V20180108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09:51:43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84203842000023790-E0YG0Ghuqo9X20180108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09:53:36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84403844000024199-E0YG0Ghuqpsl20180108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09:53:36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84403844000024199-E0YG0GhuqpsZ20180108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09:56:34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84403844000024500-E0YG0GhuqsMS20180108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10:04:28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84403844000025854-E0YG0GhuqyHD20180108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10:06:28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84403844000026353-E0YG0Ghur0Fr20180108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10:08:13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84403844000026877-E0YG0Ghur1kS20180108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10:08:23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84403844000026902-E0YG0Ghur1tO20180108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10:11:00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84203842000026992-E0YG0Ghur3Rv20180108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84403844000027286-E0YG0Ghur8PX20180108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10:17:12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84403844000027286-E0YG0Ghur8TI20180108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10:17:12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84203842000027663-E0YG0Ghur8TK20180108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10:17:14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84203842000027663-E0YG0Ghur8Ul20180108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10:24:18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84403844000029139-E0YG0GhurEVJ20180108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84203842000029157-E0YG0GhurGHB20180108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10:26:19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84203842000029157-E0YG0GhurGXc20180108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10:26:19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84203842000029157-E0YG0GhurGXp20180108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10:28:36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84203842000029725-E0YG0GhurJQv20180108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10:30:29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84203842000030023-E0YG0GhurLtR20180108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10:30:29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84203842000030023-E0YG0GhurLtO20180108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10:30:52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84203842000030005-E0YG0GhurMAe20180108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10:37:08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84203842000030291-E0YG0GhurRnk20180108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10:43:46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84403844000031370-E0YG0GhurWw520180108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10:46:09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84203842000032812-E0YG0GhurZIJ20180108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10:48:23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84403844000033103-E0YG0GhurbVH20180108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08-Jan-2018 10:50:36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84203842000033441-E0YG0GhurdpY20180108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10:57:59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84203842000033601-E0YG0Ghurj3K20180108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11:06:54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84203842000035533-E0YG0GhurpDw20180108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11:06:54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84203842000035533-E0YG0GhurpDr20180108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11:06:54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84203842000035219-E0YG0GhurpDV20180108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11:06:54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84403844000035506-E0YG0GhurpDl20180108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11:06:54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84403844000035506-E0YG0GhurpDn20180108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11:11:07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84203842000035843-E0YG0GhursKW20180108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11:15:14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84403844000036973-E0YG0GhurvB020180108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84403844000036498-E0YG0GhurxyQ20180108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84403844000036498-E0YG0GhurxyA20180108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84403844000037660-E0YG0Ghus0JG20180108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84203842000038049-E0YG0Ghus0lK20180108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11:23:35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84203842000038049-E0YG0Ghus0lI20180108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11:24:50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84403844000038197-E0YG0Ghus1WV20180108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11:33:28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84203842000039653-E0YG0Ghus8As20180108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11:33:28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84203842000039653-E0YG0Ghus8Au20180108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11:34:34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84203842000039633-E0YG0Ghus8v420180108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11:34:34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84203842000039633-E0YG0Ghus8vC20180108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11:34:37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84203842000039633-E0YG0Ghus8vv20180108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11:40:15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84203842000040623-E0YG0GhusDRo20180108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84403844000041322-E0YG0GhusGRl20180108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11:47:20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84403844000042020-E0YG0GhusJke20180108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11:47:20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84403844000042020-E0YG0GhusJkg20180108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11:47:56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84203842000041194-E0YG0GhusKFq20180108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11:49:16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84203842000042187-E0YG0GhusLMg20180108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11:49:16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84203842000042187-E0YG0GhusLMe20180108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11:50:14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84203842000041194-E0YG0GhusLs420180108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11:55:17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84403844000043273-E0YG0GhusPtc20180108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08-Jan-2018 11:58:43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84403844000043766-E0YG0GhusT4a20180108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84203842000043623-E0YG0GhusT6820180108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12:05:49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84403844000045428-E0YG0GhusbCy20180108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12:08:14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84403844000045961-E0YG0GhusdbM20180108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84403844000046159-E0YG0GhusgAd20180108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84403844000046159-E0YG0GhusgAl20180108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12:15:18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84403844000046430-E0YG0GhusitD20180108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12:15:22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84203842000046628-E0YG0Ghusj5820180108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12:23:55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84403844000048174-E0YG0GhuspUk20180108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12:25:25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84403844000048442-E0YG0GhusqTk20180108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12:29:23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84403844000048872-E0YG0GhustVd20180108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12:31:37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84403844000049181-E0YG0GhusvQn20180108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12:35:10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84203842000049736-E0YG0GhusxeD20180108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84403844000049671-E0YG0GhusySf20180108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84403844000049671-E0YG0GhusySh20180108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12:39:13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84203842000049923-E0YG0Ghut1np20180108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84203842000050247-E0YG0Ghut7CL20180108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12:46:53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84403844000051454-E0YG0Ghut9BI20180108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12:47:38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84403844000051193-E0YG0GhutAWh20180108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84403844000053219-E0YG0GhutLOV20180108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84403844000053219-E0YG0GhutLOQ20180108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13:01:31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84203842000053763-E0YG0GhutMzb20180108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13:03:36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84403844000054063-E0YG0GhutOdg20180108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84203842000054276-E0YG0GhutRWx20180108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13:10:54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84403844000054794-E0YG0GhutTiI20180108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13:11:46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84403844000055150-E0YG0GhutUJF20180108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84203842000055436-E0YG0GhutWFK20180108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84403844000056017-E0YG0GhutZir20180108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13:18:42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84403844000056017-E0YG0GhutZj620180108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08-Jan-2018 13:22:55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84403844000056882-E0YG0Ghutcje20180108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84403844000056882-E0YG0Ghutcjc20180108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13:25:07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84203842000057357-E0YG0Ghuteo020180108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13:28:30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84403844000057918-E0YG0GhuthiH20180108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13:31:13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84403844000058244-E0YG0GhutkYR20180108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13:31:13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84203842000058540-E0YG0GhutkYh20180108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13:33:36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84403844000059207-E0YG0Ghutlyn20180108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13:38:25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84403844000061195-E0YG0Ghutqay20180108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13:43:11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84403844000062530-E0YG0Ghutt9z20180108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13:44:14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84203842000062654-E0YG0Ghuttzx20180108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84403844000062632-E0YG0Ghutush20180108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84403844000062632-E0YG0Ghutusr20180108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13:47:20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84203842000064088-E0YG0GhutwPI20180108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13:50:54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84203842000065014-E0YG0Ghutzlu20180108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84203842000067754-E0YG0Ghuu7SN20180108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84203842000068066-E0YG0Ghuu9xp20180108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84203842000068066-E0YG0Ghuu9xu20180108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14:04:59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84403844000068652-E0YG0GhuuBL120180108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14:04:59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84403844000068730-E0YG0GhuuBLC20180108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84403844000069216-E0YG0GhuuCuu20180108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84403844000069216-E0YG0GhuuCus20180108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14:08:48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84403844000069478-E0YG0GhuuE6H20180108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14:11:23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84203842000069902-E0YG0GhuuG5t20180108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84403844000069873-E0YG0GhuuGOR20180108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14:12:53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84403844000069873-E0YG0GhuuHBS20180108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84403844000070678-E0YG0GhuuIkC20180108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14:15:58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84203842000071404-E0YG0GhuuKKK20180108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14:16:46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84203842000071717-E0YG0GhuuLEN20180108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14:16:46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84203842000071717-E0YG0GhuuLEL20180108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08-Jan-2018 14:20:45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84403844000073316-E0YG0GhuuPe020180108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84203842000074404-E0YG0GhuuROJ20180108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14:23:46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84403844000074635-E0YG0GhuuSUR20180108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14:23:48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84403844000074635-E0YG0GhuuScQ20180108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84203842000075886-E0YG0GhuuUzP20180108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84203842000075886-E0YG0GhuuUzX20180108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14:28:23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84403844000077181-E0YG0GhuuXxs20180108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14:30:20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84203842000077964-E0YG0Ghuuaya20180108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14:32:01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84203842000079058-E0YG0GhuueEQ20180108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14:35:16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84203842000081247-E0YG0GhuujN120180108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14:35:16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84203842000081247-E0YG0GhuujN520180108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14:37:34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84203842000082467-E0YG0GhuunJo20180108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14:37:34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84203842000082467-E0YG0GhuunJl20180108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14:37:34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84203842000082467-E0YG0GhuunJr20180108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14:38:34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84403844000083034-E0YG0GhuupRI20180108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84403844000083870-E0YG0Ghuus5620180108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14:43:49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84203842000085550-E0YG0GhuuxGC20180108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84203842000087683-E0YG0Ghuv6Fm20180108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84403844000088798-E0YG0Ghuv9yH20180108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84203842000089232-E0YG0Ghuv9yN20180108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84403844000088153-E0YG0GhuvB7a20180108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84203842000090645-E0YG0GhuvCsb20180108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84203842000090645-E0YG0GhuvCsd20180108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84203842000091546-E0YG0GhuvG7c20180108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84203842000091546-E0YG0GhuvG7n20180108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84203842000091776-E0YG0GhuvGfl20180108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84203842000091776-E0YG0GhuvGkx20180108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84203842000091776-E0YG0GhuvGrF20180108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84403844000092787-E0YG0GhuvLUb20180108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08-Jan-2018 15:01:04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84403844000092787-E0YG0GhuvLUd20180108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15:03:08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84403844000093498-E0YG0GhuvNp720180108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84403844000093685-E0YG0GhuvRtv20180108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84403844000095159-E0YG0GhuvSpR20180108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84203842000096063-E0YG0GhuvVVK20180108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84203842000096457-E0YG0GhuvWz320180108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15:12:17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84203842000096457-E0YG0GhuvZMx20180108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84203842000097704-E0YG0Ghuvazr20180108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15:13:57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84203842000097019-E0YG0Ghuvbcr20180108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84203842000099631-E0YG0GhuvgcQ20180108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84203842000099631-E0YG0GhuvgcS20180108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84403844000099690-E0YG0Ghuvgnt20180108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84203842000100561-E0YG0GhuvjmR20180108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84403844000100915-E0YG0GhuvmJY20180108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84403844000101799-E0YG0GhuvpNF20180108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15:25:20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84403844000101810-E0YG0GhuvqSM20180108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15:26:20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84203842000102523-E0YG0GhuvrL920180108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84203842000102857-E0YG0GhuvtV220180108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84203842000102857-E0YG0GhuvtZr20180108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15:28:27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84203842000103493-E0YG0GhuvuvI20180108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15:30:24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84403844000104059-E0YG0GhuvxTH20180108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15:33:06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84203842000104750-E0YG0Ghuw1oe20180108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15:33:57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84403844000105573-E0YG0Ghuw2rN20180108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15:35:28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84403844000106393-E0YG0Ghuw5JT20180108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15:42:54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84203842000109298-E0YG0GhuwDgo20180108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15:43:01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84403844000109242-E0YG0GhuwDor20180108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15:43:37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84403844000109926-E0YG0GhuwERY20180108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15:43:37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84403844000109926-E0YG0GhuwERf20180108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15:48:42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84203842000112214-E0YG0GhuwKBf20180108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08-Jan-2018 15:50:55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84203842000111759-E0YG0GhuwN9t20180108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15:51:44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84403844000113564-E0YG0GhuwNwh20180108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15:51:44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84403844000113564-E0YG0GhuwNwj20180108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84403844000114456-E0YG0GhuwPpW20180108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15:54:12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84203842000114376-E0YG0GhuwQlm20180108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84403844000115120-E0YG0GhuwRlO20180108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15:57:11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84403844000115793-E0YG0GhuwTrx20180108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15:57:11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84403844000115793-E0YG0GhuwTrt20180108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15:57:11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84403844000115793-E0YG0GhuwTrv20180108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15:57:30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84203842000114532-E0YG0GhuwULQ20180108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15:59:16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84403844000116506-E0YG0GhuwWZK20180108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16:00:37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84403844000117538-E0YG0GhuwYmn20180108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16:00:37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84203842000117341-E0YG0GhuwYma20180108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84203842000118617-E0YG0GhuwbaJ20180108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84203842000121023-E0YG0Ghuwii520180108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84203842000121331-E0YG0Ghuwku620180108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84203842000121331-E0YG0Ghuwku420180108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84403844000121213-E0YG0GhuwkvV20180108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84403844000121213-E0YG0GhuwkvX20180108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16:10:47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84203842000122115-E0YG0Ghuwmxk20180108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16:11:50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84203842000122897-E0YG0GhuwoZ820180108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16:14:34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84203842000124260-E0YG0Ghuws8D20180108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16:14:34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84203842000124260-E0YG0Ghuws8B20180108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84203842000125199-E0YG0GhuwuUd20180108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84203842000125199-E0YG0GhuwuUY20180108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16:16:44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84203842000125220-E0YG0Ghuwudh20180108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16:18:49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84403844000125948-E0YG0GhuwxCN20180108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16:18:49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84403844000125948-E0YG0GhuwxCP20180108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84203842000126533-E0YG0Ghuwya420180108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08-Jan-2018 16:20:04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84203842000126533-E0YG0Ghuwya220180108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16:21:51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84203842000127374-E0YG0Ghux0uf20180108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16:21:51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84203842000127374-E0YG0Ghux0uh20180108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16:22:29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84203842000127325-E0YG0Ghux1ga20180108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16:22:29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84203842000127325-E0YG0Ghux1gc20180108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84403844000127858-E0YG0Ghux3fV20180108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84403844000127858-E0YG0Ghux3fT20180108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84403844000128592-E0YG0Ghux6F020180108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84403844000128592-E0YG0Ghux6F220180108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16:26:44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84203842000129521-E0YG0Ghux8ky20180108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84403844000130746-E0YG0GhuxDsb20180108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16:29:07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84403844000130746-E0YG0GhuxDsd20180108</w:t>
            </w:r>
          </w:p>
        </w:tc>
      </w:tr>
      <w:tr w:rsidR="00A6470D" w:rsidRPr="00A6470D" w:rsidTr="00A6470D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16:29:09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D" w:rsidRPr="00A6470D" w:rsidRDefault="00A6470D" w:rsidP="00A647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6470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84403844000130763-E0YG0GhuxDvx20180108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FB63F7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FB63F7">
              <w:rPr>
                <w:rFonts w:ascii="Arial" w:hAnsi="Arial" w:cs="Arial"/>
                <w:sz w:val="22"/>
                <w:szCs w:val="22"/>
              </w:rPr>
              <w:t>8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F6737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67377">
              <w:rPr>
                <w:rFonts w:ascii="Arial" w:hAnsi="Arial" w:cs="Arial"/>
                <w:sz w:val="22"/>
                <w:szCs w:val="22"/>
              </w:rPr>
              <w:t>91,800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F6737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67377">
              <w:rPr>
                <w:rFonts w:ascii="Arial" w:hAnsi="Arial" w:cs="Arial"/>
                <w:sz w:val="22"/>
                <w:szCs w:val="22"/>
              </w:rPr>
              <w:t>19.0476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512"/>
      </w:tblGrid>
      <w:tr w:rsidR="00EF2346" w:rsidRPr="00EF2346" w:rsidTr="00EF2346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46" w:rsidRPr="00EF2346" w:rsidRDefault="00EF2346" w:rsidP="00EF2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46" w:rsidRPr="00EF2346" w:rsidRDefault="00EF2346" w:rsidP="00EF2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46" w:rsidRPr="00EF2346" w:rsidRDefault="00EF2346" w:rsidP="00EF2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46" w:rsidRPr="00EF2346" w:rsidRDefault="00EF2346" w:rsidP="00EF2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46" w:rsidRPr="00EF2346" w:rsidRDefault="00EF2346" w:rsidP="00EF23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08:09:33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CBI-83403834000001954-23020180108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CBI-83603836000001997-23820180108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08:14:46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CBI-83403834000003060-27120180108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CBI-83403834000003100-27320180108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08-Jan-2018 08:15:00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CBI-83403834000003100-27220180108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CBI-83403834000003100-27420180108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CBI-83603836000003114-27920180108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08:18:22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CBI-83603836000003731-29720180108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08:18:22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CBI-83603836000003731-29620180108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08:18:22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CBI-83603836000003731-29820180108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CBI-83603836000003792-31220180108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CBI-83603836000003792-31320180108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CBI-83603836000003792-31420180108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CBI-83603836000003985-33420180108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CBI-83603836000003985-33320180108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08:25:09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CBI-83603836000004830-42120180108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08:25:22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CBI-83603836000004793-42420180108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08:25:22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CBI-83603836000004793-42320180108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CBI-83603836000005049-43920180108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CBI-83603836000005049-43820180108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CBI-83403834000005028-44420180108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08:30:37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CBI-83603836000005488-46720180108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08:30:37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CBI-83603836000005488-46620180108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CBI-83603836000006230-49220180108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CBI-83603836000006230-49120180108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08:35:09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CBI-83603836000005754-49520180108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08:35:09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CBI-83403834000006360-49920180108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08:37:40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CBI-83403834000006783-54020180108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08:37:58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CBI-83603836000006550-54620180108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08:43:07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CBI-83603836000007649-58820180108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08:44:32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CBI-83603836000007985-64420180108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08:47:28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CBI-83403834000008058-66120180108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08:51:34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CBI-83603836000009101-67820180108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08-Jan-2018 08:51:34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CBI-83603836000009101-67920180108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08:51:41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CBI-83603836000009119-68420180108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08:51:41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CBI-83603836000009119-68220180108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08:51:41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CBI-83603836000009119-68320180108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08:54:23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CBI-83403834000009469-70020180108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08:56:44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CBI-83603836000009609-71220180108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08:59:44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CBI-83603836000010132-74520180108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09:06:15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CBI-83403834000010978-80720180108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09:06:15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CBI-83403834000010978-80520180108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09:06:15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CBI-83403834000010978-80620180108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09:06:42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CBI-83403834000011026-80820180108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09:06:42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CBI-83403834000011026-80920180108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CBI-83403834000010917-81520180108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CBI-83403834000010917-81620180108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09:13:22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CBI-83603836000011711-83820180108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09:13:22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CBI-83603836000011711-83720180108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CBI-83403834000011974-84620180108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09:16:50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CBI-83403834000012009-84720180108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09:21:08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CBI-83403834000012442-87120180108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CBI-83403834000012533-87820180108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CBI-83403834000012533-87720180108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CBI-83603836000012697-89220180108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CBI-83603836000012697-89320180108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CBI-83403834000013302-92020180108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09:30:05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CBI-83403834000013267-92220180108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09:32:09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CBI-83603836000013755-93020180108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CBI-83403834000013746-93220180108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09:33:04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CBI-83403834000013746-93320180108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09:38:19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CBI-83603836000014351-97120180108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08-Jan-2018 09:38:19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CBI-83603836000014351-97020180108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09:41:07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CBI-83603836000014606-99520180108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09:41:07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CBI-83603836000014606-99720180108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09:41:07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CBI-83603836000014606-99620180108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09:45:58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CBI-83603836000014923-101120180108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09:48:20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CBI-83603836000015106-103120180108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09:48:20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CBI-83603836000015106-103220180108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09:48:20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CBI-83403834000015064-102720180108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09:53:04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CBI-83403834000016200-107320180108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09:53:04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CBI-83403834000016200-107420180108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09:58:20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CBI-83403834000016396-108720180108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10:00:34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CBI-83603836000017198-110920180108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10:00:34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CBI-83603836000017198-111020180108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CBI-83403834000017943-112720180108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10:06:06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CBI-83403834000017943-112820180108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10:10:03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CBI-83403834000018365-116020180108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10:10:03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CBI-83403834000018365-115920180108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10:10:03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CBI-83403834000018365-116120180108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10:13:46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CBI-83603836000018850-118420180108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CBI-83603836000019221-118820180108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CBI-83603836000019221-119020180108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CBI-83603836000019221-118920180108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10:16:46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CBI-83403834000018911-119620180108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10:16:46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CBI-83403834000018897-119520180108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CBI-83603836000018982-120820180108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CBI-83603836000018982-120920180108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10:23:18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CBI-83603836000019866-126020180108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10:33:24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CBI-83403834000020711-130920180108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CBI-83403834000021002-131420180108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08-Jan-2018 10:36:56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CBI-83403834000021049-133320180108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10:36:56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CBI-83403834000021049-133420180108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CBI-83603836000021612-137720180108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10:48:23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CBI-83403834000022254-142320180108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10:48:40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CBI-83603836000021904-142520180108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10:48:40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CBI-83603836000021904-142420180108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10:56:27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CBI-83403834000021793-158920180108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CBI-83603836000023579-161720180108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CBI-83603836000023579-161620180108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11:00:27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CBI-83403834000023522-163020180108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11:06:54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CBI-83603836000023685-166920180108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11:11:47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CBI-83403834000024056-171020180108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11:16:38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CBI-83403834000024987-172620180108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11:16:38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CBI-83403834000024987-172720180108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CBI-83403834000025470-175720180108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CBI-83403834000025470-175820180108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11:27:06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CBI-83603836000025811-178920180108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11:27:06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CBI-83603836000025811-178820180108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11:32:33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CBI-83603836000026285-183320180108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11:32:33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CBI-83603836000026285-183220180108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11:34:45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CBI-83603836000026487-185620180108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11:34:45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CBI-83603836000026487-185520180108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11:34:45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CBI-83603836000026487-185420180108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11:40:06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CBI-83403834000026871-188820180108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11:40:06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CBI-83403834000026871-188720180108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11:47:35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CBI-83603836000027714-194120180108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11:47:35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CBI-83603836000027714-194020180108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11:48:30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CBI-83603836000027769-194520180108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11:50:14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CBI-83403834000027830-195220180108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08-Jan-2018 11:58:40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CBI-83603836000028653-200220180108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11:58:53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CBI-83603836000028737-200720180108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12:08:14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CBI-83603836000028931-205620180108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12:13:55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CBI-83403834000030112-209820180108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12:13:55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CBI-83403834000030112-209720180108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12:15:22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CBI-83403834000028747-211020180108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12:15:26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CBI-83603836000029927-212120180108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12:15:26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CBI-83603836000029927-212020180108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12:23:55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CBI-83603836000030414-216820180108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12:23:55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CBI-83603836000030414-216920180108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CBI-83603836000032028-222620180108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CBI-83403834000031953-222420180108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12:39:29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CBI-83603836000032383-227520180108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12:41:44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CBI-83603836000032500-228120180108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12:42:51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CBI-83403834000032413-229020180108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12:42:51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CBI-83403834000032413-228920180108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12:46:21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CBI-83403834000032705-230620180108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13:00:34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CBI-83603836000034331-239720180108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13:00:34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CBI-83603836000034331-239820180108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13:01:59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CBI-83403834000034388-240720180108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CBI-83403834000035054-246120180108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CBI-83403834000035054-245920180108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CBI-83403834000035054-245820180108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CBI-83403834000035054-246020180108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13:10:30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CBI-83403834000035191-246320180108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13:10:30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CBI-83403834000035191-246420180108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13:10:56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CBI-83403834000035046-246520180108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13:21:29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CBI-83603836000036509-252420180108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13:21:29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CBI-83603836000036509-252520180108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08-Jan-2018 13:21:29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CBI-83603836000036509-252320180108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CBI-83603836000036781-254820180108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CBI-83603836000036760-255620180108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CBI-83603836000036760-255720180108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13:26:07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CBI-83403834000036794-257320180108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13:35:20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CBI-83403834000038580-266420180108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13:35:20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CBI-83403834000038580-266320180108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13:38:52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CBI-83403834000039065-271920180108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13:40:15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CBI-83403834000039258-273020180108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13:41:52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CBI-83603836000039476-275120180108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13:41:52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CBI-83603836000039476-275220180108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13:41:52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CBI-83603836000039476-275020180108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13:43:45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CBI-83403834000039616-278720180108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13:43:46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CBI-83603836000039695-278820180108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13:44:14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CBI-83603836000039702-279020180108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13:45:14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CBI-83603836000039736-283020180108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13:45:16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CBI-83603836000039736-283820180108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13:46:10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CBI-83603836000039736-284020180108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13:54:53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CBI-83603836000041368-293420180108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13:54:53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CBI-83603836000041368-293620180108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13:54:53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CBI-83603836000041368-293520180108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CBI-83603836000041850-299220180108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13:58:56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CBI-83603836000041850-299120180108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CBI-83403834000042192-301320180108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CBI-83403834000042192-301220180108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14:04:18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CBI-83403834000042690-302820180108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14:04:18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CBI-83403834000042690-302920180108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14:04:18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CBI-83403834000042690-303020180108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14:07:47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CBI-83603836000043213-307320180108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08-Jan-2018 14:07:47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CBI-83603836000043213-307420180108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14:08:47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CBI-83403834000043014-308820180108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14:08:48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CBI-83403834000043014-308920180108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CBI-83403834000044583-325420180108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CBI-83603836000045679-331020180108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CBI-83603836000045679-331120180108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CBI-83603836000045679-331220180108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CBI-83403834000045626-332220180108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CBI-83403834000045647-332620180108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CBI-83603836000045666-332420180108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CBI-83603836000045666-332320180108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14:24:16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CBI-83603836000045889-333920180108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14:34:14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CBI-83403834000047787-341320180108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14:34:14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CBI-83403834000047787-341420180108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CBI-83403834000048180-343520180108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14:37:26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CBI-83603836000048553-344620180108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CBI-83603836000048481-345320180108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14:43:01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CBI-83403834000049616-356320180108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14:48:20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CBI-83403834000050429-363720180108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CBI-83403834000051009-365920180108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CBI-83403834000051009-366020180108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CBI-83603836000051058-367020180108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CBI-83603836000051058-367120180108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CBI-83403834000051525-374120180108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CBI-83403834000051525-374220180108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CBI-83603836000051631-375620180108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CBI-83603836000051631-375520180108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CBI-83603836000051631-375720180108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CBI-83603836000052057-379720180108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08-Jan-2018 14:56:57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CBI-83603836000052256-381820180108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CBI-83603836000052256-381920180108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CBI-83603836000052256-382020180108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CBI-83603836000052640-384220180108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14:59:02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CBI-83603836000052640-384120180108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15:02:27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CBI-83603836000053246-386020180108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15:03:42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CBI-83603836000053671-387520180108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15:03:42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CBI-83603836000053671-387420180108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15:03:42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CBI-83603836000053671-387620180108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15:03:42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CBI-83603836000053671-387320180108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15:07:20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CBI-83403834000054229-390820180108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CBI-83403834000054542-392120180108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CBI-83403834000054542-392220180108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CBI-83603836000055117-394420180108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CBI-83603836000055072-394320180108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15:13:31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CBI-83603836000055226-395420180108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CBI-83603836000056079-398620180108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15:17:16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CBI-83603836000056238-399320180108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CBI-83603836000056866-403820180108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CBI-83403834000057056-408020180108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CBI-83603836000057265-408220180108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CBI-83403834000057056-408120180108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15:22:20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CBI-83603836000056586-408520180108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CBI-83603836000057523-417320180108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CBI-83603836000057523-417120180108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CBI-83603836000057523-417220180108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CBI-83603836000057535-417720180108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15:26:10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CBI-83603836000057604-419720180108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CBI-83403834000057923-428020180108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08-Jan-2018 15:31:36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CBI-83603836000058955-450020180108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15:31:36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CBI-83403834000058827-449920180108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15:31:36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CBI-83403834000058827-449820180108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15:33:46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CBI-83603836000059069-455220180108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CBI-83603836000060711-467920180108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CBI-83403834000060836-468520180108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CBI-83603836000061336-470620180108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CBI-83403834000061206-470520180108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CBI-83403834000061683-477820180108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CBI-83403834000061683-477920180108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15:44:50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CBI-83603836000061801-479120180108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15:44:50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CBI-83603836000061801-479020180108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15:47:47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CBI-83403834000062202-483120180108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15:50:52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CBI-83403834000062757-489920180108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15:56:27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CBI-83403834000063897-494820180108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15:56:27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CBI-83403834000063897-494920180108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15:56:27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CBI-83403834000063897-495020180108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15:56:27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CBI-83603836000064032-495120180108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15:56:28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CBI-83603836000064032-495220180108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15:56:30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CBI-83603836000064032-495620180108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15:56:30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CBI-83603836000064032-495420180108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15:56:30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CBI-83603836000064032-495520180108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15:56:30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CBI-83603836000064032-495320180108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15:57:11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CBI-83403834000063935-496420180108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15:57:11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CBI-83403834000063935-497220180108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CBI-83403834000064726-502020180108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CBI-83403834000064726-501920180108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16:00:18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CBI-83603836000064894-503420180108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16:00:18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CBI-83603836000064894-503520180108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08-Jan-2018 16:00:37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CBI-83403834000064786-504920180108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16:03:09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CBI-83403834000065321-517120180108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16:03:09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CBI-83403834000065321-517020180108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16:05:57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CBI-83603836000066335-525420180108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16:05:57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CBI-83603836000066335-525520180108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CBI-83403834000066447-527720180108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CBI-83403834000066447-527820180108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CBI-83403834000066447-527520180108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CBI-83403834000066447-527620180108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CBI-83603836000067169-530620180108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CBI-83603836000067169-530720180108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16:11:12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CBI-83603836000067739-534720180108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16:12:19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CBI-83603836000067903-537820180108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16:12:19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CBI-83603836000067903-537720180108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16:13:59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CBI-83403834000068139-539420180108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16:17:13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CBI-83403834000069117-542220180108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16:17:13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CBI-83403834000069117-542320180108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16:18:38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CBI-83403834000069495-542620180108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CBI-83403834000069876-546920180108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16:21:58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CBI-83603836000070639-550120180108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16:24:06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CBI-83403834000071169-552720180108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16:28:54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CBI-83403834000072642-561920180108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16:28:54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CBI-83403834000072642-561820180108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16:28:54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CBI-83403834000072642-562020180108</w:t>
            </w:r>
          </w:p>
        </w:tc>
      </w:tr>
      <w:tr w:rsidR="00EF2346" w:rsidRPr="00EF2346" w:rsidTr="00EF234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08-Jan-2018 16:35:14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346" w:rsidRPr="00EF2346" w:rsidRDefault="00EF2346" w:rsidP="00EF23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234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CBI-83603836000074264-573020180108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70D" w:rsidRDefault="00A6470D" w:rsidP="00F2487C">
      <w:r>
        <w:separator/>
      </w:r>
    </w:p>
  </w:endnote>
  <w:endnote w:type="continuationSeparator" w:id="0">
    <w:p w:rsidR="00A6470D" w:rsidRDefault="00A6470D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70D" w:rsidRDefault="00A6470D" w:rsidP="006A742D">
    <w:pPr>
      <w:pStyle w:val="Footer"/>
      <w:tabs>
        <w:tab w:val="left" w:pos="1770"/>
      </w:tabs>
    </w:pPr>
    <w:r>
      <w:tab/>
    </w:r>
  </w:p>
  <w:p w:rsidR="00A6470D" w:rsidRDefault="00A6470D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70D" w:rsidRDefault="00A6470D">
                          <w:pPr>
                            <w:pStyle w:val="MacPacTrailer"/>
                          </w:pPr>
                        </w:p>
                        <w:p w:rsidR="00A6470D" w:rsidRDefault="00A6470D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70D" w:rsidRDefault="00A6470D">
    <w:pPr>
      <w:pStyle w:val="Footer"/>
    </w:pPr>
    <w:r>
      <w:tab/>
    </w:r>
  </w:p>
  <w:p w:rsidR="00A6470D" w:rsidRDefault="00A6470D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70D" w:rsidRDefault="00A6470D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A6470D" w:rsidRDefault="00A6470D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70D" w:rsidRDefault="00A6470D" w:rsidP="00F2487C">
      <w:r>
        <w:separator/>
      </w:r>
    </w:p>
  </w:footnote>
  <w:footnote w:type="continuationSeparator" w:id="0">
    <w:p w:rsidR="00A6470D" w:rsidRDefault="00A6470D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6470D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EF2346"/>
    <w:rsid w:val="00F01816"/>
    <w:rsid w:val="00F05223"/>
    <w:rsid w:val="00F14298"/>
    <w:rsid w:val="00F2487C"/>
    <w:rsid w:val="00F635F4"/>
    <w:rsid w:val="00F67377"/>
    <w:rsid w:val="00F82050"/>
    <w:rsid w:val="00F8534F"/>
    <w:rsid w:val="00F917DB"/>
    <w:rsid w:val="00FA03EA"/>
    <w:rsid w:val="00FB21B9"/>
    <w:rsid w:val="00FB63F7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0ADE100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5">
    <w:name w:val="xl65"/>
    <w:basedOn w:val="Normal"/>
    <w:rsid w:val="00A6470D"/>
    <w:pPr>
      <w:spacing w:before="100" w:beforeAutospacing="1" w:after="100" w:afterAutospacing="1"/>
    </w:pPr>
    <w:rPr>
      <w:lang w:eastAsia="en-GB"/>
    </w:rPr>
  </w:style>
  <w:style w:type="paragraph" w:customStyle="1" w:styleId="xl66">
    <w:name w:val="xl66"/>
    <w:basedOn w:val="Normal"/>
    <w:rsid w:val="00A64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7">
    <w:name w:val="xl67"/>
    <w:basedOn w:val="Normal"/>
    <w:rsid w:val="00A64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8">
    <w:name w:val="xl68"/>
    <w:basedOn w:val="Normal"/>
    <w:rsid w:val="00A64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A64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A64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1">
    <w:name w:val="xl71"/>
    <w:basedOn w:val="Normal"/>
    <w:rsid w:val="00A64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2">
    <w:name w:val="xl72"/>
    <w:basedOn w:val="Normal"/>
    <w:rsid w:val="00A64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A64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A64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A64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EF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EF23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5670-7F36-474E-969C-1D4C5B7F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14</TotalTime>
  <Pages>22</Pages>
  <Words>3738</Words>
  <Characters>42114</Characters>
  <Application>Microsoft Office Word</Application>
  <DocSecurity>0</DocSecurity>
  <Lines>350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4</cp:revision>
  <cp:lastPrinted>2016-11-21T15:24:00Z</cp:lastPrinted>
  <dcterms:created xsi:type="dcterms:W3CDTF">2018-01-08T16:53:00Z</dcterms:created>
  <dcterms:modified xsi:type="dcterms:W3CDTF">2018-01-08T17:22:00Z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