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0B1D9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76495" w:rsidRPr="00776495">
        <w:rPr>
          <w:sz w:val="22"/>
          <w:szCs w:val="22"/>
          <w:lang w:val="en"/>
        </w:rPr>
        <w:t>118,200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76495" w:rsidRPr="00776495">
        <w:rPr>
          <w:sz w:val="22"/>
          <w:szCs w:val="22"/>
          <w:lang w:val="en"/>
        </w:rPr>
        <w:t>1482.4363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76495" w:rsidRPr="00776495">
        <w:rPr>
          <w:sz w:val="22"/>
          <w:szCs w:val="22"/>
          <w:lang w:val="en"/>
        </w:rPr>
        <w:t>63,133,132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76495" w:rsidRPr="00776495">
        <w:rPr>
          <w:sz w:val="22"/>
          <w:szCs w:val="22"/>
          <w:lang w:val="en"/>
        </w:rPr>
        <w:t>1,060,678,325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76495" w:rsidRPr="00776495">
        <w:rPr>
          <w:sz w:val="22"/>
          <w:szCs w:val="22"/>
          <w:lang w:val="en"/>
        </w:rPr>
        <w:t>3,055,346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76495" w:rsidRPr="00776495">
        <w:rPr>
          <w:sz w:val="22"/>
          <w:szCs w:val="22"/>
          <w:lang w:val="en"/>
        </w:rPr>
        <w:t>105,300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76495" w:rsidRPr="00776495">
        <w:rPr>
          <w:sz w:val="22"/>
          <w:szCs w:val="22"/>
          <w:lang w:val="en"/>
        </w:rPr>
        <w:t>16.738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76495" w:rsidRPr="00776495">
        <w:rPr>
          <w:sz w:val="22"/>
          <w:szCs w:val="22"/>
          <w:lang w:val="en"/>
        </w:rPr>
        <w:t>55,285,500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76495" w:rsidRPr="00776495">
        <w:rPr>
          <w:sz w:val="22"/>
          <w:szCs w:val="22"/>
          <w:lang w:val="en"/>
        </w:rPr>
        <w:t>944,776,381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776495" w:rsidRPr="00776495">
        <w:rPr>
          <w:sz w:val="22"/>
          <w:szCs w:val="22"/>
          <w:lang w:val="en"/>
        </w:rPr>
        <w:t>2,722,400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0B1D9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B1D9C">
              <w:rPr>
                <w:rFonts w:ascii="Arial" w:hAnsi="Arial" w:cs="Arial"/>
                <w:sz w:val="22"/>
                <w:szCs w:val="22"/>
              </w:rPr>
              <w:t>8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7649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76495">
              <w:rPr>
                <w:rFonts w:ascii="Arial" w:hAnsi="Arial" w:cs="Arial"/>
                <w:sz w:val="22"/>
                <w:szCs w:val="22"/>
              </w:rPr>
              <w:t>118,200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77649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76495">
              <w:rPr>
                <w:rFonts w:ascii="Arial" w:hAnsi="Arial" w:cs="Arial"/>
                <w:sz w:val="22"/>
                <w:szCs w:val="22"/>
              </w:rPr>
              <w:t>1482.4363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A47810" w:rsidRPr="00A47810" w:rsidTr="00A4781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0" w:rsidRPr="00A47810" w:rsidRDefault="00A47810" w:rsidP="00A478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08:01:11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84403844000001345-E0YcUK1qK7R220180208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08:01:11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84403844000001345-E0YcUK1qK7R020180208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08:02:22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84403844000001924-E0YcUK1qK9rh20180208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08:03:28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84203842000002313-E0YcUK1qKBRY20180208</w:t>
            </w:r>
          </w:p>
        </w:tc>
      </w:tr>
      <w:tr w:rsidR="00A47810" w:rsidRPr="00A47810" w:rsidTr="00A47810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08-Feb-2018 08:05:29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84403844000003387-E0YcUK1qKEts20180208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08:05:59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84403844000003517-E0YcUK1qKGXt20180208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84203842000003901-E0YcUK1qKJQS20180208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84203842000006408-E0YcUK1qKVS620180208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84203842000006408-E0YcUK1qKVSD20180208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84203842000006408-E0YcUK1qKVSG20180208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08:16:19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84403844000007624-E0YcUK1qKax820180208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84403844000007709-E0YcUK1qKc9f20180208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08:25:46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84403844000011079-E0YcUK1qKvDV20180208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84203842000011218-E0YcUK1qKvy620180208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84203842000011218-E0YcUK1qKvy420180208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08:26:59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84403844000011363-E0YcUK1qKy9D20180208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08:28:36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84403844000011929-E0YcUK1qL1Ln20180208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84203842000012370-E0YcUK1qL3Vl20180208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08:34:14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84203842000013674-E0YcUK1qLBOd20180208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84203842000014656-E0YcUK1qLFyf20180208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84203842000014656-E0YcUK1qLFyj20180208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84403844000015330-E0YcUK1qLJLR20180208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08:41:19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84203842000016025-E0YcUK1qLMDd20180208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08:44:10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84403844000017091-E0YcUK1qLPWX20180208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08:46:45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84403844000018267-E0YcUK1qLT5M20180208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08:50:22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84203842000018710-E0YcUK1qLYLw20180208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08:50:22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84403844000018720-E0YcUK1qLYLu20180208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08:57:05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84403844000023071-E0YcUK1qLho020180208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08:57:05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84403844000023071-E0YcUK1qLho220180208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84403844000022780-E0YcUK1qLi1f20180208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08:57:46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84403844000023407-E0YcUK1qLiaa20180208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08-Feb-2018 08:57:46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84403844000023407-E0YcUK1qLiaV20180208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09:04:06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84203842000025784-E0YcUK1qLs5t20180208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09:06:10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84403844000026655-E0YcUK1qLvJh20180208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84203842000026963-E0YcUK1qLwgG20180208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84403844000027856-E0YcUK1qM0Hh20180208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09:11:21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84203842000028075-E0YcUK1qM2sm20180208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09:12:29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84403844000028378-E0YcUK1qM4Dl20180208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84403844000030127-E0YcUK1qM8bL20180208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84403844000030127-E0YcUK1qM8bJ20180208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09:16:44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84403844000028906-E0YcUK1qM8eZ20180208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84203842000028907-E0YcUK1qMBOh20180208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84403844000031576-E0YcUK1qMDr020180208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09:25:50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84203842000032185-E0YcUK1qMJ3j20180208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09:34:29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84203842000036304-E0YcUK1qMV8P20180208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09:37:04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84403844000036937-E0YcUK1qMY5H20180208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09:38:03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84203842000037363-E0YcUK1qMZ3C20180208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84203842000038479-E0YcUK1qMdnK20180208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09:49:35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84203842000040429-E0YcUK1qMlB520180208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09:49:41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84203842000040429-E0YcUK1qMlE720180208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84403844000040395-E0YcUK1qMlZ120180208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84203842000041022-E0YcUK1qMn2l20180208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09:52:38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84203842000040730-E0YcUK1qMoXl20180208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09:57:31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84403844000043210-E0YcUK1qMsqP20180208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1045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84203842000044678-E0YcUK1qMxuX20180208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84403844000041756-E0YcUK1qMzWk20180208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84403844000045672-E0YcUK1qN3fW20180208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10:06:20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84203842000045709-E0YcUK1qN4IA20180208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10:18:59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84203842000050410-E0YcUK1qNJQj20180208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10:21:09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84203842000049289-E0YcUK1qNLUZ20180208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84203842000049289-E0YcUK1qNMHQ20180208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84403844000052415-E0YcUK1qNSRu20180208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84403844000052415-E0YcUK1qNSRq20180208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84403844000052319-E0YcUK1qNSoo20180208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84403844000053066-E0YcUK1qNXx820180208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84203842000055051-E0YcUK1qNe0V20180208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84403844000055593-E0YcUK1qNjau20180208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84403844000055593-E0YcUK1qNjay20180208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10:45:20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84403844000056965-E0YcUK1qNlBm20180208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10:45:41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84403844000057292-E0YcUK1qNlcA20180208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84203842000057719-E0YcUK1qNoA320180208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84403844000057745-E0YcUK1qNow220180208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84203842000058635-E0YcUK1qNuMR20180208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10:59:16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84403844000061218-E0YcUK1qO0hQ20180208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84203842000061498-E0YcUK1qO52U20180208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84203842000062328-E0YcUK1qO6Pa20180208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84403844000062718-E0YcUK1qOABa20180208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84403844000062718-E0YcUK1qOAzO20180208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11:09:33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84403844000062718-E0YcUK1qOB1820180208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11:09:33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84403844000062718-E0YcUK1qOB1q20180208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11:13:11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84203842000063751-E0YcUK1qOEFf20180208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11:14:54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84203842000063511-E0YcUK1qOFe320180208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84403844000066806-E0YcUK1qOPXX20180208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84403844000066806-E0YcUK1qOPXZ20180208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11:29:02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84403844000067373-E0YcUK1qORZI20180208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11:29:02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84403844000067373-E0YcUK1qORZK20180208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11:29:02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84403844000067373-E0YcUK1qORZG20180208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84203842000067215-E0YcUK1qORqG20180208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84203842000067670-E0YcUK1qOTVL20180208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11:39:23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84203842000069130-E0YcUK1qOb4P20180208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11:47:07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84203842000071394-E0YcUK1qOi0720180208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84403844000071752-E0YcUK1qOjPI20180208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11:50:51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84403844000071142-E0YcUK1qOlDP20180208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84403844000072235-E0YcUK1qOnuQ20180208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84203842000072581-E0YcUK1qOpL520180208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11:54:32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84203842000072581-E0YcUK1qOpL120180208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12:02:38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84403844000077502-E0YcUK1qP1E920180208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12:02:38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84403844000077502-E0YcUK1qP1EB20180208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84403844000077780-E0YcUK1qP2wI20180208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84403844000077759-E0YcUK1qP3ms20180208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1070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84403844000077759-E0YcUK1qP3nD20180208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12:05:28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84403844000078655-E0YcUK1qP8Qe20180208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12:05:28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84403844000078655-E0YcUK1qP8Qx20180208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12:10:35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84203842000080870-E0YcUK1qPGMa20180208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12:18:23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84203842000084072-E0YcUK1qPRwD20180208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12:18:23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84203842000084072-E0YcUK1qPRwF20180208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84403844000084606-E0YcUK1qPTFz20180208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12:23:57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84203842000085790-E0YcUK1qPYNH20180208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84403844000086543-E0YcUK1qPc3c20180208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12:30:37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84403844000087495-E0YcUK1qPfRH20180208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12:35:27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84203842000089090-E0YcUK1qPkTF20180208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12:35:27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84203842000087145-E0YcUK1qPkTB20180208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84403844000091003-E0YcUK1qPnVs20180208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84403844000091003-E0YcUK1qPnVZ20180208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84403844000092208-E0YcUK1qPszT20180208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84403844000092208-E0YcUK1qPszV20180208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12:46:22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84203842000093606-E0YcUK1qPwQU20180208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12:50:47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84403844000095039-E0YcUK1qQ1Jz20180208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84403844000094601-E0YcUK1qQ2GF20180208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84403844000094601-E0YcUK1qQ2GH20180208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12:53:07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84403844000096439-E0YcUK1qQ4m520180208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12:53:07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84403844000096439-E0YcUK1qQ4m020180208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12:53:08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84403844000096439-E0YcUK1qQ4lx20180208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13:01:33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84403844000098995-E0YcUK1qQCmB20180208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13:05:31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84203842000100333-E0YcUK1qQI2H20180208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13:05:31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84203842000100333-E0YcUK1qQI2J20180208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84403844000100091-E0YcUK1qQNeR20180208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84403844000100091-E0YcUK1qQNeT20180208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84403844000103590-E0YcUK1qQTMT20180208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13:19:20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84203842000103935-E0YcUK1qQVIm20180208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13:27:14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84203842000106904-E0YcUK1qQdDp20180208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13:27:14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84203842000107057-E0YcUK1qQdDt20180208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13:29:38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84403844000108071-E0YcUK1qQfJO20180208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84203842000108754-E0YcUK1qQhVL20180208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84403844000108693-E0YcUK1qQhVJ20180208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84203842000109564-E0YcUK1qQjWg20180208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84203842000109564-E0YcUK1qQjWc20180208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13:34:47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84403844000110323-E0YcUK1qQlJB20180208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84403844000110982-E0YcUK1qQpSG20180208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84203842000113456-E0YcUK1qQwYR20180208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84403844000114946-E0YcUK1qQypE20180208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84203842000115915-E0YcUK1qR29a20180208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84203842000116478-E0YcUK1qR4Fu20180208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84203842000116478-E0YcUK1qR4Gy20180208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84403844000117306-E0YcUK1qR6Oh20180208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13:53:39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1073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84203842000117105-E0YcUK1qR6kg20180208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13:55:30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84403844000117999-E0YcUK1qR8e520180208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13:55:33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84403844000117999-E0YcUK1qR8hG20180208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13:57:08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84403844000118372-E0YcUK1qRAcF20180208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84403844000120886-E0YcUK1qRL4820180208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84403844000123178-E0YcUK1qRLqF20180208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84203842000122613-E0YcUK1qRM3820180208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84203842000122613-E0YcUK1qRM3220180208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14:15:43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1078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84203842000125070-E0YcUK1qRQzD20180208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14:20:44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84403844000123383-E0YcUK1qRUqU20180208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14:20:45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84203842000127045-E0YcUK1qRV4A20180208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84203842000127675-E0YcUK1qRYyd20180208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14:25:55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84203842000127921-E0YcUK1qRa1Q20180208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84403844000132599-E0YcUK1qRexg20180208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84403844000132477-E0YcUK1qRf5D20180208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84203842000132528-E0YcUK1qRfOo20180208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84403844000133146-E0YcUK1qRhbo20180208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84403844000133146-E0YcUK1qRhbr20180208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14:36:06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84203842000135687-E0YcUK1qRqLg20180208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14:37:58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84403844000136795-E0YcUK1qRtw220180208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14:37:58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84403844000136795-E0YcUK1qRtw020180208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14:41:23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84203842000138136-E0YcUK1qRyne20180208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14:42:15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84203842000138136-E0YcUK1qS0Cc20180208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84203842000138025-E0YcUK1qS0cM20180208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84203842000138025-E0YcUK1qS0cO20180208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14:43:00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84203842000138812-E0YcUK1qS1lE20180208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84203842000138812-E0YcUK1qS1tV20180208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14:44:25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84403844000139581-E0YcUK1qS4ER20180208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14:47:57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84203842000141192-E0YcUK1qSAex20180208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14:50:08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84403844000142321-E0YcUK1qSFS020180208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14:50:53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84403844000142286-E0YcUK1qSGlq20180208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84403844000142821-E0YcUK1qSHxQ20180208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84203842000144104-E0YcUK1qSNxz20180208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14:56:20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84403844000145219-E0YcUK1qSR3J20180208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14:56:20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84403844000145219-E0YcUK1qSR3F20180208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14:57:47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84203842000145800-E0YcUK1qSTg620180208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84203842000146463-E0YcUK1qSXvQ20180208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84403844000147219-E0YcUK1qSaZb20180208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84203842000147941-E0YcUK1qSdnd20180208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84203842000147941-E0YcUK1qSdng20180208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84403844000148783-E0YcUK1qSgp720180208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84403844000148783-E0YcUK1qSgp920180208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84203842000148790-E0YcUK1qSiHh20180208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84403844000150276-E0YcUK1qSpP520180208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84203842000151112-E0YcUK1qSqSY20180208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84203842000151144-E0YcUK1qSqp820180208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84403844000150276-E0YcUK1qSrhO20180208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84203842000151067-E0YcUK1qSst220180208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84403844000151228-E0YcUK1qSvxu20180208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84203842000152558-E0YcUK1qSzvE20180208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84203842000152558-E0YcUK1qSzvL20180208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84203842000152558-E0YcUK1qSzwd20180208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84203842000154192-E0YcUK1qT2xi20180208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84203842000154746-E0YcUK1qT5Xg20180208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84203842000154746-E0YcUK1qT5Xc20180208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84203842000152558-E0YcUK1qT5YB20180208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84203842000154746-E0YcUK1qT5Xa20180208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84203842000155352-E0YcUK1qT70q20180208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84403844000155973-E0YcUK1qTAJd20180208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84403844000155973-E0YcUK1qTAJZ20180208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84403844000155973-E0YcUK1qTAHy20180208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84403844000156610-E0YcUK1qTGTI20180208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15:26:38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84203842000158130-E0YcUK1qTIlU20180208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15:26:38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84203842000158130-E0YcUK1qTIlW20180208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84203842000158247-E0YcUK1qTJQ220180208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84403844000157975-E0YcUK1qTNCf20180208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84203842000159798-E0YcUK1qTP1820180208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84403844000160911-E0YcUK1qTS3l20180208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84203842000162659-E0YcUK1qTWjv20180208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84203842000162659-E0YcUK1qTWjz20180208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84203842000162659-E0YcUK1qTWjx20180208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84403844000162203-E0YcUK1qTXrs20180208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84203842000163121-E0YcUK1qTYLi20180208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84203842000163121-E0YcUK1qTYLV20180208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84403844000163022-E0YcUK1qTYLA20180208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84403844000162203-E0YcUK1qTYKm20180208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84403844000163397-E0YcUK1qTaZi20180208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84203842000164034-E0YcUK1qTdOe20180208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84203842000164034-E0YcUK1qTdOk20180208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84203842000164880-E0YcUK1qTg7A20180208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15:41:45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84203842000165775-E0YcUK1qTkgt20180208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84203842000168400-E0YcUK1qTseI20180208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84203842000168534-E0YcUK1qTseM20180208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84203842000169992-E0YcUK1qTwmt20180208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84403844000171237-E0YcUK1qU08Z20180208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84403844000171237-E0YcUK1qU08c20180208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84203842000172340-E0YcUK1qU3qZ20180208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15:53:19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84203842000172580-E0YcUK1qU43L20180208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84203842000174409-E0YcUK1qUAKx20180208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15:57:01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84403844000174992-E0YcUK1qUCPX20180208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84403844000175772-E0YcUK1qUEjf20180208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15:59:41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84203842000176899-E0YcUK1qUHxz20180208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84403844000178127-E0YcUK1qUN2c20180208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84203842000179273-E0YcUK1qUPVP20180208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84203842000180603-E0YcUK1qUT0c20180208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84403844000182116-E0YcUK1qUVHJ20180208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84403844000183554-E0YcUK1qUZIT20180208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16:08:56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84203842000184087-E0YcUK1qUbDx20180208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16:09:45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84203842000184895-E0YcUK1qUd1N20180208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84403844000184723-E0YcUK1qUeSj20180208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84403844000184723-E0YcUK1qUeSg20180208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84203842000186035-E0YcUK1qUflO20180208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84203842000186035-E0YcUK1qUflQ20180208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84403844000186042-E0YcUK1qUgU720180208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84403844000187573-E0YcUK1qUjTj20180208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84403844000187573-E0YcUK1qUjTl20180208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84203842000189745-E0YcUK1qUnGS20180208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84203842000191383-E0YcUK1qUsLa20180208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84403844000191214-E0YcUK1qUtQF20180208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84403844000191214-E0YcUK1qUtQD20180208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84403844000191214-E0YcUK1qUtQ720180208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84403844000193805-E0YcUK1qUzYB20180208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84203842000195337-E0YcUK1qV3Nd20180208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84203842000195337-E0YcUK1qV3Nb20180208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84203842000193831-E0YcUK1qV54D20180208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84403844000196635-E0YcUK1qV8PW20180208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84403844000196635-E0YcUK1qV8PA20180208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84403844000196635-E0YcUK1qV8P820180208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84403844000196635-E0YcUK1qV8P220180208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84403844000196635-E0YcUK1qV8QF20180208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84203842000196655-E0YcUK1qV9jm20180208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84203842000198620-E0YcUK1qVC1B20180208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84403844000199733-E0YcUK1qVDyg20180208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84403844000201437-E0YcUK1qVKAl20180208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84403844000201437-E0YcUK1qVKAn20180208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84403844000201457-E0YcUK1qVKGP20180208</w:t>
            </w:r>
          </w:p>
        </w:tc>
      </w:tr>
      <w:tr w:rsidR="00A47810" w:rsidRPr="00A47810" w:rsidTr="00A4781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08-Feb-2018 16:29:21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810" w:rsidRPr="00A47810" w:rsidRDefault="00A47810" w:rsidP="00A4781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7810">
              <w:rPr>
                <w:rFonts w:ascii="Arial" w:hAnsi="Arial" w:cs="Arial"/>
                <w:sz w:val="20"/>
                <w:szCs w:val="20"/>
                <w:lang w:eastAsia="en-GB"/>
              </w:rPr>
              <w:t>84203842000201377-E0YcUK1qVKET20180208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0B1D9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B1D9C">
              <w:rPr>
                <w:rFonts w:ascii="Arial" w:hAnsi="Arial" w:cs="Arial"/>
                <w:sz w:val="22"/>
                <w:szCs w:val="22"/>
              </w:rPr>
              <w:t>8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7649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76495">
              <w:rPr>
                <w:rFonts w:ascii="Arial" w:hAnsi="Arial" w:cs="Arial"/>
                <w:sz w:val="22"/>
                <w:szCs w:val="22"/>
              </w:rPr>
              <w:t>105,300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7649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76495">
              <w:rPr>
                <w:rFonts w:ascii="Arial" w:hAnsi="Arial" w:cs="Arial"/>
                <w:sz w:val="22"/>
                <w:szCs w:val="22"/>
              </w:rPr>
              <w:t>16.738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87276C" w:rsidRPr="0087276C" w:rsidTr="0087276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C" w:rsidRPr="0087276C" w:rsidRDefault="0087276C" w:rsidP="008727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CCI-83403834000001297-15120180208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CCI-83403834000001297-16120180208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CCI-83603836000001848-31420180208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CCI-83603836000001848-31720180208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CCI-83603836000002017-37120180208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CCI-83403834000002003-43020180208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CCI-83403834000002911-52620180208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CCI-83403834000002911-52920180208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CCI-83403834000003152-64920180208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CCI-83403834000003152-67920180208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CCI-83603836000004856-91920180208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CCI-83603836000005692-98020180208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CCI-83603836000006435-105320180208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CCI-83603836000006435-105220180208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08:17:02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CCI-83403834000006554-108120180208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08:18:35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CCI-83403834000007005-110320180208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08:18:35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CCI-83403834000007005-110220180208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CCI-83403834000007412-117620180208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CCI-83403834000007412-117720180208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CCI-83403834000009236-145520180208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CCI-83403834000009236-145420180208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08:28:36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CCI-83603836000009854-154820180208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CCI-83603836000009762-155520180208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CCI-83603836000010177-163020180208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08:32:03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CCI-83603836000010691-165020180208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08:34:35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CCI-83603836000011196-174020180208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08:36:04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CCI-83403834000011880-177820180208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08:36:04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CCI-83403834000011880-177720180208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08:38:21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CCI-83603836000012299-190720180208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CCI-83403834000012338-193220180208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08:41:29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CCI-83603836000012670-196820180208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08:43:13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CCI-83403834000012813-198920180208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08:45:54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CCI-83603836000013834-202420180208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08:46:35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CCI-83603836000013899-204520180208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08:46:35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CCI-83603836000013899-204620180208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CCI-83603836000014005-213620180208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CCI-83403834000014513-219420180208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CCI-83403834000014513-219320180208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CCI-83603836000014768-221520180208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CCI-83403834000015691-227120180208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CCI-83603836000016316-236020180208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CCI-83603836000016917-239120180208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CCI-83403834000016960-239420180208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CCI-83403834000017020-239520180208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08:59:56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CCI-83403834000017020-239620180208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CCI-83603836000017995-248220180208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CCI-83603836000017995-248320180208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09:06:59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CCI-83403834000018714-258920180208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CCI-83403834000019490-270920180208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09:12:29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CCI-83603836000019633-272820180208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CCI-83603836000021323-281720180208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CCI-83403834000021630-287220180208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09:23:18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CCI-83603836000022124-292220180208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CCI-83403834000022306-298720180208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09:33:20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CCI-83403834000023923-307720180208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09:34:33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CCI-83603836000024757-310420180208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09:34:33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CCI-83603836000024757-310520180208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09:34:33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CCI-83603836000024757-310620180208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CCI-83603836000026595-317420180208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CCI-83603836000026595-317620180208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CCI-83603836000026595-317520180208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09:49:47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CCI-83603836000027695-325320180208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CCI-83603836000027663-325520180208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CCI-83603836000027961-327920180208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09:53:49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CCI-83403834000028465-329820180208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CCI-83403834000029786-340820180208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10:03:17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CCI-83403834000030227-343120180208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CCI-83403834000030890-346420180208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CCI-83403834000030890-346520180208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10:06:40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CCI-83403834000031611-350720180208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10:06:42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CCI-83403834000031611-350820180208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CCI-83603836000033597-358320180208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CCI-83403834000034347-362920180208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CCI-83403834000034347-362720180208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CCI-83403834000034347-362620180208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CCI-83403834000034347-362820180208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CCI-83403834000034347-362520180208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10:21:09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CCI-83603836000034254-365020180208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10:25:32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CCI-83403834000035262-369820180208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10:37:58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CCI-83403834000037676-391420180208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10:37:58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CCI-83403834000037676-391320180208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10:38:33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CCI-83403834000037628-391720180208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10:38:33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CCI-83403834000037628-391820180208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10:43:00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CCI-83603836000037893-398120180208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10:45:41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CCI-83403834000038697-404120180208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10:45:41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CCI-83403834000038724-405320180208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CCI-83603836000038956-408020180208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CCI-83603836000038956-410120180208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10:48:16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CCI-83403834000038947-410920180208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10:48:16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CCI-83403834000038947-411020180208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10:54:31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CCI-83403834000039592-425420180208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CCI-83403834000041552-440520180208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CCI-83403834000041552-440420180208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CCI-83603836000041749-444420180208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CCI-83403834000041785-445020180208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11:14:10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CCI-83403834000043084-457420180208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11:14:10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CCI-83603836000042337-456520180208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CCI-83603836000045766-480720180208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CCI-83603836000045729-479920180208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11:31:49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CCI-83603836000046185-484920180208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CCI-83603836000046897-493420180208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11:39:13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CCI-83403834000046887-493920180208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11:40:09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CCI-83403834000048016-495420180208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11:40:41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CCI-83403834000048016-495520180208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11:40:41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CCI-83403834000048016-495620180208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11:42:08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CCI-83603836000048356-496520180208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11:42:08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CCI-83603836000048356-496420180208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CCI-83403834000049712-502520180208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11:52:25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CCI-83603836000050079-508720180208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CCI-83603836000051093-510920180208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11:58:56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CCI-83603836000051969-518920180208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CCI-83403834000052523-522720180208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12:03:21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CCI-83403834000053432-539920180208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CCI-83603836000054591-564920180208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CCI-83403834000054774-566420180208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12:19:33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CCI-83403834000056620-591120180208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CCI-83603836000057199-595920180208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CCI-83603836000057199-596020180208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CCI-83603836000057495-599720180208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CCI-83603836000057495-599620180208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12:41:17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CCI-83403834000060459-637420180208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12:41:17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CCI-83403834000060459-637320180208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12:44:01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CCI-83403834000060771-639620180208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CCI-83403834000061642-658120180208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CCI-83603836000061158-659320180208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12:47:13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CCI-83603836000061158-659420180208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CCI-83403834000061873-662620180208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12:50:48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CCI-83403834000061873-662720180208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12:50:48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CCI-83403834000061873-662820180208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12:50:51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CCI-83603836000062237-663220180208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12:50:52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CCI-83603836000062237-663320180208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CCI-83403834000064715-689120180208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CCI-83403834000064715-689220180208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CCI-83603836000065770-700520180208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13:12:22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CCI-83403834000066379-703020180208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13:12:22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CCI-83403834000066379-702920180208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CCI-83403834000067056-706020180208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CCI-83403834000067513-710220180208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CCI-83403834000067513-710320180208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13:19:57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CCI-83603836000067563-710720180208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13:19:57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CCI-83603836000067563-710620180208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CCI-83603836000068957-726420180208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CCI-83403834000069469-730420180208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CCI-83403834000069469-730320180208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13:31:40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CCI-83603836000070253-736420180208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13:35:08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CCI-83403834000070400-744120180208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13:35:08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CCI-83403834000070400-744020180208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13:36:30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CCI-83603836000071269-748620180208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13:36:30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CCI-83603836000071269-748520180208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CCI-83603836000072063-754820180208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CCI-83403834000072681-761720180208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CCI-83403834000072681-761820180208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CCI-83403834000072681-761620180208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CCI-83603836000074000-776520180208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CCI-83603836000074099-776720180208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CCI-83603836000074000-776420180208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13:52:25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CCI-83403834000074312-780120180208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13:52:25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CCI-83403834000074312-780220180208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13:53:31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CCI-83403834000074476-781420180208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13:56:24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CCI-83603836000074955-788920180208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14:07:07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CCI-83603836000076160-809020180208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14:09:03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CCI-83603836000077638-812120180208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CCI-83603836000077441-813420180208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CCI-83603836000077441-813520180208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CCI-83603836000077441-813320180208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14:10:11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CCI-83603836000077441-813620180208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14:16:04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CCI-83603836000078825-821420180208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14:16:25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CCI-83603836000078825-821520180208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14:20:44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CCI-83603836000079315-824420180208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CCI-83403834000079234-825920180208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14:20:57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CCI-83403834000079234-826120180208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14:20:57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CCI-83403834000079234-826220180208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CCI-83403834000079856-829720180208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14:28:04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CCI-83603836000080801-835520180208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CCI-83603836000080801-835620180208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CCI-83403834000081497-838420180208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CCI-83603836000081544-838620180208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CCI-83603836000081544-838520180208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14:31:36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CCI-83603836000081800-841120180208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CCI-83603836000081800-841320180208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CCI-83603836000082665-850120180208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14:36:07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CCI-83603836000083221-860020180208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14:36:07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CCI-83603836000083221-859920180208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14:42:07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CCI-83603836000084525-869620180208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14:42:16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CCI-83403834000084489-870820180208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14:43:56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CCI-83403834000084720-874320180208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14:45:28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CCI-83603836000085112-878920180208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CCI-83403834000085955-888920180208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CCI-83403834000085955-888820180208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CCI-83403834000085937-889920180208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CCI-83403834000085937-889820180208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CCI-83403834000086346-896920180208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CCI-83403834000086346-897020180208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CCI-83403834000086632-903420180208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CCI-83603836000087852-914520180208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CCI-83603836000087883-915420180208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CCI-83603836000087883-915320180208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CCI-83603836000088367-923920180208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CCI-83603836000088367-924120180208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CCI-83603836000088367-924020180208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CCI-83603836000088490-929520180208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14:59:48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CCI-83603836000088490-930920180208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15:01:21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CCI-83403834000089149-946820180208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CCI-83403834000089938-955620180208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CCI-83403834000089938-955520180208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15:04:27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CCI-83603836000089976-956320180208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15:04:27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CCI-83603836000089976-956220180208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15:04:27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CCI-83603836000089976-956120180208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15:04:27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CCI-83603836000089976-956020180208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CCI-83603836000090666-969920180208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CCI-83403834000090833-976720180208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CCI-83403834000090833-976620180208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CCI-83603836000091347-977820180208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CCI-83603836000091347-981320180208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CCI-83603836000091672-982720180208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CCI-83603836000093310-990420180208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CCI-83603836000093310-990320180208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CCI-83603836000093310-990220180208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CCI-83603836000093609-993020180208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CCI-83403834000093614-992920180208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CCI-83603836000093939-995120180208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15:21:36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CCI-83403834000094381-1003920180208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15:21:36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CCI-83403834000094381-1004020180208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15:21:46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CCI-83403834000094381-1004320180208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15:21:47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CCI-83403834000094381-1004420180208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CCI-83603836000094763-1010620180208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CCI-83603836000095203-1017820180208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15:25:42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CCI-83603836000095445-1018020180208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CCI-83603836000095871-1026520180208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CCI-83603836000096819-1030020180208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CCI-83403834000097557-1035220180208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CCI-83403834000097926-1045220180208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15:37:40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CCI-83403834000099455-1052120180208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15:38:14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CCI-83403834000099872-1058120180208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CCI-83403834000100688-1074120180208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CCI-83403834000100688-1074220180208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CCI-83403834000101253-1094220180208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15:43:08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CCI-83403834000101253-1094320180208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15:45:22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CCI-83603836000102226-1105020180208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15:47:21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CCI-83403834000102628-1112420180208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CCI-83403834000102628-1112520180208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CCI-83603836000103306-1120920180208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CCI-83603836000103876-1136020180208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CCI-83603836000103876-1136120180208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CCI-83403834000103845-1144320180208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CCI-83403834000105690-1156020180208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CCI-83403834000105690-1157520180208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CCI-83403834000106813-1170020180208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CCI-83403834000107585-1176120180208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CCI-83403834000107585-1176220180208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CCI-83403834000108215-1184220180208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CCI-83403834000108215-1184120180208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15:59:50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CCI-83603836000108155-1184920180208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CCI-83403834000110695-1205320180208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CCI-83403834000110695-1205420180208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CCI-83403834000110589-1205620180208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CCI-83403834000110589-1208620180208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CCI-83403834000111485-1212820180208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CCI-83403834000112414-1216520180208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CCI-83403834000112212-1216720180208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CCI-83403834000113286-1221620180208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16:09:34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CCI-83403834000113286-1221720180208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CCI-83603836000113219-1225420180208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CCI-83403834000114184-1230820180208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CCI-83403834000114184-1230920180208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CCI-83603836000116631-1238020180208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CCI-83603836000116631-1237920180208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CCI-83603836000118383-1244820180208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CCI-83603836000118383-1244720180208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CCI-83603836000118301-1245020180208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CCI-83403834000118459-1246020180208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CCI-83603836000118934-1251520180208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16:18:02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CCI-83603836000118934-1251620180208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16:20:17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CCI-83603836000120200-1257620180208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16:22:08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CCI-83403834000120923-1264920180208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16:22:08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CCI-83403834000120923-1265020180208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CCI-83403834000122284-1270320180208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CCI-83403834000122284-1270520180208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CCI-83403834000122284-1270420180208</w:t>
            </w:r>
          </w:p>
        </w:tc>
      </w:tr>
      <w:tr w:rsidR="0087276C" w:rsidRPr="0087276C" w:rsidTr="0087276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08-Feb-2018 16:23:46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76C" w:rsidRPr="0087276C" w:rsidRDefault="0087276C" w:rsidP="008727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276C">
              <w:rPr>
                <w:rFonts w:ascii="Arial" w:hAnsi="Arial" w:cs="Arial"/>
                <w:sz w:val="20"/>
                <w:szCs w:val="20"/>
                <w:lang w:eastAsia="en-GB"/>
              </w:rPr>
              <w:t>CCI-83603836000122269-1271720180208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10" w:rsidRDefault="00A47810" w:rsidP="00F2487C">
      <w:r>
        <w:separator/>
      </w:r>
    </w:p>
  </w:endnote>
  <w:endnote w:type="continuationSeparator" w:id="0">
    <w:p w:rsidR="00A47810" w:rsidRDefault="00A47810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0" w:rsidRDefault="00A47810" w:rsidP="006A742D">
    <w:pPr>
      <w:pStyle w:val="Footer"/>
      <w:tabs>
        <w:tab w:val="left" w:pos="1770"/>
      </w:tabs>
    </w:pPr>
    <w:r>
      <w:tab/>
    </w:r>
  </w:p>
  <w:p w:rsidR="00A47810" w:rsidRDefault="00A4781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810" w:rsidRDefault="00A47810">
                          <w:pPr>
                            <w:pStyle w:val="MacPacTrailer"/>
                          </w:pPr>
                        </w:p>
                        <w:p w:rsidR="00A47810" w:rsidRDefault="00A4781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A47810" w:rsidRDefault="00A47810">
                    <w:pPr>
                      <w:pStyle w:val="MacPacTrailer"/>
                    </w:pPr>
                  </w:p>
                  <w:p w:rsidR="00A47810" w:rsidRDefault="00A47810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0" w:rsidRDefault="00A47810">
    <w:pPr>
      <w:pStyle w:val="Footer"/>
    </w:pPr>
    <w:r>
      <w:tab/>
    </w:r>
  </w:p>
  <w:p w:rsidR="00A47810" w:rsidRDefault="00A4781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810" w:rsidRDefault="00A47810">
                          <w:pPr>
                            <w:pStyle w:val="MacPacTrailer"/>
                          </w:pPr>
                          <w:fldSimple w:instr=" DOCPROPERTY  docId ">
                            <w:r w:rsidR="0087276C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87276C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87276C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7276C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87276C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87276C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7276C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A47810" w:rsidRDefault="00A4781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A47810" w:rsidRDefault="00A47810">
                    <w:pPr>
                      <w:pStyle w:val="MacPacTrailer"/>
                    </w:pPr>
                    <w:fldSimple w:instr=" DOCPROPERTY  docId ">
                      <w:r w:rsidR="0087276C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87276C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87276C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87276C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87276C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87276C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87276C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A47810" w:rsidRDefault="00A47810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10" w:rsidRDefault="00A47810" w:rsidP="00F2487C">
      <w:r>
        <w:separator/>
      </w:r>
    </w:p>
  </w:footnote>
  <w:footnote w:type="continuationSeparator" w:id="0">
    <w:p w:rsidR="00A47810" w:rsidRDefault="00A47810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B1D9C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76495"/>
    <w:rsid w:val="00787355"/>
    <w:rsid w:val="00787498"/>
    <w:rsid w:val="00790104"/>
    <w:rsid w:val="007A4920"/>
    <w:rsid w:val="007C325B"/>
    <w:rsid w:val="007F4BAD"/>
    <w:rsid w:val="008172BD"/>
    <w:rsid w:val="00856DCF"/>
    <w:rsid w:val="0087276C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47810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6">
    <w:name w:val="xl36"/>
    <w:basedOn w:val="Normal"/>
    <w:rsid w:val="00A47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37">
    <w:name w:val="xl37"/>
    <w:basedOn w:val="Normal"/>
    <w:rsid w:val="00A47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2">
    <w:name w:val="xl42"/>
    <w:basedOn w:val="Normal"/>
    <w:rsid w:val="00A47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3">
    <w:name w:val="xl43"/>
    <w:basedOn w:val="Normal"/>
    <w:rsid w:val="00A47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4488-638A-4E3E-BE6C-37AB4D8D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22</Pages>
  <Words>6681</Words>
  <Characters>38086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2018-02-08T17:26:00Z</cp:lastPrinted>
  <dcterms:created xsi:type="dcterms:W3CDTF">2018-02-08T17:09:00Z</dcterms:created>
  <dcterms:modified xsi:type="dcterms:W3CDTF">2018-02-08T17:26:00Z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