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4D166D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7</w:t>
      </w:r>
      <w:r w:rsidR="00790104">
        <w:rPr>
          <w:sz w:val="22"/>
          <w:szCs w:val="22"/>
          <w:lang w:val="en"/>
        </w:rPr>
        <w:t xml:space="preserve"> </w:t>
      </w:r>
      <w:r w:rsidR="00D91523">
        <w:rPr>
          <w:sz w:val="22"/>
          <w:szCs w:val="22"/>
          <w:lang w:val="en"/>
        </w:rPr>
        <w:t>November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FF6092" w:rsidRPr="00FF6092">
        <w:rPr>
          <w:sz w:val="22"/>
          <w:szCs w:val="22"/>
          <w:lang w:val="en"/>
        </w:rPr>
        <w:t>52,900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FF6092" w:rsidRPr="00FF6092">
        <w:rPr>
          <w:sz w:val="22"/>
          <w:szCs w:val="22"/>
          <w:lang w:val="en"/>
        </w:rPr>
        <w:t>1729.9331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FF6092" w:rsidRPr="00FF6092">
        <w:rPr>
          <w:sz w:val="22"/>
          <w:szCs w:val="22"/>
          <w:lang w:val="en"/>
        </w:rPr>
        <w:t>81,514,893</w:t>
      </w:r>
      <w:r w:rsidR="00FF6092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FF6092" w:rsidRPr="00FF6092">
        <w:rPr>
          <w:sz w:val="22"/>
          <w:szCs w:val="22"/>
          <w:lang w:val="en"/>
        </w:rPr>
        <w:t>1,064,562,627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FF6092" w:rsidRPr="00FF6092">
        <w:rPr>
          <w:sz w:val="22"/>
          <w:szCs w:val="22"/>
          <w:lang w:val="en"/>
        </w:rPr>
        <w:t>22,099,606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FF6092" w:rsidRPr="00FF6092">
        <w:rPr>
          <w:sz w:val="22"/>
          <w:szCs w:val="22"/>
          <w:lang w:val="en"/>
        </w:rPr>
        <w:t>47,100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402CC7" w:rsidRPr="00402CC7">
        <w:rPr>
          <w:sz w:val="22"/>
          <w:szCs w:val="22"/>
          <w:lang w:val="en"/>
        </w:rPr>
        <w:t>19.1977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402CC7" w:rsidRPr="00402CC7">
        <w:rPr>
          <w:sz w:val="22"/>
          <w:szCs w:val="22"/>
          <w:lang w:val="en"/>
        </w:rPr>
        <w:t>73,651,948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402CC7" w:rsidRPr="00402CC7">
        <w:rPr>
          <w:sz w:val="22"/>
          <w:szCs w:val="22"/>
          <w:lang w:val="en"/>
        </w:rPr>
        <w:t>948,155,594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402CC7" w:rsidRPr="00402CC7">
        <w:rPr>
          <w:sz w:val="22"/>
          <w:szCs w:val="22"/>
          <w:lang w:val="en"/>
        </w:rPr>
        <w:t>20,447,570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9"/>
        <w:gridCol w:w="1806"/>
      </w:tblGrid>
      <w:tr w:rsidR="003E0113" w:rsidRPr="00D647F7" w:rsidTr="004D166D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86" w:type="pct"/>
          </w:tcPr>
          <w:p w:rsidR="003E0113" w:rsidRPr="00E61773" w:rsidRDefault="004D166D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4D166D">
              <w:rPr>
                <w:rFonts w:ascii="Arial" w:hAnsi="Arial" w:cs="Arial"/>
                <w:sz w:val="22"/>
                <w:szCs w:val="22"/>
              </w:rPr>
              <w:t>7 November 2017</w:t>
            </w:r>
          </w:p>
        </w:tc>
      </w:tr>
      <w:tr w:rsidR="003E0113" w:rsidRPr="00D647F7" w:rsidTr="004D166D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E87BD1" w:rsidRDefault="00FF6092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F6092">
              <w:rPr>
                <w:rFonts w:ascii="Arial" w:hAnsi="Arial" w:cs="Arial"/>
                <w:sz w:val="22"/>
                <w:szCs w:val="22"/>
              </w:rPr>
              <w:t>52,900</w:t>
            </w:r>
          </w:p>
        </w:tc>
      </w:tr>
      <w:tr w:rsidR="003E0113" w:rsidRPr="00D647F7" w:rsidTr="004D166D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3E0113" w:rsidRDefault="00FF6092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F6092">
              <w:rPr>
                <w:rFonts w:ascii="Arial" w:hAnsi="Arial" w:cs="Arial"/>
                <w:sz w:val="22"/>
                <w:szCs w:val="22"/>
              </w:rPr>
              <w:t>1729.9331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762"/>
      </w:tblGrid>
      <w:tr w:rsidR="00C60E5F" w:rsidRPr="00C60E5F" w:rsidTr="00C60E5F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F" w:rsidRPr="00C60E5F" w:rsidRDefault="00C60E5F" w:rsidP="00C60E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F" w:rsidRPr="00C60E5F" w:rsidRDefault="00C60E5F" w:rsidP="00C60E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F" w:rsidRPr="00C60E5F" w:rsidRDefault="00C60E5F" w:rsidP="00C60E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F" w:rsidRPr="00C60E5F" w:rsidRDefault="00C60E5F" w:rsidP="00C60E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F" w:rsidRPr="00C60E5F" w:rsidRDefault="00C60E5F" w:rsidP="00C60E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08:01:11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84203842000001032-E0XX368Yi5KL20171107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08:04:21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84403844000001937-E0XX368Yi7Sy20171107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08:04:57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84203842000001939-E0XX368Yi7bU20171107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08:07:08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84403844000002499-E0XX368Yi9ti20171107</w:t>
            </w:r>
          </w:p>
        </w:tc>
      </w:tr>
      <w:tr w:rsidR="00C60E5F" w:rsidRPr="00C60E5F" w:rsidTr="00C60E5F">
        <w:trPr>
          <w:trHeight w:val="24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07-Nov-2017 08:07:28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84403844000002499-E0XX368YiA7W20171107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08:08:22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84203842000002654-E0XX368YiAii20171107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08:10:02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84403844000003004-E0XX368YiBnD20171107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08:10:02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84403844000003004-E0XX368YiBnF20171107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08:10:02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84403844000003004-E0XX368YiBnA20171107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08:11:04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84403844000003399-E0XX368YiCfW20171107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08:14:21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84203842000004146-E0XX368YiEuV20171107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08:17:41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84203842000005261-E0XX368YiICa20171107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08:17:41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84203842000005261-E0XX368YiICY20171107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08:23:12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84203842000007040-E0XX368YiN5420171107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08:24:22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84203842000007441-E0XX368YiOPx20171107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08:30:07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84203842000009327-E0XX368YiTcX20171107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08:45:07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84203842000012443-E0XX368Yifo020171107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08:46:02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84403844000012887-E0XX368YigZV20171107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08:50:28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84203842000013167-E0XX368YijqG20171107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08:51:08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84403844000013870-E0XX368YikYY20171107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08:55:47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84403844000014907-E0XX368Yint920171107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08:56:02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84403844000015129-E0XX368Yio7920171107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08:57:42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84403844000015528-E0XX368YipOg20171107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08:59:22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84203842000015996-E0XX368YiqIp20171107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08:59:22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84203842000015996-E0XX368YiqIr20171107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09:02:43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84203842000016874-E0XX368Yit8120171107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09:12:30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84403844000018896-E0XX368Yj11C20171107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09:14:22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84203842000019344-E0XX368Yj2aB20171107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09:19:06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84403844000020067-E0XX368Yj5Bs20171107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09:19:06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84403844000020067-E0XX368Yj5Bu20171107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09:19:25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84203842000020597-E0XX368Yj5SM20171107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09:26:04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84203842000022044-E0XX368YjAtm20171107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09:27:42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84203842000022434-E0XX368YjCGH20171107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07-Nov-2017 09:27:42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84203842000022434-E0XX368YjCGF20171107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09:36:02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84403844000023818-E0XX368YjHhk20171107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09:41:06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84203842000022740-E0XX368YjKp420171107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09:43:30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84403844000025038-E0XX368YjMuo20171107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09:57:08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84403844000027852-E0XX368YjXnj20171107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09:57:08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84403844000027852-E0XX368YjXnf20171107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09:57:08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84403844000027852-E0XX368YjXnh20171107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10:02:21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84203842000028419-E0XX368Yjb2j20171107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10:05:24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84203842000029577-E0XX368YjcgM20171107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10:05:24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84203842000029577-E0XX368YjcgO20171107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10:05:24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84203842000029577-E0XX368YjcgQ20171107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10:12:04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84203842000030967-E0XX368YjgWx20171107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10:12:04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84203842000030967-E0XX368YjgWv20171107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10:17:25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84403844000031171-E0XX368Yjk3n20171107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10:17:25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84403844000031171-E0XX368Yjk3t20171107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10:23:21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84403844000032479-E0XX368Yjmy320171107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10:29:12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84403844000032830-E0XX368Yjq7m20171107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10:42:27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84203842000035159-E0XX368YjxFo20171107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10:47:45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84403844000035468-E0XX368Yjzn620171107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10:47:45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84403844000035468-E0XX368Yjzn420171107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10:49:25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84203842000035909-E0XX368Yk0Ta20171107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10:49:25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84203842000035909-E0XX368Yk0Tc20171107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10:49:51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84203842000035727-E0XX368Yk0ff20171107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10:49:51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84203842000035727-E0XX368Yk0fc20171107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10:57:06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84203842000036785-E0XX368Yk3lF20171107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11:03:53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84403844000036575-E0XX368Yk7JA20171107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11:11:01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84203842000038221-E0XX368YkANj20171107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11:11:01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84203842000038221-E0XX368YkANl20171107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11:17:32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84403844000038698-E0XX368YkDMv20171107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07-Nov-2017 11:17:48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84203842000039124-E0XX368YkDbs20171107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11:29:19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84403844000040116-E0XX368YkKAd20171107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11:30:05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84203842000040555-E0XX368YkKbK20171107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11:40:05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84403844000041624-E0XX368YkPtQ20171107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11:40:05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84403844000041624-E0XX368YkPtO20171107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11:48:40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84403844000042825-E0XX368YkUcF20171107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11:48:40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84403844000042825-E0XX368YkUcD20171107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11:48:40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84403844000042825-E0XX368YkUcB20171107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11:51:09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84403844000043227-E0XX368YkWOH20171107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11:51:09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84403844000043227-E0XX368YkWOF20171107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11:59:44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84203842000044987-E0XX368YkacR20171107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12:02:47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84403844000045767-E0XX368YkdPS20171107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12:06:04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84403844000046296-E0XX368YkfaP20171107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12:14:28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84203842000047619-E0XX368YkkLX20171107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12:14:28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84203842000047619-E0XX368YkkLV20171107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12:24:29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84403844000048989-E0XX368YkoRY20171107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12:24:29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84403844000048989-E0XX368YkoRa20171107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12:24:30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84203842000049185-E0XX368YkoSI20171107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12:43:50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84403844000051491-E0XX368YkxDI20171107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12:43:50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84403844000051491-E0XX368YkxDK20171107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12:44:32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84403844000051565-E0XX368YkxrA20171107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12:46:50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84203842000052099-E0XX368YkzdP20171107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12:46:50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84203842000052099-E0XX368YkzdT20171107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12:46:50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84203842000052099-E0XX368YkzdR20171107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12:48:50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84403844000052067-E0XX368Yl0hN20171107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12:56:31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84403844000053461-E0XX368Yl4U620171107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13:05:09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84203842000054940-E0XX368Yl8Pt20171107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13:06:41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84403844000055712-E0XX368Yl9HW20171107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13:18:08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84403844000055917-E0XX368YlDsl20171107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07-Nov-2017 13:25:42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84403844000058590-E0XX368YlItx20171107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13:28:52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84403844000058950-E0XX368YlK5N20171107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13:29:30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84403844000059223-E0XX368YlKOf20171107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13:31:33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84403844000059695-E0XX368YlLe620171107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13:33:13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84203842000060415-E0XX368YlM7w20171107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13:38:28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84403844000060321-E0XX368YlO0A20171107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13:40:17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84203842000061753-E0XX368YlP2j20171107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14:00:28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84203842000065968-E0XX368YlYFH20171107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14:00:28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84403844000064060-E0XX368YlYF620171107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14:00:28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84403844000065455-E0XX368YlYFN20171107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14:00:28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84403844000065390-E0XX368YlYFJ20171107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14:00:28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84403844000064060-E0XX368YlYF920171107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14:04:22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84403844000065963-E0XX368YlaC820171107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14:05:47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84203842000067406-E0XX368YlbKf20171107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14:14:48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84403844000068095-E0XX368YlfIN20171107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14:17:05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84203842000070766-E0XX368Ylg7C20171107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14:18:41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84403844000070556-E0XX368YlghO20171107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14:22:58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84203842000072133-E0XX368Yliaw20171107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14:25:44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84203842000073181-E0XX368Yljmx20171107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14:33:05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84203842000075852-E0XX368YlpFS20171107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14:36:52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84403844000076448-E0XX368YlsEa20171107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14:39:45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84403844000076833-E0XX368Ylv0720171107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14:41:18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84403844000077695-E0XX368Ylx3w20171107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14:41:18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84403844000077695-E0XX368Ylx3y20171107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15:00:23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84203842000083521-E0XX368YmDk420171107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15:02:50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84203842000084167-E0XX368YmFTl20171107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15:02:50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84203842000084167-E0XX368YmFTn20171107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15:06:48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84203842000085502-E0XX368YmICM20171107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15:08:45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84203842000084674-E0XX368YmJjO20171107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07-Nov-2017 15:09:30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84203842000086341-E0XX368YmKFI20171107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15:11:37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84403844000086479-E0XX368YmLNg20171107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15:11:37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84403844000086479-E0XX368YmLNi20171107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15:24:14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84403844000089152-E0XX368YmUL020171107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15:25:53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84203842000089703-E0XX368YmVuG20171107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15:26:11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84403844000090892-E0XX368YmW7f20171107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15:26:11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84403844000090892-E0XX368YmW7h20171107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15:28:51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84403844000091558-E0XX368YmXv920171107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15:28:51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84403844000091558-E0XX368YmXvB20171107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15:30:49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84403844000092158-E0XX368YmZdt20171107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15:31:11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84403844000092250-E0XX368YmZtu20171107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15:32:51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84203842000093398-E0XX368YmbZV20171107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15:32:51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84203842000093398-E0XX368YmbZT20171107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15:34:42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84203842000093886-E0XX368YmczI20171107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15:38:45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84403844000094524-E0XX368YmhPn20171107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15:45:40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84403844000096210-E0XX368YmmWG20171107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15:45:40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84403844000096210-E0XX368YmmWE20171107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15:46:41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84403844000096211-E0XX368Ymngc20171107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15:48:16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84203842000098297-E0XX368Ymq0Z20171107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15:48:17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84203842000098297-E0XX368Ymq0T20171107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15:50:11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84203842000098988-E0XX368Ymsha20171107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15:51:11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84403844000098403-E0XX368YmtZ120171107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15:51:23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84403844000098893-E0XX368Ymtzi20171107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15:55:08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84203842000100953-E0XX368YmzbA20171107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15:57:58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84203842000101538-E0XX368Yn2Y320171107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15:59:31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84203842000102712-E0XX368Yn4EX20171107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15:59:31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84203842000102712-E0XX368Yn4EV20171107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16:01:49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84203842000103390-E0XX368Yn6IY20171107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16:05:02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84403844000103963-E0XX368Yn93q20171107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07-Nov-2017 16:06:12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84203842000105076-E0XX368YnA5N20171107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16:06:12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84203842000105076-E0XX368YnA5L20171107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16:09:33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84403844000105560-E0XX368YnD3G20171107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16:11:58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84403844000106679-E0XX368YnFFF20171107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16:17:52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84403844000109483-E0XX368YnIl820171107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16:19:32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84203842000110756-E0XX368YnJZC20171107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16:19:32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84203842000110756-E0XX368YnJZG20171107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16:19:32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84203842000110756-E0XX368YnJZA20171107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16:19:32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84203842000110756-E0XX368YnJZE20171107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16:21:29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84403844000110150-E0XX368YnLBd20171107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16:23:53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84403844000111732-E0XX368YnNBp20171107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16:24:23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84203842000113201-E0XX368YnNbm20171107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16:25:28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84403844000112549-E0XX368YnODU20171107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16:25:28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84403844000112549-E0XX368YnODW20171107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9"/>
        <w:gridCol w:w="1806"/>
      </w:tblGrid>
      <w:tr w:rsidR="003E0113" w:rsidRPr="00D647F7" w:rsidTr="004D166D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86" w:type="pct"/>
          </w:tcPr>
          <w:p w:rsidR="003E0113" w:rsidRPr="00E61773" w:rsidRDefault="004D166D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4D166D">
              <w:rPr>
                <w:rFonts w:ascii="Arial" w:hAnsi="Arial" w:cs="Arial"/>
                <w:sz w:val="22"/>
                <w:szCs w:val="22"/>
              </w:rPr>
              <w:t>7 November 2017</w:t>
            </w:r>
          </w:p>
        </w:tc>
      </w:tr>
      <w:tr w:rsidR="003E0113" w:rsidRPr="00D647F7" w:rsidTr="004D166D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E87BD1" w:rsidRDefault="00402CC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02CC7">
              <w:rPr>
                <w:rFonts w:ascii="Arial" w:hAnsi="Arial" w:cs="Arial"/>
                <w:sz w:val="22"/>
                <w:szCs w:val="22"/>
              </w:rPr>
              <w:t>47,100</w:t>
            </w:r>
          </w:p>
        </w:tc>
      </w:tr>
      <w:tr w:rsidR="003E0113" w:rsidRPr="00D647F7" w:rsidTr="004D166D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E87BD1" w:rsidRDefault="00402CC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02CC7">
              <w:rPr>
                <w:rFonts w:ascii="Arial" w:hAnsi="Arial" w:cs="Arial"/>
                <w:sz w:val="22"/>
                <w:szCs w:val="22"/>
              </w:rPr>
              <w:t>19.1977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661"/>
      </w:tblGrid>
      <w:tr w:rsidR="00C60E5F" w:rsidRPr="00C60E5F" w:rsidTr="00C60E5F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F" w:rsidRPr="00C60E5F" w:rsidRDefault="00C60E5F" w:rsidP="00C60E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F" w:rsidRPr="00C60E5F" w:rsidRDefault="00C60E5F" w:rsidP="00C60E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F" w:rsidRPr="00C60E5F" w:rsidRDefault="00C60E5F" w:rsidP="00C60E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F" w:rsidRPr="00C60E5F" w:rsidRDefault="00C60E5F" w:rsidP="00C60E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5F" w:rsidRPr="00C60E5F" w:rsidRDefault="00C60E5F" w:rsidP="00C60E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08:01:04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19.2100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BLH-83403834000001419-4120171107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08:05:07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BLH-83603836000001642-7720171107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08:05:07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BLH-83603836000001784-7420171107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07-Nov-2017 08:10:27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BLH-83403834000002650-12020171107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08:11:26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BLH-83603836000003197-13520171107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08:11:26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BLH-83603836000003197-13420171107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08:15:42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BLH-83403834000004661-17320171107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08:20:06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BLH-83403834000005691-26720171107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08:23:12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BLH-83603836000006769-30620171107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08:23:12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BLH-83603836000006769-30720171107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08:27:05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BLH-83403834000007393-35720171107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08:27:05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BLH-83403834000007393-35820171107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08:30:10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BLH-83403834000008408-39720171107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08:30:10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BLH-83403834000008408-39620171107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08:47:51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BLH-83403834000012964-51620171107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08:48:31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BLH-83603836000013019-51720171107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08:48:52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BLH-83603836000013019-51820171107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08:50:28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BLH-83603836000013369-52620171107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08:50:29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BLH-83603836000013369-52720171107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08:55:46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BLH-83403834000014991-58520171107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08:55:46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BLH-83403834000014991-58620171107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08:58:28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BLH-83403834000015273-60220171107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09:04:23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BLH-83603836000016561-63020171107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09:06:20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BLH-83403834000016862-63520171107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09:06:20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BLH-83403834000016862-63620171107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09:11:58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BLH-83403834000017900-69920171107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09:11:58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BLH-83403834000017900-69820171107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09:20:26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BLH-83603836000019642-78620171107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09:20:26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BLH-83403834000019568-78720171107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09:24:03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BLH-83403834000019868-80620171107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09:24:03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BLH-83403834000019868-80520171107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09:38:27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BLH-83603836000022834-86720171107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07-Nov-2017 09:39:55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BLH-83403834000022986-87020171107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09:39:55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BLH-83403834000022986-87120171107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09:39:55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BLH-83403834000022986-86920171107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09:41:04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BLH-83403834000022691-87420171107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09:44:01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BLH-83603836000023579-93820171107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09:57:03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BLH-83403834000025353-100820171107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09:57:03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BLH-83403834000025353-100720171107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10:04:27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BLH-83603836000026680-105720171107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10:18:08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BLH-83403834000029046-129120171107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10:18:08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BLH-83403834000029046-129220171107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10:18:09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BLH-83403834000029046-129320171107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10:19:21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BLH-83403834000029046-129420171107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10:20:38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BLH-83603836000029163-129820171107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10:20:38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BLH-83603836000029163-129720171107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10:32:19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BLH-83403834000031497-134120171107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10:40:02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BLH-83403834000033087-137520171107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10:49:36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BLH-83403834000035550-140120171107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10:50:17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BLH-83403834000035149-141620171107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10:52:21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BLH-83603836000036192-142120171107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10:59:43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BLH-83403834000036754-145020171107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11:05:53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BLH-83403834000037532-148320171107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11:09:10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BLH-83603836000038635-150020171107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11:09:55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BLH-83603836000038635-150120171107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11:27:03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BLH-83403834000039835-153820171107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11:44:33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BLH-83603836000044721-160420171107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11:44:33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BLH-83603836000044721-160520171107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11:45:38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BLH-83603836000044721-160620171107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11:45:40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BLH-83603836000044721-160720171107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11:47:32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BLH-83603836000045042-161720171107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07-Nov-2017 11:50:56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BLH-83403834000045070-163220171107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11:59:56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BLH-83603836000046842-166520171107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12:03:34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BLH-83603836000047395-167820171107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12:03:49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BLH-83603836000047395-167920171107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12:03:59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BLH-83603836000047395-168020171107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12:16:20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BLH-83403834000049145-171620171107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12:16:20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BLH-83403834000049145-171520171107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12:35:25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BLH-83603836000051825-174520171107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12:45:50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BLH-83603836000052926-176220171107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12:48:50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BLH-83403834000053504-177320171107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12:48:50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BLH-83403834000053504-177420171107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12:55:53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BLH-83603836000055001-179820171107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13:15:15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BLH-83403834000057566-183420171107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13:17:02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BLH-83603836000058324-184320171107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13:17:02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BLH-83403834000057971-184420171107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13:17:02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BLH-83403834000057971-184520171107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13:19:36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BLH-83403834000058183-185820171107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13:34:10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BLH-83603836000060800-192120171107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13:46:13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BLH-83603836000062939-203120171107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13:46:13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BLH-83603836000062939-203020171107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13:54:33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BLH-83603836000064438-205720171107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13:54:33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BLH-83603836000064438-205920171107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13:54:33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BLH-83603836000064438-205820171107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13:57:50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BLH-83403834000064643-207220171107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13:57:50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BLH-83403834000064643-207320171107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13:59:37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BLH-83603836000065271-208120171107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13:59:37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BLH-83603836000065271-207920171107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13:59:37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BLH-83603836000065271-208020171107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13:59:57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BLH-83403834000064894-209620171107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07-Nov-2017 14:02:13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BLH-83403834000065310-212920171107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14:04:21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BLH-83403834000065310-214820171107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14:05:47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BLH-83603836000066275-215720171107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14:05:47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BLH-83603836000066275-215820171107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14:10:55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BLH-83603836000067533-222020171107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14:14:43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BLH-83403834000068134-225820171107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14:22:58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BLH-83403834000069681-234120171107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14:25:44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BLH-83603836000070849-236120171107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14:25:44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BLH-83603836000070849-236020171107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14:37:56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BLH-83403834000075374-242520171107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14:39:44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BLH-83603836000075689-244420171107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14:39:44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BLH-83603836000075689-244320171107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14:41:19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BLH-83603836000076591-246820171107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14:51:12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BLH-83603836000079813-251620171107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14:56:20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BLH-83403834000081089-253920171107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14:56:20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BLH-83403834000081089-254020171107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14:58:17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BLH-83603836000082051-255320171107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14:58:17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BLH-83603836000082051-255120171107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14:58:17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BLH-83603836000082051-255220171107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15:03:40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BLH-83403834000083377-259220171107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15:03:40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BLH-83403834000083377-259320171107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15:03:40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BLH-83403834000083377-259020171107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15:03:40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BLH-83403834000083377-259120171107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15:05:01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BLH-83403834000082696-259720171107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15:08:45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BLH-83603836000085030-264920171107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15:12:06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BLH-83403834000085966-266820171107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15:19:59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BLH-83403834000089709-270220171107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15:19:59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BLH-83403834000089709-270120171107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15:21:43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BLH-83603836000090535-271020171107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07-Nov-2017 15:21:43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BLH-83603836000090452-270920171107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15:24:13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BLH-83403834000090566-272120171107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15:28:33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BLH-83403834000091055-273520171107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15:31:58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BLH-83603836000092929-282020171107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15:31:58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BLH-83603836000092929-281920171107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15:34:57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BLH-83603836000094043-287720171107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15:38:37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BLH-83403834000095236-291520171107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15:38:37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BLH-83403834000095236-291620171107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15:47:17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BLH-83403834000098875-297920171107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15:48:20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BLH-83403834000099672-300520171107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15:50:23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BLH-83603836000100932-302520171107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15:51:11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BLH-83603836000100932-302620171107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15:51:26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BLH-83403834000101390-303520171107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16:01:49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BLH-83603836000106432-314220171107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16:03:22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BLH-83403834000106703-316420171107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16:05:09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BLH-83603836000107803-317820171107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16:07:03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BLH-83603836000108801-320820171107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16:07:03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BLH-83603836000108801-320920171107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16:11:00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BLH-83403834000110030-327520171107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16:16:27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BLH-83603836000113089-331520171107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16:19:05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BLH-83403834000113378-334220171107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16:19:05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BLH-83603836000113673-334620171107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16:19:57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BLH-83403834000113957-335020171107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16:21:57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BLH-83603836000115469-341720171107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16:21:57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BLH-83603836000115470-341820171107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16:23:37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BLH-83403834000115906-342720171107</w:t>
            </w:r>
          </w:p>
        </w:tc>
      </w:tr>
      <w:tr w:rsidR="00C60E5F" w:rsidRPr="00C60E5F" w:rsidTr="00C60E5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07-Nov-2017 16:23:53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5F" w:rsidRPr="00C60E5F" w:rsidRDefault="00C60E5F" w:rsidP="00C60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0E5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BLH-83403834000115906-342820171107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  <w:bookmarkStart w:id="0" w:name="_GoBack"/>
      <w:bookmarkEnd w:id="0"/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4D166D">
                          <w:pPr>
                            <w:pStyle w:val="MacPacTrailer"/>
                          </w:pPr>
                          <w:fldSimple w:instr=" DOCPROPERTY  docId ">
                            <w:r w:rsidR="00747074">
                              <w:t>LON01A45305785</w:t>
                            </w:r>
                          </w:fldSimple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Version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"/</w:instrText>
                          </w:r>
                          <w:fldSimple w:instr=" DOCPROPERTY  docVersion ">
                            <w:r w:rsidR="00747074">
                              <w:instrText>4</w:instrText>
                            </w:r>
                          </w:fldSimple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CliMat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</w:instrText>
                          </w:r>
                          <w:fldSimple w:instr=" DOCPROPERTY  docCliMat ">
                            <w:r w:rsidR="00747074">
                              <w:instrText>102868-0003</w:instrText>
                            </w:r>
                          </w:fldSimple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4D166D">
                    <w:pPr>
                      <w:pStyle w:val="MacPacTrailer"/>
                    </w:pPr>
                    <w:fldSimple w:instr=" DOCPROPERTY  docId ">
                      <w:r w:rsidR="00747074">
                        <w:t>LON01A45305785</w:t>
                      </w:r>
                    </w:fldSimple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Version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"/</w:instrText>
                    </w:r>
                    <w:fldSimple w:instr=" DOCPROPERTY  docVersion ">
                      <w:r w:rsidR="00747074">
                        <w:instrText>4</w:instrText>
                      </w:r>
                    </w:fldSimple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CliMat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</w:instrText>
                    </w:r>
                    <w:fldSimple w:instr=" DOCPROPERTY  docCliMat ">
                      <w:r w:rsidR="00747074">
                        <w:instrText>102868-0003</w:instrText>
                      </w:r>
                    </w:fldSimple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2CC7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D166D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60E5F"/>
    <w:rsid w:val="00C7399F"/>
    <w:rsid w:val="00C74405"/>
    <w:rsid w:val="00C7479F"/>
    <w:rsid w:val="00C80CA8"/>
    <w:rsid w:val="00CD5C90"/>
    <w:rsid w:val="00CE1E62"/>
    <w:rsid w:val="00D2047F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C5071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534F"/>
    <w:rsid w:val="00F917DB"/>
    <w:rsid w:val="00FA03EA"/>
    <w:rsid w:val="00FB21B9"/>
    <w:rsid w:val="00FD13D9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3B19AC31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67">
    <w:name w:val="xl67"/>
    <w:basedOn w:val="Normal"/>
    <w:rsid w:val="00C60E5F"/>
    <w:pPr>
      <w:spacing w:before="100" w:beforeAutospacing="1" w:after="100" w:afterAutospacing="1"/>
    </w:pPr>
    <w:rPr>
      <w:lang w:eastAsia="en-GB"/>
    </w:rPr>
  </w:style>
  <w:style w:type="paragraph" w:customStyle="1" w:styleId="xl68">
    <w:name w:val="xl68"/>
    <w:basedOn w:val="Normal"/>
    <w:rsid w:val="00C60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9">
    <w:name w:val="xl69"/>
    <w:basedOn w:val="Normal"/>
    <w:rsid w:val="00C60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0">
    <w:name w:val="xl70"/>
    <w:basedOn w:val="Normal"/>
    <w:rsid w:val="00C60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1">
    <w:name w:val="xl71"/>
    <w:basedOn w:val="Normal"/>
    <w:rsid w:val="00C60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2">
    <w:name w:val="xl72"/>
    <w:basedOn w:val="Normal"/>
    <w:rsid w:val="00C60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3">
    <w:name w:val="xl73"/>
    <w:basedOn w:val="Normal"/>
    <w:rsid w:val="00C60E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4">
    <w:name w:val="xl74"/>
    <w:basedOn w:val="Normal"/>
    <w:rsid w:val="00C60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5">
    <w:name w:val="xl75"/>
    <w:basedOn w:val="Normal"/>
    <w:rsid w:val="00C60E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6">
    <w:name w:val="xl76"/>
    <w:basedOn w:val="Normal"/>
    <w:rsid w:val="00C60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7">
    <w:name w:val="xl77"/>
    <w:basedOn w:val="Normal"/>
    <w:rsid w:val="00C60E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39A98-048E-48F9-B952-A773693E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13</TotalTime>
  <Pages>12</Pages>
  <Words>2184</Words>
  <Characters>23874</Characters>
  <Application>Microsoft Office Word</Application>
  <DocSecurity>0</DocSecurity>
  <Lines>198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Riggs, Julia (REHQ-LON)</cp:lastModifiedBy>
  <cp:revision>5</cp:revision>
  <cp:lastPrinted>2016-11-21T15:24:00Z</cp:lastPrinted>
  <dcterms:created xsi:type="dcterms:W3CDTF">2017-11-07T11:02:00Z</dcterms:created>
  <dcterms:modified xsi:type="dcterms:W3CDTF">2017-11-07T17:19:00Z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