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8EFC" w14:textId="17215734" w:rsidR="00D647F7" w:rsidRPr="00D647F7" w:rsidRDefault="00F302A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05F47B37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90F00" w:rsidRPr="00490F00">
        <w:rPr>
          <w:sz w:val="22"/>
          <w:szCs w:val="22"/>
          <w:lang w:val="en"/>
        </w:rPr>
        <w:t>206,185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024AB" w:rsidRPr="00D024AB">
        <w:rPr>
          <w:sz w:val="22"/>
          <w:szCs w:val="22"/>
          <w:lang w:val="en"/>
        </w:rPr>
        <w:t>1484.6507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D024AB" w:rsidRPr="00D024AB">
        <w:rPr>
          <w:sz w:val="22"/>
          <w:szCs w:val="22"/>
          <w:lang w:val="en"/>
        </w:rPr>
        <w:t>66,024,037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024AB" w:rsidRPr="00D024AB">
        <w:rPr>
          <w:sz w:val="22"/>
          <w:szCs w:val="22"/>
          <w:lang w:val="en"/>
        </w:rPr>
        <w:t>1,057,871,014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D024AB" w:rsidRPr="00D024AB">
        <w:rPr>
          <w:sz w:val="22"/>
          <w:szCs w:val="22"/>
          <w:lang w:val="en"/>
        </w:rPr>
        <w:t>5,946,251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2F2DB63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024AB" w:rsidRPr="00D024AB">
        <w:rPr>
          <w:sz w:val="22"/>
          <w:szCs w:val="22"/>
          <w:lang w:val="en"/>
        </w:rPr>
        <w:t>183,578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D024AB" w:rsidRPr="00D024AB">
        <w:rPr>
          <w:sz w:val="22"/>
          <w:szCs w:val="22"/>
          <w:lang w:val="en"/>
        </w:rPr>
        <w:t>16.5327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024AB" w:rsidRPr="00D024AB">
        <w:rPr>
          <w:sz w:val="22"/>
          <w:szCs w:val="22"/>
          <w:lang w:val="en"/>
        </w:rPr>
        <w:t>57,859,389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024AB" w:rsidRPr="00D024AB">
        <w:rPr>
          <w:sz w:val="22"/>
          <w:szCs w:val="22"/>
          <w:lang w:val="en"/>
        </w:rPr>
        <w:t>942,291,861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D024AB" w:rsidRPr="00D024AB">
        <w:rPr>
          <w:sz w:val="22"/>
          <w:szCs w:val="22"/>
          <w:lang w:val="en"/>
        </w:rPr>
        <w:t>5,296,289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0E5D9D30" w:rsidR="003E0113" w:rsidRPr="00F302A2" w:rsidRDefault="00F302A2" w:rsidP="00F302A2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7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E2F481B" w:rsidR="003E0113" w:rsidRPr="00E87BD1" w:rsidRDefault="00490F0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90F00">
              <w:rPr>
                <w:rFonts w:ascii="Arial" w:hAnsi="Arial" w:cs="Arial"/>
                <w:sz w:val="22"/>
                <w:szCs w:val="22"/>
              </w:rPr>
              <w:t>206,185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24B27AF" w:rsidR="003E0113" w:rsidRPr="003E0113" w:rsidRDefault="00D024A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24AB">
              <w:rPr>
                <w:rFonts w:ascii="Arial" w:hAnsi="Arial" w:cs="Arial"/>
                <w:sz w:val="22"/>
                <w:szCs w:val="22"/>
              </w:rPr>
              <w:t>1484.6507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252"/>
      </w:tblGrid>
      <w:tr w:rsidR="00694166" w:rsidRPr="00694166" w14:paraId="2FED3C5B" w14:textId="77777777" w:rsidTr="0069416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5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0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3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F7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D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2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94166" w:rsidRPr="00694166" w14:paraId="27D25F3D" w14:textId="77777777" w:rsidTr="0069416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14514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D7D2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7F0A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5DE7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3466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D97D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94166" w:rsidRPr="00694166" w14:paraId="52FC58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D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B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1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1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7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1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1546888</w:t>
            </w:r>
          </w:p>
        </w:tc>
      </w:tr>
      <w:tr w:rsidR="00694166" w:rsidRPr="00694166" w14:paraId="20A97A6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A2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C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3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D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F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7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1546886</w:t>
            </w:r>
          </w:p>
        </w:tc>
      </w:tr>
      <w:tr w:rsidR="00694166" w:rsidRPr="00694166" w14:paraId="4E42CBE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4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B3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4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C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F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D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1546884</w:t>
            </w:r>
          </w:p>
        </w:tc>
      </w:tr>
      <w:tr w:rsidR="00694166" w:rsidRPr="00694166" w14:paraId="12084EF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F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9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46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BC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9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7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1546882</w:t>
            </w:r>
          </w:p>
        </w:tc>
      </w:tr>
      <w:tr w:rsidR="00694166" w:rsidRPr="00694166" w14:paraId="7EEC1E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A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3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5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8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A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0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1546880</w:t>
            </w:r>
          </w:p>
        </w:tc>
      </w:tr>
      <w:tr w:rsidR="00694166" w:rsidRPr="00694166" w14:paraId="5B44E26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C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3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D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7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A8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8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1541157</w:t>
            </w:r>
          </w:p>
        </w:tc>
      </w:tr>
      <w:tr w:rsidR="00694166" w:rsidRPr="00694166" w14:paraId="61D487D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3B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31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B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0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4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CC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1540598</w:t>
            </w:r>
          </w:p>
        </w:tc>
      </w:tr>
      <w:tr w:rsidR="00694166" w:rsidRPr="00694166" w14:paraId="0640981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AE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0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7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1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7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0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1540562</w:t>
            </w:r>
          </w:p>
        </w:tc>
      </w:tr>
      <w:tr w:rsidR="00694166" w:rsidRPr="00694166" w14:paraId="3EA5481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3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C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D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43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4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8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1537974</w:t>
            </w:r>
          </w:p>
        </w:tc>
      </w:tr>
      <w:tr w:rsidR="00694166" w:rsidRPr="00694166" w14:paraId="013329B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9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D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4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D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E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2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1537972</w:t>
            </w:r>
          </w:p>
        </w:tc>
      </w:tr>
      <w:tr w:rsidR="00694166" w:rsidRPr="00694166" w14:paraId="701B1C5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1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6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7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C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9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0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1536284</w:t>
            </w:r>
          </w:p>
        </w:tc>
      </w:tr>
      <w:tr w:rsidR="00694166" w:rsidRPr="00694166" w14:paraId="7727CC3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FD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98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6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D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4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3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1531889</w:t>
            </w:r>
          </w:p>
        </w:tc>
      </w:tr>
      <w:tr w:rsidR="00694166" w:rsidRPr="00694166" w14:paraId="7C6685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C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E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0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7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4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C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1531763</w:t>
            </w:r>
          </w:p>
        </w:tc>
      </w:tr>
      <w:tr w:rsidR="00694166" w:rsidRPr="00694166" w14:paraId="782A36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B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F6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E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A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9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2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1531658</w:t>
            </w:r>
          </w:p>
        </w:tc>
      </w:tr>
      <w:tr w:rsidR="00694166" w:rsidRPr="00694166" w14:paraId="01FD26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4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B7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9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1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3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B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1531656</w:t>
            </w:r>
          </w:p>
        </w:tc>
      </w:tr>
      <w:tr w:rsidR="00694166" w:rsidRPr="00694166" w14:paraId="1886562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47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A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9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3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2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B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1529639</w:t>
            </w:r>
          </w:p>
        </w:tc>
      </w:tr>
      <w:tr w:rsidR="00694166" w:rsidRPr="00694166" w14:paraId="7846C89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D8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D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3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F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C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7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1529637</w:t>
            </w:r>
          </w:p>
        </w:tc>
      </w:tr>
      <w:tr w:rsidR="00694166" w:rsidRPr="00694166" w14:paraId="6C9D34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36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F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A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6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6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1527128</w:t>
            </w:r>
          </w:p>
        </w:tc>
      </w:tr>
      <w:tr w:rsidR="00694166" w:rsidRPr="00694166" w14:paraId="611AEAB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4C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6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8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7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4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E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1527126</w:t>
            </w:r>
          </w:p>
        </w:tc>
      </w:tr>
      <w:tr w:rsidR="00694166" w:rsidRPr="00694166" w14:paraId="0B4A055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1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B2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A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C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D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3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1527124</w:t>
            </w:r>
          </w:p>
        </w:tc>
      </w:tr>
      <w:tr w:rsidR="00694166" w:rsidRPr="00694166" w14:paraId="6168C0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4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C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1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2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4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5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1527122</w:t>
            </w:r>
          </w:p>
        </w:tc>
      </w:tr>
      <w:tr w:rsidR="00694166" w:rsidRPr="00694166" w14:paraId="356F05D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6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72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2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3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E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5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1516203</w:t>
            </w:r>
          </w:p>
        </w:tc>
      </w:tr>
      <w:tr w:rsidR="00694166" w:rsidRPr="00694166" w14:paraId="7B72C25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96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4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6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A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E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7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1509683</w:t>
            </w:r>
          </w:p>
        </w:tc>
      </w:tr>
      <w:tr w:rsidR="00694166" w:rsidRPr="00694166" w14:paraId="36638C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7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E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F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8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4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A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1509274</w:t>
            </w:r>
          </w:p>
        </w:tc>
      </w:tr>
      <w:tr w:rsidR="00694166" w:rsidRPr="00694166" w14:paraId="4147643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DE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D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C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5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E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B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1497930</w:t>
            </w:r>
          </w:p>
        </w:tc>
      </w:tr>
      <w:tr w:rsidR="00694166" w:rsidRPr="00694166" w14:paraId="3D36EC4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6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F3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A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8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4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1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1494444</w:t>
            </w:r>
          </w:p>
        </w:tc>
      </w:tr>
      <w:tr w:rsidR="00694166" w:rsidRPr="00694166" w14:paraId="110660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2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C0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A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B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0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B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1494442</w:t>
            </w:r>
          </w:p>
        </w:tc>
      </w:tr>
      <w:tr w:rsidR="00694166" w:rsidRPr="00694166" w14:paraId="2608753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0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07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B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9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0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C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1493693</w:t>
            </w:r>
          </w:p>
        </w:tc>
      </w:tr>
      <w:tr w:rsidR="00694166" w:rsidRPr="00694166" w14:paraId="637036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F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45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8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1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1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6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1492010</w:t>
            </w:r>
          </w:p>
        </w:tc>
      </w:tr>
      <w:tr w:rsidR="00694166" w:rsidRPr="00694166" w14:paraId="242D639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2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D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9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3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1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0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1489472</w:t>
            </w:r>
          </w:p>
        </w:tc>
      </w:tr>
      <w:tr w:rsidR="00694166" w:rsidRPr="00694166" w14:paraId="3CDD4BD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7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3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5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C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D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C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1486073</w:t>
            </w:r>
          </w:p>
        </w:tc>
      </w:tr>
      <w:tr w:rsidR="00694166" w:rsidRPr="00694166" w14:paraId="7796DCE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2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E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1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5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1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7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1480208</w:t>
            </w:r>
          </w:p>
        </w:tc>
      </w:tr>
      <w:tr w:rsidR="00694166" w:rsidRPr="00694166" w14:paraId="77CD960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C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A9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8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5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4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C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1473484</w:t>
            </w:r>
          </w:p>
        </w:tc>
      </w:tr>
      <w:tr w:rsidR="00694166" w:rsidRPr="00694166" w14:paraId="13534C6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AC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D9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7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D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5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D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1473482</w:t>
            </w:r>
          </w:p>
        </w:tc>
      </w:tr>
      <w:tr w:rsidR="00694166" w:rsidRPr="00694166" w14:paraId="405B950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A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69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4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B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F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D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1471911</w:t>
            </w:r>
          </w:p>
        </w:tc>
      </w:tr>
      <w:tr w:rsidR="00694166" w:rsidRPr="00694166" w14:paraId="566DB4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9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A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B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0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3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B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1471909</w:t>
            </w:r>
          </w:p>
        </w:tc>
      </w:tr>
      <w:tr w:rsidR="00694166" w:rsidRPr="00694166" w14:paraId="01EBB85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9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B7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C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E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8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2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1468494</w:t>
            </w:r>
          </w:p>
        </w:tc>
      </w:tr>
      <w:tr w:rsidR="00694166" w:rsidRPr="00694166" w14:paraId="5922452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7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B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6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8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A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0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1467817</w:t>
            </w:r>
          </w:p>
        </w:tc>
      </w:tr>
      <w:tr w:rsidR="00694166" w:rsidRPr="00694166" w14:paraId="751DED5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6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1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C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6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0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1467623</w:t>
            </w:r>
          </w:p>
        </w:tc>
      </w:tr>
      <w:tr w:rsidR="00694166" w:rsidRPr="00694166" w14:paraId="54E5D61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0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3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6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E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7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C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1464120</w:t>
            </w:r>
          </w:p>
        </w:tc>
      </w:tr>
      <w:tr w:rsidR="00694166" w:rsidRPr="00694166" w14:paraId="4459768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6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0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7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E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B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9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1456361</w:t>
            </w:r>
          </w:p>
        </w:tc>
      </w:tr>
      <w:tr w:rsidR="00694166" w:rsidRPr="00694166" w14:paraId="7C1375C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5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4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5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F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C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8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1456363</w:t>
            </w:r>
          </w:p>
        </w:tc>
      </w:tr>
      <w:tr w:rsidR="00694166" w:rsidRPr="00694166" w14:paraId="14AEF5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43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5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0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9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A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C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1456353</w:t>
            </w:r>
          </w:p>
        </w:tc>
      </w:tr>
      <w:tr w:rsidR="00694166" w:rsidRPr="00694166" w14:paraId="27A9634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19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0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5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8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C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4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1446574</w:t>
            </w:r>
          </w:p>
        </w:tc>
      </w:tr>
      <w:tr w:rsidR="00694166" w:rsidRPr="00694166" w14:paraId="2101A9D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2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E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D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D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D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B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1446543</w:t>
            </w:r>
          </w:p>
        </w:tc>
      </w:tr>
      <w:tr w:rsidR="00694166" w:rsidRPr="00694166" w14:paraId="7C03CED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1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AD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C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2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4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A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1446178</w:t>
            </w:r>
          </w:p>
        </w:tc>
      </w:tr>
      <w:tr w:rsidR="00694166" w:rsidRPr="00694166" w14:paraId="2954640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C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5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0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9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3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C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1441496</w:t>
            </w:r>
          </w:p>
        </w:tc>
      </w:tr>
      <w:tr w:rsidR="00694166" w:rsidRPr="00694166" w14:paraId="311E8C5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0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9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4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B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D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8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1441492</w:t>
            </w:r>
          </w:p>
        </w:tc>
      </w:tr>
      <w:tr w:rsidR="00694166" w:rsidRPr="00694166" w14:paraId="3A9137F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A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C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A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6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F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4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1437320</w:t>
            </w:r>
          </w:p>
        </w:tc>
      </w:tr>
      <w:tr w:rsidR="00694166" w:rsidRPr="00694166" w14:paraId="01855CA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63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5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0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8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8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4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1437024</w:t>
            </w:r>
          </w:p>
        </w:tc>
      </w:tr>
      <w:tr w:rsidR="00694166" w:rsidRPr="00694166" w14:paraId="7AE954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1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0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F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9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4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A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1433130</w:t>
            </w:r>
          </w:p>
        </w:tc>
      </w:tr>
      <w:tr w:rsidR="00694166" w:rsidRPr="00694166" w14:paraId="5A87A61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D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9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DB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B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7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8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1433112</w:t>
            </w:r>
          </w:p>
        </w:tc>
      </w:tr>
      <w:tr w:rsidR="00694166" w:rsidRPr="00694166" w14:paraId="209D068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A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C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2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1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0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2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1432551</w:t>
            </w:r>
          </w:p>
        </w:tc>
      </w:tr>
      <w:tr w:rsidR="00694166" w:rsidRPr="00694166" w14:paraId="3AB17B8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C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96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D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8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7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9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1424817</w:t>
            </w:r>
          </w:p>
        </w:tc>
      </w:tr>
      <w:tr w:rsidR="00694166" w:rsidRPr="00694166" w14:paraId="2208BBB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4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F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F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C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C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F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1424815</w:t>
            </w:r>
          </w:p>
        </w:tc>
      </w:tr>
      <w:tr w:rsidR="00694166" w:rsidRPr="00694166" w14:paraId="62BFFC9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6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D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24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4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6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C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1424793</w:t>
            </w:r>
          </w:p>
        </w:tc>
      </w:tr>
      <w:tr w:rsidR="00694166" w:rsidRPr="00694166" w14:paraId="77C06A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3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4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1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B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1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8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1424788</w:t>
            </w:r>
          </w:p>
        </w:tc>
      </w:tr>
      <w:tr w:rsidR="00694166" w:rsidRPr="00694166" w14:paraId="4DF29F4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9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7E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2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E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B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A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1424780</w:t>
            </w:r>
          </w:p>
        </w:tc>
      </w:tr>
      <w:tr w:rsidR="00694166" w:rsidRPr="00694166" w14:paraId="4311AAF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A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01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D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3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EF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0F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1424778</w:t>
            </w:r>
          </w:p>
        </w:tc>
      </w:tr>
      <w:tr w:rsidR="00694166" w:rsidRPr="00694166" w14:paraId="507A3B7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03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3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2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2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E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B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1424775</w:t>
            </w:r>
          </w:p>
        </w:tc>
      </w:tr>
      <w:tr w:rsidR="00694166" w:rsidRPr="00694166" w14:paraId="3D7EA56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1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6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3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9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2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5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1424762</w:t>
            </w:r>
          </w:p>
        </w:tc>
      </w:tr>
      <w:tr w:rsidR="00694166" w:rsidRPr="00694166" w14:paraId="7974A5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D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EF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0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B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4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1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1424750</w:t>
            </w:r>
          </w:p>
        </w:tc>
      </w:tr>
      <w:tr w:rsidR="00694166" w:rsidRPr="00694166" w14:paraId="081FF37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1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E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C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C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8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E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1424748</w:t>
            </w:r>
          </w:p>
        </w:tc>
      </w:tr>
      <w:tr w:rsidR="00694166" w:rsidRPr="00694166" w14:paraId="50868A8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1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56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E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0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F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2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1424739</w:t>
            </w:r>
          </w:p>
        </w:tc>
      </w:tr>
      <w:tr w:rsidR="00694166" w:rsidRPr="00694166" w14:paraId="3A88B8C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BF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B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A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B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D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1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1424732</w:t>
            </w:r>
          </w:p>
        </w:tc>
      </w:tr>
      <w:tr w:rsidR="00694166" w:rsidRPr="00694166" w14:paraId="6ECAB07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65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3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4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D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7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9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1416956</w:t>
            </w:r>
          </w:p>
        </w:tc>
      </w:tr>
      <w:tr w:rsidR="00694166" w:rsidRPr="00694166" w14:paraId="5E365EA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1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30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E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4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9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4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1416954</w:t>
            </w:r>
          </w:p>
        </w:tc>
      </w:tr>
      <w:tr w:rsidR="00694166" w:rsidRPr="00694166" w14:paraId="5DB685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7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5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A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4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1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A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1416952</w:t>
            </w:r>
          </w:p>
        </w:tc>
      </w:tr>
      <w:tr w:rsidR="00694166" w:rsidRPr="00694166" w14:paraId="07FB68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3D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4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1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C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3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2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1409452</w:t>
            </w:r>
          </w:p>
        </w:tc>
      </w:tr>
      <w:tr w:rsidR="00694166" w:rsidRPr="00694166" w14:paraId="3394B32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54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0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9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D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11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C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1403902</w:t>
            </w:r>
          </w:p>
        </w:tc>
      </w:tr>
      <w:tr w:rsidR="00694166" w:rsidRPr="00694166" w14:paraId="5E3E429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5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F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4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4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6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2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1403904</w:t>
            </w:r>
          </w:p>
        </w:tc>
      </w:tr>
      <w:tr w:rsidR="00694166" w:rsidRPr="00694166" w14:paraId="40B8740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B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8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6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5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3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6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1403887</w:t>
            </w:r>
          </w:p>
        </w:tc>
      </w:tr>
      <w:tr w:rsidR="00694166" w:rsidRPr="00694166" w14:paraId="20ACE2C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D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F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5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B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A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9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1402320</w:t>
            </w:r>
          </w:p>
        </w:tc>
      </w:tr>
      <w:tr w:rsidR="00694166" w:rsidRPr="00694166" w14:paraId="4637696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4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84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5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B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9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7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1400486</w:t>
            </w:r>
          </w:p>
        </w:tc>
      </w:tr>
      <w:tr w:rsidR="00694166" w:rsidRPr="00694166" w14:paraId="33757A6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A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B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A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0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0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E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1400484</w:t>
            </w:r>
          </w:p>
        </w:tc>
      </w:tr>
      <w:tr w:rsidR="00694166" w:rsidRPr="00694166" w14:paraId="31EDB05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8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F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FB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4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D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2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1400482</w:t>
            </w:r>
          </w:p>
        </w:tc>
      </w:tr>
      <w:tr w:rsidR="00694166" w:rsidRPr="00694166" w14:paraId="11489A3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FF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B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0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0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2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D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1396333</w:t>
            </w:r>
          </w:p>
        </w:tc>
      </w:tr>
      <w:tr w:rsidR="00694166" w:rsidRPr="00694166" w14:paraId="70A1825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4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A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4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1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7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D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1389027</w:t>
            </w:r>
          </w:p>
        </w:tc>
      </w:tr>
      <w:tr w:rsidR="00694166" w:rsidRPr="00694166" w14:paraId="193A78B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F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17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C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D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5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3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1389012</w:t>
            </w:r>
          </w:p>
        </w:tc>
      </w:tr>
      <w:tr w:rsidR="00694166" w:rsidRPr="00694166" w14:paraId="63A054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E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7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2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2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5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7A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1388525</w:t>
            </w:r>
          </w:p>
        </w:tc>
      </w:tr>
      <w:tr w:rsidR="00694166" w:rsidRPr="00694166" w14:paraId="76CB1EE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E1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2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4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2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43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E2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1382873</w:t>
            </w:r>
          </w:p>
        </w:tc>
      </w:tr>
      <w:tr w:rsidR="00694166" w:rsidRPr="00694166" w14:paraId="021E4D6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D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2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D0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6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F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8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1379690</w:t>
            </w:r>
          </w:p>
        </w:tc>
      </w:tr>
      <w:tr w:rsidR="00694166" w:rsidRPr="00694166" w14:paraId="5652840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E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B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8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2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5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4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1379688</w:t>
            </w:r>
          </w:p>
        </w:tc>
      </w:tr>
      <w:tr w:rsidR="00694166" w:rsidRPr="00694166" w14:paraId="165A451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7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1E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2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B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D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A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1379686</w:t>
            </w:r>
          </w:p>
        </w:tc>
      </w:tr>
      <w:tr w:rsidR="00694166" w:rsidRPr="00694166" w14:paraId="11E79A2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B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F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4E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7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9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1376332</w:t>
            </w:r>
          </w:p>
        </w:tc>
      </w:tr>
      <w:tr w:rsidR="00694166" w:rsidRPr="00694166" w14:paraId="6C5EC16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0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A9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5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4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3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E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1376330</w:t>
            </w:r>
          </w:p>
        </w:tc>
      </w:tr>
      <w:tr w:rsidR="00694166" w:rsidRPr="00694166" w14:paraId="546CB13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B8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31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2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8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7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1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1372062</w:t>
            </w:r>
          </w:p>
        </w:tc>
      </w:tr>
      <w:tr w:rsidR="00694166" w:rsidRPr="00694166" w14:paraId="6ED7EA9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79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9A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8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A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9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7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1367991</w:t>
            </w:r>
          </w:p>
        </w:tc>
      </w:tr>
      <w:tr w:rsidR="00694166" w:rsidRPr="00694166" w14:paraId="403D74C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E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9F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3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D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A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A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1367028</w:t>
            </w:r>
          </w:p>
        </w:tc>
      </w:tr>
      <w:tr w:rsidR="00694166" w:rsidRPr="00694166" w14:paraId="5119BE3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5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D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F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D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3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3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1366991</w:t>
            </w:r>
          </w:p>
        </w:tc>
      </w:tr>
      <w:tr w:rsidR="00694166" w:rsidRPr="00694166" w14:paraId="246D20C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D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A2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0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D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8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A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1366973</w:t>
            </w:r>
          </w:p>
        </w:tc>
      </w:tr>
      <w:tr w:rsidR="00694166" w:rsidRPr="00694166" w14:paraId="68373B5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CA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C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BF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D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7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2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1366961</w:t>
            </w:r>
          </w:p>
        </w:tc>
      </w:tr>
      <w:tr w:rsidR="00694166" w:rsidRPr="00694166" w14:paraId="6479B3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8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6E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B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D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7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7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1366959</w:t>
            </w:r>
          </w:p>
        </w:tc>
      </w:tr>
      <w:tr w:rsidR="00694166" w:rsidRPr="00694166" w14:paraId="5190AC5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3D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6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2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E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D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F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1366939</w:t>
            </w:r>
          </w:p>
        </w:tc>
      </w:tr>
      <w:tr w:rsidR="00694166" w:rsidRPr="00694166" w14:paraId="26A09D0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49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5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3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2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C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4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1366916</w:t>
            </w:r>
          </w:p>
        </w:tc>
      </w:tr>
      <w:tr w:rsidR="00694166" w:rsidRPr="00694166" w14:paraId="7E9FDCB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0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21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9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6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9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7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1364871</w:t>
            </w:r>
          </w:p>
        </w:tc>
      </w:tr>
      <w:tr w:rsidR="00694166" w:rsidRPr="00694166" w14:paraId="599B06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F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8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1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0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1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C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1363285</w:t>
            </w:r>
          </w:p>
        </w:tc>
      </w:tr>
      <w:tr w:rsidR="00694166" w:rsidRPr="00694166" w14:paraId="2EE466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94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B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5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E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5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5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1363287</w:t>
            </w:r>
          </w:p>
        </w:tc>
      </w:tr>
      <w:tr w:rsidR="00694166" w:rsidRPr="00694166" w14:paraId="2F83F04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1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C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F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F2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4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3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1363289</w:t>
            </w:r>
          </w:p>
        </w:tc>
      </w:tr>
      <w:tr w:rsidR="00694166" w:rsidRPr="00694166" w14:paraId="7BA2BE5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A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1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0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6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8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5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1360232</w:t>
            </w:r>
          </w:p>
        </w:tc>
      </w:tr>
      <w:tr w:rsidR="00694166" w:rsidRPr="00694166" w14:paraId="3E9D79B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09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4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E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B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3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4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1337768</w:t>
            </w:r>
          </w:p>
        </w:tc>
      </w:tr>
      <w:tr w:rsidR="00694166" w:rsidRPr="00694166" w14:paraId="2074420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B6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6F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B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D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6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5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1334352</w:t>
            </w:r>
          </w:p>
        </w:tc>
      </w:tr>
      <w:tr w:rsidR="00694166" w:rsidRPr="00694166" w14:paraId="3C1460F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82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8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A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5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3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A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1331316</w:t>
            </w:r>
          </w:p>
        </w:tc>
      </w:tr>
      <w:tr w:rsidR="00694166" w:rsidRPr="00694166" w14:paraId="56E912B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E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7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4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0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B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5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1327631</w:t>
            </w:r>
          </w:p>
        </w:tc>
      </w:tr>
      <w:tr w:rsidR="00694166" w:rsidRPr="00694166" w14:paraId="3100E1C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3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0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3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D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7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2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1316720</w:t>
            </w:r>
          </w:p>
        </w:tc>
      </w:tr>
      <w:tr w:rsidR="00694166" w:rsidRPr="00694166" w14:paraId="245C6A3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7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B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C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A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D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9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1316718</w:t>
            </w:r>
          </w:p>
        </w:tc>
      </w:tr>
      <w:tr w:rsidR="00694166" w:rsidRPr="00694166" w14:paraId="0DC70C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F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BC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B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9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8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D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1316715</w:t>
            </w:r>
          </w:p>
        </w:tc>
      </w:tr>
      <w:tr w:rsidR="00694166" w:rsidRPr="00694166" w14:paraId="7C5E5E7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C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F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D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A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5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4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1316713</w:t>
            </w:r>
          </w:p>
        </w:tc>
      </w:tr>
      <w:tr w:rsidR="00694166" w:rsidRPr="00694166" w14:paraId="7FC7F22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4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4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E8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F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0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A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1313725</w:t>
            </w:r>
          </w:p>
        </w:tc>
      </w:tr>
      <w:tr w:rsidR="00694166" w:rsidRPr="00694166" w14:paraId="60BD0D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B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9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9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0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D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2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1312114</w:t>
            </w:r>
          </w:p>
        </w:tc>
      </w:tr>
      <w:tr w:rsidR="00694166" w:rsidRPr="00694166" w14:paraId="5BFA495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8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F2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C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E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E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B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1312112</w:t>
            </w:r>
          </w:p>
        </w:tc>
      </w:tr>
      <w:tr w:rsidR="00694166" w:rsidRPr="00694166" w14:paraId="6422F7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1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8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2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A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6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8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1301828</w:t>
            </w:r>
          </w:p>
        </w:tc>
      </w:tr>
      <w:tr w:rsidR="00694166" w:rsidRPr="00694166" w14:paraId="4817C3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1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9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1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F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2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D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1301826</w:t>
            </w:r>
          </w:p>
        </w:tc>
      </w:tr>
      <w:tr w:rsidR="00694166" w:rsidRPr="00694166" w14:paraId="570486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2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9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E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9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E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8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1301048</w:t>
            </w:r>
          </w:p>
        </w:tc>
      </w:tr>
      <w:tr w:rsidR="00694166" w:rsidRPr="00694166" w14:paraId="172B387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25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49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F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E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9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5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1288857</w:t>
            </w:r>
          </w:p>
        </w:tc>
      </w:tr>
      <w:tr w:rsidR="00694166" w:rsidRPr="00694166" w14:paraId="349B523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4D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5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2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E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1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7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1288855</w:t>
            </w:r>
          </w:p>
        </w:tc>
      </w:tr>
      <w:tr w:rsidR="00694166" w:rsidRPr="00694166" w14:paraId="5EE94EE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4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5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9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6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B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F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1288853</w:t>
            </w:r>
          </w:p>
        </w:tc>
      </w:tr>
      <w:tr w:rsidR="00694166" w:rsidRPr="00694166" w14:paraId="26210E9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A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A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8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6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8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34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1288851</w:t>
            </w:r>
          </w:p>
        </w:tc>
      </w:tr>
      <w:tr w:rsidR="00694166" w:rsidRPr="00694166" w14:paraId="260A7F0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4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0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C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D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3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8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1288844</w:t>
            </w:r>
          </w:p>
        </w:tc>
      </w:tr>
      <w:tr w:rsidR="00694166" w:rsidRPr="00694166" w14:paraId="6A0EB96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F0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7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E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B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DB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3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1288810</w:t>
            </w:r>
          </w:p>
        </w:tc>
      </w:tr>
      <w:tr w:rsidR="00694166" w:rsidRPr="00694166" w14:paraId="213366F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A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4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B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A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7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9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1281198</w:t>
            </w:r>
          </w:p>
        </w:tc>
      </w:tr>
      <w:tr w:rsidR="00694166" w:rsidRPr="00694166" w14:paraId="780B46D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3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C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39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E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3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1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1281196</w:t>
            </w:r>
          </w:p>
        </w:tc>
      </w:tr>
      <w:tr w:rsidR="00694166" w:rsidRPr="00694166" w14:paraId="45E6803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E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C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1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2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B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C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1275485</w:t>
            </w:r>
          </w:p>
        </w:tc>
      </w:tr>
      <w:tr w:rsidR="00694166" w:rsidRPr="00694166" w14:paraId="558AEC8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C6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99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8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7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4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1275483</w:t>
            </w:r>
          </w:p>
        </w:tc>
      </w:tr>
      <w:tr w:rsidR="00694166" w:rsidRPr="00694166" w14:paraId="2078559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4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9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9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99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F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6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1272263</w:t>
            </w:r>
          </w:p>
        </w:tc>
      </w:tr>
      <w:tr w:rsidR="00694166" w:rsidRPr="00694166" w14:paraId="0A8C775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D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3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D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4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7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E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1271949</w:t>
            </w:r>
          </w:p>
        </w:tc>
      </w:tr>
      <w:tr w:rsidR="00694166" w:rsidRPr="00694166" w14:paraId="5FDA800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6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B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3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3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9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2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1271947</w:t>
            </w:r>
          </w:p>
        </w:tc>
      </w:tr>
      <w:tr w:rsidR="00694166" w:rsidRPr="00694166" w14:paraId="5FBB100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5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E1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E2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4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3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F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1271939</w:t>
            </w:r>
          </w:p>
        </w:tc>
      </w:tr>
      <w:tr w:rsidR="00694166" w:rsidRPr="00694166" w14:paraId="7CD868A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0A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8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1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9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C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E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1267718</w:t>
            </w:r>
          </w:p>
        </w:tc>
      </w:tr>
      <w:tr w:rsidR="00694166" w:rsidRPr="00694166" w14:paraId="35EFAEE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0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0B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B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7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C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6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1267715</w:t>
            </w:r>
          </w:p>
        </w:tc>
      </w:tr>
      <w:tr w:rsidR="00694166" w:rsidRPr="00694166" w14:paraId="2F2E95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1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9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1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2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6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9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1266335</w:t>
            </w:r>
          </w:p>
        </w:tc>
      </w:tr>
      <w:tr w:rsidR="00694166" w:rsidRPr="00694166" w14:paraId="3AC3323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2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A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4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9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C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12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1265746</w:t>
            </w:r>
          </w:p>
        </w:tc>
      </w:tr>
      <w:tr w:rsidR="00694166" w:rsidRPr="00694166" w14:paraId="347E2F2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6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7D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C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7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C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4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1265744</w:t>
            </w:r>
          </w:p>
        </w:tc>
      </w:tr>
      <w:tr w:rsidR="00694166" w:rsidRPr="00694166" w14:paraId="3C83EE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8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2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B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4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0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E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1260624</w:t>
            </w:r>
          </w:p>
        </w:tc>
      </w:tr>
      <w:tr w:rsidR="00694166" w:rsidRPr="00694166" w14:paraId="7D77FC3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5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0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7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2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0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2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1249604</w:t>
            </w:r>
          </w:p>
        </w:tc>
      </w:tr>
      <w:tr w:rsidR="00694166" w:rsidRPr="00694166" w14:paraId="269F4F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54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E9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4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8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6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C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1247878</w:t>
            </w:r>
          </w:p>
        </w:tc>
      </w:tr>
      <w:tr w:rsidR="00694166" w:rsidRPr="00694166" w14:paraId="59D3AA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6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F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2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4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2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4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1247876</w:t>
            </w:r>
          </w:p>
        </w:tc>
      </w:tr>
      <w:tr w:rsidR="00694166" w:rsidRPr="00694166" w14:paraId="2C9CA46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51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0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0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0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9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6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1247625</w:t>
            </w:r>
          </w:p>
        </w:tc>
      </w:tr>
      <w:tr w:rsidR="00694166" w:rsidRPr="00694166" w14:paraId="783FF7F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97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C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3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6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C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7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1236927</w:t>
            </w:r>
          </w:p>
        </w:tc>
      </w:tr>
      <w:tr w:rsidR="00694166" w:rsidRPr="00694166" w14:paraId="2C616F4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AE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E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2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97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E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1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1232834</w:t>
            </w:r>
          </w:p>
        </w:tc>
      </w:tr>
      <w:tr w:rsidR="00694166" w:rsidRPr="00694166" w14:paraId="3DAF3D8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5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A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F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3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9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C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1232836</w:t>
            </w:r>
          </w:p>
        </w:tc>
      </w:tr>
      <w:tr w:rsidR="00694166" w:rsidRPr="00694166" w14:paraId="0902BEE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B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B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F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E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E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1230061</w:t>
            </w:r>
          </w:p>
        </w:tc>
      </w:tr>
      <w:tr w:rsidR="00694166" w:rsidRPr="00694166" w14:paraId="5FF5EE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0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FE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7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6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F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D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1230059</w:t>
            </w:r>
          </w:p>
        </w:tc>
      </w:tr>
      <w:tr w:rsidR="00694166" w:rsidRPr="00694166" w14:paraId="6472AB5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9E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C0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C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8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3C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1220067</w:t>
            </w:r>
          </w:p>
        </w:tc>
      </w:tr>
      <w:tr w:rsidR="00694166" w:rsidRPr="00694166" w14:paraId="50FC511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D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D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5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9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1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D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1216972</w:t>
            </w:r>
          </w:p>
        </w:tc>
      </w:tr>
      <w:tr w:rsidR="00694166" w:rsidRPr="00694166" w14:paraId="43A9E0D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9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9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B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1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D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6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1216968</w:t>
            </w:r>
          </w:p>
        </w:tc>
      </w:tr>
      <w:tr w:rsidR="00694166" w:rsidRPr="00694166" w14:paraId="6A199F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9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EF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E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E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7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C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1216966</w:t>
            </w:r>
          </w:p>
        </w:tc>
      </w:tr>
      <w:tr w:rsidR="00694166" w:rsidRPr="00694166" w14:paraId="0F19EBA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85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0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C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0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5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C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1216963</w:t>
            </w:r>
          </w:p>
        </w:tc>
      </w:tr>
      <w:tr w:rsidR="00694166" w:rsidRPr="00694166" w14:paraId="0F4CB46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6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1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2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D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A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F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1216961</w:t>
            </w:r>
          </w:p>
        </w:tc>
      </w:tr>
      <w:tr w:rsidR="00694166" w:rsidRPr="00694166" w14:paraId="7EE8888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2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96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3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7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C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B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1209938</w:t>
            </w:r>
          </w:p>
        </w:tc>
      </w:tr>
      <w:tr w:rsidR="00694166" w:rsidRPr="00694166" w14:paraId="190470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E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7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1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1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0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C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1209936</w:t>
            </w:r>
          </w:p>
        </w:tc>
      </w:tr>
      <w:tr w:rsidR="00694166" w:rsidRPr="00694166" w14:paraId="5EC9A5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6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2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4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B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1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F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1207129</w:t>
            </w:r>
          </w:p>
        </w:tc>
      </w:tr>
      <w:tr w:rsidR="00694166" w:rsidRPr="00694166" w14:paraId="75B4E21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0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76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C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2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E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0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1207127</w:t>
            </w:r>
          </w:p>
        </w:tc>
      </w:tr>
      <w:tr w:rsidR="00694166" w:rsidRPr="00694166" w14:paraId="1835355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8A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5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4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0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8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E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1201386</w:t>
            </w:r>
          </w:p>
        </w:tc>
      </w:tr>
      <w:tr w:rsidR="00694166" w:rsidRPr="00694166" w14:paraId="41C257E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3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A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A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0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B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3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1196558</w:t>
            </w:r>
          </w:p>
        </w:tc>
      </w:tr>
      <w:tr w:rsidR="00694166" w:rsidRPr="00694166" w14:paraId="753BBDE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5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7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05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0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5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4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1192992</w:t>
            </w:r>
          </w:p>
        </w:tc>
      </w:tr>
      <w:tr w:rsidR="00694166" w:rsidRPr="00694166" w14:paraId="0F6E297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5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D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4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A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D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5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1191232</w:t>
            </w:r>
          </w:p>
        </w:tc>
      </w:tr>
      <w:tr w:rsidR="00694166" w:rsidRPr="00694166" w14:paraId="2A982D5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9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CA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5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7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82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6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1191230</w:t>
            </w:r>
          </w:p>
        </w:tc>
      </w:tr>
      <w:tr w:rsidR="00694166" w:rsidRPr="00694166" w14:paraId="4FF8A32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9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D2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8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5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6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C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1185064</w:t>
            </w:r>
          </w:p>
        </w:tc>
      </w:tr>
      <w:tr w:rsidR="00694166" w:rsidRPr="00694166" w14:paraId="32CBDA1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A3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B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E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C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0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A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1180032</w:t>
            </w:r>
          </w:p>
        </w:tc>
      </w:tr>
      <w:tr w:rsidR="00694166" w:rsidRPr="00694166" w14:paraId="368C87F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F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A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1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D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F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A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1180030</w:t>
            </w:r>
          </w:p>
        </w:tc>
      </w:tr>
      <w:tr w:rsidR="00694166" w:rsidRPr="00694166" w14:paraId="1D4F6D8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73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4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A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4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6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1180028</w:t>
            </w:r>
          </w:p>
        </w:tc>
      </w:tr>
      <w:tr w:rsidR="00694166" w:rsidRPr="00694166" w14:paraId="4415D47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F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E3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E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3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F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4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1179586</w:t>
            </w:r>
          </w:p>
        </w:tc>
      </w:tr>
      <w:tr w:rsidR="00694166" w:rsidRPr="00694166" w14:paraId="2D46904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3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B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E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7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2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8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1179584</w:t>
            </w:r>
          </w:p>
        </w:tc>
      </w:tr>
      <w:tr w:rsidR="00694166" w:rsidRPr="00694166" w14:paraId="438F9F3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27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7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2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1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5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7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1161075</w:t>
            </w:r>
          </w:p>
        </w:tc>
      </w:tr>
      <w:tr w:rsidR="00694166" w:rsidRPr="00694166" w14:paraId="6861D4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3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83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2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0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C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4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1161073</w:t>
            </w:r>
          </w:p>
        </w:tc>
      </w:tr>
      <w:tr w:rsidR="00694166" w:rsidRPr="00694166" w14:paraId="14B325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95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6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E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1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7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0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1159459</w:t>
            </w:r>
          </w:p>
        </w:tc>
      </w:tr>
      <w:tr w:rsidR="00694166" w:rsidRPr="00694166" w14:paraId="1DABFC5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E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5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F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2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9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5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1157726</w:t>
            </w:r>
          </w:p>
        </w:tc>
      </w:tr>
      <w:tr w:rsidR="00694166" w:rsidRPr="00694166" w14:paraId="3AC5A42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9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7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4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5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A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E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1149888</w:t>
            </w:r>
          </w:p>
        </w:tc>
      </w:tr>
      <w:tr w:rsidR="00694166" w:rsidRPr="00694166" w14:paraId="5D8777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80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67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4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8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6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D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1149839</w:t>
            </w:r>
          </w:p>
        </w:tc>
      </w:tr>
      <w:tr w:rsidR="00694166" w:rsidRPr="00694166" w14:paraId="4506A6A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C3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1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F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A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D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9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1147750</w:t>
            </w:r>
          </w:p>
        </w:tc>
      </w:tr>
      <w:tr w:rsidR="00694166" w:rsidRPr="00694166" w14:paraId="44F3549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9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5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2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F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D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0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1145690</w:t>
            </w:r>
          </w:p>
        </w:tc>
      </w:tr>
      <w:tr w:rsidR="00694166" w:rsidRPr="00694166" w14:paraId="7ADCC5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A8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F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9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0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7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C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1142510</w:t>
            </w:r>
          </w:p>
        </w:tc>
      </w:tr>
      <w:tr w:rsidR="00694166" w:rsidRPr="00694166" w14:paraId="69439D4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3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8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0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1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16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0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1142508</w:t>
            </w:r>
          </w:p>
        </w:tc>
      </w:tr>
      <w:tr w:rsidR="00694166" w:rsidRPr="00694166" w14:paraId="53D2B89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2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A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7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1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1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F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1140398</w:t>
            </w:r>
          </w:p>
        </w:tc>
      </w:tr>
      <w:tr w:rsidR="00694166" w:rsidRPr="00694166" w14:paraId="57F62B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6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9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3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7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E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0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1135597</w:t>
            </w:r>
          </w:p>
        </w:tc>
      </w:tr>
      <w:tr w:rsidR="00694166" w:rsidRPr="00694166" w14:paraId="09019F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F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2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0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0E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C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D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1135595</w:t>
            </w:r>
          </w:p>
        </w:tc>
      </w:tr>
      <w:tr w:rsidR="00694166" w:rsidRPr="00694166" w14:paraId="1106190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D4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7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3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D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0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0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1133812</w:t>
            </w:r>
          </w:p>
        </w:tc>
      </w:tr>
      <w:tr w:rsidR="00694166" w:rsidRPr="00694166" w14:paraId="2179C67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C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3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C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7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8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B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1133810</w:t>
            </w:r>
          </w:p>
        </w:tc>
      </w:tr>
      <w:tr w:rsidR="00694166" w:rsidRPr="00694166" w14:paraId="00BB98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2D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8D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8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E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4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C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1133804</w:t>
            </w:r>
          </w:p>
        </w:tc>
      </w:tr>
      <w:tr w:rsidR="00694166" w:rsidRPr="00694166" w14:paraId="79819E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6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D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5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E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B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A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1131212</w:t>
            </w:r>
          </w:p>
        </w:tc>
      </w:tr>
      <w:tr w:rsidR="00694166" w:rsidRPr="00694166" w14:paraId="7B5F4C6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9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B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7C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B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6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3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1126569</w:t>
            </w:r>
          </w:p>
        </w:tc>
      </w:tr>
      <w:tr w:rsidR="00694166" w:rsidRPr="00694166" w14:paraId="72E7AE2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4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4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E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B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0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80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1126571</w:t>
            </w:r>
          </w:p>
        </w:tc>
      </w:tr>
      <w:tr w:rsidR="00694166" w:rsidRPr="00694166" w14:paraId="51B14CE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2A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D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8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D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0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0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1122045</w:t>
            </w:r>
          </w:p>
        </w:tc>
      </w:tr>
      <w:tr w:rsidR="00694166" w:rsidRPr="00694166" w14:paraId="6215972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23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5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9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E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B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D7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1122043</w:t>
            </w:r>
          </w:p>
        </w:tc>
      </w:tr>
      <w:tr w:rsidR="00694166" w:rsidRPr="00694166" w14:paraId="3F16A8E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0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4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0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3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4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6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1120643</w:t>
            </w:r>
          </w:p>
        </w:tc>
      </w:tr>
      <w:tr w:rsidR="00694166" w:rsidRPr="00694166" w14:paraId="011141E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D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1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9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3C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D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0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1120641</w:t>
            </w:r>
          </w:p>
        </w:tc>
      </w:tr>
      <w:tr w:rsidR="00694166" w:rsidRPr="00694166" w14:paraId="795F0DA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8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8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5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3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0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F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1101105</w:t>
            </w:r>
          </w:p>
        </w:tc>
      </w:tr>
      <w:tr w:rsidR="00694166" w:rsidRPr="00694166" w14:paraId="32365FB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1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53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B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9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F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6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1100954</w:t>
            </w:r>
          </w:p>
        </w:tc>
      </w:tr>
      <w:tr w:rsidR="00694166" w:rsidRPr="00694166" w14:paraId="3CC0446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EE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6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E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2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7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F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1099625</w:t>
            </w:r>
          </w:p>
        </w:tc>
      </w:tr>
      <w:tr w:rsidR="00694166" w:rsidRPr="00694166" w14:paraId="6D8E11B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6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8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D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E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B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8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1099622</w:t>
            </w:r>
          </w:p>
        </w:tc>
      </w:tr>
      <w:tr w:rsidR="00694166" w:rsidRPr="00694166" w14:paraId="2B201BB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D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A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9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E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F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5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1092875</w:t>
            </w:r>
          </w:p>
        </w:tc>
      </w:tr>
      <w:tr w:rsidR="00694166" w:rsidRPr="00694166" w14:paraId="0CC5C8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9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DD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1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8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A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B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1092864</w:t>
            </w:r>
          </w:p>
        </w:tc>
      </w:tr>
      <w:tr w:rsidR="00694166" w:rsidRPr="00694166" w14:paraId="2805BFF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6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B8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D0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F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D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6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1092663</w:t>
            </w:r>
          </w:p>
        </w:tc>
      </w:tr>
      <w:tr w:rsidR="00694166" w:rsidRPr="00694166" w14:paraId="7034AE4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0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79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F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4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9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C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1092339</w:t>
            </w:r>
          </w:p>
        </w:tc>
      </w:tr>
      <w:tr w:rsidR="00694166" w:rsidRPr="00694166" w14:paraId="7E6B431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7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3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F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4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E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5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1092240</w:t>
            </w:r>
          </w:p>
        </w:tc>
      </w:tr>
      <w:tr w:rsidR="00694166" w:rsidRPr="00694166" w14:paraId="7FB3B0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B1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D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B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D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6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3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1087152</w:t>
            </w:r>
          </w:p>
        </w:tc>
      </w:tr>
      <w:tr w:rsidR="00694166" w:rsidRPr="00694166" w14:paraId="1AF9DCA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0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AE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B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2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A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8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1083456</w:t>
            </w:r>
          </w:p>
        </w:tc>
      </w:tr>
      <w:tr w:rsidR="00694166" w:rsidRPr="00694166" w14:paraId="1E385B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3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D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E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F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7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6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1083454</w:t>
            </w:r>
          </w:p>
        </w:tc>
      </w:tr>
      <w:tr w:rsidR="00694166" w:rsidRPr="00694166" w14:paraId="491C81A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1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1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8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B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3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0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1083431</w:t>
            </w:r>
          </w:p>
        </w:tc>
      </w:tr>
      <w:tr w:rsidR="00694166" w:rsidRPr="00694166" w14:paraId="1375EBC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9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1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E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E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A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0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1083427</w:t>
            </w:r>
          </w:p>
        </w:tc>
      </w:tr>
      <w:tr w:rsidR="00694166" w:rsidRPr="00694166" w14:paraId="098E7A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DA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D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D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5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B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1083425</w:t>
            </w:r>
          </w:p>
        </w:tc>
      </w:tr>
      <w:tr w:rsidR="00694166" w:rsidRPr="00694166" w14:paraId="17D18F8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A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C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9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A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7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2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1083383</w:t>
            </w:r>
          </w:p>
        </w:tc>
      </w:tr>
      <w:tr w:rsidR="00694166" w:rsidRPr="00694166" w14:paraId="2DC5A7F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2B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6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8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F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8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3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1082000</w:t>
            </w:r>
          </w:p>
        </w:tc>
      </w:tr>
      <w:tr w:rsidR="00694166" w:rsidRPr="00694166" w14:paraId="23236B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A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E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A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1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7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7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1081998</w:t>
            </w:r>
          </w:p>
        </w:tc>
      </w:tr>
      <w:tr w:rsidR="00694166" w:rsidRPr="00694166" w14:paraId="790931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4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5C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E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2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2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F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1081995</w:t>
            </w:r>
          </w:p>
        </w:tc>
      </w:tr>
      <w:tr w:rsidR="00694166" w:rsidRPr="00694166" w14:paraId="7EA3900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7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2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B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6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6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7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1076007</w:t>
            </w:r>
          </w:p>
        </w:tc>
      </w:tr>
      <w:tr w:rsidR="00694166" w:rsidRPr="00694166" w14:paraId="26B553D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A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F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2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8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1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0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1073458</w:t>
            </w:r>
          </w:p>
        </w:tc>
      </w:tr>
      <w:tr w:rsidR="00694166" w:rsidRPr="00694166" w14:paraId="534EF37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5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B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6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6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6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6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1063978</w:t>
            </w:r>
          </w:p>
        </w:tc>
      </w:tr>
      <w:tr w:rsidR="00694166" w:rsidRPr="00694166" w14:paraId="38B05F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3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42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2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0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0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4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1059373</w:t>
            </w:r>
          </w:p>
        </w:tc>
      </w:tr>
      <w:tr w:rsidR="00694166" w:rsidRPr="00694166" w14:paraId="717B9AD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F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C4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2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A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1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E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1057789</w:t>
            </w:r>
          </w:p>
        </w:tc>
      </w:tr>
      <w:tr w:rsidR="00694166" w:rsidRPr="00694166" w14:paraId="669157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1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F7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6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6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0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B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1057787</w:t>
            </w:r>
          </w:p>
        </w:tc>
      </w:tr>
      <w:tr w:rsidR="00694166" w:rsidRPr="00694166" w14:paraId="5F23252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0E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9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E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4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8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7B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1057783</w:t>
            </w:r>
          </w:p>
        </w:tc>
      </w:tr>
      <w:tr w:rsidR="00694166" w:rsidRPr="00694166" w14:paraId="55C399B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C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8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9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B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1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6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1057781</w:t>
            </w:r>
          </w:p>
        </w:tc>
      </w:tr>
      <w:tr w:rsidR="00694166" w:rsidRPr="00694166" w14:paraId="52E5CB9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E0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6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D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7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F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B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1056004</w:t>
            </w:r>
          </w:p>
        </w:tc>
      </w:tr>
      <w:tr w:rsidR="00694166" w:rsidRPr="00694166" w14:paraId="1226C07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E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D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1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B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8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1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1056002</w:t>
            </w:r>
          </w:p>
        </w:tc>
      </w:tr>
      <w:tr w:rsidR="00694166" w:rsidRPr="00694166" w14:paraId="0C651B7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FF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7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2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9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4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1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1052716</w:t>
            </w:r>
          </w:p>
        </w:tc>
      </w:tr>
      <w:tr w:rsidR="00694166" w:rsidRPr="00694166" w14:paraId="56D024E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F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3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F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7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8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E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1052714</w:t>
            </w:r>
          </w:p>
        </w:tc>
      </w:tr>
      <w:tr w:rsidR="00694166" w:rsidRPr="00694166" w14:paraId="70D951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2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E2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B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2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A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0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1047590</w:t>
            </w:r>
          </w:p>
        </w:tc>
      </w:tr>
      <w:tr w:rsidR="00694166" w:rsidRPr="00694166" w14:paraId="1BEA99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C6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F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F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C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3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A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1044134</w:t>
            </w:r>
          </w:p>
        </w:tc>
      </w:tr>
      <w:tr w:rsidR="00694166" w:rsidRPr="00694166" w14:paraId="1B20278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F9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C1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F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C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B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7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1044132</w:t>
            </w:r>
          </w:p>
        </w:tc>
      </w:tr>
      <w:tr w:rsidR="00694166" w:rsidRPr="00694166" w14:paraId="34CBD9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D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4C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9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D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5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9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1044112</w:t>
            </w:r>
          </w:p>
        </w:tc>
      </w:tr>
      <w:tr w:rsidR="00694166" w:rsidRPr="00694166" w14:paraId="1AFA76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AF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6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B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8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3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2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1044102</w:t>
            </w:r>
          </w:p>
        </w:tc>
      </w:tr>
      <w:tr w:rsidR="00694166" w:rsidRPr="00694166" w14:paraId="752957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4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E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5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4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0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C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1044097</w:t>
            </w:r>
          </w:p>
        </w:tc>
      </w:tr>
      <w:tr w:rsidR="00694166" w:rsidRPr="00694166" w14:paraId="712019B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8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B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7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4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F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3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1044095</w:t>
            </w:r>
          </w:p>
        </w:tc>
      </w:tr>
      <w:tr w:rsidR="00694166" w:rsidRPr="00694166" w14:paraId="2A90312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2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B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4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C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7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2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1044086</w:t>
            </w:r>
          </w:p>
        </w:tc>
      </w:tr>
      <w:tr w:rsidR="00694166" w:rsidRPr="00694166" w14:paraId="28A3EB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5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F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4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A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3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7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1038467</w:t>
            </w:r>
          </w:p>
        </w:tc>
      </w:tr>
      <w:tr w:rsidR="00694166" w:rsidRPr="00694166" w14:paraId="5124D02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8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7D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B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A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2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F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1038465</w:t>
            </w:r>
          </w:p>
        </w:tc>
      </w:tr>
      <w:tr w:rsidR="00694166" w:rsidRPr="00694166" w14:paraId="7AC013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4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4C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6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D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1E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1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1034287</w:t>
            </w:r>
          </w:p>
        </w:tc>
      </w:tr>
      <w:tr w:rsidR="00694166" w:rsidRPr="00694166" w14:paraId="6D28F7E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2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6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8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6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F1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3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1031628</w:t>
            </w:r>
          </w:p>
        </w:tc>
      </w:tr>
      <w:tr w:rsidR="00694166" w:rsidRPr="00694166" w14:paraId="1AF59A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7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0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9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0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2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2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1028844</w:t>
            </w:r>
          </w:p>
        </w:tc>
      </w:tr>
      <w:tr w:rsidR="00694166" w:rsidRPr="00694166" w14:paraId="01A7F67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F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6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7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3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A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3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1021002</w:t>
            </w:r>
          </w:p>
        </w:tc>
      </w:tr>
      <w:tr w:rsidR="00694166" w:rsidRPr="00694166" w14:paraId="24D2C2F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8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D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7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3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5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9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1020803</w:t>
            </w:r>
          </w:p>
        </w:tc>
      </w:tr>
      <w:tr w:rsidR="00694166" w:rsidRPr="00694166" w14:paraId="6A88E6C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A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8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9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6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E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4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1020801</w:t>
            </w:r>
          </w:p>
        </w:tc>
      </w:tr>
      <w:tr w:rsidR="00694166" w:rsidRPr="00694166" w14:paraId="128FF05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D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D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B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9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F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E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1020799</w:t>
            </w:r>
          </w:p>
        </w:tc>
      </w:tr>
      <w:tr w:rsidR="00694166" w:rsidRPr="00694166" w14:paraId="590BCF3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90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7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B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E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B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E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1019229</w:t>
            </w:r>
          </w:p>
        </w:tc>
      </w:tr>
      <w:tr w:rsidR="00694166" w:rsidRPr="00694166" w14:paraId="7BDFDE3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46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8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D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B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7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2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1019227</w:t>
            </w:r>
          </w:p>
        </w:tc>
      </w:tr>
      <w:tr w:rsidR="00694166" w:rsidRPr="00694166" w14:paraId="723398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9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2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3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6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9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E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1017608</w:t>
            </w:r>
          </w:p>
        </w:tc>
      </w:tr>
      <w:tr w:rsidR="00694166" w:rsidRPr="00694166" w14:paraId="347F79E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E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6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6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3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1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6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1017610</w:t>
            </w:r>
          </w:p>
        </w:tc>
      </w:tr>
      <w:tr w:rsidR="00694166" w:rsidRPr="00694166" w14:paraId="7DDFC42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44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B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A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3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5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12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1013592</w:t>
            </w:r>
          </w:p>
        </w:tc>
      </w:tr>
      <w:tr w:rsidR="00694166" w:rsidRPr="00694166" w14:paraId="07C14F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2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6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CE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9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C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9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1013590</w:t>
            </w:r>
          </w:p>
        </w:tc>
      </w:tr>
      <w:tr w:rsidR="00694166" w:rsidRPr="00694166" w14:paraId="19AAB75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0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5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4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8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8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3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1011724</w:t>
            </w:r>
          </w:p>
        </w:tc>
      </w:tr>
      <w:tr w:rsidR="00694166" w:rsidRPr="00694166" w14:paraId="36B198A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C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A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0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5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2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1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1009306</w:t>
            </w:r>
          </w:p>
        </w:tc>
      </w:tr>
      <w:tr w:rsidR="00694166" w:rsidRPr="00694166" w14:paraId="01FC01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2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F3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6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1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9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8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1009304</w:t>
            </w:r>
          </w:p>
        </w:tc>
      </w:tr>
      <w:tr w:rsidR="00694166" w:rsidRPr="00694166" w14:paraId="064FF10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5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C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5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9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E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1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1007697</w:t>
            </w:r>
          </w:p>
        </w:tc>
      </w:tr>
      <w:tr w:rsidR="00694166" w:rsidRPr="00694166" w14:paraId="1AC6024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5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E3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A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8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3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F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1004734</w:t>
            </w:r>
          </w:p>
        </w:tc>
      </w:tr>
      <w:tr w:rsidR="00694166" w:rsidRPr="00694166" w14:paraId="656F7A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8E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17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5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8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E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3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1004732</w:t>
            </w:r>
          </w:p>
        </w:tc>
      </w:tr>
      <w:tr w:rsidR="00694166" w:rsidRPr="00694166" w14:paraId="0892E46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6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F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A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8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5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0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1000545</w:t>
            </w:r>
          </w:p>
        </w:tc>
      </w:tr>
      <w:tr w:rsidR="00694166" w:rsidRPr="00694166" w14:paraId="150B66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40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C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0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7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C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7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997801</w:t>
            </w:r>
          </w:p>
        </w:tc>
      </w:tr>
      <w:tr w:rsidR="00694166" w:rsidRPr="00694166" w14:paraId="511E7CC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3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8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4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2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B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A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997799</w:t>
            </w:r>
          </w:p>
        </w:tc>
      </w:tr>
      <w:tr w:rsidR="00694166" w:rsidRPr="00694166" w14:paraId="632DF95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C0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D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6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6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4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7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995431</w:t>
            </w:r>
          </w:p>
        </w:tc>
      </w:tr>
      <w:tr w:rsidR="00694166" w:rsidRPr="00694166" w14:paraId="52AD18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6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8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9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C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C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8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995429</w:t>
            </w:r>
          </w:p>
        </w:tc>
      </w:tr>
      <w:tr w:rsidR="00694166" w:rsidRPr="00694166" w14:paraId="79252AA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5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A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F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2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4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5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990910</w:t>
            </w:r>
          </w:p>
        </w:tc>
      </w:tr>
      <w:tr w:rsidR="00694166" w:rsidRPr="00694166" w14:paraId="7FD36C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2B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D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3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F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F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67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989155</w:t>
            </w:r>
          </w:p>
        </w:tc>
      </w:tr>
      <w:tr w:rsidR="00694166" w:rsidRPr="00694166" w14:paraId="2B867A3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4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1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A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8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E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5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989153</w:t>
            </w:r>
          </w:p>
        </w:tc>
      </w:tr>
      <w:tr w:rsidR="00694166" w:rsidRPr="00694166" w14:paraId="609AD8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7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D7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0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7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E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C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989151</w:t>
            </w:r>
          </w:p>
        </w:tc>
      </w:tr>
      <w:tr w:rsidR="00694166" w:rsidRPr="00694166" w14:paraId="5086A1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E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41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5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A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E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7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986131</w:t>
            </w:r>
          </w:p>
        </w:tc>
      </w:tr>
      <w:tr w:rsidR="00694166" w:rsidRPr="00694166" w14:paraId="4F6197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0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D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8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A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7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A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986129</w:t>
            </w:r>
          </w:p>
        </w:tc>
      </w:tr>
      <w:tr w:rsidR="00694166" w:rsidRPr="00694166" w14:paraId="587BB16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B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3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1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2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5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A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983834</w:t>
            </w:r>
          </w:p>
        </w:tc>
      </w:tr>
      <w:tr w:rsidR="00694166" w:rsidRPr="00694166" w14:paraId="0E3071E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C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E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1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1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5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0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982651</w:t>
            </w:r>
          </w:p>
        </w:tc>
      </w:tr>
      <w:tr w:rsidR="00694166" w:rsidRPr="00694166" w14:paraId="4C99B38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1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F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4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7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2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4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980620</w:t>
            </w:r>
          </w:p>
        </w:tc>
      </w:tr>
      <w:tr w:rsidR="00694166" w:rsidRPr="00694166" w14:paraId="5005B48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9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5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0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0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F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15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980618</w:t>
            </w:r>
          </w:p>
        </w:tc>
      </w:tr>
      <w:tr w:rsidR="00694166" w:rsidRPr="00694166" w14:paraId="5D10CB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1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E5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D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2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D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7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973966</w:t>
            </w:r>
          </w:p>
        </w:tc>
      </w:tr>
      <w:tr w:rsidR="00694166" w:rsidRPr="00694166" w14:paraId="2264886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D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1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B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5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B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7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969496</w:t>
            </w:r>
          </w:p>
        </w:tc>
      </w:tr>
      <w:tr w:rsidR="00694166" w:rsidRPr="00694166" w14:paraId="332075A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C9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F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8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8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3B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2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967930</w:t>
            </w:r>
          </w:p>
        </w:tc>
      </w:tr>
      <w:tr w:rsidR="00694166" w:rsidRPr="00694166" w14:paraId="5F52D9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3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3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D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E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F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F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967928</w:t>
            </w:r>
          </w:p>
        </w:tc>
      </w:tr>
      <w:tr w:rsidR="00694166" w:rsidRPr="00694166" w14:paraId="3D3AE4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2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B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6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0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C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C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967888</w:t>
            </w:r>
          </w:p>
        </w:tc>
      </w:tr>
      <w:tr w:rsidR="00694166" w:rsidRPr="00694166" w14:paraId="1F2972A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CD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5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6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3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6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5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967280</w:t>
            </w:r>
          </w:p>
        </w:tc>
      </w:tr>
      <w:tr w:rsidR="00694166" w:rsidRPr="00694166" w14:paraId="096392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2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A8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1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F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E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967278</w:t>
            </w:r>
          </w:p>
        </w:tc>
      </w:tr>
      <w:tr w:rsidR="00694166" w:rsidRPr="00694166" w14:paraId="2FAC104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D8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E6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3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6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D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2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964461</w:t>
            </w:r>
          </w:p>
        </w:tc>
      </w:tr>
      <w:tr w:rsidR="00694166" w:rsidRPr="00694166" w14:paraId="517A52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2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4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6E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8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C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959375</w:t>
            </w:r>
          </w:p>
        </w:tc>
      </w:tr>
      <w:tr w:rsidR="00694166" w:rsidRPr="00694166" w14:paraId="75C9496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C5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E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1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3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2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7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956258</w:t>
            </w:r>
          </w:p>
        </w:tc>
      </w:tr>
      <w:tr w:rsidR="00694166" w:rsidRPr="00694166" w14:paraId="38DC4DD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C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06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3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9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0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956256</w:t>
            </w:r>
          </w:p>
        </w:tc>
      </w:tr>
      <w:tr w:rsidR="00694166" w:rsidRPr="00694166" w14:paraId="5880ECE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8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0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9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6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D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7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956254</w:t>
            </w:r>
          </w:p>
        </w:tc>
      </w:tr>
      <w:tr w:rsidR="00694166" w:rsidRPr="00694166" w14:paraId="45ECA54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ED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4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C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0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D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1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956252</w:t>
            </w:r>
          </w:p>
        </w:tc>
      </w:tr>
      <w:tr w:rsidR="00694166" w:rsidRPr="00694166" w14:paraId="00D44D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0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3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4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B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0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C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956104</w:t>
            </w:r>
          </w:p>
        </w:tc>
      </w:tr>
      <w:tr w:rsidR="00694166" w:rsidRPr="00694166" w14:paraId="01A1DFC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F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D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3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6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3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F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952358</w:t>
            </w:r>
          </w:p>
        </w:tc>
      </w:tr>
      <w:tr w:rsidR="00694166" w:rsidRPr="00694166" w14:paraId="1A626A9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04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9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D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B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7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8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952356</w:t>
            </w:r>
          </w:p>
        </w:tc>
      </w:tr>
      <w:tr w:rsidR="00694166" w:rsidRPr="00694166" w14:paraId="29E8404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18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3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4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2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F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D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952292</w:t>
            </w:r>
          </w:p>
        </w:tc>
      </w:tr>
      <w:tr w:rsidR="00694166" w:rsidRPr="00694166" w14:paraId="1F26479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C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6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F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23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E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2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952081</w:t>
            </w:r>
          </w:p>
        </w:tc>
      </w:tr>
      <w:tr w:rsidR="00694166" w:rsidRPr="00694166" w14:paraId="70C3A6A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1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3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6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3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2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4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952079</w:t>
            </w:r>
          </w:p>
        </w:tc>
      </w:tr>
      <w:tr w:rsidR="00694166" w:rsidRPr="00694166" w14:paraId="75A7A5D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D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7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B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C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C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7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951829</w:t>
            </w:r>
          </w:p>
        </w:tc>
      </w:tr>
      <w:tr w:rsidR="00694166" w:rsidRPr="00694166" w14:paraId="0CA0286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7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8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B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C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6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F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951681</w:t>
            </w:r>
          </w:p>
        </w:tc>
      </w:tr>
      <w:tr w:rsidR="00694166" w:rsidRPr="00694166" w14:paraId="494744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E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9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A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7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4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B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950488</w:t>
            </w:r>
          </w:p>
        </w:tc>
      </w:tr>
      <w:tr w:rsidR="00694166" w:rsidRPr="00694166" w14:paraId="08DDA9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C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A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F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5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3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1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950486</w:t>
            </w:r>
          </w:p>
        </w:tc>
      </w:tr>
      <w:tr w:rsidR="00694166" w:rsidRPr="00694166" w14:paraId="29A2BF7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4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FF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8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A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9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0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949435</w:t>
            </w:r>
          </w:p>
        </w:tc>
      </w:tr>
      <w:tr w:rsidR="00694166" w:rsidRPr="00694166" w14:paraId="222F4A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B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53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F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5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8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D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946602</w:t>
            </w:r>
          </w:p>
        </w:tc>
      </w:tr>
      <w:tr w:rsidR="00694166" w:rsidRPr="00694166" w14:paraId="2DFC7FD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7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B5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D6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D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4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5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946593</w:t>
            </w:r>
          </w:p>
        </w:tc>
      </w:tr>
      <w:tr w:rsidR="00694166" w:rsidRPr="00694166" w14:paraId="58532B7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2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E0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4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9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1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9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945800</w:t>
            </w:r>
          </w:p>
        </w:tc>
      </w:tr>
      <w:tr w:rsidR="00694166" w:rsidRPr="00694166" w14:paraId="5A59C96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FC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7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C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4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1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0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945037</w:t>
            </w:r>
          </w:p>
        </w:tc>
      </w:tr>
      <w:tr w:rsidR="00694166" w:rsidRPr="00694166" w14:paraId="78A9A33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F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F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B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4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1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E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944632</w:t>
            </w:r>
          </w:p>
        </w:tc>
      </w:tr>
      <w:tr w:rsidR="00694166" w:rsidRPr="00694166" w14:paraId="4604E0C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31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2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0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F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E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3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938671</w:t>
            </w:r>
          </w:p>
        </w:tc>
      </w:tr>
      <w:tr w:rsidR="00694166" w:rsidRPr="00694166" w14:paraId="5C2BED5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F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7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3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5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F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5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938669</w:t>
            </w:r>
          </w:p>
        </w:tc>
      </w:tr>
      <w:tr w:rsidR="00694166" w:rsidRPr="00694166" w14:paraId="18FF694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20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5B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C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0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2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0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938080</w:t>
            </w:r>
          </w:p>
        </w:tc>
      </w:tr>
      <w:tr w:rsidR="00694166" w:rsidRPr="00694166" w14:paraId="72A9057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A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A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4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4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1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B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937170</w:t>
            </w:r>
          </w:p>
        </w:tc>
      </w:tr>
      <w:tr w:rsidR="00694166" w:rsidRPr="00694166" w14:paraId="027A8B2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7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B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7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B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3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8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937142</w:t>
            </w:r>
          </w:p>
        </w:tc>
      </w:tr>
      <w:tr w:rsidR="00694166" w:rsidRPr="00694166" w14:paraId="0303E27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B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9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6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8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E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2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933206</w:t>
            </w:r>
          </w:p>
        </w:tc>
      </w:tr>
      <w:tr w:rsidR="00694166" w:rsidRPr="00694166" w14:paraId="046641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C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52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6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E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4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0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933204</w:t>
            </w:r>
          </w:p>
        </w:tc>
      </w:tr>
      <w:tr w:rsidR="00694166" w:rsidRPr="00694166" w14:paraId="798B50E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E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A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5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A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1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4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933202</w:t>
            </w:r>
          </w:p>
        </w:tc>
      </w:tr>
      <w:tr w:rsidR="00694166" w:rsidRPr="00694166" w14:paraId="42370AD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C8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E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B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C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7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3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931545</w:t>
            </w:r>
          </w:p>
        </w:tc>
      </w:tr>
      <w:tr w:rsidR="00694166" w:rsidRPr="00694166" w14:paraId="21FC4E7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C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36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6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4D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7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A8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928527</w:t>
            </w:r>
          </w:p>
        </w:tc>
      </w:tr>
      <w:tr w:rsidR="00694166" w:rsidRPr="00694166" w14:paraId="01185CB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D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0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F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7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4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1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928518</w:t>
            </w:r>
          </w:p>
        </w:tc>
      </w:tr>
      <w:tr w:rsidR="00694166" w:rsidRPr="00694166" w14:paraId="781D77A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F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5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D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1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2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6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925371</w:t>
            </w:r>
          </w:p>
        </w:tc>
      </w:tr>
      <w:tr w:rsidR="00694166" w:rsidRPr="00694166" w14:paraId="6EED14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7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6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5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0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A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C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922973</w:t>
            </w:r>
          </w:p>
        </w:tc>
      </w:tr>
      <w:tr w:rsidR="00694166" w:rsidRPr="00694166" w14:paraId="694DDB8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97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B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5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4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0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B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922971</w:t>
            </w:r>
          </w:p>
        </w:tc>
      </w:tr>
      <w:tr w:rsidR="00694166" w:rsidRPr="00694166" w14:paraId="285E4A4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1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31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0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F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4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E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921495</w:t>
            </w:r>
          </w:p>
        </w:tc>
      </w:tr>
      <w:tr w:rsidR="00694166" w:rsidRPr="00694166" w14:paraId="51F7974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E7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0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2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9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7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E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917982</w:t>
            </w:r>
          </w:p>
        </w:tc>
      </w:tr>
      <w:tr w:rsidR="00694166" w:rsidRPr="00694166" w14:paraId="2AB37B6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6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E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D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B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1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2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917980</w:t>
            </w:r>
          </w:p>
        </w:tc>
      </w:tr>
      <w:tr w:rsidR="00694166" w:rsidRPr="00694166" w14:paraId="2F7CA98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94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7F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2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C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3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C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917531</w:t>
            </w:r>
          </w:p>
        </w:tc>
      </w:tr>
      <w:tr w:rsidR="00694166" w:rsidRPr="00694166" w14:paraId="4A0B230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A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B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6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A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B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7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914908</w:t>
            </w:r>
          </w:p>
        </w:tc>
      </w:tr>
      <w:tr w:rsidR="00694166" w:rsidRPr="00694166" w14:paraId="47ED5DC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CF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EE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5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0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2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62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913641</w:t>
            </w:r>
          </w:p>
        </w:tc>
      </w:tr>
      <w:tr w:rsidR="00694166" w:rsidRPr="00694166" w14:paraId="313C854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8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B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1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D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9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8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912842</w:t>
            </w:r>
          </w:p>
        </w:tc>
      </w:tr>
      <w:tr w:rsidR="00694166" w:rsidRPr="00694166" w14:paraId="394917E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E3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A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4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C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3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8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912840</w:t>
            </w:r>
          </w:p>
        </w:tc>
      </w:tr>
      <w:tr w:rsidR="00694166" w:rsidRPr="00694166" w14:paraId="32380D6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3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2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D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3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D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4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912707</w:t>
            </w:r>
          </w:p>
        </w:tc>
      </w:tr>
      <w:tr w:rsidR="00694166" w:rsidRPr="00694166" w14:paraId="1367DF4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3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C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C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6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7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F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912582</w:t>
            </w:r>
          </w:p>
        </w:tc>
      </w:tr>
      <w:tr w:rsidR="00694166" w:rsidRPr="00694166" w14:paraId="15945FE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D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4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C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4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1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1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912509</w:t>
            </w:r>
          </w:p>
        </w:tc>
      </w:tr>
      <w:tr w:rsidR="00694166" w:rsidRPr="00694166" w14:paraId="294B4F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97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87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E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8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0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4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911201</w:t>
            </w:r>
          </w:p>
        </w:tc>
      </w:tr>
      <w:tr w:rsidR="00694166" w:rsidRPr="00694166" w14:paraId="1CB4A3C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B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C5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F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2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C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E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909564</w:t>
            </w:r>
          </w:p>
        </w:tc>
      </w:tr>
      <w:tr w:rsidR="00694166" w:rsidRPr="00694166" w14:paraId="05712E8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91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D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3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E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9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9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906687</w:t>
            </w:r>
          </w:p>
        </w:tc>
      </w:tr>
      <w:tr w:rsidR="00694166" w:rsidRPr="00694166" w14:paraId="2917680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60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8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7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3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3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3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899098</w:t>
            </w:r>
          </w:p>
        </w:tc>
      </w:tr>
      <w:tr w:rsidR="00694166" w:rsidRPr="00694166" w14:paraId="13A493B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0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1D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D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1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C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D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897334</w:t>
            </w:r>
          </w:p>
        </w:tc>
      </w:tr>
      <w:tr w:rsidR="00694166" w:rsidRPr="00694166" w14:paraId="60D2E21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9C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8B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E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A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9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D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884124</w:t>
            </w:r>
          </w:p>
        </w:tc>
      </w:tr>
      <w:tr w:rsidR="00694166" w:rsidRPr="00694166" w14:paraId="5C0EE98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5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2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8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3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3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3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884122</w:t>
            </w:r>
          </w:p>
        </w:tc>
      </w:tr>
      <w:tr w:rsidR="00694166" w:rsidRPr="00694166" w14:paraId="4E83AD8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1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4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6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0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C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9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883592</w:t>
            </w:r>
          </w:p>
        </w:tc>
      </w:tr>
      <w:tr w:rsidR="00694166" w:rsidRPr="00694166" w14:paraId="3FB7A9F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4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9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27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9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5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1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883539</w:t>
            </w:r>
          </w:p>
        </w:tc>
      </w:tr>
      <w:tr w:rsidR="00694166" w:rsidRPr="00694166" w14:paraId="4058A5F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8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C5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8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8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E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0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881776</w:t>
            </w:r>
          </w:p>
        </w:tc>
      </w:tr>
      <w:tr w:rsidR="00694166" w:rsidRPr="00694166" w14:paraId="3698B0E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0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F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F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5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7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878190</w:t>
            </w:r>
          </w:p>
        </w:tc>
      </w:tr>
      <w:tr w:rsidR="00694166" w:rsidRPr="00694166" w14:paraId="039CD59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8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2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A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3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F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8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878188</w:t>
            </w:r>
          </w:p>
        </w:tc>
      </w:tr>
      <w:tr w:rsidR="00694166" w:rsidRPr="00694166" w14:paraId="62D7619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C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D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99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4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1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7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878186</w:t>
            </w:r>
          </w:p>
        </w:tc>
      </w:tr>
      <w:tr w:rsidR="00694166" w:rsidRPr="00694166" w14:paraId="221C28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7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F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F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7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8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B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872153</w:t>
            </w:r>
          </w:p>
        </w:tc>
      </w:tr>
      <w:tr w:rsidR="00694166" w:rsidRPr="00694166" w14:paraId="11CA063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F8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4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7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7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C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9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872148</w:t>
            </w:r>
          </w:p>
        </w:tc>
      </w:tr>
      <w:tr w:rsidR="00694166" w:rsidRPr="00694166" w14:paraId="30383D2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4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7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E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9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F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A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872146</w:t>
            </w:r>
          </w:p>
        </w:tc>
      </w:tr>
      <w:tr w:rsidR="00694166" w:rsidRPr="00694166" w14:paraId="183ACB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4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1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5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A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1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3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872141</w:t>
            </w:r>
          </w:p>
        </w:tc>
      </w:tr>
      <w:tr w:rsidR="00694166" w:rsidRPr="00694166" w14:paraId="4CF59F8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1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9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3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C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0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3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866375</w:t>
            </w:r>
          </w:p>
        </w:tc>
      </w:tr>
      <w:tr w:rsidR="00694166" w:rsidRPr="00694166" w14:paraId="33904C4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43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A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9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2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2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9D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865182</w:t>
            </w:r>
          </w:p>
        </w:tc>
      </w:tr>
      <w:tr w:rsidR="00694166" w:rsidRPr="00694166" w14:paraId="578F16D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D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E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42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1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2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E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857513</w:t>
            </w:r>
          </w:p>
        </w:tc>
      </w:tr>
      <w:tr w:rsidR="00694166" w:rsidRPr="00694166" w14:paraId="3340964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07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10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1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0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2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7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853538</w:t>
            </w:r>
          </w:p>
        </w:tc>
      </w:tr>
      <w:tr w:rsidR="00694166" w:rsidRPr="00694166" w14:paraId="63E951B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B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0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9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F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2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7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853513</w:t>
            </w:r>
          </w:p>
        </w:tc>
      </w:tr>
      <w:tr w:rsidR="00694166" w:rsidRPr="00694166" w14:paraId="6EFED6C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82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C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3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D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0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C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847534</w:t>
            </w:r>
          </w:p>
        </w:tc>
      </w:tr>
      <w:tr w:rsidR="00694166" w:rsidRPr="00694166" w14:paraId="26BBD4E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C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4B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1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8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9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1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847532</w:t>
            </w:r>
          </w:p>
        </w:tc>
      </w:tr>
      <w:tr w:rsidR="00694166" w:rsidRPr="00694166" w14:paraId="127E0A1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C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D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F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9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A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2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847236</w:t>
            </w:r>
          </w:p>
        </w:tc>
      </w:tr>
      <w:tr w:rsidR="00694166" w:rsidRPr="00694166" w14:paraId="29451F7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0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2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F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3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F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7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843346</w:t>
            </w:r>
          </w:p>
        </w:tc>
      </w:tr>
      <w:tr w:rsidR="00694166" w:rsidRPr="00694166" w14:paraId="4E3A6F6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E7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6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B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D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4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0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843344</w:t>
            </w:r>
          </w:p>
        </w:tc>
      </w:tr>
      <w:tr w:rsidR="00694166" w:rsidRPr="00694166" w14:paraId="69C378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E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2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F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E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A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1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841786</w:t>
            </w:r>
          </w:p>
        </w:tc>
      </w:tr>
      <w:tr w:rsidR="00694166" w:rsidRPr="00694166" w14:paraId="47789AD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BC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CA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3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1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9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E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840969</w:t>
            </w:r>
          </w:p>
        </w:tc>
      </w:tr>
      <w:tr w:rsidR="00694166" w:rsidRPr="00694166" w14:paraId="7552DE2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8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7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9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D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E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9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840512</w:t>
            </w:r>
          </w:p>
        </w:tc>
      </w:tr>
      <w:tr w:rsidR="00694166" w:rsidRPr="00694166" w14:paraId="499F716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F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5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4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6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F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D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833662</w:t>
            </w:r>
          </w:p>
        </w:tc>
      </w:tr>
      <w:tr w:rsidR="00694166" w:rsidRPr="00694166" w14:paraId="4B574A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8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9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0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1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0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1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823423</w:t>
            </w:r>
          </w:p>
        </w:tc>
      </w:tr>
      <w:tr w:rsidR="00694166" w:rsidRPr="00694166" w14:paraId="3A75B9B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5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F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A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8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2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5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823421</w:t>
            </w:r>
          </w:p>
        </w:tc>
      </w:tr>
      <w:tr w:rsidR="00694166" w:rsidRPr="00694166" w14:paraId="10F1EB1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7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1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E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9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4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D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819806</w:t>
            </w:r>
          </w:p>
        </w:tc>
      </w:tr>
      <w:tr w:rsidR="00694166" w:rsidRPr="00694166" w14:paraId="39BCE4A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C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F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6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8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6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A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818431</w:t>
            </w:r>
          </w:p>
        </w:tc>
      </w:tr>
      <w:tr w:rsidR="00694166" w:rsidRPr="00694166" w14:paraId="59566E6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42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B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9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3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B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B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818427</w:t>
            </w:r>
          </w:p>
        </w:tc>
      </w:tr>
      <w:tr w:rsidR="00694166" w:rsidRPr="00694166" w14:paraId="55C3235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3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82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F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1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6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6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811562</w:t>
            </w:r>
          </w:p>
        </w:tc>
      </w:tr>
      <w:tr w:rsidR="00694166" w:rsidRPr="00694166" w14:paraId="421921C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26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1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7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5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5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F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811317</w:t>
            </w:r>
          </w:p>
        </w:tc>
      </w:tr>
      <w:tr w:rsidR="00694166" w:rsidRPr="00694166" w14:paraId="0AF9DB3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8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A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B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2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B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9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808511</w:t>
            </w:r>
          </w:p>
        </w:tc>
      </w:tr>
      <w:tr w:rsidR="00694166" w:rsidRPr="00694166" w14:paraId="45A88C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B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5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9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F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8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5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808509</w:t>
            </w:r>
          </w:p>
        </w:tc>
      </w:tr>
      <w:tr w:rsidR="00694166" w:rsidRPr="00694166" w14:paraId="062E59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B0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7A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8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C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A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807490</w:t>
            </w:r>
          </w:p>
        </w:tc>
      </w:tr>
      <w:tr w:rsidR="00694166" w:rsidRPr="00694166" w14:paraId="466EF9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80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4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4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E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E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805769</w:t>
            </w:r>
          </w:p>
        </w:tc>
      </w:tr>
      <w:tr w:rsidR="00694166" w:rsidRPr="00694166" w14:paraId="1848B0C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C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0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7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1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6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7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805751</w:t>
            </w:r>
          </w:p>
        </w:tc>
      </w:tr>
      <w:tr w:rsidR="00694166" w:rsidRPr="00694166" w14:paraId="5E148C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D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7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F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8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E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C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805749</w:t>
            </w:r>
          </w:p>
        </w:tc>
      </w:tr>
      <w:tr w:rsidR="00694166" w:rsidRPr="00694166" w14:paraId="241E8F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3D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9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A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A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3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8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795417</w:t>
            </w:r>
          </w:p>
        </w:tc>
      </w:tr>
      <w:tr w:rsidR="00694166" w:rsidRPr="00694166" w14:paraId="0FFD31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27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52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D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2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F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A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789286</w:t>
            </w:r>
          </w:p>
        </w:tc>
      </w:tr>
      <w:tr w:rsidR="00694166" w:rsidRPr="00694166" w14:paraId="43FB8C0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BA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1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5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B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1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9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783897</w:t>
            </w:r>
          </w:p>
        </w:tc>
      </w:tr>
      <w:tr w:rsidR="00694166" w:rsidRPr="00694166" w14:paraId="4563093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2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1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7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2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0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D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783899</w:t>
            </w:r>
          </w:p>
        </w:tc>
      </w:tr>
      <w:tr w:rsidR="00694166" w:rsidRPr="00694166" w14:paraId="2BDDAD3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F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12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5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C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7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4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783879</w:t>
            </w:r>
          </w:p>
        </w:tc>
      </w:tr>
      <w:tr w:rsidR="00694166" w:rsidRPr="00694166" w14:paraId="55BD251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7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B5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B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0E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9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E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771272</w:t>
            </w:r>
          </w:p>
        </w:tc>
      </w:tr>
      <w:tr w:rsidR="00694166" w:rsidRPr="00694166" w14:paraId="7F44E1F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B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2D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6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5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0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7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771270</w:t>
            </w:r>
          </w:p>
        </w:tc>
      </w:tr>
      <w:tr w:rsidR="00694166" w:rsidRPr="00694166" w14:paraId="4E5B7B8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9F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5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3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9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5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6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771267</w:t>
            </w:r>
          </w:p>
        </w:tc>
      </w:tr>
      <w:tr w:rsidR="00694166" w:rsidRPr="00694166" w14:paraId="514DEDF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3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BC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2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7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F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767600</w:t>
            </w:r>
          </w:p>
        </w:tc>
      </w:tr>
      <w:tr w:rsidR="00694166" w:rsidRPr="00694166" w14:paraId="455BEA6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C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A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9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5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7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767598</w:t>
            </w:r>
          </w:p>
        </w:tc>
      </w:tr>
      <w:tr w:rsidR="00694166" w:rsidRPr="00694166" w14:paraId="722D7C9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1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C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A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D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6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C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761676</w:t>
            </w:r>
          </w:p>
        </w:tc>
      </w:tr>
      <w:tr w:rsidR="00694166" w:rsidRPr="00694166" w14:paraId="5E2361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5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BD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D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F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4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D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755001</w:t>
            </w:r>
          </w:p>
        </w:tc>
      </w:tr>
      <w:tr w:rsidR="00694166" w:rsidRPr="00694166" w14:paraId="11831E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5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3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B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F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F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8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754999</w:t>
            </w:r>
          </w:p>
        </w:tc>
      </w:tr>
      <w:tr w:rsidR="00694166" w:rsidRPr="00694166" w14:paraId="22096A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8D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26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8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6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C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F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752124</w:t>
            </w:r>
          </w:p>
        </w:tc>
      </w:tr>
      <w:tr w:rsidR="00694166" w:rsidRPr="00694166" w14:paraId="15326EE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3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1E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4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1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7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0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748574</w:t>
            </w:r>
          </w:p>
        </w:tc>
      </w:tr>
      <w:tr w:rsidR="00694166" w:rsidRPr="00694166" w14:paraId="0A1B450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9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6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5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8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0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3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746565</w:t>
            </w:r>
          </w:p>
        </w:tc>
      </w:tr>
      <w:tr w:rsidR="00694166" w:rsidRPr="00694166" w14:paraId="09EB7E6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B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A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F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4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E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5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746561</w:t>
            </w:r>
          </w:p>
        </w:tc>
      </w:tr>
      <w:tr w:rsidR="00694166" w:rsidRPr="00694166" w14:paraId="4571CDA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4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D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F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3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A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3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746208</w:t>
            </w:r>
          </w:p>
        </w:tc>
      </w:tr>
      <w:tr w:rsidR="00694166" w:rsidRPr="00694166" w14:paraId="2F6A605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E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4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C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7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D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7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746206</w:t>
            </w:r>
          </w:p>
        </w:tc>
      </w:tr>
      <w:tr w:rsidR="00694166" w:rsidRPr="00694166" w14:paraId="37431E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0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2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0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2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9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3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746204</w:t>
            </w:r>
          </w:p>
        </w:tc>
      </w:tr>
      <w:tr w:rsidR="00694166" w:rsidRPr="00694166" w14:paraId="52066E8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6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5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C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D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E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C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746199</w:t>
            </w:r>
          </w:p>
        </w:tc>
      </w:tr>
      <w:tr w:rsidR="00694166" w:rsidRPr="00694166" w14:paraId="711173E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7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4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1A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8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E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746197</w:t>
            </w:r>
          </w:p>
        </w:tc>
      </w:tr>
      <w:tr w:rsidR="00694166" w:rsidRPr="00694166" w14:paraId="4ABE8E0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6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0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E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9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A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D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746023</w:t>
            </w:r>
          </w:p>
        </w:tc>
      </w:tr>
      <w:tr w:rsidR="00694166" w:rsidRPr="00694166" w14:paraId="5A21CC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3D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9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7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0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6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B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745810</w:t>
            </w:r>
          </w:p>
        </w:tc>
      </w:tr>
      <w:tr w:rsidR="00694166" w:rsidRPr="00694166" w14:paraId="1AAE721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5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A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C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D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4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3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736668</w:t>
            </w:r>
          </w:p>
        </w:tc>
      </w:tr>
      <w:tr w:rsidR="00694166" w:rsidRPr="00694166" w14:paraId="3E2F0C1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D9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16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8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F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C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6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735045</w:t>
            </w:r>
          </w:p>
        </w:tc>
      </w:tr>
      <w:tr w:rsidR="00694166" w:rsidRPr="00694166" w14:paraId="5CED8A1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9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9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8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E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4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E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735043</w:t>
            </w:r>
          </w:p>
        </w:tc>
      </w:tr>
      <w:tr w:rsidR="00694166" w:rsidRPr="00694166" w14:paraId="7565706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6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B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D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A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A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0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733918</w:t>
            </w:r>
          </w:p>
        </w:tc>
      </w:tr>
      <w:tr w:rsidR="00694166" w:rsidRPr="00694166" w14:paraId="55BD774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C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A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A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8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8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9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733449</w:t>
            </w:r>
          </w:p>
        </w:tc>
      </w:tr>
      <w:tr w:rsidR="00694166" w:rsidRPr="00694166" w14:paraId="58BF04F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7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16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5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D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F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E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733410</w:t>
            </w:r>
          </w:p>
        </w:tc>
      </w:tr>
      <w:tr w:rsidR="00694166" w:rsidRPr="00694166" w14:paraId="1049A28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9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C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C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6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C9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1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733408</w:t>
            </w:r>
          </w:p>
        </w:tc>
      </w:tr>
      <w:tr w:rsidR="00694166" w:rsidRPr="00694166" w14:paraId="28A32E0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2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8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7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2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6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9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729884</w:t>
            </w:r>
          </w:p>
        </w:tc>
      </w:tr>
      <w:tr w:rsidR="00694166" w:rsidRPr="00694166" w14:paraId="7A0FCC0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7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D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7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1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F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D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721875</w:t>
            </w:r>
          </w:p>
        </w:tc>
      </w:tr>
      <w:tr w:rsidR="00694166" w:rsidRPr="00694166" w14:paraId="5387341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E9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5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D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F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C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5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721873</w:t>
            </w:r>
          </w:p>
        </w:tc>
      </w:tr>
      <w:tr w:rsidR="00694166" w:rsidRPr="00694166" w14:paraId="2E69620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C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F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E0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5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D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E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719871</w:t>
            </w:r>
          </w:p>
        </w:tc>
      </w:tr>
      <w:tr w:rsidR="00694166" w:rsidRPr="00694166" w14:paraId="709A83A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55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0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C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F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7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67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719550</w:t>
            </w:r>
          </w:p>
        </w:tc>
      </w:tr>
      <w:tr w:rsidR="00694166" w:rsidRPr="00694166" w14:paraId="1D82703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9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C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B8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4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B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3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719548</w:t>
            </w:r>
          </w:p>
        </w:tc>
      </w:tr>
      <w:tr w:rsidR="00694166" w:rsidRPr="00694166" w14:paraId="46F17FD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3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F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9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4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0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A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716407</w:t>
            </w:r>
          </w:p>
        </w:tc>
      </w:tr>
      <w:tr w:rsidR="00694166" w:rsidRPr="00694166" w14:paraId="2D45E45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16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94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6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6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4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4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716145</w:t>
            </w:r>
          </w:p>
        </w:tc>
      </w:tr>
      <w:tr w:rsidR="00694166" w:rsidRPr="00694166" w14:paraId="6160DB0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5F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A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8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1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D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6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715419</w:t>
            </w:r>
          </w:p>
        </w:tc>
      </w:tr>
      <w:tr w:rsidR="00694166" w:rsidRPr="00694166" w14:paraId="2523AEF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3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C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0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3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59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3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715389</w:t>
            </w:r>
          </w:p>
        </w:tc>
      </w:tr>
      <w:tr w:rsidR="00694166" w:rsidRPr="00694166" w14:paraId="3F40BCC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D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5C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2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8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3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C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712328</w:t>
            </w:r>
          </w:p>
        </w:tc>
      </w:tr>
      <w:tr w:rsidR="00694166" w:rsidRPr="00694166" w14:paraId="4B07862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3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3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C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0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5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B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712310</w:t>
            </w:r>
          </w:p>
        </w:tc>
      </w:tr>
      <w:tr w:rsidR="00694166" w:rsidRPr="00694166" w14:paraId="28EE3B6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A0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F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B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8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5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7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710863</w:t>
            </w:r>
          </w:p>
        </w:tc>
      </w:tr>
      <w:tr w:rsidR="00694166" w:rsidRPr="00694166" w14:paraId="05D940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7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8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6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A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A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7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709973</w:t>
            </w:r>
          </w:p>
        </w:tc>
      </w:tr>
      <w:tr w:rsidR="00694166" w:rsidRPr="00694166" w14:paraId="16FCDB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2A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91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1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0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3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4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709956</w:t>
            </w:r>
          </w:p>
        </w:tc>
      </w:tr>
      <w:tr w:rsidR="00694166" w:rsidRPr="00694166" w14:paraId="2396B8B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A2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C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A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6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A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6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709958</w:t>
            </w:r>
          </w:p>
        </w:tc>
      </w:tr>
      <w:tr w:rsidR="00694166" w:rsidRPr="00694166" w14:paraId="2269A8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D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0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E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9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8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E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709090</w:t>
            </w:r>
          </w:p>
        </w:tc>
      </w:tr>
      <w:tr w:rsidR="00694166" w:rsidRPr="00694166" w14:paraId="5948B97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F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01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9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D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4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96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708589</w:t>
            </w:r>
          </w:p>
        </w:tc>
      </w:tr>
      <w:tr w:rsidR="00694166" w:rsidRPr="00694166" w14:paraId="0E853C7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19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B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2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1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B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2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708233</w:t>
            </w:r>
          </w:p>
        </w:tc>
      </w:tr>
      <w:tr w:rsidR="00694166" w:rsidRPr="00694166" w14:paraId="200CB70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F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2A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1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F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E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6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708231</w:t>
            </w:r>
          </w:p>
        </w:tc>
      </w:tr>
      <w:tr w:rsidR="00694166" w:rsidRPr="00694166" w14:paraId="3BB188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E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8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3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6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B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B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706587</w:t>
            </w:r>
          </w:p>
        </w:tc>
      </w:tr>
      <w:tr w:rsidR="00694166" w:rsidRPr="00694166" w14:paraId="047D6CA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E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D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F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B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B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8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701444</w:t>
            </w:r>
          </w:p>
        </w:tc>
      </w:tr>
      <w:tr w:rsidR="00694166" w:rsidRPr="00694166" w14:paraId="3B2CD7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7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A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9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8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5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4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701442</w:t>
            </w:r>
          </w:p>
        </w:tc>
      </w:tr>
      <w:tr w:rsidR="00694166" w:rsidRPr="00694166" w14:paraId="0833544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F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D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2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6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2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D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700268</w:t>
            </w:r>
          </w:p>
        </w:tc>
      </w:tr>
      <w:tr w:rsidR="00694166" w:rsidRPr="00694166" w14:paraId="13A04E1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1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C8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5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1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5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B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699509</w:t>
            </w:r>
          </w:p>
        </w:tc>
      </w:tr>
      <w:tr w:rsidR="00694166" w:rsidRPr="00694166" w14:paraId="486E88D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68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C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7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B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A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2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699507</w:t>
            </w:r>
          </w:p>
        </w:tc>
      </w:tr>
      <w:tr w:rsidR="00694166" w:rsidRPr="00694166" w14:paraId="28D6DAB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7E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C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C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0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1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699290</w:t>
            </w:r>
          </w:p>
        </w:tc>
      </w:tr>
      <w:tr w:rsidR="00694166" w:rsidRPr="00694166" w14:paraId="356B8F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C9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7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4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1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A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5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698938</w:t>
            </w:r>
          </w:p>
        </w:tc>
      </w:tr>
      <w:tr w:rsidR="00694166" w:rsidRPr="00694166" w14:paraId="0E70676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EC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8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1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F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D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E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698626</w:t>
            </w:r>
          </w:p>
        </w:tc>
      </w:tr>
      <w:tr w:rsidR="00694166" w:rsidRPr="00694166" w14:paraId="5654622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59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B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87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0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C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6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698624</w:t>
            </w:r>
          </w:p>
        </w:tc>
      </w:tr>
      <w:tr w:rsidR="00694166" w:rsidRPr="00694166" w14:paraId="70FFE7B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76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16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2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0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77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4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698313</w:t>
            </w:r>
          </w:p>
        </w:tc>
      </w:tr>
      <w:tr w:rsidR="00694166" w:rsidRPr="00694166" w14:paraId="5FC14CC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9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68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8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9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2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F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698100</w:t>
            </w:r>
          </w:p>
        </w:tc>
      </w:tr>
      <w:tr w:rsidR="00694166" w:rsidRPr="00694166" w14:paraId="7BD8967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1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8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8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2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E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8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698098</w:t>
            </w:r>
          </w:p>
        </w:tc>
      </w:tr>
      <w:tr w:rsidR="00694166" w:rsidRPr="00694166" w14:paraId="3EAF79D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6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3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C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3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E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8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695989</w:t>
            </w:r>
          </w:p>
        </w:tc>
      </w:tr>
      <w:tr w:rsidR="00694166" w:rsidRPr="00694166" w14:paraId="6F263BD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5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6B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1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6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0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9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695788</w:t>
            </w:r>
          </w:p>
        </w:tc>
      </w:tr>
      <w:tr w:rsidR="00694166" w:rsidRPr="00694166" w14:paraId="1ED109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3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1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8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D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3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1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695647</w:t>
            </w:r>
          </w:p>
        </w:tc>
      </w:tr>
      <w:tr w:rsidR="00694166" w:rsidRPr="00694166" w14:paraId="2B129CA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5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AC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7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6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1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F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695491</w:t>
            </w:r>
          </w:p>
        </w:tc>
      </w:tr>
      <w:tr w:rsidR="00694166" w:rsidRPr="00694166" w14:paraId="3F77F6E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D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8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9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8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B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3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695489</w:t>
            </w:r>
          </w:p>
        </w:tc>
      </w:tr>
      <w:tr w:rsidR="00694166" w:rsidRPr="00694166" w14:paraId="5DCE46A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E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B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F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D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F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4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693606</w:t>
            </w:r>
          </w:p>
        </w:tc>
      </w:tr>
      <w:tr w:rsidR="00694166" w:rsidRPr="00694166" w14:paraId="494776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E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F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6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6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5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E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693558</w:t>
            </w:r>
          </w:p>
        </w:tc>
      </w:tr>
      <w:tr w:rsidR="00694166" w:rsidRPr="00694166" w14:paraId="09D7230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B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F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C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5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2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7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693251</w:t>
            </w:r>
          </w:p>
        </w:tc>
      </w:tr>
      <w:tr w:rsidR="00694166" w:rsidRPr="00694166" w14:paraId="233F132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50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E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6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F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6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9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693249</w:t>
            </w:r>
          </w:p>
        </w:tc>
      </w:tr>
      <w:tr w:rsidR="00694166" w:rsidRPr="00694166" w14:paraId="6E3A67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9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9A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F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1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A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F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693253</w:t>
            </w:r>
          </w:p>
        </w:tc>
      </w:tr>
      <w:tr w:rsidR="00694166" w:rsidRPr="00694166" w14:paraId="5A65D77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B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1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9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2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9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4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692575</w:t>
            </w:r>
          </w:p>
        </w:tc>
      </w:tr>
      <w:tr w:rsidR="00694166" w:rsidRPr="00694166" w14:paraId="385F208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A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F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E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7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0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C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692573</w:t>
            </w:r>
          </w:p>
        </w:tc>
      </w:tr>
      <w:tr w:rsidR="00694166" w:rsidRPr="00694166" w14:paraId="76118C2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0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D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8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3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F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7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691255</w:t>
            </w:r>
          </w:p>
        </w:tc>
      </w:tr>
      <w:tr w:rsidR="00694166" w:rsidRPr="00694166" w14:paraId="7CDCAC2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B6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5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9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D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D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0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687445</w:t>
            </w:r>
          </w:p>
        </w:tc>
      </w:tr>
      <w:tr w:rsidR="00694166" w:rsidRPr="00694166" w14:paraId="3A1560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EB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7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B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7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B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D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687443</w:t>
            </w:r>
          </w:p>
        </w:tc>
      </w:tr>
      <w:tr w:rsidR="00694166" w:rsidRPr="00694166" w14:paraId="187946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D7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F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4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0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9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2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681235</w:t>
            </w:r>
          </w:p>
        </w:tc>
      </w:tr>
      <w:tr w:rsidR="00694166" w:rsidRPr="00694166" w14:paraId="60696C9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A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F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0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E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2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F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681185</w:t>
            </w:r>
          </w:p>
        </w:tc>
      </w:tr>
      <w:tr w:rsidR="00694166" w:rsidRPr="00694166" w14:paraId="779E1B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09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E6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A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9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A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4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680804</w:t>
            </w:r>
          </w:p>
        </w:tc>
      </w:tr>
      <w:tr w:rsidR="00694166" w:rsidRPr="00694166" w14:paraId="69DED78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0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6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88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58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4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2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674006</w:t>
            </w:r>
          </w:p>
        </w:tc>
      </w:tr>
      <w:tr w:rsidR="00694166" w:rsidRPr="00694166" w14:paraId="45EA36C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7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84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33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B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A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E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674003</w:t>
            </w:r>
          </w:p>
        </w:tc>
      </w:tr>
      <w:tr w:rsidR="00694166" w:rsidRPr="00694166" w14:paraId="06D7F7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B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AF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1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6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2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E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674001</w:t>
            </w:r>
          </w:p>
        </w:tc>
      </w:tr>
      <w:tr w:rsidR="00694166" w:rsidRPr="00694166" w14:paraId="1EC2684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A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1F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B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C6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D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8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673227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7C3AC7CA" w:rsidR="003E0113" w:rsidRPr="00F302A2" w:rsidRDefault="00F302A2" w:rsidP="00F302A2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7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5AD6FB09" w:rsidR="003E0113" w:rsidRPr="00E87BD1" w:rsidRDefault="00D024A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24AB">
              <w:rPr>
                <w:rFonts w:ascii="Arial" w:hAnsi="Arial" w:cs="Arial"/>
                <w:sz w:val="22"/>
                <w:szCs w:val="22"/>
              </w:rPr>
              <w:t>183,578</w:t>
            </w:r>
          </w:p>
        </w:tc>
        <w:bookmarkStart w:id="0" w:name="_GoBack"/>
        <w:bookmarkEnd w:id="0"/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62C4911" w:rsidR="003E0113" w:rsidRPr="00E87BD1" w:rsidRDefault="00D024A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024AB">
              <w:rPr>
                <w:rFonts w:ascii="Arial" w:hAnsi="Arial" w:cs="Arial"/>
                <w:sz w:val="22"/>
                <w:szCs w:val="22"/>
              </w:rPr>
              <w:t>16.5327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912"/>
      </w:tblGrid>
      <w:tr w:rsidR="00694166" w:rsidRPr="00694166" w14:paraId="6F14610B" w14:textId="77777777" w:rsidTr="0069416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B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9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A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E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2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D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94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94166" w:rsidRPr="00694166" w14:paraId="5F2732BF" w14:textId="77777777" w:rsidTr="0069416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DB8D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BA77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4603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D8AD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3ACA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3E56" w14:textId="77777777" w:rsidR="00694166" w:rsidRPr="00694166" w:rsidRDefault="00694166" w:rsidP="0069416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94166" w:rsidRPr="00694166" w14:paraId="48A3BF4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A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D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6E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F4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B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53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1546080</w:t>
            </w:r>
          </w:p>
        </w:tc>
      </w:tr>
      <w:tr w:rsidR="00694166" w:rsidRPr="00694166" w14:paraId="0C8A8C2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F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2E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F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B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4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D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1544961</w:t>
            </w:r>
          </w:p>
        </w:tc>
      </w:tr>
      <w:tr w:rsidR="00694166" w:rsidRPr="00694166" w14:paraId="0FF65B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C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E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A1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91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1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E9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1543718</w:t>
            </w:r>
          </w:p>
        </w:tc>
      </w:tr>
      <w:tr w:rsidR="00694166" w:rsidRPr="00694166" w14:paraId="2934A03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6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B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35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3A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3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7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1543716</w:t>
            </w:r>
          </w:p>
        </w:tc>
      </w:tr>
      <w:tr w:rsidR="00694166" w:rsidRPr="00694166" w14:paraId="62562AC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0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0D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B6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26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F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1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1543698</w:t>
            </w:r>
          </w:p>
        </w:tc>
      </w:tr>
      <w:tr w:rsidR="00694166" w:rsidRPr="00694166" w14:paraId="1FF5F3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F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1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3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F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9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9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1543690</w:t>
            </w:r>
          </w:p>
        </w:tc>
      </w:tr>
      <w:tr w:rsidR="00694166" w:rsidRPr="00694166" w14:paraId="5373075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07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C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CF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F5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D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5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1538001</w:t>
            </w:r>
          </w:p>
        </w:tc>
      </w:tr>
      <w:tr w:rsidR="00694166" w:rsidRPr="00694166" w14:paraId="3431C97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52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53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22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BF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D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D0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1537970</w:t>
            </w:r>
          </w:p>
        </w:tc>
      </w:tr>
      <w:tr w:rsidR="00694166" w:rsidRPr="00694166" w14:paraId="0C28710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07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2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75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C0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1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0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1532523</w:t>
            </w:r>
          </w:p>
        </w:tc>
      </w:tr>
      <w:tr w:rsidR="00694166" w:rsidRPr="00694166" w14:paraId="6052A9F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E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14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19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8D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D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1529717</w:t>
            </w:r>
          </w:p>
        </w:tc>
      </w:tr>
      <w:tr w:rsidR="00694166" w:rsidRPr="00694166" w14:paraId="1B52A5E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F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3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AB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D1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5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6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1529715</w:t>
            </w:r>
          </w:p>
        </w:tc>
      </w:tr>
      <w:tr w:rsidR="00694166" w:rsidRPr="00694166" w14:paraId="20A552B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2E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6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7F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FB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6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0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1528029</w:t>
            </w:r>
          </w:p>
        </w:tc>
      </w:tr>
      <w:tr w:rsidR="00694166" w:rsidRPr="00694166" w14:paraId="3CAA6BE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1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A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F1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77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1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A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1527905</w:t>
            </w:r>
          </w:p>
        </w:tc>
      </w:tr>
      <w:tr w:rsidR="00694166" w:rsidRPr="00694166" w14:paraId="7239F6F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4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0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1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DF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8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B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1527903</w:t>
            </w:r>
          </w:p>
        </w:tc>
      </w:tr>
      <w:tr w:rsidR="00694166" w:rsidRPr="00694166" w14:paraId="1E9E015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8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F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D3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59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77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F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1527901</w:t>
            </w:r>
          </w:p>
        </w:tc>
      </w:tr>
      <w:tr w:rsidR="00694166" w:rsidRPr="00694166" w14:paraId="609CF43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4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1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64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9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8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1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1527899</w:t>
            </w:r>
          </w:p>
        </w:tc>
      </w:tr>
      <w:tr w:rsidR="00694166" w:rsidRPr="00694166" w14:paraId="690D07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A9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F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D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07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1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0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1527897</w:t>
            </w:r>
          </w:p>
        </w:tc>
      </w:tr>
      <w:tr w:rsidR="00694166" w:rsidRPr="00694166" w14:paraId="2989D08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C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8D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B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0B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93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A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1527895</w:t>
            </w:r>
          </w:p>
        </w:tc>
      </w:tr>
      <w:tr w:rsidR="00694166" w:rsidRPr="00694166" w14:paraId="18F8A7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3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D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73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96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B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E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1527893</w:t>
            </w:r>
          </w:p>
        </w:tc>
      </w:tr>
      <w:tr w:rsidR="00694166" w:rsidRPr="00694166" w14:paraId="6992578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1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E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16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7F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E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F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1525138</w:t>
            </w:r>
          </w:p>
        </w:tc>
      </w:tr>
      <w:tr w:rsidR="00694166" w:rsidRPr="00694166" w14:paraId="558664E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1C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1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8D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B5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7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0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1525136</w:t>
            </w:r>
          </w:p>
        </w:tc>
      </w:tr>
      <w:tr w:rsidR="00694166" w:rsidRPr="00694166" w14:paraId="1C003CA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9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E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8F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D6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0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B4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1525134</w:t>
            </w:r>
          </w:p>
        </w:tc>
      </w:tr>
      <w:tr w:rsidR="00694166" w:rsidRPr="00694166" w14:paraId="2A94955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C5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C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9BC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AF1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C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D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1516673</w:t>
            </w:r>
          </w:p>
        </w:tc>
      </w:tr>
      <w:tr w:rsidR="00694166" w:rsidRPr="00694166" w14:paraId="2D8F925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5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5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92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B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8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A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1516676</w:t>
            </w:r>
          </w:p>
        </w:tc>
      </w:tr>
      <w:tr w:rsidR="00694166" w:rsidRPr="00694166" w14:paraId="3AF469E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8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9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F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F1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5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A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1516671</w:t>
            </w:r>
          </w:p>
        </w:tc>
      </w:tr>
      <w:tr w:rsidR="00694166" w:rsidRPr="00694166" w14:paraId="249D57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6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3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E5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E4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9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B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1509681</w:t>
            </w:r>
          </w:p>
        </w:tc>
      </w:tr>
      <w:tr w:rsidR="00694166" w:rsidRPr="00694166" w14:paraId="1E73DCB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C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F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D9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DF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B2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EA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1502481</w:t>
            </w:r>
          </w:p>
        </w:tc>
      </w:tr>
      <w:tr w:rsidR="00694166" w:rsidRPr="00694166" w14:paraId="439B32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D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D4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75E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72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A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41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1494482</w:t>
            </w:r>
          </w:p>
        </w:tc>
      </w:tr>
      <w:tr w:rsidR="00694166" w:rsidRPr="00694166" w14:paraId="0BBAD9D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9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E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25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84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D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E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1492016</w:t>
            </w:r>
          </w:p>
        </w:tc>
      </w:tr>
      <w:tr w:rsidR="00694166" w:rsidRPr="00694166" w14:paraId="49C7678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25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1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6D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36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B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3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1492014</w:t>
            </w:r>
          </w:p>
        </w:tc>
      </w:tr>
      <w:tr w:rsidR="00694166" w:rsidRPr="00694166" w14:paraId="1EC050A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C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A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AC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64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D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F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1492012</w:t>
            </w:r>
          </w:p>
        </w:tc>
      </w:tr>
      <w:tr w:rsidR="00694166" w:rsidRPr="00694166" w14:paraId="21E48EB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2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6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E8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2E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4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1486291</w:t>
            </w:r>
          </w:p>
        </w:tc>
      </w:tr>
      <w:tr w:rsidR="00694166" w:rsidRPr="00694166" w14:paraId="6C648A9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CB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3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71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D0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5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B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1486288</w:t>
            </w:r>
          </w:p>
        </w:tc>
      </w:tr>
      <w:tr w:rsidR="00694166" w:rsidRPr="00694166" w14:paraId="23A221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C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4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8D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70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2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8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1486286</w:t>
            </w:r>
          </w:p>
        </w:tc>
      </w:tr>
      <w:tr w:rsidR="00694166" w:rsidRPr="00694166" w14:paraId="2D52F34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2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8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01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14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E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D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1486280</w:t>
            </w:r>
          </w:p>
        </w:tc>
      </w:tr>
      <w:tr w:rsidR="00694166" w:rsidRPr="00694166" w14:paraId="2E94C28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7A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D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2C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93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8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D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1480974</w:t>
            </w:r>
          </w:p>
        </w:tc>
      </w:tr>
      <w:tr w:rsidR="00694166" w:rsidRPr="00694166" w14:paraId="389ACB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F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B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73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F2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7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C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1480972</w:t>
            </w:r>
          </w:p>
        </w:tc>
      </w:tr>
      <w:tr w:rsidR="00694166" w:rsidRPr="00694166" w14:paraId="7F631F0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E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9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84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C9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E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7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1480206</w:t>
            </w:r>
          </w:p>
        </w:tc>
      </w:tr>
      <w:tr w:rsidR="00694166" w:rsidRPr="00694166" w14:paraId="23334E0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56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9E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8F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3E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A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4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1473341</w:t>
            </w:r>
          </w:p>
        </w:tc>
      </w:tr>
      <w:tr w:rsidR="00694166" w:rsidRPr="00694166" w14:paraId="66C0A59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0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F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DA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13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C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A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1470928</w:t>
            </w:r>
          </w:p>
        </w:tc>
      </w:tr>
      <w:tr w:rsidR="00694166" w:rsidRPr="00694166" w14:paraId="291B6A6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3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8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61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F4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B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4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1467228</w:t>
            </w:r>
          </w:p>
        </w:tc>
      </w:tr>
      <w:tr w:rsidR="00694166" w:rsidRPr="00694166" w14:paraId="037FE6D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61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B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E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D49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3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2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1466048</w:t>
            </w:r>
          </w:p>
        </w:tc>
      </w:tr>
      <w:tr w:rsidR="00694166" w:rsidRPr="00694166" w14:paraId="560EFD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F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1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F63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53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F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8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1466019</w:t>
            </w:r>
          </w:p>
        </w:tc>
      </w:tr>
      <w:tr w:rsidR="00694166" w:rsidRPr="00694166" w14:paraId="591B9BA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4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8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28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E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1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A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1466017</w:t>
            </w:r>
          </w:p>
        </w:tc>
      </w:tr>
      <w:tr w:rsidR="00694166" w:rsidRPr="00694166" w14:paraId="72BC27F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82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A9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5F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5C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C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D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1466015</w:t>
            </w:r>
          </w:p>
        </w:tc>
      </w:tr>
      <w:tr w:rsidR="00694166" w:rsidRPr="00694166" w14:paraId="63A1683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15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B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38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D5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D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F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1464116</w:t>
            </w:r>
          </w:p>
        </w:tc>
      </w:tr>
      <w:tr w:rsidR="00694166" w:rsidRPr="00694166" w14:paraId="58605F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8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69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85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3B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8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9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1453384</w:t>
            </w:r>
          </w:p>
        </w:tc>
      </w:tr>
      <w:tr w:rsidR="00694166" w:rsidRPr="00694166" w14:paraId="7A293A4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E0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3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5C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9D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B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0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1447930</w:t>
            </w:r>
          </w:p>
        </w:tc>
      </w:tr>
      <w:tr w:rsidR="00694166" w:rsidRPr="00694166" w14:paraId="4A78EA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B7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2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D1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A8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8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B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1444032</w:t>
            </w:r>
          </w:p>
        </w:tc>
      </w:tr>
      <w:tr w:rsidR="00694166" w:rsidRPr="00694166" w14:paraId="69F5E12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9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D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0E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A1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6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1444030</w:t>
            </w:r>
          </w:p>
        </w:tc>
      </w:tr>
      <w:tr w:rsidR="00694166" w:rsidRPr="00694166" w14:paraId="23A901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7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F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34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9F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A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F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1441480</w:t>
            </w:r>
          </w:p>
        </w:tc>
      </w:tr>
      <w:tr w:rsidR="00694166" w:rsidRPr="00694166" w14:paraId="2C6B39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90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0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87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D4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6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8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1441276</w:t>
            </w:r>
          </w:p>
        </w:tc>
      </w:tr>
      <w:tr w:rsidR="00694166" w:rsidRPr="00694166" w14:paraId="1DEBB1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9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16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85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19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1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0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1440883</w:t>
            </w:r>
          </w:p>
        </w:tc>
      </w:tr>
      <w:tr w:rsidR="00694166" w:rsidRPr="00694166" w14:paraId="25CE191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B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8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87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80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2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0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1440881</w:t>
            </w:r>
          </w:p>
        </w:tc>
      </w:tr>
      <w:tr w:rsidR="00694166" w:rsidRPr="00694166" w14:paraId="0C2CF54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D1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24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6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CB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2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4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1437069</w:t>
            </w:r>
          </w:p>
        </w:tc>
      </w:tr>
      <w:tr w:rsidR="00694166" w:rsidRPr="00694166" w14:paraId="1B2DA54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B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A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3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65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4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8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1437066</w:t>
            </w:r>
          </w:p>
        </w:tc>
      </w:tr>
      <w:tr w:rsidR="00694166" w:rsidRPr="00694166" w14:paraId="1974139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8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09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2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F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2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A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1437064</w:t>
            </w:r>
          </w:p>
        </w:tc>
      </w:tr>
      <w:tr w:rsidR="00694166" w:rsidRPr="00694166" w14:paraId="5CCD2E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B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8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1A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E2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B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A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1437022</w:t>
            </w:r>
          </w:p>
        </w:tc>
      </w:tr>
      <w:tr w:rsidR="00694166" w:rsidRPr="00694166" w14:paraId="5F43D3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D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C4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E8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58F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8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9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1437020</w:t>
            </w:r>
          </w:p>
        </w:tc>
      </w:tr>
      <w:tr w:rsidR="00694166" w:rsidRPr="00694166" w14:paraId="0333404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E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7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71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F9E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D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1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1428616</w:t>
            </w:r>
          </w:p>
        </w:tc>
      </w:tr>
      <w:tr w:rsidR="00694166" w:rsidRPr="00694166" w14:paraId="4604791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B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5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6B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DD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C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8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1428614</w:t>
            </w:r>
          </w:p>
        </w:tc>
      </w:tr>
      <w:tr w:rsidR="00694166" w:rsidRPr="00694166" w14:paraId="672E44B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76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0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D1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26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3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D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1425285</w:t>
            </w:r>
          </w:p>
        </w:tc>
      </w:tr>
      <w:tr w:rsidR="00694166" w:rsidRPr="00694166" w14:paraId="17C06E8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F6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D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5F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0E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4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E9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1425283</w:t>
            </w:r>
          </w:p>
        </w:tc>
      </w:tr>
      <w:tr w:rsidR="00694166" w:rsidRPr="00694166" w14:paraId="0D23CAD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6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3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F1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E4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B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0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1424654</w:t>
            </w:r>
          </w:p>
        </w:tc>
      </w:tr>
      <w:tr w:rsidR="00694166" w:rsidRPr="00694166" w14:paraId="15CB1E1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F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3D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B2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5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4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4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1424652</w:t>
            </w:r>
          </w:p>
        </w:tc>
      </w:tr>
      <w:tr w:rsidR="00694166" w:rsidRPr="00694166" w14:paraId="0E97A0D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F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16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41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9C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2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AD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1424650</w:t>
            </w:r>
          </w:p>
        </w:tc>
      </w:tr>
      <w:tr w:rsidR="00694166" w:rsidRPr="00694166" w14:paraId="533DCC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CE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3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8B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E5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8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5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1424648</w:t>
            </w:r>
          </w:p>
        </w:tc>
      </w:tr>
      <w:tr w:rsidR="00694166" w:rsidRPr="00694166" w14:paraId="1A6F8A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C3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D5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C4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9F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A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3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1416364</w:t>
            </w:r>
          </w:p>
        </w:tc>
      </w:tr>
      <w:tr w:rsidR="00694166" w:rsidRPr="00694166" w14:paraId="0FADC8A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8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5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78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97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2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0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1409370</w:t>
            </w:r>
          </w:p>
        </w:tc>
      </w:tr>
      <w:tr w:rsidR="00694166" w:rsidRPr="00694166" w14:paraId="56C5A1F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5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A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E4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AB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4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A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1402409</w:t>
            </w:r>
          </w:p>
        </w:tc>
      </w:tr>
      <w:tr w:rsidR="00694166" w:rsidRPr="00694166" w14:paraId="2ECE11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67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E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B1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29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5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1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1402407</w:t>
            </w:r>
          </w:p>
        </w:tc>
      </w:tr>
      <w:tr w:rsidR="00694166" w:rsidRPr="00694166" w14:paraId="5318506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7E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E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E9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1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B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8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1402314</w:t>
            </w:r>
          </w:p>
        </w:tc>
      </w:tr>
      <w:tr w:rsidR="00694166" w:rsidRPr="00694166" w14:paraId="46490FD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0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B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27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20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F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3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1400480</w:t>
            </w:r>
          </w:p>
        </w:tc>
      </w:tr>
      <w:tr w:rsidR="00694166" w:rsidRPr="00694166" w14:paraId="2E5AD69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D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EF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02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A0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4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9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1398334</w:t>
            </w:r>
          </w:p>
        </w:tc>
      </w:tr>
      <w:tr w:rsidR="00694166" w:rsidRPr="00694166" w14:paraId="3FA2951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7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E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BE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2A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7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6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1386320</w:t>
            </w:r>
          </w:p>
        </w:tc>
      </w:tr>
      <w:tr w:rsidR="00694166" w:rsidRPr="00694166" w14:paraId="7AC65BD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D6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CA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4C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63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E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5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1380531</w:t>
            </w:r>
          </w:p>
        </w:tc>
      </w:tr>
      <w:tr w:rsidR="00694166" w:rsidRPr="00694166" w14:paraId="69A8E35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5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1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ED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6E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B6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9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1380529</w:t>
            </w:r>
          </w:p>
        </w:tc>
      </w:tr>
      <w:tr w:rsidR="00694166" w:rsidRPr="00694166" w14:paraId="69921A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8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2C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19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4D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E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9C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1379423</w:t>
            </w:r>
          </w:p>
        </w:tc>
      </w:tr>
      <w:tr w:rsidR="00694166" w:rsidRPr="00694166" w14:paraId="2C95831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D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AE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68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25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D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02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1379421</w:t>
            </w:r>
          </w:p>
        </w:tc>
      </w:tr>
      <w:tr w:rsidR="00694166" w:rsidRPr="00694166" w14:paraId="79DF583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D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B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78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4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A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2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1379115</w:t>
            </w:r>
          </w:p>
        </w:tc>
      </w:tr>
      <w:tr w:rsidR="00694166" w:rsidRPr="00694166" w14:paraId="1EF78D8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43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9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B7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4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9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F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1376334</w:t>
            </w:r>
          </w:p>
        </w:tc>
      </w:tr>
      <w:tr w:rsidR="00694166" w:rsidRPr="00694166" w14:paraId="383DE9B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2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3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4B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B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0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1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1371985</w:t>
            </w:r>
          </w:p>
        </w:tc>
      </w:tr>
      <w:tr w:rsidR="00694166" w:rsidRPr="00694166" w14:paraId="147AA54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7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C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84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AF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F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3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1367973</w:t>
            </w:r>
          </w:p>
        </w:tc>
      </w:tr>
      <w:tr w:rsidR="00694166" w:rsidRPr="00694166" w14:paraId="4BD177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9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B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6F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F4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6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5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1367975</w:t>
            </w:r>
          </w:p>
        </w:tc>
      </w:tr>
      <w:tr w:rsidR="00694166" w:rsidRPr="00694166" w14:paraId="452B274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98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B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55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F2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1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4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1354928</w:t>
            </w:r>
          </w:p>
        </w:tc>
      </w:tr>
      <w:tr w:rsidR="00694166" w:rsidRPr="00694166" w14:paraId="1EE1C1F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7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8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B7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B4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3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0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1349805</w:t>
            </w:r>
          </w:p>
        </w:tc>
      </w:tr>
      <w:tr w:rsidR="00694166" w:rsidRPr="00694166" w14:paraId="61BCAAB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8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E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E0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9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D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F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1344728</w:t>
            </w:r>
          </w:p>
        </w:tc>
      </w:tr>
      <w:tr w:rsidR="00694166" w:rsidRPr="00694166" w14:paraId="74F5EF1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0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4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C8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93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7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5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1343480</w:t>
            </w:r>
          </w:p>
        </w:tc>
      </w:tr>
      <w:tr w:rsidR="00694166" w:rsidRPr="00694166" w14:paraId="7065FDF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5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1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42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63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6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A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1336091</w:t>
            </w:r>
          </w:p>
        </w:tc>
      </w:tr>
      <w:tr w:rsidR="00694166" w:rsidRPr="00694166" w14:paraId="3731667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CA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0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4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4B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B0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D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1336089</w:t>
            </w:r>
          </w:p>
        </w:tc>
      </w:tr>
      <w:tr w:rsidR="00694166" w:rsidRPr="00694166" w14:paraId="497461C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3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6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E9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C7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8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4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1334905</w:t>
            </w:r>
          </w:p>
        </w:tc>
      </w:tr>
      <w:tr w:rsidR="00694166" w:rsidRPr="00694166" w14:paraId="1B8464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D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8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DF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A9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B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4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1327226</w:t>
            </w:r>
          </w:p>
        </w:tc>
      </w:tr>
      <w:tr w:rsidR="00694166" w:rsidRPr="00694166" w14:paraId="7259A4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C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1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8B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B8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6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9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1320844</w:t>
            </w:r>
          </w:p>
        </w:tc>
      </w:tr>
      <w:tr w:rsidR="00694166" w:rsidRPr="00694166" w14:paraId="625FBA7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2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19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94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FC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E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0E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1317312</w:t>
            </w:r>
          </w:p>
        </w:tc>
      </w:tr>
      <w:tr w:rsidR="00694166" w:rsidRPr="00694166" w14:paraId="7E79E97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0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5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1C2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9A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B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7B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1316711</w:t>
            </w:r>
          </w:p>
        </w:tc>
      </w:tr>
      <w:tr w:rsidR="00694166" w:rsidRPr="00694166" w14:paraId="73A78A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D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1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9E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C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0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3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1315863</w:t>
            </w:r>
          </w:p>
        </w:tc>
      </w:tr>
      <w:tr w:rsidR="00694166" w:rsidRPr="00694166" w14:paraId="3F4F22A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9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F1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68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D6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D5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5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1312110</w:t>
            </w:r>
          </w:p>
        </w:tc>
      </w:tr>
      <w:tr w:rsidR="00694166" w:rsidRPr="00694166" w14:paraId="09537A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6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C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C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CE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3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E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1307034</w:t>
            </w:r>
          </w:p>
        </w:tc>
      </w:tr>
      <w:tr w:rsidR="00694166" w:rsidRPr="00694166" w14:paraId="06F9C9B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4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F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E5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85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0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1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1303313</w:t>
            </w:r>
          </w:p>
        </w:tc>
      </w:tr>
      <w:tr w:rsidR="00694166" w:rsidRPr="00694166" w14:paraId="3C39222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5A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0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F46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CC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C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D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1288048</w:t>
            </w:r>
          </w:p>
        </w:tc>
      </w:tr>
      <w:tr w:rsidR="00694166" w:rsidRPr="00694166" w14:paraId="5709A0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C1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A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AE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E9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9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7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1281807</w:t>
            </w:r>
          </w:p>
        </w:tc>
      </w:tr>
      <w:tr w:rsidR="00694166" w:rsidRPr="00694166" w14:paraId="7CD58B6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59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CB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4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26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8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F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1281805</w:t>
            </w:r>
          </w:p>
        </w:tc>
      </w:tr>
      <w:tr w:rsidR="00694166" w:rsidRPr="00694166" w14:paraId="0A9EDA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B1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8B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21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63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D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4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1281803</w:t>
            </w:r>
          </w:p>
        </w:tc>
      </w:tr>
      <w:tr w:rsidR="00694166" w:rsidRPr="00694166" w14:paraId="4450CB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B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9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32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D9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9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4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1281194</w:t>
            </w:r>
          </w:p>
        </w:tc>
      </w:tr>
      <w:tr w:rsidR="00694166" w:rsidRPr="00694166" w14:paraId="38278E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5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1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45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38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8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4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1281192</w:t>
            </w:r>
          </w:p>
        </w:tc>
      </w:tr>
      <w:tr w:rsidR="00694166" w:rsidRPr="00694166" w14:paraId="5AC4BE3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E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98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50A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40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5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E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1274209</w:t>
            </w:r>
          </w:p>
        </w:tc>
      </w:tr>
      <w:tr w:rsidR="00694166" w:rsidRPr="00694166" w14:paraId="20600EE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E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0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D7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34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BC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27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1274081</w:t>
            </w:r>
          </w:p>
        </w:tc>
      </w:tr>
      <w:tr w:rsidR="00694166" w:rsidRPr="00694166" w14:paraId="73AE2E6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E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54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17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57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1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E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1274079</w:t>
            </w:r>
          </w:p>
        </w:tc>
      </w:tr>
      <w:tr w:rsidR="00694166" w:rsidRPr="00694166" w14:paraId="03EB7C9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0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A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C0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11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8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A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1266669</w:t>
            </w:r>
          </w:p>
        </w:tc>
      </w:tr>
      <w:tr w:rsidR="00694166" w:rsidRPr="00694166" w14:paraId="4F967C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6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7B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F1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1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D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0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1261209</w:t>
            </w:r>
          </w:p>
        </w:tc>
      </w:tr>
      <w:tr w:rsidR="00694166" w:rsidRPr="00694166" w14:paraId="65EB2C8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9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26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01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4F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92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1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1260653</w:t>
            </w:r>
          </w:p>
        </w:tc>
      </w:tr>
      <w:tr w:rsidR="00694166" w:rsidRPr="00694166" w14:paraId="305B9AA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0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90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55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9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A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8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1260643</w:t>
            </w:r>
          </w:p>
        </w:tc>
      </w:tr>
      <w:tr w:rsidR="00694166" w:rsidRPr="00694166" w14:paraId="569546E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F9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E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03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BC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F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6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1256608</w:t>
            </w:r>
          </w:p>
        </w:tc>
      </w:tr>
      <w:tr w:rsidR="00694166" w:rsidRPr="00694166" w14:paraId="3EFFF2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8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21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2A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D5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D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C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1256606</w:t>
            </w:r>
          </w:p>
        </w:tc>
      </w:tr>
      <w:tr w:rsidR="00694166" w:rsidRPr="00694166" w14:paraId="3E4D90A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3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EA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C9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B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B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B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1250414</w:t>
            </w:r>
          </w:p>
        </w:tc>
      </w:tr>
      <w:tr w:rsidR="00694166" w:rsidRPr="00694166" w14:paraId="4E591A9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8A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01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3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1A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8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3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1250412</w:t>
            </w:r>
          </w:p>
        </w:tc>
      </w:tr>
      <w:tr w:rsidR="00694166" w:rsidRPr="00694166" w14:paraId="609FB1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4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0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33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CD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D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5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1248974</w:t>
            </w:r>
          </w:p>
        </w:tc>
      </w:tr>
      <w:tr w:rsidR="00694166" w:rsidRPr="00694166" w14:paraId="109154B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8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1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4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8E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C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6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1248976</w:t>
            </w:r>
          </w:p>
        </w:tc>
      </w:tr>
      <w:tr w:rsidR="00694166" w:rsidRPr="00694166" w14:paraId="20B597A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5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4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4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1A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1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6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1248972</w:t>
            </w:r>
          </w:p>
        </w:tc>
      </w:tr>
      <w:tr w:rsidR="00694166" w:rsidRPr="00694166" w14:paraId="66DE4C9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5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3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B9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A6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D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1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1247510</w:t>
            </w:r>
          </w:p>
        </w:tc>
      </w:tr>
      <w:tr w:rsidR="00694166" w:rsidRPr="00694166" w14:paraId="2798817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7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FD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E1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A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5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5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1247508</w:t>
            </w:r>
          </w:p>
        </w:tc>
      </w:tr>
      <w:tr w:rsidR="00694166" w:rsidRPr="00694166" w14:paraId="64A34AE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F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B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6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53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2D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2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1247506</w:t>
            </w:r>
          </w:p>
        </w:tc>
      </w:tr>
      <w:tr w:rsidR="00694166" w:rsidRPr="00694166" w14:paraId="23EA2E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B8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6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E6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BE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9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3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1247504</w:t>
            </w:r>
          </w:p>
        </w:tc>
      </w:tr>
      <w:tr w:rsidR="00694166" w:rsidRPr="00694166" w14:paraId="2100ABC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3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4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FD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3E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3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C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1245882</w:t>
            </w:r>
          </w:p>
        </w:tc>
      </w:tr>
      <w:tr w:rsidR="00694166" w:rsidRPr="00694166" w14:paraId="25ECFC3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B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6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8D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82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8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6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1245880</w:t>
            </w:r>
          </w:p>
        </w:tc>
      </w:tr>
      <w:tr w:rsidR="00694166" w:rsidRPr="00694166" w14:paraId="072C8DD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3A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97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3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09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D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1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1238185</w:t>
            </w:r>
          </w:p>
        </w:tc>
      </w:tr>
      <w:tr w:rsidR="00694166" w:rsidRPr="00694166" w14:paraId="027476E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1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66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F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E4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4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4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1238183</w:t>
            </w:r>
          </w:p>
        </w:tc>
      </w:tr>
      <w:tr w:rsidR="00694166" w:rsidRPr="00694166" w14:paraId="4F30D3E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3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4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AD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BE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2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B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1229521</w:t>
            </w:r>
          </w:p>
        </w:tc>
      </w:tr>
      <w:tr w:rsidR="00694166" w:rsidRPr="00694166" w14:paraId="59938D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D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A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17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14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B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16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1223557</w:t>
            </w:r>
          </w:p>
        </w:tc>
      </w:tr>
      <w:tr w:rsidR="00694166" w:rsidRPr="00694166" w14:paraId="18DBF82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6E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B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B4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C6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7C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0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1223559</w:t>
            </w:r>
          </w:p>
        </w:tc>
      </w:tr>
      <w:tr w:rsidR="00694166" w:rsidRPr="00694166" w14:paraId="4187C75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F3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F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0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23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0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D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1223091</w:t>
            </w:r>
          </w:p>
        </w:tc>
      </w:tr>
      <w:tr w:rsidR="00694166" w:rsidRPr="00694166" w14:paraId="794AE56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C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5D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61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4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6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9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1216970</w:t>
            </w:r>
          </w:p>
        </w:tc>
      </w:tr>
      <w:tr w:rsidR="00694166" w:rsidRPr="00694166" w14:paraId="00A1EDE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35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E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92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E6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1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5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1210664</w:t>
            </w:r>
          </w:p>
        </w:tc>
      </w:tr>
      <w:tr w:rsidR="00694166" w:rsidRPr="00694166" w14:paraId="320FCBC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0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4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31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AC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6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3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1207125</w:t>
            </w:r>
          </w:p>
        </w:tc>
      </w:tr>
      <w:tr w:rsidR="00694166" w:rsidRPr="00694166" w14:paraId="55772D2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EE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6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50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6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1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F9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1203428</w:t>
            </w:r>
          </w:p>
        </w:tc>
      </w:tr>
      <w:tr w:rsidR="00694166" w:rsidRPr="00694166" w14:paraId="54D73C4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E6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82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53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48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0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7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1203426</w:t>
            </w:r>
          </w:p>
        </w:tc>
      </w:tr>
      <w:tr w:rsidR="00694166" w:rsidRPr="00694166" w14:paraId="4909C02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C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DC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D6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F1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2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7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1201389</w:t>
            </w:r>
          </w:p>
        </w:tc>
      </w:tr>
      <w:tr w:rsidR="00694166" w:rsidRPr="00694166" w14:paraId="57CDE7D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1B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E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D0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AE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A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D1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1198320</w:t>
            </w:r>
          </w:p>
        </w:tc>
      </w:tr>
      <w:tr w:rsidR="00694166" w:rsidRPr="00694166" w14:paraId="069987A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7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A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17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AD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6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E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1193029</w:t>
            </w:r>
          </w:p>
        </w:tc>
      </w:tr>
      <w:tr w:rsidR="00694166" w:rsidRPr="00694166" w14:paraId="6FA76F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D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A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E4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68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1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3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1193027</w:t>
            </w:r>
          </w:p>
        </w:tc>
      </w:tr>
      <w:tr w:rsidR="00694166" w:rsidRPr="00694166" w14:paraId="29A92B3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A8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02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70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B9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3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D7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1192974</w:t>
            </w:r>
          </w:p>
        </w:tc>
      </w:tr>
      <w:tr w:rsidR="00694166" w:rsidRPr="00694166" w14:paraId="5D0331D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8F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B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630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37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8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A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1192976</w:t>
            </w:r>
          </w:p>
        </w:tc>
      </w:tr>
      <w:tr w:rsidR="00694166" w:rsidRPr="00694166" w14:paraId="25D3111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6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90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01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DE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3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B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1185352</w:t>
            </w:r>
          </w:p>
        </w:tc>
      </w:tr>
      <w:tr w:rsidR="00694166" w:rsidRPr="00694166" w14:paraId="4F8D8E6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A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0F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C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6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2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8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1185062</w:t>
            </w:r>
          </w:p>
        </w:tc>
      </w:tr>
      <w:tr w:rsidR="00694166" w:rsidRPr="00694166" w14:paraId="5D955C2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5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9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A6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78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6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3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1180051</w:t>
            </w:r>
          </w:p>
        </w:tc>
      </w:tr>
      <w:tr w:rsidR="00694166" w:rsidRPr="00694166" w14:paraId="413A775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2D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48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12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CD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D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F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1180049</w:t>
            </w:r>
          </w:p>
        </w:tc>
      </w:tr>
      <w:tr w:rsidR="00694166" w:rsidRPr="00694166" w14:paraId="4E3F794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22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6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CE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E0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8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7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1179588</w:t>
            </w:r>
          </w:p>
        </w:tc>
      </w:tr>
      <w:tr w:rsidR="00694166" w:rsidRPr="00694166" w14:paraId="4D783C5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8F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7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EC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AF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7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E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1176598</w:t>
            </w:r>
          </w:p>
        </w:tc>
      </w:tr>
      <w:tr w:rsidR="00694166" w:rsidRPr="00694166" w14:paraId="658234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C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4A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D3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0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9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2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1170385</w:t>
            </w:r>
          </w:p>
        </w:tc>
      </w:tr>
      <w:tr w:rsidR="00694166" w:rsidRPr="00694166" w14:paraId="2EBB27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2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7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CA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7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9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4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1170383</w:t>
            </w:r>
          </w:p>
        </w:tc>
      </w:tr>
      <w:tr w:rsidR="00694166" w:rsidRPr="00694166" w14:paraId="7FE384D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0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2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E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3D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1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B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1161081</w:t>
            </w:r>
          </w:p>
        </w:tc>
      </w:tr>
      <w:tr w:rsidR="00694166" w:rsidRPr="00694166" w14:paraId="5E11572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2E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F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3D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C0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6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2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1159461</w:t>
            </w:r>
          </w:p>
        </w:tc>
      </w:tr>
      <w:tr w:rsidR="00694166" w:rsidRPr="00694166" w14:paraId="4B2E9F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5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E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734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8E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6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B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1156930</w:t>
            </w:r>
          </w:p>
        </w:tc>
      </w:tr>
      <w:tr w:rsidR="00694166" w:rsidRPr="00694166" w14:paraId="241B10F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C0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3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1B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5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B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3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1156932</w:t>
            </w:r>
          </w:p>
        </w:tc>
      </w:tr>
      <w:tr w:rsidR="00694166" w:rsidRPr="00694166" w14:paraId="4277DE0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8F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F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E0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E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EC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8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1150985</w:t>
            </w:r>
          </w:p>
        </w:tc>
      </w:tr>
      <w:tr w:rsidR="00694166" w:rsidRPr="00694166" w14:paraId="0CEF880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0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D9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DF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14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3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3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1147744</w:t>
            </w:r>
          </w:p>
        </w:tc>
      </w:tr>
      <w:tr w:rsidR="00694166" w:rsidRPr="00694166" w14:paraId="5B5E90C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85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8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60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79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D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1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1142813</w:t>
            </w:r>
          </w:p>
        </w:tc>
      </w:tr>
      <w:tr w:rsidR="00694166" w:rsidRPr="00694166" w14:paraId="32D81DE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A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2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6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EE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3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0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1142505</w:t>
            </w:r>
          </w:p>
        </w:tc>
      </w:tr>
      <w:tr w:rsidR="00694166" w:rsidRPr="00694166" w14:paraId="3826A9E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8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F2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B7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8A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1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B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1142503</w:t>
            </w:r>
          </w:p>
        </w:tc>
      </w:tr>
      <w:tr w:rsidR="00694166" w:rsidRPr="00694166" w14:paraId="1A8EDF4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4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4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80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FE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9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D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1140213</w:t>
            </w:r>
          </w:p>
        </w:tc>
      </w:tr>
      <w:tr w:rsidR="00694166" w:rsidRPr="00694166" w14:paraId="7BF65D2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2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89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6F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2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7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B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1133473</w:t>
            </w:r>
          </w:p>
        </w:tc>
      </w:tr>
      <w:tr w:rsidR="00694166" w:rsidRPr="00694166" w14:paraId="6182CF1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B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9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E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56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2A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0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1132058</w:t>
            </w:r>
          </w:p>
        </w:tc>
      </w:tr>
      <w:tr w:rsidR="00694166" w:rsidRPr="00694166" w14:paraId="2F48AB1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1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CC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34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59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2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C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1126565</w:t>
            </w:r>
          </w:p>
        </w:tc>
      </w:tr>
      <w:tr w:rsidR="00694166" w:rsidRPr="00694166" w14:paraId="5DC88A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7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FE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6F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AE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1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3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1126563</w:t>
            </w:r>
          </w:p>
        </w:tc>
      </w:tr>
      <w:tr w:rsidR="00694166" w:rsidRPr="00694166" w14:paraId="5FCAD8D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9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B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98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93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0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E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1126567</w:t>
            </w:r>
          </w:p>
        </w:tc>
      </w:tr>
      <w:tr w:rsidR="00694166" w:rsidRPr="00694166" w14:paraId="1BCC5AF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B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B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09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17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E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D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1125867</w:t>
            </w:r>
          </w:p>
        </w:tc>
      </w:tr>
      <w:tr w:rsidR="00694166" w:rsidRPr="00694166" w14:paraId="506764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8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8C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69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A5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5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4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1122047</w:t>
            </w:r>
          </w:p>
        </w:tc>
      </w:tr>
      <w:tr w:rsidR="00694166" w:rsidRPr="00694166" w14:paraId="3E98508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B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7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3C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F0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67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C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1119644</w:t>
            </w:r>
          </w:p>
        </w:tc>
      </w:tr>
      <w:tr w:rsidR="00694166" w:rsidRPr="00694166" w14:paraId="3D825F7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3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D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25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5B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A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D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1119642</w:t>
            </w:r>
          </w:p>
        </w:tc>
      </w:tr>
      <w:tr w:rsidR="00694166" w:rsidRPr="00694166" w14:paraId="0708549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F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F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BC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D5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4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17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1119640</w:t>
            </w:r>
          </w:p>
        </w:tc>
      </w:tr>
      <w:tr w:rsidR="00694166" w:rsidRPr="00694166" w14:paraId="7ABFB1D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6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5C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13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69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2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D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1119614</w:t>
            </w:r>
          </w:p>
        </w:tc>
      </w:tr>
      <w:tr w:rsidR="00694166" w:rsidRPr="00694166" w14:paraId="27DDD60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C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D0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9B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56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C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0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1115860</w:t>
            </w:r>
          </w:p>
        </w:tc>
      </w:tr>
      <w:tr w:rsidR="00694166" w:rsidRPr="00694166" w14:paraId="3DA0700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9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A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9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A3F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6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5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1113320</w:t>
            </w:r>
          </w:p>
        </w:tc>
      </w:tr>
      <w:tr w:rsidR="00694166" w:rsidRPr="00694166" w14:paraId="7BDBDF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9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62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4C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A3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40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3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1113318</w:t>
            </w:r>
          </w:p>
        </w:tc>
      </w:tr>
      <w:tr w:rsidR="00694166" w:rsidRPr="00694166" w14:paraId="35B776C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4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B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46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6C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C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A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1096914</w:t>
            </w:r>
          </w:p>
        </w:tc>
      </w:tr>
      <w:tr w:rsidR="00694166" w:rsidRPr="00694166" w14:paraId="2069E12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80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D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E3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32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6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2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1095390</w:t>
            </w:r>
          </w:p>
        </w:tc>
      </w:tr>
      <w:tr w:rsidR="00694166" w:rsidRPr="00694166" w14:paraId="1C52C54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3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7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FE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64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8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6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1095388</w:t>
            </w:r>
          </w:p>
        </w:tc>
      </w:tr>
      <w:tr w:rsidR="00694166" w:rsidRPr="00694166" w14:paraId="7408A25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98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A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C9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4C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2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E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1090916</w:t>
            </w:r>
          </w:p>
        </w:tc>
      </w:tr>
      <w:tr w:rsidR="00694166" w:rsidRPr="00694166" w14:paraId="6BA15AF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76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B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35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15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88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C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1090914</w:t>
            </w:r>
          </w:p>
        </w:tc>
      </w:tr>
      <w:tr w:rsidR="00694166" w:rsidRPr="00694166" w14:paraId="2FE3B75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AA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D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FB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09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5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7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1087050</w:t>
            </w:r>
          </w:p>
        </w:tc>
      </w:tr>
      <w:tr w:rsidR="00694166" w:rsidRPr="00694166" w14:paraId="2B817BF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6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5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EF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57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D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C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1087048</w:t>
            </w:r>
          </w:p>
        </w:tc>
      </w:tr>
      <w:tr w:rsidR="00694166" w:rsidRPr="00694166" w14:paraId="7B71430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0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36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1A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27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B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E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1084614</w:t>
            </w:r>
          </w:p>
        </w:tc>
      </w:tr>
      <w:tr w:rsidR="00694166" w:rsidRPr="00694166" w14:paraId="6EF114B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87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11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52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F1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7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C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1084612</w:t>
            </w:r>
          </w:p>
        </w:tc>
      </w:tr>
      <w:tr w:rsidR="00694166" w:rsidRPr="00694166" w14:paraId="0F3F1E7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4A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8D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35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FD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A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1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1083471</w:t>
            </w:r>
          </w:p>
        </w:tc>
      </w:tr>
      <w:tr w:rsidR="00694166" w:rsidRPr="00694166" w14:paraId="6962468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B3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30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92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82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D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0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1083400</w:t>
            </w:r>
          </w:p>
        </w:tc>
      </w:tr>
      <w:tr w:rsidR="00694166" w:rsidRPr="00694166" w14:paraId="1378ECA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F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0C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9B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E7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A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A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1083385</w:t>
            </w:r>
          </w:p>
        </w:tc>
      </w:tr>
      <w:tr w:rsidR="00694166" w:rsidRPr="00694166" w14:paraId="373ACB6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2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B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90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90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0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1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1083205</w:t>
            </w:r>
          </w:p>
        </w:tc>
      </w:tr>
      <w:tr w:rsidR="00694166" w:rsidRPr="00694166" w14:paraId="4536446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5E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4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E8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53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E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7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1083203</w:t>
            </w:r>
          </w:p>
        </w:tc>
      </w:tr>
      <w:tr w:rsidR="00694166" w:rsidRPr="00694166" w14:paraId="72614FD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F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B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E9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5F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10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2A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1075991</w:t>
            </w:r>
          </w:p>
        </w:tc>
      </w:tr>
      <w:tr w:rsidR="00694166" w:rsidRPr="00694166" w14:paraId="43E15AA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2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2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BC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05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7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F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1074149</w:t>
            </w:r>
          </w:p>
        </w:tc>
      </w:tr>
      <w:tr w:rsidR="00694166" w:rsidRPr="00694166" w14:paraId="5ED429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5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AF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74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2B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9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82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1074147</w:t>
            </w:r>
          </w:p>
        </w:tc>
      </w:tr>
      <w:tr w:rsidR="00694166" w:rsidRPr="00694166" w14:paraId="6A19B88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1D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3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FF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77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0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4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1071345</w:t>
            </w:r>
          </w:p>
        </w:tc>
      </w:tr>
      <w:tr w:rsidR="00694166" w:rsidRPr="00694166" w14:paraId="13FE657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B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F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FE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22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9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C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1071343</w:t>
            </w:r>
          </w:p>
        </w:tc>
      </w:tr>
      <w:tr w:rsidR="00694166" w:rsidRPr="00694166" w14:paraId="2B91260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E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2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47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CB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6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8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1063388</w:t>
            </w:r>
          </w:p>
        </w:tc>
      </w:tr>
      <w:tr w:rsidR="00694166" w:rsidRPr="00694166" w14:paraId="1B1CCBA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39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8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2D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58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C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8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1059342</w:t>
            </w:r>
          </w:p>
        </w:tc>
      </w:tr>
      <w:tr w:rsidR="00694166" w:rsidRPr="00694166" w14:paraId="043D467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7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7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E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AE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3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1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1057776</w:t>
            </w:r>
          </w:p>
        </w:tc>
      </w:tr>
      <w:tr w:rsidR="00694166" w:rsidRPr="00694166" w14:paraId="2A831F0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0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8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E48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6F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B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0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1052672</w:t>
            </w:r>
          </w:p>
        </w:tc>
      </w:tr>
      <w:tr w:rsidR="00694166" w:rsidRPr="00694166" w14:paraId="75C12D0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B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5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D1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15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F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B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1052670</w:t>
            </w:r>
          </w:p>
        </w:tc>
      </w:tr>
      <w:tr w:rsidR="00694166" w:rsidRPr="00694166" w14:paraId="2D81451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C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2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58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6D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6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6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1048824</w:t>
            </w:r>
          </w:p>
        </w:tc>
      </w:tr>
      <w:tr w:rsidR="00694166" w:rsidRPr="00694166" w14:paraId="55C71A7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F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7B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F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1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5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D0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1047592</w:t>
            </w:r>
          </w:p>
        </w:tc>
      </w:tr>
      <w:tr w:rsidR="00694166" w:rsidRPr="00694166" w14:paraId="0C64CD3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B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F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DF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03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8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A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1043574</w:t>
            </w:r>
          </w:p>
        </w:tc>
      </w:tr>
      <w:tr w:rsidR="00694166" w:rsidRPr="00694166" w14:paraId="5200D22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B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2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26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6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D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24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1041647</w:t>
            </w:r>
          </w:p>
        </w:tc>
      </w:tr>
      <w:tr w:rsidR="00694166" w:rsidRPr="00694166" w14:paraId="7B77534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48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F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DC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3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2E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8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1041645</w:t>
            </w:r>
          </w:p>
        </w:tc>
      </w:tr>
      <w:tr w:rsidR="00694166" w:rsidRPr="00694166" w14:paraId="5C0B6C4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1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92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CE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9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2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1037923</w:t>
            </w:r>
          </w:p>
        </w:tc>
      </w:tr>
      <w:tr w:rsidR="00694166" w:rsidRPr="00694166" w14:paraId="7847B57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B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31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C6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62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6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D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1037921</w:t>
            </w:r>
          </w:p>
        </w:tc>
      </w:tr>
      <w:tr w:rsidR="00694166" w:rsidRPr="00694166" w14:paraId="515FAA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35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0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16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AF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9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1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1031745</w:t>
            </w:r>
          </w:p>
        </w:tc>
      </w:tr>
      <w:tr w:rsidR="00694166" w:rsidRPr="00694166" w14:paraId="7BFACC7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D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BD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5A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3F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8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0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1031743</w:t>
            </w:r>
          </w:p>
        </w:tc>
      </w:tr>
      <w:tr w:rsidR="00694166" w:rsidRPr="00694166" w14:paraId="0607C5B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51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4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0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45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4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F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1028785</w:t>
            </w:r>
          </w:p>
        </w:tc>
      </w:tr>
      <w:tr w:rsidR="00694166" w:rsidRPr="00694166" w14:paraId="1BB52A7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C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7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01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9B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5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6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1026297</w:t>
            </w:r>
          </w:p>
        </w:tc>
      </w:tr>
      <w:tr w:rsidR="00694166" w:rsidRPr="00694166" w14:paraId="7A08F2F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FC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D7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8F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AE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0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0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1023323</w:t>
            </w:r>
          </w:p>
        </w:tc>
      </w:tr>
      <w:tr w:rsidR="00694166" w:rsidRPr="00694166" w14:paraId="572A88E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C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D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44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43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3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1020670</w:t>
            </w:r>
          </w:p>
        </w:tc>
      </w:tr>
      <w:tr w:rsidR="00694166" w:rsidRPr="00694166" w14:paraId="41DDDA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0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EA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3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64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1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8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1019209</w:t>
            </w:r>
          </w:p>
        </w:tc>
      </w:tr>
      <w:tr w:rsidR="00694166" w:rsidRPr="00694166" w14:paraId="53D464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7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4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A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19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2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F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1019207</w:t>
            </w:r>
          </w:p>
        </w:tc>
      </w:tr>
      <w:tr w:rsidR="00694166" w:rsidRPr="00694166" w14:paraId="5AF644E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D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7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73D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3E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E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4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1015202</w:t>
            </w:r>
          </w:p>
        </w:tc>
      </w:tr>
      <w:tr w:rsidR="00694166" w:rsidRPr="00694166" w14:paraId="4692A8E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3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0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C0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2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8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C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1015200</w:t>
            </w:r>
          </w:p>
        </w:tc>
      </w:tr>
      <w:tr w:rsidR="00694166" w:rsidRPr="00694166" w14:paraId="23791D2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0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65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2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6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F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1013417</w:t>
            </w:r>
          </w:p>
        </w:tc>
      </w:tr>
      <w:tr w:rsidR="00694166" w:rsidRPr="00694166" w14:paraId="4D45272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1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2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A6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3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8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2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1013415</w:t>
            </w:r>
          </w:p>
        </w:tc>
      </w:tr>
      <w:tr w:rsidR="00694166" w:rsidRPr="00694166" w14:paraId="7F4D673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5E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8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68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4A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2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71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1010848</w:t>
            </w:r>
          </w:p>
        </w:tc>
      </w:tr>
      <w:tr w:rsidR="00694166" w:rsidRPr="00694166" w14:paraId="6E3A3CF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91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4C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8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C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3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1F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1007366</w:t>
            </w:r>
          </w:p>
        </w:tc>
      </w:tr>
      <w:tr w:rsidR="00694166" w:rsidRPr="00694166" w14:paraId="3D00480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3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C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4D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01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C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9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1007364</w:t>
            </w:r>
          </w:p>
        </w:tc>
      </w:tr>
      <w:tr w:rsidR="00694166" w:rsidRPr="00694166" w14:paraId="459467C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F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4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2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AD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1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6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1007354</w:t>
            </w:r>
          </w:p>
        </w:tc>
      </w:tr>
      <w:tr w:rsidR="00694166" w:rsidRPr="00694166" w14:paraId="676EB75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0D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D5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62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61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F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1001417</w:t>
            </w:r>
          </w:p>
        </w:tc>
      </w:tr>
      <w:tr w:rsidR="00694166" w:rsidRPr="00694166" w14:paraId="4D32A0E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18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6B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CE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0B4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0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D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1001415</w:t>
            </w:r>
          </w:p>
        </w:tc>
      </w:tr>
      <w:tr w:rsidR="00694166" w:rsidRPr="00694166" w14:paraId="5681EC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2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36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2C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7D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6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9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1001249</w:t>
            </w:r>
          </w:p>
        </w:tc>
      </w:tr>
      <w:tr w:rsidR="00694166" w:rsidRPr="00694166" w14:paraId="6D0E3F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D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0F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9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1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C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0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998686</w:t>
            </w:r>
          </w:p>
        </w:tc>
      </w:tr>
      <w:tr w:rsidR="00694166" w:rsidRPr="00694166" w14:paraId="157DF6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F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74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FD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0A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E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0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995156</w:t>
            </w:r>
          </w:p>
        </w:tc>
      </w:tr>
      <w:tr w:rsidR="00694166" w:rsidRPr="00694166" w14:paraId="3B6279B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6F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B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77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B9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8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A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992337</w:t>
            </w:r>
          </w:p>
        </w:tc>
      </w:tr>
      <w:tr w:rsidR="00694166" w:rsidRPr="00694166" w14:paraId="13FADD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F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A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B4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FC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7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F9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990914</w:t>
            </w:r>
          </w:p>
        </w:tc>
      </w:tr>
      <w:tr w:rsidR="00694166" w:rsidRPr="00694166" w14:paraId="147AAB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F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6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1B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D4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2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2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990912</w:t>
            </w:r>
          </w:p>
        </w:tc>
      </w:tr>
      <w:tr w:rsidR="00694166" w:rsidRPr="00694166" w14:paraId="67E8EFA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0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E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E1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B7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F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B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982009</w:t>
            </w:r>
          </w:p>
        </w:tc>
      </w:tr>
      <w:tr w:rsidR="00694166" w:rsidRPr="00694166" w14:paraId="0EF5AFD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AB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67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19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D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E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C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980614</w:t>
            </w:r>
          </w:p>
        </w:tc>
      </w:tr>
      <w:tr w:rsidR="00694166" w:rsidRPr="00694166" w14:paraId="11DCF7B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0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7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AA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E8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0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F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980612</w:t>
            </w:r>
          </w:p>
        </w:tc>
      </w:tr>
      <w:tr w:rsidR="00694166" w:rsidRPr="00694166" w14:paraId="1A4441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C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9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69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B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3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4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980610</w:t>
            </w:r>
          </w:p>
        </w:tc>
      </w:tr>
      <w:tr w:rsidR="00694166" w:rsidRPr="00694166" w14:paraId="4EE7BB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A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19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A4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0B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8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A1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980059</w:t>
            </w:r>
          </w:p>
        </w:tc>
      </w:tr>
      <w:tr w:rsidR="00694166" w:rsidRPr="00694166" w14:paraId="207AF45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F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87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2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0D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D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2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971318</w:t>
            </w:r>
          </w:p>
        </w:tc>
      </w:tr>
      <w:tr w:rsidR="00694166" w:rsidRPr="00694166" w14:paraId="2FD9264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3D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3B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E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16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8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8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968873</w:t>
            </w:r>
          </w:p>
        </w:tc>
      </w:tr>
      <w:tr w:rsidR="00694166" w:rsidRPr="00694166" w14:paraId="124CF36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2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68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87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EA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7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BD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966050</w:t>
            </w:r>
          </w:p>
        </w:tc>
      </w:tr>
      <w:tr w:rsidR="00694166" w:rsidRPr="00694166" w14:paraId="4EEDF09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0D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7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7E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A4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A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E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963020</w:t>
            </w:r>
          </w:p>
        </w:tc>
      </w:tr>
      <w:tr w:rsidR="00694166" w:rsidRPr="00694166" w14:paraId="56057CF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6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B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99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B8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5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4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959905</w:t>
            </w:r>
          </w:p>
        </w:tc>
      </w:tr>
      <w:tr w:rsidR="00694166" w:rsidRPr="00694166" w14:paraId="394738D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1A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4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5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16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63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9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959778</w:t>
            </w:r>
          </w:p>
        </w:tc>
      </w:tr>
      <w:tr w:rsidR="00694166" w:rsidRPr="00694166" w14:paraId="09AB00C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6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1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A1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E8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14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B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953301</w:t>
            </w:r>
          </w:p>
        </w:tc>
      </w:tr>
      <w:tr w:rsidR="00694166" w:rsidRPr="00694166" w14:paraId="3D571F0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A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98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07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FB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3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7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953299</w:t>
            </w:r>
          </w:p>
        </w:tc>
      </w:tr>
      <w:tr w:rsidR="00694166" w:rsidRPr="00694166" w14:paraId="5118115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9C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8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D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E8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4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760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950374</w:t>
            </w:r>
          </w:p>
        </w:tc>
      </w:tr>
      <w:tr w:rsidR="00694166" w:rsidRPr="00694166" w14:paraId="699DFD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6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9C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07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CB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7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7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949307</w:t>
            </w:r>
          </w:p>
        </w:tc>
      </w:tr>
      <w:tr w:rsidR="00694166" w:rsidRPr="00694166" w14:paraId="691F2DA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2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F4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982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57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8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8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949305</w:t>
            </w:r>
          </w:p>
        </w:tc>
      </w:tr>
      <w:tr w:rsidR="00694166" w:rsidRPr="00694166" w14:paraId="688F0DD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4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74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41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4D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D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7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946422</w:t>
            </w:r>
          </w:p>
        </w:tc>
      </w:tr>
      <w:tr w:rsidR="00694166" w:rsidRPr="00694166" w14:paraId="0418FF8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42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B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DD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1E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E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3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945081</w:t>
            </w:r>
          </w:p>
        </w:tc>
      </w:tr>
      <w:tr w:rsidR="00694166" w:rsidRPr="00694166" w14:paraId="5D65EA2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3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C1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00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BC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0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1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939953</w:t>
            </w:r>
          </w:p>
        </w:tc>
      </w:tr>
      <w:tr w:rsidR="00694166" w:rsidRPr="00694166" w14:paraId="46497C1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2E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CD1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76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32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E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0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939951</w:t>
            </w:r>
          </w:p>
        </w:tc>
      </w:tr>
      <w:tr w:rsidR="00694166" w:rsidRPr="00694166" w14:paraId="4E1F04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B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E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D8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4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C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D8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937940</w:t>
            </w:r>
          </w:p>
        </w:tc>
      </w:tr>
      <w:tr w:rsidR="00694166" w:rsidRPr="00694166" w14:paraId="7C4AD2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7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32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C9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78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2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5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932467</w:t>
            </w:r>
          </w:p>
        </w:tc>
      </w:tr>
      <w:tr w:rsidR="00694166" w:rsidRPr="00694166" w14:paraId="7AC6996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A7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2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26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AA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1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8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932465</w:t>
            </w:r>
          </w:p>
        </w:tc>
      </w:tr>
      <w:tr w:rsidR="00694166" w:rsidRPr="00694166" w14:paraId="39A53DF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B2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E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79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9C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9A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C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931683</w:t>
            </w:r>
          </w:p>
        </w:tc>
      </w:tr>
      <w:tr w:rsidR="00694166" w:rsidRPr="00694166" w14:paraId="6EADF45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F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0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B1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1E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9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5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926974</w:t>
            </w:r>
          </w:p>
        </w:tc>
      </w:tr>
      <w:tr w:rsidR="00694166" w:rsidRPr="00694166" w14:paraId="4310C22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C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FC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04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6D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3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B6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922992</w:t>
            </w:r>
          </w:p>
        </w:tc>
      </w:tr>
      <w:tr w:rsidR="00694166" w:rsidRPr="00694166" w14:paraId="23A089A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B6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BE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2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001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D6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8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922990</w:t>
            </w:r>
          </w:p>
        </w:tc>
      </w:tr>
      <w:tr w:rsidR="00694166" w:rsidRPr="00694166" w14:paraId="2945C87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A8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2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B1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E1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23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920672</w:t>
            </w:r>
          </w:p>
        </w:tc>
      </w:tr>
      <w:tr w:rsidR="00694166" w:rsidRPr="00694166" w14:paraId="444A1FF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2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5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03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E4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F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1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920670</w:t>
            </w:r>
          </w:p>
        </w:tc>
      </w:tr>
      <w:tr w:rsidR="00694166" w:rsidRPr="00694166" w14:paraId="6E5B930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9A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A5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5C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B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9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917546</w:t>
            </w:r>
          </w:p>
        </w:tc>
      </w:tr>
      <w:tr w:rsidR="00694166" w:rsidRPr="00694166" w14:paraId="4E9B94B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53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1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1E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8E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1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4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917544</w:t>
            </w:r>
          </w:p>
        </w:tc>
      </w:tr>
      <w:tr w:rsidR="00694166" w:rsidRPr="00694166" w14:paraId="6564A3A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A2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7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5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A9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1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4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914173</w:t>
            </w:r>
          </w:p>
        </w:tc>
      </w:tr>
      <w:tr w:rsidR="00694166" w:rsidRPr="00694166" w14:paraId="1D58841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1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85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31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E5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6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8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914171</w:t>
            </w:r>
          </w:p>
        </w:tc>
      </w:tr>
      <w:tr w:rsidR="00694166" w:rsidRPr="00694166" w14:paraId="0C3194C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C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7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6F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CB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5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2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913732</w:t>
            </w:r>
          </w:p>
        </w:tc>
      </w:tr>
      <w:tr w:rsidR="00694166" w:rsidRPr="00694166" w14:paraId="2E6BE5F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D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3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5F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5B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F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9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913730</w:t>
            </w:r>
          </w:p>
        </w:tc>
      </w:tr>
      <w:tr w:rsidR="00694166" w:rsidRPr="00694166" w14:paraId="713085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1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CA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06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A2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0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31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912507</w:t>
            </w:r>
          </w:p>
        </w:tc>
      </w:tr>
      <w:tr w:rsidR="00694166" w:rsidRPr="00694166" w14:paraId="03631AB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9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98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DFA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A9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A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0D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912505</w:t>
            </w:r>
          </w:p>
        </w:tc>
      </w:tr>
      <w:tr w:rsidR="00694166" w:rsidRPr="00694166" w14:paraId="0F41DF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0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44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66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96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E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8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911595</w:t>
            </w:r>
          </w:p>
        </w:tc>
      </w:tr>
      <w:tr w:rsidR="00694166" w:rsidRPr="00694166" w14:paraId="7D8D2D7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B2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6B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10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B0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B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0D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911593</w:t>
            </w:r>
          </w:p>
        </w:tc>
      </w:tr>
      <w:tr w:rsidR="00694166" w:rsidRPr="00694166" w14:paraId="54B293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D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2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72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0C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7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B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909757</w:t>
            </w:r>
          </w:p>
        </w:tc>
      </w:tr>
      <w:tr w:rsidR="00694166" w:rsidRPr="00694166" w14:paraId="4EDAE91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EF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1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68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C4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1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08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909755</w:t>
            </w:r>
          </w:p>
        </w:tc>
      </w:tr>
      <w:tr w:rsidR="00694166" w:rsidRPr="00694166" w14:paraId="3B3A731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73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5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C7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D8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0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E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904405</w:t>
            </w:r>
          </w:p>
        </w:tc>
      </w:tr>
      <w:tr w:rsidR="00694166" w:rsidRPr="00694166" w14:paraId="2E14A33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9C7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49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0D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F0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4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E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901840</w:t>
            </w:r>
          </w:p>
        </w:tc>
      </w:tr>
      <w:tr w:rsidR="00694166" w:rsidRPr="00694166" w14:paraId="29B20F4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96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6A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29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D5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9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C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901838</w:t>
            </w:r>
          </w:p>
        </w:tc>
      </w:tr>
      <w:tr w:rsidR="00694166" w:rsidRPr="00694166" w14:paraId="5771CF8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D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F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09:01:34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F2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A6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6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E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897279</w:t>
            </w:r>
          </w:p>
        </w:tc>
      </w:tr>
      <w:tr w:rsidR="00694166" w:rsidRPr="00694166" w14:paraId="5438946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3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C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B6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B6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F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81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883707</w:t>
            </w:r>
          </w:p>
        </w:tc>
      </w:tr>
      <w:tr w:rsidR="00694166" w:rsidRPr="00694166" w14:paraId="41BF519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97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F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535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53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79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6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883373</w:t>
            </w:r>
          </w:p>
        </w:tc>
      </w:tr>
      <w:tr w:rsidR="00694166" w:rsidRPr="00694166" w14:paraId="66D15ED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2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6B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71E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F4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A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F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878184</w:t>
            </w:r>
          </w:p>
        </w:tc>
      </w:tr>
      <w:tr w:rsidR="00694166" w:rsidRPr="00694166" w14:paraId="3D14452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1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E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B0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9B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23C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E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878182</w:t>
            </w:r>
          </w:p>
        </w:tc>
      </w:tr>
      <w:tr w:rsidR="00694166" w:rsidRPr="00694166" w14:paraId="1460D9E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D5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D5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85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CE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4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6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870650</w:t>
            </w:r>
          </w:p>
        </w:tc>
      </w:tr>
      <w:tr w:rsidR="00694166" w:rsidRPr="00694166" w14:paraId="09E9E86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F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A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2F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4E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5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A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870521</w:t>
            </w:r>
          </w:p>
        </w:tc>
      </w:tr>
      <w:tr w:rsidR="00694166" w:rsidRPr="00694166" w14:paraId="2082B61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C5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C2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D3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A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B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5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868691</w:t>
            </w:r>
          </w:p>
        </w:tc>
      </w:tr>
      <w:tr w:rsidR="00694166" w:rsidRPr="00694166" w14:paraId="5B17F5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D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3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47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0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B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85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868693</w:t>
            </w:r>
          </w:p>
        </w:tc>
      </w:tr>
      <w:tr w:rsidR="00694166" w:rsidRPr="00694166" w14:paraId="4616A5B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8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1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60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21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1B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D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865083</w:t>
            </w:r>
          </w:p>
        </w:tc>
      </w:tr>
      <w:tr w:rsidR="00694166" w:rsidRPr="00694166" w14:paraId="7B11AFC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0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2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87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D4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4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F8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855425</w:t>
            </w:r>
          </w:p>
        </w:tc>
      </w:tr>
      <w:tr w:rsidR="00694166" w:rsidRPr="00694166" w14:paraId="3076BFE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66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A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5A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4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2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2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855423</w:t>
            </w:r>
          </w:p>
        </w:tc>
      </w:tr>
      <w:tr w:rsidR="00694166" w:rsidRPr="00694166" w14:paraId="682A974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B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0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9C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DC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B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0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852907</w:t>
            </w:r>
          </w:p>
        </w:tc>
      </w:tr>
      <w:tr w:rsidR="00694166" w:rsidRPr="00694166" w14:paraId="1AD5AAB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6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FD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A48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5B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1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B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852909</w:t>
            </w:r>
          </w:p>
        </w:tc>
      </w:tr>
      <w:tr w:rsidR="00694166" w:rsidRPr="00694166" w14:paraId="288A39B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9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02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CE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60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1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8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851336</w:t>
            </w:r>
          </w:p>
        </w:tc>
      </w:tr>
      <w:tr w:rsidR="00694166" w:rsidRPr="00694166" w14:paraId="78ED855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6D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4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66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94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D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4B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847353</w:t>
            </w:r>
          </w:p>
        </w:tc>
      </w:tr>
      <w:tr w:rsidR="00694166" w:rsidRPr="00694166" w14:paraId="1FB6144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0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53B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19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4A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1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34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845578</w:t>
            </w:r>
          </w:p>
        </w:tc>
      </w:tr>
      <w:tr w:rsidR="00694166" w:rsidRPr="00694166" w14:paraId="785EA71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8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C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A4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0B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2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F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841330</w:t>
            </w:r>
          </w:p>
        </w:tc>
      </w:tr>
      <w:tr w:rsidR="00694166" w:rsidRPr="00694166" w14:paraId="1FB673A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B4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F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88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F5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8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8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839707</w:t>
            </w:r>
          </w:p>
        </w:tc>
      </w:tr>
      <w:tr w:rsidR="00694166" w:rsidRPr="00694166" w14:paraId="32D1A77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5B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A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8B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3B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5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0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839705</w:t>
            </w:r>
          </w:p>
        </w:tc>
      </w:tr>
      <w:tr w:rsidR="00694166" w:rsidRPr="00694166" w14:paraId="7FCAD88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5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2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9D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E5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71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F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835731</w:t>
            </w:r>
          </w:p>
        </w:tc>
      </w:tr>
      <w:tr w:rsidR="00694166" w:rsidRPr="00694166" w14:paraId="2173D9C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9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7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A3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F3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4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6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833664</w:t>
            </w:r>
          </w:p>
        </w:tc>
      </w:tr>
      <w:tr w:rsidR="00694166" w:rsidRPr="00694166" w14:paraId="45D9DF9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A8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D0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47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5D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7F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C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833666</w:t>
            </w:r>
          </w:p>
        </w:tc>
      </w:tr>
      <w:tr w:rsidR="00694166" w:rsidRPr="00694166" w14:paraId="76C9738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F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E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7E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57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7F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6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827490</w:t>
            </w:r>
          </w:p>
        </w:tc>
      </w:tr>
      <w:tr w:rsidR="00694166" w:rsidRPr="00694166" w14:paraId="1056CE4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1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13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EB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41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A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7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827488</w:t>
            </w:r>
          </w:p>
        </w:tc>
      </w:tr>
      <w:tr w:rsidR="00694166" w:rsidRPr="00694166" w14:paraId="166075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A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F3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C7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DE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2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A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822338</w:t>
            </w:r>
          </w:p>
        </w:tc>
      </w:tr>
      <w:tr w:rsidR="00694166" w:rsidRPr="00694166" w14:paraId="0D9CBF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0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6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3C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7F9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A0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7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819800</w:t>
            </w:r>
          </w:p>
        </w:tc>
      </w:tr>
      <w:tr w:rsidR="00694166" w:rsidRPr="00694166" w14:paraId="6E90B58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D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3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C4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21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7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5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818203</w:t>
            </w:r>
          </w:p>
        </w:tc>
      </w:tr>
      <w:tr w:rsidR="00694166" w:rsidRPr="00694166" w14:paraId="52724F8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C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5EE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E9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A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4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E0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818201</w:t>
            </w:r>
          </w:p>
        </w:tc>
      </w:tr>
      <w:tr w:rsidR="00694166" w:rsidRPr="00694166" w14:paraId="21C4ACE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E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63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AA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A7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7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9E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811560</w:t>
            </w:r>
          </w:p>
        </w:tc>
      </w:tr>
      <w:tr w:rsidR="00694166" w:rsidRPr="00694166" w14:paraId="06FBF4E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E5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0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E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0B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0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3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807295</w:t>
            </w:r>
          </w:p>
        </w:tc>
      </w:tr>
      <w:tr w:rsidR="00694166" w:rsidRPr="00694166" w14:paraId="472A890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EA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E4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D4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6A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C3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E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806838</w:t>
            </w:r>
          </w:p>
        </w:tc>
      </w:tr>
      <w:tr w:rsidR="00694166" w:rsidRPr="00694166" w14:paraId="50BF28C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75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5B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21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C7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48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1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805861</w:t>
            </w:r>
          </w:p>
        </w:tc>
      </w:tr>
      <w:tr w:rsidR="00694166" w:rsidRPr="00694166" w14:paraId="1E6BCB1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B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6F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40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76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8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1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805859</w:t>
            </w:r>
          </w:p>
        </w:tc>
      </w:tr>
      <w:tr w:rsidR="00694166" w:rsidRPr="00694166" w14:paraId="071E375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A22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A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AD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C2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10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A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805742</w:t>
            </w:r>
          </w:p>
        </w:tc>
      </w:tr>
      <w:tr w:rsidR="00694166" w:rsidRPr="00694166" w14:paraId="00A8ED6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E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17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E0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B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5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8A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795078</w:t>
            </w:r>
          </w:p>
        </w:tc>
      </w:tr>
      <w:tr w:rsidR="00694166" w:rsidRPr="00694166" w14:paraId="04C8A0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9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B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A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DA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B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C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795076</w:t>
            </w:r>
          </w:p>
        </w:tc>
      </w:tr>
      <w:tr w:rsidR="00694166" w:rsidRPr="00694166" w14:paraId="6A21158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80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13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08:02:23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1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C4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A3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5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789411</w:t>
            </w:r>
          </w:p>
        </w:tc>
      </w:tr>
      <w:tr w:rsidR="00694166" w:rsidRPr="00694166" w14:paraId="48DADB9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3F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F7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84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C4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B3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D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783455</w:t>
            </w:r>
          </w:p>
        </w:tc>
      </w:tr>
      <w:tr w:rsidR="00694166" w:rsidRPr="00694166" w14:paraId="4012A5C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1F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A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5A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E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1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B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782116</w:t>
            </w:r>
          </w:p>
        </w:tc>
      </w:tr>
      <w:tr w:rsidR="00694166" w:rsidRPr="00694166" w14:paraId="733C0F6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EA0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81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FE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8A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98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3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774920</w:t>
            </w:r>
          </w:p>
        </w:tc>
      </w:tr>
      <w:tr w:rsidR="00694166" w:rsidRPr="00694166" w14:paraId="205DB0A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8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62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5C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2E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3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E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774918</w:t>
            </w:r>
          </w:p>
        </w:tc>
      </w:tr>
      <w:tr w:rsidR="00694166" w:rsidRPr="00694166" w14:paraId="5E540A1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C8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B0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25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CC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8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B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771175</w:t>
            </w:r>
          </w:p>
        </w:tc>
      </w:tr>
      <w:tr w:rsidR="00694166" w:rsidRPr="00694166" w14:paraId="3B1A09C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3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96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86A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D2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C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9A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771173</w:t>
            </w:r>
          </w:p>
        </w:tc>
      </w:tr>
      <w:tr w:rsidR="00694166" w:rsidRPr="00694166" w14:paraId="4341E0D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F8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5E3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5B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7E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4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7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769906</w:t>
            </w:r>
          </w:p>
        </w:tc>
      </w:tr>
      <w:tr w:rsidR="00694166" w:rsidRPr="00694166" w14:paraId="0396E7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42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48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EC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7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9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3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768873</w:t>
            </w:r>
          </w:p>
        </w:tc>
      </w:tr>
      <w:tr w:rsidR="00694166" w:rsidRPr="00694166" w14:paraId="663F9AC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A6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2F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BF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45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04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3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761182</w:t>
            </w:r>
          </w:p>
        </w:tc>
      </w:tr>
      <w:tr w:rsidR="00694166" w:rsidRPr="00694166" w14:paraId="2723D3F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D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F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42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2D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04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0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761180</w:t>
            </w:r>
          </w:p>
        </w:tc>
      </w:tr>
      <w:tr w:rsidR="00694166" w:rsidRPr="00694166" w14:paraId="7FD4FC3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9B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70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40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E8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0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37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761178</w:t>
            </w:r>
          </w:p>
        </w:tc>
      </w:tr>
      <w:tr w:rsidR="00694166" w:rsidRPr="00694166" w14:paraId="1D98FF6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2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A4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2D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21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4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F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752210</w:t>
            </w:r>
          </w:p>
        </w:tc>
      </w:tr>
      <w:tr w:rsidR="00694166" w:rsidRPr="00694166" w14:paraId="794F573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B9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A0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E5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07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1B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2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752208</w:t>
            </w:r>
          </w:p>
        </w:tc>
      </w:tr>
      <w:tr w:rsidR="00694166" w:rsidRPr="00694166" w14:paraId="58DFFE1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43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A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8F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DE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AC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14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749882</w:t>
            </w:r>
          </w:p>
        </w:tc>
      </w:tr>
      <w:tr w:rsidR="00694166" w:rsidRPr="00694166" w14:paraId="234456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D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52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46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AB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87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0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749880</w:t>
            </w:r>
          </w:p>
        </w:tc>
      </w:tr>
      <w:tr w:rsidR="00694166" w:rsidRPr="00694166" w14:paraId="063D6A6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79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9E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DC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B9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FB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0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749878</w:t>
            </w:r>
          </w:p>
        </w:tc>
      </w:tr>
      <w:tr w:rsidR="00694166" w:rsidRPr="00694166" w14:paraId="536A463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D96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C3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B1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A2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81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8A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746157</w:t>
            </w:r>
          </w:p>
        </w:tc>
      </w:tr>
      <w:tr w:rsidR="00694166" w:rsidRPr="00694166" w14:paraId="5956C3A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0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4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59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1D9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5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10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746161</w:t>
            </w:r>
          </w:p>
        </w:tc>
      </w:tr>
      <w:tr w:rsidR="00694166" w:rsidRPr="00694166" w14:paraId="7D8A23A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1E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3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4D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EF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42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8A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746159</w:t>
            </w:r>
          </w:p>
        </w:tc>
      </w:tr>
      <w:tr w:rsidR="00694166" w:rsidRPr="00694166" w14:paraId="27C796C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F1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E1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26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2B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D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1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745798</w:t>
            </w:r>
          </w:p>
        </w:tc>
      </w:tr>
      <w:tr w:rsidR="00694166" w:rsidRPr="00694166" w14:paraId="0B6B8B4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F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7F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36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9B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B7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D5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739678</w:t>
            </w:r>
          </w:p>
        </w:tc>
      </w:tr>
      <w:tr w:rsidR="00694166" w:rsidRPr="00694166" w14:paraId="7A08A0B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EE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63A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1E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8B6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BA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D4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737357</w:t>
            </w:r>
          </w:p>
        </w:tc>
      </w:tr>
      <w:tr w:rsidR="00694166" w:rsidRPr="00694166" w14:paraId="72EDEF5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DD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2A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EB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45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2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4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737355</w:t>
            </w:r>
          </w:p>
        </w:tc>
      </w:tr>
      <w:tr w:rsidR="00694166" w:rsidRPr="00694166" w14:paraId="48D09A0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A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C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16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70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9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31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736664</w:t>
            </w:r>
          </w:p>
        </w:tc>
      </w:tr>
      <w:tr w:rsidR="00694166" w:rsidRPr="00694166" w14:paraId="387412E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39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0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97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D8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F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7E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736662</w:t>
            </w:r>
          </w:p>
        </w:tc>
      </w:tr>
      <w:tr w:rsidR="00694166" w:rsidRPr="00694166" w14:paraId="3593655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A55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6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F8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F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65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736660</w:t>
            </w:r>
          </w:p>
        </w:tc>
      </w:tr>
      <w:tr w:rsidR="00694166" w:rsidRPr="00694166" w14:paraId="16B046B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3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01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26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58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9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4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735060</w:t>
            </w:r>
          </w:p>
        </w:tc>
      </w:tr>
      <w:tr w:rsidR="00694166" w:rsidRPr="00694166" w14:paraId="25FDFC6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B39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6D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CB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407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5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B0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735047</w:t>
            </w:r>
          </w:p>
        </w:tc>
      </w:tr>
      <w:tr w:rsidR="00694166" w:rsidRPr="00694166" w14:paraId="619C6A0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F35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C9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B5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28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E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03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733436</w:t>
            </w:r>
          </w:p>
        </w:tc>
      </w:tr>
      <w:tr w:rsidR="00694166" w:rsidRPr="00694166" w14:paraId="03E23B5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6A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A7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88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76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87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F4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733285</w:t>
            </w:r>
          </w:p>
        </w:tc>
      </w:tr>
      <w:tr w:rsidR="00694166" w:rsidRPr="00694166" w14:paraId="72A487A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1F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8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68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3B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73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AD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727293</w:t>
            </w:r>
          </w:p>
        </w:tc>
      </w:tr>
      <w:tr w:rsidR="00694166" w:rsidRPr="00694166" w14:paraId="2267246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EE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C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37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67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435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C4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723315</w:t>
            </w:r>
          </w:p>
        </w:tc>
      </w:tr>
      <w:tr w:rsidR="00694166" w:rsidRPr="00694166" w14:paraId="1E22A9E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49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678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F8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C3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D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09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721871</w:t>
            </w:r>
          </w:p>
        </w:tc>
      </w:tr>
      <w:tr w:rsidR="00694166" w:rsidRPr="00694166" w14:paraId="638A9142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B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65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06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08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DE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9E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721535</w:t>
            </w:r>
          </w:p>
        </w:tc>
      </w:tr>
      <w:tr w:rsidR="00694166" w:rsidRPr="00694166" w14:paraId="5C2DB34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89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8DC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3D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F1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61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52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717079</w:t>
            </w:r>
          </w:p>
        </w:tc>
      </w:tr>
      <w:tr w:rsidR="00694166" w:rsidRPr="00694166" w14:paraId="517D14F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90C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79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C5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39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E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D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717077</w:t>
            </w:r>
          </w:p>
        </w:tc>
      </w:tr>
      <w:tr w:rsidR="00694166" w:rsidRPr="00694166" w14:paraId="568970D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E4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9C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42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D3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A5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1E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716405</w:t>
            </w:r>
          </w:p>
        </w:tc>
      </w:tr>
      <w:tr w:rsidR="00694166" w:rsidRPr="00694166" w14:paraId="1608B46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7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FF0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33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6C8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55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7E3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716403</w:t>
            </w:r>
          </w:p>
        </w:tc>
      </w:tr>
      <w:tr w:rsidR="00694166" w:rsidRPr="00694166" w14:paraId="4EAE2B4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0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7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56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5F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C8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BF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715210</w:t>
            </w:r>
          </w:p>
        </w:tc>
      </w:tr>
      <w:tr w:rsidR="00694166" w:rsidRPr="00694166" w14:paraId="1E85E8C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2A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D2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07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5A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B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26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712330</w:t>
            </w:r>
          </w:p>
        </w:tc>
      </w:tr>
      <w:tr w:rsidR="00694166" w:rsidRPr="00694166" w14:paraId="091DE7C3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A2D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0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E9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91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C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A4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712304</w:t>
            </w:r>
          </w:p>
        </w:tc>
      </w:tr>
      <w:tr w:rsidR="00694166" w:rsidRPr="00694166" w14:paraId="2AE6C77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AD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4E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DE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D1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22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D9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710830</w:t>
            </w:r>
          </w:p>
        </w:tc>
      </w:tr>
      <w:tr w:rsidR="00694166" w:rsidRPr="00694166" w14:paraId="2AFBEB2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232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F5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B3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CC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F8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8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709962</w:t>
            </w:r>
          </w:p>
        </w:tc>
      </w:tr>
      <w:tr w:rsidR="00694166" w:rsidRPr="00694166" w14:paraId="0BC3151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EF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520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3A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57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29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1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709960</w:t>
            </w:r>
          </w:p>
        </w:tc>
      </w:tr>
      <w:tr w:rsidR="00694166" w:rsidRPr="00694166" w14:paraId="4A96CC5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C4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18D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DD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DFB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4F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F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708591</w:t>
            </w:r>
          </w:p>
        </w:tc>
      </w:tr>
      <w:tr w:rsidR="00694166" w:rsidRPr="00694166" w14:paraId="49651EF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91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3F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26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30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C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6D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706557</w:t>
            </w:r>
          </w:p>
        </w:tc>
      </w:tr>
      <w:tr w:rsidR="00694166" w:rsidRPr="00694166" w14:paraId="5E802876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1B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D2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E68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4AF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C7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DB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706555</w:t>
            </w:r>
          </w:p>
        </w:tc>
      </w:tr>
      <w:tr w:rsidR="00694166" w:rsidRPr="00694166" w14:paraId="61644870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7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54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DB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A32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A2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9C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700130</w:t>
            </w:r>
          </w:p>
        </w:tc>
      </w:tr>
      <w:tr w:rsidR="00694166" w:rsidRPr="00694166" w14:paraId="4AA1309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6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3F2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3A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2D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8FB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C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697688</w:t>
            </w:r>
          </w:p>
        </w:tc>
      </w:tr>
      <w:tr w:rsidR="00694166" w:rsidRPr="00694166" w14:paraId="4398008E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39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F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5D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FC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D8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C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697686</w:t>
            </w:r>
          </w:p>
        </w:tc>
      </w:tr>
      <w:tr w:rsidR="00694166" w:rsidRPr="00694166" w14:paraId="12BD5115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1C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D5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01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C8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FD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77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696090</w:t>
            </w:r>
          </w:p>
        </w:tc>
      </w:tr>
      <w:tr w:rsidR="00694166" w:rsidRPr="00694166" w14:paraId="27D05F67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CB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46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720D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F5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92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DD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696092</w:t>
            </w:r>
          </w:p>
        </w:tc>
      </w:tr>
      <w:tr w:rsidR="00694166" w:rsidRPr="00694166" w14:paraId="0768E558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B4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A8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6F4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F6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80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7C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695790</w:t>
            </w:r>
          </w:p>
        </w:tc>
      </w:tr>
      <w:tr w:rsidR="00694166" w:rsidRPr="00694166" w14:paraId="7521568D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65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3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00F1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BB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46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39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693604</w:t>
            </w:r>
          </w:p>
        </w:tc>
      </w:tr>
      <w:tr w:rsidR="00694166" w:rsidRPr="00694166" w14:paraId="42C8963F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47D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FD3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6E4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D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E0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7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693327</w:t>
            </w:r>
          </w:p>
        </w:tc>
      </w:tr>
      <w:tr w:rsidR="00694166" w:rsidRPr="00694166" w14:paraId="1DD9BC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C5B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E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D4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F2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DC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CF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693325</w:t>
            </w:r>
          </w:p>
        </w:tc>
      </w:tr>
      <w:tr w:rsidR="00694166" w:rsidRPr="00694166" w14:paraId="22030979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05D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95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E5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516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710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1E2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681970</w:t>
            </w:r>
          </w:p>
        </w:tc>
      </w:tr>
      <w:tr w:rsidR="00694166" w:rsidRPr="00694166" w14:paraId="760BB91A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FC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1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3D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18E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07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E19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681051</w:t>
            </w:r>
          </w:p>
        </w:tc>
      </w:tr>
      <w:tr w:rsidR="00694166" w:rsidRPr="00694166" w14:paraId="2E06C9C4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CB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06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C0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06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8C1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16F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681049</w:t>
            </w:r>
          </w:p>
        </w:tc>
      </w:tr>
      <w:tr w:rsidR="00694166" w:rsidRPr="00694166" w14:paraId="60100B3C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0E5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FFA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B0A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AF0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02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E96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674011</w:t>
            </w:r>
          </w:p>
        </w:tc>
      </w:tr>
      <w:tr w:rsidR="00694166" w:rsidRPr="00694166" w14:paraId="16888AFB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638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ED74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F53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83C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A8C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1E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674009</w:t>
            </w:r>
          </w:p>
        </w:tc>
      </w:tr>
      <w:tr w:rsidR="00694166" w:rsidRPr="00694166" w14:paraId="1D2FFFF1" w14:textId="77777777" w:rsidTr="0069416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D6B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81E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07:00:43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439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2B5" w14:textId="77777777" w:rsidR="00694166" w:rsidRPr="00694166" w:rsidRDefault="00694166" w:rsidP="0069416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5D7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9416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C03" w14:textId="77777777" w:rsidR="00694166" w:rsidRPr="00694166" w:rsidRDefault="00694166" w:rsidP="0069416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4166">
              <w:rPr>
                <w:rFonts w:ascii="Arial" w:hAnsi="Arial" w:cs="Arial"/>
                <w:sz w:val="20"/>
                <w:szCs w:val="20"/>
                <w:lang w:eastAsia="en-GB"/>
              </w:rPr>
              <w:t>673356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69416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90F00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94166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024AB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302A2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694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694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694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271A-A6F9-4F3D-99FA-8985D1E0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5</TotalTime>
  <Pages>18</Pages>
  <Words>5232</Words>
  <Characters>34404</Characters>
  <Application>Microsoft Office Word</Application>
  <DocSecurity>0</DocSecurity>
  <Lines>286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4</cp:revision>
  <cp:lastPrinted>2016-11-21T15:24:00Z</cp:lastPrinted>
  <dcterms:created xsi:type="dcterms:W3CDTF">2018-03-07T16:47:00Z</dcterms:created>
  <dcterms:modified xsi:type="dcterms:W3CDTF">2018-03-07T17:00:00Z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