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2A02A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7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C2A0D" w:rsidRPr="008C2A0D">
        <w:rPr>
          <w:sz w:val="22"/>
          <w:szCs w:val="22"/>
          <w:lang w:val="en"/>
        </w:rPr>
        <w:t>120,800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C2A0D" w:rsidRPr="008C2A0D">
        <w:rPr>
          <w:sz w:val="22"/>
          <w:szCs w:val="22"/>
          <w:lang w:val="en"/>
        </w:rPr>
        <w:t>1491.1167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8C2A0D" w:rsidRPr="008C2A0D">
        <w:rPr>
          <w:sz w:val="22"/>
          <w:szCs w:val="22"/>
          <w:lang w:val="en"/>
        </w:rPr>
        <w:t>63,014,932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C2A0D" w:rsidRPr="008C2A0D">
        <w:rPr>
          <w:sz w:val="22"/>
          <w:szCs w:val="22"/>
          <w:lang w:val="en"/>
        </w:rPr>
        <w:t>1,060,796,525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8C2A0D" w:rsidRPr="008C2A0D">
        <w:rPr>
          <w:sz w:val="22"/>
          <w:szCs w:val="22"/>
          <w:lang w:val="en"/>
        </w:rPr>
        <w:t>2,937,146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C2A0D" w:rsidRPr="008C2A0D">
        <w:rPr>
          <w:sz w:val="22"/>
          <w:szCs w:val="22"/>
          <w:lang w:val="en"/>
        </w:rPr>
        <w:t>107,600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8C2A0D" w:rsidRPr="008C2A0D">
        <w:rPr>
          <w:sz w:val="22"/>
          <w:szCs w:val="22"/>
          <w:lang w:val="en"/>
        </w:rPr>
        <w:t>16.7565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C2A0D" w:rsidRPr="008C2A0D">
        <w:rPr>
          <w:sz w:val="22"/>
          <w:szCs w:val="22"/>
          <w:lang w:val="en"/>
        </w:rPr>
        <w:t>55,180,200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C2A0D" w:rsidRPr="008C2A0D">
        <w:rPr>
          <w:sz w:val="22"/>
          <w:szCs w:val="22"/>
          <w:lang w:val="en"/>
        </w:rPr>
        <w:t>944,881,681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8C2A0D" w:rsidRPr="008C2A0D">
        <w:rPr>
          <w:sz w:val="22"/>
          <w:szCs w:val="22"/>
          <w:lang w:val="en"/>
        </w:rPr>
        <w:t>2,617,100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2A02A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A02A0">
              <w:rPr>
                <w:rFonts w:ascii="Arial" w:hAnsi="Arial" w:cs="Arial"/>
                <w:sz w:val="22"/>
                <w:szCs w:val="22"/>
              </w:rPr>
              <w:t>7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8C2A0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C2A0D">
              <w:rPr>
                <w:rFonts w:ascii="Arial" w:hAnsi="Arial" w:cs="Arial"/>
                <w:sz w:val="22"/>
                <w:szCs w:val="22"/>
              </w:rPr>
              <w:t>120,800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8C2A0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C2A0D">
              <w:rPr>
                <w:rFonts w:ascii="Arial" w:hAnsi="Arial" w:cs="Arial"/>
                <w:sz w:val="22"/>
                <w:szCs w:val="22"/>
              </w:rPr>
              <w:t>1491.1167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C46EED" w:rsidRPr="00C46EED" w:rsidTr="00C46EED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ED" w:rsidRPr="00C46EED" w:rsidRDefault="00C46EED" w:rsidP="00C46E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ED" w:rsidRPr="00C46EED" w:rsidRDefault="00C46EED" w:rsidP="00C46E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ED" w:rsidRPr="00C46EED" w:rsidRDefault="00C46EED" w:rsidP="00C46E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ED" w:rsidRPr="00C46EED" w:rsidRDefault="00C46EED" w:rsidP="00C46E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ED" w:rsidRPr="00C46EED" w:rsidRDefault="00C46EED" w:rsidP="00C46E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08:01:38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84403844000002249-E0Ybl3BkUzi120180207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08:01:38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84403844000002249-E0Ybl3BkUzhy20180207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84203842000004019-E0Ybl3BkV5QI20180207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84203842000006962-E0Ybl3BkVLAn20180207</w:t>
            </w:r>
          </w:p>
        </w:tc>
      </w:tr>
      <w:tr w:rsidR="00C46EED" w:rsidRPr="00C46EED" w:rsidTr="00C46EED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08:13:08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84403844000007442-E0Ybl3BkVN6p20180207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84203842000007276-E0Ybl3BkVNHk20180207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84203842000008004-E0Ybl3BkVQ6720180207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84203842000007933-E0Ybl3BkVQP820180207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84203842000007933-E0Ybl3BkVQP020180207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84403844000008159-E0Ybl3BkVQgv20180207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84403844000008835-E0Ybl3BkVTRw20180207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84403844000008835-E0Ybl3BkVTRz20180207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84403844000009827-E0Ybl3BkVXcl20180207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84403844000010664-E0Ybl3BkValR20180207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08:21:53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84203842000011301-E0Ybl3BkVgDE20180207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84203842000011708-E0Ybl3BkVkJm20180207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84203842000014006-E0Ybl3BkVykW20180207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84403844000014594-E0Ybl3BkW1uA20180207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84203842000014549-E0Ybl3BkW1uC20180207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84203842000014627-E0Ybl3BkW4GD20180207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84203842000014627-E0Ybl3BkW4GJ20180207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84203842000015790-E0Ybl3BkW7X520180207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84203842000016619-E0Ybl3BkWABv20180207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84403844000017142-E0Ybl3BkWCFe20180207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84403844000017142-E0Ybl3BkWCcy20180207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08:42:54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84403844000018973-E0Ybl3BkWJ3a20180207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08:45:51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84203842000019802-E0Ybl3BkWNhC20180207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08:47:43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84203842000021055-E0Ybl3BkWQKm20180207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08:47:43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84203842000021055-E0Ybl3BkWQKf20180207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84203842000022060-E0Ybl3BkWUaR20180207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84203842000025143-E0Ybl3BkWfo320180207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08:57:51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84403844000025625-E0Ybl3BkWhBL20180207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84403844000025625-E0Ybl3BkWhBD20180207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84203842000026087-E0Ybl3BkWigK20180207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84203842000026893-E0Ybl3BkWmIQ20180207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09:01:50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84203842000026943-E0Ybl3BkWn1020180207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09:01:50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84203842000026943-E0Ybl3BkWn0v20180207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84203842000030247-E0Ybl3BkWzhG20180207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84403844000032513-E0Ybl3BkX30t20180207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84403844000032513-E0Ybl3BkX30w20180207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84203842000033163-E0Ybl3BkX5Mw20180207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84403844000034388-E0Ybl3BkXAZ920180207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84403844000036889-E0Ybl3BkXGtM20180207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84403844000036889-E0Ybl3BkXGtO20180207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09:26:14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84203842000038127-E0Ybl3BkXJwF20180207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09:26:14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84203842000038127-E0Ybl3BkXJwB20180207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09:29:24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84203842000039511-E0Ybl3BkXNch20180207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09:31:04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84403844000040272-E0Ybl3BkXPZi20180207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09:31:04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84403844000040272-E0Ybl3BkXPZk20180207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84203842000041101-E0Ybl3BkXSgE20180207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84203842000040761-E0Ybl3BkXSg620180207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84403844000041228-E0Ybl3BkXSgG20180207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84403844000042013-E0Ybl3BkXWxs20180207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84403844000045945-E0Ybl3BkXlYB20180207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84203842000047997-E0Ybl3BkXrVj20180207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84203842000047451-E0Ybl3BkXrst20180207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84203842000048419-E0Ybl3BkXtrd20180207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84403844000048921-E0Ybl3BkXxHw20180207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09:57:06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84203842000049912-E0Ybl3BkY00i20180207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10:03:04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84403844000052286-E0Ybl3BkY6a020180207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10:07:21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84403844000052713-E0Ybl3BkYB5Y20180207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10:09:11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84203842000053633-E0Ybl3BkYCYM20180207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10:17:02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84403844000056341-E0Ybl3BkYKsw20180207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10:18:40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84403844000056856-E0Ybl3BkYMpW20180207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84403844000057340-E0Ybl3BkYOef20180207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84203842000058052-E0Ybl3BkYQpV20180207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10:27:13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84203842000057135-E0Ybl3BkYVIu20180207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10:33:19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84203842000060898-E0Ybl3BkYc4j20180207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10:37:36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84203842000063426-E0Ybl3BkYhYG20180207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10:43:05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84203842000065137-E0Ybl3BkYnrA20180207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10:44:24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84403844000065664-E0Ybl3BkYp5m20180207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10:44:55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84203842000065502-E0Ybl3BkYpsb20180207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10:44:55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84203842000065502-E0Ybl3BkYpsg20180207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10:49:11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84403844000066297-E0Ybl3BkYuDN20180207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10:52:43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84403844000068111-E0Ybl3BkYxs620180207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10:55:20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84203842000068568-E0Ybl3BkZ1BP20180207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10:56:35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84203842000069041-E0Ybl3BkZ2TG20180207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11:08:08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84203842000072533-E0Ybl3BkZDGA20180207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11:08:08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84403844000072664-E0Ybl3BkZDGN20180207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84203842000072534-E0Ybl3BkZE5220180207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84203842000072552-E0Ybl3BkZE5420180207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84403844000075736-E0Ybl3BkZN7M20180207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11:19:32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84403844000074991-E0Ybl3BkZNLE20180207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11:19:32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84403844000074991-E0Ybl3BkZNL520180207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84203842000074856-E0Ybl3BkZNUY20180207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11:21:38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84403844000076337-E0Ybl3BkZPt220180207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11:26:41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84203842000077597-E0Ybl3BkZVIS20180207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84403844000077029-E0Ybl3BkZa1g20180207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11:33:40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84403844000078756-E0Ybl3BkZc1s20180207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11:37:27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84403844000080074-E0Ybl3BkZgI220180207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11:37:27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84403844000080074-E0Ybl3BkZgHs20180207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11:37:27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84203842000079860-E0Ybl3BkZgHq20180207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11:53:14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84403844000084603-E0Ybl3BkZxZz20180207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11:58:21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84203842000086164-E0Ybl3Bka4Od20180207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11:58:21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84203842000086164-E0Ybl3Bka4OZ20180207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11:58:21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84203842000086164-E0Ybl3Bka4Ob20180207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11:58:24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84203842000086179-E0Ybl3Bka4QN20180207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11:58:24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84203842000086179-E0Ybl3Bka4QP20180207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84403844000087747-E0Ybl3BkaAFV20180207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12:07:21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84203842000089272-E0Ybl3BkaHBY20180207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12:09:25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84203842000089751-E0Ybl3BkaIvp20180207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84203842000090324-E0Ybl3BkaLED20180207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84203842000090079-E0Ybl3BkaMLg20180207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84403844000091155-E0Ybl3BkaPdG20180207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84403844000091155-E0Ybl3BkaPdD20180207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84203842000089671-E0Ybl3BkaQA920180207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84203842000089671-E0Ybl3BkaQG420180207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84203842000089671-E0Ybl3BkaQV520180207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84203842000092680-E0Ybl3BkaUN720180207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12:20:03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84203842000092680-E0Ybl3BkaUN420180207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84403844000093216-E0Ybl3BkaVu420180207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12:25:44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84403844000093502-E0Ybl3BkaZA120180207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12:25:44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84403844000093502-E0Ybl3BkaZ9x20180207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12:29:28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84403844000094718-E0Ybl3BkacGP20180207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12:30:19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84403844000094718-E0Ybl3Bkad1D20180207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12:36:00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84403844000096706-E0Ybl3BkahZ320180207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12:37:53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84403844000096627-E0Ybl3BkajCp20180207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84403844000097573-E0Ybl3BkalLK20180207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84403844000097573-E0Ybl3BkalLI20180207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12:47:34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84403844000099983-E0Ybl3BkaruE20180207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12:47:41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84203842000100086-E0Ybl3Bkas3U20180207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12:47:41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84203842000100086-E0Ybl3Bkas3S20180207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12:47:41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84203842000100086-E0Ybl3Bkas3W20180207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84403844000100085-E0Ybl3BkavSf20180207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12:59:25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84403844000103291-E0Ybl3Bkb25F20180207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84403844000103271-E0Ybl3Bkb2HT20180207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13:05:02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84403844000103824-E0Ybl3Bkb82C20180207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13:05:03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84403844000103824-E0Ybl3Bkb82E20180207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84203842000105351-E0Ybl3Bkb9TP20180207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13:06:21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84203842000105351-E0Ybl3Bkb9bP20180207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84203842000105351-E0Ybl3Bkb9me20180207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13:13:13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84203842000108003-E0Ybl3BkbHaW20180207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13:13:34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84403844000107519-E0Ybl3BkbHo920180207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13:14:57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84403844000108229-E0Ybl3BkbIrj20180207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13:19:54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84203842000109735-E0Ybl3BkbN6J20180207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13:19:54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84203842000109735-E0Ybl3BkbN6L20180207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13:20:31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84403844000109634-E0Ybl3BkbNhL20180207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13:20:31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84403844000109634-E0Ybl3BkbNhC20180207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84203842000110110-E0Ybl3BkbPfE20180207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13:26:33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84403844000111435-E0Ybl3BkbU5K20180207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84403844000111777-E0Ybl3BkbVFt20180207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84403844000111777-E0Ybl3BkbVFv20180207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84403844000111777-E0Ybl3BkbVFx20180207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84403844000112556-E0Ybl3BkbYn020180207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84403844000112556-E0Ybl3BkbYn220180207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84403844000114421-E0Ybl3Bkbe5E20180207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84403844000114421-E0Ybl3Bkbe5C20180207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84403844000114342-E0Ybl3BkbfX420180207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13:42:19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84403844000115577-E0Ybl3Bkbjj620180207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13:47:45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84403844000117080-E0Ybl3Bkbpwb20180207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13:49:56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84203842000118215-E0Ybl3BkbsFE20180207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13:50:20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84403844000118174-E0Ybl3Bkbsda20180207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13:50:20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84403844000118174-E0Ybl3Bkbsdd20180207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13:50:20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84403844000118174-E0Ybl3Bkbsdj20180207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84403844000119941-E0Ybl3Bkby8P20180207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13:59:57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84203842000121191-E0Ybl3Bkc45U20180207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84403844000122084-E0Ybl3Bkc6oU20180207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84403844000122084-E0Ybl3Bkc6oW20180207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84403844000122141-E0Ybl3Bkc6rF20180207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84403844000122141-E0Ybl3Bkc6rH20180207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84403844000122141-E0Ybl3Bkc6rD20180207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84403844000121550-E0Ybl3Bkc7MH20180207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84403844000121550-E0Ybl3Bkc7dd20180207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84403844000121550-E0Ybl3Bkc7dZ20180207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84403844000122615-E0Ybl3Bkc9TU20180207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84403844000122615-E0Ybl3Bkc9TP20180207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14:05:07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84403844000122615-E0Ybl3Bkc9TS20180207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84403844000123517-E0Ybl3BkcE0w20180207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14:13:23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84403844000124588-E0Ybl3BkcHrm20180207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14:14:39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84403844000124588-E0Ybl3BkcJ5k20180207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14:17:35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84403844000126674-E0Ybl3BkcMJl20180207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14:20:23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84403844000125077-E0Ybl3BkcOyg20180207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14:22:09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84403844000127945-E0Ybl3BkcR0i20180207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14:22:23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84403844000125077-E0Ybl3BkcRSj20180207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14:23:56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84403844000127730-E0Ybl3BkcT5z20180207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14:24:54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84403844000128788-E0Ybl3BkcUFn20180207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84203842000130154-E0Ybl3Bkcalt20180207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14:30:10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84203842000130794-E0Ybl3Bkcalx20180207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14:30:11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84203842000130794-E0Ybl3Bkcalv20180207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14:31:22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84403844000131542-E0Ybl3Bkcdte20180207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14:36:14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84403844000133942-E0Ybl3Bkcq7j20180207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14:39:50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84403844000135356-E0Ybl3BkcxEA20180207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84203842000136778-E0Ybl3Bkcztm20180207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84203842000136778-E0Ybl3Bkczto20180207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84403844000136622-E0Ybl3Bkd4bx20180207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84203842000137813-E0Ybl3Bkd4c120180207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84403844000138609-E0Ybl3Bkd8Jf20180207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84403844000138609-E0Ybl3Bkd8Jd20180207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84403844000138959-E0Ybl3BkdBNH20180207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84203842000139516-E0Ybl3BkdE1120180207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84403844000139739-E0Ybl3BkdFaD20180207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84203842000140625-E0Ybl3BkdIMV20180207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84203842000140625-E0Ybl3BkdLMW20180207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14:52:10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84403844000142184-E0Ybl3BkdRWH20180207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84403844000143124-E0Ybl3BkdWMr20180207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84203842000143803-E0Ybl3BkdY3F20180207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84403844000144707-E0Ybl3Bkdb1t20180207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84403844000144707-E0Ybl3Bkdb1r20180207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84403844000144681-E0Ybl3Bkdd6u20180207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84403844000143679-E0Ybl3Bkdgqb20180207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84203842000146256-E0Ybl3BkdmIk20180207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84403844000147580-E0Ybl3BkdokD20180207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84403844000147236-E0Ybl3BkdphQ20180207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84203842000149791-E0Ybl3Bkdy4M20180207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84403844000149720-E0Ybl3BkdyDF20180207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84403844000149720-E0Ybl3BkdyDB20180207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84403844000149720-E0Ybl3BkdyDD20180207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84203842000149620-E0Ybl3BkdyVA20180207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15:13:16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84203842000150614-E0Ybl3Bke4r020180207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84203842000152663-E0Ybl3Bke9pz20180207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15:16:42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84403844000148425-E0Ybl3BkeAS920180207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84203842000154088-E0Ybl3BkeFL320180207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84403844000155556-E0Ybl3BkeJJT20180207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84403844000156127-E0Ybl3BkeLiV20180207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84203842000157730-E0Ybl3BkeQgt20180207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84203842000157730-E0Ybl3BkeQgv20180207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84203842000158520-E0Ybl3BkeT7a20180207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84403844000158381-E0Ybl3BkeTYI20180207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15:31:13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84203842000159638-E0Ybl3BkeXGE20180207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15:32:48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84203842000160385-E0Ybl3BkeZ8O20180207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15:33:31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84403844000159499-E0Ybl3BkeaXL20180207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15:37:49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84203842000162936-E0Ybl3BkegkI20180207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84203842000165475-E0Ybl3BkeodJ20180207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84403844000166160-E0Ybl3BkerzP20180207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84403844000166160-E0Ybl3BkerzR20180207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84403844000166160-E0Ybl3BkerzN20180207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84403844000166951-E0Ybl3Bkeu1P20180207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84403844000166951-E0Ybl3Bkeu1R20180207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84203842000167740-E0Ybl3Bkew5C20180207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84203842000167740-E0Ybl3Bkew5A20180207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84203842000167811-E0Ybl3BkexS120180207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84403844000168928-E0Ybl3BkezJQ20180207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84403844000169991-E0Ybl3Bkf2dJ20180207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84203842000171205-E0Ybl3Bkf5CR20180207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84403844000171117-E0Ybl3Bkf6Wm20180207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84203842000172352-E0Ybl3Bkf8iz20180207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84403844000172136-E0Ybl3Bkf96d20180207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84203842000173163-E0Ybl3BkfAsS20180207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84403844000174268-E0Ybl3BkfEQp20180207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84203842000175332-E0Ybl3BkfIui20180207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84203842000177600-E0Ybl3BkfNiy20180207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84403844000177560-E0Ybl3BkfO7f20180207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84203842000178613-E0Ybl3BkfQ1d20180207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84403844000178588-E0Ybl3BkfR2K20180207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84203842000177601-E0Ybl3BkfR2I20180207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84403844000180747-E0Ybl3BkfVQf20180207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84403844000180747-E0Ybl3BkfVQd20180207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16:07:56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84403844000180747-E0Ybl3BkfVQb20180207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84203842000181678-E0Ybl3BkfYtb20180207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84403844000179601-E0Ybl3BkfZ1320180207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84403844000179601-E0Ybl3BkfZ1520180207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84403844000180584-E0Ybl3BkfZ1720180207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84403844000185719-E0Ybl3Bkfhrk20180207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84203842000182111-E0Ybl3BkfiTy20180207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84403844000182834-E0Ybl3Bkfibn20180207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84203842000187837-E0Ybl3Bkfn4u20180207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84203842000186366-E0Ybl3Bkfn5420180207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84403844000188401-E0Ybl3BkfqvU20180207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84203842000191437-E0Ybl3Bkfuik20180207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84203842000188369-E0Ybl3BkfvIv20180207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84203842000193347-E0Ybl3Bkfwfy20180207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84203842000194928-E0Ybl3Bkfyy020180207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84203842000194928-E0Ybl3Bkfyy420180207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84203842000194928-E0Ybl3Bkfyy220180207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84403844000195864-E0Ybl3Bkg10x20180207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84403844000195864-E0Ybl3Bkg11420180207</w:t>
            </w:r>
          </w:p>
        </w:tc>
      </w:tr>
      <w:tr w:rsidR="00C46EED" w:rsidRPr="00C46EED" w:rsidTr="00C46EE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ED" w:rsidRPr="00C46EED" w:rsidRDefault="00C46EED" w:rsidP="00C46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6E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84403844000196126-E0Ybl3Bkg12g20180207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2A02A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A02A0">
              <w:rPr>
                <w:rFonts w:ascii="Arial" w:hAnsi="Arial" w:cs="Arial"/>
                <w:sz w:val="22"/>
                <w:szCs w:val="22"/>
              </w:rPr>
              <w:t>7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8C2A0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C2A0D">
              <w:rPr>
                <w:rFonts w:ascii="Arial" w:hAnsi="Arial" w:cs="Arial"/>
                <w:sz w:val="22"/>
                <w:szCs w:val="22"/>
              </w:rPr>
              <w:t>107,600</w:t>
            </w:r>
          </w:p>
        </w:tc>
        <w:bookmarkStart w:id="0" w:name="_GoBack"/>
        <w:bookmarkEnd w:id="0"/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8C2A0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C2A0D">
              <w:rPr>
                <w:rFonts w:ascii="Arial" w:hAnsi="Arial" w:cs="Arial"/>
                <w:sz w:val="22"/>
                <w:szCs w:val="22"/>
              </w:rPr>
              <w:t>16.7565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771012" w:rsidRPr="00771012" w:rsidTr="0077101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2" w:rsidRPr="00771012" w:rsidRDefault="00771012" w:rsidP="007710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2" w:rsidRPr="00771012" w:rsidRDefault="00771012" w:rsidP="007710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2" w:rsidRPr="00771012" w:rsidRDefault="00771012" w:rsidP="007710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2" w:rsidRPr="00771012" w:rsidRDefault="00771012" w:rsidP="007710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2" w:rsidRPr="00771012" w:rsidRDefault="00771012" w:rsidP="007710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08:01:45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CCH-83403834000001559-26020180207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08:03:49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CCH-83403834000002581-30320180207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CCH-83603836000003073-31620180207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CCH-83403834000006220-51820180207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CCH-83403834000006283-52520180207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CCH-83603836000006202-53120180207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CCH-83403834000006283-52620180207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CCH-83603836000006407-55820180207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CCH-83603836000007408-61620180207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CCH-83603836000007212-64120180207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CCH-83603836000008125-71120180207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CCH-83603836000008125-71020180207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08:19:54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CCH-83403834000008618-75320180207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08:21:40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CCH-83603836000009215-80720180207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08:23:07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CCH-83403834000009637-88020180207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08:24:54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CCH-83603836000009995-93320180207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CCH-83603836000011386-108620180207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CCH-83403834000011686-111320180207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CCH-83403834000012298-114020180207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CCH-83603836000013414-122120180207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08:38:36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CCH-83403834000013454-123720180207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08:43:42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CCH-83403834000014905-133720180207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08:45:51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CCH-83403834000015608-137620180207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08:45:51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CCH-83403834000015608-137520180207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08:48:28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CCH-83603836000016202-141720180207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CCH-83603836000018032-154620180207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CCH-83603836000018032-154520180207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CCH-83403834000018659-156520180207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CCH-83403834000018659-156420180207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CCH-83403834000018636-156820180207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CCH-83603836000019412-161720180207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CCH-83603836000019532-162620180207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08:58:20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CCH-83603836000019532-162520180207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09:00:45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CCH-83403834000020010-169020180207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CCH-83403834000020625-170420180207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09:04:57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CCH-83603836000021512-172720180207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09:09:56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CCH-83403834000023581-176920180207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09:09:57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CCH-83403834000023581-177020180207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CCH-83403834000022953-178020180207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CCH-83603836000024974-183420180207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CCH-83403834000025130-185020180207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CCH-83403834000025130-184920180207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CCH-83403834000025785-186620180207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CCH-83403834000025785-186720180207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09:18:23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CCH-83603836000025954-187720180207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09:20:23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CCH-83603836000026675-192520180207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CCH-83603836000026969-193720180207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CCH-83603836000026969-193620180207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CCH-83603836000027832-198720180207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CCH-83403834000029972-209320180207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09:33:46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CCH-83403834000029867-209220180207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CCH-83403834000029867-209120180207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09:38:52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CCH-83403834000031717-217520180207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09:42:14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CCH-83403834000032521-224320180207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09:42:14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CCH-83403834000032521-224420180207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09:47:35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CCH-83603836000034081-236320180207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09:47:55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CCH-83403834000034058-238220180207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CCH-83403834000034682-244020180207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CCH-83403834000034682-245220180207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CCH-83403834000034682-245120180207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CCH-83603836000034648-245720180207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CCH-83603836000034648-245920180207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CCH-83603836000034648-245820180207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CCH-83603836000036097-248820180207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CCH-83603836000036448-254220180207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CCH-83603836000036448-254020180207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09:57:27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CCH-83603836000036448-254320180207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10:09:14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CCH-83603836000039561-280520180207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10:09:18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CCH-83403834000039610-280620180207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10:09:31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CCH-83403834000039610-280720180207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10:17:02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CCH-83403834000041314-289520180207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10:17:02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CCH-83403834000041314-289620180207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10:18:06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CCH-83603836000041780-292720180207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10:18:06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CCH-83603836000041780-292820180207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10:18:06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CCH-83603836000041780-292620180207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10:18:06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CCH-83603836000041780-292520180207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10:18:35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CCH-83603836000041711-293020180207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10:18:35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CCH-83603836000041711-292920180207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CCH-83403834000042384-294020180207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CCH-83403834000042384-294120180207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10:22:47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CCH-83403834000042922-296520180207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CCH-83603836000043285-302120180207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10:31:53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CCH-83403834000044995-307720180207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10:33:33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CCH-83403834000045042-308620180207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10:33:33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CCH-83403834000045042-308720180207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10:36:45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CCH-83603836000045847-311420180207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10:44:55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CCH-83603836000048824-319220180207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10:48:46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CCH-83403834000049735-327220180207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10:53:28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CCH-83603836000050020-333420180207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10:53:44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CCH-83403834000050510-335220180207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10:55:17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CCH-83403834000050510-335920180207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10:58:26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CCH-83403834000051663-342120180207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10:58:26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CCH-83403834000051663-341920180207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CCH-83403834000053940-349920180207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CCH-83603836000053838-350120180207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CCH-83603836000053838-350220180207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CCH-83403834000054108-350420180207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CCH-83403834000054142-350620180207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11:09:10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CCH-83403834000054108-350520180207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11:19:46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CCH-83403834000055793-379120180207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11:21:51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CCH-83603836000056209-385120180207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CCH-83603836000057220-390520180207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CCH-83603836000057220-390620180207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11:29:27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CCH-83603836000056517-392720180207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11:33:37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CCH-83403834000057672-397920180207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11:35:40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CCH-83603836000058147-400320180207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11:42:57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16.5900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CCH-83603836000060368-409020180207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11:56:40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CCH-83403834000062763-423620180207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11:56:40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CCH-83403834000062763-423720180207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12:00:07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CCH-83603836000063369-429320180207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12:00:07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CCH-83603836000063369-429420180207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12:01:26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CCH-83603836000063562-432120180207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12:08:18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CCH-83603836000064716-441420180207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12:09:58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CCH-83403834000065054-442620180207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CCH-83403834000065201-443320180207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CCH-83603836000065187-444820180207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CCH-83603836000065187-444620180207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CCH-83603836000065187-444720180207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CCH-83603836000065713-447920180207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CCH-83603836000065406-449920180207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12:16:45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CCH-83603836000065406-450020180207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12:24:07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CCH-83403834000067338-457620180207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CCH-83603836000067690-460620180207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CCH-83603836000067690-460520180207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12:28:17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CCH-83403834000068098-464020180207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CCH-83603836000068017-465820180207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CCH-83603836000068017-465920180207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12:40:36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CCH-83603836000070282-474620180207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CCH-83403834000070322-475020180207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CCH-83403834000070322-475120180207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CCH-83403834000070322-475220180207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12:45:35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CCH-83603836000070709-477620180207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12:46:46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CCH-83403834000071291-478520180207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12:51:44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CCH-83603836000071677-481320180207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13:04:10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CCH-83603836000074741-497620180207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13:09:33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CCH-83403834000075739-513320180207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13:12:36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CCH-83603836000076356-517020180207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13:12:36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CCH-83603836000076356-517120180207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13:12:36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CCH-83603836000076356-516920180207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CCH-83403834000077112-520820180207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CCH-83403834000077112-521020180207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13:16:07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CCH-83403834000077112-520920180207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CCH-83603836000077942-533020180207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13:21:03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CCH-83603836000077942-532920180207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13:21:34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CCH-83403834000078146-534120180207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CCH-83403834000079177-545220180207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CCH-83403834000079177-545120180207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CCH-83403834000079783-555320180207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CCH-83603836000080804-562320180207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CCH-83603836000080804-562220180207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CCH-83603836000080804-562420180207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CCH-83603836000081082-564920180207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CCH-83603836000081082-565020180207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CCH-83603836000081734-575020180207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13:39:42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CCH-83603836000081734-575120180207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13:43:08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CCH-83603836000082523-588920180207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13:43:15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CCH-83603836000082523-589020180207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13:43:33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CCH-83603836000082523-589120180207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13:43:52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CCH-83603836000082523-589220180207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CCH-83403834000083065-592620180207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CCH-83403834000083065-592520180207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13:47:46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CCH-83603836000083289-599520180207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13:48:40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CCH-83403834000083386-600420180207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13:52:22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CCH-83603836000084686-604120180207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13:59:59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CCH-83603836000086500-614320180207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CCH-83603836000087217-616820180207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CCH-83603836000087217-616920180207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CCH-83603836000087228-617020180207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CCH-83403834000087651-618020180207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CCH-83403834000088170-625420180207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14:14:39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CCH-83603836000089370-634720180207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14:19:06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CCH-83603836000090626-640720180207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14:19:06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CCH-83603836000090626-640820180207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14:19:06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CCH-83603836000090592-640520180207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14:22:09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CCH-83403834000091413-644220180207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14:23:56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CCH-83603836000091592-646820180207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14:24:30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CCH-83403834000092097-649220180207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14:26:27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CCH-83603836000092021-650920180207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14:28:54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CCH-83403834000093293-656720180207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14:29:57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CCH-83403834000092988-662320180207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CCH-83403834000092988-662420180207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14:31:09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CCH-83403834000094050-667520180207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14:37:21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CCH-83403834000096517-688920180207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14:37:22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CCH-83403834000096517-689020180207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14:37:52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CCH-83403834000096746-690020180207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14:41:15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CCH-83403834000098427-699920180207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CCH-83403834000098427-700020180207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CCH-83603836000099415-715620180207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CCH-83603836000099415-715720180207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CCH-83403834000100568-724320180207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CCH-83403834000100568-724520180207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CCH-83403834000100568-724420180207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CCH-83603836000101016-728820180207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CCH-83403834000101224-731320180207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14:47:05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CCH-83403834000101544-733720180207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CCH-83603836000103544-743920180207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CCH-83603836000103544-744020180207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CCH-83603836000105694-755820180207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CCH-83403834000106610-761820180207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CCH-83403834000106870-762720180207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CCH-83603836000107105-765020180207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14:59:42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CCH-83603836000107156-765320180207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CCH-83403834000107868-769820180207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CCH-83403834000108710-773320180207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CCH-83403834000108710-773420180207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CCH-83603836000109542-779820180207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15:08:11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CCH-83603836000110128-782920180207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CCH-83603836000111056-788920180207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15:12:56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CCH-83403834000111844-792820180207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15:12:56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CCH-83403834000111844-792720180207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15:14:40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CCH-83603836000112659-798320180207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15:14:40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CCH-83603836000112659-798220180207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15:16:42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CCH-83603836000110061-803520180207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CCH-83603836000114787-810920180207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CCH-83603836000113753-812120180207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CCH-83403834000116872-819920180207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CCH-83603836000117969-830220180207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CCH-83603836000117969-830120180207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CCH-83403834000118770-832520180207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CCH-83403834000118770-832420180207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CCH-83603836000118667-832920180207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15:29:46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CCH-83403834000118744-833220180207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15:33:20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CCH-83403834000120731-844920180207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15:35:25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CCH-83403834000121522-848820180207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15:35:25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CCH-83403834000121522-848920180207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15:36:26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CCH-83603836000122063-852720180207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15:37:57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CCH-83603836000122819-855820180207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15:37:57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CCH-83603836000122819-855720180207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15:38:20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CCH-83403834000122804-857220180207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15:38:20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CCH-83403834000122804-857320180207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CCH-83603836000125770-878020180207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CCH-83603836000126396-881120180207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CCH-83603836000126396-881220180207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CCH-83603836000126396-881320180207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CCH-83603836000126396-881420180207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CCH-83403834000127324-889820180207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CCH-83403834000127324-889920180207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CCH-83403834000128037-897620180207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15:49:32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CCH-83403834000128037-897720180207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15:51:09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CCH-83603836000128832-903420180207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CCH-83403834000128851-906020180207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CCH-83403834000128851-906120180207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CCH-83403834000129685-912020180207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CCH-83403834000129872-913520180207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CCH-83403834000129872-913420180207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CCH-83403834000130324-916820180207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CCH-83403834000130324-916720180207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15:58:51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CCH-83603836000132361-929020180207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CCH-83403834000134161-938820180207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CCH-83403834000134161-938920180207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CCH-83403834000134161-938720180207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CCH-83403834000134112-940120180207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CCH-83603836000134198-941120180207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CCH-83603836000134863-945720180207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CCH-83603836000134863-945820180207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CCH-83403834000134807-946420180207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CCH-83603836000135902-956120180207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CCH-83603836000137215-962820180207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16:09:53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CCH-83603836000137215-962720180207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CCH-83603836000138750-970620180207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CCH-83403834000139252-972920180207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CCH-83403834000139252-972820180207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CCH-83403834000139252-973020180207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CCH-83603836000139250-974120180207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CCH-83603836000139348-984920180207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CCH-83403834000141207-994820180207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07-Feb-2018 16:17:41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CCH-83403834000141207-994920180207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CCH-83403834000142386-997020180207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CCH-83403834000143654-1005020180207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CCH-83403834000143654-1006220180207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CCH-83403834000145909-1012120180207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CCH-83603836000147173-1018120180207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CCH-83603836000147173-1018020180207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CCH-83603836000147724-1024120180207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CCH-83403834000148588-1025620180207</w:t>
            </w:r>
          </w:p>
        </w:tc>
      </w:tr>
      <w:tr w:rsidR="00771012" w:rsidRPr="00771012" w:rsidTr="0077101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07-Feb-2018 16:26:22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12" w:rsidRPr="00771012" w:rsidRDefault="00771012" w:rsidP="007710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101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CCH-83603836000148640-1025820180207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EED" w:rsidRDefault="00C46EED" w:rsidP="00F2487C">
      <w:r>
        <w:separator/>
      </w:r>
    </w:p>
  </w:endnote>
  <w:endnote w:type="continuationSeparator" w:id="0">
    <w:p w:rsidR="00C46EED" w:rsidRDefault="00C46EED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ED" w:rsidRDefault="00C46EED" w:rsidP="006A742D">
    <w:pPr>
      <w:pStyle w:val="Footer"/>
      <w:tabs>
        <w:tab w:val="left" w:pos="1770"/>
      </w:tabs>
    </w:pPr>
    <w:r>
      <w:tab/>
    </w:r>
  </w:p>
  <w:p w:rsidR="00C46EED" w:rsidRDefault="00C46EED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D" w:rsidRDefault="00C46EED">
                          <w:pPr>
                            <w:pStyle w:val="MacPacTrailer"/>
                          </w:pPr>
                        </w:p>
                        <w:p w:rsidR="00C46EED" w:rsidRDefault="00C46EE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C46EED" w:rsidRDefault="00C46EED">
                    <w:pPr>
                      <w:pStyle w:val="MacPacTrailer"/>
                    </w:pPr>
                  </w:p>
                  <w:p w:rsidR="00C46EED" w:rsidRDefault="00C46EED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ED" w:rsidRDefault="00C46EED">
    <w:pPr>
      <w:pStyle w:val="Footer"/>
    </w:pPr>
    <w:r>
      <w:tab/>
    </w:r>
  </w:p>
  <w:p w:rsidR="00C46EED" w:rsidRDefault="00C46EED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D" w:rsidRDefault="00C46EED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C46EED" w:rsidRDefault="00C46EE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C46EED" w:rsidRDefault="00C46EED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C46EED" w:rsidRDefault="00C46EED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EED" w:rsidRDefault="00C46EED" w:rsidP="00F2487C">
      <w:r>
        <w:separator/>
      </w:r>
    </w:p>
  </w:footnote>
  <w:footnote w:type="continuationSeparator" w:id="0">
    <w:p w:rsidR="00C46EED" w:rsidRDefault="00C46EED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02A0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71012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2A0D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31BB5"/>
    <w:rsid w:val="00C43A96"/>
    <w:rsid w:val="00C4656D"/>
    <w:rsid w:val="00C46EE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C46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C46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C46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F875-ECD5-4B2F-9497-6CB1D88A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13</TotalTime>
  <Pages>22</Pages>
  <Words>3588</Words>
  <Characters>40449</Characters>
  <Application>Microsoft Office Word</Application>
  <DocSecurity>0</DocSecurity>
  <Lines>337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2016-11-21T15:24:00Z</cp:lastPrinted>
  <dcterms:created xsi:type="dcterms:W3CDTF">2018-02-07T15:40:00Z</dcterms:created>
  <dcterms:modified xsi:type="dcterms:W3CDTF">2018-02-07T17:14:00Z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