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06452A49" w:rsidR="00D647F7" w:rsidRPr="00D647F7" w:rsidRDefault="0011026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54B366F5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21961" w:rsidRPr="00C21961">
        <w:rPr>
          <w:sz w:val="22"/>
          <w:szCs w:val="22"/>
          <w:lang w:val="en"/>
        </w:rPr>
        <w:t>207,944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21961" w:rsidRPr="00C21961">
        <w:rPr>
          <w:sz w:val="22"/>
          <w:szCs w:val="22"/>
          <w:lang w:val="en"/>
        </w:rPr>
        <w:t>1485.0839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C21961" w:rsidRPr="00C21961">
        <w:rPr>
          <w:sz w:val="22"/>
          <w:szCs w:val="22"/>
          <w:lang w:val="en"/>
        </w:rPr>
        <w:t>65,817,852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21961" w:rsidRPr="00C21961">
        <w:rPr>
          <w:sz w:val="22"/>
          <w:szCs w:val="22"/>
          <w:lang w:val="en"/>
        </w:rPr>
        <w:t>1,058,069,521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C21961" w:rsidRPr="00C21961">
        <w:rPr>
          <w:sz w:val="22"/>
          <w:szCs w:val="22"/>
          <w:lang w:val="en"/>
        </w:rPr>
        <w:t>5,740,066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31C55C30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21961" w:rsidRPr="00C21961">
        <w:rPr>
          <w:sz w:val="22"/>
          <w:szCs w:val="22"/>
          <w:lang w:val="en"/>
        </w:rPr>
        <w:t>185,145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C21961" w:rsidRPr="00C21961">
        <w:rPr>
          <w:sz w:val="22"/>
          <w:szCs w:val="22"/>
          <w:lang w:val="en"/>
        </w:rPr>
        <w:t>16.6145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21961" w:rsidRPr="00C21961">
        <w:rPr>
          <w:sz w:val="22"/>
          <w:szCs w:val="22"/>
          <w:lang w:val="en"/>
        </w:rPr>
        <w:t>57,675,811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21961" w:rsidRPr="00C21961">
        <w:rPr>
          <w:sz w:val="22"/>
          <w:szCs w:val="22"/>
          <w:lang w:val="en"/>
        </w:rPr>
        <w:t>942,473,838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C21961" w:rsidRPr="00C21961">
        <w:rPr>
          <w:sz w:val="22"/>
          <w:szCs w:val="22"/>
          <w:lang w:val="en"/>
        </w:rPr>
        <w:t>5,112,711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6CF7011C" w:rsidR="003E0113" w:rsidRPr="00E61773" w:rsidRDefault="0011026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10264">
              <w:rPr>
                <w:rFonts w:ascii="Arial" w:hAnsi="Arial" w:cs="Arial"/>
                <w:sz w:val="22"/>
                <w:szCs w:val="22"/>
              </w:rPr>
              <w:t>6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01234A12" w:rsidR="003E0113" w:rsidRPr="00E87BD1" w:rsidRDefault="00C2196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21961">
              <w:rPr>
                <w:rFonts w:ascii="Arial" w:hAnsi="Arial" w:cs="Arial"/>
                <w:sz w:val="22"/>
                <w:szCs w:val="22"/>
              </w:rPr>
              <w:t>207,944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6BD981E2" w:rsidR="003E0113" w:rsidRPr="003E0113" w:rsidRDefault="00C2196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21961">
              <w:rPr>
                <w:rFonts w:ascii="Arial" w:hAnsi="Arial" w:cs="Arial"/>
                <w:sz w:val="22"/>
                <w:szCs w:val="22"/>
              </w:rPr>
              <w:t>1485.0839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148"/>
      </w:tblGrid>
      <w:tr w:rsidR="00C21961" w:rsidRPr="00C21961" w14:paraId="5AE7E6BA" w14:textId="77777777" w:rsidTr="00C2196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0D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88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12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08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EE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69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C21961" w:rsidRPr="00C21961" w14:paraId="1525281B" w14:textId="77777777" w:rsidTr="00C2196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B42EB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E094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51E0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7DC7C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26048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7EE6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21961" w:rsidRPr="00C21961" w14:paraId="4A5AE58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52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9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75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6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1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3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1738868</w:t>
            </w:r>
          </w:p>
        </w:tc>
      </w:tr>
      <w:tr w:rsidR="00C21961" w:rsidRPr="00C21961" w14:paraId="3C68629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DF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D7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4A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F9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21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93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1738865</w:t>
            </w:r>
          </w:p>
        </w:tc>
      </w:tr>
      <w:tr w:rsidR="00C21961" w:rsidRPr="00C21961" w14:paraId="6D2E1C9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14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E9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4B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B6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82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D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1738863</w:t>
            </w:r>
          </w:p>
        </w:tc>
      </w:tr>
      <w:tr w:rsidR="00C21961" w:rsidRPr="00C21961" w14:paraId="260CAF2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339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93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60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BF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D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46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1738854</w:t>
            </w:r>
          </w:p>
        </w:tc>
      </w:tr>
      <w:tr w:rsidR="00C21961" w:rsidRPr="00C21961" w14:paraId="04A468C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4E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5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21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3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7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8C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1732374</w:t>
            </w:r>
          </w:p>
        </w:tc>
      </w:tr>
      <w:tr w:rsidR="00C21961" w:rsidRPr="00C21961" w14:paraId="64D5A5F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A5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84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13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6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2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B7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1731383</w:t>
            </w:r>
          </w:p>
        </w:tc>
      </w:tr>
      <w:tr w:rsidR="00C21961" w:rsidRPr="00C21961" w14:paraId="3360983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0A3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1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8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75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0F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D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1728068</w:t>
            </w:r>
          </w:p>
        </w:tc>
      </w:tr>
      <w:tr w:rsidR="00C21961" w:rsidRPr="00C21961" w14:paraId="796CC2D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D3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B9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0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E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B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F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1728066</w:t>
            </w:r>
          </w:p>
        </w:tc>
      </w:tr>
      <w:tr w:rsidR="00C21961" w:rsidRPr="00C21961" w14:paraId="6994150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FFA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86C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A46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5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1A7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A6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1718009</w:t>
            </w:r>
          </w:p>
        </w:tc>
      </w:tr>
      <w:tr w:rsidR="00C21961" w:rsidRPr="00C21961" w14:paraId="29B366D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5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C4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62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1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19A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C2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1718011</w:t>
            </w:r>
          </w:p>
        </w:tc>
      </w:tr>
      <w:tr w:rsidR="00C21961" w:rsidRPr="00C21961" w14:paraId="06B8425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34E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34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1D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4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307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7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1716030</w:t>
            </w:r>
          </w:p>
        </w:tc>
      </w:tr>
      <w:tr w:rsidR="00C21961" w:rsidRPr="00C21961" w14:paraId="2671C32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4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5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03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21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1E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8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1715405</w:t>
            </w:r>
          </w:p>
        </w:tc>
      </w:tr>
      <w:tr w:rsidR="00C21961" w:rsidRPr="00C21961" w14:paraId="35DD612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2C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A3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73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C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84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3D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1714926</w:t>
            </w:r>
          </w:p>
        </w:tc>
      </w:tr>
      <w:tr w:rsidR="00C21961" w:rsidRPr="00C21961" w14:paraId="173EDEE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05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63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DD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CF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0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9F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1708331</w:t>
            </w:r>
          </w:p>
        </w:tc>
      </w:tr>
      <w:tr w:rsidR="00C21961" w:rsidRPr="00C21961" w14:paraId="57A2280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A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2F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5D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6A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27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17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1700406</w:t>
            </w:r>
          </w:p>
        </w:tc>
      </w:tr>
      <w:tr w:rsidR="00C21961" w:rsidRPr="00C21961" w14:paraId="07B8C7D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FED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DE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F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1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2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D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1700403</w:t>
            </w:r>
          </w:p>
        </w:tc>
      </w:tr>
      <w:tr w:rsidR="00C21961" w:rsidRPr="00C21961" w14:paraId="758E342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13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C6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CE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4A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D2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1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1700400</w:t>
            </w:r>
          </w:p>
        </w:tc>
      </w:tr>
      <w:tr w:rsidR="00C21961" w:rsidRPr="00C21961" w14:paraId="74D09AC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F4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F4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66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AD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2A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68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1700398</w:t>
            </w:r>
          </w:p>
        </w:tc>
      </w:tr>
      <w:tr w:rsidR="00C21961" w:rsidRPr="00C21961" w14:paraId="14E68F2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B8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81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A8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1B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5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6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1700396</w:t>
            </w:r>
          </w:p>
        </w:tc>
      </w:tr>
      <w:tr w:rsidR="00C21961" w:rsidRPr="00C21961" w14:paraId="620AD9B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E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F9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B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9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E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75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1691891</w:t>
            </w:r>
          </w:p>
        </w:tc>
      </w:tr>
      <w:tr w:rsidR="00C21961" w:rsidRPr="00C21961" w14:paraId="5DD96DA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F1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D87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3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8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45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7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1684258</w:t>
            </w:r>
          </w:p>
        </w:tc>
      </w:tr>
      <w:tr w:rsidR="00C21961" w:rsidRPr="00C21961" w14:paraId="43E47D5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4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3E4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8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1D2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3D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43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1684256</w:t>
            </w:r>
          </w:p>
        </w:tc>
      </w:tr>
      <w:tr w:rsidR="00C21961" w:rsidRPr="00C21961" w14:paraId="4361D1F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2E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70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D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44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DA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F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1679893</w:t>
            </w:r>
          </w:p>
        </w:tc>
      </w:tr>
      <w:tr w:rsidR="00C21961" w:rsidRPr="00C21961" w14:paraId="3ACFA53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FE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B9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62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1C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D2F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7C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1676494</w:t>
            </w:r>
          </w:p>
        </w:tc>
      </w:tr>
      <w:tr w:rsidR="00C21961" w:rsidRPr="00C21961" w14:paraId="565AB73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40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32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4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9D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4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1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1672097</w:t>
            </w:r>
          </w:p>
        </w:tc>
      </w:tr>
      <w:tr w:rsidR="00C21961" w:rsidRPr="00C21961" w14:paraId="5909CD2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3C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A8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2F7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E0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F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B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1670114</w:t>
            </w:r>
          </w:p>
        </w:tc>
      </w:tr>
      <w:tr w:rsidR="00C21961" w:rsidRPr="00C21961" w14:paraId="6EBEC8B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392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DE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4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54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8E3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97F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1665892</w:t>
            </w:r>
          </w:p>
        </w:tc>
      </w:tr>
      <w:tr w:rsidR="00C21961" w:rsidRPr="00C21961" w14:paraId="0176E3B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8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35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D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1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C4D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E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1657374</w:t>
            </w:r>
          </w:p>
        </w:tc>
      </w:tr>
      <w:tr w:rsidR="00C21961" w:rsidRPr="00C21961" w14:paraId="70E2786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65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1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F9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2D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1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F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1656173</w:t>
            </w:r>
          </w:p>
        </w:tc>
      </w:tr>
      <w:tr w:rsidR="00C21961" w:rsidRPr="00C21961" w14:paraId="5D23A5D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81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57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0A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797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47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7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1647734</w:t>
            </w:r>
          </w:p>
        </w:tc>
      </w:tr>
      <w:tr w:rsidR="00C21961" w:rsidRPr="00C21961" w14:paraId="529D2B2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35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31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D2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F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52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57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1643077</w:t>
            </w:r>
          </w:p>
        </w:tc>
      </w:tr>
      <w:tr w:rsidR="00C21961" w:rsidRPr="00C21961" w14:paraId="17B13BC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65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27F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F7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38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26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8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1640729</w:t>
            </w:r>
          </w:p>
        </w:tc>
      </w:tr>
      <w:tr w:rsidR="00C21961" w:rsidRPr="00C21961" w14:paraId="066919D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85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5B4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C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AE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7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1F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1639597</w:t>
            </w:r>
          </w:p>
        </w:tc>
      </w:tr>
      <w:tr w:rsidR="00C21961" w:rsidRPr="00C21961" w14:paraId="5FC3450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C98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A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1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6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0E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DE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1632166</w:t>
            </w:r>
          </w:p>
        </w:tc>
      </w:tr>
      <w:tr w:rsidR="00C21961" w:rsidRPr="00C21961" w14:paraId="3AA95AE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D8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37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25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1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CC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77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1632164</w:t>
            </w:r>
          </w:p>
        </w:tc>
      </w:tr>
      <w:tr w:rsidR="00C21961" w:rsidRPr="00C21961" w14:paraId="31646CA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03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8B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20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3C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9A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9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1632139</w:t>
            </w:r>
          </w:p>
        </w:tc>
      </w:tr>
      <w:tr w:rsidR="00C21961" w:rsidRPr="00C21961" w14:paraId="50B07FB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AB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5B8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63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8D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A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B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1632137</w:t>
            </w:r>
          </w:p>
        </w:tc>
      </w:tr>
      <w:tr w:rsidR="00C21961" w:rsidRPr="00C21961" w14:paraId="72AE257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B5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CC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DC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48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B6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BCA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1632135</w:t>
            </w:r>
          </w:p>
        </w:tc>
      </w:tr>
      <w:tr w:rsidR="00C21961" w:rsidRPr="00C21961" w14:paraId="51073E5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3B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FB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9B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3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6B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F97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1632124</w:t>
            </w:r>
          </w:p>
        </w:tc>
      </w:tr>
      <w:tr w:rsidR="00C21961" w:rsidRPr="00C21961" w14:paraId="6F146AC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64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D4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C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EE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9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17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1632126</w:t>
            </w:r>
          </w:p>
        </w:tc>
      </w:tr>
      <w:tr w:rsidR="00C21961" w:rsidRPr="00C21961" w14:paraId="0F3D178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20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7D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5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C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C6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87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1629036</w:t>
            </w:r>
          </w:p>
        </w:tc>
      </w:tr>
      <w:tr w:rsidR="00C21961" w:rsidRPr="00C21961" w14:paraId="253932D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BC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FE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7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9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B09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5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1629034</w:t>
            </w:r>
          </w:p>
        </w:tc>
      </w:tr>
      <w:tr w:rsidR="00C21961" w:rsidRPr="00C21961" w14:paraId="4419056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16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B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DA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6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A4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8A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1629032</w:t>
            </w:r>
          </w:p>
        </w:tc>
      </w:tr>
      <w:tr w:rsidR="00C21961" w:rsidRPr="00C21961" w14:paraId="5EFBF28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26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17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30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6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5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C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1626411</w:t>
            </w:r>
          </w:p>
        </w:tc>
      </w:tr>
      <w:tr w:rsidR="00C21961" w:rsidRPr="00C21961" w14:paraId="5961FFF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A4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91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DA6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8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5C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29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1623512</w:t>
            </w:r>
          </w:p>
        </w:tc>
      </w:tr>
      <w:tr w:rsidR="00C21961" w:rsidRPr="00C21961" w14:paraId="27F5D68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2A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DD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784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07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7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4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1623510</w:t>
            </w:r>
          </w:p>
        </w:tc>
      </w:tr>
      <w:tr w:rsidR="00C21961" w:rsidRPr="00C21961" w14:paraId="236CD56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A8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F3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F0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ED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BE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76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1623506</w:t>
            </w:r>
          </w:p>
        </w:tc>
      </w:tr>
      <w:tr w:rsidR="00C21961" w:rsidRPr="00C21961" w14:paraId="17FC1A5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36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1F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7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B6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C2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C7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1623504</w:t>
            </w:r>
          </w:p>
        </w:tc>
      </w:tr>
      <w:tr w:rsidR="00C21961" w:rsidRPr="00C21961" w14:paraId="5454E10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3E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35A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9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ED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31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C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1623502</w:t>
            </w:r>
          </w:p>
        </w:tc>
      </w:tr>
      <w:tr w:rsidR="00C21961" w:rsidRPr="00C21961" w14:paraId="61BD4C1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76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2B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4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7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06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75A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1605417</w:t>
            </w:r>
          </w:p>
        </w:tc>
      </w:tr>
      <w:tr w:rsidR="00C21961" w:rsidRPr="00C21961" w14:paraId="1C33394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94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2D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E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8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FE6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518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1602304</w:t>
            </w:r>
          </w:p>
        </w:tc>
      </w:tr>
      <w:tr w:rsidR="00C21961" w:rsidRPr="00C21961" w14:paraId="2FAFFE3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50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F5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5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D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01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1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1597155</w:t>
            </w:r>
          </w:p>
        </w:tc>
      </w:tr>
      <w:tr w:rsidR="00C21961" w:rsidRPr="00C21961" w14:paraId="7E48D47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97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E6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B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8B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B7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D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1586447</w:t>
            </w:r>
          </w:p>
        </w:tc>
      </w:tr>
      <w:tr w:rsidR="00C21961" w:rsidRPr="00C21961" w14:paraId="3C1E354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0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B7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7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9A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AE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9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1586434</w:t>
            </w:r>
          </w:p>
        </w:tc>
      </w:tr>
      <w:tr w:rsidR="00C21961" w:rsidRPr="00C21961" w14:paraId="41AB7EA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5E6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44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B89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00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9C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F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1583566</w:t>
            </w:r>
          </w:p>
        </w:tc>
      </w:tr>
      <w:tr w:rsidR="00C21961" w:rsidRPr="00C21961" w14:paraId="314F24C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DA9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87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21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D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D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4D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1583563</w:t>
            </w:r>
          </w:p>
        </w:tc>
      </w:tr>
      <w:tr w:rsidR="00C21961" w:rsidRPr="00C21961" w14:paraId="4DF9FAD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B8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BE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E4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0EC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8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EE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1583559</w:t>
            </w:r>
          </w:p>
        </w:tc>
      </w:tr>
      <w:tr w:rsidR="00C21961" w:rsidRPr="00C21961" w14:paraId="160643C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E82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85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9C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4A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C1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0B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1583557</w:t>
            </w:r>
          </w:p>
        </w:tc>
      </w:tr>
      <w:tr w:rsidR="00C21961" w:rsidRPr="00C21961" w14:paraId="738173C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19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41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C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7BB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8D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5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1583555</w:t>
            </w:r>
          </w:p>
        </w:tc>
      </w:tr>
      <w:tr w:rsidR="00C21961" w:rsidRPr="00C21961" w14:paraId="23AE7C2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A2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98A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04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1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5D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CA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1583547</w:t>
            </w:r>
          </w:p>
        </w:tc>
      </w:tr>
      <w:tr w:rsidR="00C21961" w:rsidRPr="00C21961" w14:paraId="5F9339D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E7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5D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E2A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F07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6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D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1583545</w:t>
            </w:r>
          </w:p>
        </w:tc>
      </w:tr>
      <w:tr w:rsidR="00C21961" w:rsidRPr="00C21961" w14:paraId="7AA2DF5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11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5D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5A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72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A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2E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1583553</w:t>
            </w:r>
          </w:p>
        </w:tc>
      </w:tr>
      <w:tr w:rsidR="00C21961" w:rsidRPr="00C21961" w14:paraId="158242B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22B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46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B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4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30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14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1583549</w:t>
            </w:r>
          </w:p>
        </w:tc>
      </w:tr>
      <w:tr w:rsidR="00C21961" w:rsidRPr="00C21961" w14:paraId="454F4AD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8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E5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D3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E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A4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F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1583551</w:t>
            </w:r>
          </w:p>
        </w:tc>
      </w:tr>
      <w:tr w:rsidR="00C21961" w:rsidRPr="00C21961" w14:paraId="13477A1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73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0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1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486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B3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6D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1583543</w:t>
            </w:r>
          </w:p>
        </w:tc>
      </w:tr>
      <w:tr w:rsidR="00C21961" w:rsidRPr="00C21961" w14:paraId="067F592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85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59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D9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0B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7C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25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1580423</w:t>
            </w:r>
          </w:p>
        </w:tc>
      </w:tr>
      <w:tr w:rsidR="00C21961" w:rsidRPr="00C21961" w14:paraId="7B9E26A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F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524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1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E9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FCB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36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1580421</w:t>
            </w:r>
          </w:p>
        </w:tc>
      </w:tr>
      <w:tr w:rsidR="00C21961" w:rsidRPr="00C21961" w14:paraId="7829B70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EA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34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A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2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E6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6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1569488</w:t>
            </w:r>
          </w:p>
        </w:tc>
      </w:tr>
      <w:tr w:rsidR="00C21961" w:rsidRPr="00C21961" w14:paraId="2F0243A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30C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32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9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2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9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5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1568123</w:t>
            </w:r>
          </w:p>
        </w:tc>
      </w:tr>
      <w:tr w:rsidR="00C21961" w:rsidRPr="00C21961" w14:paraId="3C04431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32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8A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0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E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FB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E8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1566557</w:t>
            </w:r>
          </w:p>
        </w:tc>
      </w:tr>
      <w:tr w:rsidR="00C21961" w:rsidRPr="00C21961" w14:paraId="674A9E1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680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D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D3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B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0B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4A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1550586</w:t>
            </w:r>
          </w:p>
        </w:tc>
      </w:tr>
      <w:tr w:rsidR="00C21961" w:rsidRPr="00C21961" w14:paraId="1E3BAFC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D4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72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4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057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EF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0B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1549934</w:t>
            </w:r>
          </w:p>
        </w:tc>
      </w:tr>
      <w:tr w:rsidR="00C21961" w:rsidRPr="00C21961" w14:paraId="11EB3ED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6F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D2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84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6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A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0B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1543287</w:t>
            </w:r>
          </w:p>
        </w:tc>
      </w:tr>
      <w:tr w:rsidR="00C21961" w:rsidRPr="00C21961" w14:paraId="64BBEB3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67B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E9F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6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05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9B7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39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1528399</w:t>
            </w:r>
          </w:p>
        </w:tc>
      </w:tr>
      <w:tr w:rsidR="00C21961" w:rsidRPr="00C21961" w14:paraId="54D1A0E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6E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B1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18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71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4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E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1523191</w:t>
            </w:r>
          </w:p>
        </w:tc>
      </w:tr>
      <w:tr w:rsidR="00C21961" w:rsidRPr="00C21961" w14:paraId="3779B33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94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64F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1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94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6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8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1522997</w:t>
            </w:r>
          </w:p>
        </w:tc>
      </w:tr>
      <w:tr w:rsidR="00C21961" w:rsidRPr="00C21961" w14:paraId="6B97963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2F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C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C8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46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0A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98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1522977</w:t>
            </w:r>
          </w:p>
        </w:tc>
      </w:tr>
      <w:tr w:rsidR="00C21961" w:rsidRPr="00C21961" w14:paraId="4CA1FAB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DC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D1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C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C6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5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97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1521111</w:t>
            </w:r>
          </w:p>
        </w:tc>
      </w:tr>
      <w:tr w:rsidR="00C21961" w:rsidRPr="00C21961" w14:paraId="677710D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94F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D6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14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1A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B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A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1518272</w:t>
            </w:r>
          </w:p>
        </w:tc>
      </w:tr>
      <w:tr w:rsidR="00C21961" w:rsidRPr="00C21961" w14:paraId="3139DC1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AD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33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39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B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62B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A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1508280</w:t>
            </w:r>
          </w:p>
        </w:tc>
      </w:tr>
      <w:tr w:rsidR="00C21961" w:rsidRPr="00C21961" w14:paraId="76640E0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A5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24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83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7F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F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7E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1508266</w:t>
            </w:r>
          </w:p>
        </w:tc>
      </w:tr>
      <w:tr w:rsidR="00C21961" w:rsidRPr="00C21961" w14:paraId="50D48D9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16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9A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3F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94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15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DA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1505785</w:t>
            </w:r>
          </w:p>
        </w:tc>
      </w:tr>
      <w:tr w:rsidR="00C21961" w:rsidRPr="00C21961" w14:paraId="1B6A68B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0E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E8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08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4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1B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EE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1505783</w:t>
            </w:r>
          </w:p>
        </w:tc>
      </w:tr>
      <w:tr w:rsidR="00C21961" w:rsidRPr="00C21961" w14:paraId="3046822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37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AF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AF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8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3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87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1499425</w:t>
            </w:r>
          </w:p>
        </w:tc>
      </w:tr>
      <w:tr w:rsidR="00C21961" w:rsidRPr="00C21961" w14:paraId="69B5BAA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1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D5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B9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3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9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82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1499423</w:t>
            </w:r>
          </w:p>
        </w:tc>
      </w:tr>
      <w:tr w:rsidR="00C21961" w:rsidRPr="00C21961" w14:paraId="6E00AD0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8D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2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B5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B6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77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52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1492637</w:t>
            </w:r>
          </w:p>
        </w:tc>
      </w:tr>
      <w:tr w:rsidR="00C21961" w:rsidRPr="00C21961" w14:paraId="6D9E21F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3D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2B4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8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60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0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99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1492635</w:t>
            </w:r>
          </w:p>
        </w:tc>
      </w:tr>
      <w:tr w:rsidR="00C21961" w:rsidRPr="00C21961" w14:paraId="073BF6A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C0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1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53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94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8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FE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1492557</w:t>
            </w:r>
          </w:p>
        </w:tc>
      </w:tr>
      <w:tr w:rsidR="00C21961" w:rsidRPr="00C21961" w14:paraId="52E9385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77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70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7D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1E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5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EC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1492555</w:t>
            </w:r>
          </w:p>
        </w:tc>
      </w:tr>
      <w:tr w:rsidR="00C21961" w:rsidRPr="00C21961" w14:paraId="51AA4BC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9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FA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13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0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CB4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6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1492553</w:t>
            </w:r>
          </w:p>
        </w:tc>
      </w:tr>
      <w:tr w:rsidR="00C21961" w:rsidRPr="00C21961" w14:paraId="64D9E7F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2D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D03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C5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C2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F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CC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1474162</w:t>
            </w:r>
          </w:p>
        </w:tc>
      </w:tr>
      <w:tr w:rsidR="00C21961" w:rsidRPr="00C21961" w14:paraId="7689B84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D5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8B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9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D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6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F6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1467539</w:t>
            </w:r>
          </w:p>
        </w:tc>
      </w:tr>
      <w:tr w:rsidR="00C21961" w:rsidRPr="00C21961" w14:paraId="33C604D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73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86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3B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51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D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4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1462059</w:t>
            </w:r>
          </w:p>
        </w:tc>
      </w:tr>
      <w:tr w:rsidR="00C21961" w:rsidRPr="00C21961" w14:paraId="3AFF8F4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15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8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D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F9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F9B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F0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1459604</w:t>
            </w:r>
          </w:p>
        </w:tc>
      </w:tr>
      <w:tr w:rsidR="00C21961" w:rsidRPr="00C21961" w14:paraId="19725CE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C7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DE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22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1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2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67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1449362</w:t>
            </w:r>
          </w:p>
        </w:tc>
      </w:tr>
      <w:tr w:rsidR="00C21961" w:rsidRPr="00C21961" w14:paraId="60E26D0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6C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E8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EC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1B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0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2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1444256</w:t>
            </w:r>
          </w:p>
        </w:tc>
      </w:tr>
      <w:tr w:rsidR="00C21961" w:rsidRPr="00C21961" w14:paraId="324149D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E4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B5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A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B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5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A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1441837</w:t>
            </w:r>
          </w:p>
        </w:tc>
      </w:tr>
      <w:tr w:rsidR="00C21961" w:rsidRPr="00C21961" w14:paraId="39E7F17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E2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4B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0A9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54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A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8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1441835</w:t>
            </w:r>
          </w:p>
        </w:tc>
      </w:tr>
      <w:tr w:rsidR="00C21961" w:rsidRPr="00C21961" w14:paraId="3AACC74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BA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A1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A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74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5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84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1441337</w:t>
            </w:r>
          </w:p>
        </w:tc>
      </w:tr>
      <w:tr w:rsidR="00C21961" w:rsidRPr="00C21961" w14:paraId="54DE871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09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49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0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2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F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D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1433844</w:t>
            </w:r>
          </w:p>
        </w:tc>
      </w:tr>
      <w:tr w:rsidR="00C21961" w:rsidRPr="00C21961" w14:paraId="232649E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91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E5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9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8D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1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D4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1433836</w:t>
            </w:r>
          </w:p>
        </w:tc>
      </w:tr>
      <w:tr w:rsidR="00C21961" w:rsidRPr="00C21961" w14:paraId="22B1AAE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7A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96E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23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0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2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9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1428286</w:t>
            </w:r>
          </w:p>
        </w:tc>
      </w:tr>
      <w:tr w:rsidR="00C21961" w:rsidRPr="00C21961" w14:paraId="41A0272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6D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B9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8E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E3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C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72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1428278</w:t>
            </w:r>
          </w:p>
        </w:tc>
      </w:tr>
      <w:tr w:rsidR="00C21961" w:rsidRPr="00C21961" w14:paraId="7B1003C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82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42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5C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88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51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2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1428025</w:t>
            </w:r>
          </w:p>
        </w:tc>
      </w:tr>
      <w:tr w:rsidR="00C21961" w:rsidRPr="00C21961" w14:paraId="4E92B0E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FF0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90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B3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53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F9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83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1428021</w:t>
            </w:r>
          </w:p>
        </w:tc>
      </w:tr>
      <w:tr w:rsidR="00C21961" w:rsidRPr="00C21961" w14:paraId="30605A7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66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28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9C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A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8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2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1426768</w:t>
            </w:r>
          </w:p>
        </w:tc>
      </w:tr>
      <w:tr w:rsidR="00C21961" w:rsidRPr="00C21961" w14:paraId="1651316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64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56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C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54E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8E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CF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1425713</w:t>
            </w:r>
          </w:p>
        </w:tc>
      </w:tr>
      <w:tr w:rsidR="00C21961" w:rsidRPr="00C21961" w14:paraId="53AA122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8F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DCB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1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AD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9C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2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1419621</w:t>
            </w:r>
          </w:p>
        </w:tc>
      </w:tr>
      <w:tr w:rsidR="00C21961" w:rsidRPr="00C21961" w14:paraId="2861BEC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7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2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8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0D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5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E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1419619</w:t>
            </w:r>
          </w:p>
        </w:tc>
      </w:tr>
      <w:tr w:rsidR="00C21961" w:rsidRPr="00C21961" w14:paraId="12079C1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5C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C8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F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D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7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8A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1419617</w:t>
            </w:r>
          </w:p>
        </w:tc>
      </w:tr>
      <w:tr w:rsidR="00C21961" w:rsidRPr="00C21961" w14:paraId="2B4B46B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27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6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10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24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BEB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A0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1410004</w:t>
            </w:r>
          </w:p>
        </w:tc>
      </w:tr>
      <w:tr w:rsidR="00C21961" w:rsidRPr="00C21961" w14:paraId="16CC9A0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E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5C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01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0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81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97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1407594</w:t>
            </w:r>
          </w:p>
        </w:tc>
      </w:tr>
      <w:tr w:rsidR="00C21961" w:rsidRPr="00C21961" w14:paraId="03E0E8F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56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B8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72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F7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7E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4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1405986</w:t>
            </w:r>
          </w:p>
        </w:tc>
      </w:tr>
      <w:tr w:rsidR="00C21961" w:rsidRPr="00C21961" w14:paraId="69E71FD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D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49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6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F9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9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34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1395751</w:t>
            </w:r>
          </w:p>
        </w:tc>
      </w:tr>
      <w:tr w:rsidR="00C21961" w:rsidRPr="00C21961" w14:paraId="326F4D2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0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3E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C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0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AC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3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1393192</w:t>
            </w:r>
          </w:p>
        </w:tc>
      </w:tr>
      <w:tr w:rsidR="00C21961" w:rsidRPr="00C21961" w14:paraId="6201FD4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4D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E5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93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79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95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89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1389710</w:t>
            </w:r>
          </w:p>
        </w:tc>
      </w:tr>
      <w:tr w:rsidR="00C21961" w:rsidRPr="00C21961" w14:paraId="786B87D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96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19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09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8E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3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D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1387136</w:t>
            </w:r>
          </w:p>
        </w:tc>
      </w:tr>
      <w:tr w:rsidR="00C21961" w:rsidRPr="00C21961" w14:paraId="2914304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0A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07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7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F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73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2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1383672</w:t>
            </w:r>
          </w:p>
        </w:tc>
      </w:tr>
      <w:tr w:rsidR="00C21961" w:rsidRPr="00C21961" w14:paraId="2205CA0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87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C2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A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A9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74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A6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1380590</w:t>
            </w:r>
          </w:p>
        </w:tc>
      </w:tr>
      <w:tr w:rsidR="00C21961" w:rsidRPr="00C21961" w14:paraId="7BDF46B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7C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1B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68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87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3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34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1374650</w:t>
            </w:r>
          </w:p>
        </w:tc>
      </w:tr>
      <w:tr w:rsidR="00C21961" w:rsidRPr="00C21961" w14:paraId="48240FC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D18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8D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C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6A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ED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ED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1370821</w:t>
            </w:r>
          </w:p>
        </w:tc>
      </w:tr>
      <w:tr w:rsidR="00C21961" w:rsidRPr="00C21961" w14:paraId="0C3A68E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7F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E0E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F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6C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F1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8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1370797</w:t>
            </w:r>
          </w:p>
        </w:tc>
      </w:tr>
      <w:tr w:rsidR="00C21961" w:rsidRPr="00C21961" w14:paraId="42E0F02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1F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64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5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18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B2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8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1366570</w:t>
            </w:r>
          </w:p>
        </w:tc>
      </w:tr>
      <w:tr w:rsidR="00C21961" w:rsidRPr="00C21961" w14:paraId="5989030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A3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6A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A85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80D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04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3D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1366564</w:t>
            </w:r>
          </w:p>
        </w:tc>
      </w:tr>
      <w:tr w:rsidR="00C21961" w:rsidRPr="00C21961" w14:paraId="4E75FCA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3A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A0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D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4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6C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DD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1366566</w:t>
            </w:r>
          </w:p>
        </w:tc>
      </w:tr>
      <w:tr w:rsidR="00C21961" w:rsidRPr="00C21961" w14:paraId="4946E3C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AF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BB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13:07:23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3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3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57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D96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1361401</w:t>
            </w:r>
          </w:p>
        </w:tc>
      </w:tr>
      <w:tr w:rsidR="00C21961" w:rsidRPr="00C21961" w14:paraId="0517125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C6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40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13:07:23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3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81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14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0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1361399</w:t>
            </w:r>
          </w:p>
        </w:tc>
      </w:tr>
      <w:tr w:rsidR="00C21961" w:rsidRPr="00C21961" w14:paraId="17A0D5A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83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C0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5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F4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9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1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1357902</w:t>
            </w:r>
          </w:p>
        </w:tc>
      </w:tr>
      <w:tr w:rsidR="00C21961" w:rsidRPr="00C21961" w14:paraId="041A1C3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B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E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DD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9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6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41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1351725</w:t>
            </w:r>
          </w:p>
        </w:tc>
      </w:tr>
      <w:tr w:rsidR="00C21961" w:rsidRPr="00C21961" w14:paraId="21907D5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10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DF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7A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8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1C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1F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1351723</w:t>
            </w:r>
          </w:p>
        </w:tc>
      </w:tr>
      <w:tr w:rsidR="00C21961" w:rsidRPr="00C21961" w14:paraId="51E1187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67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4D8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5D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F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8A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B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1351727</w:t>
            </w:r>
          </w:p>
        </w:tc>
      </w:tr>
      <w:tr w:rsidR="00C21961" w:rsidRPr="00C21961" w14:paraId="6DAD798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40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7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6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B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C9F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0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1345836</w:t>
            </w:r>
          </w:p>
        </w:tc>
      </w:tr>
      <w:tr w:rsidR="00C21961" w:rsidRPr="00C21961" w14:paraId="4BE488D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8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8B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D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51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0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B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1343511</w:t>
            </w:r>
          </w:p>
        </w:tc>
      </w:tr>
      <w:tr w:rsidR="00C21961" w:rsidRPr="00C21961" w14:paraId="311593C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82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4D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9E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1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B1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66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1343509</w:t>
            </w:r>
          </w:p>
        </w:tc>
      </w:tr>
      <w:tr w:rsidR="00C21961" w:rsidRPr="00C21961" w14:paraId="2410F65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79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FF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0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10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6A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6C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1336038</w:t>
            </w:r>
          </w:p>
        </w:tc>
      </w:tr>
      <w:tr w:rsidR="00C21961" w:rsidRPr="00C21961" w14:paraId="48E020C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11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F4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66C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5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8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9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1335937</w:t>
            </w:r>
          </w:p>
        </w:tc>
      </w:tr>
      <w:tr w:rsidR="00C21961" w:rsidRPr="00C21961" w14:paraId="6DAA0E4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4C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0D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C2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E8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1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6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1331059</w:t>
            </w:r>
          </w:p>
        </w:tc>
      </w:tr>
      <w:tr w:rsidR="00C21961" w:rsidRPr="00C21961" w14:paraId="29AB50F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02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40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7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2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10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34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1330165</w:t>
            </w:r>
          </w:p>
        </w:tc>
      </w:tr>
      <w:tr w:rsidR="00C21961" w:rsidRPr="00C21961" w14:paraId="00A4BF1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82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E4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C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DE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7D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9A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1326408</w:t>
            </w:r>
          </w:p>
        </w:tc>
      </w:tr>
      <w:tr w:rsidR="00C21961" w:rsidRPr="00C21961" w14:paraId="276FFD3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CF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6BC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46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A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20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39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1324729</w:t>
            </w:r>
          </w:p>
        </w:tc>
      </w:tr>
      <w:tr w:rsidR="00C21961" w:rsidRPr="00C21961" w14:paraId="16C88A5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6C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A8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94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D6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5C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69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1324731</w:t>
            </w:r>
          </w:p>
        </w:tc>
      </w:tr>
      <w:tr w:rsidR="00C21961" w:rsidRPr="00C21961" w14:paraId="08969E3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E5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99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BC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A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32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A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1316047</w:t>
            </w:r>
          </w:p>
        </w:tc>
      </w:tr>
      <w:tr w:rsidR="00C21961" w:rsidRPr="00C21961" w14:paraId="3FC5D76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3A9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20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F46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5F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74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E0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1313184</w:t>
            </w:r>
          </w:p>
        </w:tc>
      </w:tr>
      <w:tr w:rsidR="00C21961" w:rsidRPr="00C21961" w14:paraId="7FA886D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475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A1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B9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7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A6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7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1310181</w:t>
            </w:r>
          </w:p>
        </w:tc>
      </w:tr>
      <w:tr w:rsidR="00C21961" w:rsidRPr="00C21961" w14:paraId="08F2551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26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47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4D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2B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59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B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1309355</w:t>
            </w:r>
          </w:p>
        </w:tc>
      </w:tr>
      <w:tr w:rsidR="00C21961" w:rsidRPr="00C21961" w14:paraId="2B3BAAC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5F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B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C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1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5C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25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1305297</w:t>
            </w:r>
          </w:p>
        </w:tc>
      </w:tr>
      <w:tr w:rsidR="00C21961" w:rsidRPr="00C21961" w14:paraId="7148082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D2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ED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2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4C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06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5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1305295</w:t>
            </w:r>
          </w:p>
        </w:tc>
      </w:tr>
      <w:tr w:rsidR="00C21961" w:rsidRPr="00C21961" w14:paraId="0D8C5D0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1E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EC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A5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CA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A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99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1305289</w:t>
            </w:r>
          </w:p>
        </w:tc>
      </w:tr>
      <w:tr w:rsidR="00C21961" w:rsidRPr="00C21961" w14:paraId="6FBC6B1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62E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38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8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597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F7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34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1305050</w:t>
            </w:r>
          </w:p>
        </w:tc>
      </w:tr>
      <w:tr w:rsidR="00C21961" w:rsidRPr="00C21961" w14:paraId="494923D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3F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41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86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E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1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3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1303428</w:t>
            </w:r>
          </w:p>
        </w:tc>
      </w:tr>
      <w:tr w:rsidR="00C21961" w:rsidRPr="00C21961" w14:paraId="05E5B08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7F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BC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0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31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44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4B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1303420</w:t>
            </w:r>
          </w:p>
        </w:tc>
      </w:tr>
      <w:tr w:rsidR="00C21961" w:rsidRPr="00C21961" w14:paraId="24B98B9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5E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A2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0F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2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9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80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1302269</w:t>
            </w:r>
          </w:p>
        </w:tc>
      </w:tr>
      <w:tr w:rsidR="00C21961" w:rsidRPr="00C21961" w14:paraId="4FF67A7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6D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64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58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1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15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1B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1301297</w:t>
            </w:r>
          </w:p>
        </w:tc>
      </w:tr>
      <w:tr w:rsidR="00C21961" w:rsidRPr="00C21961" w14:paraId="5C3547A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9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1E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A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DE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3A2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8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1292603</w:t>
            </w:r>
          </w:p>
        </w:tc>
      </w:tr>
      <w:tr w:rsidR="00C21961" w:rsidRPr="00C21961" w14:paraId="2F1F6F7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D6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E1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4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51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5D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0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1292601</w:t>
            </w:r>
          </w:p>
        </w:tc>
      </w:tr>
      <w:tr w:rsidR="00C21961" w:rsidRPr="00C21961" w14:paraId="52BE96E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10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649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D5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E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0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EE2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1292599</w:t>
            </w:r>
          </w:p>
        </w:tc>
      </w:tr>
      <w:tr w:rsidR="00C21961" w:rsidRPr="00C21961" w14:paraId="454877B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E27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26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E5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F4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4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16E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1281843</w:t>
            </w:r>
          </w:p>
        </w:tc>
      </w:tr>
      <w:tr w:rsidR="00C21961" w:rsidRPr="00C21961" w14:paraId="0CF6629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47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61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2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B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8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7B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1278676</w:t>
            </w:r>
          </w:p>
        </w:tc>
      </w:tr>
      <w:tr w:rsidR="00C21961" w:rsidRPr="00C21961" w14:paraId="30A0398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1D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0D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CD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5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D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FB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1273263</w:t>
            </w:r>
          </w:p>
        </w:tc>
      </w:tr>
      <w:tr w:rsidR="00C21961" w:rsidRPr="00C21961" w14:paraId="6CCBE49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DC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55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2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E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5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12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1268359</w:t>
            </w:r>
          </w:p>
        </w:tc>
      </w:tr>
      <w:tr w:rsidR="00C21961" w:rsidRPr="00C21961" w14:paraId="5B32C2E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73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6F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6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6F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95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1268357</w:t>
            </w:r>
          </w:p>
        </w:tc>
      </w:tr>
      <w:tr w:rsidR="00C21961" w:rsidRPr="00C21961" w14:paraId="0973792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E4C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6D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3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85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5B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CF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1266947</w:t>
            </w:r>
          </w:p>
        </w:tc>
      </w:tr>
      <w:tr w:rsidR="00C21961" w:rsidRPr="00C21961" w14:paraId="293D1FC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55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BA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A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F7B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D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6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1264398</w:t>
            </w:r>
          </w:p>
        </w:tc>
      </w:tr>
      <w:tr w:rsidR="00C21961" w:rsidRPr="00C21961" w14:paraId="7E25704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64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B3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11:50:34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1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D3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4D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3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1255683</w:t>
            </w:r>
          </w:p>
        </w:tc>
      </w:tr>
      <w:tr w:rsidR="00C21961" w:rsidRPr="00C21961" w14:paraId="0EF2550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91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3F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3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72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C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24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1252333</w:t>
            </w:r>
          </w:p>
        </w:tc>
      </w:tr>
      <w:tr w:rsidR="00C21961" w:rsidRPr="00C21961" w14:paraId="403ECAA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49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66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0F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91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93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DA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1250692</w:t>
            </w:r>
          </w:p>
        </w:tc>
      </w:tr>
      <w:tr w:rsidR="00C21961" w:rsidRPr="00C21961" w14:paraId="205B616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30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A6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A5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7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51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0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1250690</w:t>
            </w:r>
          </w:p>
        </w:tc>
      </w:tr>
      <w:tr w:rsidR="00C21961" w:rsidRPr="00C21961" w14:paraId="58F5DE7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B2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5D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8A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D7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B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98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1248554</w:t>
            </w:r>
          </w:p>
        </w:tc>
      </w:tr>
      <w:tr w:rsidR="00C21961" w:rsidRPr="00C21961" w14:paraId="219B460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686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29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BE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D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3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B8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1248389</w:t>
            </w:r>
          </w:p>
        </w:tc>
      </w:tr>
      <w:tr w:rsidR="00C21961" w:rsidRPr="00C21961" w14:paraId="7436A84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5D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0FE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92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4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A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7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1248387</w:t>
            </w:r>
          </w:p>
        </w:tc>
      </w:tr>
      <w:tr w:rsidR="00C21961" w:rsidRPr="00C21961" w14:paraId="53D1170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EE2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2F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4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37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3BF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6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1245359</w:t>
            </w:r>
          </w:p>
        </w:tc>
      </w:tr>
      <w:tr w:rsidR="00C21961" w:rsidRPr="00C21961" w14:paraId="4F66818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52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C1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11:36:38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8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0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F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45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1240695</w:t>
            </w:r>
          </w:p>
        </w:tc>
      </w:tr>
      <w:tr w:rsidR="00C21961" w:rsidRPr="00C21961" w14:paraId="3DF881F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11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20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11:31:47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7A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35B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1B8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E6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1234956</w:t>
            </w:r>
          </w:p>
        </w:tc>
      </w:tr>
      <w:tr w:rsidR="00C21961" w:rsidRPr="00C21961" w14:paraId="60F2EB1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A14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D6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68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9C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7B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E45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1226705</w:t>
            </w:r>
          </w:p>
        </w:tc>
      </w:tr>
      <w:tr w:rsidR="00C21961" w:rsidRPr="00C21961" w14:paraId="216D81F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0F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02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AB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2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6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F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1219236</w:t>
            </w:r>
          </w:p>
        </w:tc>
      </w:tr>
      <w:tr w:rsidR="00C21961" w:rsidRPr="00C21961" w14:paraId="39BCE7C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6C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F3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C9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FF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5F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D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1215829</w:t>
            </w:r>
          </w:p>
        </w:tc>
      </w:tr>
      <w:tr w:rsidR="00C21961" w:rsidRPr="00C21961" w14:paraId="79C6AA1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53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9A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11:14:09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25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97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3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CB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1214957</w:t>
            </w:r>
          </w:p>
        </w:tc>
      </w:tr>
      <w:tr w:rsidR="00C21961" w:rsidRPr="00C21961" w14:paraId="7B7A9F3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F3E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73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C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B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8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C8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1209529</w:t>
            </w:r>
          </w:p>
        </w:tc>
      </w:tr>
      <w:tr w:rsidR="00C21961" w:rsidRPr="00C21961" w14:paraId="094A672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C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2C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B7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4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0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A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1207174</w:t>
            </w:r>
          </w:p>
        </w:tc>
      </w:tr>
      <w:tr w:rsidR="00C21961" w:rsidRPr="00C21961" w14:paraId="3F125D1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F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ED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72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2A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8A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EF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1206227</w:t>
            </w:r>
          </w:p>
        </w:tc>
      </w:tr>
      <w:tr w:rsidR="00C21961" w:rsidRPr="00C21961" w14:paraId="77CEFBA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06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0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03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82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8A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4E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1202244</w:t>
            </w:r>
          </w:p>
        </w:tc>
      </w:tr>
      <w:tr w:rsidR="00C21961" w:rsidRPr="00C21961" w14:paraId="2FAC5AE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C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8D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8F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0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81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2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1200642</w:t>
            </w:r>
          </w:p>
        </w:tc>
      </w:tr>
      <w:tr w:rsidR="00C21961" w:rsidRPr="00C21961" w14:paraId="654C425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92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54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3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E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0A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71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1197723</w:t>
            </w:r>
          </w:p>
        </w:tc>
      </w:tr>
      <w:tr w:rsidR="00C21961" w:rsidRPr="00C21961" w14:paraId="4ED5228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11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8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F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7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CD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1194250</w:t>
            </w:r>
          </w:p>
        </w:tc>
      </w:tr>
      <w:tr w:rsidR="00C21961" w:rsidRPr="00C21961" w14:paraId="57DAA8F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55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1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E4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2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E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DA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1192926</w:t>
            </w:r>
          </w:p>
        </w:tc>
      </w:tr>
      <w:tr w:rsidR="00C21961" w:rsidRPr="00C21961" w14:paraId="75C1F76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69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0B9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62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5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7B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8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1187808</w:t>
            </w:r>
          </w:p>
        </w:tc>
      </w:tr>
      <w:tr w:rsidR="00C21961" w:rsidRPr="00C21961" w14:paraId="23E0410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03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AF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56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2D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4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2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1187804</w:t>
            </w:r>
          </w:p>
        </w:tc>
      </w:tr>
      <w:tr w:rsidR="00C21961" w:rsidRPr="00C21961" w14:paraId="1C80A17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A1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3EF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7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7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3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2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1186627</w:t>
            </w:r>
          </w:p>
        </w:tc>
      </w:tr>
      <w:tr w:rsidR="00C21961" w:rsidRPr="00C21961" w14:paraId="5A40604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3E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5A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79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052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7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B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1186629</w:t>
            </w:r>
          </w:p>
        </w:tc>
      </w:tr>
      <w:tr w:rsidR="00C21961" w:rsidRPr="00C21961" w14:paraId="7E6EB74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72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83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EA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8D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83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3E3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1186625</w:t>
            </w:r>
          </w:p>
        </w:tc>
      </w:tr>
      <w:tr w:rsidR="00C21961" w:rsidRPr="00C21961" w14:paraId="2EF5F4A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6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23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5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2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E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53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1186311</w:t>
            </w:r>
          </w:p>
        </w:tc>
      </w:tr>
      <w:tr w:rsidR="00C21961" w:rsidRPr="00C21961" w14:paraId="231C322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2B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FD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A9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97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10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39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1185100</w:t>
            </w:r>
          </w:p>
        </w:tc>
      </w:tr>
      <w:tr w:rsidR="00C21961" w:rsidRPr="00C21961" w14:paraId="5A5C26E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DD3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08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62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1A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30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9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1179381</w:t>
            </w:r>
          </w:p>
        </w:tc>
      </w:tr>
      <w:tr w:rsidR="00C21961" w:rsidRPr="00C21961" w14:paraId="44699F5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A66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0E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3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4D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2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26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1174079</w:t>
            </w:r>
          </w:p>
        </w:tc>
      </w:tr>
      <w:tr w:rsidR="00C21961" w:rsidRPr="00C21961" w14:paraId="568B14A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A4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13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C57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00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8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C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1171852</w:t>
            </w:r>
          </w:p>
        </w:tc>
      </w:tr>
      <w:tr w:rsidR="00C21961" w:rsidRPr="00C21961" w14:paraId="02577FF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6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A5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76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F6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8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72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1169196</w:t>
            </w:r>
          </w:p>
        </w:tc>
      </w:tr>
      <w:tr w:rsidR="00C21961" w:rsidRPr="00C21961" w14:paraId="3F10D0E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02B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55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9D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1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A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3F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1169194</w:t>
            </w:r>
          </w:p>
        </w:tc>
      </w:tr>
      <w:tr w:rsidR="00C21961" w:rsidRPr="00C21961" w14:paraId="527C58D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8B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5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4D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89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D6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D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1162760</w:t>
            </w:r>
          </w:p>
        </w:tc>
      </w:tr>
      <w:tr w:rsidR="00C21961" w:rsidRPr="00C21961" w14:paraId="2CC84EF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08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F6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D7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5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8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E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1162762</w:t>
            </w:r>
          </w:p>
        </w:tc>
      </w:tr>
      <w:tr w:rsidR="00C21961" w:rsidRPr="00C21961" w14:paraId="59F7FB1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0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D99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92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5F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87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D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1158206</w:t>
            </w:r>
          </w:p>
        </w:tc>
      </w:tr>
      <w:tr w:rsidR="00C21961" w:rsidRPr="00C21961" w14:paraId="631BBBB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D45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A4F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6B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4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21C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C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1154483</w:t>
            </w:r>
          </w:p>
        </w:tc>
      </w:tr>
      <w:tr w:rsidR="00C21961" w:rsidRPr="00C21961" w14:paraId="2A9684B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29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51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2F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85F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10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B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1154042</w:t>
            </w:r>
          </w:p>
        </w:tc>
      </w:tr>
      <w:tr w:rsidR="00C21961" w:rsidRPr="00C21961" w14:paraId="216F220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74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C32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E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B77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C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C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1154040</w:t>
            </w:r>
          </w:p>
        </w:tc>
      </w:tr>
      <w:tr w:rsidR="00C21961" w:rsidRPr="00C21961" w14:paraId="659B9C1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0F2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5C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6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D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3F2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DD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1154034</w:t>
            </w:r>
          </w:p>
        </w:tc>
      </w:tr>
      <w:tr w:rsidR="00C21961" w:rsidRPr="00C21961" w14:paraId="5763D3C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073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74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4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1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FB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3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1153592</w:t>
            </w:r>
          </w:p>
        </w:tc>
      </w:tr>
      <w:tr w:rsidR="00C21961" w:rsidRPr="00C21961" w14:paraId="44FD0A8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2E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D6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38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C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5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9B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1145528</w:t>
            </w:r>
          </w:p>
        </w:tc>
      </w:tr>
      <w:tr w:rsidR="00C21961" w:rsidRPr="00C21961" w14:paraId="53812ED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F2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1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3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F9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2B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ED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1145500</w:t>
            </w:r>
          </w:p>
        </w:tc>
      </w:tr>
      <w:tr w:rsidR="00C21961" w:rsidRPr="00C21961" w14:paraId="41E54E4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8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3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10:08:56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0C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56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FD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A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1135619</w:t>
            </w:r>
          </w:p>
        </w:tc>
      </w:tr>
      <w:tr w:rsidR="00C21961" w:rsidRPr="00C21961" w14:paraId="7619A46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56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D8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10:08:56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E4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7A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F4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18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1135621</w:t>
            </w:r>
          </w:p>
        </w:tc>
      </w:tr>
      <w:tr w:rsidR="00C21961" w:rsidRPr="00C21961" w14:paraId="2C27B05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26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66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C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C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92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7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1131826</w:t>
            </w:r>
          </w:p>
        </w:tc>
      </w:tr>
      <w:tr w:rsidR="00C21961" w:rsidRPr="00C21961" w14:paraId="7B7CDB4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EF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1E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6E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57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3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0A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1126988</w:t>
            </w:r>
          </w:p>
        </w:tc>
      </w:tr>
      <w:tr w:rsidR="00C21961" w:rsidRPr="00C21961" w14:paraId="312ED87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41B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BF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51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F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3F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04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1124940</w:t>
            </w:r>
          </w:p>
        </w:tc>
      </w:tr>
      <w:tr w:rsidR="00C21961" w:rsidRPr="00C21961" w14:paraId="29D3254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48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7ED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7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D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B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F2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1124048</w:t>
            </w:r>
          </w:p>
        </w:tc>
      </w:tr>
      <w:tr w:rsidR="00C21961" w:rsidRPr="00C21961" w14:paraId="3E2456C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D9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B2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2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B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F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6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1118094</w:t>
            </w:r>
          </w:p>
        </w:tc>
      </w:tr>
      <w:tr w:rsidR="00C21961" w:rsidRPr="00C21961" w14:paraId="5B2F20D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9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C0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AD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1A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D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47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1114138</w:t>
            </w:r>
          </w:p>
        </w:tc>
      </w:tr>
      <w:tr w:rsidR="00C21961" w:rsidRPr="00C21961" w14:paraId="45B95DC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76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6FA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11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E8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5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B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1114134</w:t>
            </w:r>
          </w:p>
        </w:tc>
      </w:tr>
      <w:tr w:rsidR="00C21961" w:rsidRPr="00C21961" w14:paraId="58E9D1A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C39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03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B2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F96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DA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0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1110327</w:t>
            </w:r>
          </w:p>
        </w:tc>
      </w:tr>
      <w:tr w:rsidR="00C21961" w:rsidRPr="00C21961" w14:paraId="171A07F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C4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5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A8F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7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6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8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1108367</w:t>
            </w:r>
          </w:p>
        </w:tc>
      </w:tr>
      <w:tr w:rsidR="00C21961" w:rsidRPr="00C21961" w14:paraId="517C462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3F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67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0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F5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B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F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1108365</w:t>
            </w:r>
          </w:p>
        </w:tc>
      </w:tr>
      <w:tr w:rsidR="00C21961" w:rsidRPr="00C21961" w14:paraId="5F49C16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53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6C6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3C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A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4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5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1107463</w:t>
            </w:r>
          </w:p>
        </w:tc>
      </w:tr>
      <w:tr w:rsidR="00C21961" w:rsidRPr="00C21961" w14:paraId="40282F4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5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59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C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F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53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1107461</w:t>
            </w:r>
          </w:p>
        </w:tc>
      </w:tr>
      <w:tr w:rsidR="00C21961" w:rsidRPr="00C21961" w14:paraId="634C11F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0A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54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3C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F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D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13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1097225</w:t>
            </w:r>
          </w:p>
        </w:tc>
      </w:tr>
      <w:tr w:rsidR="00C21961" w:rsidRPr="00C21961" w14:paraId="1FB9F88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C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CA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3B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8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8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53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1096360</w:t>
            </w:r>
          </w:p>
        </w:tc>
      </w:tr>
      <w:tr w:rsidR="00C21961" w:rsidRPr="00C21961" w14:paraId="1DEA11C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61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AA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A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F6B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6A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8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1094832</w:t>
            </w:r>
          </w:p>
        </w:tc>
      </w:tr>
      <w:tr w:rsidR="00C21961" w:rsidRPr="00C21961" w14:paraId="4F3E003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9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B9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EE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C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2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4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1090305</w:t>
            </w:r>
          </w:p>
        </w:tc>
      </w:tr>
      <w:tr w:rsidR="00C21961" w:rsidRPr="00C21961" w14:paraId="2718E2F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2A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E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B8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0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C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32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1085669</w:t>
            </w:r>
          </w:p>
        </w:tc>
      </w:tr>
      <w:tr w:rsidR="00C21961" w:rsidRPr="00C21961" w14:paraId="25C61C7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4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E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D3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5D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02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B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1083373</w:t>
            </w:r>
          </w:p>
        </w:tc>
      </w:tr>
      <w:tr w:rsidR="00C21961" w:rsidRPr="00C21961" w14:paraId="6B6DA26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B6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D7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733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C5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A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6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1083371</w:t>
            </w:r>
          </w:p>
        </w:tc>
      </w:tr>
      <w:tr w:rsidR="00C21961" w:rsidRPr="00C21961" w14:paraId="7ED0D9D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67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B0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7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A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1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A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1080967</w:t>
            </w:r>
          </w:p>
        </w:tc>
      </w:tr>
      <w:tr w:rsidR="00C21961" w:rsidRPr="00C21961" w14:paraId="0C1EBA1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C8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98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B2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05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8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366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1077795</w:t>
            </w:r>
          </w:p>
        </w:tc>
      </w:tr>
      <w:tr w:rsidR="00C21961" w:rsidRPr="00C21961" w14:paraId="46EA333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4E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6DA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65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E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EC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A0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1077793</w:t>
            </w:r>
          </w:p>
        </w:tc>
      </w:tr>
      <w:tr w:rsidR="00C21961" w:rsidRPr="00C21961" w14:paraId="6B35D70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9CD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CD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4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B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A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5E8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1077790</w:t>
            </w:r>
          </w:p>
        </w:tc>
      </w:tr>
      <w:tr w:rsidR="00C21961" w:rsidRPr="00C21961" w14:paraId="72D9C08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34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86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22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46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0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A4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1073318</w:t>
            </w:r>
          </w:p>
        </w:tc>
      </w:tr>
      <w:tr w:rsidR="00C21961" w:rsidRPr="00C21961" w14:paraId="00B850E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6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8E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4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7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02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83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1069742</w:t>
            </w:r>
          </w:p>
        </w:tc>
      </w:tr>
      <w:tr w:rsidR="00C21961" w:rsidRPr="00C21961" w14:paraId="42E9C89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9A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4E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A6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1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7C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E7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1069740</w:t>
            </w:r>
          </w:p>
        </w:tc>
      </w:tr>
      <w:tr w:rsidR="00C21961" w:rsidRPr="00C21961" w14:paraId="60F4520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63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2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F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4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8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C2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1065024</w:t>
            </w:r>
          </w:p>
        </w:tc>
      </w:tr>
      <w:tr w:rsidR="00C21961" w:rsidRPr="00C21961" w14:paraId="2C20ABB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1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72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41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A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96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01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1065022</w:t>
            </w:r>
          </w:p>
        </w:tc>
      </w:tr>
      <w:tr w:rsidR="00C21961" w:rsidRPr="00C21961" w14:paraId="33833FC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43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6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92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BB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F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C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1062346</w:t>
            </w:r>
          </w:p>
        </w:tc>
      </w:tr>
      <w:tr w:rsidR="00C21961" w:rsidRPr="00C21961" w14:paraId="39116F9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1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49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2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07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0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28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1057557</w:t>
            </w:r>
          </w:p>
        </w:tc>
      </w:tr>
      <w:tr w:rsidR="00C21961" w:rsidRPr="00C21961" w14:paraId="0F5A6E5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FC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21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1D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8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0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D6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1055210</w:t>
            </w:r>
          </w:p>
        </w:tc>
      </w:tr>
      <w:tr w:rsidR="00C21961" w:rsidRPr="00C21961" w14:paraId="1DE9F68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66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03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1C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2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E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7F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1053797</w:t>
            </w:r>
          </w:p>
        </w:tc>
      </w:tr>
      <w:tr w:rsidR="00C21961" w:rsidRPr="00C21961" w14:paraId="49799B2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F4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4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5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43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6A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57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1053799</w:t>
            </w:r>
          </w:p>
        </w:tc>
      </w:tr>
      <w:tr w:rsidR="00C21961" w:rsidRPr="00C21961" w14:paraId="1571E7B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B2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88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C8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A2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F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86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1046350</w:t>
            </w:r>
          </w:p>
        </w:tc>
      </w:tr>
      <w:tr w:rsidR="00C21961" w:rsidRPr="00C21961" w14:paraId="0B65C3D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40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C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08:50:57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00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5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9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7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1037608</w:t>
            </w:r>
          </w:p>
        </w:tc>
      </w:tr>
      <w:tr w:rsidR="00C21961" w:rsidRPr="00C21961" w14:paraId="281D76E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2E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5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23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4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E1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58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1033196</w:t>
            </w:r>
          </w:p>
        </w:tc>
      </w:tr>
      <w:tr w:rsidR="00C21961" w:rsidRPr="00C21961" w14:paraId="4E518AC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76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AD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3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7F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8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76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1027909</w:t>
            </w:r>
          </w:p>
        </w:tc>
      </w:tr>
      <w:tr w:rsidR="00C21961" w:rsidRPr="00C21961" w14:paraId="1267907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36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464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A5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77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26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C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1027907</w:t>
            </w:r>
          </w:p>
        </w:tc>
      </w:tr>
      <w:tr w:rsidR="00C21961" w:rsidRPr="00C21961" w14:paraId="0FB7C1C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3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D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7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B3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A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3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1026335</w:t>
            </w:r>
          </w:p>
        </w:tc>
      </w:tr>
      <w:tr w:rsidR="00C21961" w:rsidRPr="00C21961" w14:paraId="00188F6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BB0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CD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9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07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BC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1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1020798</w:t>
            </w:r>
          </w:p>
        </w:tc>
      </w:tr>
      <w:tr w:rsidR="00C21961" w:rsidRPr="00C21961" w14:paraId="6DFCED3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56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1A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90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5C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F9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F6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1020802</w:t>
            </w:r>
          </w:p>
        </w:tc>
      </w:tr>
      <w:tr w:rsidR="00C21961" w:rsidRPr="00C21961" w14:paraId="505EF79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90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B5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0E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6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EC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7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1020800</w:t>
            </w:r>
          </w:p>
        </w:tc>
      </w:tr>
      <w:tr w:rsidR="00C21961" w:rsidRPr="00C21961" w14:paraId="19E1853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99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CC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C3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B2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E3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5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1020796</w:t>
            </w:r>
          </w:p>
        </w:tc>
      </w:tr>
      <w:tr w:rsidR="00C21961" w:rsidRPr="00C21961" w14:paraId="08B48BE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EC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EE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B7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5C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B8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B8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1020794</w:t>
            </w:r>
          </w:p>
        </w:tc>
      </w:tr>
      <w:tr w:rsidR="00C21961" w:rsidRPr="00C21961" w14:paraId="5B6EAAC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3F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84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F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2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D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1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1010353</w:t>
            </w:r>
          </w:p>
        </w:tc>
      </w:tr>
      <w:tr w:rsidR="00C21961" w:rsidRPr="00C21961" w14:paraId="43B29A9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212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B1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C5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6A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BA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41F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1006324</w:t>
            </w:r>
          </w:p>
        </w:tc>
      </w:tr>
      <w:tr w:rsidR="00C21961" w:rsidRPr="00C21961" w14:paraId="4B1F71A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6D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32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77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58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F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C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1006322</w:t>
            </w:r>
          </w:p>
        </w:tc>
      </w:tr>
      <w:tr w:rsidR="00C21961" w:rsidRPr="00C21961" w14:paraId="6BBEB30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7D7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07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F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10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B2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95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1002768</w:t>
            </w:r>
          </w:p>
        </w:tc>
      </w:tr>
      <w:tr w:rsidR="00C21961" w:rsidRPr="00C21961" w14:paraId="705E5CD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EF0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D7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42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BC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C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8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1000299</w:t>
            </w:r>
          </w:p>
        </w:tc>
      </w:tr>
      <w:tr w:rsidR="00C21961" w:rsidRPr="00C21961" w14:paraId="300049D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4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C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74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03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58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77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991932</w:t>
            </w:r>
          </w:p>
        </w:tc>
      </w:tr>
      <w:tr w:rsidR="00C21961" w:rsidRPr="00C21961" w14:paraId="5B4A3CE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0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3F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11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F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A1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D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988862</w:t>
            </w:r>
          </w:p>
        </w:tc>
      </w:tr>
      <w:tr w:rsidR="00C21961" w:rsidRPr="00C21961" w14:paraId="518E34A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5A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74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B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6B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E8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2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985852</w:t>
            </w:r>
          </w:p>
        </w:tc>
      </w:tr>
      <w:tr w:rsidR="00C21961" w:rsidRPr="00C21961" w14:paraId="71968E5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EC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429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057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E24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10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65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977488</w:t>
            </w:r>
          </w:p>
        </w:tc>
      </w:tr>
      <w:tr w:rsidR="00C21961" w:rsidRPr="00C21961" w14:paraId="1CA9DCD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3C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B1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A1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3F3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E2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3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977486</w:t>
            </w:r>
          </w:p>
        </w:tc>
      </w:tr>
      <w:tr w:rsidR="00C21961" w:rsidRPr="00C21961" w14:paraId="62EC7EB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CC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9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68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0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2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96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970755</w:t>
            </w:r>
          </w:p>
        </w:tc>
      </w:tr>
      <w:tr w:rsidR="00C21961" w:rsidRPr="00C21961" w14:paraId="6218FBF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14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B0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C2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52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E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8B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963138</w:t>
            </w:r>
          </w:p>
        </w:tc>
      </w:tr>
      <w:tr w:rsidR="00C21961" w:rsidRPr="00C21961" w14:paraId="4041EB2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2F8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4C3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FC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545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5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3C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958752</w:t>
            </w:r>
          </w:p>
        </w:tc>
      </w:tr>
      <w:tr w:rsidR="00C21961" w:rsidRPr="00C21961" w14:paraId="52E0828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4F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9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5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E4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53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8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958750</w:t>
            </w:r>
          </w:p>
        </w:tc>
      </w:tr>
      <w:tr w:rsidR="00C21961" w:rsidRPr="00C21961" w14:paraId="4BDCA63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4C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F0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2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3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7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11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958418</w:t>
            </w:r>
          </w:p>
        </w:tc>
      </w:tr>
      <w:tr w:rsidR="00C21961" w:rsidRPr="00C21961" w14:paraId="4BC8F2C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D7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4E6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B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D7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B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9B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958420</w:t>
            </w:r>
          </w:p>
        </w:tc>
      </w:tr>
      <w:tr w:rsidR="00C21961" w:rsidRPr="00C21961" w14:paraId="4C24014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BF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BB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B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3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4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A2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958416</w:t>
            </w:r>
          </w:p>
        </w:tc>
      </w:tr>
      <w:tr w:rsidR="00C21961" w:rsidRPr="00C21961" w14:paraId="0D10CE6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91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09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470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A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2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28E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957980</w:t>
            </w:r>
          </w:p>
        </w:tc>
      </w:tr>
      <w:tr w:rsidR="00C21961" w:rsidRPr="00C21961" w14:paraId="7A0E003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62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64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D9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D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03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CC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957978</w:t>
            </w:r>
          </w:p>
        </w:tc>
      </w:tr>
      <w:tr w:rsidR="00C21961" w:rsidRPr="00C21961" w14:paraId="3961258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03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0D6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2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AB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4A6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DA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956014</w:t>
            </w:r>
          </w:p>
        </w:tc>
      </w:tr>
      <w:tr w:rsidR="00C21961" w:rsidRPr="00C21961" w14:paraId="2242BF0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D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FF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6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15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B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6B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951811</w:t>
            </w:r>
          </w:p>
        </w:tc>
      </w:tr>
      <w:tr w:rsidR="00C21961" w:rsidRPr="00C21961" w14:paraId="2563288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E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A5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9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D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B1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C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934283</w:t>
            </w:r>
          </w:p>
        </w:tc>
      </w:tr>
      <w:tr w:rsidR="00C21961" w:rsidRPr="00C21961" w14:paraId="576BFD0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ADC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44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A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E9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6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6D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934281</w:t>
            </w:r>
          </w:p>
        </w:tc>
      </w:tr>
      <w:tr w:rsidR="00C21961" w:rsidRPr="00C21961" w14:paraId="6661CF0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BB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9D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DAA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16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9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A83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924925</w:t>
            </w:r>
          </w:p>
        </w:tc>
      </w:tr>
      <w:tr w:rsidR="00C21961" w:rsidRPr="00C21961" w14:paraId="7ECC6C8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D8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ACA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0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F5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E5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D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924923</w:t>
            </w:r>
          </w:p>
        </w:tc>
      </w:tr>
      <w:tr w:rsidR="00C21961" w:rsidRPr="00C21961" w14:paraId="47F66AD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4D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45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5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012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0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F97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920103</w:t>
            </w:r>
          </w:p>
        </w:tc>
      </w:tr>
      <w:tr w:rsidR="00C21961" w:rsidRPr="00C21961" w14:paraId="003676B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443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06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443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D7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54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8F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914481</w:t>
            </w:r>
          </w:p>
        </w:tc>
      </w:tr>
      <w:tr w:rsidR="00C21961" w:rsidRPr="00C21961" w14:paraId="2D3BB0B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07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A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6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6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02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98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910526</w:t>
            </w:r>
          </w:p>
        </w:tc>
      </w:tr>
      <w:tr w:rsidR="00C21961" w:rsidRPr="00C21961" w14:paraId="32FCAFE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B7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F5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F9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2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D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6CE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910524</w:t>
            </w:r>
          </w:p>
        </w:tc>
      </w:tr>
      <w:tr w:rsidR="00C21961" w:rsidRPr="00C21961" w14:paraId="6DDE38F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2B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D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F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A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8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1E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908246</w:t>
            </w:r>
          </w:p>
        </w:tc>
      </w:tr>
      <w:tr w:rsidR="00C21961" w:rsidRPr="00C21961" w14:paraId="3A66721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76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49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49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1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6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0DC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908244</w:t>
            </w:r>
          </w:p>
        </w:tc>
      </w:tr>
      <w:tr w:rsidR="00C21961" w:rsidRPr="00C21961" w14:paraId="64FDB4A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BE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394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3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6C6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8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3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906669</w:t>
            </w:r>
          </w:p>
        </w:tc>
      </w:tr>
      <w:tr w:rsidR="00C21961" w:rsidRPr="00C21961" w14:paraId="3AC7F95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16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D0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C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5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0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0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906667</w:t>
            </w:r>
          </w:p>
        </w:tc>
      </w:tr>
      <w:tr w:rsidR="00C21961" w:rsidRPr="00C21961" w14:paraId="0D10B7C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2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F12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3F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7A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8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DC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903453</w:t>
            </w:r>
          </w:p>
        </w:tc>
      </w:tr>
      <w:tr w:rsidR="00C21961" w:rsidRPr="00C21961" w14:paraId="177E24F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56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83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F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FE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F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5B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903451</w:t>
            </w:r>
          </w:p>
        </w:tc>
      </w:tr>
      <w:tr w:rsidR="00C21961" w:rsidRPr="00C21961" w14:paraId="3C4D02E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F6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9D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C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4E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9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F0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891262</w:t>
            </w:r>
          </w:p>
        </w:tc>
      </w:tr>
      <w:tr w:rsidR="00C21961" w:rsidRPr="00C21961" w14:paraId="12604E2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B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77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A6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8D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E6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A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891257</w:t>
            </w:r>
          </w:p>
        </w:tc>
      </w:tr>
      <w:tr w:rsidR="00C21961" w:rsidRPr="00C21961" w14:paraId="3CD0B32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E2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CD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D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3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85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77D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890950</w:t>
            </w:r>
          </w:p>
        </w:tc>
      </w:tr>
      <w:tr w:rsidR="00C21961" w:rsidRPr="00C21961" w14:paraId="445F468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81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B3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A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1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3C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41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890948</w:t>
            </w:r>
          </w:p>
        </w:tc>
      </w:tr>
      <w:tr w:rsidR="00C21961" w:rsidRPr="00C21961" w14:paraId="16B2FCA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69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F5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8F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66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2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A9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883510</w:t>
            </w:r>
          </w:p>
        </w:tc>
      </w:tr>
      <w:tr w:rsidR="00C21961" w:rsidRPr="00C21961" w14:paraId="3ADCF9A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E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78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A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BD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E78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B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877956</w:t>
            </w:r>
          </w:p>
        </w:tc>
      </w:tr>
      <w:tr w:rsidR="00C21961" w:rsidRPr="00C21961" w14:paraId="0238E54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63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30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D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7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DD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C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877954</w:t>
            </w:r>
          </w:p>
        </w:tc>
      </w:tr>
      <w:tr w:rsidR="00C21961" w:rsidRPr="00C21961" w14:paraId="7850A70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992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53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4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C2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8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5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876192</w:t>
            </w:r>
          </w:p>
        </w:tc>
      </w:tr>
      <w:tr w:rsidR="00C21961" w:rsidRPr="00C21961" w14:paraId="12F5A40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6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14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FAD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C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CF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69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873392</w:t>
            </w:r>
          </w:p>
        </w:tc>
      </w:tr>
      <w:tr w:rsidR="00C21961" w:rsidRPr="00C21961" w14:paraId="1499591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D1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374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00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5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77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0D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871899</w:t>
            </w:r>
          </w:p>
        </w:tc>
      </w:tr>
      <w:tr w:rsidR="00C21961" w:rsidRPr="00C21961" w14:paraId="109A02F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AA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CE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7A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A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80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ED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861672</w:t>
            </w:r>
          </w:p>
        </w:tc>
      </w:tr>
      <w:tr w:rsidR="00C21961" w:rsidRPr="00C21961" w14:paraId="26ECEE6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84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5AF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F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4A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ED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E40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856557</w:t>
            </w:r>
          </w:p>
        </w:tc>
      </w:tr>
      <w:tr w:rsidR="00C21961" w:rsidRPr="00C21961" w14:paraId="48A0217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05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A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A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7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32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0D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856555</w:t>
            </w:r>
          </w:p>
        </w:tc>
      </w:tr>
      <w:tr w:rsidR="00C21961" w:rsidRPr="00C21961" w14:paraId="41D25C5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4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02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E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D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A1E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C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850274</w:t>
            </w:r>
          </w:p>
        </w:tc>
      </w:tr>
      <w:tr w:rsidR="00C21961" w:rsidRPr="00C21961" w14:paraId="1C7FA16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41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22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27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93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8E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C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847400</w:t>
            </w:r>
          </w:p>
        </w:tc>
      </w:tr>
      <w:tr w:rsidR="00C21961" w:rsidRPr="00C21961" w14:paraId="5584023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DC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A3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4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EB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9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FB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847398</w:t>
            </w:r>
          </w:p>
        </w:tc>
      </w:tr>
      <w:tr w:rsidR="00C21961" w:rsidRPr="00C21961" w14:paraId="5583301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DE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DB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7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2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9A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8C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847396</w:t>
            </w:r>
          </w:p>
        </w:tc>
      </w:tr>
      <w:tr w:rsidR="00C21961" w:rsidRPr="00C21961" w14:paraId="0389BF9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3B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5A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30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6C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63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32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844601</w:t>
            </w:r>
          </w:p>
        </w:tc>
      </w:tr>
      <w:tr w:rsidR="00C21961" w:rsidRPr="00C21961" w14:paraId="73C4A06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E4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41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E3D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47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D4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43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843530</w:t>
            </w:r>
          </w:p>
        </w:tc>
      </w:tr>
      <w:tr w:rsidR="00C21961" w:rsidRPr="00C21961" w14:paraId="7572786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45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1E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0E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B7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CD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1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839963</w:t>
            </w:r>
          </w:p>
        </w:tc>
      </w:tr>
      <w:tr w:rsidR="00C21961" w:rsidRPr="00C21961" w14:paraId="22E61E1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7E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9DF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C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F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7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6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836614</w:t>
            </w:r>
          </w:p>
        </w:tc>
      </w:tr>
      <w:tr w:rsidR="00C21961" w:rsidRPr="00C21961" w14:paraId="11108E1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6F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4F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24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CD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F0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A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836612</w:t>
            </w:r>
          </w:p>
        </w:tc>
      </w:tr>
      <w:tr w:rsidR="00C21961" w:rsidRPr="00C21961" w14:paraId="53642CB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F8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63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15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2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45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2EB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834532</w:t>
            </w:r>
          </w:p>
        </w:tc>
      </w:tr>
      <w:tr w:rsidR="00C21961" w:rsidRPr="00C21961" w14:paraId="2B6C4C1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D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4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7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8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F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0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834530</w:t>
            </w:r>
          </w:p>
        </w:tc>
      </w:tr>
      <w:tr w:rsidR="00C21961" w:rsidRPr="00C21961" w14:paraId="60A4391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C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3F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09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91F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47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8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830447</w:t>
            </w:r>
          </w:p>
        </w:tc>
      </w:tr>
      <w:tr w:rsidR="00C21961" w:rsidRPr="00C21961" w14:paraId="6F0982B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55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23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72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69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8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7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830445</w:t>
            </w:r>
          </w:p>
        </w:tc>
      </w:tr>
      <w:tr w:rsidR="00C21961" w:rsidRPr="00C21961" w14:paraId="2A9761A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F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F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6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2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C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31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816849</w:t>
            </w:r>
          </w:p>
        </w:tc>
      </w:tr>
      <w:tr w:rsidR="00C21961" w:rsidRPr="00C21961" w14:paraId="1C51DD2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07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3B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BD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84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A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37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816847</w:t>
            </w:r>
          </w:p>
        </w:tc>
      </w:tr>
      <w:tr w:rsidR="00C21961" w:rsidRPr="00C21961" w14:paraId="4F6FD9E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D3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91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5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1,034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79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6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CF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813777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lastRenderedPageBreak/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53001D45" w:rsidR="003E0113" w:rsidRPr="00E61773" w:rsidRDefault="0011026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10264">
              <w:rPr>
                <w:rFonts w:ascii="Arial" w:hAnsi="Arial" w:cs="Arial"/>
                <w:sz w:val="22"/>
                <w:szCs w:val="22"/>
              </w:rPr>
              <w:t>6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17E8BFF9" w:rsidR="003E0113" w:rsidRPr="00E87BD1" w:rsidRDefault="00C2196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21961">
              <w:rPr>
                <w:rFonts w:ascii="Arial" w:hAnsi="Arial" w:cs="Arial"/>
                <w:sz w:val="22"/>
                <w:szCs w:val="22"/>
              </w:rPr>
              <w:t>185,145</w:t>
            </w:r>
          </w:p>
        </w:tc>
        <w:bookmarkStart w:id="0" w:name="_GoBack"/>
        <w:bookmarkEnd w:id="0"/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1ABF6465" w:rsidR="003E0113" w:rsidRPr="00E87BD1" w:rsidRDefault="00C2196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21961">
              <w:rPr>
                <w:rFonts w:ascii="Arial" w:hAnsi="Arial" w:cs="Arial"/>
                <w:sz w:val="22"/>
                <w:szCs w:val="22"/>
              </w:rPr>
              <w:t>16.6145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808"/>
      </w:tblGrid>
      <w:tr w:rsidR="00C21961" w:rsidRPr="00C21961" w14:paraId="50E3D52D" w14:textId="77777777" w:rsidTr="00C2196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F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8A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A5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884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D9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C4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C21961" w:rsidRPr="00C21961" w14:paraId="3FDDA0A8" w14:textId="77777777" w:rsidTr="00C2196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0BC5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5808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43873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64BE6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9245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2C98" w14:textId="77777777" w:rsidR="00C21961" w:rsidRPr="00C21961" w:rsidRDefault="00C21961" w:rsidP="00C21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21961" w:rsidRPr="00C21961" w14:paraId="6A4C86D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13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CB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E9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F2A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B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75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1739068</w:t>
            </w:r>
          </w:p>
        </w:tc>
      </w:tr>
      <w:tr w:rsidR="00C21961" w:rsidRPr="00C21961" w14:paraId="576AD75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99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1B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63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B2E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E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C7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1739066</w:t>
            </w:r>
          </w:p>
        </w:tc>
      </w:tr>
      <w:tr w:rsidR="00C21961" w:rsidRPr="00C21961" w14:paraId="31ED60D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BA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61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50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ACE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11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3EA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1739064</w:t>
            </w:r>
          </w:p>
        </w:tc>
      </w:tr>
      <w:tr w:rsidR="00C21961" w:rsidRPr="00C21961" w14:paraId="21CC2AE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0A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F7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1B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C86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5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0F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1739062</w:t>
            </w:r>
          </w:p>
        </w:tc>
      </w:tr>
      <w:tr w:rsidR="00C21961" w:rsidRPr="00C21961" w14:paraId="2E098E0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7C8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A2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F8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6B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AF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DF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1739060</w:t>
            </w:r>
          </w:p>
        </w:tc>
      </w:tr>
      <w:tr w:rsidR="00C21961" w:rsidRPr="00C21961" w14:paraId="62CA529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6A2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E69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A7F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37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0E2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CF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1739058</w:t>
            </w:r>
          </w:p>
        </w:tc>
      </w:tr>
      <w:tr w:rsidR="00C21961" w:rsidRPr="00C21961" w14:paraId="676AE13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848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44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17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FD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C8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2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1739056</w:t>
            </w:r>
          </w:p>
        </w:tc>
      </w:tr>
      <w:tr w:rsidR="00C21961" w:rsidRPr="00C21961" w14:paraId="07050EB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07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F4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4A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A71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79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C3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1739054</w:t>
            </w:r>
          </w:p>
        </w:tc>
      </w:tr>
      <w:tr w:rsidR="00C21961" w:rsidRPr="00C21961" w14:paraId="46B885B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1B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B7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66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8C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C0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4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1735111</w:t>
            </w:r>
          </w:p>
        </w:tc>
      </w:tr>
      <w:tr w:rsidR="00C21961" w:rsidRPr="00C21961" w14:paraId="459CCD5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CCE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60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0A7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60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7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D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1735113</w:t>
            </w:r>
          </w:p>
        </w:tc>
      </w:tr>
      <w:tr w:rsidR="00C21961" w:rsidRPr="00C21961" w14:paraId="0413D7A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73A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6A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867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8A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2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E8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1735115</w:t>
            </w:r>
          </w:p>
        </w:tc>
      </w:tr>
      <w:tr w:rsidR="00C21961" w:rsidRPr="00C21961" w14:paraId="25C8DB1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33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5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A3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72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0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AB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1735117</w:t>
            </w:r>
          </w:p>
        </w:tc>
      </w:tr>
      <w:tr w:rsidR="00C21961" w:rsidRPr="00C21961" w14:paraId="45820D4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D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37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06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7FB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21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3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1735109</w:t>
            </w:r>
          </w:p>
        </w:tc>
      </w:tr>
      <w:tr w:rsidR="00C21961" w:rsidRPr="00C21961" w14:paraId="1E7A3C1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7B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9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F4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F20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7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61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1728682</w:t>
            </w:r>
          </w:p>
        </w:tc>
      </w:tr>
      <w:tr w:rsidR="00C21961" w:rsidRPr="00C21961" w14:paraId="10AA8D1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9F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97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29B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9EF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2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7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1728680</w:t>
            </w:r>
          </w:p>
        </w:tc>
      </w:tr>
      <w:tr w:rsidR="00C21961" w:rsidRPr="00C21961" w14:paraId="4ED1858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C5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8C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1A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D6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8E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575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1728678</w:t>
            </w:r>
          </w:p>
        </w:tc>
      </w:tr>
      <w:tr w:rsidR="00C21961" w:rsidRPr="00C21961" w14:paraId="170F37A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07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44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BB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284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9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FC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1725151</w:t>
            </w:r>
          </w:p>
        </w:tc>
      </w:tr>
      <w:tr w:rsidR="00C21961" w:rsidRPr="00C21961" w14:paraId="488F6C2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88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6BB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98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3A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F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4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1725149</w:t>
            </w:r>
          </w:p>
        </w:tc>
      </w:tr>
      <w:tr w:rsidR="00C21961" w:rsidRPr="00C21961" w14:paraId="1BE1331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2A9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1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827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1A5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A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FC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1722722</w:t>
            </w:r>
          </w:p>
        </w:tc>
      </w:tr>
      <w:tr w:rsidR="00C21961" w:rsidRPr="00C21961" w14:paraId="27E6830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19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1D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B07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9F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D0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B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1714932</w:t>
            </w:r>
          </w:p>
        </w:tc>
      </w:tr>
      <w:tr w:rsidR="00C21961" w:rsidRPr="00C21961" w14:paraId="1157C74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85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826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96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994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16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5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1714930</w:t>
            </w:r>
          </w:p>
        </w:tc>
      </w:tr>
      <w:tr w:rsidR="00C21961" w:rsidRPr="00C21961" w14:paraId="7B0D023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D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FC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41D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5EC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BC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04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1714564</w:t>
            </w:r>
          </w:p>
        </w:tc>
      </w:tr>
      <w:tr w:rsidR="00C21961" w:rsidRPr="00C21961" w14:paraId="61B4C69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FF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E8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22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9E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E9B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2A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1714562</w:t>
            </w:r>
          </w:p>
        </w:tc>
      </w:tr>
      <w:tr w:rsidR="00C21961" w:rsidRPr="00C21961" w14:paraId="398ECA2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A3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5B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FF1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E02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69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269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1707631</w:t>
            </w:r>
          </w:p>
        </w:tc>
      </w:tr>
      <w:tr w:rsidR="00C21961" w:rsidRPr="00C21961" w14:paraId="7FDA4D3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C6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CD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57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3A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98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C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1700394</w:t>
            </w:r>
          </w:p>
        </w:tc>
      </w:tr>
      <w:tr w:rsidR="00C21961" w:rsidRPr="00C21961" w14:paraId="2AB21A4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AE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2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2CB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068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2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8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1691895</w:t>
            </w:r>
          </w:p>
        </w:tc>
      </w:tr>
      <w:tr w:rsidR="00C21961" w:rsidRPr="00C21961" w14:paraId="4CFAE78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C5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0E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6C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1B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9A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47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1691893</w:t>
            </w:r>
          </w:p>
        </w:tc>
      </w:tr>
      <w:tr w:rsidR="00C21961" w:rsidRPr="00C21961" w14:paraId="5D3EC81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09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8F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44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8C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A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2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1691488</w:t>
            </w:r>
          </w:p>
        </w:tc>
      </w:tr>
      <w:tr w:rsidR="00C21961" w:rsidRPr="00C21961" w14:paraId="36E8041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3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86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56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C8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2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5FF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1684254</w:t>
            </w:r>
          </w:p>
        </w:tc>
      </w:tr>
      <w:tr w:rsidR="00C21961" w:rsidRPr="00C21961" w14:paraId="4D6B479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72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BC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944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E6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7BA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E7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1684252</w:t>
            </w:r>
          </w:p>
        </w:tc>
      </w:tr>
      <w:tr w:rsidR="00C21961" w:rsidRPr="00C21961" w14:paraId="7BC8226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0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CB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464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19C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27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5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1684250</w:t>
            </w:r>
          </w:p>
        </w:tc>
      </w:tr>
      <w:tr w:rsidR="00C21961" w:rsidRPr="00C21961" w14:paraId="267139D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EB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B0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8D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880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74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951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1676492</w:t>
            </w:r>
          </w:p>
        </w:tc>
      </w:tr>
      <w:tr w:rsidR="00C21961" w:rsidRPr="00C21961" w14:paraId="23B7C83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BB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77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DD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F0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1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C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1672323</w:t>
            </w:r>
          </w:p>
        </w:tc>
      </w:tr>
      <w:tr w:rsidR="00C21961" w:rsidRPr="00C21961" w14:paraId="3ADD0B9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79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D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1E5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02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E6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5E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1672325</w:t>
            </w:r>
          </w:p>
        </w:tc>
      </w:tr>
      <w:tr w:rsidR="00C21961" w:rsidRPr="00C21961" w14:paraId="5A4DE49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E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50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4D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DE5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9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1E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1672297</w:t>
            </w:r>
          </w:p>
        </w:tc>
      </w:tr>
      <w:tr w:rsidR="00C21961" w:rsidRPr="00C21961" w14:paraId="110B04E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CA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FF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C9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E2F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6F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E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1667669</w:t>
            </w:r>
          </w:p>
        </w:tc>
      </w:tr>
      <w:tr w:rsidR="00C21961" w:rsidRPr="00C21961" w14:paraId="1B2081D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47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45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AF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D6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C6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6C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1661890</w:t>
            </w:r>
          </w:p>
        </w:tc>
      </w:tr>
      <w:tr w:rsidR="00C21961" w:rsidRPr="00C21961" w14:paraId="42399F0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0E9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95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60B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2BE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C5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2D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1659080</w:t>
            </w:r>
          </w:p>
        </w:tc>
      </w:tr>
      <w:tr w:rsidR="00C21961" w:rsidRPr="00C21961" w14:paraId="3B332BA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CC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3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E90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4F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1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7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1655322</w:t>
            </w:r>
          </w:p>
        </w:tc>
      </w:tr>
      <w:tr w:rsidR="00C21961" w:rsidRPr="00C21961" w14:paraId="3332E81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AC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9CD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5C7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2CF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A8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EE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1655291</w:t>
            </w:r>
          </w:p>
        </w:tc>
      </w:tr>
      <w:tr w:rsidR="00C21961" w:rsidRPr="00C21961" w14:paraId="0E9EAA9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8C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7B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18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5D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1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9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1650815</w:t>
            </w:r>
          </w:p>
        </w:tc>
      </w:tr>
      <w:tr w:rsidR="00C21961" w:rsidRPr="00C21961" w14:paraId="14F2CBC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01C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C9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1C4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6B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05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DE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1650813</w:t>
            </w:r>
          </w:p>
        </w:tc>
      </w:tr>
      <w:tr w:rsidR="00C21961" w:rsidRPr="00C21961" w14:paraId="231B605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BB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7D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AB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DD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2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4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1650811</w:t>
            </w:r>
          </w:p>
        </w:tc>
      </w:tr>
      <w:tr w:rsidR="00C21961" w:rsidRPr="00C21961" w14:paraId="3151169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DC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0C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FFE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CCB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3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EB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1647738</w:t>
            </w:r>
          </w:p>
        </w:tc>
      </w:tr>
      <w:tr w:rsidR="00C21961" w:rsidRPr="00C21961" w14:paraId="6D49A6B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4C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E8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13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4E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4C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B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1643069</w:t>
            </w:r>
          </w:p>
        </w:tc>
      </w:tr>
      <w:tr w:rsidR="00C21961" w:rsidRPr="00C21961" w14:paraId="73650E8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9E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4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CB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50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B5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3C6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1642475</w:t>
            </w:r>
          </w:p>
        </w:tc>
      </w:tr>
      <w:tr w:rsidR="00C21961" w:rsidRPr="00C21961" w14:paraId="2FD3DFE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8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22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685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961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10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4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1639986</w:t>
            </w:r>
          </w:p>
        </w:tc>
      </w:tr>
      <w:tr w:rsidR="00C21961" w:rsidRPr="00C21961" w14:paraId="58B3507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0C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F4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A4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6A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9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CC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1637942</w:t>
            </w:r>
          </w:p>
        </w:tc>
      </w:tr>
      <w:tr w:rsidR="00C21961" w:rsidRPr="00C21961" w14:paraId="1434EE4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BE3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228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AF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F9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1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C5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1632132</w:t>
            </w:r>
          </w:p>
        </w:tc>
      </w:tr>
      <w:tr w:rsidR="00C21961" w:rsidRPr="00C21961" w14:paraId="371DEF4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61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7C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C9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1C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C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ED9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1632128</w:t>
            </w:r>
          </w:p>
        </w:tc>
      </w:tr>
      <w:tr w:rsidR="00C21961" w:rsidRPr="00C21961" w14:paraId="5DAE37C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41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69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D13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97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00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1C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1632118</w:t>
            </w:r>
          </w:p>
        </w:tc>
      </w:tr>
      <w:tr w:rsidR="00C21961" w:rsidRPr="00C21961" w14:paraId="0B235B1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46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16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5A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F3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0A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E9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1632116</w:t>
            </w:r>
          </w:p>
        </w:tc>
      </w:tr>
      <w:tr w:rsidR="00C21961" w:rsidRPr="00C21961" w14:paraId="37D8843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17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14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503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3BD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C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51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1630676</w:t>
            </w:r>
          </w:p>
        </w:tc>
      </w:tr>
      <w:tr w:rsidR="00C21961" w:rsidRPr="00C21961" w14:paraId="0972DD6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1A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0A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E55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28C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E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1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1628247</w:t>
            </w:r>
          </w:p>
        </w:tc>
      </w:tr>
      <w:tr w:rsidR="00C21961" w:rsidRPr="00C21961" w14:paraId="25A8EDD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A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19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8FC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AF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6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13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1618381</w:t>
            </w:r>
          </w:p>
        </w:tc>
      </w:tr>
      <w:tr w:rsidR="00C21961" w:rsidRPr="00C21961" w14:paraId="4FEE261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30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6D5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C3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25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26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4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1616225</w:t>
            </w:r>
          </w:p>
        </w:tc>
      </w:tr>
      <w:tr w:rsidR="00C21961" w:rsidRPr="00C21961" w14:paraId="2E48283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BE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E0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68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55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8A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9C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1615134</w:t>
            </w:r>
          </w:p>
        </w:tc>
      </w:tr>
      <w:tr w:rsidR="00C21961" w:rsidRPr="00C21961" w14:paraId="2205CA7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C9C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E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12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76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9E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72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1608854</w:t>
            </w:r>
          </w:p>
        </w:tc>
      </w:tr>
      <w:tr w:rsidR="00C21961" w:rsidRPr="00C21961" w14:paraId="052FB04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3E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E3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3F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B6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9F4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6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1605837</w:t>
            </w:r>
          </w:p>
        </w:tc>
      </w:tr>
      <w:tr w:rsidR="00C21961" w:rsidRPr="00C21961" w14:paraId="3E34F57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1F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DE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99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60E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CA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C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1605835</w:t>
            </w:r>
          </w:p>
        </w:tc>
      </w:tr>
      <w:tr w:rsidR="00C21961" w:rsidRPr="00C21961" w14:paraId="3E788DC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4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CE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3D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40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44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41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1604070</w:t>
            </w:r>
          </w:p>
        </w:tc>
      </w:tr>
      <w:tr w:rsidR="00C21961" w:rsidRPr="00C21961" w14:paraId="28FE3E5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0E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53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89C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60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E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5D8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1602624</w:t>
            </w:r>
          </w:p>
        </w:tc>
      </w:tr>
      <w:tr w:rsidR="00C21961" w:rsidRPr="00C21961" w14:paraId="0D0D56E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72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69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5F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E1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B3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A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1594892</w:t>
            </w:r>
          </w:p>
        </w:tc>
      </w:tr>
      <w:tr w:rsidR="00C21961" w:rsidRPr="00C21961" w14:paraId="2654E84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8F2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8D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710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349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1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E1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1591119</w:t>
            </w:r>
          </w:p>
        </w:tc>
      </w:tr>
      <w:tr w:rsidR="00C21961" w:rsidRPr="00C21961" w14:paraId="5E5AD24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86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D6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39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9C3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1B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C9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1587153</w:t>
            </w:r>
          </w:p>
        </w:tc>
      </w:tr>
      <w:tr w:rsidR="00C21961" w:rsidRPr="00C21961" w14:paraId="02613E2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56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A6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1F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FF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CF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F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1587151</w:t>
            </w:r>
          </w:p>
        </w:tc>
      </w:tr>
      <w:tr w:rsidR="00C21961" w:rsidRPr="00C21961" w14:paraId="4FBA693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B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A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8D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1D5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8DC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23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1586428</w:t>
            </w:r>
          </w:p>
        </w:tc>
      </w:tr>
      <w:tr w:rsidR="00C21961" w:rsidRPr="00C21961" w14:paraId="6115DCF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B9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B9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BF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B73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79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C5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1586426</w:t>
            </w:r>
          </w:p>
        </w:tc>
      </w:tr>
      <w:tr w:rsidR="00C21961" w:rsidRPr="00C21961" w14:paraId="2D71CD7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1A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D2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14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DA7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1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0B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1584323</w:t>
            </w:r>
          </w:p>
        </w:tc>
      </w:tr>
      <w:tr w:rsidR="00C21961" w:rsidRPr="00C21961" w14:paraId="7EC8607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B3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DA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24F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55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92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F1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1583578</w:t>
            </w:r>
          </w:p>
        </w:tc>
      </w:tr>
      <w:tr w:rsidR="00C21961" w:rsidRPr="00C21961" w14:paraId="1375444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BD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26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27A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F5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A0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8D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1575933</w:t>
            </w:r>
          </w:p>
        </w:tc>
      </w:tr>
      <w:tr w:rsidR="00C21961" w:rsidRPr="00C21961" w14:paraId="1461162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B8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BD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2EE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CF8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45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E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1575931</w:t>
            </w:r>
          </w:p>
        </w:tc>
      </w:tr>
      <w:tr w:rsidR="00C21961" w:rsidRPr="00C21961" w14:paraId="34D27D4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D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0C9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DB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092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A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E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1558431</w:t>
            </w:r>
          </w:p>
        </w:tc>
      </w:tr>
      <w:tr w:rsidR="00C21961" w:rsidRPr="00C21961" w14:paraId="61356CB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CE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9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0C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36D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0D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80B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1556846</w:t>
            </w:r>
          </w:p>
        </w:tc>
      </w:tr>
      <w:tr w:rsidR="00C21961" w:rsidRPr="00C21961" w14:paraId="0950E01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24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8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78B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085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2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D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1556844</w:t>
            </w:r>
          </w:p>
        </w:tc>
      </w:tr>
      <w:tr w:rsidR="00C21961" w:rsidRPr="00C21961" w14:paraId="2E297DF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17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92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54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B7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EB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1C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1550083</w:t>
            </w:r>
          </w:p>
        </w:tc>
      </w:tr>
      <w:tr w:rsidR="00C21961" w:rsidRPr="00C21961" w14:paraId="1806319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3B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0B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2C3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AA7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6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4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1550081</w:t>
            </w:r>
          </w:p>
        </w:tc>
      </w:tr>
      <w:tr w:rsidR="00C21961" w:rsidRPr="00C21961" w14:paraId="100E63A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22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0F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3E9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E1B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3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C4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1549338</w:t>
            </w:r>
          </w:p>
        </w:tc>
      </w:tr>
      <w:tr w:rsidR="00C21961" w:rsidRPr="00C21961" w14:paraId="67415A0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07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8F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01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D0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196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A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1546970</w:t>
            </w:r>
          </w:p>
        </w:tc>
      </w:tr>
      <w:tr w:rsidR="00C21961" w:rsidRPr="00C21961" w14:paraId="1A36491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69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6A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325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568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8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5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1543795</w:t>
            </w:r>
          </w:p>
        </w:tc>
      </w:tr>
      <w:tr w:rsidR="00C21961" w:rsidRPr="00C21961" w14:paraId="2FCED5E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F2A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D9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CBB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C8F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4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A5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1543793</w:t>
            </w:r>
          </w:p>
        </w:tc>
      </w:tr>
      <w:tr w:rsidR="00C21961" w:rsidRPr="00C21961" w14:paraId="50EFBAB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D4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29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F6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17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8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9F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1543285</w:t>
            </w:r>
          </w:p>
        </w:tc>
      </w:tr>
      <w:tr w:rsidR="00C21961" w:rsidRPr="00C21961" w14:paraId="7C30A78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6E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306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24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B5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FF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CE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1541368</w:t>
            </w:r>
          </w:p>
        </w:tc>
      </w:tr>
      <w:tr w:rsidR="00C21961" w:rsidRPr="00C21961" w14:paraId="23DF8B4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87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B4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0DB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9BE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4A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A95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1541366</w:t>
            </w:r>
          </w:p>
        </w:tc>
      </w:tr>
      <w:tr w:rsidR="00C21961" w:rsidRPr="00C21961" w14:paraId="383AD42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1B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E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AB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BEE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DF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45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1541364</w:t>
            </w:r>
          </w:p>
        </w:tc>
      </w:tr>
      <w:tr w:rsidR="00C21961" w:rsidRPr="00C21961" w14:paraId="07DF966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45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C4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74F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E2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B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AD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1530328</w:t>
            </w:r>
          </w:p>
        </w:tc>
      </w:tr>
      <w:tr w:rsidR="00C21961" w:rsidRPr="00C21961" w14:paraId="34ACC6A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F2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0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2C6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FA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9A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21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1528394</w:t>
            </w:r>
          </w:p>
        </w:tc>
      </w:tr>
      <w:tr w:rsidR="00C21961" w:rsidRPr="00C21961" w14:paraId="6A59565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76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61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85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9B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295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0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1519217</w:t>
            </w:r>
          </w:p>
        </w:tc>
      </w:tr>
      <w:tr w:rsidR="00C21961" w:rsidRPr="00C21961" w14:paraId="65785AB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99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15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7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45B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0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2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1518270</w:t>
            </w:r>
          </w:p>
        </w:tc>
      </w:tr>
      <w:tr w:rsidR="00C21961" w:rsidRPr="00C21961" w14:paraId="75E6BD3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1C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14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800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7F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C6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384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1518268</w:t>
            </w:r>
          </w:p>
        </w:tc>
      </w:tr>
      <w:tr w:rsidR="00C21961" w:rsidRPr="00C21961" w14:paraId="4C62DDE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89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6F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3A6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B96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B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79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1515555</w:t>
            </w:r>
          </w:p>
        </w:tc>
      </w:tr>
      <w:tr w:rsidR="00C21961" w:rsidRPr="00C21961" w14:paraId="415F1BB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30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63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41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DF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CD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A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1511736</w:t>
            </w:r>
          </w:p>
        </w:tc>
      </w:tr>
      <w:tr w:rsidR="00C21961" w:rsidRPr="00C21961" w14:paraId="38B83DE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D4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13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BD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8A8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DF5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4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1509679</w:t>
            </w:r>
          </w:p>
        </w:tc>
      </w:tr>
      <w:tr w:rsidR="00C21961" w:rsidRPr="00C21961" w14:paraId="151B4B8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5B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BC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0E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92D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5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1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1509677</w:t>
            </w:r>
          </w:p>
        </w:tc>
      </w:tr>
      <w:tr w:rsidR="00C21961" w:rsidRPr="00C21961" w14:paraId="5FA74EA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08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9E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B2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8E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3B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03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1509675</w:t>
            </w:r>
          </w:p>
        </w:tc>
      </w:tr>
      <w:tr w:rsidR="00C21961" w:rsidRPr="00C21961" w14:paraId="4B40329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82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C0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70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61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D6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C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1506707</w:t>
            </w:r>
          </w:p>
        </w:tc>
      </w:tr>
      <w:tr w:rsidR="00C21961" w:rsidRPr="00C21961" w14:paraId="0321F7A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F3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EA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D59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87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B7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AA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1492549</w:t>
            </w:r>
          </w:p>
        </w:tc>
      </w:tr>
      <w:tr w:rsidR="00C21961" w:rsidRPr="00C21961" w14:paraId="6083324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29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61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E0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79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127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99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1492551</w:t>
            </w:r>
          </w:p>
        </w:tc>
      </w:tr>
      <w:tr w:rsidR="00C21961" w:rsidRPr="00C21961" w14:paraId="4B3CB7D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06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5F4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163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F35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A6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8A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1490999</w:t>
            </w:r>
          </w:p>
        </w:tc>
      </w:tr>
      <w:tr w:rsidR="00C21961" w:rsidRPr="00C21961" w14:paraId="277BECB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7A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37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07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EC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0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3C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1488635</w:t>
            </w:r>
          </w:p>
        </w:tc>
      </w:tr>
      <w:tr w:rsidR="00C21961" w:rsidRPr="00C21961" w14:paraId="2B4DB0D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47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FE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B25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825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3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8D9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1485772</w:t>
            </w:r>
          </w:p>
        </w:tc>
      </w:tr>
      <w:tr w:rsidR="00C21961" w:rsidRPr="00C21961" w14:paraId="12B0E76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2F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D9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13:55:07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AAC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C2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67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DB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1477704</w:t>
            </w:r>
          </w:p>
        </w:tc>
      </w:tr>
      <w:tr w:rsidR="00C21961" w:rsidRPr="00C21961" w14:paraId="09CB360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D0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E5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D9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B43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D2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83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1474156</w:t>
            </w:r>
          </w:p>
        </w:tc>
      </w:tr>
      <w:tr w:rsidR="00C21961" w:rsidRPr="00C21961" w14:paraId="134440B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1B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F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6F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B2C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05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32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1472365</w:t>
            </w:r>
          </w:p>
        </w:tc>
      </w:tr>
      <w:tr w:rsidR="00C21961" w:rsidRPr="00C21961" w14:paraId="355DBF1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9C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93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8A5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E7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E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21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1472363</w:t>
            </w:r>
          </w:p>
        </w:tc>
      </w:tr>
      <w:tr w:rsidR="00C21961" w:rsidRPr="00C21961" w14:paraId="00CB610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B5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5DF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923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DA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A2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20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1459287</w:t>
            </w:r>
          </w:p>
        </w:tc>
      </w:tr>
      <w:tr w:rsidR="00C21961" w:rsidRPr="00C21961" w14:paraId="436CE45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833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2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C47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C0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E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5B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1452792</w:t>
            </w:r>
          </w:p>
        </w:tc>
      </w:tr>
      <w:tr w:rsidR="00C21961" w:rsidRPr="00C21961" w14:paraId="2ED3828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D9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47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F3A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6D1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9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4BD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1449364</w:t>
            </w:r>
          </w:p>
        </w:tc>
      </w:tr>
      <w:tr w:rsidR="00C21961" w:rsidRPr="00C21961" w14:paraId="314DD89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0F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8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468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C78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19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29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1445724</w:t>
            </w:r>
          </w:p>
        </w:tc>
      </w:tr>
      <w:tr w:rsidR="00C21961" w:rsidRPr="00C21961" w14:paraId="7FE4FF2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61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89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CD9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83C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46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54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1441619</w:t>
            </w:r>
          </w:p>
        </w:tc>
      </w:tr>
      <w:tr w:rsidR="00C21961" w:rsidRPr="00C21961" w14:paraId="4763FE4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FF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92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18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F83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06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F1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1441617</w:t>
            </w:r>
          </w:p>
        </w:tc>
      </w:tr>
      <w:tr w:rsidR="00C21961" w:rsidRPr="00C21961" w14:paraId="52F2AC3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B88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82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894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FC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1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5B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1441238</w:t>
            </w:r>
          </w:p>
        </w:tc>
      </w:tr>
      <w:tr w:rsidR="00C21961" w:rsidRPr="00C21961" w14:paraId="18A6292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3F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A3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46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96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FCC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F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1433832</w:t>
            </w:r>
          </w:p>
        </w:tc>
      </w:tr>
      <w:tr w:rsidR="00C21961" w:rsidRPr="00C21961" w14:paraId="3600776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03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18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4B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F6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E7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F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1428018</w:t>
            </w:r>
          </w:p>
        </w:tc>
      </w:tr>
      <w:tr w:rsidR="00C21961" w:rsidRPr="00C21961" w14:paraId="1AEEBE3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08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5E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DCC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2E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3DE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B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1425711</w:t>
            </w:r>
          </w:p>
        </w:tc>
      </w:tr>
      <w:tr w:rsidR="00C21961" w:rsidRPr="00C21961" w14:paraId="5A17A90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30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EC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2B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F2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51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C7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1417293</w:t>
            </w:r>
          </w:p>
        </w:tc>
      </w:tr>
      <w:tr w:rsidR="00C21961" w:rsidRPr="00C21961" w14:paraId="2F68B69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35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6D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DE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CD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8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6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1413984</w:t>
            </w:r>
          </w:p>
        </w:tc>
      </w:tr>
      <w:tr w:rsidR="00C21961" w:rsidRPr="00C21961" w14:paraId="7473A00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8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FD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860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A1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AF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A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1413982</w:t>
            </w:r>
          </w:p>
        </w:tc>
      </w:tr>
      <w:tr w:rsidR="00C21961" w:rsidRPr="00C21961" w14:paraId="514E4D6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AB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2B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A7C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C6C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4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1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1413980</w:t>
            </w:r>
          </w:p>
        </w:tc>
      </w:tr>
      <w:tr w:rsidR="00C21961" w:rsidRPr="00C21961" w14:paraId="0F9458F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A34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02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90B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489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F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C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1409999</w:t>
            </w:r>
          </w:p>
        </w:tc>
      </w:tr>
      <w:tr w:rsidR="00C21961" w:rsidRPr="00C21961" w14:paraId="44AC3D1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9B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50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F61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6E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1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21B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1409652</w:t>
            </w:r>
          </w:p>
        </w:tc>
      </w:tr>
      <w:tr w:rsidR="00C21961" w:rsidRPr="00C21961" w14:paraId="4A6B7BB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D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9D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13:30:40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B6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6F0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5A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AC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1407592</w:t>
            </w:r>
          </w:p>
        </w:tc>
      </w:tr>
      <w:tr w:rsidR="00C21961" w:rsidRPr="00C21961" w14:paraId="6800DDB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3B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BD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5B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EB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AB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9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1395753</w:t>
            </w:r>
          </w:p>
        </w:tc>
      </w:tr>
      <w:tr w:rsidR="00C21961" w:rsidRPr="00C21961" w14:paraId="6570D46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33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20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10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59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76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E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1391468</w:t>
            </w:r>
          </w:p>
        </w:tc>
      </w:tr>
      <w:tr w:rsidR="00C21961" w:rsidRPr="00C21961" w14:paraId="3287C22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5B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B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6A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AA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F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B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1391466</w:t>
            </w:r>
          </w:p>
        </w:tc>
      </w:tr>
      <w:tr w:rsidR="00C21961" w:rsidRPr="00C21961" w14:paraId="580FC26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3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C4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8FD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5F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6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D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1388981</w:t>
            </w:r>
          </w:p>
        </w:tc>
      </w:tr>
      <w:tr w:rsidR="00C21961" w:rsidRPr="00C21961" w14:paraId="797BBF6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8C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4B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7B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778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B4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4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1388821</w:t>
            </w:r>
          </w:p>
        </w:tc>
      </w:tr>
      <w:tr w:rsidR="00C21961" w:rsidRPr="00C21961" w14:paraId="00A1C6A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E8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6F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B2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0C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8F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2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1388819</w:t>
            </w:r>
          </w:p>
        </w:tc>
      </w:tr>
      <w:tr w:rsidR="00C21961" w:rsidRPr="00C21961" w14:paraId="64839AE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E1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C2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F1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30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0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0D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1387121</w:t>
            </w:r>
          </w:p>
        </w:tc>
      </w:tr>
      <w:tr w:rsidR="00C21961" w:rsidRPr="00C21961" w14:paraId="77D8C17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67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4C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0F0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B71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F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6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1382294</w:t>
            </w:r>
          </w:p>
        </w:tc>
      </w:tr>
      <w:tr w:rsidR="00C21961" w:rsidRPr="00C21961" w14:paraId="6917AEA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17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58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409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08C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99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5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1382296</w:t>
            </w:r>
          </w:p>
        </w:tc>
      </w:tr>
      <w:tr w:rsidR="00C21961" w:rsidRPr="00C21961" w14:paraId="760E952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BA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A82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A7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90F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36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BF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1382127</w:t>
            </w:r>
          </w:p>
        </w:tc>
      </w:tr>
      <w:tr w:rsidR="00C21961" w:rsidRPr="00C21961" w14:paraId="1946DD3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68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E4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F7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824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C1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3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1375978</w:t>
            </w:r>
          </w:p>
        </w:tc>
      </w:tr>
      <w:tr w:rsidR="00C21961" w:rsidRPr="00C21961" w14:paraId="720BEF5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2B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3F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F1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EAC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E4C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5B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1375976</w:t>
            </w:r>
          </w:p>
        </w:tc>
      </w:tr>
      <w:tr w:rsidR="00C21961" w:rsidRPr="00C21961" w14:paraId="557B9CC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616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9E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C0B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346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40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D4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1375974</w:t>
            </w:r>
          </w:p>
        </w:tc>
      </w:tr>
      <w:tr w:rsidR="00C21961" w:rsidRPr="00C21961" w14:paraId="29667F3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857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D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B50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A11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72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4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1371683</w:t>
            </w:r>
          </w:p>
        </w:tc>
      </w:tr>
      <w:tr w:rsidR="00C21961" w:rsidRPr="00C21961" w14:paraId="414A8F1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8C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8F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29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EB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2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1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1370787</w:t>
            </w:r>
          </w:p>
        </w:tc>
      </w:tr>
      <w:tr w:rsidR="00C21961" w:rsidRPr="00C21961" w14:paraId="4854834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14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6D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79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30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547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4D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1366559</w:t>
            </w:r>
          </w:p>
        </w:tc>
      </w:tr>
      <w:tr w:rsidR="00C21961" w:rsidRPr="00C21961" w14:paraId="69CD9D4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95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57F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13:07:23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9B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A8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15A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3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1361397</w:t>
            </w:r>
          </w:p>
        </w:tc>
      </w:tr>
      <w:tr w:rsidR="00C21961" w:rsidRPr="00C21961" w14:paraId="0269382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1E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9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98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3E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38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97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1357900</w:t>
            </w:r>
          </w:p>
        </w:tc>
      </w:tr>
      <w:tr w:rsidR="00C21961" w:rsidRPr="00C21961" w14:paraId="40A7E71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AC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E2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1A5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81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A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A8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1351319</w:t>
            </w:r>
          </w:p>
        </w:tc>
      </w:tr>
      <w:tr w:rsidR="00C21961" w:rsidRPr="00C21961" w14:paraId="5210EDA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F9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F4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729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9B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50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C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1347282</w:t>
            </w:r>
          </w:p>
        </w:tc>
      </w:tr>
      <w:tr w:rsidR="00C21961" w:rsidRPr="00C21961" w14:paraId="56AFC4B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01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B4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2B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FF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1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39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1343507</w:t>
            </w:r>
          </w:p>
        </w:tc>
      </w:tr>
      <w:tr w:rsidR="00C21961" w:rsidRPr="00C21961" w14:paraId="525E71E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88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3A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C47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FB6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0B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9F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1343505</w:t>
            </w:r>
          </w:p>
        </w:tc>
      </w:tr>
      <w:tr w:rsidR="00C21961" w:rsidRPr="00C21961" w14:paraId="400648B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FDA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21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3A5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85C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E8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C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1338695</w:t>
            </w:r>
          </w:p>
        </w:tc>
      </w:tr>
      <w:tr w:rsidR="00C21961" w:rsidRPr="00C21961" w14:paraId="17BF217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0AF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CF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3A3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065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2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0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1334998</w:t>
            </w:r>
          </w:p>
        </w:tc>
      </w:tr>
      <w:tr w:rsidR="00C21961" w:rsidRPr="00C21961" w14:paraId="510FA11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D8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ED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2E3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A8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DF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E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1334996</w:t>
            </w:r>
          </w:p>
        </w:tc>
      </w:tr>
      <w:tr w:rsidR="00C21961" w:rsidRPr="00C21961" w14:paraId="7DDF2FD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00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EF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06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9C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5A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FD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1334980</w:t>
            </w:r>
          </w:p>
        </w:tc>
      </w:tr>
      <w:tr w:rsidR="00C21961" w:rsidRPr="00C21961" w14:paraId="43607D6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78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FF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CED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F8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A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1C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1331044</w:t>
            </w:r>
          </w:p>
        </w:tc>
      </w:tr>
      <w:tr w:rsidR="00C21961" w:rsidRPr="00C21961" w14:paraId="09C9177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5E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6F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9EB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49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90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749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1330155</w:t>
            </w:r>
          </w:p>
        </w:tc>
      </w:tr>
      <w:tr w:rsidR="00C21961" w:rsidRPr="00C21961" w14:paraId="069A0E2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93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8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BF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9D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D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D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1326406</w:t>
            </w:r>
          </w:p>
        </w:tc>
      </w:tr>
      <w:tr w:rsidR="00C21961" w:rsidRPr="00C21961" w14:paraId="6408944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74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9C6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148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6D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8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BF4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1323908</w:t>
            </w:r>
          </w:p>
        </w:tc>
      </w:tr>
      <w:tr w:rsidR="00C21961" w:rsidRPr="00C21961" w14:paraId="635606B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2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6BE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50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47F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5C5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E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1320197</w:t>
            </w:r>
          </w:p>
        </w:tc>
      </w:tr>
      <w:tr w:rsidR="00C21961" w:rsidRPr="00C21961" w14:paraId="7D6DB33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F8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15A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07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812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EC5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0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1320195</w:t>
            </w:r>
          </w:p>
        </w:tc>
      </w:tr>
      <w:tr w:rsidR="00C21961" w:rsidRPr="00C21961" w14:paraId="6E75C1F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F3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1B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71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938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37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9B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1317661</w:t>
            </w:r>
          </w:p>
        </w:tc>
      </w:tr>
      <w:tr w:rsidR="00C21961" w:rsidRPr="00C21961" w14:paraId="16E9D68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71E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96B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F5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437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8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7C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1316043</w:t>
            </w:r>
          </w:p>
        </w:tc>
      </w:tr>
      <w:tr w:rsidR="00C21961" w:rsidRPr="00C21961" w14:paraId="46AED21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D3E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7E2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BF4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18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2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99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1313607</w:t>
            </w:r>
          </w:p>
        </w:tc>
      </w:tr>
      <w:tr w:rsidR="00C21961" w:rsidRPr="00C21961" w14:paraId="5B966B3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1E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03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3A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A9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A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4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1311183</w:t>
            </w:r>
          </w:p>
        </w:tc>
      </w:tr>
      <w:tr w:rsidR="00C21961" w:rsidRPr="00C21961" w14:paraId="7A2CD33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C0B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5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CB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B4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5B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FAF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1303565</w:t>
            </w:r>
          </w:p>
        </w:tc>
      </w:tr>
      <w:tr w:rsidR="00C21961" w:rsidRPr="00C21961" w14:paraId="29692CD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88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F4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3B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0A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6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314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1302297</w:t>
            </w:r>
          </w:p>
        </w:tc>
      </w:tr>
      <w:tr w:rsidR="00C21961" w:rsidRPr="00C21961" w14:paraId="6362918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14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83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14E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41F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B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04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1302262</w:t>
            </w:r>
          </w:p>
        </w:tc>
      </w:tr>
      <w:tr w:rsidR="00C21961" w:rsidRPr="00C21961" w14:paraId="2698256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63F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55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2D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B9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9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9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1297145</w:t>
            </w:r>
          </w:p>
        </w:tc>
      </w:tr>
      <w:tr w:rsidR="00C21961" w:rsidRPr="00C21961" w14:paraId="770A2DF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E3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004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D85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5ED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50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20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1292597</w:t>
            </w:r>
          </w:p>
        </w:tc>
      </w:tr>
      <w:tr w:rsidR="00C21961" w:rsidRPr="00C21961" w14:paraId="2BA8A74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0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23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096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F47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B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B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1287344</w:t>
            </w:r>
          </w:p>
        </w:tc>
      </w:tr>
      <w:tr w:rsidR="00C21961" w:rsidRPr="00C21961" w14:paraId="0B1825B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7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A6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5E5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FD8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FA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8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1281847</w:t>
            </w:r>
          </w:p>
        </w:tc>
      </w:tr>
      <w:tr w:rsidR="00C21961" w:rsidRPr="00C21961" w14:paraId="182F12A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73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D2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6C0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CB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81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D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1281845</w:t>
            </w:r>
          </w:p>
        </w:tc>
      </w:tr>
      <w:tr w:rsidR="00C21961" w:rsidRPr="00C21961" w14:paraId="331E2E1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A0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BF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C00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CD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EF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A2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1278680</w:t>
            </w:r>
          </w:p>
        </w:tc>
      </w:tr>
      <w:tr w:rsidR="00C21961" w:rsidRPr="00C21961" w14:paraId="36AE2AA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E8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AF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F0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FCA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AB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F4E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1278678</w:t>
            </w:r>
          </w:p>
        </w:tc>
      </w:tr>
      <w:tr w:rsidR="00C21961" w:rsidRPr="00C21961" w14:paraId="270F2F5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FF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C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36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50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EA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C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1278635</w:t>
            </w:r>
          </w:p>
        </w:tc>
      </w:tr>
      <w:tr w:rsidR="00C21961" w:rsidRPr="00C21961" w14:paraId="4E21DCE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E8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7D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B09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65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C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A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1273384</w:t>
            </w:r>
          </w:p>
        </w:tc>
      </w:tr>
      <w:tr w:rsidR="00C21961" w:rsidRPr="00C21961" w14:paraId="769FB20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7B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4B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69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1AD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7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C4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1268766</w:t>
            </w:r>
          </w:p>
        </w:tc>
      </w:tr>
      <w:tr w:rsidR="00C21961" w:rsidRPr="00C21961" w14:paraId="15DD479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ED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D0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12:00:45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9A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D5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F4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23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1268288</w:t>
            </w:r>
          </w:p>
        </w:tc>
      </w:tr>
      <w:tr w:rsidR="00C21961" w:rsidRPr="00C21961" w14:paraId="1184A34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63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22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76D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ED0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D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7A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1259630</w:t>
            </w:r>
          </w:p>
        </w:tc>
      </w:tr>
      <w:tr w:rsidR="00C21961" w:rsidRPr="00C21961" w14:paraId="156BC1A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2BC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EEE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A83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52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9A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B4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1256075</w:t>
            </w:r>
          </w:p>
        </w:tc>
      </w:tr>
      <w:tr w:rsidR="00C21961" w:rsidRPr="00C21961" w14:paraId="1708AFF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0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50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11:50:36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B3A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70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63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FB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1255720</w:t>
            </w:r>
          </w:p>
        </w:tc>
      </w:tr>
      <w:tr w:rsidR="00C21961" w:rsidRPr="00C21961" w14:paraId="43F6F39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6F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E54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73B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A7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0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3E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1250688</w:t>
            </w:r>
          </w:p>
        </w:tc>
      </w:tr>
      <w:tr w:rsidR="00C21961" w:rsidRPr="00C21961" w14:paraId="271A383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CC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0F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C29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58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9E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E3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1250686</w:t>
            </w:r>
          </w:p>
        </w:tc>
      </w:tr>
      <w:tr w:rsidR="00C21961" w:rsidRPr="00C21961" w14:paraId="5AC099F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5B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9A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7C1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EB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6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90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1248331</w:t>
            </w:r>
          </w:p>
        </w:tc>
      </w:tr>
      <w:tr w:rsidR="00C21961" w:rsidRPr="00C21961" w14:paraId="7DA6DE0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4E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DB4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11:42:07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86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66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47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9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1246579</w:t>
            </w:r>
          </w:p>
        </w:tc>
      </w:tr>
      <w:tr w:rsidR="00C21961" w:rsidRPr="00C21961" w14:paraId="24817CD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69D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9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2FF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FF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E3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A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1241112</w:t>
            </w:r>
          </w:p>
        </w:tc>
      </w:tr>
      <w:tr w:rsidR="00C21961" w:rsidRPr="00C21961" w14:paraId="7727C4A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B8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CC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254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8FF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1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8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1239086</w:t>
            </w:r>
          </w:p>
        </w:tc>
      </w:tr>
      <w:tr w:rsidR="00C21961" w:rsidRPr="00C21961" w14:paraId="686BEEC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3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22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2F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9CD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DA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4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1232874</w:t>
            </w:r>
          </w:p>
        </w:tc>
      </w:tr>
      <w:tr w:rsidR="00C21961" w:rsidRPr="00C21961" w14:paraId="3771BB7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62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FB6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A5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28B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AA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9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1231563</w:t>
            </w:r>
          </w:p>
        </w:tc>
      </w:tr>
      <w:tr w:rsidR="00C21961" w:rsidRPr="00C21961" w14:paraId="55025DE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1CE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49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78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47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9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A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1231561</w:t>
            </w:r>
          </w:p>
        </w:tc>
      </w:tr>
      <w:tr w:rsidR="00C21961" w:rsidRPr="00C21961" w14:paraId="24620B3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02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15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F00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C8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28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84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1228701</w:t>
            </w:r>
          </w:p>
        </w:tc>
      </w:tr>
      <w:tr w:rsidR="00C21961" w:rsidRPr="00C21961" w14:paraId="521D753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DA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16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DAB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7E5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9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6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1226650</w:t>
            </w:r>
          </w:p>
        </w:tc>
      </w:tr>
      <w:tr w:rsidR="00C21961" w:rsidRPr="00C21961" w14:paraId="747CC37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88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83B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738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12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30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4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1226648</w:t>
            </w:r>
          </w:p>
        </w:tc>
      </w:tr>
      <w:tr w:rsidR="00C21961" w:rsidRPr="00C21961" w14:paraId="2CD6019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15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B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D9E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76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450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285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1222333</w:t>
            </w:r>
          </w:p>
        </w:tc>
      </w:tr>
      <w:tr w:rsidR="00C21961" w:rsidRPr="00C21961" w14:paraId="754FD5A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42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00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B2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43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6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B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1219238</w:t>
            </w:r>
          </w:p>
        </w:tc>
      </w:tr>
      <w:tr w:rsidR="00C21961" w:rsidRPr="00C21961" w14:paraId="6D3319A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69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24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2C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AA8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3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B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1215827</w:t>
            </w:r>
          </w:p>
        </w:tc>
      </w:tr>
      <w:tr w:rsidR="00C21961" w:rsidRPr="00C21961" w14:paraId="337C650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BA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64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1A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33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4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CB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1209539</w:t>
            </w:r>
          </w:p>
        </w:tc>
      </w:tr>
      <w:tr w:rsidR="00C21961" w:rsidRPr="00C21961" w14:paraId="36D83A4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3E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B5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D80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70D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ED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7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1209537</w:t>
            </w:r>
          </w:p>
        </w:tc>
      </w:tr>
      <w:tr w:rsidR="00C21961" w:rsidRPr="00C21961" w14:paraId="72CA948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6B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A4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59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72C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E5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BF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1209535</w:t>
            </w:r>
          </w:p>
        </w:tc>
      </w:tr>
      <w:tr w:rsidR="00C21961" w:rsidRPr="00C21961" w14:paraId="58A2D60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E6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10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AC1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175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29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8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1209533</w:t>
            </w:r>
          </w:p>
        </w:tc>
      </w:tr>
      <w:tr w:rsidR="00C21961" w:rsidRPr="00C21961" w14:paraId="15CA059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6E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38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8C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A4B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C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38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1209531</w:t>
            </w:r>
          </w:p>
        </w:tc>
      </w:tr>
      <w:tr w:rsidR="00C21961" w:rsidRPr="00C21961" w14:paraId="738D55A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9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FC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B5F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C3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71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0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1207264</w:t>
            </w:r>
          </w:p>
        </w:tc>
      </w:tr>
      <w:tr w:rsidR="00C21961" w:rsidRPr="00C21961" w14:paraId="049CD4F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CC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76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B2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58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410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97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1207266</w:t>
            </w:r>
          </w:p>
        </w:tc>
      </w:tr>
      <w:tr w:rsidR="00C21961" w:rsidRPr="00C21961" w14:paraId="2C8AA33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11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5C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A7E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168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8D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40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1202248</w:t>
            </w:r>
          </w:p>
        </w:tc>
      </w:tr>
      <w:tr w:rsidR="00C21961" w:rsidRPr="00C21961" w14:paraId="0ECC2C3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C40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55B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6C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2D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EB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7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1202246</w:t>
            </w:r>
          </w:p>
        </w:tc>
      </w:tr>
      <w:tr w:rsidR="00C21961" w:rsidRPr="00C21961" w14:paraId="0147E4C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0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2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3E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DE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8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A8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1199512</w:t>
            </w:r>
          </w:p>
        </w:tc>
      </w:tr>
      <w:tr w:rsidR="00C21961" w:rsidRPr="00C21961" w14:paraId="5AFD2C8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E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AAF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7D2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111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C4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C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1199319</w:t>
            </w:r>
          </w:p>
        </w:tc>
      </w:tr>
      <w:tr w:rsidR="00C21961" w:rsidRPr="00C21961" w14:paraId="616A0CD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F1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B69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6A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A0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0C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D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1199083</w:t>
            </w:r>
          </w:p>
        </w:tc>
      </w:tr>
      <w:tr w:rsidR="00C21961" w:rsidRPr="00C21961" w14:paraId="0C770DC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E68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784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10:58:03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197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2E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B7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32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1196017</w:t>
            </w:r>
          </w:p>
        </w:tc>
      </w:tr>
      <w:tr w:rsidR="00C21961" w:rsidRPr="00C21961" w14:paraId="0E8DA0B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483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0C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4C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6F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D1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B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1194252</w:t>
            </w:r>
          </w:p>
        </w:tc>
      </w:tr>
      <w:tr w:rsidR="00C21961" w:rsidRPr="00C21961" w14:paraId="5404575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DB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3F9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C9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57B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4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F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1188714</w:t>
            </w:r>
          </w:p>
        </w:tc>
      </w:tr>
      <w:tr w:rsidR="00C21961" w:rsidRPr="00C21961" w14:paraId="0AB5E57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4D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8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CD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D32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B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D64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1188712</w:t>
            </w:r>
          </w:p>
        </w:tc>
      </w:tr>
      <w:tr w:rsidR="00C21961" w:rsidRPr="00C21961" w14:paraId="1080198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DC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4A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ACA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17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FD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9A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1186309</w:t>
            </w:r>
          </w:p>
        </w:tc>
      </w:tr>
      <w:tr w:rsidR="00C21961" w:rsidRPr="00C21961" w14:paraId="57A031A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C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B8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C80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C2E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C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A7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1186307</w:t>
            </w:r>
          </w:p>
        </w:tc>
      </w:tr>
      <w:tr w:rsidR="00C21961" w:rsidRPr="00C21961" w14:paraId="2A7D705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B8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3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C1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C8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05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F3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1181883</w:t>
            </w:r>
          </w:p>
        </w:tc>
      </w:tr>
      <w:tr w:rsidR="00C21961" w:rsidRPr="00C21961" w14:paraId="5B8C37A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8E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BB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0E1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50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BC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A8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1179387</w:t>
            </w:r>
          </w:p>
        </w:tc>
      </w:tr>
      <w:tr w:rsidR="00C21961" w:rsidRPr="00C21961" w14:paraId="261564F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9E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A4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A9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00D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49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62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1179385</w:t>
            </w:r>
          </w:p>
        </w:tc>
      </w:tr>
      <w:tr w:rsidR="00C21961" w:rsidRPr="00C21961" w14:paraId="1906D7B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7B6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E0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0C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B2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2F5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0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1173764</w:t>
            </w:r>
          </w:p>
        </w:tc>
      </w:tr>
      <w:tr w:rsidR="00C21961" w:rsidRPr="00C21961" w14:paraId="49A553F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85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99D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35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45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EF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4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1171702</w:t>
            </w:r>
          </w:p>
        </w:tc>
      </w:tr>
      <w:tr w:rsidR="00C21961" w:rsidRPr="00C21961" w14:paraId="20E8AB8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FA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59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476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CB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9A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B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1169187</w:t>
            </w:r>
          </w:p>
        </w:tc>
      </w:tr>
      <w:tr w:rsidR="00C21961" w:rsidRPr="00C21961" w14:paraId="3051904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49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CB4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95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4D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EDE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BB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1163464</w:t>
            </w:r>
          </w:p>
        </w:tc>
      </w:tr>
      <w:tr w:rsidR="00C21961" w:rsidRPr="00C21961" w14:paraId="19479FD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6D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58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E0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FA6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36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9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1163462</w:t>
            </w:r>
          </w:p>
        </w:tc>
      </w:tr>
      <w:tr w:rsidR="00C21961" w:rsidRPr="00C21961" w14:paraId="00717AE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8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6D2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8C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FB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44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F2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1163026</w:t>
            </w:r>
          </w:p>
        </w:tc>
      </w:tr>
      <w:tr w:rsidR="00C21961" w:rsidRPr="00C21961" w14:paraId="10E8687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75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01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CDC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81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F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F5E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1163028</w:t>
            </w:r>
          </w:p>
        </w:tc>
      </w:tr>
      <w:tr w:rsidR="00C21961" w:rsidRPr="00C21961" w14:paraId="3E74A0E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2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708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68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84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36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5D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1158700</w:t>
            </w:r>
          </w:p>
        </w:tc>
      </w:tr>
      <w:tr w:rsidR="00C21961" w:rsidRPr="00C21961" w14:paraId="68EE862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DB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09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F2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A1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6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B4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1157956</w:t>
            </w:r>
          </w:p>
        </w:tc>
      </w:tr>
      <w:tr w:rsidR="00C21961" w:rsidRPr="00C21961" w14:paraId="1C1F6FA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7A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2A4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10:23:46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452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AEF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1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4E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1154611</w:t>
            </w:r>
          </w:p>
        </w:tc>
      </w:tr>
      <w:tr w:rsidR="00C21961" w:rsidRPr="00C21961" w14:paraId="124800C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05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22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A9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19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FD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D5A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1142658</w:t>
            </w:r>
          </w:p>
        </w:tc>
      </w:tr>
      <w:tr w:rsidR="00C21961" w:rsidRPr="00C21961" w14:paraId="6C837C6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59B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74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DF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48F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E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BC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1142656</w:t>
            </w:r>
          </w:p>
        </w:tc>
      </w:tr>
      <w:tr w:rsidR="00C21961" w:rsidRPr="00C21961" w14:paraId="452547C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89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CC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FE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578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A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27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1142654</w:t>
            </w:r>
          </w:p>
        </w:tc>
      </w:tr>
      <w:tr w:rsidR="00C21961" w:rsidRPr="00C21961" w14:paraId="72446F3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90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3EC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757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9A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AE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7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1136720</w:t>
            </w:r>
          </w:p>
        </w:tc>
      </w:tr>
      <w:tr w:rsidR="00C21961" w:rsidRPr="00C21961" w14:paraId="563DB5F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9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8E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A30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1A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A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F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1131862</w:t>
            </w:r>
          </w:p>
        </w:tc>
      </w:tr>
      <w:tr w:rsidR="00C21961" w:rsidRPr="00C21961" w14:paraId="7B6BAD3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F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FB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01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FF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78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EF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1131860</w:t>
            </w:r>
          </w:p>
        </w:tc>
      </w:tr>
      <w:tr w:rsidR="00C21961" w:rsidRPr="00C21961" w14:paraId="2839005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039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3F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8A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AE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0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80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1126311</w:t>
            </w:r>
          </w:p>
        </w:tc>
      </w:tr>
      <w:tr w:rsidR="00C21961" w:rsidRPr="00C21961" w14:paraId="092B0B1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7C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F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70F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77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B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B5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1124046</w:t>
            </w:r>
          </w:p>
        </w:tc>
      </w:tr>
      <w:tr w:rsidR="00C21961" w:rsidRPr="00C21961" w14:paraId="2CF9270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F4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03B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8F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2A5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E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3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1118756</w:t>
            </w:r>
          </w:p>
        </w:tc>
      </w:tr>
      <w:tr w:rsidR="00C21961" w:rsidRPr="00C21961" w14:paraId="018F060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F72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C1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2B8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05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70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0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1114136</w:t>
            </w:r>
          </w:p>
        </w:tc>
      </w:tr>
      <w:tr w:rsidR="00C21961" w:rsidRPr="00C21961" w14:paraId="0CE4DB2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F6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5EE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CC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09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23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73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1112022</w:t>
            </w:r>
          </w:p>
        </w:tc>
      </w:tr>
      <w:tr w:rsidR="00C21961" w:rsidRPr="00C21961" w14:paraId="2D76B07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31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C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50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A8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80F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F0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1110891</w:t>
            </w:r>
          </w:p>
        </w:tc>
      </w:tr>
      <w:tr w:rsidR="00C21961" w:rsidRPr="00C21961" w14:paraId="325C6FA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0B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4CB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09:45:59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325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B5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C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4F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1108809</w:t>
            </w:r>
          </w:p>
        </w:tc>
      </w:tr>
      <w:tr w:rsidR="00C21961" w:rsidRPr="00C21961" w14:paraId="2BA450C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CC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21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D9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45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5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4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1108369</w:t>
            </w:r>
          </w:p>
        </w:tc>
      </w:tr>
      <w:tr w:rsidR="00C21961" w:rsidRPr="00C21961" w14:paraId="7A5BEC0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4A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F99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2E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5A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9A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A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1107465</w:t>
            </w:r>
          </w:p>
        </w:tc>
      </w:tr>
      <w:tr w:rsidR="00C21961" w:rsidRPr="00C21961" w14:paraId="29ED13B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7C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23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09:38:04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38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0F7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2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A2D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1097223</w:t>
            </w:r>
          </w:p>
        </w:tc>
      </w:tr>
      <w:tr w:rsidR="00C21961" w:rsidRPr="00C21961" w14:paraId="1EE717C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F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76F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09:32:44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5F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26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56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3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1090551</w:t>
            </w:r>
          </w:p>
        </w:tc>
      </w:tr>
      <w:tr w:rsidR="00C21961" w:rsidRPr="00C21961" w14:paraId="6321B28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12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00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5DA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EB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5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09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1087567</w:t>
            </w:r>
          </w:p>
        </w:tc>
      </w:tr>
      <w:tr w:rsidR="00C21961" w:rsidRPr="00C21961" w14:paraId="20F68A8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F44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13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CDF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61B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3D7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14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1084970</w:t>
            </w:r>
          </w:p>
        </w:tc>
      </w:tr>
      <w:tr w:rsidR="00C21961" w:rsidRPr="00C21961" w14:paraId="3FED166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D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36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AE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3DD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E64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9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1084968</w:t>
            </w:r>
          </w:p>
        </w:tc>
      </w:tr>
      <w:tr w:rsidR="00C21961" w:rsidRPr="00C21961" w14:paraId="69E5A5A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D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54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AC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3B5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6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8E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1084966</w:t>
            </w:r>
          </w:p>
        </w:tc>
      </w:tr>
      <w:tr w:rsidR="00C21961" w:rsidRPr="00C21961" w14:paraId="163D7DB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5D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68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04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CE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F8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49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1082837</w:t>
            </w:r>
          </w:p>
        </w:tc>
      </w:tr>
      <w:tr w:rsidR="00C21961" w:rsidRPr="00C21961" w14:paraId="27807A2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E6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88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DAD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9A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071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4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1080788</w:t>
            </w:r>
          </w:p>
        </w:tc>
      </w:tr>
      <w:tr w:rsidR="00C21961" w:rsidRPr="00C21961" w14:paraId="644EC2D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1E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E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F7A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520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E0D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3DC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1080786</w:t>
            </w:r>
          </w:p>
        </w:tc>
      </w:tr>
      <w:tr w:rsidR="00C21961" w:rsidRPr="00C21961" w14:paraId="4B1637B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C47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C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EF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0B9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6D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3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1080784</w:t>
            </w:r>
          </w:p>
        </w:tc>
      </w:tr>
      <w:tr w:rsidR="00C21961" w:rsidRPr="00C21961" w14:paraId="16FEEFE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5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4D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8A2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0F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8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9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1077783</w:t>
            </w:r>
          </w:p>
        </w:tc>
      </w:tr>
      <w:tr w:rsidR="00C21961" w:rsidRPr="00C21961" w14:paraId="2D97B52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0F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D2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BB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67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22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B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1077779</w:t>
            </w:r>
          </w:p>
        </w:tc>
      </w:tr>
      <w:tr w:rsidR="00C21961" w:rsidRPr="00C21961" w14:paraId="7E77E44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545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3A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62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7B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EB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1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1073320</w:t>
            </w:r>
          </w:p>
        </w:tc>
      </w:tr>
      <w:tr w:rsidR="00C21961" w:rsidRPr="00C21961" w14:paraId="1A0A8EF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F50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A5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DE1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930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E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2E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1073322</w:t>
            </w:r>
          </w:p>
        </w:tc>
      </w:tr>
      <w:tr w:rsidR="00C21961" w:rsidRPr="00C21961" w14:paraId="18F5C57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20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49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A5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B9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5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5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1070263</w:t>
            </w:r>
          </w:p>
        </w:tc>
      </w:tr>
      <w:tr w:rsidR="00C21961" w:rsidRPr="00C21961" w14:paraId="21EA0DD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3A0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A8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A95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6E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E2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89D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1070261</w:t>
            </w:r>
          </w:p>
        </w:tc>
      </w:tr>
      <w:tr w:rsidR="00C21961" w:rsidRPr="00C21961" w14:paraId="75A1EE1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D4C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2C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2F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D1D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D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0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1069744</w:t>
            </w:r>
          </w:p>
        </w:tc>
      </w:tr>
      <w:tr w:rsidR="00C21961" w:rsidRPr="00C21961" w14:paraId="2B16C84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F3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B44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3A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6B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5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50B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1063719</w:t>
            </w:r>
          </w:p>
        </w:tc>
      </w:tr>
      <w:tr w:rsidR="00C21961" w:rsidRPr="00C21961" w14:paraId="0A8AF82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74C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00F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F9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5DE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B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12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1063717</w:t>
            </w:r>
          </w:p>
        </w:tc>
      </w:tr>
      <w:tr w:rsidR="00C21961" w:rsidRPr="00C21961" w14:paraId="459D2F6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909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E9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C4B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6F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705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C6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1062344</w:t>
            </w:r>
          </w:p>
        </w:tc>
      </w:tr>
      <w:tr w:rsidR="00C21961" w:rsidRPr="00C21961" w14:paraId="1C685F6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6E1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42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8A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93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8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3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1062342</w:t>
            </w:r>
          </w:p>
        </w:tc>
      </w:tr>
      <w:tr w:rsidR="00C21961" w:rsidRPr="00C21961" w14:paraId="11D5A47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C0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CD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1A4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1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3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1057619</w:t>
            </w:r>
          </w:p>
        </w:tc>
      </w:tr>
      <w:tr w:rsidR="00C21961" w:rsidRPr="00C21961" w14:paraId="7169554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52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C0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894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C52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B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1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1057617</w:t>
            </w:r>
          </w:p>
        </w:tc>
      </w:tr>
      <w:tr w:rsidR="00C21961" w:rsidRPr="00C21961" w14:paraId="6DB53C4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7B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8C6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D19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7D3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E43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8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1053801</w:t>
            </w:r>
          </w:p>
        </w:tc>
      </w:tr>
      <w:tr w:rsidR="00C21961" w:rsidRPr="00C21961" w14:paraId="1C74176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7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AF1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09:00:03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4B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DB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B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91C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1052887</w:t>
            </w:r>
          </w:p>
        </w:tc>
      </w:tr>
      <w:tr w:rsidR="00C21961" w:rsidRPr="00C21961" w14:paraId="7895E5D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507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E0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77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2E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1C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7F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1046235</w:t>
            </w:r>
          </w:p>
        </w:tc>
      </w:tr>
      <w:tr w:rsidR="00C21961" w:rsidRPr="00C21961" w14:paraId="265E278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1D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D0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56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5ED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F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1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1042520</w:t>
            </w:r>
          </w:p>
        </w:tc>
      </w:tr>
      <w:tr w:rsidR="00C21961" w:rsidRPr="00C21961" w14:paraId="7B930EE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5C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8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10B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0BE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B7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1E8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1042522</w:t>
            </w:r>
          </w:p>
        </w:tc>
      </w:tr>
      <w:tr w:rsidR="00C21961" w:rsidRPr="00C21961" w14:paraId="0D2FDD1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F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3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80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189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487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69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1037869</w:t>
            </w:r>
          </w:p>
        </w:tc>
      </w:tr>
      <w:tr w:rsidR="00C21961" w:rsidRPr="00C21961" w14:paraId="402F1EC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7C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55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47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CC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C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B5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1034865</w:t>
            </w:r>
          </w:p>
        </w:tc>
      </w:tr>
      <w:tr w:rsidR="00C21961" w:rsidRPr="00C21961" w14:paraId="5E9944B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5F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BD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87D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C9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E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C1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1032194</w:t>
            </w:r>
          </w:p>
        </w:tc>
      </w:tr>
      <w:tr w:rsidR="00C21961" w:rsidRPr="00C21961" w14:paraId="5313E96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01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DB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87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DB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C9B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D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1032192</w:t>
            </w:r>
          </w:p>
        </w:tc>
      </w:tr>
      <w:tr w:rsidR="00C21961" w:rsidRPr="00C21961" w14:paraId="5D606F3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8D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12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EBC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25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7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E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1032190</w:t>
            </w:r>
          </w:p>
        </w:tc>
      </w:tr>
      <w:tr w:rsidR="00C21961" w:rsidRPr="00C21961" w14:paraId="302FA08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77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BC3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1A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8D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DB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47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1032188</w:t>
            </w:r>
          </w:p>
        </w:tc>
      </w:tr>
      <w:tr w:rsidR="00C21961" w:rsidRPr="00C21961" w14:paraId="186A19C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6EC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69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456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BE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0D9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DDA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1027905</w:t>
            </w:r>
          </w:p>
        </w:tc>
      </w:tr>
      <w:tr w:rsidR="00C21961" w:rsidRPr="00C21961" w14:paraId="32BEF77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B32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A5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556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803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3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E54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1026333</w:t>
            </w:r>
          </w:p>
        </w:tc>
      </w:tr>
      <w:tr w:rsidR="00C21961" w:rsidRPr="00C21961" w14:paraId="1DFD0FF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50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51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B9D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C99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A2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C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1025879</w:t>
            </w:r>
          </w:p>
        </w:tc>
      </w:tr>
      <w:tr w:rsidR="00C21961" w:rsidRPr="00C21961" w14:paraId="69C5ED2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CB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27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34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72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2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BCF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1017811</w:t>
            </w:r>
          </w:p>
        </w:tc>
      </w:tr>
      <w:tr w:rsidR="00C21961" w:rsidRPr="00C21961" w14:paraId="73F1B54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BFF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96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80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E97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02A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9A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1017813</w:t>
            </w:r>
          </w:p>
        </w:tc>
      </w:tr>
      <w:tr w:rsidR="00C21961" w:rsidRPr="00C21961" w14:paraId="06833FC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60D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1D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79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167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BA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25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1017698</w:t>
            </w:r>
          </w:p>
        </w:tc>
      </w:tr>
      <w:tr w:rsidR="00C21961" w:rsidRPr="00C21961" w14:paraId="7531FE1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A2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7BA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C05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6B9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E4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D2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1012044</w:t>
            </w:r>
          </w:p>
        </w:tc>
      </w:tr>
      <w:tr w:rsidR="00C21961" w:rsidRPr="00C21961" w14:paraId="4D178AF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9C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CF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BC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C6E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61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12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1006304</w:t>
            </w:r>
          </w:p>
        </w:tc>
      </w:tr>
      <w:tr w:rsidR="00C21961" w:rsidRPr="00C21961" w14:paraId="2585D8D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08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71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BE2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B05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C3A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F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1003926</w:t>
            </w:r>
          </w:p>
        </w:tc>
      </w:tr>
      <w:tr w:rsidR="00C21961" w:rsidRPr="00C21961" w14:paraId="426FBF3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D6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F5C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539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D9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4B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B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1003842</w:t>
            </w:r>
          </w:p>
        </w:tc>
      </w:tr>
      <w:tr w:rsidR="00C21961" w:rsidRPr="00C21961" w14:paraId="43F6C4A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B8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38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AD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C4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2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DD5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1000562</w:t>
            </w:r>
          </w:p>
        </w:tc>
      </w:tr>
      <w:tr w:rsidR="00C21961" w:rsidRPr="00C21961" w14:paraId="1A6BC67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B6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B9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0F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47C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B8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3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997505</w:t>
            </w:r>
          </w:p>
        </w:tc>
      </w:tr>
      <w:tr w:rsidR="00C21961" w:rsidRPr="00C21961" w14:paraId="0B8AA60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817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CC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F23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25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09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692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992106</w:t>
            </w:r>
          </w:p>
        </w:tc>
      </w:tr>
      <w:tr w:rsidR="00C21961" w:rsidRPr="00C21961" w14:paraId="51E0EC4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74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CE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BB2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91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4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1F7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992108</w:t>
            </w:r>
          </w:p>
        </w:tc>
      </w:tr>
      <w:tr w:rsidR="00C21961" w:rsidRPr="00C21961" w14:paraId="1D7710A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5E6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07E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1AF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A7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04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FB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989280</w:t>
            </w:r>
          </w:p>
        </w:tc>
      </w:tr>
      <w:tr w:rsidR="00C21961" w:rsidRPr="00C21961" w14:paraId="5DB7F0B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AC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AD1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A8F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74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C6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5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989278</w:t>
            </w:r>
          </w:p>
        </w:tc>
      </w:tr>
      <w:tr w:rsidR="00C21961" w:rsidRPr="00C21961" w14:paraId="1A7C88D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C9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CA0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61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C0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B9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8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985617</w:t>
            </w:r>
          </w:p>
        </w:tc>
      </w:tr>
      <w:tr w:rsidR="00C21961" w:rsidRPr="00C21961" w14:paraId="7FB4AC8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39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7F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1C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4E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7A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26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982693</w:t>
            </w:r>
          </w:p>
        </w:tc>
      </w:tr>
      <w:tr w:rsidR="00C21961" w:rsidRPr="00C21961" w14:paraId="60A9B0D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1C6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4F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389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637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4E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9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980328</w:t>
            </w:r>
          </w:p>
        </w:tc>
      </w:tr>
      <w:tr w:rsidR="00C21961" w:rsidRPr="00C21961" w14:paraId="53EE63B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4CE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AB0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60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B7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B7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C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974383</w:t>
            </w:r>
          </w:p>
        </w:tc>
      </w:tr>
      <w:tr w:rsidR="00C21961" w:rsidRPr="00C21961" w14:paraId="0614DB2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0E0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76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B5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E2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ECB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58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974381</w:t>
            </w:r>
          </w:p>
        </w:tc>
      </w:tr>
      <w:tr w:rsidR="00C21961" w:rsidRPr="00C21961" w14:paraId="6543DB2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8B8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DAB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A2A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A6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43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7C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972195</w:t>
            </w:r>
          </w:p>
        </w:tc>
      </w:tr>
      <w:tr w:rsidR="00C21961" w:rsidRPr="00C21961" w14:paraId="0D59943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3B0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7F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FD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B8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11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8B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968502</w:t>
            </w:r>
          </w:p>
        </w:tc>
      </w:tr>
      <w:tr w:rsidR="00C21961" w:rsidRPr="00C21961" w14:paraId="71BFF02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B3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A9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3E7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28C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716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4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963141</w:t>
            </w:r>
          </w:p>
        </w:tc>
      </w:tr>
      <w:tr w:rsidR="00C21961" w:rsidRPr="00C21961" w14:paraId="557BDFD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2D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30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D65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35E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DA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84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958430</w:t>
            </w:r>
          </w:p>
        </w:tc>
      </w:tr>
      <w:tr w:rsidR="00C21961" w:rsidRPr="00C21961" w14:paraId="7182CCC7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BC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18C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EB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491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D3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AB2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958432</w:t>
            </w:r>
          </w:p>
        </w:tc>
      </w:tr>
      <w:tr w:rsidR="00C21961" w:rsidRPr="00C21961" w14:paraId="22FD418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EC8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93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04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0B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D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10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958428</w:t>
            </w:r>
          </w:p>
        </w:tc>
      </w:tr>
      <w:tr w:rsidR="00C21961" w:rsidRPr="00C21961" w14:paraId="3049E83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1E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40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522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C3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5F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230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958414</w:t>
            </w:r>
          </w:p>
        </w:tc>
      </w:tr>
      <w:tr w:rsidR="00C21961" w:rsidRPr="00C21961" w14:paraId="3F91046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02F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4D3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08:03:47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43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FF7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CF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15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955979</w:t>
            </w:r>
          </w:p>
        </w:tc>
      </w:tr>
      <w:tr w:rsidR="00C21961" w:rsidRPr="00C21961" w14:paraId="1E5A445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EB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07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07:57:36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2D2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77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2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46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941671</w:t>
            </w:r>
          </w:p>
        </w:tc>
      </w:tr>
      <w:tr w:rsidR="00C21961" w:rsidRPr="00C21961" w14:paraId="6BFBC93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E0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B6B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07:57:36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05C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D2A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E4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D8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941669</w:t>
            </w:r>
          </w:p>
        </w:tc>
      </w:tr>
      <w:tr w:rsidR="00C21961" w:rsidRPr="00C21961" w14:paraId="7E78627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280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E8D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1DB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78A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AA3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AF2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936046</w:t>
            </w:r>
          </w:p>
        </w:tc>
      </w:tr>
      <w:tr w:rsidR="00C21961" w:rsidRPr="00C21961" w14:paraId="3E6D0A7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DC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DB7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CB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EFA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9E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8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931551</w:t>
            </w:r>
          </w:p>
        </w:tc>
      </w:tr>
      <w:tr w:rsidR="00C21961" w:rsidRPr="00C21961" w14:paraId="67AF677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FC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86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1F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BB9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B8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8BF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920424</w:t>
            </w:r>
          </w:p>
        </w:tc>
      </w:tr>
      <w:tr w:rsidR="00C21961" w:rsidRPr="00C21961" w14:paraId="3CEAE37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12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64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CB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84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D0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58A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920420</w:t>
            </w:r>
          </w:p>
        </w:tc>
      </w:tr>
      <w:tr w:rsidR="00C21961" w:rsidRPr="00C21961" w14:paraId="3F444B6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84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0D1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1C6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7EF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FB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91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906922</w:t>
            </w:r>
          </w:p>
        </w:tc>
      </w:tr>
      <w:tr w:rsidR="00C21961" w:rsidRPr="00C21961" w14:paraId="437635B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49B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9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07:40:39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DFF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DB9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A17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573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903951</w:t>
            </w:r>
          </w:p>
        </w:tc>
      </w:tr>
      <w:tr w:rsidR="00C21961" w:rsidRPr="00C21961" w14:paraId="7BBFB74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B2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9C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BE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3C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4E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C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901896</w:t>
            </w:r>
          </w:p>
        </w:tc>
      </w:tr>
      <w:tr w:rsidR="00C21961" w:rsidRPr="00C21961" w14:paraId="6E55053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9B4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7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E7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2C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877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2F9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896068</w:t>
            </w:r>
          </w:p>
        </w:tc>
      </w:tr>
      <w:tr w:rsidR="00C21961" w:rsidRPr="00C21961" w14:paraId="4CAA624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891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F75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A35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DE7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6C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C5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890954</w:t>
            </w:r>
          </w:p>
        </w:tc>
      </w:tr>
      <w:tr w:rsidR="00C21961" w:rsidRPr="00C21961" w14:paraId="284C31D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911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DBC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D17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5A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5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3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890952</w:t>
            </w:r>
          </w:p>
        </w:tc>
      </w:tr>
      <w:tr w:rsidR="00C21961" w:rsidRPr="00C21961" w14:paraId="5D49D0B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C92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75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491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002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BB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109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890790</w:t>
            </w:r>
          </w:p>
        </w:tc>
      </w:tr>
      <w:tr w:rsidR="00C21961" w:rsidRPr="00C21961" w14:paraId="7806649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B2E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6A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70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2B2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20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8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890517</w:t>
            </w:r>
          </w:p>
        </w:tc>
      </w:tr>
      <w:tr w:rsidR="00C21961" w:rsidRPr="00C21961" w14:paraId="3FEB8F9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D26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E7C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AC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A5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109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D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890339</w:t>
            </w:r>
          </w:p>
        </w:tc>
      </w:tr>
      <w:tr w:rsidR="00C21961" w:rsidRPr="00C21961" w14:paraId="25D03BD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B7E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911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9CE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42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85F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EF8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883517</w:t>
            </w:r>
          </w:p>
        </w:tc>
      </w:tr>
      <w:tr w:rsidR="00C21961" w:rsidRPr="00C21961" w14:paraId="551FC9C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C3C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A2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B5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53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F6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2D9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883515</w:t>
            </w:r>
          </w:p>
        </w:tc>
      </w:tr>
      <w:tr w:rsidR="00C21961" w:rsidRPr="00C21961" w14:paraId="3D11D00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B66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941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134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45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93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20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883519</w:t>
            </w:r>
          </w:p>
        </w:tc>
      </w:tr>
      <w:tr w:rsidR="00C21961" w:rsidRPr="00C21961" w14:paraId="544087A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62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7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15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A7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D1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8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879317</w:t>
            </w:r>
          </w:p>
        </w:tc>
      </w:tr>
      <w:tr w:rsidR="00C21961" w:rsidRPr="00C21961" w14:paraId="5F04259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AC4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990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543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A0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D66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F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877960</w:t>
            </w:r>
          </w:p>
        </w:tc>
      </w:tr>
      <w:tr w:rsidR="00C21961" w:rsidRPr="00C21961" w14:paraId="7270331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81F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F3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61E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D82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B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EF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877958</w:t>
            </w:r>
          </w:p>
        </w:tc>
      </w:tr>
      <w:tr w:rsidR="00C21961" w:rsidRPr="00C21961" w14:paraId="71C9F236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053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208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7F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CE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3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F2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873367</w:t>
            </w:r>
          </w:p>
        </w:tc>
      </w:tr>
      <w:tr w:rsidR="00C21961" w:rsidRPr="00C21961" w14:paraId="735DB1A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E74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14D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776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6B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329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96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873294</w:t>
            </w:r>
          </w:p>
        </w:tc>
      </w:tr>
      <w:tr w:rsidR="00C21961" w:rsidRPr="00C21961" w14:paraId="151EDB4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025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F07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E0D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841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E9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2BD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871897</w:t>
            </w:r>
          </w:p>
        </w:tc>
      </w:tr>
      <w:tr w:rsidR="00C21961" w:rsidRPr="00C21961" w14:paraId="4BC8507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F66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74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3E0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9E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1BF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73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871895</w:t>
            </w:r>
          </w:p>
        </w:tc>
      </w:tr>
      <w:tr w:rsidR="00C21961" w:rsidRPr="00C21961" w14:paraId="77DB792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756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65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417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0FA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EA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7A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869358</w:t>
            </w:r>
          </w:p>
        </w:tc>
      </w:tr>
      <w:tr w:rsidR="00C21961" w:rsidRPr="00C21961" w14:paraId="5112158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87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BB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090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641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F84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D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867159</w:t>
            </w:r>
          </w:p>
        </w:tc>
      </w:tr>
      <w:tr w:rsidR="00C21961" w:rsidRPr="00C21961" w14:paraId="1A9DF8B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5F3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A66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1D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E6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C4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C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864575</w:t>
            </w:r>
          </w:p>
        </w:tc>
      </w:tr>
      <w:tr w:rsidR="00C21961" w:rsidRPr="00C21961" w14:paraId="319F2CA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2EC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AD5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22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DC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41D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0E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864577</w:t>
            </w:r>
          </w:p>
        </w:tc>
      </w:tr>
      <w:tr w:rsidR="00C21961" w:rsidRPr="00C21961" w14:paraId="6640D6C3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B88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50E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90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33F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25D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31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861667</w:t>
            </w:r>
          </w:p>
        </w:tc>
      </w:tr>
      <w:tr w:rsidR="00C21961" w:rsidRPr="00C21961" w14:paraId="3AAC61A5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DC8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07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363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F0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9B0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94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855188</w:t>
            </w:r>
          </w:p>
        </w:tc>
      </w:tr>
      <w:tr w:rsidR="00C21961" w:rsidRPr="00C21961" w14:paraId="71C205D8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B7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A5E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CC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122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2EE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73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855186</w:t>
            </w:r>
          </w:p>
        </w:tc>
      </w:tr>
      <w:tr w:rsidR="00C21961" w:rsidRPr="00C21961" w14:paraId="53E2D7C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12E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DCE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0C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A62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0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67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849190</w:t>
            </w:r>
          </w:p>
        </w:tc>
      </w:tr>
      <w:tr w:rsidR="00C21961" w:rsidRPr="00C21961" w14:paraId="07C18612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0AD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C01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DBB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E69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50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8AF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849188</w:t>
            </w:r>
          </w:p>
        </w:tc>
      </w:tr>
      <w:tr w:rsidR="00C21961" w:rsidRPr="00C21961" w14:paraId="058CBAD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0D9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7A4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56A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E3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E83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2C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847296</w:t>
            </w:r>
          </w:p>
        </w:tc>
      </w:tr>
      <w:tr w:rsidR="00C21961" w:rsidRPr="00C21961" w14:paraId="623E3F0F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328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767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15D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83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F4C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B6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845796</w:t>
            </w:r>
          </w:p>
        </w:tc>
      </w:tr>
      <w:tr w:rsidR="00C21961" w:rsidRPr="00C21961" w14:paraId="2B7C1DDB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053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85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7DF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12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A0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76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841415</w:t>
            </w:r>
          </w:p>
        </w:tc>
      </w:tr>
      <w:tr w:rsidR="00C21961" w:rsidRPr="00C21961" w14:paraId="1537CA6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7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B0E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8162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62EC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4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F7B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840607</w:t>
            </w:r>
          </w:p>
        </w:tc>
      </w:tr>
      <w:tr w:rsidR="00C21961" w:rsidRPr="00C21961" w14:paraId="543494BE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9D5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52C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326D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30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EC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7D0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840609</w:t>
            </w:r>
          </w:p>
        </w:tc>
      </w:tr>
      <w:tr w:rsidR="00C21961" w:rsidRPr="00C21961" w14:paraId="54A841B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125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75B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D7F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9836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31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921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836610</w:t>
            </w:r>
          </w:p>
        </w:tc>
      </w:tr>
      <w:tr w:rsidR="00C21961" w:rsidRPr="00C21961" w14:paraId="17B7C24A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75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327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A7E0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447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E83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89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834514</w:t>
            </w:r>
          </w:p>
        </w:tc>
      </w:tr>
      <w:tr w:rsidR="00C21961" w:rsidRPr="00C21961" w14:paraId="7653210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44A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CE9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CCD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1F4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6A1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F28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830443</w:t>
            </w:r>
          </w:p>
        </w:tc>
      </w:tr>
      <w:tr w:rsidR="00C21961" w:rsidRPr="00C21961" w14:paraId="3C33D4E9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94B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C02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D9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15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05B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2A8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816919</w:t>
            </w:r>
          </w:p>
        </w:tc>
      </w:tr>
      <w:tr w:rsidR="00C21961" w:rsidRPr="00C21961" w14:paraId="4998A87C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D45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3A49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CF5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860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C6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AD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816917</w:t>
            </w:r>
          </w:p>
        </w:tc>
      </w:tr>
      <w:tr w:rsidR="00C21961" w:rsidRPr="00C21961" w14:paraId="32A6C671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87AD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972A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239E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1F11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B1A2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6141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813572</w:t>
            </w:r>
          </w:p>
        </w:tc>
      </w:tr>
      <w:tr w:rsidR="00C21961" w:rsidRPr="00C21961" w14:paraId="7A086680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AFF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A665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BF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B79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D4C3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1496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812450</w:t>
            </w:r>
          </w:p>
        </w:tc>
      </w:tr>
      <w:tr w:rsidR="00C21961" w:rsidRPr="00C21961" w14:paraId="25593804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3C8E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E2E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D25F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87C3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2A58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3807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806160</w:t>
            </w:r>
          </w:p>
        </w:tc>
      </w:tr>
      <w:tr w:rsidR="00C21961" w:rsidRPr="00C21961" w14:paraId="6B4E2D5D" w14:textId="77777777" w:rsidTr="00C2196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B244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91C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624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2858" w14:textId="77777777" w:rsidR="00C21961" w:rsidRPr="00C21961" w:rsidRDefault="00C21961" w:rsidP="00C219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76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1961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F2AF" w14:textId="77777777" w:rsidR="00C21961" w:rsidRPr="00C21961" w:rsidRDefault="00C21961" w:rsidP="00C21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21961">
              <w:rPr>
                <w:rFonts w:ascii="Arial" w:hAnsi="Arial" w:cs="Arial"/>
                <w:sz w:val="20"/>
                <w:szCs w:val="20"/>
                <w:lang w:eastAsia="en-GB"/>
              </w:rPr>
              <w:t>806144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110264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10264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1961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42">
    <w:name w:val="xl1742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3">
    <w:name w:val="xl1743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4">
    <w:name w:val="xl1744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45">
    <w:name w:val="xl1745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6">
    <w:name w:val="xl1746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7">
    <w:name w:val="xl1747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8">
    <w:name w:val="xl1748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9">
    <w:name w:val="xl1749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0">
    <w:name w:val="xl1750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1">
    <w:name w:val="xl1751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2">
    <w:name w:val="xl1752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3">
    <w:name w:val="xl1753"/>
    <w:basedOn w:val="Normal"/>
    <w:rsid w:val="00C21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4">
    <w:name w:val="xl1754"/>
    <w:basedOn w:val="Normal"/>
    <w:rsid w:val="00C219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5">
    <w:name w:val="xl1755"/>
    <w:basedOn w:val="Normal"/>
    <w:rsid w:val="00C21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6">
    <w:name w:val="xl1756"/>
    <w:basedOn w:val="Normal"/>
    <w:rsid w:val="00C219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7">
    <w:name w:val="xl1757"/>
    <w:basedOn w:val="Normal"/>
    <w:rsid w:val="00C21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8">
    <w:name w:val="xl1758"/>
    <w:basedOn w:val="Normal"/>
    <w:rsid w:val="00C219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9">
    <w:name w:val="xl1759"/>
    <w:basedOn w:val="Normal"/>
    <w:rsid w:val="00C21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0">
    <w:name w:val="xl1760"/>
    <w:basedOn w:val="Normal"/>
    <w:rsid w:val="00C219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1">
    <w:name w:val="xl1761"/>
    <w:basedOn w:val="Normal"/>
    <w:rsid w:val="00C21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2">
    <w:name w:val="xl1762"/>
    <w:basedOn w:val="Normal"/>
    <w:rsid w:val="00C219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C21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C219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C21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82B8-C169-4A33-8733-5977AD1F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6</TotalTime>
  <Pages>15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2018-03-06T15:31:00Z</dcterms:created>
  <dcterms:modified xsi:type="dcterms:W3CDTF">2018-03-06T16:58:00Z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