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C3286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23B68" w:rsidRPr="00023B68">
        <w:rPr>
          <w:sz w:val="22"/>
          <w:szCs w:val="22"/>
          <w:lang w:val="en"/>
        </w:rPr>
        <w:t>117,400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23B68" w:rsidRPr="00023B68">
        <w:rPr>
          <w:sz w:val="22"/>
          <w:szCs w:val="22"/>
          <w:lang w:val="en"/>
        </w:rPr>
        <w:t>1478.9549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23B68" w:rsidRPr="00023B68">
        <w:rPr>
          <w:sz w:val="22"/>
          <w:szCs w:val="22"/>
          <w:lang w:val="en"/>
        </w:rPr>
        <w:t>62,894,132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23B68" w:rsidRPr="00023B68">
        <w:rPr>
          <w:sz w:val="22"/>
          <w:szCs w:val="22"/>
          <w:lang w:val="en"/>
        </w:rPr>
        <w:t>1,060,912,400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023B68" w:rsidRPr="00023B68">
        <w:rPr>
          <w:sz w:val="22"/>
          <w:szCs w:val="22"/>
          <w:lang w:val="en"/>
        </w:rPr>
        <w:t>2,816,346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23B68" w:rsidRPr="00023B68">
        <w:rPr>
          <w:sz w:val="22"/>
          <w:szCs w:val="22"/>
          <w:lang w:val="en"/>
        </w:rPr>
        <w:t>104,600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023B68" w:rsidRPr="00023B68">
        <w:rPr>
          <w:sz w:val="22"/>
          <w:szCs w:val="22"/>
          <w:lang w:val="en"/>
        </w:rPr>
        <w:t>16.6325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23B68" w:rsidRPr="00023B68">
        <w:rPr>
          <w:sz w:val="22"/>
          <w:szCs w:val="22"/>
          <w:lang w:val="en"/>
        </w:rPr>
        <w:t>55,072,600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23B68" w:rsidRPr="00023B68">
        <w:rPr>
          <w:sz w:val="22"/>
          <w:szCs w:val="22"/>
          <w:lang w:val="en"/>
        </w:rPr>
        <w:t>944,988,128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023B68" w:rsidRPr="00023B68">
        <w:rPr>
          <w:sz w:val="22"/>
          <w:szCs w:val="22"/>
          <w:lang w:val="en"/>
        </w:rPr>
        <w:t>2,509,500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C32868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32868">
              <w:rPr>
                <w:rFonts w:ascii="Arial" w:hAnsi="Arial" w:cs="Arial"/>
                <w:sz w:val="22"/>
                <w:szCs w:val="22"/>
              </w:rPr>
              <w:t>6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23B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23B68">
              <w:rPr>
                <w:rFonts w:ascii="Arial" w:hAnsi="Arial" w:cs="Arial"/>
                <w:sz w:val="22"/>
                <w:szCs w:val="22"/>
              </w:rPr>
              <w:t>117,400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023B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23B68">
              <w:rPr>
                <w:rFonts w:ascii="Arial" w:hAnsi="Arial" w:cs="Arial"/>
                <w:sz w:val="22"/>
                <w:szCs w:val="22"/>
              </w:rPr>
              <w:t>1478.9549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A9384E" w:rsidRPr="00A9384E" w:rsidTr="00A9384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4E" w:rsidRPr="00A9384E" w:rsidRDefault="00A9384E" w:rsidP="00A938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84403844000005399-E0Yb25hoysae20180206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08:09:45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84403844000005419-E0Yb25hoyst920180206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84403844000006276-E0Yb25hoywpy20180206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84203842000006143-E0Yb25hoyz3s20180206</w:t>
            </w:r>
          </w:p>
        </w:tc>
      </w:tr>
      <w:tr w:rsidR="00A9384E" w:rsidRPr="00A9384E" w:rsidTr="00A9384E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08:13:13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84203842000007101-E0Yb25hoz1D520180206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84403844000010157-E0Yb25hozKuU20180206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84403844000010157-E0Yb25hozKuW20180206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84403844000010526-E0Yb25hozNyU20180206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84203842000011162-E0Yb25hozQ3A20180206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84403844000012126-E0Yb25hozWVH20180206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84403844000012717-E0Yb25hozbGv20180206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84403844000013700-E0Yb25hozj0j20180206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84403844000014102-E0Yb25hozm4120180206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84403844000016286-E0Yb25hozzHA20180206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84403844000016812-E0Yb25hp01YI20180206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84403844000016902-E0Yb25hp01qb20180206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84203842000017081-E0Yb25hp04KV20180206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84403844000018849-E0Yb25hp0B8B20180206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84203842000020351-E0Yb25hp0H5q20180206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84203842000020351-E0Yb25hp0H5o20180206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08:41:11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84203842000021152-E0Yb25hp0LG120180206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84403844000022130-E0Yb25hp0R3H20180206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84403844000022130-E0Yb25hp0R3A20180206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84403844000025119-E0Yb25hp0khe20180206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84203842000025816-E0Yb25hp0oJg20180206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84403844000025697-E0Yb25hp0oiW20180206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84403844000026557-E0Yb25hp0tIV20180206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84403844000026557-E0Yb25hp0tIy20180206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84403844000027354-E0Yb25hp0wFX20180206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84403844000028175-E0Yb25hp0zrd20180206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84203842000029511-E0Yb25hp15R320180206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09:01:12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84403844000030214-E0Yb25hp1AaE20180206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84403844000030061-E0Yb25hp1Enn20180206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84403844000032377-E0Yb25hp1L5U20180206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84403844000032377-E0Yb25hp1L5c20180206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84403844000032383-E0Yb25hp1NxA20180206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84403844000032383-E0Yb25hp1Nx820180206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84403844000034595-E0Yb25hp1Vka20180206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84403844000034595-E0Yb25hp1VwI20180206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84203842000036991-E0Yb25hp1gpk20180206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84203842000036991-E0Yb25hp1gpm20180206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09:18:08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84203842000036967-E0Yb25hp1hWr20180206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84203842000036967-E0Yb25hp1hzI20180206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09:19:52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84203842000037546-E0Yb25hp1kVq20180206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84403844000037470-E0Yb25hp1lCq20180206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84403844000038182-E0Yb25hp1nWk20180206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84403844000038182-E0Yb25hp1nWo20180206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84203842000038293-E0Yb25hp1rYI20180206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84203842000038293-E0Yb25hp1rYL20180206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84203842000039437-E0Yb25hp1zQe20180206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84403844000039372-E0Yb25hp20RW20180206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84403844000042187-E0Yb25hp26Wk20180206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84403844000042187-E0Yb25hp26Wm20180206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84403844000044913-E0Yb25hp2GgB20180206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84203842000047649-E0Yb25hp2S6N20180206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84203842000047366-E0Yb25hp2SSW20180206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84403844000048182-E0Yb25hp2YML20180206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84403844000048182-E0Yb25hp2Yfj20180206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09:48:58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84403844000048182-E0Yb25hp2ZpI20180206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84403844000049603-E0Yb25hp2i6h20180206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84203842000049274-E0Yb25hp2i6f20180206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84203842000049274-E0Yb25hp2i6b20180206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84203842000050239-E0Yb25hp2jNg20180206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84203842000051113-E0Yb25hp2oPl20180206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84403844000050963-E0Yb25hp2u3120180206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84403844000050963-E0Yb25hp2u2z20180206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84403844000052679-E0Yb25hp2zA420180206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84403844000052679-E0Yb25hp2zA620180206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84203842000053264-E0Yb25hp329R20180206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84203842000053896-E0Yb25hp365720180206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84203842000053896-E0Yb25hp36Dw20180206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84203842000053896-E0Yb25hp36KW20180206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84403844000054639-E0Yb25hp38W020180206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84403844000054639-E0Yb25hp38V320180206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84203842000055353-E0Yb25hp3CEg20180206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84203842000055353-E0Yb25hp3CEj20180206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84403844000055777-E0Yb25hp3EyP20180206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84203842000056231-E0Yb25hp3GgL20180206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84403844000056701-E0Yb25hp3MHO20180206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84403844000056701-E0Yb25hp3MT820180206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84203842000057774-E0Yb25hp3OVr20180206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84203842000058352-E0Yb25hp3S2T20180206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84403844000058819-E0Yb25hp3UyI20180206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84203842000061712-E0Yb25hp3ZqS20180206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84203842000061712-E0Yb25hp3Zv620180206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10:27:45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84403844000062725-E0Yb25hp3dvl20180206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10:31:36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84203842000064264-E0Yb25hp3k5Z20180206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84203842000067666-E0Yb25hp3u7720180206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10:44:00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84203842000069719-E0Yb25hp42hs20180206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10:45:42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84203842000070518-E0Yb25hp44Xq20180206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10:47:28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84403844000071220-E0Yb25hp484B20180206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10:50:18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84403844000071797-E0Yb25hp4BgC20180206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10:50:18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84403844000071797-E0Yb25hp4BgE20180206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84403844000072159-E0Yb25hp4Jzg20180206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84403844000072667-E0Yb25hp4K1k20180206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84203842000074043-E0Yb25hp4Olg20180206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84203842000074145-E0Yb25hp4Oli20180206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84203842000076027-E0Yb25hp4V3N20180206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84203842000076978-E0Yb25hp4ZPx20180206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84203842000076978-E0Yb25hp4ZPr20180206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84203842000078149-E0Yb25hp4cpe20180206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84203842000078153-E0Yb25hp4hjW20180206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84203842000078153-E0Yb25hp4j1k20180206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84403844000078246-E0Yb25hp4kCe20180206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84203842000079977-E0Yb25hp4l9n20180206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84203842000080653-E0Yb25hp4n6I20180206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84403844000080564-E0Yb25hp4p3W20180206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11:22:20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84203842000080966-E0Yb25hp4r5L20180206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11:24:36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84203842000081817-E0Yb25hp4tzI20180206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11:39:20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84403844000086173-E0Yb25hp5BMY20180206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11:40:05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84203842000086348-E0Yb25hp5CdZ20180206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11:43:15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84203842000087171-E0Yb25hp5GFO20180206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11:43:15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84203842000087171-E0Yb25hp5GFM20180206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11:43:23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84203842000087122-E0Yb25hp5GSW20180206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11:43:23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84203842000087122-E0Yb25hp5GSY20180206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84403844000089310-E0Yb25hp5PJm20180206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84203842000089825-E0Yb25hp5SnS20180206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84203842000090844-E0Yb25hp5VPH20180206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84203842000091628-E0Yb25hp5ZbH20180206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84403844000093009-E0Yb25hp5hCG20180206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84403844000093009-E0Yb25hp5hCI20180206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84403844000094700-E0Yb25hp5tXB20180206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84203842000096035-E0Yb25hp5xY220180206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84203842000096035-E0Yb25hp60it20180206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84403844000097558-E0Yb25hp667V20180206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84403844000097558-E0Yb25hp667T20180206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84403844000098672-E0Yb25hp6DJB20180206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84203842000099704-E0Yb25hp6KA420180206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84403844000100703-E0Yb25hp6UP920180206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84403844000100554-E0Yb25hp6UP220180206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84403844000100703-E0Yb25hp6UP720180206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84403844000100554-E0Yb25hp6UP520180206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84203842000101484-E0Yb25hp6Z0620180206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12:35:37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84403844000101671-E0Yb25hp6el720180206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12:36:38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84203842000102532-E0Yb25hp6g8M20180206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84203842000106044-E0Yb25hp6vTS20180206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84403844000103820-E0Yb25hp6x0d20180206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84403844000103820-E0Yb25hp6x0a20180206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84403844000106836-E0Yb25hp71KD20180206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12:55:24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84403844000106836-E0Yb25hp71PL20180206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84403844000108013-E0Yb25hp76s920180206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13:00:05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84203842000108042-E0Yb25hp77Bs20180206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13:00:05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84203842000108042-E0Yb25hp77Bz20180206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84203842000108566-E0Yb25hp796o20180206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84403844000108959-E0Yb25hp7Cjw20180206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84403844000109649-E0Yb25hp7HtS20180206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84203842000110586-E0Yb25hp7LIT20180206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84203842000110665-E0Yb25hp7MOb20180206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84403844000110884-E0Yb25hp7Pzk20180206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84403844000111707-E0Yb25hp7Syl20180206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84203842000111722-E0Yb25hp7Sx020180206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84403844000113053-E0Yb25hp7WQS20180206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84403844000113562-E0Yb25hp7YzA20180206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84203842000115440-E0Yb25hp7iPV20180206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84203842000115440-E0Yb25hp7iPX20180206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84203842000117796-E0Yb25hp7pAR20180206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84203842000117580-E0Yb25hp7pAC20180206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84403844000117842-E0Yb25hp7pAT20180206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84403844000119581-E0Yb25hp7xJI20180206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84203842000119851-E0Yb25hp7yex20180206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84203842000119851-E0Yb25hp7yev20180206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84403844000120361-E0Yb25hp80qJ20180206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84203842000120955-E0Yb25hp82VG20180206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84203842000120955-E0Yb25hp82dm20180206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84403844000121894-E0Yb25hp85gc20180206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84403844000123218-E0Yb25hp8BLY20180206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13:51:18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84203842000123212-E0Yb25hp8Bkc20180206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84203842000123212-E0Yb25hp8CPa20180206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84403844000124032-E0Yb25hp8ERe20180206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84403844000124032-E0Yb25hp8ERi20180206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84403844000125980-E0Yb25hp8NU120180206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84403844000126673-E0Yb25hp8Q6M20180206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84403844000126584-E0Yb25hp8RI220180206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84403844000126584-E0Yb25hp8RI420180206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84403844000127158-E0Yb25hp8U3d20180206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84403844000127158-E0Yb25hp8U3g20180206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84203842000126991-E0Yb25hp8Xvw20180206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84403844000128083-E0Yb25hp8YVg20180206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84403844000128083-E0Yb25hp8YcV20180206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84403844000128083-E0Yb25hp8Yjm20180206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84403844000128083-E0Yb25hp8Yjq20180206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84403844000129492-E0Yb25hp8chn20180206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84203842000131387-E0Yb25hp8k4f20180206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84203842000132095-E0Yb25hp8nT220180206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84203842000132095-E0Yb25hp8nT420180206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84203842000132687-E0Yb25hp8pEH20180206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84403844000132051-E0Yb25hp8psT20180206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84403844000132051-E0Yb25hp8psV20180206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84403844000133282-E0Yb25hp8tw120180206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84403844000133302-E0Yb25hp8u4w20180206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84203842000133880-E0Yb25hp8vIT20180206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84203842000134651-E0Yb25hp93u420180206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84403844000134564-E0Yb25hp93my20180206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14:33:27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84403844000138049-E0Yb25hp9E4h20180206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84403844000138049-E0Yb25hp9E4f20180206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84203842000137975-E0Yb25hp9EX920180206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84203842000138717-E0Yb25hp9H3k20180206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84203842000138717-E0Yb25hp9H3m20180206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84203842000139495-E0Yb25hp9OtL20180206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84203842000139495-E0Yb25hp9QKl20180206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84203842000139720-E0Yb25hp9Qhg20180206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84203842000143633-E0Yb25hp9dBl20180206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84203842000144316-E0Yb25hp9fmj20180206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84403844000144175-E0Yb25hp9g6t20180206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84403844000146851-E0Yb25hp9rVb20180206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84403844000146851-E0Yb25hp9rVd20180206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84203842000147270-E0Yb25hp9tUq20180206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84203842000147270-E0Yb25hp9tV120180206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84203842000146562-E0Yb25hp9u1A20180206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84403844000148020-E0Yb25hp9xty20180206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84403844000148575-E0Yb25hpA1A220180206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84203842000149881-E0Yb25hpA6xp20180206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84203842000150136-E0Yb25hpA8CF20180206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84203842000150136-E0Yb25hpA8lu20180206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84203842000150963-E0Yb25hpADbD20180206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84203842000150963-E0Yb25hpADbA20180206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84403844000151072-E0Yb25hpAEWv20180206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84403844000152183-E0Yb25hpALAb20180206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84203842000153605-E0Yb25hpARm620180206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84203842000154060-E0Yb25hpASKh20180206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15:01:55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84203842000154060-E0Yb25hpAToW20180206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84403844000154636-E0Yb25hpAXLe20180206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84403844000156368-E0Yb25hpAi1820180206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84403844000158058-E0Yb25hpAr4q20180206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84203842000159301-E0Yb25hpAxXQ20180206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84203842000159236-E0Yb25hpAxob20180206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84203842000159236-E0Yb25hpAxoY20180206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84203842000160085-E0Yb25hpB2Ny20180206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84203842000160175-E0Yb25hpB3mV20180206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84403844000160927-E0Yb25hpBAum20180206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84403844000161649-E0Yb25hpBD2c20180206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84203842000162739-E0Yb25hpBIFi20180206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84203842000162739-E0Yb25hpBIG420180206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84403844000163233-E0Yb25hpBNVg20180206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84203842000163484-E0Yb25hpBQsB20180206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84203842000164208-E0Yb25hpBTya20180206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84403844000164420-E0Yb25hpBa5i20180206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84403844000165030-E0Yb25hpBntW20180206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84403844000166552-E0Yb25hpBvKB20180206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84203842000167526-E0Yb25hpC1SF20180206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84203842000167526-E0Yb25hpC1SK20180206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84203842000167391-E0Yb25hpC28v20180206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84203842000167391-E0Yb25hpC29I20180206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84203842000167391-E0Yb25hpC29E20180206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84203842000168085-E0Yb25hpC66H20180206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84203842000169196-E0Yb25hpCCj420180206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84403844000167799-E0Yb25hpCEtC20180206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15:36:50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84203842000169593-E0Yb25hpCEtE20180206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84403844000170571-E0Yb25hpCJMY20180206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84403844000172307-E0Yb25hpCQ0Y20180206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84403844000173599-E0Yb25hpCWGP20180206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84203842000173944-E0Yb25hpCXOE20180206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84203842000173944-E0Yb25hpCXOC20180206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84403844000175175-E0Yb25hpCg6h20180206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84403844000175175-E0Yb25hpCg6j20180206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84403844000175828-E0Yb25hpCi1J20180206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84403844000176409-E0Yb25hpCjsD20180206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84403844000176409-E0Yb25hpCjsc20180206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84403844000177336-E0Yb25hpCnUO20180206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84203842000178610-E0Yb25hpCrh320180206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84203842000178610-E0Yb25hpCrh120180206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84203842000178542-E0Yb25hpCv5p20180206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84403844000179624-E0Yb25hpCxAs20180206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84403844000179877-E0Yb25hpCzFB20180206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84203842000182208-E0Yb25hpD5TP20180206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84203842000182208-E0Yb25hpD5TR20180206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84203842000180650-E0Yb25hpD6G120180206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84203842000183182-E0Yb25hpD9LL20180206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84403844000182475-E0Yb25hpD9vT20180206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84403844000183354-E0Yb25hpDBOk20180206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84403844000183354-E0Yb25hpDBOi20180206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84203842000183658-E0Yb25hpDC6020180206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84403844000185976-E0Yb25hpDJJn20180206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84203842000186115-E0Yb25hpDJSc20180206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16:03:29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84203842000186115-E0Yb25hpDJhk20180206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84203842000186115-E0Yb25hpDKX920180206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84403844000186694-E0Yb25hpDMNq20180206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84403844000186694-E0Yb25hpDMNo20180206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84403844000189157-E0Yb25hpDT0o20180206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84403844000190504-E0Yb25hpDXUq20180206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84203842000190555-E0Yb25hpDYgf20180206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84203842000190555-E0Yb25hpDYgc20180206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84203842000191743-E0Yb25hpDasn20180206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84403844000191547-E0Yb25hpDdVN20180206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84203842000193193-E0Yb25hpDfns20180206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84403844000193046-E0Yb25hpDgxk20180206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84403844000194489-E0Yb25hpDjx320180206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84203842000196889-E0Yb25hpDrgs20180206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84403844000196266-E0Yb25hpDriU20180206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84203842000196956-E0Yb25hpDriW20180206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84403844000196883-E0Yb25hpDsiW20180206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84203842000198207-E0Yb25hpDy9V20180206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84403844000199104-E0Yb25hpDzxH20180206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84403844000199130-E0Yb25hpDzxR20180206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84203842000200249-E0Yb25hpE3PZ20180206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84203842000200249-E0Yb25hpE3Pc20180206</w:t>
            </w:r>
          </w:p>
        </w:tc>
      </w:tr>
      <w:tr w:rsidR="00A9384E" w:rsidRPr="00A9384E" w:rsidTr="00A9384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84E" w:rsidRPr="00A9384E" w:rsidRDefault="00A9384E" w:rsidP="00A93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938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84403844000200053-E0Yb25hpE4iv20180206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C32868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32868">
              <w:rPr>
                <w:rFonts w:ascii="Arial" w:hAnsi="Arial" w:cs="Arial"/>
                <w:sz w:val="22"/>
                <w:szCs w:val="22"/>
              </w:rPr>
              <w:t>6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23B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23B68">
              <w:rPr>
                <w:rFonts w:ascii="Arial" w:hAnsi="Arial" w:cs="Arial"/>
                <w:sz w:val="22"/>
                <w:szCs w:val="22"/>
              </w:rPr>
              <w:t>104,600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23B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23B68">
              <w:rPr>
                <w:rFonts w:ascii="Arial" w:hAnsi="Arial" w:cs="Arial"/>
                <w:sz w:val="22"/>
                <w:szCs w:val="22"/>
              </w:rPr>
              <w:t>16.6325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0248F5" w:rsidRPr="000248F5" w:rsidTr="000248F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5" w:rsidRPr="000248F5" w:rsidRDefault="000248F5" w:rsidP="000248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08:06:52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CCG-83603836000004799-49720180206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CCG-83603836000005940-55420180206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CCG-83603836000005940-55320180206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CCG-83603836000005940-55520180206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CCG-83403834000006858-59720180206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CCG-83603836000007733-63520180206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CCG-83403834000008847-73220180206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CCG-83403834000008847-73120180206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CCG-83403834000009304-77220180206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CCG-83403834000009474-78320180206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CCG-83403834000009674-82320180206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CCG-83603836000010081-86120180206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CCG-83403834000010730-99220180206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CCG-83403834000010823-102120180206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CCG-83603836000011073-104120180206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CCG-83403834000010823-103820180206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CCG-83603836000011073-104320180206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CCG-83603836000011073-104220180206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CCG-83403834000011944-123920180206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CCG-83403834000011944-123820180206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08:25:03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CCG-83403834000012286-131520180206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CCG-83603836000013501-146820180206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CCG-83603836000017411-197420180206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CCG-83403834000017279-197620180206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CCG-83603836000018325-205920180206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CCG-83403834000018242-205620180206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CCG-83403834000019233-216220180206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08:42:53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CCG-83603836000020522-228720180206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CCG-83403834000024245-289420180206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CCG-83403834000025929-301220180206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CCG-83403834000025929-301120180206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CCG-83603836000026691-308320180206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CCG-83603836000026691-308220180206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CCG-83403834000026644-310120180206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08:58:55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CCG-83603836000027720-317520180206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CCG-83403834000028579-324720180206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CCG-83603836000029085-328520180206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CCG-83403834000030230-338220180206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CCG-83603836000030486-339220180206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CCG-83403834000031966-353020180206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CCG-83603836000034479-387120180206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CCG-83603836000034614-388220180206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CCG-83603836000034614-388320180206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CCG-83403834000034646-390120180206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CCG-83603836000034615-390420180206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CCG-83403834000035073-394420180206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CCG-83603836000035493-405320180206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09:25:09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CCG-83603836000035493-405220180206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CCG-83403834000035982-409520180206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CCG-83403834000035955-412520180206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CCG-83403834000036904-428420180206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CCG-83403834000039190-460520180206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CCG-83603836000039287-462620180206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CCG-83603836000039287-462720180206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CCG-83403834000040121-468920180206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CCG-83403834000040121-469020180206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CCG-83603836000040119-471720180206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CCG-83603836000040513-476620180206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CCG-83603836000041043-482820180206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CCG-83403834000041848-494720180206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CCG-83403834000042065-499720180206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CCG-83403834000042282-502820180206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09:59:31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CCG-83603836000042949-511320180206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CCG-83403834000043226-515120180206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CCG-83403834000043746-533020180206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CCG-83403834000044423-542220180206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CCG-83403834000044423-542420180206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CCG-83403834000044637-545720180206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CCG-83403834000045236-550620180206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CCG-83403834000045909-559020180206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CCG-83403834000045909-559120180206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CCG-83403834000046415-565120180206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CCG-83603836000047121-573820180206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10:27:40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CCG-83603836000048009-578820180206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10:39:43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CCG-83603836000050783-609720180206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CCG-83603836000051573-621620180206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10:45:48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CCG-83603836000051704-626820180206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10:47:31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CCG-83403834000052067-630920180206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10:48:04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CCG-83603836000052485-633120180206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10:50:18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CCG-83603836000052703-636220180206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10:51:38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CCG-83403834000052907-637420180206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10:55:02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CCG-83403834000053461-639020180206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10:57:55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CCG-83403834000053990-643720180206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11:03:48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CCG-83603836000054967-650620180206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11:04:38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CCG-83603836000055265-652020180206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CCG-83403834000055926-669020180206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CCG-83403834000055926-669120180206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11:14:13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CCG-83603836000056319-671420180206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CCG-83603836000056880-683220180206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11:23:30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CCG-83403834000057403-685020180206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11:25:40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CCG-83603836000057647-690720180206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11:29:34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CCG-83603836000058280-697320180206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11:49:35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CCG-83603836000060732-732820180206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11:49:35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CCG-83603836000060732-732920180206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CCG-83403834000060986-735520180206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CCG-83403834000061241-742420180206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CCG-83603836000061237-744020180206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CCG-83603836000062471-757220180206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CCG-83603836000062471-757120180206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11:59:40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CCG-83603836000062655-759920180206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12:01:23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CCG-83603836000062969-769520180206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12:11:51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CCG-83403834000064438-790820180206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CCG-83403834000064438-790920180206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CCG-83603836000065173-794020180206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CCG-83603836000065173-793820180206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CCG-83603836000065173-793920180206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CCG-83603836000065173-794120180206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12:17:15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CCG-83403834000065509-801820180206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CCG-83603836000066023-807320180206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CCG-83403834000067000-832420180206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CCG-83403834000067000-832320180206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CCG-83403834000067000-832220180206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CCG-83603836000067030-833420180206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12:30:46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CCG-83603836000067127-836120180206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12:36:51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CCG-83403834000067846-849320180206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12:36:51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CCG-83403834000067846-849420180206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CCG-83603836000068505-865920180206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12:42:11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CCG-83603836000068505-866020180206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12:42:11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CCG-83403834000068660-866420180206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12:44:33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CCG-83603836000069092-875220180206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12:48:33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CCG-83603836000069349-879320180206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CCG-83403834000069975-881020180206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CCG-83403834000070182-882220180206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CCG-83403834000070567-889720180206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CCG-83403834000070567-889820180206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12:59:58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CCG-83603836000071046-896520180206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CCG-83403834000071767-902120180206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CCG-83403834000071767-902020180206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13:06:55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CCG-83603836000072268-904020180206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CCG-83603836000073260-910520180206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CCG-83603836000073260-910620180206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CCG-83403834000073329-913120180206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13:17:54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CCG-83603836000073953-916320180206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CCG-83603836000074567-936920180206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CCG-83403834000075250-940420180206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13:29:32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CCG-83603836000075641-948520180206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13:35:06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CCG-83403834000076571-951320180206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CCG-83603836000077503-964620180206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CCG-83603836000077503-964520180206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CCG-83403834000077817-970320180206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CCG-83603836000079759-984820180206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CCG-83403834000080138-988020180206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CCG-83403834000080138-988120180206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CCG-83403834000080470-994320180206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CCG-83403834000080833-999920180206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CCG-83603836000081322-1006820180206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CCG-83603836000081322-1006720180206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13:59:41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CCG-83603836000081322-1006920180206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CCG-83403834000081598-1009520180206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CCG-83603836000082214-1010420180206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CCG-83603836000082214-1010520180206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14:07:51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CCG-83603836000082751-1014120180206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14:17:14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CCG-83603836000084455-1037420180206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CCG-83603836000084870-1042920180206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CCG-83603836000085627-1044720180206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14:21:48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CCG-83603836000085627-1044820180206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CCG-83603836000085627-1044920180206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CCG-83403834000086173-1052320180206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CCG-83603836000086478-1055720180206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CCG-83603836000086904-1061920180206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CCG-83603836000086904-1063020180206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CCG-83603836000086904-1063420180206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CCG-83603836000087355-1066020180206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CCG-83603836000086904-1066520180206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14:28:58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CCG-83603836000086904-1067020180206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CCG-83603836000087752-1068920180206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CCG-83403834000088109-1073520180206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CCG-83403834000088109-1073620180206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CCG-83403834000088109-1073720180206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CCG-83403834000088821-1087320180206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CCG-83403834000088821-1087220180206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CCG-83403834000090011-1095720180206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CCG-83403834000090011-1095620180206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CCG-83403834000091756-1100920180206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CCG-83403834000091756-1101020180206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CCG-83403834000092401-1103820180206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CCG-83603836000092484-1103920180206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CCG-83403834000093405-1109820180206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CCG-83403834000093405-1109720180206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CCG-83603836000094868-1126620180206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CCG-83603836000094868-1126720180206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CCG-83603836000095327-1135120180206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14:47:24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CCG-83403834000096427-1147320180206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CCG-83403834000096705-1161820180206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CCG-83403834000098696-1179320180206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CCG-83603836000099759-1202720180206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CCG-83403834000100643-1211220180206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CCG-83403834000100643-1211320180206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CCG-83603836000101529-1223120180206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CCG-83603836000102145-1230320180206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14:59:44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CCG-83603836000102145-1230420180206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CCG-83603836000103172-1242020180206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CCG-83603836000103172-1241920180206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CCG-83403834000103557-1252420180206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CCG-83603836000103653-1251920180206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CCG-83603836000103653-1251820180206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CCG-83603836000103823-1253620180206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CCG-83603836000103823-1253520180206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CCG-83403834000104066-1256820180206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CCG-83603836000107007-1287520180206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CCG-83603836000107378-1290820180206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CCG-83603836000107378-1290920180206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CCG-83403834000107741-1296220180206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CCG-83403834000107715-1297120180206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CCG-83403834000108955-1310820180206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CCG-83603836000109913-1320220180206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15:17:59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CCG-83603836000109913-1320320180206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CCG-83603836000111355-1339020180206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CCG-83603836000111355-1339120180206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15:24:34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CCG-83403834000112499-1355920180206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CCG-83403834000112499-1355820180206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CCG-83403834000112499-1356120180206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CCG-83403834000112499-1356020180206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CCG-83603836000112820-1358720180206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CCG-83603836000112820-1358520180206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CCG-83603836000112820-1358620180206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CCG-83603836000112844-1359220180206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CCG-83603836000112844-1359320180206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CCG-83403834000113079-1367820180206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15:28:25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CCG-83403834000113929-1380320180206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CCG-83403834000114890-1394220180206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CCG-83603836000115510-1400220180206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CCG-83403834000115819-1405220180206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CCG-83603836000116544-1408920180206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CCG-83603836000116544-1409020180206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CCG-83603836000116544-1409120180206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CCG-83403834000117210-1414020180206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CCG-83403834000117210-1414120180206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CCG-83403834000117210-1414220180206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CCG-83403834000117892-1419620180206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CCG-83403834000118480-1423820180206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CCG-83603836000119390-1432320180206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CCG-83603836000120090-1436420180206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CCG-83403834000120516-1441320180206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CCG-83403834000120516-1441220180206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CCG-83403834000121430-1446620180206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15:49:30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CCG-83403834000121802-1448220180206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CCG-83403834000121802-1448120180206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15:49:30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CCG-83403834000121802-1448320180206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CCG-83403834000123226-1470420180206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CCG-83403834000123226-1470320180206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CCG-83603836000124232-1481420180206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CCG-83603836000124232-1481520180206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CCG-83403834000124675-1484820180206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15:59:01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CCG-83403834000125335-1490920180206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CCG-83603836000126166-1495020180206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CCG-83603836000126842-1499520180206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CCG-83603836000126878-1502220180206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CCG-83403834000127511-1509620180206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CCG-83603836000129661-1519420180206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CCG-83603836000129661-1519320180206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CCG-83603836000129787-1519720180206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16:09:39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CCG-83403834000130170-1526620180206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CCG-83603836000131057-1532820180206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CCG-83603836000131057-1532720180206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CCG-83603836000131057-1532620180206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CCG-83403834000130790-1536720180206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CCG-83603836000131827-1540920180206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CCG-83603836000133312-1545420180206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CCG-83603836000134200-1552420180206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CCG-83603836000134737-1557720180206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16:18:44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CCG-83603836000134737-1557620180206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CCG-83603836000135570-1563320180206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06-Feb-2018 16:20:26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CCG-83603836000135570-1563920180206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CCG-83603836000136354-1570320180206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CCG-83603836000137308-1587420180206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CCG-83603836000137308-1587320180206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CCG-83603836000137308-1587520180206</w:t>
            </w:r>
          </w:p>
        </w:tc>
      </w:tr>
      <w:tr w:rsidR="000248F5" w:rsidRPr="000248F5" w:rsidTr="000248F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06-Feb-2018 16:23:18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8F5" w:rsidRPr="000248F5" w:rsidRDefault="000248F5" w:rsidP="00024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248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CCG-83603836000137227-1587620180206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4E" w:rsidRDefault="00A9384E" w:rsidP="00F2487C">
      <w:r>
        <w:separator/>
      </w:r>
    </w:p>
  </w:endnote>
  <w:endnote w:type="continuationSeparator" w:id="0">
    <w:p w:rsidR="00A9384E" w:rsidRDefault="00A9384E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4E" w:rsidRDefault="00A9384E" w:rsidP="006A742D">
    <w:pPr>
      <w:pStyle w:val="Footer"/>
      <w:tabs>
        <w:tab w:val="left" w:pos="1770"/>
      </w:tabs>
    </w:pPr>
    <w:r>
      <w:tab/>
    </w:r>
  </w:p>
  <w:p w:rsidR="00A9384E" w:rsidRDefault="00A9384E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84E" w:rsidRDefault="00A9384E">
                          <w:pPr>
                            <w:pStyle w:val="MacPacTrailer"/>
                          </w:pPr>
                        </w:p>
                        <w:p w:rsidR="00A9384E" w:rsidRDefault="00A9384E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4E" w:rsidRDefault="00A9384E">
    <w:pPr>
      <w:pStyle w:val="Footer"/>
    </w:pPr>
    <w:r>
      <w:tab/>
    </w:r>
  </w:p>
  <w:p w:rsidR="00A9384E" w:rsidRDefault="00A9384E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84E" w:rsidRDefault="00A9384E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A9384E" w:rsidRDefault="00A9384E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C32868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C32868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C32868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C32868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C32868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C32868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C32868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4E" w:rsidRDefault="00A9384E" w:rsidP="00F2487C">
      <w:r>
        <w:separator/>
      </w:r>
    </w:p>
  </w:footnote>
  <w:footnote w:type="continuationSeparator" w:id="0">
    <w:p w:rsidR="00A9384E" w:rsidRDefault="00A9384E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23B68"/>
    <w:rsid w:val="000248F5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84E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31BB5"/>
    <w:rsid w:val="00C32868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A9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A9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A9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7FD8-1899-4CD3-B0F4-086E21CE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27</TotalTime>
  <Pages>23</Pages>
  <Words>6868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2018-02-06T16:26:00Z</dcterms:created>
  <dcterms:modified xsi:type="dcterms:W3CDTF">2018-02-06T17:37:00Z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