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22169B03" w:rsidR="00D647F7" w:rsidRPr="00D647F7" w:rsidRDefault="0029372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6</w:t>
      </w:r>
      <w:r w:rsidR="00790104">
        <w:rPr>
          <w:sz w:val="22"/>
          <w:szCs w:val="22"/>
          <w:lang w:val="en"/>
        </w:rPr>
        <w:t xml:space="preserve"> </w:t>
      </w:r>
      <w:r w:rsidR="000C6534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166F59AA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9372A" w:rsidRPr="0029372A">
        <w:rPr>
          <w:sz w:val="22"/>
          <w:szCs w:val="22"/>
          <w:lang w:val="en"/>
        </w:rPr>
        <w:t>201,345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29372A" w:rsidRPr="0029372A">
        <w:rPr>
          <w:sz w:val="22"/>
          <w:szCs w:val="22"/>
          <w:lang w:val="en"/>
        </w:rPr>
        <w:t>1510.4861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29372A" w:rsidRPr="0029372A">
        <w:rPr>
          <w:sz w:val="22"/>
          <w:szCs w:val="22"/>
          <w:lang w:val="en"/>
        </w:rPr>
        <w:t>70,143,833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9372A" w:rsidRPr="0029372A">
        <w:rPr>
          <w:sz w:val="22"/>
          <w:szCs w:val="22"/>
          <w:lang w:val="en"/>
        </w:rPr>
        <w:t>1,053,789,536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29372A" w:rsidRPr="0029372A">
        <w:rPr>
          <w:sz w:val="22"/>
          <w:szCs w:val="22"/>
          <w:lang w:val="en"/>
        </w:rPr>
        <w:t>10,066,047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1B8FF57F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29372A" w:rsidRPr="0029372A">
        <w:rPr>
          <w:sz w:val="22"/>
          <w:szCs w:val="22"/>
          <w:lang w:val="en"/>
        </w:rPr>
        <w:t>179,269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29372A" w:rsidRPr="0029372A">
        <w:rPr>
          <w:sz w:val="22"/>
          <w:szCs w:val="22"/>
          <w:lang w:val="en"/>
        </w:rPr>
        <w:t>17.1863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29372A" w:rsidRPr="0029372A">
        <w:rPr>
          <w:sz w:val="22"/>
          <w:szCs w:val="22"/>
          <w:lang w:val="en"/>
        </w:rPr>
        <w:t>61,527,527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9372A" w:rsidRPr="0029372A">
        <w:rPr>
          <w:sz w:val="22"/>
          <w:szCs w:val="22"/>
          <w:lang w:val="en"/>
        </w:rPr>
        <w:t>938,712,480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29372A" w:rsidRPr="0029372A">
        <w:rPr>
          <w:sz w:val="22"/>
          <w:szCs w:val="22"/>
          <w:lang w:val="en"/>
        </w:rPr>
        <w:t>8,964,427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6569BD58" w:rsidR="003E0113" w:rsidRPr="00E61773" w:rsidRDefault="0029372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9372A">
              <w:rPr>
                <w:rFonts w:ascii="Arial" w:hAnsi="Arial" w:cs="Arial"/>
                <w:sz w:val="22"/>
                <w:szCs w:val="22"/>
              </w:rPr>
              <w:t>6 April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4948A0CC" w:rsidR="003E0113" w:rsidRPr="00E87BD1" w:rsidRDefault="0029372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9372A">
              <w:rPr>
                <w:rFonts w:ascii="Arial" w:hAnsi="Arial" w:cs="Arial"/>
                <w:sz w:val="22"/>
                <w:szCs w:val="22"/>
              </w:rPr>
              <w:t>201,345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2046EC96" w:rsidR="003E0113" w:rsidRPr="003E0113" w:rsidRDefault="0029372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9372A">
              <w:rPr>
                <w:rFonts w:ascii="Arial" w:hAnsi="Arial" w:cs="Arial"/>
                <w:sz w:val="22"/>
                <w:szCs w:val="22"/>
              </w:rPr>
              <w:t>1510.4861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29372A" w:rsidRPr="0029372A" w14:paraId="0EB001AC" w14:textId="77777777" w:rsidTr="0029372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ED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41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97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38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CFF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B8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9372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29372A" w:rsidRPr="0029372A" w14:paraId="7BCF6A9A" w14:textId="77777777" w:rsidTr="0029372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CD324" w14:textId="77777777" w:rsidR="0029372A" w:rsidRPr="0029372A" w:rsidRDefault="0029372A" w:rsidP="0029372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CD3A2" w14:textId="77777777" w:rsidR="0029372A" w:rsidRPr="0029372A" w:rsidRDefault="0029372A" w:rsidP="0029372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FD99A" w14:textId="77777777" w:rsidR="0029372A" w:rsidRPr="0029372A" w:rsidRDefault="0029372A" w:rsidP="0029372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BA410" w14:textId="77777777" w:rsidR="0029372A" w:rsidRPr="0029372A" w:rsidRDefault="0029372A" w:rsidP="0029372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1DFB7" w14:textId="77777777" w:rsidR="0029372A" w:rsidRPr="0029372A" w:rsidRDefault="0029372A" w:rsidP="0029372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055FC" w14:textId="77777777" w:rsidR="0029372A" w:rsidRPr="0029372A" w:rsidRDefault="0029372A" w:rsidP="0029372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9372A" w:rsidRPr="0029372A" w14:paraId="3F184AA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8F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AC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15B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0C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B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55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1116227</w:t>
            </w:r>
          </w:p>
        </w:tc>
      </w:tr>
      <w:tr w:rsidR="0029372A" w:rsidRPr="0029372A" w14:paraId="48AA378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4E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4F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1C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FD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A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66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1116223</w:t>
            </w:r>
          </w:p>
        </w:tc>
      </w:tr>
      <w:tr w:rsidR="0029372A" w:rsidRPr="0029372A" w14:paraId="77C9DB1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41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6D8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75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90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9C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DC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1116225</w:t>
            </w:r>
          </w:p>
        </w:tc>
      </w:tr>
      <w:tr w:rsidR="0029372A" w:rsidRPr="0029372A" w14:paraId="078E5F2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5D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FE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83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DD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29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27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1113917</w:t>
            </w:r>
          </w:p>
        </w:tc>
      </w:tr>
      <w:tr w:rsidR="0029372A" w:rsidRPr="0029372A" w14:paraId="5485E9C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F9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CCD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8B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07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DF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8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1113915</w:t>
            </w:r>
          </w:p>
        </w:tc>
      </w:tr>
      <w:tr w:rsidR="0029372A" w:rsidRPr="0029372A" w14:paraId="23A7CA4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8D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D5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7B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8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B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8F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1113561</w:t>
            </w:r>
          </w:p>
        </w:tc>
      </w:tr>
      <w:tr w:rsidR="0029372A" w:rsidRPr="0029372A" w14:paraId="083898D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3D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52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DF6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03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5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E7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1113559</w:t>
            </w:r>
          </w:p>
        </w:tc>
      </w:tr>
      <w:tr w:rsidR="0029372A" w:rsidRPr="0029372A" w14:paraId="4CB078B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E7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4B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14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06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0F9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3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1112824</w:t>
            </w:r>
          </w:p>
        </w:tc>
      </w:tr>
      <w:tr w:rsidR="0029372A" w:rsidRPr="0029372A" w14:paraId="35426A2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B55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68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3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447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E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DC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1112813</w:t>
            </w:r>
          </w:p>
        </w:tc>
      </w:tr>
      <w:tr w:rsidR="0029372A" w:rsidRPr="0029372A" w14:paraId="4A49337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E9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48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A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7B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36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23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1110114</w:t>
            </w:r>
          </w:p>
        </w:tc>
      </w:tr>
      <w:tr w:rsidR="0029372A" w:rsidRPr="0029372A" w14:paraId="3525ABD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20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A6C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3C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90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5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F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1106584</w:t>
            </w:r>
          </w:p>
        </w:tc>
      </w:tr>
      <w:tr w:rsidR="0029372A" w:rsidRPr="0029372A" w14:paraId="55CAE3A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1B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F0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CE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C7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73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4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1106582</w:t>
            </w:r>
          </w:p>
        </w:tc>
      </w:tr>
      <w:tr w:rsidR="0029372A" w:rsidRPr="0029372A" w14:paraId="3CE0C0F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94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45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15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1A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01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0C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1103023</w:t>
            </w:r>
          </w:p>
        </w:tc>
      </w:tr>
      <w:tr w:rsidR="0029372A" w:rsidRPr="0029372A" w14:paraId="46CA0D1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7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BE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49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93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C0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CB3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1103021</w:t>
            </w:r>
          </w:p>
        </w:tc>
      </w:tr>
      <w:tr w:rsidR="0029372A" w:rsidRPr="0029372A" w14:paraId="5A44C53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506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1E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5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F1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50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E2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1102970</w:t>
            </w:r>
          </w:p>
        </w:tc>
      </w:tr>
      <w:tr w:rsidR="0029372A" w:rsidRPr="0029372A" w14:paraId="68F8FAC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37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75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7B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F48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4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84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1099432</w:t>
            </w:r>
          </w:p>
        </w:tc>
      </w:tr>
      <w:tr w:rsidR="0029372A" w:rsidRPr="0029372A" w14:paraId="22D1619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7A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30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5EF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22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4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CD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1099434</w:t>
            </w:r>
          </w:p>
        </w:tc>
      </w:tr>
      <w:tr w:rsidR="0029372A" w:rsidRPr="0029372A" w14:paraId="3EDBA15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19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F1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81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D9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B9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3C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1096639</w:t>
            </w:r>
          </w:p>
        </w:tc>
      </w:tr>
      <w:tr w:rsidR="0029372A" w:rsidRPr="0029372A" w14:paraId="20DB8EA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80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D0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FE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63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CF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8A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1096637</w:t>
            </w:r>
          </w:p>
        </w:tc>
      </w:tr>
      <w:tr w:rsidR="0029372A" w:rsidRPr="0029372A" w14:paraId="3FE28E5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79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9C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A8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31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46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6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1096635</w:t>
            </w:r>
          </w:p>
        </w:tc>
      </w:tr>
      <w:tr w:rsidR="0029372A" w:rsidRPr="0029372A" w14:paraId="462E655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B0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03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A7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D4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81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B9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1096423</w:t>
            </w:r>
          </w:p>
        </w:tc>
      </w:tr>
      <w:tr w:rsidR="0029372A" w:rsidRPr="0029372A" w14:paraId="0846F2E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A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4C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35F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A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DE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39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1095962</w:t>
            </w:r>
          </w:p>
        </w:tc>
      </w:tr>
      <w:tr w:rsidR="0029372A" w:rsidRPr="0029372A" w14:paraId="012B207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9DE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33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A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2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0D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C02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1094443</w:t>
            </w:r>
          </w:p>
        </w:tc>
      </w:tr>
      <w:tr w:rsidR="0029372A" w:rsidRPr="0029372A" w14:paraId="0ED83ED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5B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5B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D3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AF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F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1C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1089570</w:t>
            </w:r>
          </w:p>
        </w:tc>
      </w:tr>
      <w:tr w:rsidR="0029372A" w:rsidRPr="0029372A" w14:paraId="0C8CCB1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BD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D0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43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7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28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B6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1081254</w:t>
            </w:r>
          </w:p>
        </w:tc>
      </w:tr>
      <w:tr w:rsidR="0029372A" w:rsidRPr="0029372A" w14:paraId="6522275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82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79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43E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F2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BB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E6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1080325</w:t>
            </w:r>
          </w:p>
        </w:tc>
      </w:tr>
      <w:tr w:rsidR="0029372A" w:rsidRPr="0029372A" w14:paraId="42A1EBF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97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8A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603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71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32F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E93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1080323</w:t>
            </w:r>
          </w:p>
        </w:tc>
      </w:tr>
      <w:tr w:rsidR="0029372A" w:rsidRPr="0029372A" w14:paraId="68E6E7F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5E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A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D6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4A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97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2A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1076193</w:t>
            </w:r>
          </w:p>
        </w:tc>
      </w:tr>
      <w:tr w:rsidR="0029372A" w:rsidRPr="0029372A" w14:paraId="35E533A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F5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26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16E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6C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B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EC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1076195</w:t>
            </w:r>
          </w:p>
        </w:tc>
      </w:tr>
      <w:tr w:rsidR="0029372A" w:rsidRPr="0029372A" w14:paraId="2440193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D6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72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D3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E8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12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CB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1073225</w:t>
            </w:r>
          </w:p>
        </w:tc>
      </w:tr>
      <w:tr w:rsidR="0029372A" w:rsidRPr="0029372A" w14:paraId="4932625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67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60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B9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0B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52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D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1073223</w:t>
            </w:r>
          </w:p>
        </w:tc>
      </w:tr>
      <w:tr w:rsidR="0029372A" w:rsidRPr="0029372A" w14:paraId="05551F2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59E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CD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253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3EB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D1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ED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1065883</w:t>
            </w:r>
          </w:p>
        </w:tc>
      </w:tr>
      <w:tr w:rsidR="0029372A" w:rsidRPr="0029372A" w14:paraId="222DF44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78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3C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5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77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1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8D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1065881</w:t>
            </w:r>
          </w:p>
        </w:tc>
      </w:tr>
      <w:tr w:rsidR="0029372A" w:rsidRPr="0029372A" w14:paraId="6E04793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2D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7B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47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7E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AC4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87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1065879</w:t>
            </w:r>
          </w:p>
        </w:tc>
      </w:tr>
      <w:tr w:rsidR="0029372A" w:rsidRPr="0029372A" w14:paraId="752FA13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82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7A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39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8E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8D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50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1065121</w:t>
            </w:r>
          </w:p>
        </w:tc>
      </w:tr>
      <w:tr w:rsidR="0029372A" w:rsidRPr="0029372A" w14:paraId="77743A6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B7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92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1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1A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B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7DF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1065103</w:t>
            </w:r>
          </w:p>
        </w:tc>
      </w:tr>
      <w:tr w:rsidR="0029372A" w:rsidRPr="0029372A" w14:paraId="6695BC9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4F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58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46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1E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70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FB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1065063</w:t>
            </w:r>
          </w:p>
        </w:tc>
      </w:tr>
      <w:tr w:rsidR="0029372A" w:rsidRPr="0029372A" w14:paraId="5E9B0A4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47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7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19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15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AF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6A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1057424</w:t>
            </w:r>
          </w:p>
        </w:tc>
      </w:tr>
      <w:tr w:rsidR="0029372A" w:rsidRPr="0029372A" w14:paraId="1F77E1D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7E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F8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FF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C9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03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09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1057422</w:t>
            </w:r>
          </w:p>
        </w:tc>
      </w:tr>
      <w:tr w:rsidR="0029372A" w:rsidRPr="0029372A" w14:paraId="6CB4921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A2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7E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CE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12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6A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52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1051800</w:t>
            </w:r>
          </w:p>
        </w:tc>
      </w:tr>
      <w:tr w:rsidR="0029372A" w:rsidRPr="0029372A" w14:paraId="3545E01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641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0FB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AF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BB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9A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0A9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1051798</w:t>
            </w:r>
          </w:p>
        </w:tc>
      </w:tr>
      <w:tr w:rsidR="0029372A" w:rsidRPr="0029372A" w14:paraId="02020AB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32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DD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67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C0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E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38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1051634</w:t>
            </w:r>
          </w:p>
        </w:tc>
      </w:tr>
      <w:tr w:rsidR="0029372A" w:rsidRPr="0029372A" w14:paraId="49F38B9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0A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59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EE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70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0A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34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1051632</w:t>
            </w:r>
          </w:p>
        </w:tc>
      </w:tr>
      <w:tr w:rsidR="0029372A" w:rsidRPr="0029372A" w14:paraId="3E3215F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9A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BDE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43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2F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55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71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1051584</w:t>
            </w:r>
          </w:p>
        </w:tc>
      </w:tr>
      <w:tr w:rsidR="0029372A" w:rsidRPr="0029372A" w14:paraId="3D4E499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7F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71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38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71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99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E2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1051069</w:t>
            </w:r>
          </w:p>
        </w:tc>
      </w:tr>
      <w:tr w:rsidR="0029372A" w:rsidRPr="0029372A" w14:paraId="1D42EA4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DA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42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AA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93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EC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3F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1048763</w:t>
            </w:r>
          </w:p>
        </w:tc>
      </w:tr>
      <w:tr w:rsidR="0029372A" w:rsidRPr="0029372A" w14:paraId="0C9797E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3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FF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C8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248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23F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A6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1047701</w:t>
            </w:r>
          </w:p>
        </w:tc>
      </w:tr>
      <w:tr w:rsidR="0029372A" w:rsidRPr="0029372A" w14:paraId="009A084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6F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C2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91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EBE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CF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2F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1047699</w:t>
            </w:r>
          </w:p>
        </w:tc>
      </w:tr>
      <w:tr w:rsidR="0029372A" w:rsidRPr="0029372A" w14:paraId="368733C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68D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63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C7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7C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21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C8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1047697</w:t>
            </w:r>
          </w:p>
        </w:tc>
      </w:tr>
      <w:tr w:rsidR="0029372A" w:rsidRPr="0029372A" w14:paraId="1162A07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D3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5B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2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3D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6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3B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1047695</w:t>
            </w:r>
          </w:p>
        </w:tc>
      </w:tr>
      <w:tr w:rsidR="0029372A" w:rsidRPr="0029372A" w14:paraId="74F97BE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9E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AB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51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2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E7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36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1046944</w:t>
            </w:r>
          </w:p>
        </w:tc>
      </w:tr>
      <w:tr w:rsidR="0029372A" w:rsidRPr="0029372A" w14:paraId="2FF1C56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74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A5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1C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5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B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B2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1042014</w:t>
            </w:r>
          </w:p>
        </w:tc>
      </w:tr>
      <w:tr w:rsidR="0029372A" w:rsidRPr="0029372A" w14:paraId="2DE6109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62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7D4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6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E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75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0E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1042012</w:t>
            </w:r>
          </w:p>
        </w:tc>
      </w:tr>
      <w:tr w:rsidR="0029372A" w:rsidRPr="0029372A" w14:paraId="34FF78F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6B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41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4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54F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01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DB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1042010</w:t>
            </w:r>
          </w:p>
        </w:tc>
      </w:tr>
      <w:tr w:rsidR="0029372A" w:rsidRPr="0029372A" w14:paraId="5828C08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64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B1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C1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796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10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1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1039697</w:t>
            </w:r>
          </w:p>
        </w:tc>
      </w:tr>
      <w:tr w:rsidR="0029372A" w:rsidRPr="0029372A" w14:paraId="1B72415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6A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8B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6D3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04B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EF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8B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1031328</w:t>
            </w:r>
          </w:p>
        </w:tc>
      </w:tr>
      <w:tr w:rsidR="0029372A" w:rsidRPr="0029372A" w14:paraId="6444074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8A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36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EC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37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90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4D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1030420</w:t>
            </w:r>
          </w:p>
        </w:tc>
      </w:tr>
      <w:tr w:rsidR="0029372A" w:rsidRPr="0029372A" w14:paraId="0A2E0E2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07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88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5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09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F3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16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1026903</w:t>
            </w:r>
          </w:p>
        </w:tc>
      </w:tr>
      <w:tr w:rsidR="0029372A" w:rsidRPr="0029372A" w14:paraId="37F4687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90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45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37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CE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5F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D8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1026901</w:t>
            </w:r>
          </w:p>
        </w:tc>
      </w:tr>
      <w:tr w:rsidR="0029372A" w:rsidRPr="0029372A" w14:paraId="747C8CE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AF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84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C6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BC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13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D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1026447</w:t>
            </w:r>
          </w:p>
        </w:tc>
      </w:tr>
      <w:tr w:rsidR="0029372A" w:rsidRPr="0029372A" w14:paraId="472244D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94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21F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F2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BB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12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E0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1023593</w:t>
            </w:r>
          </w:p>
        </w:tc>
      </w:tr>
      <w:tr w:rsidR="0029372A" w:rsidRPr="0029372A" w14:paraId="4A97716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D7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ED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78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3E7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C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D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1023589</w:t>
            </w:r>
          </w:p>
        </w:tc>
      </w:tr>
      <w:tr w:rsidR="0029372A" w:rsidRPr="0029372A" w14:paraId="4757B6D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FA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58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09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6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E3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894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1020809</w:t>
            </w:r>
          </w:p>
        </w:tc>
      </w:tr>
      <w:tr w:rsidR="0029372A" w:rsidRPr="0029372A" w14:paraId="28A42E4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69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04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03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8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8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59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1020807</w:t>
            </w:r>
          </w:p>
        </w:tc>
      </w:tr>
      <w:tr w:rsidR="0029372A" w:rsidRPr="0029372A" w14:paraId="2B93B63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06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3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7D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8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92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C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1016405</w:t>
            </w:r>
          </w:p>
        </w:tc>
      </w:tr>
      <w:tr w:rsidR="0029372A" w:rsidRPr="0029372A" w14:paraId="5751AE0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66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F6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5B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C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2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1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1016403</w:t>
            </w:r>
          </w:p>
        </w:tc>
      </w:tr>
      <w:tr w:rsidR="0029372A" w:rsidRPr="0029372A" w14:paraId="6A1D9F2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DF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96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50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B49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9C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9C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1016401</w:t>
            </w:r>
          </w:p>
        </w:tc>
      </w:tr>
      <w:tr w:rsidR="0029372A" w:rsidRPr="0029372A" w14:paraId="5E54F02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C7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EA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28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6F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BE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3D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1016399</w:t>
            </w:r>
          </w:p>
        </w:tc>
      </w:tr>
      <w:tr w:rsidR="0029372A" w:rsidRPr="0029372A" w14:paraId="5F8AB9A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01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C8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2F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F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9F9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D6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1015795</w:t>
            </w:r>
          </w:p>
        </w:tc>
      </w:tr>
      <w:tr w:rsidR="0029372A" w:rsidRPr="0029372A" w14:paraId="3826863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00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58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93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3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71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F1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1015797</w:t>
            </w:r>
          </w:p>
        </w:tc>
      </w:tr>
      <w:tr w:rsidR="0029372A" w:rsidRPr="0029372A" w14:paraId="47873EB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C7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11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83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9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E6D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43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1007759</w:t>
            </w:r>
          </w:p>
        </w:tc>
      </w:tr>
      <w:tr w:rsidR="0029372A" w:rsidRPr="0029372A" w14:paraId="455217C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65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CF3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91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57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DA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46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1007757</w:t>
            </w:r>
          </w:p>
        </w:tc>
      </w:tr>
      <w:tr w:rsidR="0029372A" w:rsidRPr="0029372A" w14:paraId="591B6E3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40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58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98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FD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D8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1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1007755</w:t>
            </w:r>
          </w:p>
        </w:tc>
      </w:tr>
      <w:tr w:rsidR="0029372A" w:rsidRPr="0029372A" w14:paraId="326AB4F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F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55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B2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75E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7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0D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1004909</w:t>
            </w:r>
          </w:p>
        </w:tc>
      </w:tr>
      <w:tr w:rsidR="0029372A" w:rsidRPr="0029372A" w14:paraId="5A9D3B2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18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65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FA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4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3D6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2E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1003633</w:t>
            </w:r>
          </w:p>
        </w:tc>
      </w:tr>
      <w:tr w:rsidR="0029372A" w:rsidRPr="0029372A" w14:paraId="16CD82B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CC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13A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ED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F0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143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B2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1003096</w:t>
            </w:r>
          </w:p>
        </w:tc>
      </w:tr>
      <w:tr w:rsidR="0029372A" w:rsidRPr="0029372A" w14:paraId="4D47A47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53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22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5E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F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D33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6C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1002903</w:t>
            </w:r>
          </w:p>
        </w:tc>
      </w:tr>
      <w:tr w:rsidR="0029372A" w:rsidRPr="0029372A" w14:paraId="1029EA4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64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9B4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0B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20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B0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0C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997250</w:t>
            </w:r>
          </w:p>
        </w:tc>
      </w:tr>
      <w:tr w:rsidR="0029372A" w:rsidRPr="0029372A" w14:paraId="195E756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0E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1F3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88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6F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D2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A8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997089</w:t>
            </w:r>
          </w:p>
        </w:tc>
      </w:tr>
      <w:tr w:rsidR="0029372A" w:rsidRPr="0029372A" w14:paraId="5575C23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A3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95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5B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1,052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60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32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3A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997087</w:t>
            </w:r>
          </w:p>
        </w:tc>
      </w:tr>
      <w:tr w:rsidR="0029372A" w:rsidRPr="0029372A" w14:paraId="1453922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E57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E6A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2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C6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8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D8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991729</w:t>
            </w:r>
          </w:p>
        </w:tc>
      </w:tr>
      <w:tr w:rsidR="0029372A" w:rsidRPr="0029372A" w14:paraId="2810CD1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C7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6F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9A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72D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DA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BA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985513</w:t>
            </w:r>
          </w:p>
        </w:tc>
      </w:tr>
      <w:tr w:rsidR="0029372A" w:rsidRPr="0029372A" w14:paraId="61AD4B0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D3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42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40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6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10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0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985288</w:t>
            </w:r>
          </w:p>
        </w:tc>
      </w:tr>
      <w:tr w:rsidR="0029372A" w:rsidRPr="0029372A" w14:paraId="2E6AFBA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9B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20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56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710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A7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B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985279</w:t>
            </w:r>
          </w:p>
        </w:tc>
      </w:tr>
      <w:tr w:rsidR="0029372A" w:rsidRPr="0029372A" w14:paraId="20C57EC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0F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80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38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1,043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37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9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6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985277</w:t>
            </w:r>
          </w:p>
        </w:tc>
      </w:tr>
      <w:tr w:rsidR="0029372A" w:rsidRPr="0029372A" w14:paraId="148A9C8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23F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81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D2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77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8D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9B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980682</w:t>
            </w:r>
          </w:p>
        </w:tc>
      </w:tr>
      <w:tr w:rsidR="0029372A" w:rsidRPr="0029372A" w14:paraId="4F032DD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A1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DF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23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6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89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F1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975990</w:t>
            </w:r>
          </w:p>
        </w:tc>
      </w:tr>
      <w:tr w:rsidR="0029372A" w:rsidRPr="0029372A" w14:paraId="2349AAF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98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62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3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39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EB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03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975481</w:t>
            </w:r>
          </w:p>
        </w:tc>
      </w:tr>
      <w:tr w:rsidR="0029372A" w:rsidRPr="0029372A" w14:paraId="49F274B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E1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9E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0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B5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EF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48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975468</w:t>
            </w:r>
          </w:p>
        </w:tc>
      </w:tr>
      <w:tr w:rsidR="0029372A" w:rsidRPr="0029372A" w14:paraId="651CDDF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92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97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C1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2D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13A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42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973713</w:t>
            </w:r>
          </w:p>
        </w:tc>
      </w:tr>
      <w:tr w:rsidR="0029372A" w:rsidRPr="0029372A" w14:paraId="40D4133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50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38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42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7E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88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A7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973711</w:t>
            </w:r>
          </w:p>
        </w:tc>
      </w:tr>
      <w:tr w:rsidR="0029372A" w:rsidRPr="0029372A" w14:paraId="063EE8A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81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27F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E4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13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E3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9F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973705</w:t>
            </w:r>
          </w:p>
        </w:tc>
      </w:tr>
      <w:tr w:rsidR="0029372A" w:rsidRPr="0029372A" w14:paraId="5A6FDAE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3E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74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6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C7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E6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D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973703</w:t>
            </w:r>
          </w:p>
        </w:tc>
      </w:tr>
      <w:tr w:rsidR="0029372A" w:rsidRPr="0029372A" w14:paraId="5CB47BD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B4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96E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62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8F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3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F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961039</w:t>
            </w:r>
          </w:p>
        </w:tc>
      </w:tr>
      <w:tr w:rsidR="0029372A" w:rsidRPr="0029372A" w14:paraId="3434577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6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A0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4A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D7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59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3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959107</w:t>
            </w:r>
          </w:p>
        </w:tc>
      </w:tr>
      <w:tr w:rsidR="0029372A" w:rsidRPr="0029372A" w14:paraId="0987EE1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47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31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15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AB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09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1F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958967</w:t>
            </w:r>
          </w:p>
        </w:tc>
      </w:tr>
      <w:tr w:rsidR="0029372A" w:rsidRPr="0029372A" w14:paraId="6165ABB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EE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96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E6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EAF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62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B4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958959</w:t>
            </w:r>
          </w:p>
        </w:tc>
      </w:tr>
      <w:tr w:rsidR="0029372A" w:rsidRPr="0029372A" w14:paraId="76A067F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72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16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33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8F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0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957687</w:t>
            </w:r>
          </w:p>
        </w:tc>
      </w:tr>
      <w:tr w:rsidR="0029372A" w:rsidRPr="0029372A" w14:paraId="186671F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6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F8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8BD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56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A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F8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953966</w:t>
            </w:r>
          </w:p>
        </w:tc>
      </w:tr>
      <w:tr w:rsidR="0029372A" w:rsidRPr="0029372A" w14:paraId="3461EA4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F7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F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973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32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0C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FB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952231</w:t>
            </w:r>
          </w:p>
        </w:tc>
      </w:tr>
      <w:tr w:rsidR="0029372A" w:rsidRPr="0029372A" w14:paraId="1DBF2A9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5E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DA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EDC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54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2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9C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950452</w:t>
            </w:r>
          </w:p>
        </w:tc>
      </w:tr>
      <w:tr w:rsidR="0029372A" w:rsidRPr="0029372A" w14:paraId="444747D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31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39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11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C3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CA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0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950450</w:t>
            </w:r>
          </w:p>
        </w:tc>
      </w:tr>
      <w:tr w:rsidR="0029372A" w:rsidRPr="0029372A" w14:paraId="54508FE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4FA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DB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7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22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9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14E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950444</w:t>
            </w:r>
          </w:p>
        </w:tc>
      </w:tr>
      <w:tr w:rsidR="0029372A" w:rsidRPr="0029372A" w14:paraId="1AAE4A4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3E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38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F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F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5B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E3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947216</w:t>
            </w:r>
          </w:p>
        </w:tc>
      </w:tr>
      <w:tr w:rsidR="0029372A" w:rsidRPr="0029372A" w14:paraId="0253638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69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F0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0E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29C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F7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86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947191</w:t>
            </w:r>
          </w:p>
        </w:tc>
      </w:tr>
      <w:tr w:rsidR="0029372A" w:rsidRPr="0029372A" w14:paraId="160A548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A5A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25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9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5F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3D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7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947189</w:t>
            </w:r>
          </w:p>
        </w:tc>
      </w:tr>
      <w:tr w:rsidR="0029372A" w:rsidRPr="0029372A" w14:paraId="7ABBBD0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376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56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B0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B5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6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C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947187</w:t>
            </w:r>
          </w:p>
        </w:tc>
      </w:tr>
      <w:tr w:rsidR="0029372A" w:rsidRPr="0029372A" w14:paraId="4478342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31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16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D4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83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34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F3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947020</w:t>
            </w:r>
          </w:p>
        </w:tc>
      </w:tr>
      <w:tr w:rsidR="0029372A" w:rsidRPr="0029372A" w14:paraId="2C8CB94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5F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ECB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05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55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A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F52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941783</w:t>
            </w:r>
          </w:p>
        </w:tc>
      </w:tr>
      <w:tr w:rsidR="0029372A" w:rsidRPr="0029372A" w14:paraId="2AF3A96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E0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4C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0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0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E2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40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936384</w:t>
            </w:r>
          </w:p>
        </w:tc>
      </w:tr>
      <w:tr w:rsidR="0029372A" w:rsidRPr="0029372A" w14:paraId="1DD5DBD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CD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7C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E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7B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91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36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933600</w:t>
            </w:r>
          </w:p>
        </w:tc>
      </w:tr>
      <w:tr w:rsidR="0029372A" w:rsidRPr="0029372A" w14:paraId="1C50647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FE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8E3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E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985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7B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49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930582</w:t>
            </w:r>
          </w:p>
        </w:tc>
      </w:tr>
      <w:tr w:rsidR="0029372A" w:rsidRPr="0029372A" w14:paraId="5CC585C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4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F6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E1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0D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B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6E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930580</w:t>
            </w:r>
          </w:p>
        </w:tc>
      </w:tr>
      <w:tr w:rsidR="0029372A" w:rsidRPr="0029372A" w14:paraId="4903E1B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81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E8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E6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CE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69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09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924326</w:t>
            </w:r>
          </w:p>
        </w:tc>
      </w:tr>
      <w:tr w:rsidR="0029372A" w:rsidRPr="0029372A" w14:paraId="1DD30B3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E4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8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9FB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07E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9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F0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924324</w:t>
            </w:r>
          </w:p>
        </w:tc>
      </w:tr>
      <w:tr w:rsidR="0029372A" w:rsidRPr="0029372A" w14:paraId="27AEAE8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98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E2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E1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87E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5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3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924322</w:t>
            </w:r>
          </w:p>
        </w:tc>
      </w:tr>
      <w:tr w:rsidR="0029372A" w:rsidRPr="0029372A" w14:paraId="2162990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D5A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22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3F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39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42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A7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922156</w:t>
            </w:r>
          </w:p>
        </w:tc>
      </w:tr>
      <w:tr w:rsidR="0029372A" w:rsidRPr="0029372A" w14:paraId="2FCB564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F3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00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D58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69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C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F9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922154</w:t>
            </w:r>
          </w:p>
        </w:tc>
      </w:tr>
      <w:tr w:rsidR="0029372A" w:rsidRPr="0029372A" w14:paraId="3C879EF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A6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D2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4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01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6B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73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921878</w:t>
            </w:r>
          </w:p>
        </w:tc>
      </w:tr>
      <w:tr w:rsidR="0029372A" w:rsidRPr="0029372A" w14:paraId="3B017CB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D7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C9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0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1,183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E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52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C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921876</w:t>
            </w:r>
          </w:p>
        </w:tc>
      </w:tr>
      <w:tr w:rsidR="0029372A" w:rsidRPr="0029372A" w14:paraId="6CB382D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33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60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0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49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7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89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916645</w:t>
            </w:r>
          </w:p>
        </w:tc>
      </w:tr>
      <w:tr w:rsidR="0029372A" w:rsidRPr="0029372A" w14:paraId="56F9BAB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14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D9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CCB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B6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29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8C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910318</w:t>
            </w:r>
          </w:p>
        </w:tc>
      </w:tr>
      <w:tr w:rsidR="0029372A" w:rsidRPr="0029372A" w14:paraId="5DCC948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C7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77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A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4B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EC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A2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910316</w:t>
            </w:r>
          </w:p>
        </w:tc>
      </w:tr>
      <w:tr w:rsidR="0029372A" w:rsidRPr="0029372A" w14:paraId="5711CA4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12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03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D7B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84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8B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78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904343</w:t>
            </w:r>
          </w:p>
        </w:tc>
      </w:tr>
      <w:tr w:rsidR="0029372A" w:rsidRPr="0029372A" w14:paraId="40C9BA5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B6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E8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DF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F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8C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0B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904341</w:t>
            </w:r>
          </w:p>
        </w:tc>
      </w:tr>
      <w:tr w:rsidR="0029372A" w:rsidRPr="0029372A" w14:paraId="683DCA4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25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59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13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1E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0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C1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903287</w:t>
            </w:r>
          </w:p>
        </w:tc>
      </w:tr>
      <w:tr w:rsidR="0029372A" w:rsidRPr="0029372A" w14:paraId="06E6E53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A4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016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CB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49F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21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03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900976</w:t>
            </w:r>
          </w:p>
        </w:tc>
      </w:tr>
      <w:tr w:rsidR="0029372A" w:rsidRPr="0029372A" w14:paraId="0CF2053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6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10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27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4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7DE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3C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900974</w:t>
            </w:r>
          </w:p>
        </w:tc>
      </w:tr>
      <w:tr w:rsidR="0029372A" w:rsidRPr="0029372A" w14:paraId="6C60C3C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9A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38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CB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B4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19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A5F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896462</w:t>
            </w:r>
          </w:p>
        </w:tc>
      </w:tr>
      <w:tr w:rsidR="0029372A" w:rsidRPr="0029372A" w14:paraId="209B6E4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9B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F7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6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608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68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C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896460</w:t>
            </w:r>
          </w:p>
        </w:tc>
      </w:tr>
      <w:tr w:rsidR="0029372A" w:rsidRPr="0029372A" w14:paraId="76E4BDB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1B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37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55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3FB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8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25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895977</w:t>
            </w:r>
          </w:p>
        </w:tc>
      </w:tr>
      <w:tr w:rsidR="0029372A" w:rsidRPr="0029372A" w14:paraId="00CF417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A3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56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04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24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5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8A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895266</w:t>
            </w:r>
          </w:p>
        </w:tc>
      </w:tr>
      <w:tr w:rsidR="0029372A" w:rsidRPr="0029372A" w14:paraId="3FB5509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33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0B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75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60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285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F6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893236</w:t>
            </w:r>
          </w:p>
        </w:tc>
      </w:tr>
      <w:tr w:rsidR="0029372A" w:rsidRPr="0029372A" w14:paraId="2646CFB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52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C74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70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DE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B4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5E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890648</w:t>
            </w:r>
          </w:p>
        </w:tc>
      </w:tr>
      <w:tr w:rsidR="0029372A" w:rsidRPr="0029372A" w14:paraId="36C2A75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AA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1A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C1F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03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6F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3F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890568</w:t>
            </w:r>
          </w:p>
        </w:tc>
      </w:tr>
      <w:tr w:rsidR="0029372A" w:rsidRPr="0029372A" w14:paraId="0EA9556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ED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591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0BB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4F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37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F1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890173</w:t>
            </w:r>
          </w:p>
        </w:tc>
      </w:tr>
      <w:tr w:rsidR="0029372A" w:rsidRPr="0029372A" w14:paraId="2728409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4C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95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D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78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0B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5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889955</w:t>
            </w:r>
          </w:p>
        </w:tc>
      </w:tr>
      <w:tr w:rsidR="0029372A" w:rsidRPr="0029372A" w14:paraId="000E098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50E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46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7F0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2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72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7B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889366</w:t>
            </w:r>
          </w:p>
        </w:tc>
      </w:tr>
      <w:tr w:rsidR="0029372A" w:rsidRPr="0029372A" w14:paraId="0886E67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A4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E3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6B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0F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A9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B9D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889362</w:t>
            </w:r>
          </w:p>
        </w:tc>
      </w:tr>
      <w:tr w:rsidR="0029372A" w:rsidRPr="0029372A" w14:paraId="0F1835F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67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04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AA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F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0D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DA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889364</w:t>
            </w:r>
          </w:p>
        </w:tc>
      </w:tr>
      <w:tr w:rsidR="0029372A" w:rsidRPr="0029372A" w14:paraId="6337794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09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BC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6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2B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2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4C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886810</w:t>
            </w:r>
          </w:p>
        </w:tc>
      </w:tr>
      <w:tr w:rsidR="0029372A" w:rsidRPr="0029372A" w14:paraId="5E7B7DC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9A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D6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4C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11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C3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71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886808</w:t>
            </w:r>
          </w:p>
        </w:tc>
      </w:tr>
      <w:tr w:rsidR="0029372A" w:rsidRPr="0029372A" w14:paraId="622F675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8B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BE2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71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76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B5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C3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886806</w:t>
            </w:r>
          </w:p>
        </w:tc>
      </w:tr>
      <w:tr w:rsidR="0029372A" w:rsidRPr="0029372A" w14:paraId="3616F20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84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B8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0A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62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0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85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885478</w:t>
            </w:r>
          </w:p>
        </w:tc>
      </w:tr>
      <w:tr w:rsidR="0029372A" w:rsidRPr="0029372A" w14:paraId="5DC443B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6C8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83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7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C4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19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80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882250</w:t>
            </w:r>
          </w:p>
        </w:tc>
      </w:tr>
      <w:tr w:rsidR="0029372A" w:rsidRPr="0029372A" w14:paraId="5EC9F2B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37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34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D3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59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0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987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882248</w:t>
            </w:r>
          </w:p>
        </w:tc>
      </w:tr>
      <w:tr w:rsidR="0029372A" w:rsidRPr="0029372A" w14:paraId="5EC2C56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B4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6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29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C41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2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410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876233</w:t>
            </w:r>
          </w:p>
        </w:tc>
      </w:tr>
      <w:tr w:rsidR="0029372A" w:rsidRPr="0029372A" w14:paraId="19F8D84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C3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552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0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5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D4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DB3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874863</w:t>
            </w:r>
          </w:p>
        </w:tc>
      </w:tr>
      <w:tr w:rsidR="0029372A" w:rsidRPr="0029372A" w14:paraId="68A528B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E8B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F5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D8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A9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FA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C8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873094</w:t>
            </w:r>
          </w:p>
        </w:tc>
      </w:tr>
      <w:tr w:rsidR="0029372A" w:rsidRPr="0029372A" w14:paraId="692A94D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83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B7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C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BE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3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1E0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870815</w:t>
            </w:r>
          </w:p>
        </w:tc>
      </w:tr>
      <w:tr w:rsidR="0029372A" w:rsidRPr="0029372A" w14:paraId="4E28874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9D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DE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3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34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7A0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B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870059</w:t>
            </w:r>
          </w:p>
        </w:tc>
      </w:tr>
      <w:tr w:rsidR="0029372A" w:rsidRPr="0029372A" w14:paraId="3972798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3F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C4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5A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26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22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A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870057</w:t>
            </w:r>
          </w:p>
        </w:tc>
      </w:tr>
      <w:tr w:rsidR="0029372A" w:rsidRPr="0029372A" w14:paraId="7F6607B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40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3C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55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B6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15E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28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867433</w:t>
            </w:r>
          </w:p>
        </w:tc>
      </w:tr>
      <w:tr w:rsidR="0029372A" w:rsidRPr="0029372A" w14:paraId="24CFFAF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67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05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95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1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12E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2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866464</w:t>
            </w:r>
          </w:p>
        </w:tc>
      </w:tr>
      <w:tr w:rsidR="0029372A" w:rsidRPr="0029372A" w14:paraId="7AC6C96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ADB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68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D9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E4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A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2E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865104</w:t>
            </w:r>
          </w:p>
        </w:tc>
      </w:tr>
      <w:tr w:rsidR="0029372A" w:rsidRPr="0029372A" w14:paraId="26A68DC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93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8E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13:14:44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55B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22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9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DB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860464</w:t>
            </w:r>
          </w:p>
        </w:tc>
      </w:tr>
      <w:tr w:rsidR="0029372A" w:rsidRPr="0029372A" w14:paraId="7A7FCFF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5D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05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65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55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7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F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858664</w:t>
            </w:r>
          </w:p>
        </w:tc>
      </w:tr>
      <w:tr w:rsidR="0029372A" w:rsidRPr="0029372A" w14:paraId="7283443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34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BE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9E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D5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F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8C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856295</w:t>
            </w:r>
          </w:p>
        </w:tc>
      </w:tr>
      <w:tr w:rsidR="0029372A" w:rsidRPr="0029372A" w14:paraId="652A3C1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7B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5A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6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CB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1E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46D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854295</w:t>
            </w:r>
          </w:p>
        </w:tc>
      </w:tr>
      <w:tr w:rsidR="0029372A" w:rsidRPr="0029372A" w14:paraId="6E947C2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13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4F5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78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98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62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EAB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851878</w:t>
            </w:r>
          </w:p>
        </w:tc>
      </w:tr>
      <w:tr w:rsidR="0029372A" w:rsidRPr="0029372A" w14:paraId="70975EB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69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1BB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41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56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9C9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1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851876</w:t>
            </w:r>
          </w:p>
        </w:tc>
      </w:tr>
      <w:tr w:rsidR="0029372A" w:rsidRPr="0029372A" w14:paraId="066E418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1C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67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E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EF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7A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CA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851874</w:t>
            </w:r>
          </w:p>
        </w:tc>
      </w:tr>
      <w:tr w:rsidR="0029372A" w:rsidRPr="0029372A" w14:paraId="158FD9D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C2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F9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80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D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8E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5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851872</w:t>
            </w:r>
          </w:p>
        </w:tc>
      </w:tr>
      <w:tr w:rsidR="0029372A" w:rsidRPr="0029372A" w14:paraId="026C929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59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57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6D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EFE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8E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91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850430</w:t>
            </w:r>
          </w:p>
        </w:tc>
      </w:tr>
      <w:tr w:rsidR="0029372A" w:rsidRPr="0029372A" w14:paraId="19C9C08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D8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3B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77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78C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2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54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850428</w:t>
            </w:r>
          </w:p>
        </w:tc>
      </w:tr>
      <w:tr w:rsidR="0029372A" w:rsidRPr="0029372A" w14:paraId="2AAAB69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F23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5AF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4D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1E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8F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A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850419</w:t>
            </w:r>
          </w:p>
        </w:tc>
      </w:tr>
      <w:tr w:rsidR="0029372A" w:rsidRPr="0029372A" w14:paraId="4B899F5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10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88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9A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DA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D9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5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850421</w:t>
            </w:r>
          </w:p>
        </w:tc>
      </w:tr>
      <w:tr w:rsidR="0029372A" w:rsidRPr="0029372A" w14:paraId="4FCC209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49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7C0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A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34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76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6A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844799</w:t>
            </w:r>
          </w:p>
        </w:tc>
      </w:tr>
      <w:tr w:rsidR="0029372A" w:rsidRPr="0029372A" w14:paraId="020939A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EE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3B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5C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A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48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2C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843675</w:t>
            </w:r>
          </w:p>
        </w:tc>
      </w:tr>
      <w:tr w:rsidR="0029372A" w:rsidRPr="0029372A" w14:paraId="20141F3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A8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C7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6F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D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26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92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838745</w:t>
            </w:r>
          </w:p>
        </w:tc>
      </w:tr>
      <w:tr w:rsidR="0029372A" w:rsidRPr="0029372A" w14:paraId="3CC1C0A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38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F6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B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5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00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99E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838734</w:t>
            </w:r>
          </w:p>
        </w:tc>
      </w:tr>
      <w:tr w:rsidR="0029372A" w:rsidRPr="0029372A" w14:paraId="4E81F50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C3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8A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D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E8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FD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04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838732</w:t>
            </w:r>
          </w:p>
        </w:tc>
      </w:tr>
      <w:tr w:rsidR="0029372A" w:rsidRPr="0029372A" w14:paraId="4377915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2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FF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AF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6A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F0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3D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837736</w:t>
            </w:r>
          </w:p>
        </w:tc>
      </w:tr>
      <w:tr w:rsidR="0029372A" w:rsidRPr="0029372A" w14:paraId="258A85C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0DC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3E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23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41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921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A50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837734</w:t>
            </w:r>
          </w:p>
        </w:tc>
      </w:tr>
      <w:tr w:rsidR="0029372A" w:rsidRPr="0029372A" w14:paraId="5C1C7D2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49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8F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D3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6A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5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48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832458</w:t>
            </w:r>
          </w:p>
        </w:tc>
      </w:tr>
      <w:tr w:rsidR="0029372A" w:rsidRPr="0029372A" w14:paraId="48F727C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5F3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DDC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8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F0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66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4E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829162</w:t>
            </w:r>
          </w:p>
        </w:tc>
      </w:tr>
      <w:tr w:rsidR="0029372A" w:rsidRPr="0029372A" w14:paraId="63067D7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D0D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8F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D1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AE3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4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3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829153</w:t>
            </w:r>
          </w:p>
        </w:tc>
      </w:tr>
      <w:tr w:rsidR="0029372A" w:rsidRPr="0029372A" w14:paraId="6FFDCBA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FD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69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23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7C9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18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76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826851</w:t>
            </w:r>
          </w:p>
        </w:tc>
      </w:tr>
      <w:tr w:rsidR="0029372A" w:rsidRPr="0029372A" w14:paraId="43EF1BB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06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97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7A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56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B4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22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826849</w:t>
            </w:r>
          </w:p>
        </w:tc>
      </w:tr>
      <w:tr w:rsidR="0029372A" w:rsidRPr="0029372A" w14:paraId="2CA4660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1C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95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C1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EE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D2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72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826795</w:t>
            </w:r>
          </w:p>
        </w:tc>
      </w:tr>
      <w:tr w:rsidR="0029372A" w:rsidRPr="0029372A" w14:paraId="42C51C0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25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29D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3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D2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D4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9E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826787</w:t>
            </w:r>
          </w:p>
        </w:tc>
      </w:tr>
      <w:tr w:rsidR="0029372A" w:rsidRPr="0029372A" w14:paraId="23E7D35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A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BF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E0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D6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4E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6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824547</w:t>
            </w:r>
          </w:p>
        </w:tc>
      </w:tr>
      <w:tr w:rsidR="0029372A" w:rsidRPr="0029372A" w14:paraId="0C15EA2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C6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DA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FF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AE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A3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9A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824545</w:t>
            </w:r>
          </w:p>
        </w:tc>
      </w:tr>
      <w:tr w:rsidR="0029372A" w:rsidRPr="0029372A" w14:paraId="6BBFB27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32F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A1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14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D2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0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05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824535</w:t>
            </w:r>
          </w:p>
        </w:tc>
      </w:tr>
      <w:tr w:rsidR="0029372A" w:rsidRPr="0029372A" w14:paraId="591CD39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61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E9F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BE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25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C1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3F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822309</w:t>
            </w:r>
          </w:p>
        </w:tc>
      </w:tr>
      <w:tr w:rsidR="0029372A" w:rsidRPr="0029372A" w14:paraId="67383C6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9A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AA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DA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3BD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D32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A1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821175</w:t>
            </w:r>
          </w:p>
        </w:tc>
      </w:tr>
      <w:tr w:rsidR="0029372A" w:rsidRPr="0029372A" w14:paraId="6F346C1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4A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01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F9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99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FE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27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817950</w:t>
            </w:r>
          </w:p>
        </w:tc>
      </w:tr>
      <w:tr w:rsidR="0029372A" w:rsidRPr="0029372A" w14:paraId="5CE5DA4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89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36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3C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1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C5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91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817948</w:t>
            </w:r>
          </w:p>
        </w:tc>
      </w:tr>
      <w:tr w:rsidR="0029372A" w:rsidRPr="0029372A" w14:paraId="5DD3CB6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51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94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81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AF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E0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C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817473</w:t>
            </w:r>
          </w:p>
        </w:tc>
      </w:tr>
      <w:tr w:rsidR="0029372A" w:rsidRPr="0029372A" w14:paraId="65BAFE6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23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54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E3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E3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D2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B9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816944</w:t>
            </w:r>
          </w:p>
        </w:tc>
      </w:tr>
      <w:tr w:rsidR="0029372A" w:rsidRPr="0029372A" w14:paraId="2BD386E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DD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DB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F5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6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CB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7D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816926</w:t>
            </w:r>
          </w:p>
        </w:tc>
      </w:tr>
      <w:tr w:rsidR="0029372A" w:rsidRPr="0029372A" w14:paraId="7665D11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31E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00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6E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493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79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B8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816924</w:t>
            </w:r>
          </w:p>
        </w:tc>
      </w:tr>
      <w:tr w:rsidR="0029372A" w:rsidRPr="0029372A" w14:paraId="2815026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FB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EE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0A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ED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94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28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810702</w:t>
            </w:r>
          </w:p>
        </w:tc>
      </w:tr>
      <w:tr w:rsidR="0029372A" w:rsidRPr="0029372A" w14:paraId="098A055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27B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87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2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E9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6E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17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810700</w:t>
            </w:r>
          </w:p>
        </w:tc>
      </w:tr>
      <w:tr w:rsidR="0029372A" w:rsidRPr="0029372A" w14:paraId="11E1D85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7E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A8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93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3F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4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8D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810502</w:t>
            </w:r>
          </w:p>
        </w:tc>
      </w:tr>
      <w:tr w:rsidR="0029372A" w:rsidRPr="0029372A" w14:paraId="3A5432B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8F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F5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A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DD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0F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CB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810498</w:t>
            </w:r>
          </w:p>
        </w:tc>
      </w:tr>
      <w:tr w:rsidR="0029372A" w:rsidRPr="0029372A" w14:paraId="1F19C90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93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8E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83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5CE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5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84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810500</w:t>
            </w:r>
          </w:p>
        </w:tc>
      </w:tr>
      <w:tr w:rsidR="0029372A" w:rsidRPr="0029372A" w14:paraId="4C6C7DF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EF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98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B4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90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2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693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808379</w:t>
            </w:r>
          </w:p>
        </w:tc>
      </w:tr>
      <w:tr w:rsidR="0029372A" w:rsidRPr="0029372A" w14:paraId="1FF7343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BF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D0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87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3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A4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F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806025</w:t>
            </w:r>
          </w:p>
        </w:tc>
      </w:tr>
      <w:tr w:rsidR="0029372A" w:rsidRPr="0029372A" w14:paraId="0232656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6B3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D8A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62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4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60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F04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805546</w:t>
            </w:r>
          </w:p>
        </w:tc>
      </w:tr>
      <w:tr w:rsidR="0029372A" w:rsidRPr="0029372A" w14:paraId="3DF50E3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14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20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C8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2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C1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6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804780</w:t>
            </w:r>
          </w:p>
        </w:tc>
      </w:tr>
      <w:tr w:rsidR="0029372A" w:rsidRPr="0029372A" w14:paraId="5B2AB07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2D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A9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0F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84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FD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CF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803997</w:t>
            </w:r>
          </w:p>
        </w:tc>
      </w:tr>
      <w:tr w:rsidR="0029372A" w:rsidRPr="0029372A" w14:paraId="6C522DB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21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C0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11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2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94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26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799377</w:t>
            </w:r>
          </w:p>
        </w:tc>
      </w:tr>
      <w:tr w:rsidR="0029372A" w:rsidRPr="0029372A" w14:paraId="0A19660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D3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44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C5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7F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E6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FF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798826</w:t>
            </w:r>
          </w:p>
        </w:tc>
      </w:tr>
      <w:tr w:rsidR="0029372A" w:rsidRPr="0029372A" w14:paraId="1DC1BB2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A9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CC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898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B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A3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DC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796294</w:t>
            </w:r>
          </w:p>
        </w:tc>
      </w:tr>
      <w:tr w:rsidR="0029372A" w:rsidRPr="0029372A" w14:paraId="4680CC5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1A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C3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61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4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4B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9D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794762</w:t>
            </w:r>
          </w:p>
        </w:tc>
      </w:tr>
      <w:tr w:rsidR="0029372A" w:rsidRPr="0029372A" w14:paraId="3C43A99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30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55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35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7D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C3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39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792713</w:t>
            </w:r>
          </w:p>
        </w:tc>
      </w:tr>
      <w:tr w:rsidR="0029372A" w:rsidRPr="0029372A" w14:paraId="7F9060C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D05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3B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CE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70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6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1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790450</w:t>
            </w:r>
          </w:p>
        </w:tc>
      </w:tr>
      <w:tr w:rsidR="0029372A" w:rsidRPr="0029372A" w14:paraId="0CF5662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AF6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A9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3F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EB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3A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70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790452</w:t>
            </w:r>
          </w:p>
        </w:tc>
      </w:tr>
      <w:tr w:rsidR="0029372A" w:rsidRPr="0029372A" w14:paraId="16ADFC5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D1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BA6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12:07:43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F0C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65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8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82F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790448</w:t>
            </w:r>
          </w:p>
        </w:tc>
      </w:tr>
      <w:tr w:rsidR="0029372A" w:rsidRPr="0029372A" w14:paraId="161DD90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76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4D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82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3C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14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AD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787283</w:t>
            </w:r>
          </w:p>
        </w:tc>
      </w:tr>
      <w:tr w:rsidR="0029372A" w:rsidRPr="0029372A" w14:paraId="5DB333E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AB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1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50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3E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11D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30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787281</w:t>
            </w:r>
          </w:p>
        </w:tc>
      </w:tr>
      <w:tr w:rsidR="0029372A" w:rsidRPr="0029372A" w14:paraId="3C6818D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DF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A0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E6E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0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90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19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785647</w:t>
            </w:r>
          </w:p>
        </w:tc>
      </w:tr>
      <w:tr w:rsidR="0029372A" w:rsidRPr="0029372A" w14:paraId="592AB03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6E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CE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43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EA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85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637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785645</w:t>
            </w:r>
          </w:p>
        </w:tc>
      </w:tr>
      <w:tr w:rsidR="0029372A" w:rsidRPr="0029372A" w14:paraId="623365F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B1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90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9D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DF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C8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D9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785643</w:t>
            </w:r>
          </w:p>
        </w:tc>
      </w:tr>
      <w:tr w:rsidR="0029372A" w:rsidRPr="0029372A" w14:paraId="6A51DC2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0E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0B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11:57:31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A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DE9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84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4B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782545</w:t>
            </w:r>
          </w:p>
        </w:tc>
      </w:tr>
      <w:tr w:rsidR="0029372A" w:rsidRPr="0029372A" w14:paraId="327DD24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F9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E7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11:57:31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1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D8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1D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83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782543</w:t>
            </w:r>
          </w:p>
        </w:tc>
      </w:tr>
      <w:tr w:rsidR="0029372A" w:rsidRPr="0029372A" w14:paraId="2E8995E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24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5D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ED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C7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F1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53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779250</w:t>
            </w:r>
          </w:p>
        </w:tc>
      </w:tr>
      <w:tr w:rsidR="0029372A" w:rsidRPr="0029372A" w14:paraId="0F84C8F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F8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70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11:53:22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C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F5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68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12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779248</w:t>
            </w:r>
          </w:p>
        </w:tc>
      </w:tr>
      <w:tr w:rsidR="0029372A" w:rsidRPr="0029372A" w14:paraId="3D5C893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65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5A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11:52:29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6B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1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6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2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778412</w:t>
            </w:r>
          </w:p>
        </w:tc>
      </w:tr>
      <w:tr w:rsidR="0029372A" w:rsidRPr="0029372A" w14:paraId="5E15C53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F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15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11:50:54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DD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1C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B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D6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777268</w:t>
            </w:r>
          </w:p>
        </w:tc>
      </w:tr>
      <w:tr w:rsidR="0029372A" w:rsidRPr="0029372A" w14:paraId="04FE340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14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1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09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7A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5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D1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777132</w:t>
            </w:r>
          </w:p>
        </w:tc>
      </w:tr>
      <w:tr w:rsidR="0029372A" w:rsidRPr="0029372A" w14:paraId="21D7E2E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B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11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11:46:31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D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E5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8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C4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774109</w:t>
            </w:r>
          </w:p>
        </w:tc>
      </w:tr>
      <w:tr w:rsidR="0029372A" w:rsidRPr="0029372A" w14:paraId="11CD74F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83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E4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11:43:47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2B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C7C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56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65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771929</w:t>
            </w:r>
          </w:p>
        </w:tc>
      </w:tr>
      <w:tr w:rsidR="0029372A" w:rsidRPr="0029372A" w14:paraId="148DDBB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5B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35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11:43:46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73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65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D3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6F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771896</w:t>
            </w:r>
          </w:p>
        </w:tc>
      </w:tr>
      <w:tr w:rsidR="0029372A" w:rsidRPr="0029372A" w14:paraId="7BB653A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83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4A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11:40:34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684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77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9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B2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769856</w:t>
            </w:r>
          </w:p>
        </w:tc>
      </w:tr>
      <w:tr w:rsidR="0029372A" w:rsidRPr="0029372A" w14:paraId="57A1BA2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4D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7F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11:35:16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EB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B2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F8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6C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765503</w:t>
            </w:r>
          </w:p>
        </w:tc>
      </w:tr>
      <w:tr w:rsidR="0029372A" w:rsidRPr="0029372A" w14:paraId="5E8C48B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FC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D3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CB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2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E0C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D6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762759</w:t>
            </w:r>
          </w:p>
        </w:tc>
      </w:tr>
      <w:tr w:rsidR="0029372A" w:rsidRPr="0029372A" w14:paraId="06A7A1B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68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3B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34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12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38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23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762757</w:t>
            </w:r>
          </w:p>
        </w:tc>
      </w:tr>
      <w:tr w:rsidR="0029372A" w:rsidRPr="0029372A" w14:paraId="730EE7E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D1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A0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11:30:06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0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36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C0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EA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761316</w:t>
            </w:r>
          </w:p>
        </w:tc>
      </w:tr>
      <w:tr w:rsidR="0029372A" w:rsidRPr="0029372A" w14:paraId="4955336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F0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CA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11:26:34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4E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01B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73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9B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759083</w:t>
            </w:r>
          </w:p>
        </w:tc>
      </w:tr>
      <w:tr w:rsidR="0029372A" w:rsidRPr="0029372A" w14:paraId="262613B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DA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34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11:25:08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0B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78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4C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C5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758132</w:t>
            </w:r>
          </w:p>
        </w:tc>
      </w:tr>
      <w:tr w:rsidR="0029372A" w:rsidRPr="0029372A" w14:paraId="2B366C9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E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827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5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A4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E6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F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757863</w:t>
            </w:r>
          </w:p>
        </w:tc>
      </w:tr>
      <w:tr w:rsidR="0029372A" w:rsidRPr="0029372A" w14:paraId="7286CD8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F3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73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B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E2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C2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F7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757861</w:t>
            </w:r>
          </w:p>
        </w:tc>
      </w:tr>
      <w:tr w:rsidR="0029372A" w:rsidRPr="0029372A" w14:paraId="2285558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C6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CC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04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49C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7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3B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757859</w:t>
            </w:r>
          </w:p>
        </w:tc>
      </w:tr>
      <w:tr w:rsidR="0029372A" w:rsidRPr="0029372A" w14:paraId="16EA7BF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1C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2D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03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22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0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FC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757522</w:t>
            </w:r>
          </w:p>
        </w:tc>
      </w:tr>
      <w:tr w:rsidR="0029372A" w:rsidRPr="0029372A" w14:paraId="650B9D3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B0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AA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84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27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52A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C3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757038</w:t>
            </w:r>
          </w:p>
        </w:tc>
      </w:tr>
      <w:tr w:rsidR="0029372A" w:rsidRPr="0029372A" w14:paraId="254327B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67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3B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74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98C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62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8F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754645</w:t>
            </w:r>
          </w:p>
        </w:tc>
      </w:tr>
      <w:tr w:rsidR="0029372A" w:rsidRPr="0029372A" w14:paraId="5073974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03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C5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A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29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03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9C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754639</w:t>
            </w:r>
          </w:p>
        </w:tc>
      </w:tr>
      <w:tr w:rsidR="0029372A" w:rsidRPr="0029372A" w14:paraId="33B13B4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8C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F6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E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3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B3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5C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754637</w:t>
            </w:r>
          </w:p>
        </w:tc>
      </w:tr>
      <w:tr w:rsidR="0029372A" w:rsidRPr="0029372A" w14:paraId="2E22927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395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A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1D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5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7A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3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754631</w:t>
            </w:r>
          </w:p>
        </w:tc>
      </w:tr>
      <w:tr w:rsidR="0029372A" w:rsidRPr="0029372A" w14:paraId="54503E1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27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34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B2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DF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0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C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754629</w:t>
            </w:r>
          </w:p>
        </w:tc>
      </w:tr>
      <w:tr w:rsidR="0029372A" w:rsidRPr="0029372A" w14:paraId="3183CF5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00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69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32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94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26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8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745467</w:t>
            </w:r>
          </w:p>
        </w:tc>
      </w:tr>
      <w:tr w:rsidR="0029372A" w:rsidRPr="0029372A" w14:paraId="4439753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AC9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61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43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92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86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8D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745465</w:t>
            </w:r>
          </w:p>
        </w:tc>
      </w:tr>
      <w:tr w:rsidR="0029372A" w:rsidRPr="0029372A" w14:paraId="37440CD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5B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12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22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856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4D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11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745463</w:t>
            </w:r>
          </w:p>
        </w:tc>
      </w:tr>
      <w:tr w:rsidR="0029372A" w:rsidRPr="0029372A" w14:paraId="7961CD8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24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AD5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2D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A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F9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55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744983</w:t>
            </w:r>
          </w:p>
        </w:tc>
      </w:tr>
      <w:tr w:rsidR="0029372A" w:rsidRPr="0029372A" w14:paraId="592164D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E7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67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F1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5F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42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5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744981</w:t>
            </w:r>
          </w:p>
        </w:tc>
      </w:tr>
      <w:tr w:rsidR="0029372A" w:rsidRPr="0029372A" w14:paraId="7735041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E1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10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D3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A8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84B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52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740742</w:t>
            </w:r>
          </w:p>
        </w:tc>
      </w:tr>
      <w:tr w:rsidR="0029372A" w:rsidRPr="0029372A" w14:paraId="60C66DC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3E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B02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F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36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EA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CE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740740</w:t>
            </w:r>
          </w:p>
        </w:tc>
      </w:tr>
      <w:tr w:rsidR="0029372A" w:rsidRPr="0029372A" w14:paraId="7D8CEBD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DFF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69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6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3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B1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D9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740723</w:t>
            </w:r>
          </w:p>
        </w:tc>
      </w:tr>
      <w:tr w:rsidR="0029372A" w:rsidRPr="0029372A" w14:paraId="2C31264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11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AA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C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7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66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349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740675</w:t>
            </w:r>
          </w:p>
        </w:tc>
      </w:tr>
      <w:tr w:rsidR="0029372A" w:rsidRPr="0029372A" w14:paraId="672D99B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4BC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3D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1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4A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E0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3D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740585</w:t>
            </w:r>
          </w:p>
        </w:tc>
      </w:tr>
      <w:tr w:rsidR="0029372A" w:rsidRPr="0029372A" w14:paraId="472FFA1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6A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13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EB8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A7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E0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24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737760</w:t>
            </w:r>
          </w:p>
        </w:tc>
      </w:tr>
      <w:tr w:rsidR="0029372A" w:rsidRPr="0029372A" w14:paraId="7249DAB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F7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7F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E3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CE3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1E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8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737748</w:t>
            </w:r>
          </w:p>
        </w:tc>
      </w:tr>
      <w:tr w:rsidR="0029372A" w:rsidRPr="0029372A" w14:paraId="293490F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0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54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3C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8A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0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E6A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737746</w:t>
            </w:r>
          </w:p>
        </w:tc>
      </w:tr>
      <w:tr w:rsidR="0029372A" w:rsidRPr="0029372A" w14:paraId="23EBAA1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61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2C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8C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26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E9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AA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737735</w:t>
            </w:r>
          </w:p>
        </w:tc>
      </w:tr>
      <w:tr w:rsidR="0029372A" w:rsidRPr="0029372A" w14:paraId="2019953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A6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5F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D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2E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61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4D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737733</w:t>
            </w:r>
          </w:p>
        </w:tc>
      </w:tr>
      <w:tr w:rsidR="0029372A" w:rsidRPr="0029372A" w14:paraId="739C942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30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29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B9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BC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1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3F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734476</w:t>
            </w:r>
          </w:p>
        </w:tc>
      </w:tr>
      <w:tr w:rsidR="0029372A" w:rsidRPr="0029372A" w14:paraId="76326B6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E5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95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2E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73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B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4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732627</w:t>
            </w:r>
          </w:p>
        </w:tc>
      </w:tr>
      <w:tr w:rsidR="0029372A" w:rsidRPr="0029372A" w14:paraId="45627E7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3B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FC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0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18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F0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DD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732578</w:t>
            </w:r>
          </w:p>
        </w:tc>
      </w:tr>
      <w:tr w:rsidR="0029372A" w:rsidRPr="0029372A" w14:paraId="2C00C5C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1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E1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3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85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FA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B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732576</w:t>
            </w:r>
          </w:p>
        </w:tc>
      </w:tr>
      <w:tr w:rsidR="0029372A" w:rsidRPr="0029372A" w14:paraId="1C51210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35B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A5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17C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7E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47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B1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732574</w:t>
            </w:r>
          </w:p>
        </w:tc>
      </w:tr>
      <w:tr w:rsidR="0029372A" w:rsidRPr="0029372A" w14:paraId="643DF9C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EE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4C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8F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1E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EB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E7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732562</w:t>
            </w:r>
          </w:p>
        </w:tc>
      </w:tr>
      <w:tr w:rsidR="0029372A" w:rsidRPr="0029372A" w14:paraId="0D167E8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C8B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FF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3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C2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1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9D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732566</w:t>
            </w:r>
          </w:p>
        </w:tc>
      </w:tr>
      <w:tr w:rsidR="0029372A" w:rsidRPr="0029372A" w14:paraId="3211FA2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29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54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F1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91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16B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28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732564</w:t>
            </w:r>
          </w:p>
        </w:tc>
      </w:tr>
      <w:tr w:rsidR="0029372A" w:rsidRPr="0029372A" w14:paraId="1BE5CDA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66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FFE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3D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9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5E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F0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728706</w:t>
            </w:r>
          </w:p>
        </w:tc>
      </w:tr>
      <w:tr w:rsidR="0029372A" w:rsidRPr="0029372A" w14:paraId="6EE485A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EC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DD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34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A4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24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E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728704</w:t>
            </w:r>
          </w:p>
        </w:tc>
      </w:tr>
      <w:tr w:rsidR="0029372A" w:rsidRPr="0029372A" w14:paraId="13FE928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D6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5C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76D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2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10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8B0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722541</w:t>
            </w:r>
          </w:p>
        </w:tc>
      </w:tr>
      <w:tr w:rsidR="0029372A" w:rsidRPr="0029372A" w14:paraId="08B1DE3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D6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23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63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B8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BCC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8E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722122</w:t>
            </w:r>
          </w:p>
        </w:tc>
      </w:tr>
      <w:tr w:rsidR="0029372A" w:rsidRPr="0029372A" w14:paraId="33CFE1A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77E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0B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B4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B3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D9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10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722120</w:t>
            </w:r>
          </w:p>
        </w:tc>
      </w:tr>
      <w:tr w:rsidR="0029372A" w:rsidRPr="0029372A" w14:paraId="7BD9733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54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4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10:35:12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7C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19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1B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29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720593</w:t>
            </w:r>
          </w:p>
        </w:tc>
      </w:tr>
      <w:tr w:rsidR="0029372A" w:rsidRPr="0029372A" w14:paraId="229B42D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F2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68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10:32:01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DD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F5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7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D7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718396</w:t>
            </w:r>
          </w:p>
        </w:tc>
      </w:tr>
      <w:tr w:rsidR="0029372A" w:rsidRPr="0029372A" w14:paraId="400CE62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6A8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6B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10:29:20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9F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2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4C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C7A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716182</w:t>
            </w:r>
          </w:p>
        </w:tc>
      </w:tr>
      <w:tr w:rsidR="0029372A" w:rsidRPr="0029372A" w14:paraId="4256FEA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23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A9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10:29:20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89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A4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70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C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716176</w:t>
            </w:r>
          </w:p>
        </w:tc>
      </w:tr>
      <w:tr w:rsidR="0029372A" w:rsidRPr="0029372A" w14:paraId="1A39BDE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47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A8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5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59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AE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E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715340</w:t>
            </w:r>
          </w:p>
        </w:tc>
      </w:tr>
      <w:tr w:rsidR="0029372A" w:rsidRPr="0029372A" w14:paraId="482AC1B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67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49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73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10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53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9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714856</w:t>
            </w:r>
          </w:p>
        </w:tc>
      </w:tr>
      <w:tr w:rsidR="0029372A" w:rsidRPr="0029372A" w14:paraId="3B2770F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10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81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10:21:56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4D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AC8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72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DA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711380</w:t>
            </w:r>
          </w:p>
        </w:tc>
      </w:tr>
      <w:tr w:rsidR="0029372A" w:rsidRPr="0029372A" w14:paraId="385BABE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72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B9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D3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17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3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9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708307</w:t>
            </w:r>
          </w:p>
        </w:tc>
      </w:tr>
      <w:tr w:rsidR="0029372A" w:rsidRPr="0029372A" w14:paraId="079460F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CD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8A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10:17:34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6C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653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0B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85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708299</w:t>
            </w:r>
          </w:p>
        </w:tc>
      </w:tr>
      <w:tr w:rsidR="0029372A" w:rsidRPr="0029372A" w14:paraId="33686A5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40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53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7A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D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13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85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705853</w:t>
            </w:r>
          </w:p>
        </w:tc>
      </w:tr>
      <w:tr w:rsidR="0029372A" w:rsidRPr="0029372A" w14:paraId="4AB9DEF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1B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97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B1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BE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CE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6E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703453</w:t>
            </w:r>
          </w:p>
        </w:tc>
      </w:tr>
      <w:tr w:rsidR="0029372A" w:rsidRPr="0029372A" w14:paraId="4CE79F6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B8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07C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EE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C8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1B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7F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703451</w:t>
            </w:r>
          </w:p>
        </w:tc>
      </w:tr>
      <w:tr w:rsidR="0029372A" w:rsidRPr="0029372A" w14:paraId="2FCA0C6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7F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C4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18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AC1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F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B3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702388</w:t>
            </w:r>
          </w:p>
        </w:tc>
      </w:tr>
      <w:tr w:rsidR="0029372A" w:rsidRPr="0029372A" w14:paraId="25AD404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9F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F0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6B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D6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6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14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702385</w:t>
            </w:r>
          </w:p>
        </w:tc>
      </w:tr>
      <w:tr w:rsidR="0029372A" w:rsidRPr="0029372A" w14:paraId="51B3116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D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D5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84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5A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A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38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702380</w:t>
            </w:r>
          </w:p>
        </w:tc>
      </w:tr>
      <w:tr w:rsidR="0029372A" w:rsidRPr="0029372A" w14:paraId="663F9C1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2C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93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74B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92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38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B0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702377</w:t>
            </w:r>
          </w:p>
        </w:tc>
      </w:tr>
      <w:tr w:rsidR="0029372A" w:rsidRPr="0029372A" w14:paraId="0ACCD0E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DEC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F3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D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EFF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9B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D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702371</w:t>
            </w:r>
          </w:p>
        </w:tc>
      </w:tr>
      <w:tr w:rsidR="0029372A" w:rsidRPr="0029372A" w14:paraId="37C62C4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7D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E4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9E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0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05C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CF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702366</w:t>
            </w:r>
          </w:p>
        </w:tc>
      </w:tr>
      <w:tr w:rsidR="0029372A" w:rsidRPr="0029372A" w14:paraId="55B139F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53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4F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DF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C3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D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B7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702358</w:t>
            </w:r>
          </w:p>
        </w:tc>
      </w:tr>
      <w:tr w:rsidR="0029372A" w:rsidRPr="0029372A" w14:paraId="1FB9A2D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4D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5A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F5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F1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AB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40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702344</w:t>
            </w:r>
          </w:p>
        </w:tc>
      </w:tr>
      <w:tr w:rsidR="0029372A" w:rsidRPr="0029372A" w14:paraId="525287E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D7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38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4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1F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44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B7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700215</w:t>
            </w:r>
          </w:p>
        </w:tc>
      </w:tr>
      <w:tr w:rsidR="0029372A" w:rsidRPr="0029372A" w14:paraId="01E1B2A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CE3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BBE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F9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D5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49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89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699659</w:t>
            </w:r>
          </w:p>
        </w:tc>
      </w:tr>
      <w:tr w:rsidR="0029372A" w:rsidRPr="0029372A" w14:paraId="7E41A2C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4B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76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0A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68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473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AF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699657</w:t>
            </w:r>
          </w:p>
        </w:tc>
      </w:tr>
      <w:tr w:rsidR="0029372A" w:rsidRPr="0029372A" w14:paraId="24DB7E4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51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53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6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AE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B4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33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697577</w:t>
            </w:r>
          </w:p>
        </w:tc>
      </w:tr>
      <w:tr w:rsidR="0029372A" w:rsidRPr="0029372A" w14:paraId="61B8C61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B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04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2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85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5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94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697570</w:t>
            </w:r>
          </w:p>
        </w:tc>
      </w:tr>
      <w:tr w:rsidR="0029372A" w:rsidRPr="0029372A" w14:paraId="73A92A3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A8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DD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5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23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1C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F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697568</w:t>
            </w:r>
          </w:p>
        </w:tc>
      </w:tr>
      <w:tr w:rsidR="0029372A" w:rsidRPr="0029372A" w14:paraId="4A20A68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8B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CFA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A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11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34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F8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694807</w:t>
            </w:r>
          </w:p>
        </w:tc>
      </w:tr>
      <w:tr w:rsidR="0029372A" w:rsidRPr="0029372A" w14:paraId="6E79FC1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B6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B9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00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1B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9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8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694541</w:t>
            </w:r>
          </w:p>
        </w:tc>
      </w:tr>
      <w:tr w:rsidR="0029372A" w:rsidRPr="0029372A" w14:paraId="401A1EF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2A6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D3B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FD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1,107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E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FC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BF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694068</w:t>
            </w:r>
          </w:p>
        </w:tc>
      </w:tr>
      <w:tr w:rsidR="0029372A" w:rsidRPr="0029372A" w14:paraId="39305A5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E6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46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52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281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49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8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694066</w:t>
            </w:r>
          </w:p>
        </w:tc>
      </w:tr>
      <w:tr w:rsidR="0029372A" w:rsidRPr="0029372A" w14:paraId="6760894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B8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CB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49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16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44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63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694064</w:t>
            </w:r>
          </w:p>
        </w:tc>
      </w:tr>
      <w:tr w:rsidR="0029372A" w:rsidRPr="0029372A" w14:paraId="6A64F5C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71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A1B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FD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C7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1A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05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682075</w:t>
            </w:r>
          </w:p>
        </w:tc>
      </w:tr>
      <w:tr w:rsidR="0029372A" w:rsidRPr="0029372A" w14:paraId="0EC04CE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B2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D2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5A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18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48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8C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677914</w:t>
            </w:r>
          </w:p>
        </w:tc>
      </w:tr>
      <w:tr w:rsidR="0029372A" w:rsidRPr="0029372A" w14:paraId="0D5B825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50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81B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67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9A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9C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B4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677869</w:t>
            </w:r>
          </w:p>
        </w:tc>
      </w:tr>
      <w:tr w:rsidR="0029372A" w:rsidRPr="0029372A" w14:paraId="63C92D2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75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92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FB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7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01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9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677845</w:t>
            </w:r>
          </w:p>
        </w:tc>
      </w:tr>
      <w:tr w:rsidR="0029372A" w:rsidRPr="0029372A" w14:paraId="039BBEB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4AB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6F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428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E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30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C4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676396</w:t>
            </w:r>
          </w:p>
        </w:tc>
      </w:tr>
      <w:tr w:rsidR="0029372A" w:rsidRPr="0029372A" w14:paraId="237A82C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DB3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0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0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3B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F0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3B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676335</w:t>
            </w:r>
          </w:p>
        </w:tc>
      </w:tr>
      <w:tr w:rsidR="0029372A" w:rsidRPr="0029372A" w14:paraId="04AE29C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E2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C4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7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752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513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37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673826</w:t>
            </w:r>
          </w:p>
        </w:tc>
      </w:tr>
      <w:tr w:rsidR="0029372A" w:rsidRPr="0029372A" w14:paraId="208894B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91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76E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4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F1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50D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8C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673097</w:t>
            </w:r>
          </w:p>
        </w:tc>
      </w:tr>
      <w:tr w:rsidR="0029372A" w:rsidRPr="0029372A" w14:paraId="7191992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40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A0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2E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0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C49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1B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672868</w:t>
            </w:r>
          </w:p>
        </w:tc>
      </w:tr>
      <w:tr w:rsidR="0029372A" w:rsidRPr="0029372A" w14:paraId="5CCB4D2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52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F4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4B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B28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E3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B6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672837</w:t>
            </w:r>
          </w:p>
        </w:tc>
      </w:tr>
      <w:tr w:rsidR="0029372A" w:rsidRPr="0029372A" w14:paraId="3A4BBF7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C8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F0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A8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F7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6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12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670436</w:t>
            </w:r>
          </w:p>
        </w:tc>
      </w:tr>
      <w:tr w:rsidR="0029372A" w:rsidRPr="0029372A" w14:paraId="7FEF152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57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B0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A9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3C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A9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BF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668552</w:t>
            </w:r>
          </w:p>
        </w:tc>
      </w:tr>
      <w:tr w:rsidR="0029372A" w:rsidRPr="0029372A" w14:paraId="740EABE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7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1E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35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4B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F1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6F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664797</w:t>
            </w:r>
          </w:p>
        </w:tc>
      </w:tr>
      <w:tr w:rsidR="0029372A" w:rsidRPr="0029372A" w14:paraId="526D35C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24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AE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22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E5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D51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0F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664795</w:t>
            </w:r>
          </w:p>
        </w:tc>
      </w:tr>
      <w:tr w:rsidR="0029372A" w:rsidRPr="0029372A" w14:paraId="79C0A86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D9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A4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A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F8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D9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81C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664461</w:t>
            </w:r>
          </w:p>
        </w:tc>
      </w:tr>
      <w:tr w:rsidR="0029372A" w:rsidRPr="0029372A" w14:paraId="245C8DB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7F2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33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A2B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E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52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2C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664459</w:t>
            </w:r>
          </w:p>
        </w:tc>
      </w:tr>
      <w:tr w:rsidR="0029372A" w:rsidRPr="0029372A" w14:paraId="6DBA7E4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8A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1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7E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4B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1B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4B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663687</w:t>
            </w:r>
          </w:p>
        </w:tc>
      </w:tr>
      <w:tr w:rsidR="0029372A" w:rsidRPr="0029372A" w14:paraId="07E463D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3DC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39B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DD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7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65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DE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661225</w:t>
            </w:r>
          </w:p>
        </w:tc>
      </w:tr>
      <w:tr w:rsidR="0029372A" w:rsidRPr="0029372A" w14:paraId="033862E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18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7D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66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3C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3E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B4D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661208</w:t>
            </w:r>
          </w:p>
        </w:tc>
      </w:tr>
      <w:tr w:rsidR="0029372A" w:rsidRPr="0029372A" w14:paraId="3E4C3C1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77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C1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1C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BF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78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B3E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661206</w:t>
            </w:r>
          </w:p>
        </w:tc>
      </w:tr>
      <w:tr w:rsidR="0029372A" w:rsidRPr="0029372A" w14:paraId="7E1BADA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5D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2A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70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1A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2B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DF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661204</w:t>
            </w:r>
          </w:p>
        </w:tc>
      </w:tr>
      <w:tr w:rsidR="0029372A" w:rsidRPr="0029372A" w14:paraId="73A6BCE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94A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41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8B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1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76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6B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658904</w:t>
            </w:r>
          </w:p>
        </w:tc>
      </w:tr>
      <w:tr w:rsidR="0029372A" w:rsidRPr="0029372A" w14:paraId="68962BF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CD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71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9F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6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A4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AF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656199</w:t>
            </w:r>
          </w:p>
        </w:tc>
      </w:tr>
      <w:tr w:rsidR="0029372A" w:rsidRPr="0029372A" w14:paraId="3F17AC9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EE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54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D3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28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776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AB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656116</w:t>
            </w:r>
          </w:p>
        </w:tc>
      </w:tr>
      <w:tr w:rsidR="0029372A" w:rsidRPr="0029372A" w14:paraId="48C7C63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30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7E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22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8D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F2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16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656114</w:t>
            </w:r>
          </w:p>
        </w:tc>
      </w:tr>
      <w:tr w:rsidR="0029372A" w:rsidRPr="0029372A" w14:paraId="0531700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FF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20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4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01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01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2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655751</w:t>
            </w:r>
          </w:p>
        </w:tc>
      </w:tr>
      <w:tr w:rsidR="0029372A" w:rsidRPr="0029372A" w14:paraId="79B792C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D9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25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07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8CB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50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CC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655515</w:t>
            </w:r>
          </w:p>
        </w:tc>
      </w:tr>
      <w:tr w:rsidR="0029372A" w:rsidRPr="0029372A" w14:paraId="774210E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180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5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00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B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B2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98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655383</w:t>
            </w:r>
          </w:p>
        </w:tc>
      </w:tr>
      <w:tr w:rsidR="0029372A" w:rsidRPr="0029372A" w14:paraId="62DF0A6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68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F0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8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FA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8C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37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655381</w:t>
            </w:r>
          </w:p>
        </w:tc>
      </w:tr>
      <w:tr w:rsidR="0029372A" w:rsidRPr="0029372A" w14:paraId="0E25F3E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B5F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50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E56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A3B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C63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66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655353</w:t>
            </w:r>
          </w:p>
        </w:tc>
      </w:tr>
      <w:tr w:rsidR="0029372A" w:rsidRPr="0029372A" w14:paraId="51EC402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93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2E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7D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3B8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01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E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654513</w:t>
            </w:r>
          </w:p>
        </w:tc>
      </w:tr>
      <w:tr w:rsidR="0029372A" w:rsidRPr="0029372A" w14:paraId="0EAD460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3C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88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E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0E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124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1C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649186</w:t>
            </w:r>
          </w:p>
        </w:tc>
      </w:tr>
      <w:tr w:rsidR="0029372A" w:rsidRPr="0029372A" w14:paraId="3250DF3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498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5E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2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8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50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319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649184</w:t>
            </w:r>
          </w:p>
        </w:tc>
      </w:tr>
      <w:tr w:rsidR="0029372A" w:rsidRPr="0029372A" w14:paraId="7975CF8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3D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A0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2C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9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81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0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649182</w:t>
            </w:r>
          </w:p>
        </w:tc>
      </w:tr>
      <w:tr w:rsidR="0029372A" w:rsidRPr="0029372A" w14:paraId="630B0AA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16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0F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B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77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B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58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649180</w:t>
            </w:r>
          </w:p>
        </w:tc>
      </w:tr>
      <w:tr w:rsidR="0029372A" w:rsidRPr="0029372A" w14:paraId="428A864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F9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19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43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A5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F6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69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645517</w:t>
            </w:r>
          </w:p>
        </w:tc>
      </w:tr>
      <w:tr w:rsidR="0029372A" w:rsidRPr="0029372A" w14:paraId="76AF19D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A7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BC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B0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6F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E0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FC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642982</w:t>
            </w:r>
          </w:p>
        </w:tc>
      </w:tr>
      <w:tr w:rsidR="0029372A" w:rsidRPr="0029372A" w14:paraId="252FBD8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E9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6D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99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C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C4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E33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642980</w:t>
            </w:r>
          </w:p>
        </w:tc>
      </w:tr>
      <w:tr w:rsidR="0029372A" w:rsidRPr="0029372A" w14:paraId="4A0F85B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AF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6B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44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85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8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3AF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638838</w:t>
            </w:r>
          </w:p>
        </w:tc>
      </w:tr>
      <w:tr w:rsidR="0029372A" w:rsidRPr="0029372A" w14:paraId="4ACD8C4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02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5D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09:08:03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CFC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92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7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3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638297</w:t>
            </w:r>
          </w:p>
        </w:tc>
      </w:tr>
      <w:tr w:rsidR="0029372A" w:rsidRPr="0029372A" w14:paraId="7531BC7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82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A7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E4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B9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F5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09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636315</w:t>
            </w:r>
          </w:p>
        </w:tc>
      </w:tr>
      <w:tr w:rsidR="0029372A" w:rsidRPr="0029372A" w14:paraId="00668F0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48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6E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3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D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5C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A5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630833</w:t>
            </w:r>
          </w:p>
        </w:tc>
      </w:tr>
      <w:tr w:rsidR="0029372A" w:rsidRPr="0029372A" w14:paraId="5F6E4C7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D2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1B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42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B3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3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8B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628615</w:t>
            </w:r>
          </w:p>
        </w:tc>
      </w:tr>
      <w:tr w:rsidR="0029372A" w:rsidRPr="0029372A" w14:paraId="74BCD36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8BE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ED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8E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8D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7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CA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626996</w:t>
            </w:r>
          </w:p>
        </w:tc>
      </w:tr>
      <w:tr w:rsidR="0029372A" w:rsidRPr="0029372A" w14:paraId="0E17508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6BC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A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7B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00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EE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9E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626364</w:t>
            </w:r>
          </w:p>
        </w:tc>
      </w:tr>
      <w:tr w:rsidR="0029372A" w:rsidRPr="0029372A" w14:paraId="2F4ECBE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CC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FC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DB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84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A6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69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621961</w:t>
            </w:r>
          </w:p>
        </w:tc>
      </w:tr>
      <w:tr w:rsidR="0029372A" w:rsidRPr="0029372A" w14:paraId="153C5D7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33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87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39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15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E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A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617322</w:t>
            </w:r>
          </w:p>
        </w:tc>
      </w:tr>
      <w:tr w:rsidR="0029372A" w:rsidRPr="0029372A" w14:paraId="0A8AA24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F4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E5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55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64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44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EB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617320</w:t>
            </w:r>
          </w:p>
        </w:tc>
      </w:tr>
      <w:tr w:rsidR="0029372A" w:rsidRPr="0029372A" w14:paraId="1E92DE8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34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AA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BE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6D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1D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9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615288</w:t>
            </w:r>
          </w:p>
        </w:tc>
      </w:tr>
      <w:tr w:rsidR="0029372A" w:rsidRPr="0029372A" w14:paraId="5BF0DFC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16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63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40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8A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9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A5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613982</w:t>
            </w:r>
          </w:p>
        </w:tc>
      </w:tr>
      <w:tr w:rsidR="0029372A" w:rsidRPr="0029372A" w14:paraId="184338A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B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9A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6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26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FD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F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613980</w:t>
            </w:r>
          </w:p>
        </w:tc>
      </w:tr>
      <w:tr w:rsidR="0029372A" w:rsidRPr="0029372A" w14:paraId="3E79B3D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5AE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09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C0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B3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E5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B3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608226</w:t>
            </w:r>
          </w:p>
        </w:tc>
      </w:tr>
      <w:tr w:rsidR="0029372A" w:rsidRPr="0029372A" w14:paraId="4908D7C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F9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03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A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73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10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0BF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608224</w:t>
            </w:r>
          </w:p>
        </w:tc>
      </w:tr>
      <w:tr w:rsidR="0029372A" w:rsidRPr="0029372A" w14:paraId="032A2BC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A6F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0C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8D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28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10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84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608222</w:t>
            </w:r>
          </w:p>
        </w:tc>
      </w:tr>
      <w:tr w:rsidR="0029372A" w:rsidRPr="0029372A" w14:paraId="3281596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8A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3B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D7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CA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8E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0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608220</w:t>
            </w:r>
          </w:p>
        </w:tc>
      </w:tr>
      <w:tr w:rsidR="0029372A" w:rsidRPr="0029372A" w14:paraId="7F9A8C1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58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94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F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A51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9F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4F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604228</w:t>
            </w:r>
          </w:p>
        </w:tc>
      </w:tr>
      <w:tr w:rsidR="0029372A" w:rsidRPr="0029372A" w14:paraId="2639A3E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6C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C9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2D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6C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27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90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601464</w:t>
            </w:r>
          </w:p>
        </w:tc>
      </w:tr>
      <w:tr w:rsidR="0029372A" w:rsidRPr="0029372A" w14:paraId="2DCD272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9E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BC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B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1DD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7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05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601466</w:t>
            </w:r>
          </w:p>
        </w:tc>
      </w:tr>
      <w:tr w:rsidR="0029372A" w:rsidRPr="0029372A" w14:paraId="76AC4B7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91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09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1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00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B0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33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600087</w:t>
            </w:r>
          </w:p>
        </w:tc>
      </w:tr>
      <w:tr w:rsidR="0029372A" w:rsidRPr="0029372A" w14:paraId="6C40927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AD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90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C5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7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762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A3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600085</w:t>
            </w:r>
          </w:p>
        </w:tc>
      </w:tr>
      <w:tr w:rsidR="0029372A" w:rsidRPr="0029372A" w14:paraId="6FE120E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46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45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4F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90D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EF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BD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596297</w:t>
            </w:r>
          </w:p>
        </w:tc>
      </w:tr>
      <w:tr w:rsidR="0029372A" w:rsidRPr="0029372A" w14:paraId="7E6A1AB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45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0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F7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87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E3E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A4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595150</w:t>
            </w:r>
          </w:p>
        </w:tc>
      </w:tr>
      <w:tr w:rsidR="0029372A" w:rsidRPr="0029372A" w14:paraId="79E39C4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15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0BE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EC2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17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2F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0B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595018</w:t>
            </w:r>
          </w:p>
        </w:tc>
      </w:tr>
      <w:tr w:rsidR="0029372A" w:rsidRPr="0029372A" w14:paraId="3697067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E9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73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3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2B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6E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CE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595013</w:t>
            </w:r>
          </w:p>
        </w:tc>
      </w:tr>
      <w:tr w:rsidR="0029372A" w:rsidRPr="0029372A" w14:paraId="1CB6864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83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E7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B4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A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DB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42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594900</w:t>
            </w:r>
          </w:p>
        </w:tc>
      </w:tr>
      <w:tr w:rsidR="0029372A" w:rsidRPr="0029372A" w14:paraId="2B3D0CD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FDE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46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7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8A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EC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E5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589737</w:t>
            </w:r>
          </w:p>
        </w:tc>
      </w:tr>
      <w:tr w:rsidR="0029372A" w:rsidRPr="0029372A" w14:paraId="5BC2F6A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B4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34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02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0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9B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D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589726</w:t>
            </w:r>
          </w:p>
        </w:tc>
      </w:tr>
      <w:tr w:rsidR="0029372A" w:rsidRPr="0029372A" w14:paraId="1C77297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87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7A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4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4E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68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6B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588139</w:t>
            </w:r>
          </w:p>
        </w:tc>
      </w:tr>
      <w:tr w:rsidR="0029372A" w:rsidRPr="0029372A" w14:paraId="7356E89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CF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E1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2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509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9B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A9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588137</w:t>
            </w:r>
          </w:p>
        </w:tc>
      </w:tr>
      <w:tr w:rsidR="0029372A" w:rsidRPr="0029372A" w14:paraId="1B8F1F4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93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B09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BA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D1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CC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F3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588084</w:t>
            </w:r>
          </w:p>
        </w:tc>
      </w:tr>
      <w:tr w:rsidR="0029372A" w:rsidRPr="0029372A" w14:paraId="545F1E5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1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E7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C0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4C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0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D2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587701</w:t>
            </w:r>
          </w:p>
        </w:tc>
      </w:tr>
      <w:tr w:rsidR="0029372A" w:rsidRPr="0029372A" w14:paraId="6874650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E8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5B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FF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4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A5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B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587535</w:t>
            </w:r>
          </w:p>
        </w:tc>
      </w:tr>
      <w:tr w:rsidR="0029372A" w:rsidRPr="0029372A" w14:paraId="1DA32B3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B3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EB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1D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2D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5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D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587027</w:t>
            </w:r>
          </w:p>
        </w:tc>
      </w:tr>
      <w:tr w:rsidR="0029372A" w:rsidRPr="0029372A" w14:paraId="3725A34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2B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8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5B3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4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C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0C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587025</w:t>
            </w:r>
          </w:p>
        </w:tc>
      </w:tr>
      <w:tr w:rsidR="0029372A" w:rsidRPr="0029372A" w14:paraId="650DC73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E8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68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D8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94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2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D6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583122</w:t>
            </w:r>
          </w:p>
        </w:tc>
      </w:tr>
      <w:tr w:rsidR="0029372A" w:rsidRPr="0029372A" w14:paraId="2CF2FD9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90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2E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1A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D0B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D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DE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583120</w:t>
            </w:r>
          </w:p>
        </w:tc>
      </w:tr>
      <w:tr w:rsidR="0029372A" w:rsidRPr="0029372A" w14:paraId="3E04F58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B23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ED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B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9E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C7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28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583049</w:t>
            </w:r>
          </w:p>
        </w:tc>
      </w:tr>
      <w:tr w:rsidR="0029372A" w:rsidRPr="0029372A" w14:paraId="11FA3CB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E7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60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C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DC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6D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0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580068</w:t>
            </w:r>
          </w:p>
        </w:tc>
      </w:tr>
      <w:tr w:rsidR="0029372A" w:rsidRPr="0029372A" w14:paraId="0466782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E6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91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F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7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81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10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578281</w:t>
            </w:r>
          </w:p>
        </w:tc>
      </w:tr>
      <w:tr w:rsidR="0029372A" w:rsidRPr="0029372A" w14:paraId="2D62DD5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0D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E9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433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D8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68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CF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578277</w:t>
            </w:r>
          </w:p>
        </w:tc>
      </w:tr>
      <w:tr w:rsidR="0029372A" w:rsidRPr="0029372A" w14:paraId="6EAC52C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5C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4A1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5B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76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D6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4E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577705</w:t>
            </w:r>
          </w:p>
        </w:tc>
      </w:tr>
      <w:tr w:rsidR="0029372A" w:rsidRPr="0029372A" w14:paraId="7F2E576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9E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BD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5A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FB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3A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37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577703</w:t>
            </w:r>
          </w:p>
        </w:tc>
      </w:tr>
      <w:tr w:rsidR="0029372A" w:rsidRPr="0029372A" w14:paraId="7A1BE39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B4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21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E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F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AA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31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577437</w:t>
            </w:r>
          </w:p>
        </w:tc>
      </w:tr>
      <w:tr w:rsidR="0029372A" w:rsidRPr="0029372A" w14:paraId="4A69C9E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8F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7B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3DE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57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2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1D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574802</w:t>
            </w:r>
          </w:p>
        </w:tc>
      </w:tr>
      <w:tr w:rsidR="0029372A" w:rsidRPr="0029372A" w14:paraId="3BC884E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31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B1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44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504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1F3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D3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569053</w:t>
            </w:r>
          </w:p>
        </w:tc>
      </w:tr>
      <w:tr w:rsidR="0029372A" w:rsidRPr="0029372A" w14:paraId="7A04306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46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EA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21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25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E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07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568472</w:t>
            </w:r>
          </w:p>
        </w:tc>
      </w:tr>
      <w:tr w:rsidR="0029372A" w:rsidRPr="0029372A" w14:paraId="1AB8751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E92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DE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50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8A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AC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D3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568470</w:t>
            </w:r>
          </w:p>
        </w:tc>
      </w:tr>
      <w:tr w:rsidR="0029372A" w:rsidRPr="0029372A" w14:paraId="4CB80B1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3E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7F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7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EA4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17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74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565857</w:t>
            </w:r>
          </w:p>
        </w:tc>
      </w:tr>
      <w:tr w:rsidR="0029372A" w:rsidRPr="0029372A" w14:paraId="6586040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45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5E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0B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8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B4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35C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564428</w:t>
            </w:r>
          </w:p>
        </w:tc>
      </w:tr>
      <w:tr w:rsidR="0029372A" w:rsidRPr="0029372A" w14:paraId="07ED42F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E1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63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7F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8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7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8F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564193</w:t>
            </w:r>
          </w:p>
        </w:tc>
      </w:tr>
      <w:tr w:rsidR="0029372A" w:rsidRPr="0029372A" w14:paraId="2BBDD77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A25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2F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E4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6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8F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7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564191</w:t>
            </w:r>
          </w:p>
        </w:tc>
      </w:tr>
      <w:tr w:rsidR="0029372A" w:rsidRPr="0029372A" w14:paraId="3179A87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C4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70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0F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6E9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5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CC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564043</w:t>
            </w:r>
          </w:p>
        </w:tc>
      </w:tr>
      <w:tr w:rsidR="0029372A" w:rsidRPr="0029372A" w14:paraId="3B503C9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D01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140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BB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82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F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3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560633</w:t>
            </w:r>
          </w:p>
        </w:tc>
      </w:tr>
      <w:tr w:rsidR="0029372A" w:rsidRPr="0029372A" w14:paraId="53E89BF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5C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C7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99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E7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E4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4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556832</w:t>
            </w:r>
          </w:p>
        </w:tc>
      </w:tr>
      <w:tr w:rsidR="0029372A" w:rsidRPr="0029372A" w14:paraId="598F094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EA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27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4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CB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3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A9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548065</w:t>
            </w:r>
          </w:p>
        </w:tc>
      </w:tr>
      <w:tr w:rsidR="0029372A" w:rsidRPr="0029372A" w14:paraId="0C0D1BF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DA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08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92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CA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1F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87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545001</w:t>
            </w:r>
          </w:p>
        </w:tc>
      </w:tr>
      <w:tr w:rsidR="0029372A" w:rsidRPr="0029372A" w14:paraId="67058B3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50D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CD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07:51:38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B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F2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08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AB1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543001</w:t>
            </w:r>
          </w:p>
        </w:tc>
      </w:tr>
      <w:tr w:rsidR="0029372A" w:rsidRPr="0029372A" w14:paraId="479BD4A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979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40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07:51:27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2A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2B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83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A2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542552</w:t>
            </w:r>
          </w:p>
        </w:tc>
      </w:tr>
      <w:tr w:rsidR="0029372A" w:rsidRPr="0029372A" w14:paraId="7CFE915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AA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4A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07:49:44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97D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9A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86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DF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539443</w:t>
            </w:r>
          </w:p>
        </w:tc>
      </w:tr>
      <w:tr w:rsidR="0029372A" w:rsidRPr="0029372A" w14:paraId="0852FFB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02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8B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07:49:32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F1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AE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FA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02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538957</w:t>
            </w:r>
          </w:p>
        </w:tc>
      </w:tr>
      <w:tr w:rsidR="0029372A" w:rsidRPr="0029372A" w14:paraId="39AE738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8D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DE3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A5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2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1E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E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534221</w:t>
            </w:r>
          </w:p>
        </w:tc>
      </w:tr>
      <w:tr w:rsidR="0029372A" w:rsidRPr="0029372A" w14:paraId="118B4B9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B9E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F3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46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A64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FA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0D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534219</w:t>
            </w:r>
          </w:p>
        </w:tc>
      </w:tr>
      <w:tr w:rsidR="0029372A" w:rsidRPr="0029372A" w14:paraId="6187FAA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D89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B7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4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CAF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4E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7B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531371</w:t>
            </w:r>
          </w:p>
        </w:tc>
      </w:tr>
      <w:tr w:rsidR="0029372A" w:rsidRPr="0029372A" w14:paraId="522CD3C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32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14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07:40:20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B6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C9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D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7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524627</w:t>
            </w:r>
          </w:p>
        </w:tc>
      </w:tr>
      <w:tr w:rsidR="0029372A" w:rsidRPr="0029372A" w14:paraId="1F88C96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9A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9B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82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81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5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00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520726</w:t>
            </w:r>
          </w:p>
        </w:tc>
      </w:tr>
      <w:tr w:rsidR="0029372A" w:rsidRPr="0029372A" w14:paraId="541F898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1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C5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693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49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9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AE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515656</w:t>
            </w:r>
          </w:p>
        </w:tc>
      </w:tr>
      <w:tr w:rsidR="0029372A" w:rsidRPr="0029372A" w14:paraId="7E6D010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A4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21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23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C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70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08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515274</w:t>
            </w:r>
          </w:p>
        </w:tc>
      </w:tr>
      <w:tr w:rsidR="0029372A" w:rsidRPr="0029372A" w14:paraId="286CFC8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7F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6FD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E6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AA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D20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52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515229</w:t>
            </w:r>
          </w:p>
        </w:tc>
      </w:tr>
      <w:tr w:rsidR="0029372A" w:rsidRPr="0029372A" w14:paraId="6DBF933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7C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CE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B1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AD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B7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9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510803</w:t>
            </w:r>
          </w:p>
        </w:tc>
      </w:tr>
      <w:tr w:rsidR="0029372A" w:rsidRPr="0029372A" w14:paraId="07BA929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D5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60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A3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8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7A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E9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509007</w:t>
            </w:r>
          </w:p>
        </w:tc>
      </w:tr>
      <w:tr w:rsidR="0029372A" w:rsidRPr="0029372A" w14:paraId="7ED7E98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2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F5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91B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D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3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E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505887</w:t>
            </w:r>
          </w:p>
        </w:tc>
      </w:tr>
      <w:tr w:rsidR="0029372A" w:rsidRPr="0029372A" w14:paraId="4E7E52B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EB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89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12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08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68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6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505885</w:t>
            </w:r>
          </w:p>
        </w:tc>
      </w:tr>
      <w:tr w:rsidR="0029372A" w:rsidRPr="0029372A" w14:paraId="2EA0D7D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F5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C0A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BB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18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11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2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505883</w:t>
            </w:r>
          </w:p>
        </w:tc>
      </w:tr>
      <w:tr w:rsidR="0029372A" w:rsidRPr="0029372A" w14:paraId="0C3B213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0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BC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84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4A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A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AA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505629</w:t>
            </w:r>
          </w:p>
        </w:tc>
      </w:tr>
      <w:tr w:rsidR="0029372A" w:rsidRPr="0029372A" w14:paraId="0E6EF1D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5B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E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8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0D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40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8E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505243</w:t>
            </w:r>
          </w:p>
        </w:tc>
      </w:tr>
      <w:tr w:rsidR="0029372A" w:rsidRPr="0029372A" w14:paraId="4AE0D12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2C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C7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20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44B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1A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BC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497724</w:t>
            </w:r>
          </w:p>
        </w:tc>
      </w:tr>
      <w:tr w:rsidR="0029372A" w:rsidRPr="0029372A" w14:paraId="4343F93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DA3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E15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09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B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36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5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497722</w:t>
            </w:r>
          </w:p>
        </w:tc>
      </w:tr>
      <w:tr w:rsidR="0029372A" w:rsidRPr="0029372A" w14:paraId="44EC79A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96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DC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6C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19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5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8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497133</w:t>
            </w:r>
          </w:p>
        </w:tc>
      </w:tr>
      <w:tr w:rsidR="0029372A" w:rsidRPr="0029372A" w14:paraId="3C4DBAC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08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C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D3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5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AA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DA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495852</w:t>
            </w:r>
          </w:p>
        </w:tc>
      </w:tr>
      <w:tr w:rsidR="0029372A" w:rsidRPr="0029372A" w14:paraId="5B7A2FC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41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64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2CE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5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D9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98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495850</w:t>
            </w:r>
          </w:p>
        </w:tc>
      </w:tr>
      <w:tr w:rsidR="0029372A" w:rsidRPr="0029372A" w14:paraId="7E90FB2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FD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46B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BD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75E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1C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3E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492098</w:t>
            </w:r>
          </w:p>
        </w:tc>
      </w:tr>
      <w:tr w:rsidR="0029372A" w:rsidRPr="0029372A" w14:paraId="55487A8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C7F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C6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69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F6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22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28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490033</w:t>
            </w:r>
          </w:p>
        </w:tc>
      </w:tr>
      <w:tr w:rsidR="0029372A" w:rsidRPr="0029372A" w14:paraId="10BA9F1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1E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FA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BF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2A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8C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B49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486728</w:t>
            </w:r>
          </w:p>
        </w:tc>
      </w:tr>
      <w:tr w:rsidR="0029372A" w:rsidRPr="0029372A" w14:paraId="652CC24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D8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07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D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27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FF8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4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486726</w:t>
            </w:r>
          </w:p>
        </w:tc>
      </w:tr>
      <w:tr w:rsidR="0029372A" w:rsidRPr="0029372A" w14:paraId="01F6486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FEF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86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E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61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56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D91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484925</w:t>
            </w:r>
          </w:p>
        </w:tc>
      </w:tr>
      <w:tr w:rsidR="0029372A" w:rsidRPr="0029372A" w14:paraId="5E47E19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A93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DB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E2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FC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14C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A5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484673</w:t>
            </w:r>
          </w:p>
        </w:tc>
      </w:tr>
      <w:tr w:rsidR="0029372A" w:rsidRPr="0029372A" w14:paraId="583F315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89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66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93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AA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0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54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480936</w:t>
            </w:r>
          </w:p>
        </w:tc>
      </w:tr>
      <w:tr w:rsidR="0029372A" w:rsidRPr="0029372A" w14:paraId="653CDE8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81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0D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CC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64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9E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82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480821</w:t>
            </w:r>
          </w:p>
        </w:tc>
      </w:tr>
      <w:tr w:rsidR="0029372A" w:rsidRPr="0029372A" w14:paraId="48E649A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99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22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903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B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A22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A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473001</w:t>
            </w:r>
          </w:p>
        </w:tc>
      </w:tr>
      <w:tr w:rsidR="0029372A" w:rsidRPr="0029372A" w14:paraId="6D77A54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4F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43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AF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3C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A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DE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471555</w:t>
            </w:r>
          </w:p>
        </w:tc>
      </w:tr>
      <w:tr w:rsidR="0029372A" w:rsidRPr="0029372A" w14:paraId="742B5C0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68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DF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1F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26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08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D8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469418</w:t>
            </w:r>
          </w:p>
        </w:tc>
      </w:tr>
      <w:tr w:rsidR="0029372A" w:rsidRPr="0029372A" w14:paraId="3DD7159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61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1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2FD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9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90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4E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469414</w:t>
            </w:r>
          </w:p>
        </w:tc>
      </w:tr>
      <w:tr w:rsidR="0029372A" w:rsidRPr="0029372A" w14:paraId="0A49C01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06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78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63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70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C1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59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464985</w:t>
            </w:r>
          </w:p>
        </w:tc>
      </w:tr>
      <w:tr w:rsidR="0029372A" w:rsidRPr="0029372A" w14:paraId="3D113EE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A2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02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2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DA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A5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C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462070</w:t>
            </w:r>
          </w:p>
        </w:tc>
      </w:tr>
      <w:tr w:rsidR="0029372A" w:rsidRPr="0029372A" w14:paraId="10F3B5D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27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3F8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5D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7B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17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D5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461751</w:t>
            </w:r>
          </w:p>
        </w:tc>
      </w:tr>
      <w:tr w:rsidR="0029372A" w:rsidRPr="0029372A" w14:paraId="394E9BD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488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2E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DA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A3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73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8F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461749</w:t>
            </w:r>
          </w:p>
        </w:tc>
      </w:tr>
      <w:tr w:rsidR="0029372A" w:rsidRPr="0029372A" w14:paraId="4AB0CDB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39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BA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47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84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41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62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460655</w:t>
            </w:r>
          </w:p>
        </w:tc>
      </w:tr>
      <w:tr w:rsidR="0029372A" w:rsidRPr="0029372A" w14:paraId="4526076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74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60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6D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CB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9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8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460438</w:t>
            </w:r>
          </w:p>
        </w:tc>
      </w:tr>
      <w:tr w:rsidR="0029372A" w:rsidRPr="0029372A" w14:paraId="7024B77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D8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24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75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A9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2F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CD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460436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bookmarkStart w:id="0" w:name="_GoBack"/>
        <w:bookmarkEnd w:id="0"/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1E8769B4" w:rsidR="003E0113" w:rsidRPr="00E61773" w:rsidRDefault="0029372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9372A">
              <w:rPr>
                <w:rFonts w:ascii="Arial" w:hAnsi="Arial" w:cs="Arial"/>
                <w:sz w:val="22"/>
                <w:szCs w:val="22"/>
              </w:rPr>
              <w:t>6 April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44A55320" w:rsidR="003E0113" w:rsidRPr="00E87BD1" w:rsidRDefault="0029372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9372A">
              <w:rPr>
                <w:rFonts w:ascii="Arial" w:hAnsi="Arial" w:cs="Arial"/>
                <w:sz w:val="22"/>
                <w:szCs w:val="22"/>
              </w:rPr>
              <w:t>179,269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22833A8B" w:rsidR="003E0113" w:rsidRPr="00E87BD1" w:rsidRDefault="0029372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9372A">
              <w:rPr>
                <w:rFonts w:ascii="Arial" w:hAnsi="Arial" w:cs="Arial"/>
                <w:sz w:val="22"/>
                <w:szCs w:val="22"/>
              </w:rPr>
              <w:t>17.1863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100"/>
        <w:gridCol w:w="1480"/>
        <w:gridCol w:w="2190"/>
      </w:tblGrid>
      <w:tr w:rsidR="0029372A" w:rsidRPr="0029372A" w14:paraId="7FBAC9F1" w14:textId="77777777" w:rsidTr="0029372A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99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22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02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01B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73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9F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9372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29372A" w:rsidRPr="0029372A" w14:paraId="06A5A8B9" w14:textId="77777777" w:rsidTr="0029372A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2560" w14:textId="77777777" w:rsidR="0029372A" w:rsidRPr="0029372A" w:rsidRDefault="0029372A" w:rsidP="0029372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0B368" w14:textId="77777777" w:rsidR="0029372A" w:rsidRPr="0029372A" w:rsidRDefault="0029372A" w:rsidP="0029372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F8D54" w14:textId="77777777" w:rsidR="0029372A" w:rsidRPr="0029372A" w:rsidRDefault="0029372A" w:rsidP="0029372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D7C66" w14:textId="77777777" w:rsidR="0029372A" w:rsidRPr="0029372A" w:rsidRDefault="0029372A" w:rsidP="0029372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A2754" w14:textId="77777777" w:rsidR="0029372A" w:rsidRPr="0029372A" w:rsidRDefault="0029372A" w:rsidP="0029372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85ED" w14:textId="77777777" w:rsidR="0029372A" w:rsidRPr="0029372A" w:rsidRDefault="0029372A" w:rsidP="0029372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9372A" w:rsidRPr="0029372A" w14:paraId="186E867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69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2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57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DD0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77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D0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1116421</w:t>
            </w:r>
          </w:p>
        </w:tc>
      </w:tr>
      <w:tr w:rsidR="0029372A" w:rsidRPr="0029372A" w14:paraId="33AA5BB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C8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F4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FFC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CEB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BA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F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1116417</w:t>
            </w:r>
          </w:p>
        </w:tc>
      </w:tr>
      <w:tr w:rsidR="0029372A" w:rsidRPr="0029372A" w14:paraId="260D558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A1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50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522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F6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59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67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1116419</w:t>
            </w:r>
          </w:p>
        </w:tc>
      </w:tr>
      <w:tr w:rsidR="0029372A" w:rsidRPr="0029372A" w14:paraId="2C5543F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26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9C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F9C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D9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D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3B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1116221</w:t>
            </w:r>
          </w:p>
        </w:tc>
      </w:tr>
      <w:tr w:rsidR="0029372A" w:rsidRPr="0029372A" w14:paraId="040F95F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E4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26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502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CFC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A8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12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1116219</w:t>
            </w:r>
          </w:p>
        </w:tc>
      </w:tr>
      <w:tr w:rsidR="0029372A" w:rsidRPr="0029372A" w14:paraId="7179B39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0A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648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E7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41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F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F9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1116217</w:t>
            </w:r>
          </w:p>
        </w:tc>
      </w:tr>
      <w:tr w:rsidR="0029372A" w:rsidRPr="0029372A" w14:paraId="254550D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F5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13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FA4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37D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6E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34C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1116215</w:t>
            </w:r>
          </w:p>
        </w:tc>
      </w:tr>
      <w:tr w:rsidR="0029372A" w:rsidRPr="0029372A" w14:paraId="3C28B74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6D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0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65D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516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F9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9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1116213</w:t>
            </w:r>
          </w:p>
        </w:tc>
      </w:tr>
      <w:tr w:rsidR="0029372A" w:rsidRPr="0029372A" w14:paraId="18794DE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58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7A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EB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E9B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BE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8D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1116211</w:t>
            </w:r>
          </w:p>
        </w:tc>
      </w:tr>
      <w:tr w:rsidR="0029372A" w:rsidRPr="0029372A" w14:paraId="203D1B2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60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D73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0C1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24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70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59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1116203</w:t>
            </w:r>
          </w:p>
        </w:tc>
      </w:tr>
      <w:tr w:rsidR="0029372A" w:rsidRPr="0029372A" w14:paraId="1D2D401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72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1A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B4B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FED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4B9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71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1116201</w:t>
            </w:r>
          </w:p>
        </w:tc>
      </w:tr>
      <w:tr w:rsidR="0029372A" w:rsidRPr="0029372A" w14:paraId="241B4E5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400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F5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43D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AEF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B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16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1116205</w:t>
            </w:r>
          </w:p>
        </w:tc>
      </w:tr>
      <w:tr w:rsidR="0029372A" w:rsidRPr="0029372A" w14:paraId="54F4A33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69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C0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C60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F86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27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9D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1116207</w:t>
            </w:r>
          </w:p>
        </w:tc>
      </w:tr>
      <w:tr w:rsidR="0029372A" w:rsidRPr="0029372A" w14:paraId="61A8C29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88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15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08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6E3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50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E9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1114055</w:t>
            </w:r>
          </w:p>
        </w:tc>
      </w:tr>
      <w:tr w:rsidR="0029372A" w:rsidRPr="0029372A" w14:paraId="01C032D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6B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EF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B8D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6FC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D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C1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1114053</w:t>
            </w:r>
          </w:p>
        </w:tc>
      </w:tr>
      <w:tr w:rsidR="0029372A" w:rsidRPr="0029372A" w14:paraId="7777835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5F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408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1C1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BE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E7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7F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1114051</w:t>
            </w:r>
          </w:p>
        </w:tc>
      </w:tr>
      <w:tr w:rsidR="0029372A" w:rsidRPr="0029372A" w14:paraId="39541F4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72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CD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DC5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8D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1B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F4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1112778</w:t>
            </w:r>
          </w:p>
        </w:tc>
      </w:tr>
      <w:tr w:rsidR="0029372A" w:rsidRPr="0029372A" w14:paraId="72392B2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D2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3A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46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3E5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1F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91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1112776</w:t>
            </w:r>
          </w:p>
        </w:tc>
      </w:tr>
      <w:tr w:rsidR="0029372A" w:rsidRPr="0029372A" w14:paraId="225C311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52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432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250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92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31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9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1112774</w:t>
            </w:r>
          </w:p>
        </w:tc>
      </w:tr>
      <w:tr w:rsidR="0029372A" w:rsidRPr="0029372A" w14:paraId="565AE4E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DE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EA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AF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DA6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95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D6B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1109520</w:t>
            </w:r>
          </w:p>
        </w:tc>
      </w:tr>
      <w:tr w:rsidR="0029372A" w:rsidRPr="0029372A" w14:paraId="4D6CEF6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B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25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510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E84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7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43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1109282</w:t>
            </w:r>
          </w:p>
        </w:tc>
      </w:tr>
      <w:tr w:rsidR="0029372A" w:rsidRPr="0029372A" w14:paraId="75BC5B3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71E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6D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3FB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70A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5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502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1107470</w:t>
            </w:r>
          </w:p>
        </w:tc>
      </w:tr>
      <w:tr w:rsidR="0029372A" w:rsidRPr="0029372A" w14:paraId="2AD4544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EF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3CE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242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57D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D0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6D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1103473</w:t>
            </w:r>
          </w:p>
        </w:tc>
      </w:tr>
      <w:tr w:rsidR="0029372A" w:rsidRPr="0029372A" w14:paraId="5D94AA8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C8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BE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FB3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5D4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1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48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1103471</w:t>
            </w:r>
          </w:p>
        </w:tc>
      </w:tr>
      <w:tr w:rsidR="0029372A" w:rsidRPr="0029372A" w14:paraId="72C84B0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00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25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C11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6FA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A9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A1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1101259</w:t>
            </w:r>
          </w:p>
        </w:tc>
      </w:tr>
      <w:tr w:rsidR="0029372A" w:rsidRPr="0029372A" w14:paraId="7CE40FC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A8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8A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5B4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BDC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9FB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EA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1101261</w:t>
            </w:r>
          </w:p>
        </w:tc>
      </w:tr>
      <w:tr w:rsidR="0029372A" w:rsidRPr="0029372A" w14:paraId="600D765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2F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91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A94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C4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D1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2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1101210</w:t>
            </w:r>
          </w:p>
        </w:tc>
      </w:tr>
      <w:tr w:rsidR="0029372A" w:rsidRPr="0029372A" w14:paraId="5481D71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AF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29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21E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73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B5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8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1101208</w:t>
            </w:r>
          </w:p>
        </w:tc>
      </w:tr>
      <w:tr w:rsidR="0029372A" w:rsidRPr="0029372A" w14:paraId="75859EA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51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A6D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AF9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090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D9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AE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1099540</w:t>
            </w:r>
          </w:p>
        </w:tc>
      </w:tr>
      <w:tr w:rsidR="0029372A" w:rsidRPr="0029372A" w14:paraId="42F3617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46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1B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A54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3B8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A6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EA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1098655</w:t>
            </w:r>
          </w:p>
        </w:tc>
      </w:tr>
      <w:tr w:rsidR="0029372A" w:rsidRPr="0029372A" w14:paraId="4666B27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859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173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AF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76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12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3C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1098653</w:t>
            </w:r>
          </w:p>
        </w:tc>
      </w:tr>
      <w:tr w:rsidR="0029372A" w:rsidRPr="0029372A" w14:paraId="5DF9863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28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B3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E39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99C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43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89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1098651</w:t>
            </w:r>
          </w:p>
        </w:tc>
      </w:tr>
      <w:tr w:rsidR="0029372A" w:rsidRPr="0029372A" w14:paraId="6853F88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6B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DD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D7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983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04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FE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1098051</w:t>
            </w:r>
          </w:p>
        </w:tc>
      </w:tr>
      <w:tr w:rsidR="0029372A" w:rsidRPr="0029372A" w14:paraId="3813BC0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4F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50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AC6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B88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C2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FA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1096217</w:t>
            </w:r>
          </w:p>
        </w:tc>
      </w:tr>
      <w:tr w:rsidR="0029372A" w:rsidRPr="0029372A" w14:paraId="03C3593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2F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57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70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837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D5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95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1088644</w:t>
            </w:r>
          </w:p>
        </w:tc>
      </w:tr>
      <w:tr w:rsidR="0029372A" w:rsidRPr="0029372A" w14:paraId="50FAF79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2C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A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F8B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8B1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E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1B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1080295</w:t>
            </w:r>
          </w:p>
        </w:tc>
      </w:tr>
      <w:tr w:rsidR="0029372A" w:rsidRPr="0029372A" w14:paraId="5254144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B8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BD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EAD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0A0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8DA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46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1079360</w:t>
            </w:r>
          </w:p>
        </w:tc>
      </w:tr>
      <w:tr w:rsidR="0029372A" w:rsidRPr="0029372A" w14:paraId="093200A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BC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44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353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DA3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82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C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1078822</w:t>
            </w:r>
          </w:p>
        </w:tc>
      </w:tr>
      <w:tr w:rsidR="0029372A" w:rsidRPr="0029372A" w14:paraId="2737791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4F1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6E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539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996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A3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7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1078505</w:t>
            </w:r>
          </w:p>
        </w:tc>
      </w:tr>
      <w:tr w:rsidR="0029372A" w:rsidRPr="0029372A" w14:paraId="55E0A81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78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67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B24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A1F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2A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8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1076360</w:t>
            </w:r>
          </w:p>
        </w:tc>
      </w:tr>
      <w:tr w:rsidR="0029372A" w:rsidRPr="0029372A" w14:paraId="1E3B7C6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DD9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A6A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2D9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847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14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1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1073520</w:t>
            </w:r>
          </w:p>
        </w:tc>
      </w:tr>
      <w:tr w:rsidR="0029372A" w:rsidRPr="0029372A" w14:paraId="7DA819B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58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31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011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CE7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0E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E8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1073518</w:t>
            </w:r>
          </w:p>
        </w:tc>
      </w:tr>
      <w:tr w:rsidR="0029372A" w:rsidRPr="0029372A" w14:paraId="2C64456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D86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6C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2B4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1F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21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22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1073516</w:t>
            </w:r>
          </w:p>
        </w:tc>
      </w:tr>
      <w:tr w:rsidR="0029372A" w:rsidRPr="0029372A" w14:paraId="07EC9E5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E8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F1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0CF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D02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FD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E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1067224</w:t>
            </w:r>
          </w:p>
        </w:tc>
      </w:tr>
      <w:tr w:rsidR="0029372A" w:rsidRPr="0029372A" w14:paraId="36F0A80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1C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93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15:10:12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CE9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3C5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B1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D0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1067222</w:t>
            </w:r>
          </w:p>
        </w:tc>
      </w:tr>
      <w:tr w:rsidR="0029372A" w:rsidRPr="0029372A" w14:paraId="2FF5158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D9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B5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FD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D67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8E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BE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1059446</w:t>
            </w:r>
          </w:p>
        </w:tc>
      </w:tr>
      <w:tr w:rsidR="0029372A" w:rsidRPr="0029372A" w14:paraId="6FBFC37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C1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16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1A3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34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A5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AA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1059359</w:t>
            </w:r>
          </w:p>
        </w:tc>
      </w:tr>
      <w:tr w:rsidR="0029372A" w:rsidRPr="0029372A" w14:paraId="65C7006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C9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98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146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E9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C0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B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1059357</w:t>
            </w:r>
          </w:p>
        </w:tc>
      </w:tr>
      <w:tr w:rsidR="0029372A" w:rsidRPr="0029372A" w14:paraId="45A97DE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58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A7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AC8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6B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3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C6F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1056810</w:t>
            </w:r>
          </w:p>
        </w:tc>
      </w:tr>
      <w:tr w:rsidR="0029372A" w:rsidRPr="0029372A" w14:paraId="236E336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BD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80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51E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D14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7F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3C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1054993</w:t>
            </w:r>
          </w:p>
        </w:tc>
      </w:tr>
      <w:tr w:rsidR="0029372A" w:rsidRPr="0029372A" w14:paraId="476306B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78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9C7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E2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907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F2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88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1054991</w:t>
            </w:r>
          </w:p>
        </w:tc>
      </w:tr>
      <w:tr w:rsidR="0029372A" w:rsidRPr="0029372A" w14:paraId="5AEEBB2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12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7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D9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A93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93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4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1049116</w:t>
            </w:r>
          </w:p>
        </w:tc>
      </w:tr>
      <w:tr w:rsidR="0029372A" w:rsidRPr="0029372A" w14:paraId="082876A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8C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5F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DDB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287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86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16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1049112</w:t>
            </w:r>
          </w:p>
        </w:tc>
      </w:tr>
      <w:tr w:rsidR="0029372A" w:rsidRPr="0029372A" w14:paraId="2901E23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E4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0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E2F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EC0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1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5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1049099</w:t>
            </w:r>
          </w:p>
        </w:tc>
      </w:tr>
      <w:tr w:rsidR="0029372A" w:rsidRPr="0029372A" w14:paraId="5F2CE0C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C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F9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3DB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843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6A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E5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1045236</w:t>
            </w:r>
          </w:p>
        </w:tc>
      </w:tr>
      <w:tr w:rsidR="0029372A" w:rsidRPr="0029372A" w14:paraId="3AFF13F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E6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26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F25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12A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68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18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1043121</w:t>
            </w:r>
          </w:p>
        </w:tc>
      </w:tr>
      <w:tr w:rsidR="0029372A" w:rsidRPr="0029372A" w14:paraId="4F2E38D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F9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44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352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FE2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B2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75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1041860</w:t>
            </w:r>
          </w:p>
        </w:tc>
      </w:tr>
      <w:tr w:rsidR="0029372A" w:rsidRPr="0029372A" w14:paraId="47564A9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DB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6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15:00:02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A45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B05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DF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2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1041858</w:t>
            </w:r>
          </w:p>
        </w:tc>
      </w:tr>
      <w:tr w:rsidR="0029372A" w:rsidRPr="0029372A" w14:paraId="003927E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A3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EF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DEF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1B4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3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1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1037778</w:t>
            </w:r>
          </w:p>
        </w:tc>
      </w:tr>
      <w:tr w:rsidR="0029372A" w:rsidRPr="0029372A" w14:paraId="60D931A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7B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88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600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09B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B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85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1035941</w:t>
            </w:r>
          </w:p>
        </w:tc>
      </w:tr>
      <w:tr w:rsidR="0029372A" w:rsidRPr="0029372A" w14:paraId="1BEB255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6D5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DAD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A0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363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F4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E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1030263</w:t>
            </w:r>
          </w:p>
        </w:tc>
      </w:tr>
      <w:tr w:rsidR="0029372A" w:rsidRPr="0029372A" w14:paraId="05B493F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C2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8D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FE3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EB0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9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0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1027465</w:t>
            </w:r>
          </w:p>
        </w:tc>
      </w:tr>
      <w:tr w:rsidR="0029372A" w:rsidRPr="0029372A" w14:paraId="524D25E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DC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7B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81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777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DA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61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1026899</w:t>
            </w:r>
          </w:p>
        </w:tc>
      </w:tr>
      <w:tr w:rsidR="0029372A" w:rsidRPr="0029372A" w14:paraId="0DBB606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0E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6A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A7C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E2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964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4D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1024569</w:t>
            </w:r>
          </w:p>
        </w:tc>
      </w:tr>
      <w:tr w:rsidR="0029372A" w:rsidRPr="0029372A" w14:paraId="38059D9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CE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58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46C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31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B3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6D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1022965</w:t>
            </w:r>
          </w:p>
        </w:tc>
      </w:tr>
      <w:tr w:rsidR="0029372A" w:rsidRPr="0029372A" w14:paraId="3C41A4F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2E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CE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14:50:09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DE3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7C9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69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E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1022946</w:t>
            </w:r>
          </w:p>
        </w:tc>
      </w:tr>
      <w:tr w:rsidR="0029372A" w:rsidRPr="0029372A" w14:paraId="5B34816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AE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50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3B0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3D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E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06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1018792</w:t>
            </w:r>
          </w:p>
        </w:tc>
      </w:tr>
      <w:tr w:rsidR="0029372A" w:rsidRPr="0029372A" w14:paraId="6F12F4D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92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62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B1C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C0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49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C3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1016112</w:t>
            </w:r>
          </w:p>
        </w:tc>
      </w:tr>
      <w:tr w:rsidR="0029372A" w:rsidRPr="0029372A" w14:paraId="6D29DE8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3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D7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F7A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28B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E2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EF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1015841</w:t>
            </w:r>
          </w:p>
        </w:tc>
      </w:tr>
      <w:tr w:rsidR="0029372A" w:rsidRPr="0029372A" w14:paraId="17383E3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B8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FF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CB4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80B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A8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5C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1013841</w:t>
            </w:r>
          </w:p>
        </w:tc>
      </w:tr>
      <w:tr w:rsidR="0029372A" w:rsidRPr="0029372A" w14:paraId="4DC0F3E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0B8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95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10B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098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9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E7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1012682</w:t>
            </w:r>
          </w:p>
        </w:tc>
      </w:tr>
      <w:tr w:rsidR="0029372A" w:rsidRPr="0029372A" w14:paraId="152DFED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D5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5D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6C4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3CD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B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D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1007770</w:t>
            </w:r>
          </w:p>
        </w:tc>
      </w:tr>
      <w:tr w:rsidR="0029372A" w:rsidRPr="0029372A" w14:paraId="4361FE1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21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69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14:40:24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78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2A0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FB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BD3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1004911</w:t>
            </w:r>
          </w:p>
        </w:tc>
      </w:tr>
      <w:tr w:rsidR="0029372A" w:rsidRPr="0029372A" w14:paraId="6E8C57B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60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6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559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63F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78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7B1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1003763</w:t>
            </w:r>
          </w:p>
        </w:tc>
      </w:tr>
      <w:tr w:rsidR="0029372A" w:rsidRPr="0029372A" w14:paraId="1791AA0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7F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47E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D1A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878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FE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A3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1003125</w:t>
            </w:r>
          </w:p>
        </w:tc>
      </w:tr>
      <w:tr w:rsidR="0029372A" w:rsidRPr="0029372A" w14:paraId="62FDD35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9D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C1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FF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7D2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BB6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388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1002835</w:t>
            </w:r>
          </w:p>
        </w:tc>
      </w:tr>
      <w:tr w:rsidR="0029372A" w:rsidRPr="0029372A" w14:paraId="4887647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14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5A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FC8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63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6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97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996476</w:t>
            </w:r>
          </w:p>
        </w:tc>
      </w:tr>
      <w:tr w:rsidR="0029372A" w:rsidRPr="0029372A" w14:paraId="22EEE2A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38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7F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EE6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CAE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E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94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996474</w:t>
            </w:r>
          </w:p>
        </w:tc>
      </w:tr>
      <w:tr w:rsidR="0029372A" w:rsidRPr="0029372A" w14:paraId="3C1699E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93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37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9E0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7D9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82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3D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994830</w:t>
            </w:r>
          </w:p>
        </w:tc>
      </w:tr>
      <w:tr w:rsidR="0029372A" w:rsidRPr="0029372A" w14:paraId="364A0C1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26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4D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738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5BA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FC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50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991733</w:t>
            </w:r>
          </w:p>
        </w:tc>
      </w:tr>
      <w:tr w:rsidR="0029372A" w:rsidRPr="0029372A" w14:paraId="71831F0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4F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50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D90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358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DD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09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991731</w:t>
            </w:r>
          </w:p>
        </w:tc>
      </w:tr>
      <w:tr w:rsidR="0029372A" w:rsidRPr="0029372A" w14:paraId="3FAA26F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032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684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507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3CF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C7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9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989848</w:t>
            </w:r>
          </w:p>
        </w:tc>
      </w:tr>
      <w:tr w:rsidR="0029372A" w:rsidRPr="0029372A" w14:paraId="022EDB4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11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5B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450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51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A1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57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989837</w:t>
            </w:r>
          </w:p>
        </w:tc>
      </w:tr>
      <w:tr w:rsidR="0029372A" w:rsidRPr="0029372A" w14:paraId="796A475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D4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DA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38B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414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2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9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989835</w:t>
            </w:r>
          </w:p>
        </w:tc>
      </w:tr>
      <w:tr w:rsidR="0029372A" w:rsidRPr="0029372A" w14:paraId="04F6B94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AD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E4F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922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6FC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0D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9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985495</w:t>
            </w:r>
          </w:p>
        </w:tc>
      </w:tr>
      <w:tr w:rsidR="0029372A" w:rsidRPr="0029372A" w14:paraId="46549C3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6D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FF3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7EB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83A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89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AF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985275</w:t>
            </w:r>
          </w:p>
        </w:tc>
      </w:tr>
      <w:tr w:rsidR="0029372A" w:rsidRPr="0029372A" w14:paraId="4A09094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86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EA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24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88A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A7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6A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984122</w:t>
            </w:r>
          </w:p>
        </w:tc>
      </w:tr>
      <w:tr w:rsidR="0029372A" w:rsidRPr="0029372A" w14:paraId="64A284B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D3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AE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4CA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D25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5E9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F9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980680</w:t>
            </w:r>
          </w:p>
        </w:tc>
      </w:tr>
      <w:tr w:rsidR="0029372A" w:rsidRPr="0029372A" w14:paraId="5E746C3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88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9F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906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EEA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1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C2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977042</w:t>
            </w:r>
          </w:p>
        </w:tc>
      </w:tr>
      <w:tr w:rsidR="0029372A" w:rsidRPr="0029372A" w14:paraId="60BF915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77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AD7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7C6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3A2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2B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F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975992</w:t>
            </w:r>
          </w:p>
        </w:tc>
      </w:tr>
      <w:tr w:rsidR="0029372A" w:rsidRPr="0029372A" w14:paraId="02DD12A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97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CA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38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1E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63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46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975994</w:t>
            </w:r>
          </w:p>
        </w:tc>
      </w:tr>
      <w:tr w:rsidR="0029372A" w:rsidRPr="0029372A" w14:paraId="43E8567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14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AA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B67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35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2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45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974886</w:t>
            </w:r>
          </w:p>
        </w:tc>
      </w:tr>
      <w:tr w:rsidR="0029372A" w:rsidRPr="0029372A" w14:paraId="7F331C6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1A9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94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720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9CE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6D3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6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973709</w:t>
            </w:r>
          </w:p>
        </w:tc>
      </w:tr>
      <w:tr w:rsidR="0029372A" w:rsidRPr="0029372A" w14:paraId="3A5D6D0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BA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7F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96C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AB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91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CA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973707</w:t>
            </w:r>
          </w:p>
        </w:tc>
      </w:tr>
      <w:tr w:rsidR="0029372A" w:rsidRPr="0029372A" w14:paraId="02F465F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B5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81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1A0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650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E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F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960425</w:t>
            </w:r>
          </w:p>
        </w:tc>
      </w:tr>
      <w:tr w:rsidR="0029372A" w:rsidRPr="0029372A" w14:paraId="7A56275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5E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36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C4B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A4E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A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778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957695</w:t>
            </w:r>
          </w:p>
        </w:tc>
      </w:tr>
      <w:tr w:rsidR="0029372A" w:rsidRPr="0029372A" w14:paraId="2E7DAD9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6E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BD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21E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D13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8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0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957693</w:t>
            </w:r>
          </w:p>
        </w:tc>
      </w:tr>
      <w:tr w:rsidR="0029372A" w:rsidRPr="0029372A" w14:paraId="52685DF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D46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07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4DC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2A6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4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2A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957691</w:t>
            </w:r>
          </w:p>
        </w:tc>
      </w:tr>
      <w:tr w:rsidR="0029372A" w:rsidRPr="0029372A" w14:paraId="5DDFD1B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72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C0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14:13:32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B5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E56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39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18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957464</w:t>
            </w:r>
          </w:p>
        </w:tc>
      </w:tr>
      <w:tr w:rsidR="0029372A" w:rsidRPr="0029372A" w14:paraId="585BCC8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EE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98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7E8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23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68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EA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957113</w:t>
            </w:r>
          </w:p>
        </w:tc>
      </w:tr>
      <w:tr w:rsidR="0029372A" w:rsidRPr="0029372A" w14:paraId="4669340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79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7C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A1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7F7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D68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20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953964</w:t>
            </w:r>
          </w:p>
        </w:tc>
      </w:tr>
      <w:tr w:rsidR="0029372A" w:rsidRPr="0029372A" w14:paraId="73663F8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AD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DB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14:11:18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4AB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57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0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AA6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953485</w:t>
            </w:r>
          </w:p>
        </w:tc>
      </w:tr>
      <w:tr w:rsidR="0029372A" w:rsidRPr="0029372A" w14:paraId="749C657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609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CF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E61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9A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0E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BD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950448</w:t>
            </w:r>
          </w:p>
        </w:tc>
      </w:tr>
      <w:tr w:rsidR="0029372A" w:rsidRPr="0029372A" w14:paraId="33D578C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75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BF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DD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F6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38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E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950446</w:t>
            </w:r>
          </w:p>
        </w:tc>
      </w:tr>
      <w:tr w:rsidR="0029372A" w:rsidRPr="0029372A" w14:paraId="7CBF8C8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33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FB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AA4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527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7B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EF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949351</w:t>
            </w:r>
          </w:p>
        </w:tc>
      </w:tr>
      <w:tr w:rsidR="0029372A" w:rsidRPr="0029372A" w14:paraId="00DA978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03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BF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D1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C3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D8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96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947239</w:t>
            </w:r>
          </w:p>
        </w:tc>
      </w:tr>
      <w:tr w:rsidR="0029372A" w:rsidRPr="0029372A" w14:paraId="527F534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F3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3D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A3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6FB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B2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EA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942943</w:t>
            </w:r>
          </w:p>
        </w:tc>
      </w:tr>
      <w:tr w:rsidR="0029372A" w:rsidRPr="0029372A" w14:paraId="1206FF8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4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DC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8B6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E59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04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3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942941</w:t>
            </w:r>
          </w:p>
        </w:tc>
      </w:tr>
      <w:tr w:rsidR="0029372A" w:rsidRPr="0029372A" w14:paraId="52E9585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77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3A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A37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A46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03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22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939517</w:t>
            </w:r>
          </w:p>
        </w:tc>
      </w:tr>
      <w:tr w:rsidR="0029372A" w:rsidRPr="0029372A" w14:paraId="39210CB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6A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39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98B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23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4E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B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939515</w:t>
            </w:r>
          </w:p>
        </w:tc>
      </w:tr>
      <w:tr w:rsidR="0029372A" w:rsidRPr="0029372A" w14:paraId="3BFE16C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71E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09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53E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143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59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4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939341</w:t>
            </w:r>
          </w:p>
        </w:tc>
      </w:tr>
      <w:tr w:rsidR="0029372A" w:rsidRPr="0029372A" w14:paraId="383425E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6C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56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1E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56C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FB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D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939339</w:t>
            </w:r>
          </w:p>
        </w:tc>
      </w:tr>
      <w:tr w:rsidR="0029372A" w:rsidRPr="0029372A" w14:paraId="02B3F1B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F7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B8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FE2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442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B3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01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938766</w:t>
            </w:r>
          </w:p>
        </w:tc>
      </w:tr>
      <w:tr w:rsidR="0029372A" w:rsidRPr="0029372A" w14:paraId="0C4A1B1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351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F9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E49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D1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F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0F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938764</w:t>
            </w:r>
          </w:p>
        </w:tc>
      </w:tr>
      <w:tr w:rsidR="0029372A" w:rsidRPr="0029372A" w14:paraId="6E919D6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8E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B8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14:00:44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B8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1A9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10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55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936387</w:t>
            </w:r>
          </w:p>
        </w:tc>
      </w:tr>
      <w:tr w:rsidR="0029372A" w:rsidRPr="0029372A" w14:paraId="2618963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E83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16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916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7F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99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C3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933547</w:t>
            </w:r>
          </w:p>
        </w:tc>
      </w:tr>
      <w:tr w:rsidR="0029372A" w:rsidRPr="0029372A" w14:paraId="15A3139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5C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6DE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CA6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D9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87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F0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930932</w:t>
            </w:r>
          </w:p>
        </w:tc>
      </w:tr>
      <w:tr w:rsidR="0029372A" w:rsidRPr="0029372A" w14:paraId="268C807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87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7A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248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A4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B0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7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930934</w:t>
            </w:r>
          </w:p>
        </w:tc>
      </w:tr>
      <w:tr w:rsidR="0029372A" w:rsidRPr="0029372A" w14:paraId="08C0747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90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CF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84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DD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8A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CA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924647</w:t>
            </w:r>
          </w:p>
        </w:tc>
      </w:tr>
      <w:tr w:rsidR="0029372A" w:rsidRPr="0029372A" w14:paraId="103593A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94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3D6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7C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064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39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22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924314</w:t>
            </w:r>
          </w:p>
        </w:tc>
      </w:tr>
      <w:tr w:rsidR="0029372A" w:rsidRPr="0029372A" w14:paraId="30D72C0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76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46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6F6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B03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25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9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924312</w:t>
            </w:r>
          </w:p>
        </w:tc>
      </w:tr>
      <w:tr w:rsidR="0029372A" w:rsidRPr="0029372A" w14:paraId="400FCA6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BEE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3E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A0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3C4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75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AB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923259</w:t>
            </w:r>
          </w:p>
        </w:tc>
      </w:tr>
      <w:tr w:rsidR="0029372A" w:rsidRPr="0029372A" w14:paraId="1470DBF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EE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9B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B9A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41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463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51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922164</w:t>
            </w:r>
          </w:p>
        </w:tc>
      </w:tr>
      <w:tr w:rsidR="0029372A" w:rsidRPr="0029372A" w14:paraId="4D261E5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6D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5E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008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404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6EF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AF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920849</w:t>
            </w:r>
          </w:p>
        </w:tc>
      </w:tr>
      <w:tr w:rsidR="0029372A" w:rsidRPr="0029372A" w14:paraId="1A4BCCE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EF9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0A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BB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B20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D9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12C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916713</w:t>
            </w:r>
          </w:p>
        </w:tc>
      </w:tr>
      <w:tr w:rsidR="0029372A" w:rsidRPr="0029372A" w14:paraId="2A08ED3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03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639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323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D8D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E2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28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916711</w:t>
            </w:r>
          </w:p>
        </w:tc>
      </w:tr>
      <w:tr w:rsidR="0029372A" w:rsidRPr="0029372A" w14:paraId="0A7657F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64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A03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FBE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AC6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82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C0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916709</w:t>
            </w:r>
          </w:p>
        </w:tc>
      </w:tr>
      <w:tr w:rsidR="0029372A" w:rsidRPr="0029372A" w14:paraId="2ECBF42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C5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A0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D3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D11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3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1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910314</w:t>
            </w:r>
          </w:p>
        </w:tc>
      </w:tr>
      <w:tr w:rsidR="0029372A" w:rsidRPr="0029372A" w14:paraId="1FCE622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5F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86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E6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E3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B1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6B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910312</w:t>
            </w:r>
          </w:p>
        </w:tc>
      </w:tr>
      <w:tr w:rsidR="0029372A" w:rsidRPr="0029372A" w14:paraId="2F760BC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02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C0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6C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45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7C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E18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905744</w:t>
            </w:r>
          </w:p>
        </w:tc>
      </w:tr>
      <w:tr w:rsidR="0029372A" w:rsidRPr="0029372A" w14:paraId="4E8E2A4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72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8A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8CE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3A9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369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EE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905746</w:t>
            </w:r>
          </w:p>
        </w:tc>
      </w:tr>
      <w:tr w:rsidR="0029372A" w:rsidRPr="0029372A" w14:paraId="1540F95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121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27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24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F42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85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0A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904399</w:t>
            </w:r>
          </w:p>
        </w:tc>
      </w:tr>
      <w:tr w:rsidR="0029372A" w:rsidRPr="0029372A" w14:paraId="213F277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79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058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9C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FE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2A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2C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904397</w:t>
            </w:r>
          </w:p>
        </w:tc>
      </w:tr>
      <w:tr w:rsidR="0029372A" w:rsidRPr="0029372A" w14:paraId="29CC766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76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C8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0D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652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58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81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903289</w:t>
            </w:r>
          </w:p>
        </w:tc>
      </w:tr>
      <w:tr w:rsidR="0029372A" w:rsidRPr="0029372A" w14:paraId="3602728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39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E7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3D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456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7D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9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903113</w:t>
            </w:r>
          </w:p>
        </w:tc>
      </w:tr>
      <w:tr w:rsidR="0029372A" w:rsidRPr="0029372A" w14:paraId="5115758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FF9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D7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A67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825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27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659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901657</w:t>
            </w:r>
          </w:p>
        </w:tc>
      </w:tr>
      <w:tr w:rsidR="0029372A" w:rsidRPr="0029372A" w14:paraId="696298F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37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9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92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6EF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C7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5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900972</w:t>
            </w:r>
          </w:p>
        </w:tc>
      </w:tr>
      <w:tr w:rsidR="0029372A" w:rsidRPr="0029372A" w14:paraId="6B71CCF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40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A2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F6E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7C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40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29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900970</w:t>
            </w:r>
          </w:p>
        </w:tc>
      </w:tr>
      <w:tr w:rsidR="0029372A" w:rsidRPr="0029372A" w14:paraId="475D8BB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4FB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19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D32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132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6B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67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898793</w:t>
            </w:r>
          </w:p>
        </w:tc>
      </w:tr>
      <w:tr w:rsidR="0029372A" w:rsidRPr="0029372A" w14:paraId="59842D3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93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A8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19C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37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7FE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9F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898791</w:t>
            </w:r>
          </w:p>
        </w:tc>
      </w:tr>
      <w:tr w:rsidR="0029372A" w:rsidRPr="0029372A" w14:paraId="75FBB88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D3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6F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C18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B2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8F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9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896815</w:t>
            </w:r>
          </w:p>
        </w:tc>
      </w:tr>
      <w:tr w:rsidR="0029372A" w:rsidRPr="0029372A" w14:paraId="138BA98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12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31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3C3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0F8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BBA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1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895893</w:t>
            </w:r>
          </w:p>
        </w:tc>
      </w:tr>
      <w:tr w:rsidR="0029372A" w:rsidRPr="0029372A" w14:paraId="4785C52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C3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E05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D44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7E0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D5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AF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895867</w:t>
            </w:r>
          </w:p>
        </w:tc>
      </w:tr>
      <w:tr w:rsidR="0029372A" w:rsidRPr="0029372A" w14:paraId="0BE4316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44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64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63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4C2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64A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D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895846</w:t>
            </w:r>
          </w:p>
        </w:tc>
      </w:tr>
      <w:tr w:rsidR="0029372A" w:rsidRPr="0029372A" w14:paraId="4C92D33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E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DD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13:40:10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29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F51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30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9A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895844</w:t>
            </w:r>
          </w:p>
        </w:tc>
      </w:tr>
      <w:tr w:rsidR="0029372A" w:rsidRPr="0029372A" w14:paraId="5D68330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2F8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8D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855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36A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1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E8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890802</w:t>
            </w:r>
          </w:p>
        </w:tc>
      </w:tr>
      <w:tr w:rsidR="0029372A" w:rsidRPr="0029372A" w14:paraId="6DC2AB0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8EF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06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7C3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D9C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46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05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890800</w:t>
            </w:r>
          </w:p>
        </w:tc>
      </w:tr>
      <w:tr w:rsidR="0029372A" w:rsidRPr="0029372A" w14:paraId="69A3604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AF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E75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7EA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66F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08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7F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890798</w:t>
            </w:r>
          </w:p>
        </w:tc>
      </w:tr>
      <w:tr w:rsidR="0029372A" w:rsidRPr="0029372A" w14:paraId="6332D3D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03C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5C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B82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CA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A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3F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890794</w:t>
            </w:r>
          </w:p>
        </w:tc>
      </w:tr>
      <w:tr w:rsidR="0029372A" w:rsidRPr="0029372A" w14:paraId="6FE3FDE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2E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0F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8EC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99E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A6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0E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890792</w:t>
            </w:r>
          </w:p>
        </w:tc>
      </w:tr>
      <w:tr w:rsidR="0029372A" w:rsidRPr="0029372A" w14:paraId="35454CE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8A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55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BD5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6FD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6E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0B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886848</w:t>
            </w:r>
          </w:p>
        </w:tc>
      </w:tr>
      <w:tr w:rsidR="0029372A" w:rsidRPr="0029372A" w14:paraId="5378DF4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18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63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B1B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A5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20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23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885989</w:t>
            </w:r>
          </w:p>
        </w:tc>
      </w:tr>
      <w:tr w:rsidR="0029372A" w:rsidRPr="0029372A" w14:paraId="3385505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84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D7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A7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0EC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72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6E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885987</w:t>
            </w:r>
          </w:p>
        </w:tc>
      </w:tr>
      <w:tr w:rsidR="0029372A" w:rsidRPr="0029372A" w14:paraId="181B438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FD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FC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66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F89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2E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DB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882252</w:t>
            </w:r>
          </w:p>
        </w:tc>
      </w:tr>
      <w:tr w:rsidR="0029372A" w:rsidRPr="0029372A" w14:paraId="3956ED3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DE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09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507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FC8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D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0A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876262</w:t>
            </w:r>
          </w:p>
        </w:tc>
      </w:tr>
      <w:tr w:rsidR="0029372A" w:rsidRPr="0029372A" w14:paraId="5405D84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64F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5F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FA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CD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30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46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876266</w:t>
            </w:r>
          </w:p>
        </w:tc>
      </w:tr>
      <w:tr w:rsidR="0029372A" w:rsidRPr="0029372A" w14:paraId="0011621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1F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6B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C62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831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6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63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876231</w:t>
            </w:r>
          </w:p>
        </w:tc>
      </w:tr>
      <w:tr w:rsidR="0029372A" w:rsidRPr="0029372A" w14:paraId="62D0A63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17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08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19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B8D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E3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4C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874422</w:t>
            </w:r>
          </w:p>
        </w:tc>
      </w:tr>
      <w:tr w:rsidR="0029372A" w:rsidRPr="0029372A" w14:paraId="0172447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F6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40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814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0D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8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5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873096</w:t>
            </w:r>
          </w:p>
        </w:tc>
      </w:tr>
      <w:tr w:rsidR="0029372A" w:rsidRPr="0029372A" w14:paraId="25453CE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B6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0A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72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9F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E29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3B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870604</w:t>
            </w:r>
          </w:p>
        </w:tc>
      </w:tr>
      <w:tr w:rsidR="0029372A" w:rsidRPr="0029372A" w14:paraId="2A339F5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6B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D0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FC2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E47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E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6B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870084</w:t>
            </w:r>
          </w:p>
        </w:tc>
      </w:tr>
      <w:tr w:rsidR="0029372A" w:rsidRPr="0029372A" w14:paraId="2E60256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66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83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BDD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AE7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C3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4F8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870082</w:t>
            </w:r>
          </w:p>
        </w:tc>
      </w:tr>
      <w:tr w:rsidR="0029372A" w:rsidRPr="0029372A" w14:paraId="342E9AB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59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8E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01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58B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24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CE0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867475</w:t>
            </w:r>
          </w:p>
        </w:tc>
      </w:tr>
      <w:tr w:rsidR="0029372A" w:rsidRPr="0029372A" w14:paraId="4DD4C40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27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D6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A26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2C2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7D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2E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866466</w:t>
            </w:r>
          </w:p>
        </w:tc>
      </w:tr>
      <w:tr w:rsidR="0029372A" w:rsidRPr="0029372A" w14:paraId="017A358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C2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0A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61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E19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1E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AB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861486</w:t>
            </w:r>
          </w:p>
        </w:tc>
      </w:tr>
      <w:tr w:rsidR="0029372A" w:rsidRPr="0029372A" w14:paraId="5DC5FB9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71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12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13:15:41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188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8FD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B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8BD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861484</w:t>
            </w:r>
          </w:p>
        </w:tc>
      </w:tr>
      <w:tr w:rsidR="0029372A" w:rsidRPr="0029372A" w14:paraId="217E3D9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875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A4C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BC3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53E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DC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25C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858824</w:t>
            </w:r>
          </w:p>
        </w:tc>
      </w:tr>
      <w:tr w:rsidR="0029372A" w:rsidRPr="0029372A" w14:paraId="0673D76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41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05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89E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F1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3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F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858822</w:t>
            </w:r>
          </w:p>
        </w:tc>
      </w:tr>
      <w:tr w:rsidR="0029372A" w:rsidRPr="0029372A" w14:paraId="446A616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FE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18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4D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3E2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C5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B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856297</w:t>
            </w:r>
          </w:p>
        </w:tc>
      </w:tr>
      <w:tr w:rsidR="0029372A" w:rsidRPr="0029372A" w14:paraId="5EB1077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7E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31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0B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F49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EE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B8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854547</w:t>
            </w:r>
          </w:p>
        </w:tc>
      </w:tr>
      <w:tr w:rsidR="0029372A" w:rsidRPr="0029372A" w14:paraId="766C6D8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E1A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D4E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BC6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438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E9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95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854545</w:t>
            </w:r>
          </w:p>
        </w:tc>
      </w:tr>
      <w:tr w:rsidR="0029372A" w:rsidRPr="0029372A" w14:paraId="48BAA07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8C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43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D69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FF4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3F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9C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854297</w:t>
            </w:r>
          </w:p>
        </w:tc>
      </w:tr>
      <w:tr w:rsidR="0029372A" w:rsidRPr="0029372A" w14:paraId="3F54D2C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7D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29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9B2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9F9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A39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F78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851553</w:t>
            </w:r>
          </w:p>
        </w:tc>
      </w:tr>
      <w:tr w:rsidR="0029372A" w:rsidRPr="0029372A" w14:paraId="4DBBA13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FD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C1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12E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C3A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2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53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850425</w:t>
            </w:r>
          </w:p>
        </w:tc>
      </w:tr>
      <w:tr w:rsidR="0029372A" w:rsidRPr="0029372A" w14:paraId="5F8CA23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EAE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D9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B42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2CA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F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3E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848127</w:t>
            </w:r>
          </w:p>
        </w:tc>
      </w:tr>
      <w:tr w:rsidR="0029372A" w:rsidRPr="0029372A" w14:paraId="6E228A8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51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F2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6D7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270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053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03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844831</w:t>
            </w:r>
          </w:p>
        </w:tc>
      </w:tr>
      <w:tr w:rsidR="0029372A" w:rsidRPr="0029372A" w14:paraId="209E9F9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61B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83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F7A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7BE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2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2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842861</w:t>
            </w:r>
          </w:p>
        </w:tc>
      </w:tr>
      <w:tr w:rsidR="0029372A" w:rsidRPr="0029372A" w14:paraId="62F637B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8C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19D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16C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0DF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39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37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842859</w:t>
            </w:r>
          </w:p>
        </w:tc>
      </w:tr>
      <w:tr w:rsidR="0029372A" w:rsidRPr="0029372A" w14:paraId="7D10C7F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A5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C5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03A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EC7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1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08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840168</w:t>
            </w:r>
          </w:p>
        </w:tc>
      </w:tr>
      <w:tr w:rsidR="0029372A" w:rsidRPr="0029372A" w14:paraId="6A6A301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D7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ED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8CD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BEB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86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4D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837732</w:t>
            </w:r>
          </w:p>
        </w:tc>
      </w:tr>
      <w:tr w:rsidR="0029372A" w:rsidRPr="0029372A" w14:paraId="760A08A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11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EE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561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042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1F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E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837730</w:t>
            </w:r>
          </w:p>
        </w:tc>
      </w:tr>
      <w:tr w:rsidR="0029372A" w:rsidRPr="0029372A" w14:paraId="35158F9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DC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19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28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EA1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F6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FCA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836786</w:t>
            </w:r>
          </w:p>
        </w:tc>
      </w:tr>
      <w:tr w:rsidR="0029372A" w:rsidRPr="0029372A" w14:paraId="41064AA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86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53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546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70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93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59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832936</w:t>
            </w:r>
          </w:p>
        </w:tc>
      </w:tr>
      <w:tr w:rsidR="0029372A" w:rsidRPr="0029372A" w14:paraId="2FF6FED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BE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AE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EF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5D2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3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F3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832784</w:t>
            </w:r>
          </w:p>
        </w:tc>
      </w:tr>
      <w:tr w:rsidR="0029372A" w:rsidRPr="0029372A" w14:paraId="057025F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C8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EF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105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B2A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9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14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830792</w:t>
            </w:r>
          </w:p>
        </w:tc>
      </w:tr>
      <w:tr w:rsidR="0029372A" w:rsidRPr="0029372A" w14:paraId="6575FAB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97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252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DD0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346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51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6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830790</w:t>
            </w:r>
          </w:p>
        </w:tc>
      </w:tr>
      <w:tr w:rsidR="0029372A" w:rsidRPr="0029372A" w14:paraId="4D1DDD0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49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F9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11A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345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29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C9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830583</w:t>
            </w:r>
          </w:p>
        </w:tc>
      </w:tr>
      <w:tr w:rsidR="0029372A" w:rsidRPr="0029372A" w14:paraId="25D1A41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18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5B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99B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6B7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31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FF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830581</w:t>
            </w:r>
          </w:p>
        </w:tc>
      </w:tr>
      <w:tr w:rsidR="0029372A" w:rsidRPr="0029372A" w14:paraId="49C08B5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B6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37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12:42:55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56B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1C3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633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30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829711</w:t>
            </w:r>
          </w:p>
        </w:tc>
      </w:tr>
      <w:tr w:rsidR="0029372A" w:rsidRPr="0029372A" w14:paraId="40B6E90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68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36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ED6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E87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8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3E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825666</w:t>
            </w:r>
          </w:p>
        </w:tc>
      </w:tr>
      <w:tr w:rsidR="0029372A" w:rsidRPr="0029372A" w14:paraId="15A7C79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4A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75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C39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AA6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2C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8C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825664</w:t>
            </w:r>
          </w:p>
        </w:tc>
      </w:tr>
      <w:tr w:rsidR="0029372A" w:rsidRPr="0029372A" w14:paraId="2F8DF81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04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E2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D00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B1F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52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6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824299</w:t>
            </w:r>
          </w:p>
        </w:tc>
      </w:tr>
      <w:tr w:rsidR="0029372A" w:rsidRPr="0029372A" w14:paraId="4EF408D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60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63D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4D0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C1F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D71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BBC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821223</w:t>
            </w:r>
          </w:p>
        </w:tc>
      </w:tr>
      <w:tr w:rsidR="0029372A" w:rsidRPr="0029372A" w14:paraId="39F47AD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7BB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04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7C1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5EA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A2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AD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821170</w:t>
            </w:r>
          </w:p>
        </w:tc>
      </w:tr>
      <w:tr w:rsidR="0029372A" w:rsidRPr="0029372A" w14:paraId="4C35B13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3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D8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A24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D0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4B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5A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817213</w:t>
            </w:r>
          </w:p>
        </w:tc>
      </w:tr>
      <w:tr w:rsidR="0029372A" w:rsidRPr="0029372A" w14:paraId="67BB02B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E1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05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852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765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0E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F9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817215</w:t>
            </w:r>
          </w:p>
        </w:tc>
      </w:tr>
      <w:tr w:rsidR="0029372A" w:rsidRPr="0029372A" w14:paraId="50C7811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4E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6E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212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9B3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3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3C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816876</w:t>
            </w:r>
          </w:p>
        </w:tc>
      </w:tr>
      <w:tr w:rsidR="0029372A" w:rsidRPr="0029372A" w14:paraId="4EC47F3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E3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72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96A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D2F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69E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85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816225</w:t>
            </w:r>
          </w:p>
        </w:tc>
      </w:tr>
      <w:tr w:rsidR="0029372A" w:rsidRPr="0029372A" w14:paraId="6FD8D6B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20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0F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2F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E9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D6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E4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815562</w:t>
            </w:r>
          </w:p>
        </w:tc>
      </w:tr>
      <w:tr w:rsidR="0029372A" w:rsidRPr="0029372A" w14:paraId="3C0F227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99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87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31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E9E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C1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0DC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815560</w:t>
            </w:r>
          </w:p>
        </w:tc>
      </w:tr>
      <w:tr w:rsidR="0029372A" w:rsidRPr="0029372A" w14:paraId="2B0FE7E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74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50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75A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7AE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FE0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E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810698</w:t>
            </w:r>
          </w:p>
        </w:tc>
      </w:tr>
      <w:tr w:rsidR="0029372A" w:rsidRPr="0029372A" w14:paraId="6339F62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69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4B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24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80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14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C62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810496</w:t>
            </w:r>
          </w:p>
        </w:tc>
      </w:tr>
      <w:tr w:rsidR="0029372A" w:rsidRPr="0029372A" w14:paraId="0EA0EA9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2F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31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D35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5D5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BD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C9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810494</w:t>
            </w:r>
          </w:p>
        </w:tc>
      </w:tr>
      <w:tr w:rsidR="0029372A" w:rsidRPr="0029372A" w14:paraId="5B3201E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6B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8E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202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314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7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0C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810492</w:t>
            </w:r>
          </w:p>
        </w:tc>
      </w:tr>
      <w:tr w:rsidR="0029372A" w:rsidRPr="0029372A" w14:paraId="09B5C9D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17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2E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76B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746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05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C8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806759</w:t>
            </w:r>
          </w:p>
        </w:tc>
      </w:tr>
      <w:tr w:rsidR="0029372A" w:rsidRPr="0029372A" w14:paraId="1981184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B3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3F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48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703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0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CB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806009</w:t>
            </w:r>
          </w:p>
        </w:tc>
      </w:tr>
      <w:tr w:rsidR="0029372A" w:rsidRPr="0029372A" w14:paraId="5C6B411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BF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8BB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F00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FCA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65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34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804190</w:t>
            </w:r>
          </w:p>
        </w:tc>
      </w:tr>
      <w:tr w:rsidR="0029372A" w:rsidRPr="0029372A" w14:paraId="366937F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C7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F5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12:22:57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930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29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60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6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803992</w:t>
            </w:r>
          </w:p>
        </w:tc>
      </w:tr>
      <w:tr w:rsidR="0029372A" w:rsidRPr="0029372A" w14:paraId="60355E6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DC9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3D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534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CC6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07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0E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798822</w:t>
            </w:r>
          </w:p>
        </w:tc>
      </w:tr>
      <w:tr w:rsidR="0029372A" w:rsidRPr="0029372A" w14:paraId="3BCD0CE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9D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1E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4E2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AB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0E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58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796265</w:t>
            </w:r>
          </w:p>
        </w:tc>
      </w:tr>
      <w:tr w:rsidR="0029372A" w:rsidRPr="0029372A" w14:paraId="5B8C249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33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C6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90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C08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32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0B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794824</w:t>
            </w:r>
          </w:p>
        </w:tc>
      </w:tr>
      <w:tr w:rsidR="0029372A" w:rsidRPr="0029372A" w14:paraId="27D860D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07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7D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DE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E74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E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C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794822</w:t>
            </w:r>
          </w:p>
        </w:tc>
      </w:tr>
      <w:tr w:rsidR="0029372A" w:rsidRPr="0029372A" w14:paraId="47FC11F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A8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670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31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742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F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C7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793396</w:t>
            </w:r>
          </w:p>
        </w:tc>
      </w:tr>
      <w:tr w:rsidR="0029372A" w:rsidRPr="0029372A" w14:paraId="2A2B864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B8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A33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CFF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10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95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3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793394</w:t>
            </w:r>
          </w:p>
        </w:tc>
      </w:tr>
      <w:tr w:rsidR="0029372A" w:rsidRPr="0029372A" w14:paraId="21434CA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B8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65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FA1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11F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84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5B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792735</w:t>
            </w:r>
          </w:p>
        </w:tc>
      </w:tr>
      <w:tr w:rsidR="0029372A" w:rsidRPr="0029372A" w14:paraId="05FA715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46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FC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22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DCC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DA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4D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792733</w:t>
            </w:r>
          </w:p>
        </w:tc>
      </w:tr>
      <w:tr w:rsidR="0029372A" w:rsidRPr="0029372A" w14:paraId="7CACF9B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9AC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D1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B1E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FA9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21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A5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792731</w:t>
            </w:r>
          </w:p>
        </w:tc>
      </w:tr>
      <w:tr w:rsidR="0029372A" w:rsidRPr="0029372A" w14:paraId="21EC5F6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1F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7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12:07:38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551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F92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8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BD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790352</w:t>
            </w:r>
          </w:p>
        </w:tc>
      </w:tr>
      <w:tr w:rsidR="0029372A" w:rsidRPr="0029372A" w14:paraId="441E908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D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C2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97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B95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73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21F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788490</w:t>
            </w:r>
          </w:p>
        </w:tc>
      </w:tr>
      <w:tr w:rsidR="0029372A" w:rsidRPr="0029372A" w14:paraId="706BC95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E4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47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081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4D5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4E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67E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785778</w:t>
            </w:r>
          </w:p>
        </w:tc>
      </w:tr>
      <w:tr w:rsidR="0029372A" w:rsidRPr="0029372A" w14:paraId="1695967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89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985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E49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94C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7B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0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785776</w:t>
            </w:r>
          </w:p>
        </w:tc>
      </w:tr>
      <w:tr w:rsidR="0029372A" w:rsidRPr="0029372A" w14:paraId="06B0D5F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66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94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ADD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A39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D8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1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785774</w:t>
            </w:r>
          </w:p>
        </w:tc>
      </w:tr>
      <w:tr w:rsidR="0029372A" w:rsidRPr="0029372A" w14:paraId="01DAC75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69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288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11:54:46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167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3D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64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1A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780414</w:t>
            </w:r>
          </w:p>
        </w:tc>
      </w:tr>
      <w:tr w:rsidR="0029372A" w:rsidRPr="0029372A" w14:paraId="5B9FF6C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73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5F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11:52:29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7DD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F2D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98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8F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778404</w:t>
            </w:r>
          </w:p>
        </w:tc>
      </w:tr>
      <w:tr w:rsidR="0029372A" w:rsidRPr="0029372A" w14:paraId="4E7DB81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1A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A9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A10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B63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83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05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777903</w:t>
            </w:r>
          </w:p>
        </w:tc>
      </w:tr>
      <w:tr w:rsidR="0029372A" w:rsidRPr="0029372A" w14:paraId="0BA4F0B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69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C5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584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37E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04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D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777901</w:t>
            </w:r>
          </w:p>
        </w:tc>
      </w:tr>
      <w:tr w:rsidR="0029372A" w:rsidRPr="0029372A" w14:paraId="4A6CD33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4D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79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11:45:48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5C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391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C5E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CD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773447</w:t>
            </w:r>
          </w:p>
        </w:tc>
      </w:tr>
      <w:tr w:rsidR="0029372A" w:rsidRPr="0029372A" w14:paraId="15ED899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C5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45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11:43:46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01F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3C2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48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67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771910</w:t>
            </w:r>
          </w:p>
        </w:tc>
      </w:tr>
      <w:tr w:rsidR="0029372A" w:rsidRPr="0029372A" w14:paraId="5154BA2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34A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AE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C75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F76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95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2E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771472</w:t>
            </w:r>
          </w:p>
        </w:tc>
      </w:tr>
      <w:tr w:rsidR="0029372A" w:rsidRPr="0029372A" w14:paraId="29124BF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02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16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11:39:56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C1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745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1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8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769395</w:t>
            </w:r>
          </w:p>
        </w:tc>
      </w:tr>
      <w:tr w:rsidR="0029372A" w:rsidRPr="0029372A" w14:paraId="6861A1A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4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8CC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11:39:56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AF6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45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CA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23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769393</w:t>
            </w:r>
          </w:p>
        </w:tc>
      </w:tr>
      <w:tr w:rsidR="0029372A" w:rsidRPr="0029372A" w14:paraId="3EA1FD9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F2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14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11:39:54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E82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B30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CAD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9BF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769378</w:t>
            </w:r>
          </w:p>
        </w:tc>
      </w:tr>
      <w:tr w:rsidR="0029372A" w:rsidRPr="0029372A" w14:paraId="5E67F51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85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40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AA0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EFA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54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BE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765216</w:t>
            </w:r>
          </w:p>
        </w:tc>
      </w:tr>
      <w:tr w:rsidR="0029372A" w:rsidRPr="0029372A" w14:paraId="732C423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40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3E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FF6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7BB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F3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EC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762704</w:t>
            </w:r>
          </w:p>
        </w:tc>
      </w:tr>
      <w:tr w:rsidR="0029372A" w:rsidRPr="0029372A" w14:paraId="1060936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72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70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11:28:13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55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EE6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D2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7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760170</w:t>
            </w:r>
          </w:p>
        </w:tc>
      </w:tr>
      <w:tr w:rsidR="0029372A" w:rsidRPr="0029372A" w14:paraId="3C93C70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AC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E6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11:28:13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2DD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DB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2E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3A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760164</w:t>
            </w:r>
          </w:p>
        </w:tc>
      </w:tr>
      <w:tr w:rsidR="0029372A" w:rsidRPr="0029372A" w14:paraId="04177B0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6F9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22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E1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AD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1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91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758346</w:t>
            </w:r>
          </w:p>
        </w:tc>
      </w:tr>
      <w:tr w:rsidR="0029372A" w:rsidRPr="0029372A" w14:paraId="6DB649B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1E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8F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941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252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41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FA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758344</w:t>
            </w:r>
          </w:p>
        </w:tc>
      </w:tr>
      <w:tr w:rsidR="0029372A" w:rsidRPr="0029372A" w14:paraId="3F8E7A8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DD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41F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069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730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A9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3B6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757867</w:t>
            </w:r>
          </w:p>
        </w:tc>
      </w:tr>
      <w:tr w:rsidR="0029372A" w:rsidRPr="0029372A" w14:paraId="49332E6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1E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81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11:24:37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2A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BE6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B2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7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757865</w:t>
            </w:r>
          </w:p>
        </w:tc>
      </w:tr>
      <w:tr w:rsidR="0029372A" w:rsidRPr="0029372A" w14:paraId="17E7455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EF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99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0CD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229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F0B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6B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754635</w:t>
            </w:r>
          </w:p>
        </w:tc>
      </w:tr>
      <w:tr w:rsidR="0029372A" w:rsidRPr="0029372A" w14:paraId="017ED56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1A3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49E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D4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F80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F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B3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754633</w:t>
            </w:r>
          </w:p>
        </w:tc>
      </w:tr>
      <w:tr w:rsidR="0029372A" w:rsidRPr="0029372A" w14:paraId="79AC70C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99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EE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9BF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96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38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D0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752561</w:t>
            </w:r>
          </w:p>
        </w:tc>
      </w:tr>
      <w:tr w:rsidR="0029372A" w:rsidRPr="0029372A" w14:paraId="7E4C5E6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56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203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99F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925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E5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AD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752559</w:t>
            </w:r>
          </w:p>
        </w:tc>
      </w:tr>
      <w:tr w:rsidR="0029372A" w:rsidRPr="0029372A" w14:paraId="01AD2CA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4A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0E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F9D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72D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AC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4AB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751442</w:t>
            </w:r>
          </w:p>
        </w:tc>
      </w:tr>
      <w:tr w:rsidR="0029372A" w:rsidRPr="0029372A" w14:paraId="20CC54E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35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58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11:11:14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33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AF6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E4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39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748768</w:t>
            </w:r>
          </w:p>
        </w:tc>
      </w:tr>
      <w:tr w:rsidR="0029372A" w:rsidRPr="0029372A" w14:paraId="54B288B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9C1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7E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03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284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3FB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B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745469</w:t>
            </w:r>
          </w:p>
        </w:tc>
      </w:tr>
      <w:tr w:rsidR="0029372A" w:rsidRPr="0029372A" w14:paraId="34F48DB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39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C0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BC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BC8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3F5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EF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744608</w:t>
            </w:r>
          </w:p>
        </w:tc>
      </w:tr>
      <w:tr w:rsidR="0029372A" w:rsidRPr="0029372A" w14:paraId="156DA2B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DA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DB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673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494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0D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6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740864</w:t>
            </w:r>
          </w:p>
        </w:tc>
      </w:tr>
      <w:tr w:rsidR="0029372A" w:rsidRPr="0029372A" w14:paraId="37750CB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94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03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179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4F6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C7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3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740686</w:t>
            </w:r>
          </w:p>
        </w:tc>
      </w:tr>
      <w:tr w:rsidR="0029372A" w:rsidRPr="0029372A" w14:paraId="72D2BBB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CD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2A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71D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CC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C3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8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738412</w:t>
            </w:r>
          </w:p>
        </w:tc>
      </w:tr>
      <w:tr w:rsidR="0029372A" w:rsidRPr="0029372A" w14:paraId="61DB172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FD9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BCC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11:00:33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157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A93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A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CE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738410</w:t>
            </w:r>
          </w:p>
        </w:tc>
      </w:tr>
      <w:tr w:rsidR="0029372A" w:rsidRPr="0029372A" w14:paraId="6DA9C20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5CB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27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F4B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F8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30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1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737758</w:t>
            </w:r>
          </w:p>
        </w:tc>
      </w:tr>
      <w:tr w:rsidR="0029372A" w:rsidRPr="0029372A" w14:paraId="0B4E6E7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74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8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53E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D91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F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41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737737</w:t>
            </w:r>
          </w:p>
        </w:tc>
      </w:tr>
      <w:tr w:rsidR="0029372A" w:rsidRPr="0029372A" w14:paraId="59B6603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A9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F3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11B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62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4D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FB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736748</w:t>
            </w:r>
          </w:p>
        </w:tc>
      </w:tr>
      <w:tr w:rsidR="0029372A" w:rsidRPr="0029372A" w14:paraId="45BD572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98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C9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9BF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509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2A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E6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736745</w:t>
            </w:r>
          </w:p>
        </w:tc>
      </w:tr>
      <w:tr w:rsidR="0029372A" w:rsidRPr="0029372A" w14:paraId="4BDA5EB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6C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1A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3D0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AD2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D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B4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736008</w:t>
            </w:r>
          </w:p>
        </w:tc>
      </w:tr>
      <w:tr w:rsidR="0029372A" w:rsidRPr="0029372A" w14:paraId="0A4A3AE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E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88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1E5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04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502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C4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732568</w:t>
            </w:r>
          </w:p>
        </w:tc>
      </w:tr>
      <w:tr w:rsidR="0029372A" w:rsidRPr="0029372A" w14:paraId="723A9CF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53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E02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BA8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658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6E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BD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731917</w:t>
            </w:r>
          </w:p>
        </w:tc>
      </w:tr>
      <w:tr w:rsidR="0029372A" w:rsidRPr="0029372A" w14:paraId="76B687F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B53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3D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94A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193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7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02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728698</w:t>
            </w:r>
          </w:p>
        </w:tc>
      </w:tr>
      <w:tr w:rsidR="0029372A" w:rsidRPr="0029372A" w14:paraId="30F2CC6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F3E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C1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C3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C45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80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AD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727434</w:t>
            </w:r>
          </w:p>
        </w:tc>
      </w:tr>
      <w:tr w:rsidR="0029372A" w:rsidRPr="0029372A" w14:paraId="0F71932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0C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45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3C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A3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A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22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727432</w:t>
            </w:r>
          </w:p>
        </w:tc>
      </w:tr>
      <w:tr w:rsidR="0029372A" w:rsidRPr="0029372A" w14:paraId="534F4AC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0C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30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14D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4A3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E7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9D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723850</w:t>
            </w:r>
          </w:p>
        </w:tc>
      </w:tr>
      <w:tr w:rsidR="0029372A" w:rsidRPr="0029372A" w14:paraId="24B6F76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9C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67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10:38:34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AA9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B94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D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1A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722578</w:t>
            </w:r>
          </w:p>
        </w:tc>
      </w:tr>
      <w:tr w:rsidR="0029372A" w:rsidRPr="0029372A" w14:paraId="692EA14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DC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3E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10:38:29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06B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4AF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6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179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722481</w:t>
            </w:r>
          </w:p>
        </w:tc>
      </w:tr>
      <w:tr w:rsidR="0029372A" w:rsidRPr="0029372A" w14:paraId="2002EB1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DF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98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10:38:23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EF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289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9B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A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722436</w:t>
            </w:r>
          </w:p>
        </w:tc>
      </w:tr>
      <w:tr w:rsidR="0029372A" w:rsidRPr="0029372A" w14:paraId="7856476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42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84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10:35:12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8C8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171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DD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7C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720591</w:t>
            </w:r>
          </w:p>
        </w:tc>
      </w:tr>
      <w:tr w:rsidR="0029372A" w:rsidRPr="0029372A" w14:paraId="032C319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F36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38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CF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969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0F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4D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716212</w:t>
            </w:r>
          </w:p>
        </w:tc>
      </w:tr>
      <w:tr w:rsidR="0029372A" w:rsidRPr="0029372A" w14:paraId="3BDF279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89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10C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10:29:20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057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E8F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4F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7C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716178</w:t>
            </w:r>
          </w:p>
        </w:tc>
      </w:tr>
      <w:tr w:rsidR="0029372A" w:rsidRPr="0029372A" w14:paraId="0308C49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BB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43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10:28:17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B0F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F1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94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8A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715486</w:t>
            </w:r>
          </w:p>
        </w:tc>
      </w:tr>
      <w:tr w:rsidR="0029372A" w:rsidRPr="0029372A" w14:paraId="27F1552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0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F7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10:22:36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1F8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B90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5C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7F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711834</w:t>
            </w:r>
          </w:p>
        </w:tc>
      </w:tr>
      <w:tr w:rsidR="0029372A" w:rsidRPr="0029372A" w14:paraId="32B44A2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75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37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F60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DBB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8A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7E4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708613</w:t>
            </w:r>
          </w:p>
        </w:tc>
      </w:tr>
      <w:tr w:rsidR="0029372A" w:rsidRPr="0029372A" w14:paraId="6627E38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AA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A1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E44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0E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5D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2C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705997</w:t>
            </w:r>
          </w:p>
        </w:tc>
      </w:tr>
      <w:tr w:rsidR="0029372A" w:rsidRPr="0029372A" w14:paraId="423D854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47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4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107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5F1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64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11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705995</w:t>
            </w:r>
          </w:p>
        </w:tc>
      </w:tr>
      <w:tr w:rsidR="0029372A" w:rsidRPr="0029372A" w14:paraId="106A266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9B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AC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AF0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AF5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193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E5F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704270</w:t>
            </w:r>
          </w:p>
        </w:tc>
      </w:tr>
      <w:tr w:rsidR="0029372A" w:rsidRPr="0029372A" w14:paraId="43E1A4D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DF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50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10:11:10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4E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793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C6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A57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703444</w:t>
            </w:r>
          </w:p>
        </w:tc>
      </w:tr>
      <w:tr w:rsidR="0029372A" w:rsidRPr="0029372A" w14:paraId="04D9894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E2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F8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D9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E78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E0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638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702363</w:t>
            </w:r>
          </w:p>
        </w:tc>
      </w:tr>
      <w:tr w:rsidR="0029372A" w:rsidRPr="0029372A" w14:paraId="1CC387F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703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C3E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F59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40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34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841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702349</w:t>
            </w:r>
          </w:p>
        </w:tc>
      </w:tr>
      <w:tr w:rsidR="0029372A" w:rsidRPr="0029372A" w14:paraId="435E4A8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5F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5D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2D0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E02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9EC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F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702347</w:t>
            </w:r>
          </w:p>
        </w:tc>
      </w:tr>
      <w:tr w:rsidR="0029372A" w:rsidRPr="0029372A" w14:paraId="44D9EC1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EE3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C2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A76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CB5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E05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16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702342</w:t>
            </w:r>
          </w:p>
        </w:tc>
      </w:tr>
      <w:tr w:rsidR="0029372A" w:rsidRPr="0029372A" w14:paraId="6C51EE6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3F4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2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F15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4D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B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E3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699663</w:t>
            </w:r>
          </w:p>
        </w:tc>
      </w:tr>
      <w:tr w:rsidR="0029372A" w:rsidRPr="0029372A" w14:paraId="534EBBA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93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44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B7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E1A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89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E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699661</w:t>
            </w:r>
          </w:p>
        </w:tc>
      </w:tr>
      <w:tr w:rsidR="0029372A" w:rsidRPr="0029372A" w14:paraId="0DC7A23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6D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68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3EB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05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4D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34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699123</w:t>
            </w:r>
          </w:p>
        </w:tc>
      </w:tr>
      <w:tr w:rsidR="0029372A" w:rsidRPr="0029372A" w14:paraId="2B72EC3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23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A1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B24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B2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FE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53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696378</w:t>
            </w:r>
          </w:p>
        </w:tc>
      </w:tr>
      <w:tr w:rsidR="0029372A" w:rsidRPr="0029372A" w14:paraId="21C965A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89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97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7B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0A4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42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E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694054</w:t>
            </w:r>
          </w:p>
        </w:tc>
      </w:tr>
      <w:tr w:rsidR="0029372A" w:rsidRPr="0029372A" w14:paraId="0C62EAA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A9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97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75E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D7D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14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CA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693205</w:t>
            </w:r>
          </w:p>
        </w:tc>
      </w:tr>
      <w:tr w:rsidR="0029372A" w:rsidRPr="0029372A" w14:paraId="06F39A7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493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55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770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E2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EF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703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691386</w:t>
            </w:r>
          </w:p>
        </w:tc>
      </w:tr>
      <w:tr w:rsidR="0029372A" w:rsidRPr="0029372A" w14:paraId="17A4267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C9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356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DCA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C96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D4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D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691382</w:t>
            </w:r>
          </w:p>
        </w:tc>
      </w:tr>
      <w:tr w:rsidR="0029372A" w:rsidRPr="0029372A" w14:paraId="6A92FDE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E93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D2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09:57:57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EA3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D18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A1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18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691384</w:t>
            </w:r>
          </w:p>
        </w:tc>
      </w:tr>
      <w:tr w:rsidR="0029372A" w:rsidRPr="0029372A" w14:paraId="1DDFBB2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B5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EB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A87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11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39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1D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679905</w:t>
            </w:r>
          </w:p>
        </w:tc>
      </w:tr>
      <w:tr w:rsidR="0029372A" w:rsidRPr="0029372A" w14:paraId="11CFB40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A2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F2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47D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192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5F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3B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679903</w:t>
            </w:r>
          </w:p>
        </w:tc>
      </w:tr>
      <w:tr w:rsidR="0029372A" w:rsidRPr="0029372A" w14:paraId="5E08263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47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22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C7A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82D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DB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F6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678264</w:t>
            </w:r>
          </w:p>
        </w:tc>
      </w:tr>
      <w:tr w:rsidR="0029372A" w:rsidRPr="0029372A" w14:paraId="358B9B4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6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39A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2BA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AB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D6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8D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678258</w:t>
            </w:r>
          </w:p>
        </w:tc>
      </w:tr>
      <w:tr w:rsidR="0029372A" w:rsidRPr="0029372A" w14:paraId="616A84F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96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77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38F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5E0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2D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C3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677843</w:t>
            </w:r>
          </w:p>
        </w:tc>
      </w:tr>
      <w:tr w:rsidR="0029372A" w:rsidRPr="0029372A" w14:paraId="3C21990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14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E6A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6E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2D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0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D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676924</w:t>
            </w:r>
          </w:p>
        </w:tc>
      </w:tr>
      <w:tr w:rsidR="0029372A" w:rsidRPr="0029372A" w14:paraId="5518F81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CE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805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273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C61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3B4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59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676922</w:t>
            </w:r>
          </w:p>
        </w:tc>
      </w:tr>
      <w:tr w:rsidR="0029372A" w:rsidRPr="0029372A" w14:paraId="2A19E57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9C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E23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09:46:48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6D9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C9A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65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1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676920</w:t>
            </w:r>
          </w:p>
        </w:tc>
      </w:tr>
      <w:tr w:rsidR="0029372A" w:rsidRPr="0029372A" w14:paraId="306A9E6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A43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51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AC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EC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F7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D6B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667367</w:t>
            </w:r>
          </w:p>
        </w:tc>
      </w:tr>
      <w:tr w:rsidR="0029372A" w:rsidRPr="0029372A" w14:paraId="2CED883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85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EA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821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824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84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F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664771</w:t>
            </w:r>
          </w:p>
        </w:tc>
      </w:tr>
      <w:tr w:rsidR="0029372A" w:rsidRPr="0029372A" w14:paraId="2AE2E1D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58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F7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86F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944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C8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4C3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664773</w:t>
            </w:r>
          </w:p>
        </w:tc>
      </w:tr>
      <w:tr w:rsidR="0029372A" w:rsidRPr="0029372A" w14:paraId="669F7A6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418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BF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2B3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27B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1E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16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663421</w:t>
            </w:r>
          </w:p>
        </w:tc>
      </w:tr>
      <w:tr w:rsidR="0029372A" w:rsidRPr="0029372A" w14:paraId="14AC8B3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335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3E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BB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CF8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6CA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B5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663419</w:t>
            </w:r>
          </w:p>
        </w:tc>
      </w:tr>
      <w:tr w:rsidR="0029372A" w:rsidRPr="0029372A" w14:paraId="608086F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81B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528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C0F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695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5B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25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663417</w:t>
            </w:r>
          </w:p>
        </w:tc>
      </w:tr>
      <w:tr w:rsidR="0029372A" w:rsidRPr="0029372A" w14:paraId="66B6124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FC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EE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09:31:17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AFA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773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A75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82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661202</w:t>
            </w:r>
          </w:p>
        </w:tc>
      </w:tr>
      <w:tr w:rsidR="0029372A" w:rsidRPr="0029372A" w14:paraId="11FB534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B84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B2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7F4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AFE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78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3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654377</w:t>
            </w:r>
          </w:p>
        </w:tc>
      </w:tr>
      <w:tr w:rsidR="0029372A" w:rsidRPr="0029372A" w14:paraId="7EA0B1E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945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E8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A7D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E6A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F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F0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654375</w:t>
            </w:r>
          </w:p>
        </w:tc>
      </w:tr>
      <w:tr w:rsidR="0029372A" w:rsidRPr="0029372A" w14:paraId="5E4EB01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5B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D4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8B6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A4B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4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0E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653495</w:t>
            </w:r>
          </w:p>
        </w:tc>
      </w:tr>
      <w:tr w:rsidR="0029372A" w:rsidRPr="0029372A" w14:paraId="16855B0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A9A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98C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7F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BF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03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32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650520</w:t>
            </w:r>
          </w:p>
        </w:tc>
      </w:tr>
      <w:tr w:rsidR="0029372A" w:rsidRPr="0029372A" w14:paraId="5CBCA60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4DE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35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173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17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8BB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C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650518</w:t>
            </w:r>
          </w:p>
        </w:tc>
      </w:tr>
      <w:tr w:rsidR="0029372A" w:rsidRPr="0029372A" w14:paraId="6890426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88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0EB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B4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3F2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8C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4E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649178</w:t>
            </w:r>
          </w:p>
        </w:tc>
      </w:tr>
      <w:tr w:rsidR="0029372A" w:rsidRPr="0029372A" w14:paraId="76366A7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86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1F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DA7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715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F21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9E1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647392</w:t>
            </w:r>
          </w:p>
        </w:tc>
      </w:tr>
      <w:tr w:rsidR="0029372A" w:rsidRPr="0029372A" w14:paraId="37370D0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159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86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D46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354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D8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2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647394</w:t>
            </w:r>
          </w:p>
        </w:tc>
      </w:tr>
      <w:tr w:rsidR="0029372A" w:rsidRPr="0029372A" w14:paraId="5C205F1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B9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510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024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BA6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CBA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A5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638794</w:t>
            </w:r>
          </w:p>
        </w:tc>
      </w:tr>
      <w:tr w:rsidR="0029372A" w:rsidRPr="0029372A" w14:paraId="356D029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DE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891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756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AFE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FE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80D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636313</w:t>
            </w:r>
          </w:p>
        </w:tc>
      </w:tr>
      <w:tr w:rsidR="0029372A" w:rsidRPr="0029372A" w14:paraId="3B60764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D9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85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09:01:55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D16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726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D2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C1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629257</w:t>
            </w:r>
          </w:p>
        </w:tc>
      </w:tr>
      <w:tr w:rsidR="0029372A" w:rsidRPr="0029372A" w14:paraId="49E6B8D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EA8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D0E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09:01:55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6A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E84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0A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8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629255</w:t>
            </w:r>
          </w:p>
        </w:tc>
      </w:tr>
      <w:tr w:rsidR="0029372A" w:rsidRPr="0029372A" w14:paraId="090A0BB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80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F6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F5A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D5B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049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5F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626598</w:t>
            </w:r>
          </w:p>
        </w:tc>
      </w:tr>
      <w:tr w:rsidR="0029372A" w:rsidRPr="0029372A" w14:paraId="4A66DF1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17C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A12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6B2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AFC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0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7E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626341</w:t>
            </w:r>
          </w:p>
        </w:tc>
      </w:tr>
      <w:tr w:rsidR="0029372A" w:rsidRPr="0029372A" w14:paraId="7B658A3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98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0B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812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31B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526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55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621973</w:t>
            </w:r>
          </w:p>
        </w:tc>
      </w:tr>
      <w:tr w:rsidR="0029372A" w:rsidRPr="0029372A" w14:paraId="24D570D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76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6F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DEE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6C8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3F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E4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621971</w:t>
            </w:r>
          </w:p>
        </w:tc>
      </w:tr>
      <w:tr w:rsidR="0029372A" w:rsidRPr="0029372A" w14:paraId="62C6CBC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04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DF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2E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F92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B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BE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621965</w:t>
            </w:r>
          </w:p>
        </w:tc>
      </w:tr>
      <w:tr w:rsidR="0029372A" w:rsidRPr="0029372A" w14:paraId="454F331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3B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FB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48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919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8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A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621963</w:t>
            </w:r>
          </w:p>
        </w:tc>
      </w:tr>
      <w:tr w:rsidR="0029372A" w:rsidRPr="0029372A" w14:paraId="439DAC9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0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4C5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F4C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7F9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88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66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621959</w:t>
            </w:r>
          </w:p>
        </w:tc>
      </w:tr>
      <w:tr w:rsidR="0029372A" w:rsidRPr="0029372A" w14:paraId="3E4783A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F1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8C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9D5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D28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F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3E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620893</w:t>
            </w:r>
          </w:p>
        </w:tc>
      </w:tr>
      <w:tr w:rsidR="0029372A" w:rsidRPr="0029372A" w14:paraId="22B2034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20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24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08:53:49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09E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095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12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DB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620130</w:t>
            </w:r>
          </w:p>
        </w:tc>
      </w:tr>
      <w:tr w:rsidR="0029372A" w:rsidRPr="0029372A" w14:paraId="4CD5279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9A1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8CF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A7B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0CB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93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8F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600099</w:t>
            </w:r>
          </w:p>
        </w:tc>
      </w:tr>
      <w:tr w:rsidR="0029372A" w:rsidRPr="0029372A" w14:paraId="153A55B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8D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32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20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62B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FF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EB3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600097</w:t>
            </w:r>
          </w:p>
        </w:tc>
      </w:tr>
      <w:tr w:rsidR="0029372A" w:rsidRPr="0029372A" w14:paraId="297C48D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C7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72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A8E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A0E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B4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E4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600095</w:t>
            </w:r>
          </w:p>
        </w:tc>
      </w:tr>
      <w:tr w:rsidR="0029372A" w:rsidRPr="0029372A" w14:paraId="04158A1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2F0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43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B63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349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D3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5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600093</w:t>
            </w:r>
          </w:p>
        </w:tc>
      </w:tr>
      <w:tr w:rsidR="0029372A" w:rsidRPr="0029372A" w14:paraId="7761D0F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1B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9A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F6E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082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E1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FC9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600091</w:t>
            </w:r>
          </w:p>
        </w:tc>
      </w:tr>
      <w:tr w:rsidR="0029372A" w:rsidRPr="0029372A" w14:paraId="64664ED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F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E9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9A6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764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18A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5B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600089</w:t>
            </w:r>
          </w:p>
        </w:tc>
      </w:tr>
      <w:tr w:rsidR="0029372A" w:rsidRPr="0029372A" w14:paraId="40B0F21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80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0FF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58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E12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A5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8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599851</w:t>
            </w:r>
          </w:p>
        </w:tc>
      </w:tr>
      <w:tr w:rsidR="0029372A" w:rsidRPr="0029372A" w14:paraId="2B93368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F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37B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EA2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AED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51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366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598804</w:t>
            </w:r>
          </w:p>
        </w:tc>
      </w:tr>
      <w:tr w:rsidR="0029372A" w:rsidRPr="0029372A" w14:paraId="16FD0E3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B1B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15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419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121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FC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915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598802</w:t>
            </w:r>
          </w:p>
        </w:tc>
      </w:tr>
      <w:tr w:rsidR="0029372A" w:rsidRPr="0029372A" w14:paraId="657CD8E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57D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3A6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9D6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29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EA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0A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597406</w:t>
            </w:r>
          </w:p>
        </w:tc>
      </w:tr>
      <w:tr w:rsidR="0029372A" w:rsidRPr="0029372A" w14:paraId="192BA33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3E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49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4B7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52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6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6B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595144</w:t>
            </w:r>
          </w:p>
        </w:tc>
      </w:tr>
      <w:tr w:rsidR="0029372A" w:rsidRPr="0029372A" w14:paraId="493E1C9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B47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2A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62F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740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1A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C2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595146</w:t>
            </w:r>
          </w:p>
        </w:tc>
      </w:tr>
      <w:tr w:rsidR="0029372A" w:rsidRPr="0029372A" w14:paraId="4FA2D55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F5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3ED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7C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0C8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2B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57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595148</w:t>
            </w:r>
          </w:p>
        </w:tc>
      </w:tr>
      <w:tr w:rsidR="0029372A" w:rsidRPr="0029372A" w14:paraId="33873C2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84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0C4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0A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FC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C8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D9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589728</w:t>
            </w:r>
          </w:p>
        </w:tc>
      </w:tr>
      <w:tr w:rsidR="0029372A" w:rsidRPr="0029372A" w14:paraId="4F8EF04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8A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CE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741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E3B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2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FD3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588143</w:t>
            </w:r>
          </w:p>
        </w:tc>
      </w:tr>
      <w:tr w:rsidR="0029372A" w:rsidRPr="0029372A" w14:paraId="4063C4A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068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D1E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2E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B9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D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DA9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588141</w:t>
            </w:r>
          </w:p>
        </w:tc>
      </w:tr>
      <w:tr w:rsidR="0029372A" w:rsidRPr="0029372A" w14:paraId="4B5D489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17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E6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08:22:07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209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F49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F85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A68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587029</w:t>
            </w:r>
          </w:p>
        </w:tc>
      </w:tr>
      <w:tr w:rsidR="0029372A" w:rsidRPr="0029372A" w14:paraId="27C50E2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7D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3F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7B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88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C7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A9E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583467</w:t>
            </w:r>
          </w:p>
        </w:tc>
      </w:tr>
      <w:tr w:rsidR="0029372A" w:rsidRPr="0029372A" w14:paraId="3F7CBA3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D4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B6A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5C5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2AC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3F8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D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583047</w:t>
            </w:r>
          </w:p>
        </w:tc>
      </w:tr>
      <w:tr w:rsidR="0029372A" w:rsidRPr="0029372A" w14:paraId="2CA7A55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E3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84E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5D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449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58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5FC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582354</w:t>
            </w:r>
          </w:p>
        </w:tc>
      </w:tr>
      <w:tr w:rsidR="0029372A" w:rsidRPr="0029372A" w14:paraId="4CD271E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F0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60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73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03B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9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B64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582352</w:t>
            </w:r>
          </w:p>
        </w:tc>
      </w:tr>
      <w:tr w:rsidR="0029372A" w:rsidRPr="0029372A" w14:paraId="2C48CFC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75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58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D9A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9F4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7A6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4C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581804</w:t>
            </w:r>
          </w:p>
        </w:tc>
      </w:tr>
      <w:tr w:rsidR="0029372A" w:rsidRPr="0029372A" w14:paraId="0A000D4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9B1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E27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3D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BD8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2B9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B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579080</w:t>
            </w:r>
          </w:p>
        </w:tc>
      </w:tr>
      <w:tr w:rsidR="0029372A" w:rsidRPr="0029372A" w14:paraId="01B7340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29F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C64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C02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5A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3D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4A8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579078</w:t>
            </w:r>
          </w:p>
        </w:tc>
      </w:tr>
      <w:tr w:rsidR="0029372A" w:rsidRPr="0029372A" w14:paraId="67C2991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A5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298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DF6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4C5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31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909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577677</w:t>
            </w:r>
          </w:p>
        </w:tc>
      </w:tr>
      <w:tr w:rsidR="0029372A" w:rsidRPr="0029372A" w14:paraId="2837DAA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F5F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490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DAD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79B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4FC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D5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577420</w:t>
            </w:r>
          </w:p>
        </w:tc>
      </w:tr>
      <w:tr w:rsidR="0029372A" w:rsidRPr="0029372A" w14:paraId="7B4A620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EA4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27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540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871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7D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E5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577418</w:t>
            </w:r>
          </w:p>
        </w:tc>
      </w:tr>
      <w:tr w:rsidR="0029372A" w:rsidRPr="0029372A" w14:paraId="308C3CA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78E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8E4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36B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430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5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CCA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573601</w:t>
            </w:r>
          </w:p>
        </w:tc>
      </w:tr>
      <w:tr w:rsidR="0029372A" w:rsidRPr="0029372A" w14:paraId="17C2384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6A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DB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E7B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E6B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E9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D52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573183</w:t>
            </w:r>
          </w:p>
        </w:tc>
      </w:tr>
      <w:tr w:rsidR="0029372A" w:rsidRPr="0029372A" w14:paraId="3D28115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A52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871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F6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FB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EA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903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569973</w:t>
            </w:r>
          </w:p>
        </w:tc>
      </w:tr>
      <w:tr w:rsidR="0029372A" w:rsidRPr="0029372A" w14:paraId="04A11561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8A3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C4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8B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B75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B06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998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568468</w:t>
            </w:r>
          </w:p>
        </w:tc>
      </w:tr>
      <w:tr w:rsidR="0029372A" w:rsidRPr="0029372A" w14:paraId="1957E48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D5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D5E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50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11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0A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D0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568466</w:t>
            </w:r>
          </w:p>
        </w:tc>
      </w:tr>
      <w:tr w:rsidR="0029372A" w:rsidRPr="0029372A" w14:paraId="31E4A5F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4D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43F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5F1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937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89E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A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564571</w:t>
            </w:r>
          </w:p>
        </w:tc>
      </w:tr>
      <w:tr w:rsidR="0029372A" w:rsidRPr="0029372A" w14:paraId="09307EC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13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31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A90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3EC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ED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19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564426</w:t>
            </w:r>
          </w:p>
        </w:tc>
      </w:tr>
      <w:tr w:rsidR="0029372A" w:rsidRPr="0029372A" w14:paraId="4D1BCE9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89D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64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FE8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D1A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2E9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4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564424</w:t>
            </w:r>
          </w:p>
        </w:tc>
      </w:tr>
      <w:tr w:rsidR="0029372A" w:rsidRPr="0029372A" w14:paraId="51F1631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74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D6B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4E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D4A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C4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177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564189</w:t>
            </w:r>
          </w:p>
        </w:tc>
      </w:tr>
      <w:tr w:rsidR="0029372A" w:rsidRPr="0029372A" w14:paraId="3490078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C9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5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AED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37C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FC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5B8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561199</w:t>
            </w:r>
          </w:p>
        </w:tc>
      </w:tr>
      <w:tr w:rsidR="0029372A" w:rsidRPr="0029372A" w14:paraId="5D8A69C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B1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D4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08:00:29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D8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DAD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4F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9F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561201</w:t>
            </w:r>
          </w:p>
        </w:tc>
      </w:tr>
      <w:tr w:rsidR="0029372A" w:rsidRPr="0029372A" w14:paraId="067E7C0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72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D9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07:57:38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163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71F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B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5E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555263</w:t>
            </w:r>
          </w:p>
        </w:tc>
      </w:tr>
      <w:tr w:rsidR="0029372A" w:rsidRPr="0029372A" w14:paraId="4ACF060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B53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AEB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07:51:43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4AA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D3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75C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02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543205</w:t>
            </w:r>
          </w:p>
        </w:tc>
      </w:tr>
      <w:tr w:rsidR="0029372A" w:rsidRPr="0029372A" w14:paraId="457255D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FD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25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61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170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A1D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97F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538824</w:t>
            </w:r>
          </w:p>
        </w:tc>
      </w:tr>
      <w:tr w:rsidR="0029372A" w:rsidRPr="0029372A" w14:paraId="40C314D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1B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7A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801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976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A0C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32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538457</w:t>
            </w:r>
          </w:p>
        </w:tc>
      </w:tr>
      <w:tr w:rsidR="0029372A" w:rsidRPr="0029372A" w14:paraId="56791B0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BC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FE0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3F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F64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6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0F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534120</w:t>
            </w:r>
          </w:p>
        </w:tc>
      </w:tr>
      <w:tr w:rsidR="0029372A" w:rsidRPr="0029372A" w14:paraId="3F64820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1B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8B6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5CF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16D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2F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129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533315</w:t>
            </w:r>
          </w:p>
        </w:tc>
      </w:tr>
      <w:tr w:rsidR="0029372A" w:rsidRPr="0029372A" w14:paraId="4F08925C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F9F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A9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864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3A5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444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E00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533313</w:t>
            </w:r>
          </w:p>
        </w:tc>
      </w:tr>
      <w:tr w:rsidR="0029372A" w:rsidRPr="0029372A" w14:paraId="166D217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AC2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96F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92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42D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18D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46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530998</w:t>
            </w:r>
          </w:p>
        </w:tc>
      </w:tr>
      <w:tr w:rsidR="0029372A" w:rsidRPr="0029372A" w14:paraId="6304801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EF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CC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BB4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BD3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34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00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530996</w:t>
            </w:r>
          </w:p>
        </w:tc>
      </w:tr>
      <w:tr w:rsidR="0029372A" w:rsidRPr="0029372A" w14:paraId="20A2B3E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BA2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AB0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1A7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C7B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19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BAD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523501</w:t>
            </w:r>
          </w:p>
        </w:tc>
      </w:tr>
      <w:tr w:rsidR="0029372A" w:rsidRPr="0029372A" w14:paraId="66EA2EE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91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0A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3A8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B6D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1F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8BC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521022</w:t>
            </w:r>
          </w:p>
        </w:tc>
      </w:tr>
      <w:tr w:rsidR="0029372A" w:rsidRPr="0029372A" w14:paraId="390C33C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42A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12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B74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941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C42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C03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521024</w:t>
            </w:r>
          </w:p>
        </w:tc>
      </w:tr>
      <w:tr w:rsidR="0029372A" w:rsidRPr="0029372A" w14:paraId="3800874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200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81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6D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6C6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E03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0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515356</w:t>
            </w:r>
          </w:p>
        </w:tc>
      </w:tr>
      <w:tr w:rsidR="0029372A" w:rsidRPr="0029372A" w14:paraId="436FA6E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B87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27C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59C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237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2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20A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515287</w:t>
            </w:r>
          </w:p>
        </w:tc>
      </w:tr>
      <w:tr w:rsidR="0029372A" w:rsidRPr="0029372A" w14:paraId="33013D7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447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3A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814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6F4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D0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746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515244</w:t>
            </w:r>
          </w:p>
        </w:tc>
      </w:tr>
      <w:tr w:rsidR="0029372A" w:rsidRPr="0029372A" w14:paraId="1BB48CE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612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29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0C8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522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D4C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712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515242</w:t>
            </w:r>
          </w:p>
        </w:tc>
      </w:tr>
      <w:tr w:rsidR="0029372A" w:rsidRPr="0029372A" w14:paraId="1529C01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78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065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C2E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9B9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EB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4E5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510871</w:t>
            </w:r>
          </w:p>
        </w:tc>
      </w:tr>
      <w:tr w:rsidR="0029372A" w:rsidRPr="0029372A" w14:paraId="6C91069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ED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D18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5AA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D6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55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907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505891</w:t>
            </w:r>
          </w:p>
        </w:tc>
      </w:tr>
      <w:tr w:rsidR="0029372A" w:rsidRPr="0029372A" w14:paraId="046148B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540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7EB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65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EA9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4B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3F9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505889</w:t>
            </w:r>
          </w:p>
        </w:tc>
      </w:tr>
      <w:tr w:rsidR="0029372A" w:rsidRPr="0029372A" w14:paraId="6E8B8A4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45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51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27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FD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1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D39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505627</w:t>
            </w:r>
          </w:p>
        </w:tc>
      </w:tr>
      <w:tr w:rsidR="0029372A" w:rsidRPr="0029372A" w14:paraId="1EA834D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46C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DB2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EF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91C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C27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C93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505583</w:t>
            </w:r>
          </w:p>
        </w:tc>
      </w:tr>
      <w:tr w:rsidR="0029372A" w:rsidRPr="0029372A" w14:paraId="53210EB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065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9A4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7F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B5B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B51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A8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505581</w:t>
            </w:r>
          </w:p>
        </w:tc>
      </w:tr>
      <w:tr w:rsidR="0029372A" w:rsidRPr="0029372A" w14:paraId="51BAD6A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F66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37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07F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057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9CD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AC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505236</w:t>
            </w:r>
          </w:p>
        </w:tc>
      </w:tr>
      <w:tr w:rsidR="0029372A" w:rsidRPr="0029372A" w14:paraId="4992FF8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94F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7D3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0E6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58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81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EEE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496292</w:t>
            </w:r>
          </w:p>
        </w:tc>
      </w:tr>
      <w:tr w:rsidR="0029372A" w:rsidRPr="0029372A" w14:paraId="4005C157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649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E0A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354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866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85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949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495176</w:t>
            </w:r>
          </w:p>
        </w:tc>
      </w:tr>
      <w:tr w:rsidR="0029372A" w:rsidRPr="0029372A" w14:paraId="35EADF4F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FC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2D8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61D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3A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9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C50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495178</w:t>
            </w:r>
          </w:p>
        </w:tc>
      </w:tr>
      <w:tr w:rsidR="0029372A" w:rsidRPr="0029372A" w14:paraId="0E7DEE9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A8E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592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A9C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108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F2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26C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491685</w:t>
            </w:r>
          </w:p>
        </w:tc>
      </w:tr>
      <w:tr w:rsidR="0029372A" w:rsidRPr="0029372A" w14:paraId="5959CC9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33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55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95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0DE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232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E57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490274</w:t>
            </w:r>
          </w:p>
        </w:tc>
      </w:tr>
      <w:tr w:rsidR="0029372A" w:rsidRPr="0029372A" w14:paraId="07CFE6EB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85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96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07:20:47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373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BF7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AA1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1B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490035</w:t>
            </w:r>
          </w:p>
        </w:tc>
      </w:tr>
      <w:tr w:rsidR="0029372A" w:rsidRPr="0029372A" w14:paraId="03148D7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8C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6D0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5E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445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2B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E2A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487888</w:t>
            </w:r>
          </w:p>
        </w:tc>
      </w:tr>
      <w:tr w:rsidR="0029372A" w:rsidRPr="0029372A" w14:paraId="45D7BCA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014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5A8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24C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5BB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D75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3C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484927</w:t>
            </w:r>
          </w:p>
        </w:tc>
      </w:tr>
      <w:tr w:rsidR="0029372A" w:rsidRPr="0029372A" w14:paraId="0AEA168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65E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FF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CC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2C1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7FD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11A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484708</w:t>
            </w:r>
          </w:p>
        </w:tc>
      </w:tr>
      <w:tr w:rsidR="0029372A" w:rsidRPr="0029372A" w14:paraId="7A1B523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F66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C4D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779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981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62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4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484706</w:t>
            </w:r>
          </w:p>
        </w:tc>
      </w:tr>
      <w:tr w:rsidR="0029372A" w:rsidRPr="0029372A" w14:paraId="6C52FBF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22F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F69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7B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F4E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3CC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5A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482958</w:t>
            </w:r>
          </w:p>
        </w:tc>
      </w:tr>
      <w:tr w:rsidR="0029372A" w:rsidRPr="0029372A" w14:paraId="7C10134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7FF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C7A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14F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6C9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45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237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482757</w:t>
            </w:r>
          </w:p>
        </w:tc>
      </w:tr>
      <w:tr w:rsidR="0029372A" w:rsidRPr="0029372A" w14:paraId="4B84F5C2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411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E9E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F9C4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AC8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304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CB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481017</w:t>
            </w:r>
          </w:p>
        </w:tc>
      </w:tr>
      <w:tr w:rsidR="0029372A" w:rsidRPr="0029372A" w14:paraId="55457A6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FF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EF0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F43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56E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6D4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486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480934</w:t>
            </w:r>
          </w:p>
        </w:tc>
      </w:tr>
      <w:tr w:rsidR="0029372A" w:rsidRPr="0029372A" w14:paraId="4A5DDCFE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991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CE7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07:14:32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934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2DC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E3B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A02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480932</w:t>
            </w:r>
          </w:p>
        </w:tc>
      </w:tr>
      <w:tr w:rsidR="0029372A" w:rsidRPr="0029372A" w14:paraId="2D919CEA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CF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53F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6E9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8FB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38D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913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473704</w:t>
            </w:r>
          </w:p>
        </w:tc>
      </w:tr>
      <w:tr w:rsidR="0029372A" w:rsidRPr="0029372A" w14:paraId="3DC7732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88F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236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24C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BCC3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4FD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E47D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473706</w:t>
            </w:r>
          </w:p>
        </w:tc>
      </w:tr>
      <w:tr w:rsidR="0029372A" w:rsidRPr="0029372A" w14:paraId="08E17940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FC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09B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A49D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08A7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4E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64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473702</w:t>
            </w:r>
          </w:p>
        </w:tc>
      </w:tr>
      <w:tr w:rsidR="0029372A" w:rsidRPr="0029372A" w14:paraId="6A60AA0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46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C8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C9A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3D5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202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672B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471536</w:t>
            </w:r>
          </w:p>
        </w:tc>
      </w:tr>
      <w:tr w:rsidR="0029372A" w:rsidRPr="0029372A" w14:paraId="61036DD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740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43A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FA3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17C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25C7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02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471534</w:t>
            </w:r>
          </w:p>
        </w:tc>
      </w:tr>
      <w:tr w:rsidR="0029372A" w:rsidRPr="0029372A" w14:paraId="2625AEB9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123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E56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6C38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59BE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6B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41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469958</w:t>
            </w:r>
          </w:p>
        </w:tc>
      </w:tr>
      <w:tr w:rsidR="0029372A" w:rsidRPr="0029372A" w14:paraId="18967975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B14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6C08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3F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388F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9586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0BC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469956</w:t>
            </w:r>
          </w:p>
        </w:tc>
      </w:tr>
      <w:tr w:rsidR="0029372A" w:rsidRPr="0029372A" w14:paraId="7A82DD2D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3EC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C710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6CD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DD0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148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B829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469416</w:t>
            </w:r>
          </w:p>
        </w:tc>
      </w:tr>
      <w:tr w:rsidR="0029372A" w:rsidRPr="0029372A" w14:paraId="7833E63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F0D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851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3EB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9BEA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B0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4DE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469090</w:t>
            </w:r>
          </w:p>
        </w:tc>
      </w:tr>
      <w:tr w:rsidR="0029372A" w:rsidRPr="0029372A" w14:paraId="02D86EC8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A34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F6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986B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B92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4CB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F52C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469088</w:t>
            </w:r>
          </w:p>
        </w:tc>
      </w:tr>
      <w:tr w:rsidR="0029372A" w:rsidRPr="0029372A" w14:paraId="33348226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A14F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257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7DC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FC5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15D5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54C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466691</w:t>
            </w:r>
          </w:p>
        </w:tc>
      </w:tr>
      <w:tr w:rsidR="0029372A" w:rsidRPr="0029372A" w14:paraId="175E72D3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C65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FB73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57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DD25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DBEA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6312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465060</w:t>
            </w:r>
          </w:p>
        </w:tc>
      </w:tr>
      <w:tr w:rsidR="0029372A" w:rsidRPr="0029372A" w14:paraId="2BC3B904" w14:textId="77777777" w:rsidTr="0029372A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BCE1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06-Apr-2018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CE5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07:04:03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C2B1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246" w14:textId="77777777" w:rsidR="0029372A" w:rsidRPr="0029372A" w:rsidRDefault="0029372A" w:rsidP="0029372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9654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9372A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F89E" w14:textId="77777777" w:rsidR="0029372A" w:rsidRPr="0029372A" w:rsidRDefault="0029372A" w:rsidP="0029372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9372A">
              <w:rPr>
                <w:rFonts w:ascii="Arial" w:hAnsi="Arial" w:cs="Arial"/>
                <w:sz w:val="20"/>
                <w:szCs w:val="20"/>
                <w:lang w:eastAsia="en-GB"/>
              </w:rPr>
              <w:t>464983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0C6534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9372A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824">
    <w:name w:val="xl1824"/>
    <w:basedOn w:val="Normal"/>
    <w:rsid w:val="00293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25">
    <w:name w:val="xl1825"/>
    <w:basedOn w:val="Normal"/>
    <w:rsid w:val="00293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26">
    <w:name w:val="xl1826"/>
    <w:basedOn w:val="Normal"/>
    <w:rsid w:val="00293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27">
    <w:name w:val="xl1827"/>
    <w:basedOn w:val="Normal"/>
    <w:rsid w:val="00293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28">
    <w:name w:val="xl1828"/>
    <w:basedOn w:val="Normal"/>
    <w:rsid w:val="00293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29">
    <w:name w:val="xl1829"/>
    <w:basedOn w:val="Normal"/>
    <w:rsid w:val="00293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30">
    <w:name w:val="xl1830"/>
    <w:basedOn w:val="Normal"/>
    <w:rsid w:val="00293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31">
    <w:name w:val="xl1831"/>
    <w:basedOn w:val="Normal"/>
    <w:rsid w:val="00293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32">
    <w:name w:val="xl1832"/>
    <w:basedOn w:val="Normal"/>
    <w:rsid w:val="00293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33">
    <w:name w:val="xl1833"/>
    <w:basedOn w:val="Normal"/>
    <w:rsid w:val="00293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34">
    <w:name w:val="xl1834"/>
    <w:basedOn w:val="Normal"/>
    <w:rsid w:val="00293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35">
    <w:name w:val="xl1835"/>
    <w:basedOn w:val="Normal"/>
    <w:rsid w:val="00293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36">
    <w:name w:val="xl1836"/>
    <w:basedOn w:val="Normal"/>
    <w:rsid w:val="00293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7">
    <w:name w:val="xl1837"/>
    <w:basedOn w:val="Normal"/>
    <w:rsid w:val="002937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8">
    <w:name w:val="xl1838"/>
    <w:basedOn w:val="Normal"/>
    <w:rsid w:val="00293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9">
    <w:name w:val="xl1839"/>
    <w:basedOn w:val="Normal"/>
    <w:rsid w:val="002937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0">
    <w:name w:val="xl1840"/>
    <w:basedOn w:val="Normal"/>
    <w:rsid w:val="00293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1">
    <w:name w:val="xl1841"/>
    <w:basedOn w:val="Normal"/>
    <w:rsid w:val="002937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2">
    <w:name w:val="xl1842"/>
    <w:basedOn w:val="Normal"/>
    <w:rsid w:val="00293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3">
    <w:name w:val="xl1843"/>
    <w:basedOn w:val="Normal"/>
    <w:rsid w:val="002937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4">
    <w:name w:val="xl1844"/>
    <w:basedOn w:val="Normal"/>
    <w:rsid w:val="00293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5">
    <w:name w:val="xl1845"/>
    <w:basedOn w:val="Normal"/>
    <w:rsid w:val="002937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6">
    <w:name w:val="xl1846"/>
    <w:basedOn w:val="Normal"/>
    <w:rsid w:val="00293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47">
    <w:name w:val="xl1847"/>
    <w:basedOn w:val="Normal"/>
    <w:rsid w:val="002937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B22E-105B-4E83-A9AC-7DAC7D5C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18</Pages>
  <Words>6118</Words>
  <Characters>34878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2018-04-06T15:59:00Z</dcterms:created>
  <dcterms:modified xsi:type="dcterms:W3CDTF">2018-04-06T15:59:00Z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