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58EFC" w14:textId="5C794FA4" w:rsidR="00D647F7" w:rsidRPr="00D647F7" w:rsidRDefault="00954B45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5</w:t>
      </w:r>
      <w:r w:rsidR="00790104">
        <w:rPr>
          <w:sz w:val="22"/>
          <w:szCs w:val="22"/>
          <w:lang w:val="en"/>
        </w:rPr>
        <w:t xml:space="preserve"> </w:t>
      </w:r>
      <w:r w:rsidR="00FA3DDF">
        <w:rPr>
          <w:sz w:val="22"/>
          <w:szCs w:val="22"/>
          <w:lang w:val="en"/>
        </w:rPr>
        <w:t>March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14:paraId="49EB5434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14:paraId="640A35FD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5816934A" w14:textId="6E51E471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DA7FEF" w:rsidRPr="00DA7FEF">
        <w:rPr>
          <w:sz w:val="22"/>
          <w:szCs w:val="22"/>
          <w:lang w:val="en"/>
        </w:rPr>
        <w:t>203,850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DA7FEF" w:rsidRPr="00DA7FEF">
        <w:rPr>
          <w:sz w:val="22"/>
          <w:szCs w:val="22"/>
          <w:lang w:val="en"/>
        </w:rPr>
        <w:t>1473.1756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DA7FEF" w:rsidRPr="00DA7FEF">
        <w:rPr>
          <w:sz w:val="22"/>
          <w:szCs w:val="22"/>
          <w:lang w:val="en"/>
        </w:rPr>
        <w:t>65,609,908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DA7FEF" w:rsidRPr="00DA7FEF">
        <w:rPr>
          <w:sz w:val="22"/>
          <w:szCs w:val="22"/>
          <w:lang w:val="en"/>
        </w:rPr>
        <w:t>1,058,272,300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DA7FEF" w:rsidRPr="00DA7FEF">
        <w:rPr>
          <w:sz w:val="22"/>
          <w:szCs w:val="22"/>
          <w:lang w:val="en"/>
        </w:rPr>
        <w:t>5,532,122</w:t>
      </w:r>
      <w:r w:rsidRPr="00FD13D9">
        <w:rPr>
          <w:sz w:val="22"/>
          <w:szCs w:val="22"/>
          <w:lang w:val="en"/>
        </w:rPr>
        <w:t xml:space="preserve"> shares.</w:t>
      </w:r>
    </w:p>
    <w:p w14:paraId="751D746B" w14:textId="77777777"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0608145A" w14:textId="074EAA6A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DA7FEF" w:rsidRPr="00DA7FEF">
        <w:rPr>
          <w:sz w:val="22"/>
          <w:szCs w:val="22"/>
          <w:lang w:val="en"/>
        </w:rPr>
        <w:t>181,500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DA7FEF" w:rsidRPr="00DA7FEF">
        <w:rPr>
          <w:sz w:val="22"/>
          <w:szCs w:val="22"/>
          <w:lang w:val="en"/>
        </w:rPr>
        <w:t>16.4763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DA7FEF" w:rsidRPr="00DA7FEF">
        <w:rPr>
          <w:sz w:val="22"/>
          <w:szCs w:val="22"/>
          <w:lang w:val="en"/>
        </w:rPr>
        <w:t>57,490,666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DA7FEF" w:rsidRPr="00DA7FEF">
        <w:rPr>
          <w:sz w:val="22"/>
          <w:szCs w:val="22"/>
          <w:lang w:val="en"/>
        </w:rPr>
        <w:t>942,651,931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DA7FEF" w:rsidRPr="00DA7FEF">
        <w:rPr>
          <w:sz w:val="22"/>
          <w:szCs w:val="22"/>
          <w:lang w:val="en"/>
        </w:rPr>
        <w:t>4,927,566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14:paraId="7F016E53" w14:textId="77777777"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77777777"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7A227E" w:rsidRPr="00C25D9C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42FA70B8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D647F7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14:paraId="124C7F3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43FB84B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DC37D0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14:paraId="5FA12454" w14:textId="2E240CC8" w:rsidR="003E0113" w:rsidRPr="00E61773" w:rsidRDefault="00954B45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954B45">
              <w:rPr>
                <w:rFonts w:ascii="Arial" w:hAnsi="Arial" w:cs="Arial"/>
                <w:sz w:val="22"/>
                <w:szCs w:val="22"/>
              </w:rPr>
              <w:t>5 March 2018</w:t>
            </w:r>
          </w:p>
        </w:tc>
      </w:tr>
      <w:tr w:rsidR="003E0113" w:rsidRPr="00D647F7" w14:paraId="14FC7A65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1FC81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154BB8C7" w14:textId="6047E5EC" w:rsidR="003E0113" w:rsidRPr="00E87BD1" w:rsidRDefault="00DA7FE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A7FEF">
              <w:rPr>
                <w:rFonts w:ascii="Arial" w:hAnsi="Arial" w:cs="Arial"/>
                <w:sz w:val="22"/>
                <w:szCs w:val="22"/>
              </w:rPr>
              <w:t>203,850</w:t>
            </w:r>
          </w:p>
        </w:tc>
      </w:tr>
      <w:tr w:rsidR="003E0113" w:rsidRPr="00D647F7" w14:paraId="599BA5E7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34F02ED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7D419FC8" w14:textId="0FE35CF4" w:rsidR="003E0113" w:rsidRPr="003E0113" w:rsidRDefault="00DA7FE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A7FEF">
              <w:rPr>
                <w:rFonts w:ascii="Arial" w:hAnsi="Arial" w:cs="Arial"/>
                <w:sz w:val="22"/>
                <w:szCs w:val="22"/>
              </w:rPr>
              <w:t>1473.1756</w:t>
            </w:r>
          </w:p>
        </w:tc>
      </w:tr>
    </w:tbl>
    <w:p w14:paraId="43387EA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148"/>
      </w:tblGrid>
      <w:tr w:rsidR="00DA7FEF" w:rsidRPr="00DA7FEF" w14:paraId="62E7B7EE" w14:textId="77777777" w:rsidTr="00DA7FEF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100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4F4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514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D03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8E5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A0E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A7FE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DA7FEF" w:rsidRPr="00DA7FEF" w14:paraId="4A1C8C26" w14:textId="77777777" w:rsidTr="00DA7FEF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80DC2" w14:textId="77777777" w:rsidR="00DA7FEF" w:rsidRPr="00DA7FEF" w:rsidRDefault="00DA7FEF" w:rsidP="00DA7FE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4C5AF" w14:textId="77777777" w:rsidR="00DA7FEF" w:rsidRPr="00DA7FEF" w:rsidRDefault="00DA7FEF" w:rsidP="00DA7FE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0AE4E" w14:textId="77777777" w:rsidR="00DA7FEF" w:rsidRPr="00DA7FEF" w:rsidRDefault="00DA7FEF" w:rsidP="00DA7FE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BB72F" w14:textId="77777777" w:rsidR="00DA7FEF" w:rsidRPr="00DA7FEF" w:rsidRDefault="00DA7FEF" w:rsidP="00DA7FE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F5F8A" w14:textId="77777777" w:rsidR="00DA7FEF" w:rsidRPr="00DA7FEF" w:rsidRDefault="00DA7FEF" w:rsidP="00DA7FE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10654" w14:textId="77777777" w:rsidR="00DA7FEF" w:rsidRPr="00DA7FEF" w:rsidRDefault="00DA7FEF" w:rsidP="00DA7FE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A7FEF" w:rsidRPr="00DA7FEF" w14:paraId="43C61B8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5A2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8DE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15:28:08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4A1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C55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E0F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099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1481533</w:t>
            </w:r>
          </w:p>
        </w:tc>
      </w:tr>
      <w:tr w:rsidR="00DA7FEF" w:rsidRPr="00DA7FEF" w14:paraId="5D45684C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19C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0FE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15:27:46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1F1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1,200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05A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D65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DA4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1480373</w:t>
            </w:r>
          </w:p>
        </w:tc>
      </w:tr>
      <w:tr w:rsidR="00DA7FEF" w:rsidRPr="00DA7FEF" w14:paraId="228F84E7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26A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452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15:27:28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F8B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F8A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B70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3C0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1479294</w:t>
            </w:r>
          </w:p>
        </w:tc>
      </w:tr>
      <w:tr w:rsidR="00DA7FEF" w:rsidRPr="00DA7FEF" w14:paraId="7DDCB7D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59C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E23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15:27:28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1C9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757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414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167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1479292</w:t>
            </w:r>
          </w:p>
        </w:tc>
      </w:tr>
      <w:tr w:rsidR="00DA7FEF" w:rsidRPr="00DA7FEF" w14:paraId="7B10B89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4A9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4A6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15:27:28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89E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D15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A99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53F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1479290</w:t>
            </w:r>
          </w:p>
        </w:tc>
      </w:tr>
      <w:tr w:rsidR="00DA7FEF" w:rsidRPr="00DA7FEF" w14:paraId="6B340C81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8FF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E4D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15:25:38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199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CD7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C08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A50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1472966</w:t>
            </w:r>
          </w:p>
        </w:tc>
      </w:tr>
      <w:tr w:rsidR="00DA7FEF" w:rsidRPr="00DA7FEF" w14:paraId="327843E8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A09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476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15:25:38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002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763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EF9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B5B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1472953</w:t>
            </w:r>
          </w:p>
        </w:tc>
      </w:tr>
      <w:tr w:rsidR="00DA7FEF" w:rsidRPr="00DA7FEF" w14:paraId="726E6DA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F7B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136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15:25:38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5F6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344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57E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CC6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1472931</w:t>
            </w:r>
          </w:p>
        </w:tc>
      </w:tr>
      <w:tr w:rsidR="00DA7FEF" w:rsidRPr="00DA7FEF" w14:paraId="3C3E82C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7E4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7FE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15:25:38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415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D6C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8BE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17E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1472929</w:t>
            </w:r>
          </w:p>
        </w:tc>
      </w:tr>
      <w:tr w:rsidR="00DA7FEF" w:rsidRPr="00DA7FEF" w14:paraId="638445F7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5E5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F95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15:25:38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4DF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974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A41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AE4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1472927</w:t>
            </w:r>
          </w:p>
        </w:tc>
      </w:tr>
      <w:tr w:rsidR="00DA7FEF" w:rsidRPr="00DA7FEF" w14:paraId="0DC31E8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02F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058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15:23:53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29C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2B9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A64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20B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1466528</w:t>
            </w:r>
          </w:p>
        </w:tc>
      </w:tr>
      <w:tr w:rsidR="00DA7FEF" w:rsidRPr="00DA7FEF" w14:paraId="52ECFC7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887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274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15:23:53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C34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4C6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6AC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1A1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1466530</w:t>
            </w:r>
          </w:p>
        </w:tc>
      </w:tr>
      <w:tr w:rsidR="00DA7FEF" w:rsidRPr="00DA7FEF" w14:paraId="6F1908E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0A8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470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15:23:28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2ED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6F8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9F4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814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1465052</w:t>
            </w:r>
          </w:p>
        </w:tc>
      </w:tr>
      <w:tr w:rsidR="00DA7FEF" w:rsidRPr="00DA7FEF" w14:paraId="3E54C5D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DDB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6DC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15:23:28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486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4F3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BD5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695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1465050</w:t>
            </w:r>
          </w:p>
        </w:tc>
      </w:tr>
      <w:tr w:rsidR="00DA7FEF" w:rsidRPr="00DA7FEF" w14:paraId="06158C1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620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9F9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F19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2AB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26B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321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1454989</w:t>
            </w:r>
          </w:p>
        </w:tc>
      </w:tr>
      <w:tr w:rsidR="00DA7FEF" w:rsidRPr="00DA7FEF" w14:paraId="67F719B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41D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11B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E12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BEC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A19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509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1454987</w:t>
            </w:r>
          </w:p>
        </w:tc>
      </w:tr>
      <w:tr w:rsidR="00DA7FEF" w:rsidRPr="00DA7FEF" w14:paraId="0CDDDA1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097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7DE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142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2B6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003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1A8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1454985</w:t>
            </w:r>
          </w:p>
        </w:tc>
      </w:tr>
      <w:tr w:rsidR="00DA7FEF" w:rsidRPr="00DA7FEF" w14:paraId="4F66B69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345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D55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B3E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DAA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F1D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8F4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1454983</w:t>
            </w:r>
          </w:p>
        </w:tc>
      </w:tr>
      <w:tr w:rsidR="00DA7FEF" w:rsidRPr="00DA7FEF" w14:paraId="184A4EF3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8FB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EBF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15:17:54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9C2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339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4D9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B85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1441409</w:t>
            </w:r>
          </w:p>
        </w:tc>
      </w:tr>
      <w:tr w:rsidR="00DA7FEF" w:rsidRPr="00DA7FEF" w14:paraId="58E07A79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915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F1B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15:15:37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4F4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E65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2EE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66E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1433823</w:t>
            </w:r>
          </w:p>
        </w:tc>
      </w:tr>
      <w:tr w:rsidR="00DA7FEF" w:rsidRPr="00DA7FEF" w14:paraId="3EF2DAA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5A3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875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15:15:00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E7E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223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8D8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2D6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1431036</w:t>
            </w:r>
          </w:p>
        </w:tc>
      </w:tr>
      <w:tr w:rsidR="00DA7FEF" w:rsidRPr="00DA7FEF" w14:paraId="60057DE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0E4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245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15:15:00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DF9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D16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70A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B4F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1431038</w:t>
            </w:r>
          </w:p>
        </w:tc>
      </w:tr>
      <w:tr w:rsidR="00DA7FEF" w:rsidRPr="00DA7FEF" w14:paraId="220B7DB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6DB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30E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15:14:26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4B8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7CC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502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1B9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1429064</w:t>
            </w:r>
          </w:p>
        </w:tc>
      </w:tr>
      <w:tr w:rsidR="00DA7FEF" w:rsidRPr="00DA7FEF" w14:paraId="108C5E17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0FA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482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15:11:52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ADA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9D0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330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FF7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1420446</w:t>
            </w:r>
          </w:p>
        </w:tc>
      </w:tr>
      <w:tr w:rsidR="00DA7FEF" w:rsidRPr="00DA7FEF" w14:paraId="79FA578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5F9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D9E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15:11:52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8B6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940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D7C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34E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1420436</w:t>
            </w:r>
          </w:p>
        </w:tc>
      </w:tr>
      <w:tr w:rsidR="00DA7FEF" w:rsidRPr="00DA7FEF" w14:paraId="3629448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FA6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A87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15:11:12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CAC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FD3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5D4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444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1418241</w:t>
            </w:r>
          </w:p>
        </w:tc>
      </w:tr>
      <w:tr w:rsidR="00DA7FEF" w:rsidRPr="00DA7FEF" w14:paraId="2810765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44E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5B8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15:11:12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B6D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02F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BC6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A7F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1418239</w:t>
            </w:r>
          </w:p>
        </w:tc>
      </w:tr>
      <w:tr w:rsidR="00DA7FEF" w:rsidRPr="00DA7FEF" w14:paraId="72A5BC63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E05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089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15:11:11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09D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F1B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E24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A89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1418110</w:t>
            </w:r>
          </w:p>
        </w:tc>
      </w:tr>
      <w:tr w:rsidR="00DA7FEF" w:rsidRPr="00DA7FEF" w14:paraId="74FEF2C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14C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147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15:10:28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153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1,313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6A2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E9C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628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1416143</w:t>
            </w:r>
          </w:p>
        </w:tc>
      </w:tr>
      <w:tr w:rsidR="00DA7FEF" w:rsidRPr="00DA7FEF" w14:paraId="377378CC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56B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DBB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15:10:28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728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2D2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62D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BF9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1416141</w:t>
            </w:r>
          </w:p>
        </w:tc>
      </w:tr>
      <w:tr w:rsidR="00DA7FEF" w:rsidRPr="00DA7FEF" w14:paraId="248689D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FBA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414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15:10:28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23C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60D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EB2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0E5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1416139</w:t>
            </w:r>
          </w:p>
        </w:tc>
      </w:tr>
      <w:tr w:rsidR="00DA7FEF" w:rsidRPr="00DA7FEF" w14:paraId="0B734C5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82E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A4B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15:08:23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E18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FAD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3C6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2DC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1408437</w:t>
            </w:r>
          </w:p>
        </w:tc>
      </w:tr>
      <w:tr w:rsidR="00DA7FEF" w:rsidRPr="00DA7FEF" w14:paraId="7AABE4A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39F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B3B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15:05:49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8D6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7FA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7A4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76E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1400431</w:t>
            </w:r>
          </w:p>
        </w:tc>
      </w:tr>
      <w:tr w:rsidR="00DA7FEF" w:rsidRPr="00DA7FEF" w14:paraId="20C9FBE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6EA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A98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15:05:41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9EB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BF0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372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CBE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1400077</w:t>
            </w:r>
          </w:p>
        </w:tc>
      </w:tr>
      <w:tr w:rsidR="00DA7FEF" w:rsidRPr="00DA7FEF" w14:paraId="06DCE90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4E0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CB4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15:05:41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F6C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DD0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3FF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FDC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1400075</w:t>
            </w:r>
          </w:p>
        </w:tc>
      </w:tr>
      <w:tr w:rsidR="00DA7FEF" w:rsidRPr="00DA7FEF" w14:paraId="62038180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7A4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E3F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15:05:41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024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4B0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6BE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925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1400073</w:t>
            </w:r>
          </w:p>
        </w:tc>
      </w:tr>
      <w:tr w:rsidR="00DA7FEF" w:rsidRPr="00DA7FEF" w14:paraId="277295E3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008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7D5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15:03:05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FF7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67E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EEA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099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1392031</w:t>
            </w:r>
          </w:p>
        </w:tc>
      </w:tr>
      <w:tr w:rsidR="00DA7FEF" w:rsidRPr="00DA7FEF" w14:paraId="44F7C149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E97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AAA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15:00:49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390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DCF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B8E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DAA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1385523</w:t>
            </w:r>
          </w:p>
        </w:tc>
      </w:tr>
      <w:tr w:rsidR="00DA7FEF" w:rsidRPr="00DA7FEF" w14:paraId="54F8E630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E32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8D5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15:00:49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F66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D4C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EBE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B2E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1385521</w:t>
            </w:r>
          </w:p>
        </w:tc>
      </w:tr>
      <w:tr w:rsidR="00DA7FEF" w:rsidRPr="00DA7FEF" w14:paraId="0279863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A7F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711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15:00:49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635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D97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C63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A62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1385514</w:t>
            </w:r>
          </w:p>
        </w:tc>
      </w:tr>
      <w:tr w:rsidR="00DA7FEF" w:rsidRPr="00DA7FEF" w14:paraId="3D01BA2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56C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DAA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15:00:49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FDC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F88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0F7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6E9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1385512</w:t>
            </w:r>
          </w:p>
        </w:tc>
      </w:tr>
      <w:tr w:rsidR="00DA7FEF" w:rsidRPr="00DA7FEF" w14:paraId="35C6A11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E96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D4F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15:00:49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512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1,190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8F2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59B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318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1385506</w:t>
            </w:r>
          </w:p>
        </w:tc>
      </w:tr>
      <w:tr w:rsidR="00DA7FEF" w:rsidRPr="00DA7FEF" w14:paraId="356ABFE9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081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C21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15:00:03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7EE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DF0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B09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6E8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1381991</w:t>
            </w:r>
          </w:p>
        </w:tc>
      </w:tr>
      <w:tr w:rsidR="00DA7FEF" w:rsidRPr="00DA7FEF" w14:paraId="7BF485E7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195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4A2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14:56:18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EBE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AAB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6E3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2DA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1371189</w:t>
            </w:r>
          </w:p>
        </w:tc>
      </w:tr>
      <w:tr w:rsidR="00DA7FEF" w:rsidRPr="00DA7FEF" w14:paraId="4210DC8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D7E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321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14:56:18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D50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4A1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EDB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3B5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1371187</w:t>
            </w:r>
          </w:p>
        </w:tc>
      </w:tr>
      <w:tr w:rsidR="00DA7FEF" w:rsidRPr="00DA7FEF" w14:paraId="081EDBD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62B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C6D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14:53:59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4D8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F8D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AD4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D1C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1365746</w:t>
            </w:r>
          </w:p>
        </w:tc>
      </w:tr>
      <w:tr w:rsidR="00DA7FEF" w:rsidRPr="00DA7FEF" w14:paraId="6D337438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CBE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054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14:52:30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9DB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1,027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BFD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4C3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A60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1362455</w:t>
            </w:r>
          </w:p>
        </w:tc>
      </w:tr>
      <w:tr w:rsidR="00DA7FEF" w:rsidRPr="00DA7FEF" w14:paraId="6045BFB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771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72D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14:49:52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7E0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1AD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B86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F82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1356274</w:t>
            </w:r>
          </w:p>
        </w:tc>
      </w:tr>
      <w:tr w:rsidR="00DA7FEF" w:rsidRPr="00DA7FEF" w14:paraId="5094D5E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B24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B72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14:49:52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A5C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26E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255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733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1356272</w:t>
            </w:r>
          </w:p>
        </w:tc>
      </w:tr>
      <w:tr w:rsidR="00DA7FEF" w:rsidRPr="00DA7FEF" w14:paraId="05F3AA5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057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B52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14:49:52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E27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24F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D0E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F81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1356270</w:t>
            </w:r>
          </w:p>
        </w:tc>
      </w:tr>
      <w:tr w:rsidR="00DA7FEF" w:rsidRPr="00DA7FEF" w14:paraId="077C624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2AD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2BA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14:49:03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E86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BAD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BAE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E51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1354181</w:t>
            </w:r>
          </w:p>
        </w:tc>
      </w:tr>
      <w:tr w:rsidR="00DA7FEF" w:rsidRPr="00DA7FEF" w14:paraId="53B59059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DE4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BCA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14:47:37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413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CB4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072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A71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1351344</w:t>
            </w:r>
          </w:p>
        </w:tc>
      </w:tr>
      <w:tr w:rsidR="00DA7FEF" w:rsidRPr="00DA7FEF" w14:paraId="02DA68D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827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05A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14:47:03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7E1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B29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24F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580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1349744</w:t>
            </w:r>
          </w:p>
        </w:tc>
      </w:tr>
      <w:tr w:rsidR="00DA7FEF" w:rsidRPr="00DA7FEF" w14:paraId="007A39A0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384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E7C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14:47:03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313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74E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C54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AB8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1349746</w:t>
            </w:r>
          </w:p>
        </w:tc>
      </w:tr>
      <w:tr w:rsidR="00DA7FEF" w:rsidRPr="00DA7FEF" w14:paraId="1B794BC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66B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988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14:46:31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756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3FB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26E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049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1348744</w:t>
            </w:r>
          </w:p>
        </w:tc>
      </w:tr>
      <w:tr w:rsidR="00DA7FEF" w:rsidRPr="00DA7FEF" w14:paraId="5FD80C6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13B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1CD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14:46:31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10E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AC5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41A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175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1348742</w:t>
            </w:r>
          </w:p>
        </w:tc>
      </w:tr>
      <w:tr w:rsidR="00DA7FEF" w:rsidRPr="00DA7FEF" w14:paraId="16AC197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437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6F6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14:46:05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3C7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1,247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0D2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50E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AA6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1347604</w:t>
            </w:r>
          </w:p>
        </w:tc>
      </w:tr>
      <w:tr w:rsidR="00DA7FEF" w:rsidRPr="00DA7FEF" w14:paraId="399E2761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DC1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B4E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14:46:05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8A6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1,245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E5B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815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761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1347602</w:t>
            </w:r>
          </w:p>
        </w:tc>
      </w:tr>
      <w:tr w:rsidR="00DA7FEF" w:rsidRPr="00DA7FEF" w14:paraId="64EDE4D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7CF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046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14:41:20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8F8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33C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88E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96E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1336079</w:t>
            </w:r>
          </w:p>
        </w:tc>
      </w:tr>
      <w:tr w:rsidR="00DA7FEF" w:rsidRPr="00DA7FEF" w14:paraId="549BA9F1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687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A54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14:41:20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4F6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8A8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EC1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D51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1336077</w:t>
            </w:r>
          </w:p>
        </w:tc>
      </w:tr>
      <w:tr w:rsidR="00DA7FEF" w:rsidRPr="00DA7FEF" w14:paraId="46007DF0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684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457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14:37:15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B01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D9A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25E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CBE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1325633</w:t>
            </w:r>
          </w:p>
        </w:tc>
      </w:tr>
      <w:tr w:rsidR="00DA7FEF" w:rsidRPr="00DA7FEF" w14:paraId="28063E58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474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B95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14:37:15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7E0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49A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67B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13E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1325631</w:t>
            </w:r>
          </w:p>
        </w:tc>
      </w:tr>
      <w:tr w:rsidR="00DA7FEF" w:rsidRPr="00DA7FEF" w14:paraId="276B342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885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56C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14:35:41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EC5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6E5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DEC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F90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1320989</w:t>
            </w:r>
          </w:p>
        </w:tc>
      </w:tr>
      <w:tr w:rsidR="00DA7FEF" w:rsidRPr="00DA7FEF" w14:paraId="2BC5856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0DD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ED9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14:35:40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359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ADD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CB5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344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1320822</w:t>
            </w:r>
          </w:p>
        </w:tc>
      </w:tr>
      <w:tr w:rsidR="00DA7FEF" w:rsidRPr="00DA7FEF" w14:paraId="2F60F0B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319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226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14:35:40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EFD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A87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31F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2B1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1320824</w:t>
            </w:r>
          </w:p>
        </w:tc>
      </w:tr>
      <w:tr w:rsidR="00DA7FEF" w:rsidRPr="00DA7FEF" w14:paraId="382DF42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AB9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976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14:35:40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B11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1,029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D68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612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7E2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1320820</w:t>
            </w:r>
          </w:p>
        </w:tc>
      </w:tr>
      <w:tr w:rsidR="00DA7FEF" w:rsidRPr="00DA7FEF" w14:paraId="2929E94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C01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A54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14:33:29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439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1,008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18C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96D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206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1315789</w:t>
            </w:r>
          </w:p>
        </w:tc>
      </w:tr>
      <w:tr w:rsidR="00DA7FEF" w:rsidRPr="00DA7FEF" w14:paraId="13FE78B0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146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713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14:31:05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253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771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96B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6B9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1309720</w:t>
            </w:r>
          </w:p>
        </w:tc>
      </w:tr>
      <w:tr w:rsidR="00DA7FEF" w:rsidRPr="00DA7FEF" w14:paraId="24AEFEE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B7B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3DF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14:29:25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3B2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C5E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DEC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5AC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1305602</w:t>
            </w:r>
          </w:p>
        </w:tc>
      </w:tr>
      <w:tr w:rsidR="00DA7FEF" w:rsidRPr="00DA7FEF" w14:paraId="67B1F92C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BA7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38E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14:26:33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F56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3C5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EFB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A50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1299011</w:t>
            </w:r>
          </w:p>
        </w:tc>
      </w:tr>
      <w:tr w:rsidR="00DA7FEF" w:rsidRPr="00DA7FEF" w14:paraId="5FE80AF7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01F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8F8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14:25:21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4BF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1,115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FF3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116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A05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1295840</w:t>
            </w:r>
          </w:p>
        </w:tc>
      </w:tr>
      <w:tr w:rsidR="00DA7FEF" w:rsidRPr="00DA7FEF" w14:paraId="369A9E8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973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2CD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14:23:44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35F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1,067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C99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EB5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477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1290201</w:t>
            </w:r>
          </w:p>
        </w:tc>
      </w:tr>
      <w:tr w:rsidR="00DA7FEF" w:rsidRPr="00DA7FEF" w14:paraId="003305B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FD7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1A4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14:18:35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755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BE9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3F8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2EE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1277855</w:t>
            </w:r>
          </w:p>
        </w:tc>
      </w:tr>
      <w:tr w:rsidR="00DA7FEF" w:rsidRPr="00DA7FEF" w14:paraId="4AA81FE8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888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ACF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14:18:35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110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84F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243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311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1277853</w:t>
            </w:r>
          </w:p>
        </w:tc>
      </w:tr>
      <w:tr w:rsidR="00DA7FEF" w:rsidRPr="00DA7FEF" w14:paraId="4629A98C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F31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14E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14:18:35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76F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09F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5A7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462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1277845</w:t>
            </w:r>
          </w:p>
        </w:tc>
      </w:tr>
      <w:tr w:rsidR="00DA7FEF" w:rsidRPr="00DA7FEF" w14:paraId="5E767C2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2AD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334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14:18:03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1B1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2BF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DBC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143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1274438</w:t>
            </w:r>
          </w:p>
        </w:tc>
      </w:tr>
      <w:tr w:rsidR="00DA7FEF" w:rsidRPr="00DA7FEF" w14:paraId="7096C5E9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675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5A0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14:17:06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A2F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1,202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1E0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56D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AE4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1272193</w:t>
            </w:r>
          </w:p>
        </w:tc>
      </w:tr>
      <w:tr w:rsidR="00DA7FEF" w:rsidRPr="00DA7FEF" w14:paraId="76793EB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7FF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1E8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14:14:42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7EF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3DC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9F9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077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1266636</w:t>
            </w:r>
          </w:p>
        </w:tc>
      </w:tr>
      <w:tr w:rsidR="00DA7FEF" w:rsidRPr="00DA7FEF" w14:paraId="7125C143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F44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78B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14:14:42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3F4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340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7F6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84B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1266634</w:t>
            </w:r>
          </w:p>
        </w:tc>
      </w:tr>
      <w:tr w:rsidR="00DA7FEF" w:rsidRPr="00DA7FEF" w14:paraId="43AB118C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248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D66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14:14:21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8C4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7B1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2D9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07C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1265738</w:t>
            </w:r>
          </w:p>
        </w:tc>
      </w:tr>
      <w:tr w:rsidR="00DA7FEF" w:rsidRPr="00DA7FEF" w14:paraId="246B17E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0C0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AFD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14:13:30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1E5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581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CFC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0CE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1263434</w:t>
            </w:r>
          </w:p>
        </w:tc>
      </w:tr>
      <w:tr w:rsidR="00DA7FEF" w:rsidRPr="00DA7FEF" w14:paraId="17816B8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465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869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14:13:30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7E7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524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877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CF3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1263432</w:t>
            </w:r>
          </w:p>
        </w:tc>
      </w:tr>
      <w:tr w:rsidR="00DA7FEF" w:rsidRPr="00DA7FEF" w14:paraId="247ABF5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99A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127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14:13:30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DEF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5AE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6FF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09E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1263430</w:t>
            </w:r>
          </w:p>
        </w:tc>
      </w:tr>
      <w:tr w:rsidR="00DA7FEF" w:rsidRPr="00DA7FEF" w14:paraId="59400D6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A58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10F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14:13:30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EDA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3D2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470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8CD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1263428</w:t>
            </w:r>
          </w:p>
        </w:tc>
      </w:tr>
      <w:tr w:rsidR="00DA7FEF" w:rsidRPr="00DA7FEF" w14:paraId="3230D597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522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5F9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14:11:15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01A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1,184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9A6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AF7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560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1256898</w:t>
            </w:r>
          </w:p>
        </w:tc>
      </w:tr>
      <w:tr w:rsidR="00DA7FEF" w:rsidRPr="00DA7FEF" w14:paraId="25EDEA9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C36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B73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14:06:57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710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146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B57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631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1246134</w:t>
            </w:r>
          </w:p>
        </w:tc>
      </w:tr>
      <w:tr w:rsidR="00DA7FEF" w:rsidRPr="00DA7FEF" w14:paraId="3E348E9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45E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48E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14:06:23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808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B6D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BF5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F10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1244766</w:t>
            </w:r>
          </w:p>
        </w:tc>
      </w:tr>
      <w:tr w:rsidR="00DA7FEF" w:rsidRPr="00DA7FEF" w14:paraId="0582835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DF8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E96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14:02:50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B4D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5A5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0C6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94A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1236369</w:t>
            </w:r>
          </w:p>
        </w:tc>
      </w:tr>
      <w:tr w:rsidR="00DA7FEF" w:rsidRPr="00DA7FEF" w14:paraId="10EF1657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33F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8FD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14:01:08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200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60F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CFD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026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1232572</w:t>
            </w:r>
          </w:p>
        </w:tc>
      </w:tr>
      <w:tr w:rsidR="00DA7FEF" w:rsidRPr="00DA7FEF" w14:paraId="58E0FC6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BC9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07B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14:01:08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C5F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423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F54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483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1232570</w:t>
            </w:r>
          </w:p>
        </w:tc>
      </w:tr>
      <w:tr w:rsidR="00DA7FEF" w:rsidRPr="00DA7FEF" w14:paraId="6426671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477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D18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13:59:10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191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6AE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15E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288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1224468</w:t>
            </w:r>
          </w:p>
        </w:tc>
      </w:tr>
      <w:tr w:rsidR="00DA7FEF" w:rsidRPr="00DA7FEF" w14:paraId="188DCB29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78A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96D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13:58:57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EA6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464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836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0B6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1223939</w:t>
            </w:r>
          </w:p>
        </w:tc>
      </w:tr>
      <w:tr w:rsidR="00DA7FEF" w:rsidRPr="00DA7FEF" w14:paraId="65CC897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9BB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A1A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13:58:51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871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943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E7A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048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1223498</w:t>
            </w:r>
          </w:p>
        </w:tc>
      </w:tr>
      <w:tr w:rsidR="00DA7FEF" w:rsidRPr="00DA7FEF" w14:paraId="55CBDC18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16D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0F5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13:56:24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63A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C81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68A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EAF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1217581</w:t>
            </w:r>
          </w:p>
        </w:tc>
      </w:tr>
      <w:tr w:rsidR="00DA7FEF" w:rsidRPr="00DA7FEF" w14:paraId="66B061AC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559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752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13:53:52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BB4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340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162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269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1211559</w:t>
            </w:r>
          </w:p>
        </w:tc>
      </w:tr>
      <w:tr w:rsidR="00DA7FEF" w:rsidRPr="00DA7FEF" w14:paraId="46F7C00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015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2C9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13:53:52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8F7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17E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CCB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58A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1211557</w:t>
            </w:r>
          </w:p>
        </w:tc>
      </w:tr>
      <w:tr w:rsidR="00DA7FEF" w:rsidRPr="00DA7FEF" w14:paraId="3CB0215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88F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483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13:53:52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5F2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70A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B5A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A2F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1211555</w:t>
            </w:r>
          </w:p>
        </w:tc>
      </w:tr>
      <w:tr w:rsidR="00DA7FEF" w:rsidRPr="00DA7FEF" w14:paraId="3B7611C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F71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862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13:53:52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3FC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CFE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271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6F9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1211553</w:t>
            </w:r>
          </w:p>
        </w:tc>
      </w:tr>
      <w:tr w:rsidR="00DA7FEF" w:rsidRPr="00DA7FEF" w14:paraId="707ADF00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E1C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764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13:51:50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186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956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BA9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632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1205749</w:t>
            </w:r>
          </w:p>
        </w:tc>
      </w:tr>
      <w:tr w:rsidR="00DA7FEF" w:rsidRPr="00DA7FEF" w14:paraId="611E2AB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EBA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1C3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13:51:07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72E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F5D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FE7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E2E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1203618</w:t>
            </w:r>
          </w:p>
        </w:tc>
      </w:tr>
      <w:tr w:rsidR="00DA7FEF" w:rsidRPr="00DA7FEF" w14:paraId="0A3B370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22F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788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13:48:59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DD9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97B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014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CFD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1197486</w:t>
            </w:r>
          </w:p>
        </w:tc>
      </w:tr>
      <w:tr w:rsidR="00DA7FEF" w:rsidRPr="00DA7FEF" w14:paraId="69320EA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DB6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6EB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13:48:59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29F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A74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DBC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8B4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1197484</w:t>
            </w:r>
          </w:p>
        </w:tc>
      </w:tr>
      <w:tr w:rsidR="00DA7FEF" w:rsidRPr="00DA7FEF" w14:paraId="1EDB005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AB9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2C3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13:46:26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704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1,174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515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93D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48F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1189171</w:t>
            </w:r>
          </w:p>
        </w:tc>
      </w:tr>
      <w:tr w:rsidR="00DA7FEF" w:rsidRPr="00DA7FEF" w14:paraId="327C8603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72D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268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13:46:16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FE1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1,008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60E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150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787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1188990</w:t>
            </w:r>
          </w:p>
        </w:tc>
      </w:tr>
      <w:tr w:rsidR="00DA7FEF" w:rsidRPr="00DA7FEF" w14:paraId="186D1ED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E29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182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13:46:16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D95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204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CBD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D4D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1188988</w:t>
            </w:r>
          </w:p>
        </w:tc>
      </w:tr>
      <w:tr w:rsidR="00DA7FEF" w:rsidRPr="00DA7FEF" w14:paraId="261CD12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C73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AAD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13:42:12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017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B42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17E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2DB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1176932</w:t>
            </w:r>
          </w:p>
        </w:tc>
      </w:tr>
      <w:tr w:rsidR="00DA7FEF" w:rsidRPr="00DA7FEF" w14:paraId="162BBF00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687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3F8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13:42:12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BF0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D30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78B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5DF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1176930</w:t>
            </w:r>
          </w:p>
        </w:tc>
      </w:tr>
      <w:tr w:rsidR="00DA7FEF" w:rsidRPr="00DA7FEF" w14:paraId="5FF6DA78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16A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D7B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13:42:12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187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9C6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6D0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E1C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1176934</w:t>
            </w:r>
          </w:p>
        </w:tc>
      </w:tr>
      <w:tr w:rsidR="00DA7FEF" w:rsidRPr="00DA7FEF" w14:paraId="51172D9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054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A2B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13:40:26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573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1,291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02E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A39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C67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1172596</w:t>
            </w:r>
          </w:p>
        </w:tc>
      </w:tr>
      <w:tr w:rsidR="00DA7FEF" w:rsidRPr="00DA7FEF" w14:paraId="028080C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73B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111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13:39:30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B41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1,179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AAB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F94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F73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1169948</w:t>
            </w:r>
          </w:p>
        </w:tc>
      </w:tr>
      <w:tr w:rsidR="00DA7FEF" w:rsidRPr="00DA7FEF" w14:paraId="4DA0C48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27B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73C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13:39:10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616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297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09F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968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1168903</w:t>
            </w:r>
          </w:p>
        </w:tc>
      </w:tr>
      <w:tr w:rsidR="00DA7FEF" w:rsidRPr="00DA7FEF" w14:paraId="181F4149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CA4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F25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13:36:05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951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1,125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C15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F79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B65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1160683</w:t>
            </w:r>
          </w:p>
        </w:tc>
      </w:tr>
      <w:tr w:rsidR="00DA7FEF" w:rsidRPr="00DA7FEF" w14:paraId="0EFB3469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55F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241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13:36:05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A97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885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FF9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6F4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1160681</w:t>
            </w:r>
          </w:p>
        </w:tc>
      </w:tr>
      <w:tr w:rsidR="00DA7FEF" w:rsidRPr="00DA7FEF" w14:paraId="2C78687C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565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47C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13:32:45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7BC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5D0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D5C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8BD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1151087</w:t>
            </w:r>
          </w:p>
        </w:tc>
      </w:tr>
      <w:tr w:rsidR="00DA7FEF" w:rsidRPr="00DA7FEF" w14:paraId="1A7DFCC9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2B6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A7E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13:32:45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F2D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B70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BB9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7C7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1151085</w:t>
            </w:r>
          </w:p>
        </w:tc>
      </w:tr>
      <w:tr w:rsidR="00DA7FEF" w:rsidRPr="00DA7FEF" w14:paraId="6FF0282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61C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7A1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13:32:42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B4E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D4B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656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D4D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1150794</w:t>
            </w:r>
          </w:p>
        </w:tc>
      </w:tr>
      <w:tr w:rsidR="00DA7FEF" w:rsidRPr="00DA7FEF" w14:paraId="4A28984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5D4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59D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13:32:42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1F4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658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75C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6B0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1150792</w:t>
            </w:r>
          </w:p>
        </w:tc>
      </w:tr>
      <w:tr w:rsidR="00DA7FEF" w:rsidRPr="00DA7FEF" w14:paraId="6454F8BC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A02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DEA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13:26:55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0C7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6D9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530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11D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1131715</w:t>
            </w:r>
          </w:p>
        </w:tc>
      </w:tr>
      <w:tr w:rsidR="00DA7FEF" w:rsidRPr="00DA7FEF" w14:paraId="61FB184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34C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0F5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13:26:55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F85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C78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0FB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7D2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1131717</w:t>
            </w:r>
          </w:p>
        </w:tc>
      </w:tr>
      <w:tr w:rsidR="00DA7FEF" w:rsidRPr="00DA7FEF" w14:paraId="2C4B88B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720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576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13:26:55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0B6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BFE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6F1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961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1131704</w:t>
            </w:r>
          </w:p>
        </w:tc>
      </w:tr>
      <w:tr w:rsidR="00DA7FEF" w:rsidRPr="00DA7FEF" w14:paraId="3708D2C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62D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B3B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13:22:06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6D5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370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711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602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1123423</w:t>
            </w:r>
          </w:p>
        </w:tc>
      </w:tr>
      <w:tr w:rsidR="00DA7FEF" w:rsidRPr="00DA7FEF" w14:paraId="4ECA5BB3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727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117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13:19:37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202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1,019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5AA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9FB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402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1118971</w:t>
            </w:r>
          </w:p>
        </w:tc>
      </w:tr>
      <w:tr w:rsidR="00DA7FEF" w:rsidRPr="00DA7FEF" w14:paraId="176FA1D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CBD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49C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13:19:37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0EE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1,007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122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328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949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1118960</w:t>
            </w:r>
          </w:p>
        </w:tc>
      </w:tr>
      <w:tr w:rsidR="00DA7FEF" w:rsidRPr="00DA7FEF" w14:paraId="5F6BE94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F93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6DF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13:15:30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015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213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7D0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D3F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1112186</w:t>
            </w:r>
          </w:p>
        </w:tc>
      </w:tr>
      <w:tr w:rsidR="00DA7FEF" w:rsidRPr="00DA7FEF" w14:paraId="18F6F41C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F8E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5A8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13:15:30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F2F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F7D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2A6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6A1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1112184</w:t>
            </w:r>
          </w:p>
        </w:tc>
      </w:tr>
      <w:tr w:rsidR="00DA7FEF" w:rsidRPr="00DA7FEF" w14:paraId="7CAE3AC3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A46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A8C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13:15:28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D92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746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8FC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4D0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1112139</w:t>
            </w:r>
          </w:p>
        </w:tc>
      </w:tr>
      <w:tr w:rsidR="00DA7FEF" w:rsidRPr="00DA7FEF" w14:paraId="0916F94C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406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891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13:07:04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BAE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37E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D97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3CD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1100453</w:t>
            </w:r>
          </w:p>
        </w:tc>
      </w:tr>
      <w:tr w:rsidR="00DA7FEF" w:rsidRPr="00DA7FEF" w14:paraId="67A79D30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8F6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73F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13:06:50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FB5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F0F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8AE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4D4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1100065</w:t>
            </w:r>
          </w:p>
        </w:tc>
      </w:tr>
      <w:tr w:rsidR="00DA7FEF" w:rsidRPr="00DA7FEF" w14:paraId="24F211B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2DD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ED5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13:06:50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F05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EE2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4E9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DDB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1100047</w:t>
            </w:r>
          </w:p>
        </w:tc>
      </w:tr>
      <w:tr w:rsidR="00DA7FEF" w:rsidRPr="00DA7FEF" w14:paraId="14A3B37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673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5D8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13:06:50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047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302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1E8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3E5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1100051</w:t>
            </w:r>
          </w:p>
        </w:tc>
      </w:tr>
      <w:tr w:rsidR="00DA7FEF" w:rsidRPr="00DA7FEF" w14:paraId="246161C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0C4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2D5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13:06:50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E32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735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831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8CF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1100049</w:t>
            </w:r>
          </w:p>
        </w:tc>
      </w:tr>
      <w:tr w:rsidR="00DA7FEF" w:rsidRPr="00DA7FEF" w14:paraId="348317E9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3C6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1F5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13:06:25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3F1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6A8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FC6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1EB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1099245</w:t>
            </w:r>
          </w:p>
        </w:tc>
      </w:tr>
      <w:tr w:rsidR="00DA7FEF" w:rsidRPr="00DA7FEF" w14:paraId="751F189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148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FC9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13:02:22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6D3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FB6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133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C23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1092952</w:t>
            </w:r>
          </w:p>
        </w:tc>
      </w:tr>
      <w:tr w:rsidR="00DA7FEF" w:rsidRPr="00DA7FEF" w14:paraId="18EF071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084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B19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13:02:15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866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603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755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861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1092714</w:t>
            </w:r>
          </w:p>
        </w:tc>
      </w:tr>
      <w:tr w:rsidR="00DA7FEF" w:rsidRPr="00DA7FEF" w14:paraId="436E6EA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B1B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71B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12:54:35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964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0ED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4C8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017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1082385</w:t>
            </w:r>
          </w:p>
        </w:tc>
      </w:tr>
      <w:tr w:rsidR="00DA7FEF" w:rsidRPr="00DA7FEF" w14:paraId="25E67F3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B60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A91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12:54:35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D2D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68D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B46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F17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1082383</w:t>
            </w:r>
          </w:p>
        </w:tc>
      </w:tr>
      <w:tr w:rsidR="00DA7FEF" w:rsidRPr="00DA7FEF" w14:paraId="76DC204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DC5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B60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12:52:48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A5E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5E7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241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56A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1079618</w:t>
            </w:r>
          </w:p>
        </w:tc>
      </w:tr>
      <w:tr w:rsidR="00DA7FEF" w:rsidRPr="00DA7FEF" w14:paraId="0564DC3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760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62F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12:52:48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DD7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3DD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C3C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B53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1079616</w:t>
            </w:r>
          </w:p>
        </w:tc>
      </w:tr>
      <w:tr w:rsidR="00DA7FEF" w:rsidRPr="00DA7FEF" w14:paraId="26E30A0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1C2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70D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12:49:34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A0D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ABB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AA3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9BC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1075524</w:t>
            </w:r>
          </w:p>
        </w:tc>
      </w:tr>
      <w:tr w:rsidR="00DA7FEF" w:rsidRPr="00DA7FEF" w14:paraId="724090C3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1F4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24D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12:49:34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0B9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6DE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6DD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8D6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1075522</w:t>
            </w:r>
          </w:p>
        </w:tc>
      </w:tr>
      <w:tr w:rsidR="00DA7FEF" w:rsidRPr="00DA7FEF" w14:paraId="698E6A90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707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672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12:49:34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793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283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FCD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063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1075526</w:t>
            </w:r>
          </w:p>
        </w:tc>
      </w:tr>
      <w:tr w:rsidR="00DA7FEF" w:rsidRPr="00DA7FEF" w14:paraId="12DBA3F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01B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7B9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12:49:34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B0E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B3D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EC0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D4F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1075518</w:t>
            </w:r>
          </w:p>
        </w:tc>
      </w:tr>
      <w:tr w:rsidR="00DA7FEF" w:rsidRPr="00DA7FEF" w14:paraId="67407D97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9A0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706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12:47:12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2CC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AB9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2C1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B08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1072782</w:t>
            </w:r>
          </w:p>
        </w:tc>
      </w:tr>
      <w:tr w:rsidR="00DA7FEF" w:rsidRPr="00DA7FEF" w14:paraId="08810561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F39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59E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12:46:42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6E7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291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2B3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E0F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1072286</w:t>
            </w:r>
          </w:p>
        </w:tc>
      </w:tr>
      <w:tr w:rsidR="00DA7FEF" w:rsidRPr="00DA7FEF" w14:paraId="38B6E649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FCB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8B8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12:45:00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A3A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756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65D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44F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1069754</w:t>
            </w:r>
          </w:p>
        </w:tc>
      </w:tr>
      <w:tr w:rsidR="00DA7FEF" w:rsidRPr="00DA7FEF" w14:paraId="0BF1062C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475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107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12:45:00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F3E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B75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7D0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FE6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1069752</w:t>
            </w:r>
          </w:p>
        </w:tc>
      </w:tr>
      <w:tr w:rsidR="00DA7FEF" w:rsidRPr="00DA7FEF" w14:paraId="161128A9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7B6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322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12:45:00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C9A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F02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D1A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DAE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1069750</w:t>
            </w:r>
          </w:p>
        </w:tc>
      </w:tr>
      <w:tr w:rsidR="00DA7FEF" w:rsidRPr="00DA7FEF" w14:paraId="60916E0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87F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5E9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12:45:00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4F0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6B6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25A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5BF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1069748</w:t>
            </w:r>
          </w:p>
        </w:tc>
      </w:tr>
      <w:tr w:rsidR="00DA7FEF" w:rsidRPr="00DA7FEF" w14:paraId="039BBCF3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692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7FA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12:44:09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903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1,733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8AE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B23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B51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1068692</w:t>
            </w:r>
          </w:p>
        </w:tc>
      </w:tr>
      <w:tr w:rsidR="00DA7FEF" w:rsidRPr="00DA7FEF" w14:paraId="623B3FD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735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D23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12:31:31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046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2E5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FB8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0CB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1054266</w:t>
            </w:r>
          </w:p>
        </w:tc>
      </w:tr>
      <w:tr w:rsidR="00DA7FEF" w:rsidRPr="00DA7FEF" w14:paraId="5476372C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DF6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04E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12:20:51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CCC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5EC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07D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374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1042505</w:t>
            </w:r>
          </w:p>
        </w:tc>
      </w:tr>
      <w:tr w:rsidR="00DA7FEF" w:rsidRPr="00DA7FEF" w14:paraId="6ED02059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87A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BE0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12:20:51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DA6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5C6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19E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A2B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1042507</w:t>
            </w:r>
          </w:p>
        </w:tc>
      </w:tr>
      <w:tr w:rsidR="00DA7FEF" w:rsidRPr="00DA7FEF" w14:paraId="53888348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E18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DBB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12:17:52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51E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C56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746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776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1039490</w:t>
            </w:r>
          </w:p>
        </w:tc>
      </w:tr>
      <w:tr w:rsidR="00DA7FEF" w:rsidRPr="00DA7FEF" w14:paraId="38279CD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4B5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BE1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12:15:30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4E4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1,026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E6C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785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D0A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1036968</w:t>
            </w:r>
          </w:p>
        </w:tc>
      </w:tr>
      <w:tr w:rsidR="00DA7FEF" w:rsidRPr="00DA7FEF" w14:paraId="008143C3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F68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B6B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12:13:11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AAD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55C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167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EFE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1034773</w:t>
            </w:r>
          </w:p>
        </w:tc>
      </w:tr>
      <w:tr w:rsidR="00DA7FEF" w:rsidRPr="00DA7FEF" w14:paraId="5B9B8C3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4C2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7CD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12:13:11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0F1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783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D38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D92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1034771</w:t>
            </w:r>
          </w:p>
        </w:tc>
      </w:tr>
      <w:tr w:rsidR="00DA7FEF" w:rsidRPr="00DA7FEF" w14:paraId="065C6FE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A69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F64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12:08:09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918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ED8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E79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C21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1028205</w:t>
            </w:r>
          </w:p>
        </w:tc>
      </w:tr>
      <w:tr w:rsidR="00DA7FEF" w:rsidRPr="00DA7FEF" w14:paraId="538CC673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D2E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71F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12:05:02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AAE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62B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CC5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FDF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1024177</w:t>
            </w:r>
          </w:p>
        </w:tc>
      </w:tr>
      <w:tr w:rsidR="00DA7FEF" w:rsidRPr="00DA7FEF" w14:paraId="4FCA49C8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071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D01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12:02:19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10E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270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87A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5BF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1021406</w:t>
            </w:r>
          </w:p>
        </w:tc>
      </w:tr>
      <w:tr w:rsidR="00DA7FEF" w:rsidRPr="00DA7FEF" w14:paraId="2265BBF0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4DD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A57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11:55:28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A6B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BEE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4FC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8E1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1012844</w:t>
            </w:r>
          </w:p>
        </w:tc>
      </w:tr>
      <w:tr w:rsidR="00DA7FEF" w:rsidRPr="00DA7FEF" w14:paraId="78F51C0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B20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166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11:52:43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23D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DDD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936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FFF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1009794</w:t>
            </w:r>
          </w:p>
        </w:tc>
      </w:tr>
      <w:tr w:rsidR="00DA7FEF" w:rsidRPr="00DA7FEF" w14:paraId="1F0DD14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C65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94B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11:52:02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C32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F86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1D0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487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1009071</w:t>
            </w:r>
          </w:p>
        </w:tc>
      </w:tr>
      <w:tr w:rsidR="00DA7FEF" w:rsidRPr="00DA7FEF" w14:paraId="02BA5CC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492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DA6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11:52:02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5F5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5AF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28E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DD1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1009069</w:t>
            </w:r>
          </w:p>
        </w:tc>
      </w:tr>
      <w:tr w:rsidR="00DA7FEF" w:rsidRPr="00DA7FEF" w14:paraId="7B31035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185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9ED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11:48:10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1C0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755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407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BF6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1004612</w:t>
            </w:r>
          </w:p>
        </w:tc>
      </w:tr>
      <w:tr w:rsidR="00DA7FEF" w:rsidRPr="00DA7FEF" w14:paraId="5BA2273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153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111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11:48:10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499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F6F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F68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B8D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1004609</w:t>
            </w:r>
          </w:p>
        </w:tc>
      </w:tr>
      <w:tr w:rsidR="00DA7FEF" w:rsidRPr="00DA7FEF" w14:paraId="609C27D9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EAB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DC0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11:47:51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9E7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EAF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D3F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4FD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1004208</w:t>
            </w:r>
          </w:p>
        </w:tc>
      </w:tr>
      <w:tr w:rsidR="00DA7FEF" w:rsidRPr="00DA7FEF" w14:paraId="1C51A5C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9EE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D88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11:47:51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AFF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F55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FD8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AFC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1004206</w:t>
            </w:r>
          </w:p>
        </w:tc>
      </w:tr>
      <w:tr w:rsidR="00DA7FEF" w:rsidRPr="00DA7FEF" w14:paraId="535D1198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B5C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826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11:46:30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B83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1,252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821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DA4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52F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1003024</w:t>
            </w:r>
          </w:p>
        </w:tc>
      </w:tr>
      <w:tr w:rsidR="00DA7FEF" w:rsidRPr="00DA7FEF" w14:paraId="56E4C893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C6B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33C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11:33:16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E05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460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1FC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200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989973</w:t>
            </w:r>
          </w:p>
        </w:tc>
      </w:tr>
      <w:tr w:rsidR="00DA7FEF" w:rsidRPr="00DA7FEF" w14:paraId="5F5F02C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832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0BA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11:30:48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936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F96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276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5FF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987622</w:t>
            </w:r>
          </w:p>
        </w:tc>
      </w:tr>
      <w:tr w:rsidR="00DA7FEF" w:rsidRPr="00DA7FEF" w14:paraId="430C920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DAB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AEC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11:30:48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757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45C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689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24E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987620</w:t>
            </w:r>
          </w:p>
        </w:tc>
      </w:tr>
      <w:tr w:rsidR="00DA7FEF" w:rsidRPr="00DA7FEF" w14:paraId="4D3D3FDC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D84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410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11:24:47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D76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211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C3C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5B2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981307</w:t>
            </w:r>
          </w:p>
        </w:tc>
      </w:tr>
      <w:tr w:rsidR="00DA7FEF" w:rsidRPr="00DA7FEF" w14:paraId="75DB455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C07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E8B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11:24:47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DF1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660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BB6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CDD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981309</w:t>
            </w:r>
          </w:p>
        </w:tc>
      </w:tr>
      <w:tr w:rsidR="00DA7FEF" w:rsidRPr="00DA7FEF" w14:paraId="4884371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F5D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6F0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11:24:47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3AA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EDF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989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B91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981305</w:t>
            </w:r>
          </w:p>
        </w:tc>
      </w:tr>
      <w:tr w:rsidR="00DA7FEF" w:rsidRPr="00DA7FEF" w14:paraId="654445C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72D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35A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11:24:47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7DE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8A7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D92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BD2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981303</w:t>
            </w:r>
          </w:p>
        </w:tc>
      </w:tr>
      <w:tr w:rsidR="00DA7FEF" w:rsidRPr="00DA7FEF" w14:paraId="194D195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B20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6C6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11:22:56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E94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1,011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53E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B75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1FB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979686</w:t>
            </w:r>
          </w:p>
        </w:tc>
      </w:tr>
      <w:tr w:rsidR="00DA7FEF" w:rsidRPr="00DA7FEF" w14:paraId="6248055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A7E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EA1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11:16:47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1FE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5BD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A01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BA1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974470</w:t>
            </w:r>
          </w:p>
        </w:tc>
      </w:tr>
      <w:tr w:rsidR="00DA7FEF" w:rsidRPr="00DA7FEF" w14:paraId="37AF42D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986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3B7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11:11:36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B14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B3D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A1D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817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969486</w:t>
            </w:r>
          </w:p>
        </w:tc>
      </w:tr>
      <w:tr w:rsidR="00DA7FEF" w:rsidRPr="00DA7FEF" w14:paraId="0BBD470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FE9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B1D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11:11:35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F1D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F7E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821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FF1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969280</w:t>
            </w:r>
          </w:p>
        </w:tc>
      </w:tr>
      <w:tr w:rsidR="00DA7FEF" w:rsidRPr="00DA7FEF" w14:paraId="63A4BBC0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0B4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0CF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11:11:35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254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90D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D68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095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969278</w:t>
            </w:r>
          </w:p>
        </w:tc>
      </w:tr>
      <w:tr w:rsidR="00DA7FEF" w:rsidRPr="00DA7FEF" w14:paraId="73E63F83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B0E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8D4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11:11:35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6E5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796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C82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4DB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969258</w:t>
            </w:r>
          </w:p>
        </w:tc>
      </w:tr>
      <w:tr w:rsidR="00DA7FEF" w:rsidRPr="00DA7FEF" w14:paraId="006695A9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77F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A78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11:11:35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F3F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D8E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895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47F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969256</w:t>
            </w:r>
          </w:p>
        </w:tc>
      </w:tr>
      <w:tr w:rsidR="00DA7FEF" w:rsidRPr="00DA7FEF" w14:paraId="3B6E3F5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353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10A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11:11:30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2CE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E63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BF7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4EB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969021</w:t>
            </w:r>
          </w:p>
        </w:tc>
      </w:tr>
      <w:tr w:rsidR="00DA7FEF" w:rsidRPr="00DA7FEF" w14:paraId="5D6EE68C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AE0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E55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11:10:22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126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8E9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995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C8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967893</w:t>
            </w:r>
          </w:p>
        </w:tc>
      </w:tr>
      <w:tr w:rsidR="00DA7FEF" w:rsidRPr="00DA7FEF" w14:paraId="74BA2DF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5FD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039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11:07:12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7A9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306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682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B69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965058</w:t>
            </w:r>
          </w:p>
        </w:tc>
      </w:tr>
      <w:tr w:rsidR="00DA7FEF" w:rsidRPr="00DA7FEF" w14:paraId="66F8455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6E7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D67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11:07:12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E61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6C5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7F6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646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965056</w:t>
            </w:r>
          </w:p>
        </w:tc>
      </w:tr>
      <w:tr w:rsidR="00DA7FEF" w:rsidRPr="00DA7FEF" w14:paraId="131F8C58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3C9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887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11:02:26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94B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403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3A4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9E2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960211</w:t>
            </w:r>
          </w:p>
        </w:tc>
      </w:tr>
      <w:tr w:rsidR="00DA7FEF" w:rsidRPr="00DA7FEF" w14:paraId="1BD7AAE8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C77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DC4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11:02:26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49A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8E8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7D4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E08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960209</w:t>
            </w:r>
          </w:p>
        </w:tc>
      </w:tr>
      <w:tr w:rsidR="00DA7FEF" w:rsidRPr="00DA7FEF" w14:paraId="1B6A2178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568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677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11:02:26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F63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3A5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71B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8B8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960207</w:t>
            </w:r>
          </w:p>
        </w:tc>
      </w:tr>
      <w:tr w:rsidR="00DA7FEF" w:rsidRPr="00DA7FEF" w14:paraId="65D3773C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BC4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E44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10:59:16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496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53B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BF1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ED8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956477</w:t>
            </w:r>
          </w:p>
        </w:tc>
      </w:tr>
      <w:tr w:rsidR="00DA7FEF" w:rsidRPr="00DA7FEF" w14:paraId="0F60DA89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2A2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604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10:58:39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678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507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44A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FA9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955827</w:t>
            </w:r>
          </w:p>
        </w:tc>
      </w:tr>
      <w:tr w:rsidR="00DA7FEF" w:rsidRPr="00DA7FEF" w14:paraId="3A6B157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858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31A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10:54:58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DAE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178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6BB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0A0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952304</w:t>
            </w:r>
          </w:p>
        </w:tc>
      </w:tr>
      <w:tr w:rsidR="00DA7FEF" w:rsidRPr="00DA7FEF" w14:paraId="019D933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7B2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43C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10:54:08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27B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7BC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DC9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F37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951447</w:t>
            </w:r>
          </w:p>
        </w:tc>
      </w:tr>
      <w:tr w:rsidR="00DA7FEF" w:rsidRPr="00DA7FEF" w14:paraId="14BAFAA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6CC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753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10:54:08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EA0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05F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102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3A1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951449</w:t>
            </w:r>
          </w:p>
        </w:tc>
      </w:tr>
      <w:tr w:rsidR="00DA7FEF" w:rsidRPr="00DA7FEF" w14:paraId="6325BCF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67C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17D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10:54:06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49F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EDF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95F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1DA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951398</w:t>
            </w:r>
          </w:p>
        </w:tc>
      </w:tr>
      <w:tr w:rsidR="00DA7FEF" w:rsidRPr="00DA7FEF" w14:paraId="27A1512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7BB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C3B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10:48:01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582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450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34D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523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945353</w:t>
            </w:r>
          </w:p>
        </w:tc>
      </w:tr>
      <w:tr w:rsidR="00DA7FEF" w:rsidRPr="00DA7FEF" w14:paraId="09BD83F1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86C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8E4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10:48:01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421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2F6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E52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D55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945351</w:t>
            </w:r>
          </w:p>
        </w:tc>
      </w:tr>
      <w:tr w:rsidR="00DA7FEF" w:rsidRPr="00DA7FEF" w14:paraId="779938D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73A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322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10:43:51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826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4B2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739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E9F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941191</w:t>
            </w:r>
          </w:p>
        </w:tc>
      </w:tr>
      <w:tr w:rsidR="00DA7FEF" w:rsidRPr="00DA7FEF" w14:paraId="6F675899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A91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B3F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10:43:51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D1F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80B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D43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8B5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941189</w:t>
            </w:r>
          </w:p>
        </w:tc>
      </w:tr>
      <w:tr w:rsidR="00DA7FEF" w:rsidRPr="00DA7FEF" w14:paraId="726D596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CBE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6E7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10:38:57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682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7E5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28E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D01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936116</w:t>
            </w:r>
          </w:p>
        </w:tc>
      </w:tr>
      <w:tr w:rsidR="00DA7FEF" w:rsidRPr="00DA7FEF" w14:paraId="19D012D0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83B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898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FB4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1,008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650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903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227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930270</w:t>
            </w:r>
          </w:p>
        </w:tc>
      </w:tr>
      <w:tr w:rsidR="00DA7FEF" w:rsidRPr="00DA7FEF" w14:paraId="2ED80A0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787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9BA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10:34:20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9D3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A29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63E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61F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930064</w:t>
            </w:r>
          </w:p>
        </w:tc>
      </w:tr>
      <w:tr w:rsidR="00DA7FEF" w:rsidRPr="00DA7FEF" w14:paraId="5580FF5C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076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2E1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10:31:17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187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7D3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0F2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2E4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926571</w:t>
            </w:r>
          </w:p>
        </w:tc>
      </w:tr>
      <w:tr w:rsidR="00DA7FEF" w:rsidRPr="00DA7FEF" w14:paraId="6BE1099C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5FE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5DC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10:23:48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A51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184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589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970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918613</w:t>
            </w:r>
          </w:p>
        </w:tc>
      </w:tr>
      <w:tr w:rsidR="00DA7FEF" w:rsidRPr="00DA7FEF" w14:paraId="1EC01011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A19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7B9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10:20:12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55B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715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46C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821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914289</w:t>
            </w:r>
          </w:p>
        </w:tc>
      </w:tr>
      <w:tr w:rsidR="00DA7FEF" w:rsidRPr="00DA7FEF" w14:paraId="15C03FC3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0FE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EAF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10:16:15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5FA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F27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CD2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DF7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909832</w:t>
            </w:r>
          </w:p>
        </w:tc>
      </w:tr>
      <w:tr w:rsidR="00DA7FEF" w:rsidRPr="00DA7FEF" w14:paraId="20940CA7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D9C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95F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10:12:51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092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6C9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EE7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F5F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906456</w:t>
            </w:r>
          </w:p>
        </w:tc>
      </w:tr>
      <w:tr w:rsidR="00DA7FEF" w:rsidRPr="00DA7FEF" w14:paraId="256BC8F7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292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7A4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10:09:06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512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25D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F5A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039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902087</w:t>
            </w:r>
          </w:p>
        </w:tc>
      </w:tr>
      <w:tr w:rsidR="00DA7FEF" w:rsidRPr="00DA7FEF" w14:paraId="46C37203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65C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3A8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10:09:06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D4D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117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647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04D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902085</w:t>
            </w:r>
          </w:p>
        </w:tc>
      </w:tr>
      <w:tr w:rsidR="00DA7FEF" w:rsidRPr="00DA7FEF" w14:paraId="3B062AB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C8F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5AF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10:07:19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936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3F1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28E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13C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900358</w:t>
            </w:r>
          </w:p>
        </w:tc>
      </w:tr>
      <w:tr w:rsidR="00DA7FEF" w:rsidRPr="00DA7FEF" w14:paraId="19176BA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6B8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B52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10:03:11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496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671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5DB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A54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896081</w:t>
            </w:r>
          </w:p>
        </w:tc>
      </w:tr>
      <w:tr w:rsidR="00DA7FEF" w:rsidRPr="00DA7FEF" w14:paraId="6276C88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CD7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7DF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10:03:10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380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53B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1C5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604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895973</w:t>
            </w:r>
          </w:p>
        </w:tc>
      </w:tr>
      <w:tr w:rsidR="00DA7FEF" w:rsidRPr="00DA7FEF" w14:paraId="7A5E931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A2F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688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10:00:16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962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2CD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D3D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590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893072</w:t>
            </w:r>
          </w:p>
        </w:tc>
      </w:tr>
      <w:tr w:rsidR="00DA7FEF" w:rsidRPr="00DA7FEF" w14:paraId="6A61D410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F8D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E4D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10:00:16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B1D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C6B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427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210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893070</w:t>
            </w:r>
          </w:p>
        </w:tc>
      </w:tr>
      <w:tr w:rsidR="00DA7FEF" w:rsidRPr="00DA7FEF" w14:paraId="467F27E3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6C9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A8B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09:59:35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CE4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149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128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ED8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892478</w:t>
            </w:r>
          </w:p>
        </w:tc>
      </w:tr>
      <w:tr w:rsidR="00DA7FEF" w:rsidRPr="00DA7FEF" w14:paraId="7DE80F2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131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561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09:53:55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A0C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64B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7EC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F6D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886892</w:t>
            </w:r>
          </w:p>
        </w:tc>
      </w:tr>
      <w:tr w:rsidR="00DA7FEF" w:rsidRPr="00DA7FEF" w14:paraId="160C50D1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8FA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B14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09:52:31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751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F45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53B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653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885405</w:t>
            </w:r>
          </w:p>
        </w:tc>
      </w:tr>
      <w:tr w:rsidR="00DA7FEF" w:rsidRPr="00DA7FEF" w14:paraId="0303741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273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035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09:50:49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D7B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AEE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729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9D1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884139</w:t>
            </w:r>
          </w:p>
        </w:tc>
      </w:tr>
      <w:tr w:rsidR="00DA7FEF" w:rsidRPr="00DA7FEF" w14:paraId="7B9D2B1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7B8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C61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09:50:45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201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0ED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362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680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884105</w:t>
            </w:r>
          </w:p>
        </w:tc>
      </w:tr>
      <w:tr w:rsidR="00DA7FEF" w:rsidRPr="00DA7FEF" w14:paraId="6734CDF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99D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218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09:50:45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100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000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1A0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4FF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884103</w:t>
            </w:r>
          </w:p>
        </w:tc>
      </w:tr>
      <w:tr w:rsidR="00DA7FEF" w:rsidRPr="00DA7FEF" w14:paraId="11392E4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F29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A37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09:44:17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7FD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42B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280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DF4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877677</w:t>
            </w:r>
          </w:p>
        </w:tc>
      </w:tr>
      <w:tr w:rsidR="00DA7FEF" w:rsidRPr="00DA7FEF" w14:paraId="09113E1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86A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903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09:44:17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FFE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EE6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C8C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4E6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877675</w:t>
            </w:r>
          </w:p>
        </w:tc>
      </w:tr>
      <w:tr w:rsidR="00DA7FEF" w:rsidRPr="00DA7FEF" w14:paraId="4DA9565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406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D58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09:34:47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90E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BBF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E39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6D1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867870</w:t>
            </w:r>
          </w:p>
        </w:tc>
      </w:tr>
      <w:tr w:rsidR="00DA7FEF" w:rsidRPr="00DA7FEF" w14:paraId="3E5AA640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FD8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020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09:34:47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D7D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C1A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CAC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447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867868</w:t>
            </w:r>
          </w:p>
        </w:tc>
      </w:tr>
      <w:tr w:rsidR="00DA7FEF" w:rsidRPr="00DA7FEF" w14:paraId="7224A218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C11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438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09:34:47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BBF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648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5F7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481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867860</w:t>
            </w:r>
          </w:p>
        </w:tc>
      </w:tr>
      <w:tr w:rsidR="00DA7FEF" w:rsidRPr="00DA7FEF" w14:paraId="41C91B6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5E7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DCD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09:34:47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D7C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3DB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623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651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867857</w:t>
            </w:r>
          </w:p>
        </w:tc>
      </w:tr>
      <w:tr w:rsidR="00DA7FEF" w:rsidRPr="00DA7FEF" w14:paraId="0A3C988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A4B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F51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09:30:17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7F4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2C3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679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E06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863639</w:t>
            </w:r>
          </w:p>
        </w:tc>
      </w:tr>
      <w:tr w:rsidR="00DA7FEF" w:rsidRPr="00DA7FEF" w14:paraId="2457ADC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F16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89A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09:27:40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B7D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C47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CBA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FD7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861288</w:t>
            </w:r>
          </w:p>
        </w:tc>
      </w:tr>
      <w:tr w:rsidR="00DA7FEF" w:rsidRPr="00DA7FEF" w14:paraId="4FCF189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56B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314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09:26:07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1EC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1,021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AC6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C08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2EC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859556</w:t>
            </w:r>
          </w:p>
        </w:tc>
      </w:tr>
      <w:tr w:rsidR="00DA7FEF" w:rsidRPr="00DA7FEF" w14:paraId="6BCD57B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E91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E75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09:26:07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93F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A1F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2BD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B56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859554</w:t>
            </w:r>
          </w:p>
        </w:tc>
      </w:tr>
      <w:tr w:rsidR="00DA7FEF" w:rsidRPr="00DA7FEF" w14:paraId="0A01223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920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E79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09:26:02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3A4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DA3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510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C29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859339</w:t>
            </w:r>
          </w:p>
        </w:tc>
      </w:tr>
      <w:tr w:rsidR="00DA7FEF" w:rsidRPr="00DA7FEF" w14:paraId="61D85093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19E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8EA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09:14:13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C30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06D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E55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FB2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846604</w:t>
            </w:r>
          </w:p>
        </w:tc>
      </w:tr>
      <w:tr w:rsidR="00DA7FEF" w:rsidRPr="00DA7FEF" w14:paraId="68420B1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FAD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98A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09:11:31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AE8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7BC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E38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476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843902</w:t>
            </w:r>
          </w:p>
        </w:tc>
      </w:tr>
      <w:tr w:rsidR="00DA7FEF" w:rsidRPr="00DA7FEF" w14:paraId="55DC79CC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8FA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C98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09:09:34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A51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1,020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947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422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65C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841781</w:t>
            </w:r>
          </w:p>
        </w:tc>
      </w:tr>
      <w:tr w:rsidR="00DA7FEF" w:rsidRPr="00DA7FEF" w14:paraId="652CE32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7B6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D9C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09:05:31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E24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D93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225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236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837010</w:t>
            </w:r>
          </w:p>
        </w:tc>
      </w:tr>
      <w:tr w:rsidR="00DA7FEF" w:rsidRPr="00DA7FEF" w14:paraId="78F37AA7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67D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FD1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09:04:04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3E3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A76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426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72C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834182</w:t>
            </w:r>
          </w:p>
        </w:tc>
      </w:tr>
      <w:tr w:rsidR="00DA7FEF" w:rsidRPr="00DA7FEF" w14:paraId="6A68898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546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BC8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08:58:09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056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CDA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6BE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084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827970</w:t>
            </w:r>
          </w:p>
        </w:tc>
      </w:tr>
      <w:tr w:rsidR="00DA7FEF" w:rsidRPr="00DA7FEF" w14:paraId="16582E1C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D1A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791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08:57:52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5DB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1B9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3F7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EED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827632</w:t>
            </w:r>
          </w:p>
        </w:tc>
      </w:tr>
      <w:tr w:rsidR="00DA7FEF" w:rsidRPr="00DA7FEF" w14:paraId="2DBC1B7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9BA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00F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08:57:52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503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F5D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2B3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F5A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827622</w:t>
            </w:r>
          </w:p>
        </w:tc>
      </w:tr>
      <w:tr w:rsidR="00DA7FEF" w:rsidRPr="00DA7FEF" w14:paraId="636C0ED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2C0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B7D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08:57:52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E4B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B3E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445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B51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827616</w:t>
            </w:r>
          </w:p>
        </w:tc>
      </w:tr>
      <w:tr w:rsidR="00DA7FEF" w:rsidRPr="00DA7FEF" w14:paraId="59EB7ED7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6C1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512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08:54:15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F6E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607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AFB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50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822522</w:t>
            </w:r>
          </w:p>
        </w:tc>
      </w:tr>
      <w:tr w:rsidR="00DA7FEF" w:rsidRPr="00DA7FEF" w14:paraId="686A2BA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E41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DBA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08:53:49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C62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442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433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AEA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821590</w:t>
            </w:r>
          </w:p>
        </w:tc>
      </w:tr>
      <w:tr w:rsidR="00DA7FEF" w:rsidRPr="00DA7FEF" w14:paraId="1FC42F11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A03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DD9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08:50:23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60A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666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2E9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76D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814699</w:t>
            </w:r>
          </w:p>
        </w:tc>
      </w:tr>
      <w:tr w:rsidR="00DA7FEF" w:rsidRPr="00DA7FEF" w14:paraId="1DC369C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61C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483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08:50:23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4AE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99D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EA9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E8B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814697</w:t>
            </w:r>
          </w:p>
        </w:tc>
      </w:tr>
      <w:tr w:rsidR="00DA7FEF" w:rsidRPr="00DA7FEF" w14:paraId="5FA55D07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F09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FA9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08:46:47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305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1,023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D17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CE7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931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808827</w:t>
            </w:r>
          </w:p>
        </w:tc>
      </w:tr>
      <w:tr w:rsidR="00DA7FEF" w:rsidRPr="00DA7FEF" w14:paraId="69DF6368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B70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B6F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08:43:07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90A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205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FEE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B46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803488</w:t>
            </w:r>
          </w:p>
        </w:tc>
      </w:tr>
      <w:tr w:rsidR="00DA7FEF" w:rsidRPr="00DA7FEF" w14:paraId="3D86D9E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744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DBE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08:43:07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CAD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799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2CA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4B2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803486</w:t>
            </w:r>
          </w:p>
        </w:tc>
      </w:tr>
      <w:tr w:rsidR="00DA7FEF" w:rsidRPr="00DA7FEF" w14:paraId="5F3CCCF1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997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D5A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08:41:58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36E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760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3EF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61B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801612</w:t>
            </w:r>
          </w:p>
        </w:tc>
      </w:tr>
      <w:tr w:rsidR="00DA7FEF" w:rsidRPr="00DA7FEF" w14:paraId="33BE8C31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2D3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686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08:36:02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4EA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D28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9DB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632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791038</w:t>
            </w:r>
          </w:p>
        </w:tc>
      </w:tr>
      <w:tr w:rsidR="00DA7FEF" w:rsidRPr="00DA7FEF" w14:paraId="6298012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FB4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DDF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08:36:02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FF6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DE1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504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DDB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791036</w:t>
            </w:r>
          </w:p>
        </w:tc>
      </w:tr>
      <w:tr w:rsidR="00DA7FEF" w:rsidRPr="00DA7FEF" w14:paraId="1BF1090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23F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B36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08:32:45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9B7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C3C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94E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E87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786069</w:t>
            </w:r>
          </w:p>
        </w:tc>
      </w:tr>
      <w:tr w:rsidR="00DA7FEF" w:rsidRPr="00DA7FEF" w14:paraId="4AA51D6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202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19C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08:32:42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4F9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2AF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A23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EE1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786014</w:t>
            </w:r>
          </w:p>
        </w:tc>
      </w:tr>
      <w:tr w:rsidR="00DA7FEF" w:rsidRPr="00DA7FEF" w14:paraId="7B1C77E1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C63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5A9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08:32:41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28B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FB2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9DE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755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786007</w:t>
            </w:r>
          </w:p>
        </w:tc>
      </w:tr>
      <w:tr w:rsidR="00DA7FEF" w:rsidRPr="00DA7FEF" w14:paraId="48122FE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DFB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1A9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08:32:41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AAF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91F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070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5DE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786003</w:t>
            </w:r>
          </w:p>
        </w:tc>
      </w:tr>
      <w:tr w:rsidR="00DA7FEF" w:rsidRPr="00DA7FEF" w14:paraId="5FA45F9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613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8DC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08:32:40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91C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F10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92A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187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785997</w:t>
            </w:r>
          </w:p>
        </w:tc>
      </w:tr>
      <w:tr w:rsidR="00DA7FEF" w:rsidRPr="00DA7FEF" w14:paraId="2B4B9C2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35E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6C6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08:32:40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C60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BD0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ADB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79C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785993</w:t>
            </w:r>
          </w:p>
        </w:tc>
      </w:tr>
      <w:tr w:rsidR="00DA7FEF" w:rsidRPr="00DA7FEF" w14:paraId="30E9BF98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F5C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D84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788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D79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A20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E9F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782798</w:t>
            </w:r>
          </w:p>
        </w:tc>
      </w:tr>
      <w:tr w:rsidR="00DA7FEF" w:rsidRPr="00DA7FEF" w14:paraId="4E8D473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E9B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B2A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362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C08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860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BBE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782794</w:t>
            </w:r>
          </w:p>
        </w:tc>
      </w:tr>
      <w:tr w:rsidR="00DA7FEF" w:rsidRPr="00DA7FEF" w14:paraId="2EE9153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C89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513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E80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12B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9DF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287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782759</w:t>
            </w:r>
          </w:p>
        </w:tc>
      </w:tr>
      <w:tr w:rsidR="00DA7FEF" w:rsidRPr="00DA7FEF" w14:paraId="0E62EEA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39A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1D6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08:23:45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C34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3F9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06F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C33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772794</w:t>
            </w:r>
          </w:p>
        </w:tc>
      </w:tr>
      <w:tr w:rsidR="00DA7FEF" w:rsidRPr="00DA7FEF" w14:paraId="72C781B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DA2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E19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08:23:45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D07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6BA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942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148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772792</w:t>
            </w:r>
          </w:p>
        </w:tc>
      </w:tr>
      <w:tr w:rsidR="00DA7FEF" w:rsidRPr="00DA7FEF" w14:paraId="306E024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676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032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08:23:45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CB7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D90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1B9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4A4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772789</w:t>
            </w:r>
          </w:p>
        </w:tc>
      </w:tr>
      <w:tr w:rsidR="00DA7FEF" w:rsidRPr="00DA7FEF" w14:paraId="72F2DB8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2E4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79D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08:17:24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503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153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6EF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E17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765047</w:t>
            </w:r>
          </w:p>
        </w:tc>
      </w:tr>
      <w:tr w:rsidR="00DA7FEF" w:rsidRPr="00DA7FEF" w14:paraId="7F0B2368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FFD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0E4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08:17:05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DF6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568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461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15F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764314</w:t>
            </w:r>
          </w:p>
        </w:tc>
      </w:tr>
      <w:tr w:rsidR="00DA7FEF" w:rsidRPr="00DA7FEF" w14:paraId="4D5E3219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5C3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B71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08:15:54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C24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097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F4B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070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762786</w:t>
            </w:r>
          </w:p>
        </w:tc>
      </w:tr>
      <w:tr w:rsidR="00DA7FEF" w:rsidRPr="00DA7FEF" w14:paraId="79BC88E9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C1B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AB7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08:15:54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35E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670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CF6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D4B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762784</w:t>
            </w:r>
          </w:p>
        </w:tc>
      </w:tr>
      <w:tr w:rsidR="00DA7FEF" w:rsidRPr="00DA7FEF" w14:paraId="6913BC4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57A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184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08:15:54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272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D8B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68A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954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762782</w:t>
            </w:r>
          </w:p>
        </w:tc>
      </w:tr>
      <w:tr w:rsidR="00DA7FEF" w:rsidRPr="00DA7FEF" w14:paraId="65BFAC51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CB5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80C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08:09:10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F51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251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47E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633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753422</w:t>
            </w:r>
          </w:p>
        </w:tc>
      </w:tr>
      <w:tr w:rsidR="00DA7FEF" w:rsidRPr="00DA7FEF" w14:paraId="05E50F00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901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AFE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08:09:10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1FE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47C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42C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DF6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753420</w:t>
            </w:r>
          </w:p>
        </w:tc>
      </w:tr>
      <w:tr w:rsidR="00DA7FEF" w:rsidRPr="00DA7FEF" w14:paraId="7E83C02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21A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F04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08:09:10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5BA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3F0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F6B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720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753418</w:t>
            </w:r>
          </w:p>
        </w:tc>
      </w:tr>
      <w:tr w:rsidR="00DA7FEF" w:rsidRPr="00DA7FEF" w14:paraId="4E1FF960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2A3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C45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08:08:42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270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4D4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8D0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6FD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752656</w:t>
            </w:r>
          </w:p>
        </w:tc>
      </w:tr>
      <w:tr w:rsidR="00DA7FEF" w:rsidRPr="00DA7FEF" w14:paraId="05F743E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C96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E24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08:08:42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E60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AC4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DEB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75D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752654</w:t>
            </w:r>
          </w:p>
        </w:tc>
      </w:tr>
      <w:tr w:rsidR="00DA7FEF" w:rsidRPr="00DA7FEF" w14:paraId="1B5210C8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AE1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98A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08:08:41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295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A1B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721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FEA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752610</w:t>
            </w:r>
          </w:p>
        </w:tc>
      </w:tr>
      <w:tr w:rsidR="00DA7FEF" w:rsidRPr="00DA7FEF" w14:paraId="7CCD905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806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CEA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08:08:07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B15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13D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487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BE2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751698</w:t>
            </w:r>
          </w:p>
        </w:tc>
      </w:tr>
      <w:tr w:rsidR="00DA7FEF" w:rsidRPr="00DA7FEF" w14:paraId="193BA987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5AC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B05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08:08:07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885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95E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3F7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B64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751696</w:t>
            </w:r>
          </w:p>
        </w:tc>
      </w:tr>
      <w:tr w:rsidR="00DA7FEF" w:rsidRPr="00DA7FEF" w14:paraId="675504B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55B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433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08:02:02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502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DB1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66F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876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738668</w:t>
            </w:r>
          </w:p>
        </w:tc>
      </w:tr>
      <w:tr w:rsidR="00DA7FEF" w:rsidRPr="00DA7FEF" w14:paraId="0438B70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A93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4AF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07:59:48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122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80F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998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143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734727</w:t>
            </w:r>
          </w:p>
        </w:tc>
      </w:tr>
      <w:tr w:rsidR="00DA7FEF" w:rsidRPr="00DA7FEF" w14:paraId="07A5717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C1B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57F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07:59:48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4C3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974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223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2E6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734725</w:t>
            </w:r>
          </w:p>
        </w:tc>
      </w:tr>
      <w:tr w:rsidR="00DA7FEF" w:rsidRPr="00DA7FEF" w14:paraId="79EE4DF3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138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131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07:58:18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3CF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3FC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746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DCE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732327</w:t>
            </w:r>
          </w:p>
        </w:tc>
      </w:tr>
      <w:tr w:rsidR="00DA7FEF" w:rsidRPr="00DA7FEF" w14:paraId="5A748D0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60C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BC1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07:58:18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734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67B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C9C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A46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732325</w:t>
            </w:r>
          </w:p>
        </w:tc>
      </w:tr>
      <w:tr w:rsidR="00DA7FEF" w:rsidRPr="00DA7FEF" w14:paraId="0239412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692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FEC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07:58:18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94B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7B6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5A4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5E4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732307</w:t>
            </w:r>
          </w:p>
        </w:tc>
      </w:tr>
      <w:tr w:rsidR="00DA7FEF" w:rsidRPr="00DA7FEF" w14:paraId="4196490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397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1CB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07:58:17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6A5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196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FB5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865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732295</w:t>
            </w:r>
          </w:p>
        </w:tc>
      </w:tr>
      <w:tr w:rsidR="00DA7FEF" w:rsidRPr="00DA7FEF" w14:paraId="3A1C375C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173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518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07:54:42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B39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10C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A45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D6C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726173</w:t>
            </w:r>
          </w:p>
        </w:tc>
      </w:tr>
      <w:tr w:rsidR="00DA7FEF" w:rsidRPr="00DA7FEF" w14:paraId="25D104E3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A9F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ADD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07:54:42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CD6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8A8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B5F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727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726168</w:t>
            </w:r>
          </w:p>
        </w:tc>
      </w:tr>
      <w:tr w:rsidR="00DA7FEF" w:rsidRPr="00DA7FEF" w14:paraId="7134F75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35E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DD0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07:54:42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FD8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0A4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098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61A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726166</w:t>
            </w:r>
          </w:p>
        </w:tc>
      </w:tr>
      <w:tr w:rsidR="00DA7FEF" w:rsidRPr="00DA7FEF" w14:paraId="6EB8996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FDF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222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07:54:42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FC7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BB6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CF9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625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726162</w:t>
            </w:r>
          </w:p>
        </w:tc>
      </w:tr>
      <w:tr w:rsidR="00DA7FEF" w:rsidRPr="00DA7FEF" w14:paraId="2335D58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39A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842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07:53:46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45A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F8C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D38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899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724635</w:t>
            </w:r>
          </w:p>
        </w:tc>
      </w:tr>
      <w:tr w:rsidR="00DA7FEF" w:rsidRPr="00DA7FEF" w14:paraId="716D4B3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5EA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3EF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07:53:46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1F9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7F0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59A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158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724633</w:t>
            </w:r>
          </w:p>
        </w:tc>
      </w:tr>
      <w:tr w:rsidR="00DA7FEF" w:rsidRPr="00DA7FEF" w14:paraId="7C6B5598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4F0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957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9D0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D28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7FF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368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722971</w:t>
            </w:r>
          </w:p>
        </w:tc>
      </w:tr>
      <w:tr w:rsidR="00DA7FEF" w:rsidRPr="00DA7FEF" w14:paraId="2B23E197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9AC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E08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1D7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4AB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75E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776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722969</w:t>
            </w:r>
          </w:p>
        </w:tc>
      </w:tr>
      <w:tr w:rsidR="00DA7FEF" w:rsidRPr="00DA7FEF" w14:paraId="511C3CF7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226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1E1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07:48:23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38A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689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581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6D4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714877</w:t>
            </w:r>
          </w:p>
        </w:tc>
      </w:tr>
      <w:tr w:rsidR="00DA7FEF" w:rsidRPr="00DA7FEF" w14:paraId="2CD227A8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AE3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5B2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07:48:23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EBF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514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94D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F4B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714879</w:t>
            </w:r>
          </w:p>
        </w:tc>
      </w:tr>
      <w:tr w:rsidR="00DA7FEF" w:rsidRPr="00DA7FEF" w14:paraId="15C117A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2D7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715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07:46:10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F06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F0F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1C1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58E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711314</w:t>
            </w:r>
          </w:p>
        </w:tc>
      </w:tr>
      <w:tr w:rsidR="00DA7FEF" w:rsidRPr="00DA7FEF" w14:paraId="0FBB4733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F55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7B2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07:46:10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10C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EC1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74C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163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711312</w:t>
            </w:r>
          </w:p>
        </w:tc>
      </w:tr>
      <w:tr w:rsidR="00DA7FEF" w:rsidRPr="00DA7FEF" w14:paraId="245EE9F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35B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4EB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07:46:10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2E5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055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9BC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6F8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711295</w:t>
            </w:r>
          </w:p>
        </w:tc>
      </w:tr>
      <w:tr w:rsidR="00DA7FEF" w:rsidRPr="00DA7FEF" w14:paraId="1D0A137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3A4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098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07:45:20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B30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1,029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84C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CED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D97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709755</w:t>
            </w:r>
          </w:p>
        </w:tc>
      </w:tr>
      <w:tr w:rsidR="00DA7FEF" w:rsidRPr="00DA7FEF" w14:paraId="3486517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1A9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D75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07:43:57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FF3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EBC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A14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65D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707216</w:t>
            </w:r>
          </w:p>
        </w:tc>
      </w:tr>
      <w:tr w:rsidR="00DA7FEF" w:rsidRPr="00DA7FEF" w14:paraId="59889D00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D99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02E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07:43:57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FBF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F41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3F1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57A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707214</w:t>
            </w:r>
          </w:p>
        </w:tc>
      </w:tr>
      <w:tr w:rsidR="00DA7FEF" w:rsidRPr="00DA7FEF" w14:paraId="739E5DB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E21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651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07:38:28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3FC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7FC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978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3CF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695980</w:t>
            </w:r>
          </w:p>
        </w:tc>
      </w:tr>
      <w:tr w:rsidR="00DA7FEF" w:rsidRPr="00DA7FEF" w14:paraId="517AA310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60E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BB9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07:38:10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0CA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AA3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5B9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98D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695604</w:t>
            </w:r>
          </w:p>
        </w:tc>
      </w:tr>
      <w:tr w:rsidR="00DA7FEF" w:rsidRPr="00DA7FEF" w14:paraId="30D2F03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86F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5A2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07:36:50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2D2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511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C47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6B3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693500</w:t>
            </w:r>
          </w:p>
        </w:tc>
      </w:tr>
      <w:tr w:rsidR="00DA7FEF" w:rsidRPr="00DA7FEF" w14:paraId="3305C967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B35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FB6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07:36:50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8BD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45A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ADA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B52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693498</w:t>
            </w:r>
          </w:p>
        </w:tc>
      </w:tr>
      <w:tr w:rsidR="00DA7FEF" w:rsidRPr="00DA7FEF" w14:paraId="78076403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304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3F6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07:36:49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446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0F7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455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078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693472</w:t>
            </w:r>
          </w:p>
        </w:tc>
      </w:tr>
      <w:tr w:rsidR="00DA7FEF" w:rsidRPr="00DA7FEF" w14:paraId="3260964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BA1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70C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07:36:49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78E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FE4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6F3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614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693461</w:t>
            </w:r>
          </w:p>
        </w:tc>
      </w:tr>
      <w:tr w:rsidR="00DA7FEF" w:rsidRPr="00DA7FEF" w14:paraId="63C7BEDC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893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131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07:36:48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7E6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D4F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F35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D73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693414</w:t>
            </w:r>
          </w:p>
        </w:tc>
      </w:tr>
      <w:tr w:rsidR="00DA7FEF" w:rsidRPr="00DA7FEF" w14:paraId="07038F0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E24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936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07:36:00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D4A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B24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7DC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C8B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692111</w:t>
            </w:r>
          </w:p>
        </w:tc>
      </w:tr>
      <w:tr w:rsidR="00DA7FEF" w:rsidRPr="00DA7FEF" w14:paraId="2095C7FC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35F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1BD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07:36:00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AD6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3E7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051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17F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692109</w:t>
            </w:r>
          </w:p>
        </w:tc>
      </w:tr>
      <w:tr w:rsidR="00DA7FEF" w:rsidRPr="00DA7FEF" w14:paraId="70D5BE4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D32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743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07:35:38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0A8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742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C71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D62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691246</w:t>
            </w:r>
          </w:p>
        </w:tc>
      </w:tr>
      <w:tr w:rsidR="00DA7FEF" w:rsidRPr="00DA7FEF" w14:paraId="1CECADA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812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D3F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07:35:22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9A6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DAD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D14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B8A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690848</w:t>
            </w:r>
          </w:p>
        </w:tc>
      </w:tr>
      <w:tr w:rsidR="00DA7FEF" w:rsidRPr="00DA7FEF" w14:paraId="6A909A7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7DB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CF3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07:33:55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7D9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1,048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EE2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633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A65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688383</w:t>
            </w:r>
          </w:p>
        </w:tc>
      </w:tr>
      <w:tr w:rsidR="00DA7FEF" w:rsidRPr="00DA7FEF" w14:paraId="10BC319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98A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0FB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07:33:54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FA4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5A3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D31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053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688340</w:t>
            </w:r>
          </w:p>
        </w:tc>
      </w:tr>
      <w:tr w:rsidR="00DA7FEF" w:rsidRPr="00DA7FEF" w14:paraId="75A7F8F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B46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079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07:33:54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0C9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C37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7D9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3AB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688338</w:t>
            </w:r>
          </w:p>
        </w:tc>
      </w:tr>
      <w:tr w:rsidR="00DA7FEF" w:rsidRPr="00DA7FEF" w14:paraId="24007B1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FE3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44F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07:33:38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77A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F28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E8B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422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687898</w:t>
            </w:r>
          </w:p>
        </w:tc>
      </w:tr>
      <w:tr w:rsidR="00DA7FEF" w:rsidRPr="00DA7FEF" w14:paraId="5F16D0C8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8ED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F9D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07:33:38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933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2E6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00F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4F9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687900</w:t>
            </w:r>
          </w:p>
        </w:tc>
      </w:tr>
      <w:tr w:rsidR="00DA7FEF" w:rsidRPr="00DA7FEF" w14:paraId="15034270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77B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EF3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07:33:33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B4A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097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E6C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5F1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687790</w:t>
            </w:r>
          </w:p>
        </w:tc>
      </w:tr>
      <w:tr w:rsidR="00DA7FEF" w:rsidRPr="00DA7FEF" w14:paraId="06E11EA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7BE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50F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07:33:01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2F6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7A2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342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257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686879</w:t>
            </w:r>
          </w:p>
        </w:tc>
      </w:tr>
      <w:tr w:rsidR="00DA7FEF" w:rsidRPr="00DA7FEF" w14:paraId="3C238758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86A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291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07:33:01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F81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BF6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E67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871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686877</w:t>
            </w:r>
          </w:p>
        </w:tc>
      </w:tr>
      <w:tr w:rsidR="00DA7FEF" w:rsidRPr="00DA7FEF" w14:paraId="45909A39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119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806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07:30:54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ED1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E31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279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D37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682564</w:t>
            </w:r>
          </w:p>
        </w:tc>
      </w:tr>
      <w:tr w:rsidR="00DA7FEF" w:rsidRPr="00DA7FEF" w14:paraId="40EC3C89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666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6F1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8D9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B75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A53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4CD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681105</w:t>
            </w:r>
          </w:p>
        </w:tc>
      </w:tr>
      <w:tr w:rsidR="00DA7FEF" w:rsidRPr="00DA7FEF" w14:paraId="790664B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187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EFD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07:26:00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E33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A67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112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CA8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674820</w:t>
            </w:r>
          </w:p>
        </w:tc>
      </w:tr>
      <w:tr w:rsidR="00DA7FEF" w:rsidRPr="00DA7FEF" w14:paraId="2CB30FC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334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9F4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07:25:50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819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886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855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8E6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674605</w:t>
            </w:r>
          </w:p>
        </w:tc>
      </w:tr>
      <w:tr w:rsidR="00DA7FEF" w:rsidRPr="00DA7FEF" w14:paraId="3AE6DAA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AB1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955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07:25:50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600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FD0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AAC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399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674599</w:t>
            </w:r>
          </w:p>
        </w:tc>
      </w:tr>
      <w:tr w:rsidR="00DA7FEF" w:rsidRPr="00DA7FEF" w14:paraId="2C45779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2A3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542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07:25:00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28C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AD1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3D4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311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673321</w:t>
            </w:r>
          </w:p>
        </w:tc>
      </w:tr>
      <w:tr w:rsidR="00DA7FEF" w:rsidRPr="00DA7FEF" w14:paraId="32C9CC8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41E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6D5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07:24:58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891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111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76D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28D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673251</w:t>
            </w:r>
          </w:p>
        </w:tc>
      </w:tr>
      <w:tr w:rsidR="00DA7FEF" w:rsidRPr="00DA7FEF" w14:paraId="54D49DA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F34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4A1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07:24:57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C63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505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143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559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673239</w:t>
            </w:r>
          </w:p>
        </w:tc>
      </w:tr>
      <w:tr w:rsidR="00DA7FEF" w:rsidRPr="00DA7FEF" w14:paraId="66A72D7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D54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FAE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07:24:54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93E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293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0FE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AEE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673152</w:t>
            </w:r>
          </w:p>
        </w:tc>
      </w:tr>
      <w:tr w:rsidR="00DA7FEF" w:rsidRPr="00DA7FEF" w14:paraId="7990A01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9AA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EF4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07:24:51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3F2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409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B12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DAA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673046</w:t>
            </w:r>
          </w:p>
        </w:tc>
      </w:tr>
      <w:tr w:rsidR="00DA7FEF" w:rsidRPr="00DA7FEF" w14:paraId="48B33B8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A28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B43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07:24:51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912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7A5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AC1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354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673044</w:t>
            </w:r>
          </w:p>
        </w:tc>
      </w:tr>
      <w:tr w:rsidR="00DA7FEF" w:rsidRPr="00DA7FEF" w14:paraId="0380D583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E6F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5BC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07:21:46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C6C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8B1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160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878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667598</w:t>
            </w:r>
          </w:p>
        </w:tc>
      </w:tr>
      <w:tr w:rsidR="00DA7FEF" w:rsidRPr="00DA7FEF" w14:paraId="46F78DB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B94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164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07:21:45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D68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962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329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B9E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667590</w:t>
            </w:r>
          </w:p>
        </w:tc>
      </w:tr>
      <w:tr w:rsidR="00DA7FEF" w:rsidRPr="00DA7FEF" w14:paraId="2A379128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55B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2C7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777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1C5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295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C73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666237</w:t>
            </w:r>
          </w:p>
        </w:tc>
      </w:tr>
      <w:tr w:rsidR="00DA7FEF" w:rsidRPr="00DA7FEF" w14:paraId="18847B2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7A2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329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07:20:43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5BD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100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391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BDB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665502</w:t>
            </w:r>
          </w:p>
        </w:tc>
      </w:tr>
      <w:tr w:rsidR="00DA7FEF" w:rsidRPr="00DA7FEF" w14:paraId="1C0E4F4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D42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4E8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07:19:12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8EF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B38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917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4DA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662545</w:t>
            </w:r>
          </w:p>
        </w:tc>
      </w:tr>
      <w:tr w:rsidR="00DA7FEF" w:rsidRPr="00DA7FEF" w14:paraId="574DDFF1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B08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25A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07:19:12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050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040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97F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08F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662543</w:t>
            </w:r>
          </w:p>
        </w:tc>
      </w:tr>
      <w:tr w:rsidR="00DA7FEF" w:rsidRPr="00DA7FEF" w14:paraId="63DCF50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163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100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07:16:29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6ED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1,012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7AC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143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2A0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658241</w:t>
            </w:r>
          </w:p>
        </w:tc>
      </w:tr>
      <w:tr w:rsidR="00DA7FEF" w:rsidRPr="00DA7FEF" w14:paraId="57E5575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01D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44B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07:15:34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FA9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6D0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1464.50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28B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D9E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656720</w:t>
            </w:r>
          </w:p>
        </w:tc>
      </w:tr>
      <w:tr w:rsidR="00DA7FEF" w:rsidRPr="00DA7FEF" w14:paraId="205DE5C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CDE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5DC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07:13:51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77F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A62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364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66D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653906</w:t>
            </w:r>
          </w:p>
        </w:tc>
      </w:tr>
      <w:tr w:rsidR="00DA7FEF" w:rsidRPr="00DA7FEF" w14:paraId="0B16BF5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032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4B3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07:13:43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02A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BF6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390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5EA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653729</w:t>
            </w:r>
          </w:p>
        </w:tc>
      </w:tr>
      <w:tr w:rsidR="00DA7FEF" w:rsidRPr="00DA7FEF" w14:paraId="592E4D5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B5C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AED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07:12:19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4B8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CB4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A28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34A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651627</w:t>
            </w:r>
          </w:p>
        </w:tc>
      </w:tr>
      <w:tr w:rsidR="00DA7FEF" w:rsidRPr="00DA7FEF" w14:paraId="7423267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0E9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02A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07:12:18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E9A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B65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A37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A64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651542</w:t>
            </w:r>
          </w:p>
        </w:tc>
      </w:tr>
      <w:tr w:rsidR="00DA7FEF" w:rsidRPr="00DA7FEF" w14:paraId="058EA311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749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623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07:11:24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069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1,028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5E7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0C9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E56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650097</w:t>
            </w:r>
          </w:p>
        </w:tc>
      </w:tr>
      <w:tr w:rsidR="00DA7FEF" w:rsidRPr="00DA7FEF" w14:paraId="309397A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7B1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4EB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07:10:20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688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80D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00D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DD1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648071</w:t>
            </w:r>
          </w:p>
        </w:tc>
      </w:tr>
      <w:tr w:rsidR="00DA7FEF" w:rsidRPr="00DA7FEF" w14:paraId="29453CE0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581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7DA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07:10:18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0A7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14E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DF3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9C1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648027</w:t>
            </w:r>
          </w:p>
        </w:tc>
      </w:tr>
      <w:tr w:rsidR="00DA7FEF" w:rsidRPr="00DA7FEF" w14:paraId="6DA2BC0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2B2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3F7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07:08:54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E9A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D70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1464.50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113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79F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645725</w:t>
            </w:r>
          </w:p>
        </w:tc>
      </w:tr>
      <w:tr w:rsidR="00DA7FEF" w:rsidRPr="00DA7FEF" w14:paraId="15113D7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E9B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8EF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07:07:03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600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3B7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1464.50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1F1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A86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641124</w:t>
            </w:r>
          </w:p>
        </w:tc>
      </w:tr>
    </w:tbl>
    <w:p w14:paraId="6B105298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C3D8AD3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1003B95D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14:paraId="79EAF03C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450F2AA1" w14:textId="77777777"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14:paraId="71E32DA3" w14:textId="77777777"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14:paraId="3993613E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335ACD89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14:paraId="3D8BDC68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14:paraId="050ABCEB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66064AB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14:paraId="1A6DE584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C25D9C" w:rsidRPr="00D647F7" w14:paraId="6257765B" w14:textId="7777777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14:paraId="07FE2D2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14:paraId="3D182530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  <w:bookmarkStart w:id="0" w:name="_GoBack"/>
        <w:bookmarkEnd w:id="0"/>
      </w:tr>
      <w:tr w:rsidR="00C25D9C" w:rsidRPr="00D647F7" w14:paraId="58F260F8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50646BAE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14:paraId="3783DE42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04D38EFB" w14:textId="77777777" w:rsidTr="00B43DFC">
        <w:trPr>
          <w:tblCellSpacing w:w="0" w:type="dxa"/>
        </w:trPr>
        <w:tc>
          <w:tcPr>
            <w:tcW w:w="1796" w:type="pct"/>
          </w:tcPr>
          <w:p w14:paraId="657EDF83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14:paraId="4F518120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6F1911C9" w14:textId="77777777" w:rsidTr="00B43DFC">
        <w:trPr>
          <w:tblCellSpacing w:w="0" w:type="dxa"/>
        </w:trPr>
        <w:tc>
          <w:tcPr>
            <w:tcW w:w="1796" w:type="pct"/>
          </w:tcPr>
          <w:p w14:paraId="4320EB4E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14:paraId="60EFEB0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14:paraId="2FCC3179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792C6B3" w14:textId="77777777"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14:paraId="64DD8F67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03DCC2E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2D33C1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14:paraId="1CB5C1E9" w14:textId="6E93A964" w:rsidR="003E0113" w:rsidRPr="00E61773" w:rsidRDefault="00954B45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954B45">
              <w:rPr>
                <w:rFonts w:ascii="Arial" w:hAnsi="Arial" w:cs="Arial"/>
                <w:sz w:val="22"/>
                <w:szCs w:val="22"/>
              </w:rPr>
              <w:t>5 March 2018</w:t>
            </w:r>
          </w:p>
        </w:tc>
      </w:tr>
      <w:tr w:rsidR="003E0113" w:rsidRPr="00D647F7" w14:paraId="613AB04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72E587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58055FD7" w14:textId="5DFD1677" w:rsidR="003E0113" w:rsidRPr="00E87BD1" w:rsidRDefault="00DA7FE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A7FEF">
              <w:rPr>
                <w:rFonts w:ascii="Arial" w:hAnsi="Arial" w:cs="Arial"/>
                <w:sz w:val="22"/>
                <w:szCs w:val="22"/>
              </w:rPr>
              <w:t>181,500</w:t>
            </w:r>
          </w:p>
        </w:tc>
      </w:tr>
      <w:tr w:rsidR="003E0113" w:rsidRPr="00D647F7" w14:paraId="4FF38E56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8A0A62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01BD22FA" w14:textId="0F4257F8" w:rsidR="003E0113" w:rsidRPr="00E87BD1" w:rsidRDefault="00DA7FE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A7FEF">
              <w:rPr>
                <w:rFonts w:ascii="Arial" w:hAnsi="Arial" w:cs="Arial"/>
                <w:sz w:val="22"/>
                <w:szCs w:val="22"/>
              </w:rPr>
              <w:t>16.4763</w:t>
            </w:r>
          </w:p>
        </w:tc>
      </w:tr>
    </w:tbl>
    <w:p w14:paraId="4DA857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E430CE6" w14:textId="77777777"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14:paraId="7D52A48C" w14:textId="77777777"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808"/>
      </w:tblGrid>
      <w:tr w:rsidR="00DA7FEF" w:rsidRPr="00DA7FEF" w14:paraId="55E1A8C3" w14:textId="77777777" w:rsidTr="00DA7FEF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E97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394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B04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C9A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92B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2CC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A7FE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DA7FEF" w:rsidRPr="00DA7FEF" w14:paraId="78F8FBD2" w14:textId="77777777" w:rsidTr="00DA7FEF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41715" w14:textId="77777777" w:rsidR="00DA7FEF" w:rsidRPr="00DA7FEF" w:rsidRDefault="00DA7FEF" w:rsidP="00DA7FE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65D18" w14:textId="77777777" w:rsidR="00DA7FEF" w:rsidRPr="00DA7FEF" w:rsidRDefault="00DA7FEF" w:rsidP="00DA7FE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E1ABD" w14:textId="77777777" w:rsidR="00DA7FEF" w:rsidRPr="00DA7FEF" w:rsidRDefault="00DA7FEF" w:rsidP="00DA7FE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4A745" w14:textId="77777777" w:rsidR="00DA7FEF" w:rsidRPr="00DA7FEF" w:rsidRDefault="00DA7FEF" w:rsidP="00DA7FE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1B70A" w14:textId="77777777" w:rsidR="00DA7FEF" w:rsidRPr="00DA7FEF" w:rsidRDefault="00DA7FEF" w:rsidP="00DA7FE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7E495" w14:textId="77777777" w:rsidR="00DA7FEF" w:rsidRPr="00DA7FEF" w:rsidRDefault="00DA7FEF" w:rsidP="00DA7FE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A7FEF" w:rsidRPr="00DA7FEF" w14:paraId="3B7A892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A36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458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15:28:12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54D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CCE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F19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294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1481845</w:t>
            </w:r>
          </w:p>
        </w:tc>
      </w:tr>
      <w:tr w:rsidR="00DA7FEF" w:rsidRPr="00DA7FEF" w14:paraId="0D09936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562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984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15:28:12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45D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1A7B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9E3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E93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1481842</w:t>
            </w:r>
          </w:p>
        </w:tc>
      </w:tr>
      <w:tr w:rsidR="00DA7FEF" w:rsidRPr="00DA7FEF" w14:paraId="684B0C79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239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7E9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15:28:12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406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64F3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7F7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D31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1481840</w:t>
            </w:r>
          </w:p>
        </w:tc>
      </w:tr>
      <w:tr w:rsidR="00DA7FEF" w:rsidRPr="00DA7FEF" w14:paraId="04000FF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716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128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15:28:12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8EA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77EE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C87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6ED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1481832</w:t>
            </w:r>
          </w:p>
        </w:tc>
      </w:tr>
      <w:tr w:rsidR="00DA7FEF" w:rsidRPr="00DA7FEF" w14:paraId="4E5E512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58D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1A9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15:27:29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7DD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D99B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0A6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6F0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1479420</w:t>
            </w:r>
          </w:p>
        </w:tc>
      </w:tr>
      <w:tr w:rsidR="00DA7FEF" w:rsidRPr="00DA7FEF" w14:paraId="45EF5F50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936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788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15:27:29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BFA5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F18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F16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038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1479416</w:t>
            </w:r>
          </w:p>
        </w:tc>
      </w:tr>
      <w:tr w:rsidR="00DA7FEF" w:rsidRPr="00DA7FEF" w14:paraId="41410470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5C2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00B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15:27:29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16F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DB3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E25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AB0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1479414</w:t>
            </w:r>
          </w:p>
        </w:tc>
      </w:tr>
      <w:tr w:rsidR="00DA7FEF" w:rsidRPr="00DA7FEF" w14:paraId="775C826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1A0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24A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15:25:38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58C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BDA3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F82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A3C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1472951</w:t>
            </w:r>
          </w:p>
        </w:tc>
      </w:tr>
      <w:tr w:rsidR="00DA7FEF" w:rsidRPr="00DA7FEF" w14:paraId="5EBF5FB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8E1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601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15:25:38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4A5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FDF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D69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9EF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1472949</w:t>
            </w:r>
          </w:p>
        </w:tc>
      </w:tr>
      <w:tr w:rsidR="00DA7FEF" w:rsidRPr="00DA7FEF" w14:paraId="7DA6F36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B2F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86F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15:25:38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E4D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DDDB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D48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15B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1472935</w:t>
            </w:r>
          </w:p>
        </w:tc>
      </w:tr>
      <w:tr w:rsidR="00DA7FEF" w:rsidRPr="00DA7FEF" w14:paraId="58D7928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8B6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543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15:25:38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EC1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2E75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06A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FC2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1472933</w:t>
            </w:r>
          </w:p>
        </w:tc>
      </w:tr>
      <w:tr w:rsidR="00DA7FEF" w:rsidRPr="00DA7FEF" w14:paraId="21ECAA4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DFC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42A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15:23:53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5E6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9B4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168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750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1466576</w:t>
            </w:r>
          </w:p>
        </w:tc>
      </w:tr>
      <w:tr w:rsidR="00DA7FEF" w:rsidRPr="00DA7FEF" w14:paraId="39C3FC9C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B2B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0EC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15:23:53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10BB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BC5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FAD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3AF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1466538</w:t>
            </w:r>
          </w:p>
        </w:tc>
      </w:tr>
      <w:tr w:rsidR="00DA7FEF" w:rsidRPr="00DA7FEF" w14:paraId="3D986B01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AF3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697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15:23:53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7CB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051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70E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A86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1466532</w:t>
            </w:r>
          </w:p>
        </w:tc>
      </w:tr>
      <w:tr w:rsidR="00DA7FEF" w:rsidRPr="00DA7FEF" w14:paraId="5995F59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D03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B96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15:23:53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769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8F1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325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82D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1466536</w:t>
            </w:r>
          </w:p>
        </w:tc>
      </w:tr>
      <w:tr w:rsidR="00DA7FEF" w:rsidRPr="00DA7FEF" w14:paraId="5340602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2FC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505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15:23:53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1264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58A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B03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709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1466534</w:t>
            </w:r>
          </w:p>
        </w:tc>
      </w:tr>
      <w:tr w:rsidR="00DA7FEF" w:rsidRPr="00DA7FEF" w14:paraId="1AF2C8D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FDE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6E2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15:21:40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4D0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C9A0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C3B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F22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1457949</w:t>
            </w:r>
          </w:p>
        </w:tc>
      </w:tr>
      <w:tr w:rsidR="00DA7FEF" w:rsidRPr="00DA7FEF" w14:paraId="5423EDA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76D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E48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15:21:00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FC5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9C5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C66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016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1454602</w:t>
            </w:r>
          </w:p>
        </w:tc>
      </w:tr>
      <w:tr w:rsidR="00DA7FEF" w:rsidRPr="00DA7FEF" w14:paraId="44FBBB51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425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9E1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15:21:00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1745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B6D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2AD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B16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1454600</w:t>
            </w:r>
          </w:p>
        </w:tc>
      </w:tr>
      <w:tr w:rsidR="00DA7FEF" w:rsidRPr="00DA7FEF" w14:paraId="671B1D83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ED8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9C2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15:21:00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4A68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4C6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DB7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115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1454598</w:t>
            </w:r>
          </w:p>
        </w:tc>
      </w:tr>
      <w:tr w:rsidR="00DA7FEF" w:rsidRPr="00DA7FEF" w14:paraId="3432DBE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06D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BD7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15:21:00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79BE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483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1A5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33D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1454581</w:t>
            </w:r>
          </w:p>
        </w:tc>
      </w:tr>
      <w:tr w:rsidR="00DA7FEF" w:rsidRPr="00DA7FEF" w14:paraId="1B07488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19F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172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15:21:00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5D9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A62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EB6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A1F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1454578</w:t>
            </w:r>
          </w:p>
        </w:tc>
      </w:tr>
      <w:tr w:rsidR="00DA7FEF" w:rsidRPr="00DA7FEF" w14:paraId="7D06E063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A3E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CF5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15:17:54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CBB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C7A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5CF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481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1441449</w:t>
            </w:r>
          </w:p>
        </w:tc>
      </w:tr>
      <w:tr w:rsidR="00DA7FEF" w:rsidRPr="00DA7FEF" w14:paraId="3023AEC3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391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FC6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15:17:54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B51E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EE4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045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62B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1441447</w:t>
            </w:r>
          </w:p>
        </w:tc>
      </w:tr>
      <w:tr w:rsidR="00DA7FEF" w:rsidRPr="00DA7FEF" w14:paraId="321CCF9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4AD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74A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15:17:54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4E8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9B08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588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E59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1441417</w:t>
            </w:r>
          </w:p>
        </w:tc>
      </w:tr>
      <w:tr w:rsidR="00DA7FEF" w:rsidRPr="00DA7FEF" w14:paraId="20074750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A57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4BA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15:17:54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3C0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BEA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DC5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A64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1441413</w:t>
            </w:r>
          </w:p>
        </w:tc>
      </w:tr>
      <w:tr w:rsidR="00DA7FEF" w:rsidRPr="00DA7FEF" w14:paraId="5747F97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7BE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8E2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15:17:54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7FAE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0650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E53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FA4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1441415</w:t>
            </w:r>
          </w:p>
        </w:tc>
      </w:tr>
      <w:tr w:rsidR="00DA7FEF" w:rsidRPr="00DA7FEF" w14:paraId="7E98336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467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22F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15:15:32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695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119E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A56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337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1433594</w:t>
            </w:r>
          </w:p>
        </w:tc>
      </w:tr>
      <w:tr w:rsidR="00DA7FEF" w:rsidRPr="00DA7FEF" w14:paraId="46E45808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60A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6C9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15:14:26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9DBE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676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AB1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696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1429070</w:t>
            </w:r>
          </w:p>
        </w:tc>
      </w:tr>
      <w:tr w:rsidR="00DA7FEF" w:rsidRPr="00DA7FEF" w14:paraId="5BAA16E7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182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639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15:14:26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6B8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AFD8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EC3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4E9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1429068</w:t>
            </w:r>
          </w:p>
        </w:tc>
      </w:tr>
      <w:tr w:rsidR="00DA7FEF" w:rsidRPr="00DA7FEF" w14:paraId="60F1773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752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662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15:14:26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ED1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96D8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A4F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C43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1429066</w:t>
            </w:r>
          </w:p>
        </w:tc>
      </w:tr>
      <w:tr w:rsidR="00DA7FEF" w:rsidRPr="00DA7FEF" w14:paraId="28C12C19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042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01D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15:14:01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B0F5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79A5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BC8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791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1427806</w:t>
            </w:r>
          </w:p>
        </w:tc>
      </w:tr>
      <w:tr w:rsidR="00DA7FEF" w:rsidRPr="00DA7FEF" w14:paraId="55CA966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776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665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15:14:01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BD40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145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5FF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2A5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1427789</w:t>
            </w:r>
          </w:p>
        </w:tc>
      </w:tr>
      <w:tr w:rsidR="00DA7FEF" w:rsidRPr="00DA7FEF" w14:paraId="686A0DCC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151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E08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15:11:12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789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673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767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394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1418245</w:t>
            </w:r>
          </w:p>
        </w:tc>
      </w:tr>
      <w:tr w:rsidR="00DA7FEF" w:rsidRPr="00DA7FEF" w14:paraId="464C1AC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283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CA4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15:11:12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29D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9545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425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1DD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1418243</w:t>
            </w:r>
          </w:p>
        </w:tc>
      </w:tr>
      <w:tr w:rsidR="00DA7FEF" w:rsidRPr="00DA7FEF" w14:paraId="6B0BC770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EAF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885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15:08:32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CC5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47A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675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A19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1408812</w:t>
            </w:r>
          </w:p>
        </w:tc>
      </w:tr>
      <w:tr w:rsidR="00DA7FEF" w:rsidRPr="00DA7FEF" w14:paraId="59FF5A3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0C9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103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15:08:32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1F3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2F2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4D8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03C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1408810</w:t>
            </w:r>
          </w:p>
        </w:tc>
      </w:tr>
      <w:tr w:rsidR="00DA7FEF" w:rsidRPr="00DA7FEF" w14:paraId="6CD9FD48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761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C5A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15:06:55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FF64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7ED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C57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56A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1403692</w:t>
            </w:r>
          </w:p>
        </w:tc>
      </w:tr>
      <w:tr w:rsidR="00DA7FEF" w:rsidRPr="00DA7FEF" w14:paraId="364924F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A61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D92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15:05:41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D535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134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F13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F9E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1400088</w:t>
            </w:r>
          </w:p>
        </w:tc>
      </w:tr>
      <w:tr w:rsidR="00DA7FEF" w:rsidRPr="00DA7FEF" w14:paraId="29E813B9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7F2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E53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15:05:41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637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9DD3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A06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BB0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1400086</w:t>
            </w:r>
          </w:p>
        </w:tc>
      </w:tr>
      <w:tr w:rsidR="00DA7FEF" w:rsidRPr="00DA7FEF" w14:paraId="1906565C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76A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95D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15:01:55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9F3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E4B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EAF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DF3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1388865</w:t>
            </w:r>
          </w:p>
        </w:tc>
      </w:tr>
      <w:tr w:rsidR="00DA7FEF" w:rsidRPr="00DA7FEF" w14:paraId="593F1241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CF0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187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15:00:49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5E0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D8A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BCB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31C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1385481</w:t>
            </w:r>
          </w:p>
        </w:tc>
      </w:tr>
      <w:tr w:rsidR="00DA7FEF" w:rsidRPr="00DA7FEF" w14:paraId="32742BC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309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D6B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15:00:08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02D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CBD3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3AF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E87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1382454</w:t>
            </w:r>
          </w:p>
        </w:tc>
      </w:tr>
      <w:tr w:rsidR="00DA7FEF" w:rsidRPr="00DA7FEF" w14:paraId="66E3FB11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2A6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018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15:00:08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E25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5AA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AF3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455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1382452</w:t>
            </w:r>
          </w:p>
        </w:tc>
      </w:tr>
      <w:tr w:rsidR="00DA7FEF" w:rsidRPr="00DA7FEF" w14:paraId="009BF83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A5C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6F2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15:00:03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288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721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059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64C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1382004</w:t>
            </w:r>
          </w:p>
        </w:tc>
      </w:tr>
      <w:tr w:rsidR="00DA7FEF" w:rsidRPr="00DA7FEF" w14:paraId="32950938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F18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EEA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15:00:03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6DB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A2CE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AD0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9B0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1382002</w:t>
            </w:r>
          </w:p>
        </w:tc>
      </w:tr>
      <w:tr w:rsidR="00DA7FEF" w:rsidRPr="00DA7FEF" w14:paraId="266FD27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885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CAD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15:00:03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CA3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2183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5D8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F40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1382000</w:t>
            </w:r>
          </w:p>
        </w:tc>
      </w:tr>
      <w:tr w:rsidR="00DA7FEF" w:rsidRPr="00DA7FEF" w14:paraId="6C02340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0D1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9CC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14:58:34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3B35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53F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2FC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960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1376969</w:t>
            </w:r>
          </w:p>
        </w:tc>
      </w:tr>
      <w:tr w:rsidR="00DA7FEF" w:rsidRPr="00DA7FEF" w14:paraId="2277D9C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A29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87F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14:53:58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29E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63D8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3DC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826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1365470</w:t>
            </w:r>
          </w:p>
        </w:tc>
      </w:tr>
      <w:tr w:rsidR="00DA7FEF" w:rsidRPr="00DA7FEF" w14:paraId="69FB5DD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574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156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14:53:58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361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B4C4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CE0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6C2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1365468</w:t>
            </w:r>
          </w:p>
        </w:tc>
      </w:tr>
      <w:tr w:rsidR="00DA7FEF" w:rsidRPr="00DA7FEF" w14:paraId="7A325247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335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753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14:53:58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3084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35F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CC1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ED3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1365464</w:t>
            </w:r>
          </w:p>
        </w:tc>
      </w:tr>
      <w:tr w:rsidR="00DA7FEF" w:rsidRPr="00DA7FEF" w14:paraId="2D73A97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7A2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4C6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14:53:58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0F5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A43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B8C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8C7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1365462</w:t>
            </w:r>
          </w:p>
        </w:tc>
      </w:tr>
      <w:tr w:rsidR="00DA7FEF" w:rsidRPr="00DA7FEF" w14:paraId="6A8E3DD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54E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F22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14:52:30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69E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7AB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D12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EB3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1362461</w:t>
            </w:r>
          </w:p>
        </w:tc>
      </w:tr>
      <w:tr w:rsidR="00DA7FEF" w:rsidRPr="00DA7FEF" w14:paraId="49623471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8A3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84D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14:52:30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83A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4D94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F66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1D9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1362459</w:t>
            </w:r>
          </w:p>
        </w:tc>
      </w:tr>
      <w:tr w:rsidR="00DA7FEF" w:rsidRPr="00DA7FEF" w14:paraId="44D507C7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BB0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C00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14:52:30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CD3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F260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319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D96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1362457</w:t>
            </w:r>
          </w:p>
        </w:tc>
      </w:tr>
      <w:tr w:rsidR="00DA7FEF" w:rsidRPr="00DA7FEF" w14:paraId="006361E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427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F17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14:49:52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660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2DE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082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6E5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1356276</w:t>
            </w:r>
          </w:p>
        </w:tc>
      </w:tr>
      <w:tr w:rsidR="00DA7FEF" w:rsidRPr="00DA7FEF" w14:paraId="489515C7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309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AC4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14:49:03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1A74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94F3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330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4E7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1354185</w:t>
            </w:r>
          </w:p>
        </w:tc>
      </w:tr>
      <w:tr w:rsidR="00DA7FEF" w:rsidRPr="00DA7FEF" w14:paraId="1864A79C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586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0FA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14:49:03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422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4BA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26C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898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1354183</w:t>
            </w:r>
          </w:p>
        </w:tc>
      </w:tr>
      <w:tr w:rsidR="00DA7FEF" w:rsidRPr="00DA7FEF" w14:paraId="5E5C8B8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BB8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ECA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14:48:12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D4F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9D9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450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47A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1352394</w:t>
            </w:r>
          </w:p>
        </w:tc>
      </w:tr>
      <w:tr w:rsidR="00DA7FEF" w:rsidRPr="00DA7FEF" w14:paraId="25780D27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293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F50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14:46:31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E36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1320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A69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B5C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1348746</w:t>
            </w:r>
          </w:p>
        </w:tc>
      </w:tr>
      <w:tr w:rsidR="00DA7FEF" w:rsidRPr="00DA7FEF" w14:paraId="035AA4E8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48B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78A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14:46:04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998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65D8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0A3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349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1347573</w:t>
            </w:r>
          </w:p>
        </w:tc>
      </w:tr>
      <w:tr w:rsidR="00DA7FEF" w:rsidRPr="00DA7FEF" w14:paraId="0C85870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0B2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E42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14:46:04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B31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84D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1B1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821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1347571</w:t>
            </w:r>
          </w:p>
        </w:tc>
      </w:tr>
      <w:tr w:rsidR="00DA7FEF" w:rsidRPr="00DA7FEF" w14:paraId="05C3E12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C28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C55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14:45:02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E1B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C84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3E7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24E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1344593</w:t>
            </w:r>
          </w:p>
        </w:tc>
      </w:tr>
      <w:tr w:rsidR="00DA7FEF" w:rsidRPr="00DA7FEF" w14:paraId="27532411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29A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A92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14:42:25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28B0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DAE0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B5C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EE4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1338553</w:t>
            </w:r>
          </w:p>
        </w:tc>
      </w:tr>
      <w:tr w:rsidR="00DA7FEF" w:rsidRPr="00DA7FEF" w14:paraId="6EA1A243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721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0AD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14:41:18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759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882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5AD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26A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1335916</w:t>
            </w:r>
          </w:p>
        </w:tc>
      </w:tr>
      <w:tr w:rsidR="00DA7FEF" w:rsidRPr="00DA7FEF" w14:paraId="15B8E940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D1E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BA8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14:41:18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5DF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1981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1B9B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F6B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38B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1335914</w:t>
            </w:r>
          </w:p>
        </w:tc>
      </w:tr>
      <w:tr w:rsidR="00DA7FEF" w:rsidRPr="00DA7FEF" w14:paraId="21CCCA9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002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07E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14:41:18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AE0B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B683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834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08E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1335912</w:t>
            </w:r>
          </w:p>
        </w:tc>
      </w:tr>
      <w:tr w:rsidR="00DA7FEF" w:rsidRPr="00DA7FEF" w14:paraId="419222A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6EB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CE4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14:39:51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6B8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3644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C43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5E7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1332669</w:t>
            </w:r>
          </w:p>
        </w:tc>
      </w:tr>
      <w:tr w:rsidR="00DA7FEF" w:rsidRPr="00DA7FEF" w14:paraId="4B1D443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B94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041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14:33:52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55F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0738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D52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CD2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1316502</w:t>
            </w:r>
          </w:p>
        </w:tc>
      </w:tr>
      <w:tr w:rsidR="00DA7FEF" w:rsidRPr="00DA7FEF" w14:paraId="1116D76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4BB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CC3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14:31:05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B21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10D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460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FFB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1309722</w:t>
            </w:r>
          </w:p>
        </w:tc>
      </w:tr>
      <w:tr w:rsidR="00DA7FEF" w:rsidRPr="00DA7FEF" w14:paraId="0A2F2E8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BF5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6C6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14:29:25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F9BE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B775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B74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0C5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1305585</w:t>
            </w:r>
          </w:p>
        </w:tc>
      </w:tr>
      <w:tr w:rsidR="00DA7FEF" w:rsidRPr="00DA7FEF" w14:paraId="022C4749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275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0C1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14:29:25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BB0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D78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186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0B6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1305587</w:t>
            </w:r>
          </w:p>
        </w:tc>
      </w:tr>
      <w:tr w:rsidR="00DA7FEF" w:rsidRPr="00DA7FEF" w14:paraId="6B22A240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7F5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A21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14:26:33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3954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42F4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52C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32E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1299017</w:t>
            </w:r>
          </w:p>
        </w:tc>
      </w:tr>
      <w:tr w:rsidR="00DA7FEF" w:rsidRPr="00DA7FEF" w14:paraId="3EF9EC8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5A2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490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14:26:33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A0F5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A3CE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F6A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E57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1299015</w:t>
            </w:r>
          </w:p>
        </w:tc>
      </w:tr>
      <w:tr w:rsidR="00DA7FEF" w:rsidRPr="00DA7FEF" w14:paraId="5031AC90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34D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D34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14:26:33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327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CE95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EB5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5D5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1299013</w:t>
            </w:r>
          </w:p>
        </w:tc>
      </w:tr>
      <w:tr w:rsidR="00DA7FEF" w:rsidRPr="00DA7FEF" w14:paraId="3E33BC5C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FCB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8BC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14:25:21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C560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F8A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CD0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2FE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1295833</w:t>
            </w:r>
          </w:p>
        </w:tc>
      </w:tr>
      <w:tr w:rsidR="00DA7FEF" w:rsidRPr="00DA7FEF" w14:paraId="69859869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F08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8CD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14:23:42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E79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935B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E6A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1B7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1289994</w:t>
            </w:r>
          </w:p>
        </w:tc>
      </w:tr>
      <w:tr w:rsidR="00DA7FEF" w:rsidRPr="00DA7FEF" w14:paraId="3F32B99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F69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082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14:18:40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847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EF6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D76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5E9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1278408</w:t>
            </w:r>
          </w:p>
        </w:tc>
      </w:tr>
      <w:tr w:rsidR="00DA7FEF" w:rsidRPr="00DA7FEF" w14:paraId="57174CA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F37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563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14:18:40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DC4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BCB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0E1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CFD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1278406</w:t>
            </w:r>
          </w:p>
        </w:tc>
      </w:tr>
      <w:tr w:rsidR="00DA7FEF" w:rsidRPr="00DA7FEF" w14:paraId="749141D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B62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8F3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14:18:03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645B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F16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612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C3F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1274442</w:t>
            </w:r>
          </w:p>
        </w:tc>
      </w:tr>
      <w:tr w:rsidR="00DA7FEF" w:rsidRPr="00DA7FEF" w14:paraId="2BB5217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3CB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D6F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14:18:03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0BE3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DFDB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9D9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6DB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1274440</w:t>
            </w:r>
          </w:p>
        </w:tc>
      </w:tr>
      <w:tr w:rsidR="00DA7FEF" w:rsidRPr="00DA7FEF" w14:paraId="5D9C21F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262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475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14:16:03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C665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CD9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A6F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6FD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1269322</w:t>
            </w:r>
          </w:p>
        </w:tc>
      </w:tr>
      <w:tr w:rsidR="00DA7FEF" w:rsidRPr="00DA7FEF" w14:paraId="7A53603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C34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130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14:14:42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B3E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A63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85F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499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1266646</w:t>
            </w:r>
          </w:p>
        </w:tc>
      </w:tr>
      <w:tr w:rsidR="00DA7FEF" w:rsidRPr="00DA7FEF" w14:paraId="5228561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348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827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14:14:21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5A6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1F8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260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C0C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1265740</w:t>
            </w:r>
          </w:p>
        </w:tc>
      </w:tr>
      <w:tr w:rsidR="00DA7FEF" w:rsidRPr="00DA7FEF" w14:paraId="5AB3B2F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0C1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D19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14:14:01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368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3E2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095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CD1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1264457</w:t>
            </w:r>
          </w:p>
        </w:tc>
      </w:tr>
      <w:tr w:rsidR="00DA7FEF" w:rsidRPr="00DA7FEF" w14:paraId="0A8285F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3A2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634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14:11:02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7F74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4FF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AEB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B4D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1256321</w:t>
            </w:r>
          </w:p>
        </w:tc>
      </w:tr>
      <w:tr w:rsidR="00DA7FEF" w:rsidRPr="00DA7FEF" w14:paraId="5DFDF78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94D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F21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14:08:20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1FD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546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C0B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FE2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1249308</w:t>
            </w:r>
          </w:p>
        </w:tc>
      </w:tr>
      <w:tr w:rsidR="00DA7FEF" w:rsidRPr="00DA7FEF" w14:paraId="0690ED67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F72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451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14:06:23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C280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69FE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DF4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AFB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1244770</w:t>
            </w:r>
          </w:p>
        </w:tc>
      </w:tr>
      <w:tr w:rsidR="00DA7FEF" w:rsidRPr="00DA7FEF" w14:paraId="308BFDB7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4DC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92F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14:06:23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808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3B0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A4F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88D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1244768</w:t>
            </w:r>
          </w:p>
        </w:tc>
      </w:tr>
      <w:tr w:rsidR="00DA7FEF" w:rsidRPr="00DA7FEF" w14:paraId="4691E9C1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210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272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14:03:40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3D25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617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3F2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10C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1238747</w:t>
            </w:r>
          </w:p>
        </w:tc>
      </w:tr>
      <w:tr w:rsidR="00DA7FEF" w:rsidRPr="00DA7FEF" w14:paraId="02C5F49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58D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439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14:03:40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90E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214B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349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E99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1238745</w:t>
            </w:r>
          </w:p>
        </w:tc>
      </w:tr>
      <w:tr w:rsidR="00DA7FEF" w:rsidRPr="00DA7FEF" w14:paraId="2FEF974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31E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FD0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14:01:08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113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3C94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CC4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FFA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1232568</w:t>
            </w:r>
          </w:p>
        </w:tc>
      </w:tr>
      <w:tr w:rsidR="00DA7FEF" w:rsidRPr="00DA7FEF" w14:paraId="2D5568C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C1C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FB1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13:59:25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12AB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133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2BA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A8B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1225161</w:t>
            </w:r>
          </w:p>
        </w:tc>
      </w:tr>
      <w:tr w:rsidR="00DA7FEF" w:rsidRPr="00DA7FEF" w14:paraId="18CDA343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23C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98A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13:59:10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6AC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36E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FC5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10F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1224472</w:t>
            </w:r>
          </w:p>
        </w:tc>
      </w:tr>
      <w:tr w:rsidR="00DA7FEF" w:rsidRPr="00DA7FEF" w14:paraId="25125F3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03A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EDF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13:58:51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F85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53D4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D76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D5F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1223500</w:t>
            </w:r>
          </w:p>
        </w:tc>
      </w:tr>
      <w:tr w:rsidR="00DA7FEF" w:rsidRPr="00DA7FEF" w14:paraId="0770DFE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805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CFD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13:57:17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1CDB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EEC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0D6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07D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1219796</w:t>
            </w:r>
          </w:p>
        </w:tc>
      </w:tr>
      <w:tr w:rsidR="00DA7FEF" w:rsidRPr="00DA7FEF" w14:paraId="12599C8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8DF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3B2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13:57:16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719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EA2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9F6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05F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1219794</w:t>
            </w:r>
          </w:p>
        </w:tc>
      </w:tr>
      <w:tr w:rsidR="00DA7FEF" w:rsidRPr="00DA7FEF" w14:paraId="0968C2E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27E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B7D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13:53:52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3395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D1F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CDB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CF4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1211541</w:t>
            </w:r>
          </w:p>
        </w:tc>
      </w:tr>
      <w:tr w:rsidR="00DA7FEF" w:rsidRPr="00DA7FEF" w14:paraId="370E3A1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690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A34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13:53:52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1A2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473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0F8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50A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1211539</w:t>
            </w:r>
          </w:p>
        </w:tc>
      </w:tr>
      <w:tr w:rsidR="00DA7FEF" w:rsidRPr="00DA7FEF" w14:paraId="2C6E588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3DE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8D9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13:51:07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254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1B30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BB7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3C9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1203622</w:t>
            </w:r>
          </w:p>
        </w:tc>
      </w:tr>
      <w:tr w:rsidR="00DA7FEF" w:rsidRPr="00DA7FEF" w14:paraId="3F85C9F3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33A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4F0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13:51:07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C230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89B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5ED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042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1203620</w:t>
            </w:r>
          </w:p>
        </w:tc>
      </w:tr>
      <w:tr w:rsidR="00DA7FEF" w:rsidRPr="00DA7FEF" w14:paraId="0390DD53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517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E73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13:50:57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054B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DFB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742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B06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1203085</w:t>
            </w:r>
          </w:p>
        </w:tc>
      </w:tr>
      <w:tr w:rsidR="00DA7FEF" w:rsidRPr="00DA7FEF" w14:paraId="64636D5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695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B3D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13:49:55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8118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59D3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C0E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22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1200368</w:t>
            </w:r>
          </w:p>
        </w:tc>
      </w:tr>
      <w:tr w:rsidR="00DA7FEF" w:rsidRPr="00DA7FEF" w14:paraId="512C655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CCD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223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13:48:35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DCA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5E8B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CCD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45D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1196491</w:t>
            </w:r>
          </w:p>
        </w:tc>
      </w:tr>
      <w:tr w:rsidR="00DA7FEF" w:rsidRPr="00DA7FEF" w14:paraId="12DE9D0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3D0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220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13:46:16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8DF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9533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963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FA9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1188992</w:t>
            </w:r>
          </w:p>
        </w:tc>
      </w:tr>
      <w:tr w:rsidR="00DA7FEF" w:rsidRPr="00DA7FEF" w14:paraId="202C32C1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8FC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794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13:44:29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0E5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C13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7D1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576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1184714</w:t>
            </w:r>
          </w:p>
        </w:tc>
      </w:tr>
      <w:tr w:rsidR="00DA7FEF" w:rsidRPr="00DA7FEF" w14:paraId="6F02EDD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DC0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97B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13:42:12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108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356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98C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C4D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1176928</w:t>
            </w:r>
          </w:p>
        </w:tc>
      </w:tr>
      <w:tr w:rsidR="00DA7FEF" w:rsidRPr="00DA7FEF" w14:paraId="46ED3C3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E4C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16E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13:40:27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9F9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833B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2F5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422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1172613</w:t>
            </w:r>
          </w:p>
        </w:tc>
      </w:tr>
      <w:tr w:rsidR="00DA7FEF" w:rsidRPr="00DA7FEF" w14:paraId="744E348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017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53F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13:40:27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3DF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03A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C5C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5DC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1172611</w:t>
            </w:r>
          </w:p>
        </w:tc>
      </w:tr>
      <w:tr w:rsidR="00DA7FEF" w:rsidRPr="00DA7FEF" w14:paraId="41EAAEA1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9A8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10D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13:40:21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068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4D4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7E2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235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1172369</w:t>
            </w:r>
          </w:p>
        </w:tc>
      </w:tr>
      <w:tr w:rsidR="00DA7FEF" w:rsidRPr="00DA7FEF" w14:paraId="1776D95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3C6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A35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13:39:30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1B3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3DE4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01A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76B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1169943</w:t>
            </w:r>
          </w:p>
        </w:tc>
      </w:tr>
      <w:tr w:rsidR="00DA7FEF" w:rsidRPr="00DA7FEF" w14:paraId="55A04E1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D0E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8EB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13:39:30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663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D348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2F9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D9A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1169941</w:t>
            </w:r>
          </w:p>
        </w:tc>
      </w:tr>
      <w:tr w:rsidR="00DA7FEF" w:rsidRPr="00DA7FEF" w14:paraId="3BB30738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405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38D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13:38:03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FF5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E99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43E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48F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1166115</w:t>
            </w:r>
          </w:p>
        </w:tc>
      </w:tr>
      <w:tr w:rsidR="00DA7FEF" w:rsidRPr="00DA7FEF" w14:paraId="1CB08CB1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C0D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D01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13:33:52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4BE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1B03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151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B6E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1154592</w:t>
            </w:r>
          </w:p>
        </w:tc>
      </w:tr>
      <w:tr w:rsidR="00DA7FEF" w:rsidRPr="00DA7FEF" w14:paraId="2B3A98A0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34C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4F6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13:33:52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CFDB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D46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71E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758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1154590</w:t>
            </w:r>
          </w:p>
        </w:tc>
      </w:tr>
      <w:tr w:rsidR="00DA7FEF" w:rsidRPr="00DA7FEF" w14:paraId="5BDD535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05E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FEE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13:33:17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CBA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25F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6BC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5C7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1152719</w:t>
            </w:r>
          </w:p>
        </w:tc>
      </w:tr>
      <w:tr w:rsidR="00DA7FEF" w:rsidRPr="00DA7FEF" w14:paraId="3FD6C54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382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204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13:32:45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A014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205E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8EC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B0A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1151040</w:t>
            </w:r>
          </w:p>
        </w:tc>
      </w:tr>
      <w:tr w:rsidR="00DA7FEF" w:rsidRPr="00DA7FEF" w14:paraId="66FE7D7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B04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315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13:32:43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DFB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A57B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417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4DA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1150939</w:t>
            </w:r>
          </w:p>
        </w:tc>
      </w:tr>
      <w:tr w:rsidR="00DA7FEF" w:rsidRPr="00DA7FEF" w14:paraId="640C0F8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40B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5C3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13:32:43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5223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16B5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D95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082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1150941</w:t>
            </w:r>
          </w:p>
        </w:tc>
      </w:tr>
      <w:tr w:rsidR="00DA7FEF" w:rsidRPr="00DA7FEF" w14:paraId="676EC3B3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FF7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6C5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13:31:50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40D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76A0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DD1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D7F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1148072</w:t>
            </w:r>
          </w:p>
        </w:tc>
      </w:tr>
      <w:tr w:rsidR="00DA7FEF" w:rsidRPr="00DA7FEF" w14:paraId="3037ADB3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8C1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DF1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13:26:35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7C2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B53E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D3A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90F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1131115</w:t>
            </w:r>
          </w:p>
        </w:tc>
      </w:tr>
      <w:tr w:rsidR="00DA7FEF" w:rsidRPr="00DA7FEF" w14:paraId="633C0AE3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6E9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6F8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13:26:35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EA2E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D9E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472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A3A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1131113</w:t>
            </w:r>
          </w:p>
        </w:tc>
      </w:tr>
      <w:tr w:rsidR="00DA7FEF" w:rsidRPr="00DA7FEF" w14:paraId="44AF9FB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978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19E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13:26:35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1A3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CBFB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3CC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0A3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1131111</w:t>
            </w:r>
          </w:p>
        </w:tc>
      </w:tr>
      <w:tr w:rsidR="00DA7FEF" w:rsidRPr="00DA7FEF" w14:paraId="26A99249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2BF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8AC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13:24:51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E623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BCB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410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77E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1128304</w:t>
            </w:r>
          </w:p>
        </w:tc>
      </w:tr>
      <w:tr w:rsidR="00DA7FEF" w:rsidRPr="00DA7FEF" w14:paraId="52F4BBD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C00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A22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13:24:51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1CB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5A9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748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1E4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1128302</w:t>
            </w:r>
          </w:p>
        </w:tc>
      </w:tr>
      <w:tr w:rsidR="00DA7FEF" w:rsidRPr="00DA7FEF" w14:paraId="5D95145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7D7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7EA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13:24:51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6B2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0153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A9B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AB4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1128300</w:t>
            </w:r>
          </w:p>
        </w:tc>
      </w:tr>
      <w:tr w:rsidR="00DA7FEF" w:rsidRPr="00DA7FEF" w14:paraId="4F7F2F6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4CD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97A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13:22:01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7B38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EAE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B9A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110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1123254</w:t>
            </w:r>
          </w:p>
        </w:tc>
      </w:tr>
      <w:tr w:rsidR="00DA7FEF" w:rsidRPr="00DA7FEF" w14:paraId="3764C1E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9DF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365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13:22:00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DD34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DF9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A90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165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1123149</w:t>
            </w:r>
          </w:p>
        </w:tc>
      </w:tr>
      <w:tr w:rsidR="00DA7FEF" w:rsidRPr="00DA7FEF" w14:paraId="2627977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A0A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F9D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13:21:39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525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B848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673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7B2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1122534</w:t>
            </w:r>
          </w:p>
        </w:tc>
      </w:tr>
      <w:tr w:rsidR="00DA7FEF" w:rsidRPr="00DA7FEF" w14:paraId="0978B56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F74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838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13:21:39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EF34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40B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318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01F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1122532</w:t>
            </w:r>
          </w:p>
        </w:tc>
      </w:tr>
      <w:tr w:rsidR="00DA7FEF" w:rsidRPr="00DA7FEF" w14:paraId="09B568C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CA8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4BC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13:18:23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B82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E72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F99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4DD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1116673</w:t>
            </w:r>
          </w:p>
        </w:tc>
      </w:tr>
      <w:tr w:rsidR="00DA7FEF" w:rsidRPr="00DA7FEF" w14:paraId="2097DBD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95A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C4F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13:16:19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DC8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716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076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FBB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1113100</w:t>
            </w:r>
          </w:p>
        </w:tc>
      </w:tr>
      <w:tr w:rsidR="00DA7FEF" w:rsidRPr="00DA7FEF" w14:paraId="6A2BE030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A55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142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13:16:05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F703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00E4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D34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9B0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1112881</w:t>
            </w:r>
          </w:p>
        </w:tc>
      </w:tr>
      <w:tr w:rsidR="00DA7FEF" w:rsidRPr="00DA7FEF" w14:paraId="366AC6E1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755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832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9FF8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C72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301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6F3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1112775</w:t>
            </w:r>
          </w:p>
        </w:tc>
      </w:tr>
      <w:tr w:rsidR="00DA7FEF" w:rsidRPr="00DA7FEF" w14:paraId="77BCCAE1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66E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6CF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13:15:28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E60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46C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3A2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C4C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1112141</w:t>
            </w:r>
          </w:p>
        </w:tc>
      </w:tr>
      <w:tr w:rsidR="00DA7FEF" w:rsidRPr="00DA7FEF" w14:paraId="10C19930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14D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8D1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13:13:51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976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216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8E9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06D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1109826</w:t>
            </w:r>
          </w:p>
        </w:tc>
      </w:tr>
      <w:tr w:rsidR="00DA7FEF" w:rsidRPr="00DA7FEF" w14:paraId="4D7399AC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7E8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0FA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13:08:54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ACD3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D9B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259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DED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1102927</w:t>
            </w:r>
          </w:p>
        </w:tc>
      </w:tr>
      <w:tr w:rsidR="00DA7FEF" w:rsidRPr="00DA7FEF" w14:paraId="7905264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44D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938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13:06:50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1DA0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4178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50D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2EE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1100063</w:t>
            </w:r>
          </w:p>
        </w:tc>
      </w:tr>
      <w:tr w:rsidR="00DA7FEF" w:rsidRPr="00DA7FEF" w14:paraId="625B199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F02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BB9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13:06:50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C0D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ACEE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027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CEE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1100061</w:t>
            </w:r>
          </w:p>
        </w:tc>
      </w:tr>
      <w:tr w:rsidR="00DA7FEF" w:rsidRPr="00DA7FEF" w14:paraId="78D4099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372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F04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13:06:25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4343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4F4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82B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D4D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1099249</w:t>
            </w:r>
          </w:p>
        </w:tc>
      </w:tr>
      <w:tr w:rsidR="00DA7FEF" w:rsidRPr="00DA7FEF" w14:paraId="5F084E38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6BE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31F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13:06:25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E7D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112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989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1AF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1099247</w:t>
            </w:r>
          </w:p>
        </w:tc>
      </w:tr>
      <w:tr w:rsidR="00DA7FEF" w:rsidRPr="00DA7FEF" w14:paraId="1A12B0C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A80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5E7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13:03:50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35C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DE4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22D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EAB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1095707</w:t>
            </w:r>
          </w:p>
        </w:tc>
      </w:tr>
      <w:tr w:rsidR="00DA7FEF" w:rsidRPr="00DA7FEF" w14:paraId="74582A19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212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8A3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13:03:37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76F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BB8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E7E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970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1095306</w:t>
            </w:r>
          </w:p>
        </w:tc>
      </w:tr>
      <w:tr w:rsidR="00DA7FEF" w:rsidRPr="00DA7FEF" w14:paraId="5AD86AC1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036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9BA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13:03:28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E91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5978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02E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FA4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1095015</w:t>
            </w:r>
          </w:p>
        </w:tc>
      </w:tr>
      <w:tr w:rsidR="00DA7FEF" w:rsidRPr="00DA7FEF" w14:paraId="63B2A3B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5CB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697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13:02:37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C32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0B8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422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06D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1093569</w:t>
            </w:r>
          </w:p>
        </w:tc>
      </w:tr>
      <w:tr w:rsidR="00DA7FEF" w:rsidRPr="00DA7FEF" w14:paraId="51DAD7D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CC5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623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13:02:09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D96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78C5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FF6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B49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1092534</w:t>
            </w:r>
          </w:p>
        </w:tc>
      </w:tr>
      <w:tr w:rsidR="00DA7FEF" w:rsidRPr="00DA7FEF" w14:paraId="1221595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D65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271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12:55:36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574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01E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D7B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293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1083686</w:t>
            </w:r>
          </w:p>
        </w:tc>
      </w:tr>
      <w:tr w:rsidR="00DA7FEF" w:rsidRPr="00DA7FEF" w14:paraId="1DBB72D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B02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8A5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12:52:18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A144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8525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B54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5B8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1078871</w:t>
            </w:r>
          </w:p>
        </w:tc>
      </w:tr>
      <w:tr w:rsidR="00DA7FEF" w:rsidRPr="00DA7FEF" w14:paraId="22C0B3A7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F85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27A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12:48:56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2FE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934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915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7C5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1074758</w:t>
            </w:r>
          </w:p>
        </w:tc>
      </w:tr>
      <w:tr w:rsidR="00DA7FEF" w:rsidRPr="00DA7FEF" w14:paraId="3DCAF71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E14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A2A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12:48:56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F705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504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CA3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0F1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1074756</w:t>
            </w:r>
          </w:p>
        </w:tc>
      </w:tr>
      <w:tr w:rsidR="00DA7FEF" w:rsidRPr="00DA7FEF" w14:paraId="6866516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387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8BF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12:48:53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43B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C9A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B1C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172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1074710</w:t>
            </w:r>
          </w:p>
        </w:tc>
      </w:tr>
      <w:tr w:rsidR="00DA7FEF" w:rsidRPr="00DA7FEF" w14:paraId="1DB6922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1B3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7F3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12:48:48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90E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275E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15B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F6A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1074609</w:t>
            </w:r>
          </w:p>
        </w:tc>
      </w:tr>
      <w:tr w:rsidR="00DA7FEF" w:rsidRPr="00DA7FEF" w14:paraId="60ADD5E9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7C5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3E6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12:48:32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71C8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BDC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570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A7C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1074334</w:t>
            </w:r>
          </w:p>
        </w:tc>
      </w:tr>
      <w:tr w:rsidR="00DA7FEF" w:rsidRPr="00DA7FEF" w14:paraId="64A6BB1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2A3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EF9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12:47:10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9658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93C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CD2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2FE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1072748</w:t>
            </w:r>
          </w:p>
        </w:tc>
      </w:tr>
      <w:tr w:rsidR="00DA7FEF" w:rsidRPr="00DA7FEF" w14:paraId="22781BA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12B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84A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12:47:10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9453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05E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28E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631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1072746</w:t>
            </w:r>
          </w:p>
        </w:tc>
      </w:tr>
      <w:tr w:rsidR="00DA7FEF" w:rsidRPr="00DA7FEF" w14:paraId="379D4417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113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374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12:44:32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B585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814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C2C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56C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1069189</w:t>
            </w:r>
          </w:p>
        </w:tc>
      </w:tr>
      <w:tr w:rsidR="00DA7FEF" w:rsidRPr="00DA7FEF" w14:paraId="68740299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0A9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DDD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12:42:50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1CE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D8C3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85C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2F4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1066842</w:t>
            </w:r>
          </w:p>
        </w:tc>
      </w:tr>
      <w:tr w:rsidR="00DA7FEF" w:rsidRPr="00DA7FEF" w14:paraId="537BC0F0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83D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D9C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12:42:50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232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294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378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DCE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1066840</w:t>
            </w:r>
          </w:p>
        </w:tc>
      </w:tr>
      <w:tr w:rsidR="00DA7FEF" w:rsidRPr="00DA7FEF" w14:paraId="416B3C33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942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45C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12:42:50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F5C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B14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DC1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164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1066838</w:t>
            </w:r>
          </w:p>
        </w:tc>
      </w:tr>
      <w:tr w:rsidR="00DA7FEF" w:rsidRPr="00DA7FEF" w14:paraId="62314C1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3B2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441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12:42:50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5ED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864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0F8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C80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1066836</w:t>
            </w:r>
          </w:p>
        </w:tc>
      </w:tr>
      <w:tr w:rsidR="00DA7FEF" w:rsidRPr="00DA7FEF" w14:paraId="1C125C7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29B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A09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12:38:05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501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713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516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B12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1061525</w:t>
            </w:r>
          </w:p>
        </w:tc>
      </w:tr>
      <w:tr w:rsidR="00DA7FEF" w:rsidRPr="00DA7FEF" w14:paraId="297709A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402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0D1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12:31:35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737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6278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6A3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900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1054396</w:t>
            </w:r>
          </w:p>
        </w:tc>
      </w:tr>
      <w:tr w:rsidR="00DA7FEF" w:rsidRPr="00DA7FEF" w14:paraId="7717BCA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329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0D7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12:23:01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575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8F4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49E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AB6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1044622</w:t>
            </w:r>
          </w:p>
        </w:tc>
      </w:tr>
      <w:tr w:rsidR="00DA7FEF" w:rsidRPr="00DA7FEF" w14:paraId="2B5F41F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E5E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C90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12:20:51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AE5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29A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99E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0F4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1042503</w:t>
            </w:r>
          </w:p>
        </w:tc>
      </w:tr>
      <w:tr w:rsidR="00DA7FEF" w:rsidRPr="00DA7FEF" w14:paraId="47F14C0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D5F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E6E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12:20:51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361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F34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484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C94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1042501</w:t>
            </w:r>
          </w:p>
        </w:tc>
      </w:tr>
      <w:tr w:rsidR="00DA7FEF" w:rsidRPr="00DA7FEF" w14:paraId="609293F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F6E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922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12:17:52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79CE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82D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617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093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1039440</w:t>
            </w:r>
          </w:p>
        </w:tc>
      </w:tr>
      <w:tr w:rsidR="00DA7FEF" w:rsidRPr="00DA7FEF" w14:paraId="6B0F8D0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7CD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4BA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12:17:52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35F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2F53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55A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9AA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1039438</w:t>
            </w:r>
          </w:p>
        </w:tc>
      </w:tr>
      <w:tr w:rsidR="00DA7FEF" w:rsidRPr="00DA7FEF" w14:paraId="41CD85B3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C8B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057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12:12:57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A368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A113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3D0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26C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1034620</w:t>
            </w:r>
          </w:p>
        </w:tc>
      </w:tr>
      <w:tr w:rsidR="00DA7FEF" w:rsidRPr="00DA7FEF" w14:paraId="6B5C24CC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0E3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A32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12:12:57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F258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ED38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294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670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1034618</w:t>
            </w:r>
          </w:p>
        </w:tc>
      </w:tr>
      <w:tr w:rsidR="00DA7FEF" w:rsidRPr="00DA7FEF" w14:paraId="4CBBCB4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A6B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EC2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12:08:09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C7E4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531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5ED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601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1028203</w:t>
            </w:r>
          </w:p>
        </w:tc>
      </w:tr>
      <w:tr w:rsidR="00DA7FEF" w:rsidRPr="00DA7FEF" w14:paraId="7416C790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D96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0FC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12:05:02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1AD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2E4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206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06D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1024175</w:t>
            </w:r>
          </w:p>
        </w:tc>
      </w:tr>
      <w:tr w:rsidR="00DA7FEF" w:rsidRPr="00DA7FEF" w14:paraId="2D53B927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CE8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19F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12:01:47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9A55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9B2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ECB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7E7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1020558</w:t>
            </w:r>
          </w:p>
        </w:tc>
      </w:tr>
      <w:tr w:rsidR="00DA7FEF" w:rsidRPr="00DA7FEF" w14:paraId="360D121C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C98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5C3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11:57:15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D87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0ED4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7F3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E3D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1014765</w:t>
            </w:r>
          </w:p>
        </w:tc>
      </w:tr>
      <w:tr w:rsidR="00DA7FEF" w:rsidRPr="00DA7FEF" w14:paraId="30CA679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8AB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B64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11:53:40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16B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3330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B32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66B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1010790</w:t>
            </w:r>
          </w:p>
        </w:tc>
      </w:tr>
      <w:tr w:rsidR="00DA7FEF" w:rsidRPr="00DA7FEF" w14:paraId="2980DE41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180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9EA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11:50:23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40A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850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7F5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263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1007127</w:t>
            </w:r>
          </w:p>
        </w:tc>
      </w:tr>
      <w:tr w:rsidR="00DA7FEF" w:rsidRPr="00DA7FEF" w14:paraId="6C691CD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282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018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11:46:30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F80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1548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399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CFF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1002958</w:t>
            </w:r>
          </w:p>
        </w:tc>
      </w:tr>
      <w:tr w:rsidR="00DA7FEF" w:rsidRPr="00DA7FEF" w14:paraId="7C82E49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ED8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2FB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11:46:30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BF73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603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013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0E9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1002948</w:t>
            </w:r>
          </w:p>
        </w:tc>
      </w:tr>
      <w:tr w:rsidR="00DA7FEF" w:rsidRPr="00DA7FEF" w14:paraId="329192B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178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339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11:45:42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30F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A9BB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4CB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E3E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1002172</w:t>
            </w:r>
          </w:p>
        </w:tc>
      </w:tr>
      <w:tr w:rsidR="00DA7FEF" w:rsidRPr="00DA7FEF" w14:paraId="6779E3E7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790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2B5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11:44:46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2648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8028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5CD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7E6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1001272</w:t>
            </w:r>
          </w:p>
        </w:tc>
      </w:tr>
      <w:tr w:rsidR="00DA7FEF" w:rsidRPr="00DA7FEF" w14:paraId="055ACF97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F99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276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11:44:46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3758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E2CB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459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5C0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1001274</w:t>
            </w:r>
          </w:p>
        </w:tc>
      </w:tr>
      <w:tr w:rsidR="00DA7FEF" w:rsidRPr="00DA7FEF" w14:paraId="0016E7F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932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C51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11:42:48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EA5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C84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EA6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F5E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999170</w:t>
            </w:r>
          </w:p>
        </w:tc>
      </w:tr>
      <w:tr w:rsidR="00DA7FEF" w:rsidRPr="00DA7FEF" w14:paraId="34189C4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3C3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6CF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11:42:48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21F4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4B15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3C5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D6E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999168</w:t>
            </w:r>
          </w:p>
        </w:tc>
      </w:tr>
      <w:tr w:rsidR="00DA7FEF" w:rsidRPr="00DA7FEF" w14:paraId="5D3111C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2E0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DC1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11:31:36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3920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4C6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F13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ABD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988394</w:t>
            </w:r>
          </w:p>
        </w:tc>
      </w:tr>
      <w:tr w:rsidR="00DA7FEF" w:rsidRPr="00DA7FEF" w14:paraId="03C0FDA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E17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F6C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11:30:48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70D5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54A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4F4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FF6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987618</w:t>
            </w:r>
          </w:p>
        </w:tc>
      </w:tr>
      <w:tr w:rsidR="00DA7FEF" w:rsidRPr="00DA7FEF" w14:paraId="59270D0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53A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BD5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11:30:35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17EE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EC30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C87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BE6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987387</w:t>
            </w:r>
          </w:p>
        </w:tc>
      </w:tr>
      <w:tr w:rsidR="00DA7FEF" w:rsidRPr="00DA7FEF" w14:paraId="4C7DEBCC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5AF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DA5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11:20:36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64A5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DF64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C3D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DD2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977572</w:t>
            </w:r>
          </w:p>
        </w:tc>
      </w:tr>
      <w:tr w:rsidR="00DA7FEF" w:rsidRPr="00DA7FEF" w14:paraId="4E4D432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C7A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23A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11:19:31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197B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416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BFD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CC1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976799</w:t>
            </w:r>
          </w:p>
        </w:tc>
      </w:tr>
      <w:tr w:rsidR="00DA7FEF" w:rsidRPr="00DA7FEF" w14:paraId="6C31777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17B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F02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11:14:51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906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E53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078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08D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972884</w:t>
            </w:r>
          </w:p>
        </w:tc>
      </w:tr>
      <w:tr w:rsidR="00DA7FEF" w:rsidRPr="00DA7FEF" w14:paraId="080B68F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22B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CA8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11:14:50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B8B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3C3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13F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540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972851</w:t>
            </w:r>
          </w:p>
        </w:tc>
      </w:tr>
      <w:tr w:rsidR="00DA7FEF" w:rsidRPr="00DA7FEF" w14:paraId="598D2FC7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65B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91E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11:14:50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EBA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9AB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728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C8F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972853</w:t>
            </w:r>
          </w:p>
        </w:tc>
      </w:tr>
      <w:tr w:rsidR="00DA7FEF" w:rsidRPr="00DA7FEF" w14:paraId="6C5DBB80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CED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F1D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11:12:18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959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51E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92D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42B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970348</w:t>
            </w:r>
          </w:p>
        </w:tc>
      </w:tr>
      <w:tr w:rsidR="00DA7FEF" w:rsidRPr="00DA7FEF" w14:paraId="68E6C58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06D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9BA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11:12:18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5A4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B60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038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9CE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970346</w:t>
            </w:r>
          </w:p>
        </w:tc>
      </w:tr>
      <w:tr w:rsidR="00DA7FEF" w:rsidRPr="00DA7FEF" w14:paraId="760D574C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A3E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E42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11:10:22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E42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E3BE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CA9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B3A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967889</w:t>
            </w:r>
          </w:p>
        </w:tc>
      </w:tr>
      <w:tr w:rsidR="00DA7FEF" w:rsidRPr="00DA7FEF" w14:paraId="64AA73F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F6F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70F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11:07:03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7F7B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8408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D21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A1A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964864</w:t>
            </w:r>
          </w:p>
        </w:tc>
      </w:tr>
      <w:tr w:rsidR="00DA7FEF" w:rsidRPr="00DA7FEF" w14:paraId="570FC80C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492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647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11:07:03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EB0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0AD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F47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6B0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964862</w:t>
            </w:r>
          </w:p>
        </w:tc>
      </w:tr>
      <w:tr w:rsidR="00DA7FEF" w:rsidRPr="00DA7FEF" w14:paraId="3835AF4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678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607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11:01:21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68F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7F2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060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24A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958479</w:t>
            </w:r>
          </w:p>
        </w:tc>
      </w:tr>
      <w:tr w:rsidR="00DA7FEF" w:rsidRPr="00DA7FEF" w14:paraId="65A5021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0E7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B25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10:59:29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9BC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4D7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2AE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6A6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956723</w:t>
            </w:r>
          </w:p>
        </w:tc>
      </w:tr>
      <w:tr w:rsidR="00DA7FEF" w:rsidRPr="00DA7FEF" w14:paraId="5A156BD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961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858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10:59:29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8235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EFE4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BFF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35A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956721</w:t>
            </w:r>
          </w:p>
        </w:tc>
      </w:tr>
      <w:tr w:rsidR="00DA7FEF" w:rsidRPr="00DA7FEF" w14:paraId="64A6002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C99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297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10:59:29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3C4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9CD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D1D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126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956717</w:t>
            </w:r>
          </w:p>
        </w:tc>
      </w:tr>
      <w:tr w:rsidR="00DA7FEF" w:rsidRPr="00DA7FEF" w14:paraId="559F5BA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E8F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EFB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10:56:06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60B3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6F3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A58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407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953247</w:t>
            </w:r>
          </w:p>
        </w:tc>
      </w:tr>
      <w:tr w:rsidR="00DA7FEF" w:rsidRPr="00DA7FEF" w14:paraId="327A1D7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7BD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E79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10:51:08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ECC3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C01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341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A0C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948505</w:t>
            </w:r>
          </w:p>
        </w:tc>
      </w:tr>
      <w:tr w:rsidR="00DA7FEF" w:rsidRPr="00DA7FEF" w14:paraId="4D826E01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FFC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1D5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10:51:07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391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1BA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854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CEE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948498</w:t>
            </w:r>
          </w:p>
        </w:tc>
      </w:tr>
      <w:tr w:rsidR="00DA7FEF" w:rsidRPr="00DA7FEF" w14:paraId="0819FF81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0BA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159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10:51:07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8C6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449B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D6A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D26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948491</w:t>
            </w:r>
          </w:p>
        </w:tc>
      </w:tr>
      <w:tr w:rsidR="00DA7FEF" w:rsidRPr="00DA7FEF" w14:paraId="74408FE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9BA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354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10:47:44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DC08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11E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749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516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945099</w:t>
            </w:r>
          </w:p>
        </w:tc>
      </w:tr>
      <w:tr w:rsidR="00DA7FEF" w:rsidRPr="00DA7FEF" w14:paraId="06910360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15D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98D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10:43:51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B2E3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9F4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624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248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941193</w:t>
            </w:r>
          </w:p>
        </w:tc>
      </w:tr>
      <w:tr w:rsidR="00DA7FEF" w:rsidRPr="00DA7FEF" w14:paraId="7035639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3EA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A97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10:43:49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274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CD33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E17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489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941076</w:t>
            </w:r>
          </w:p>
        </w:tc>
      </w:tr>
      <w:tr w:rsidR="00DA7FEF" w:rsidRPr="00DA7FEF" w14:paraId="14FCB2C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053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6CB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10:43:38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AE5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635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3C9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899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940914</w:t>
            </w:r>
          </w:p>
        </w:tc>
      </w:tr>
      <w:tr w:rsidR="00DA7FEF" w:rsidRPr="00DA7FEF" w14:paraId="0E33A08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749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ED4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10:42:57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3CA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77E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09C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FE2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940138</w:t>
            </w:r>
          </w:p>
        </w:tc>
      </w:tr>
      <w:tr w:rsidR="00DA7FEF" w:rsidRPr="00DA7FEF" w14:paraId="0EEB4AA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F38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048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10:42:57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3BC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6305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831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061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940136</w:t>
            </w:r>
          </w:p>
        </w:tc>
      </w:tr>
      <w:tr w:rsidR="00DA7FEF" w:rsidRPr="00DA7FEF" w14:paraId="44DBA8F3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7A0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23F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10:34:47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42C0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83E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4CE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150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930747</w:t>
            </w:r>
          </w:p>
        </w:tc>
      </w:tr>
      <w:tr w:rsidR="00DA7FEF" w:rsidRPr="00DA7FEF" w14:paraId="7D282411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525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81D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10:31:17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CB5B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2905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58D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260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926574</w:t>
            </w:r>
          </w:p>
        </w:tc>
      </w:tr>
      <w:tr w:rsidR="00DA7FEF" w:rsidRPr="00DA7FEF" w14:paraId="78394BF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9E5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DE6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10:28:06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EAF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B00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996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D87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922774</w:t>
            </w:r>
          </w:p>
        </w:tc>
      </w:tr>
      <w:tr w:rsidR="00DA7FEF" w:rsidRPr="00DA7FEF" w14:paraId="3BCEA44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A95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0BD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10:28:06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BDC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5B3B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C6B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440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922772</w:t>
            </w:r>
          </w:p>
        </w:tc>
      </w:tr>
      <w:tr w:rsidR="00DA7FEF" w:rsidRPr="00DA7FEF" w14:paraId="2EF6ECF8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084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1BC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10:23:53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AF2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8AE3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F0A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BD0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918732</w:t>
            </w:r>
          </w:p>
        </w:tc>
      </w:tr>
      <w:tr w:rsidR="00DA7FEF" w:rsidRPr="00DA7FEF" w14:paraId="64E3DB8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B2B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1C4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10:23:53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E5C5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8F95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18D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29B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918734</w:t>
            </w:r>
          </w:p>
        </w:tc>
      </w:tr>
      <w:tr w:rsidR="00DA7FEF" w:rsidRPr="00DA7FEF" w14:paraId="25F5C44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8A4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F91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10:23:53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011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5E8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FBD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4E8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918730</w:t>
            </w:r>
          </w:p>
        </w:tc>
      </w:tr>
      <w:tr w:rsidR="00DA7FEF" w:rsidRPr="00DA7FEF" w14:paraId="221A893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777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C9E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10:21:13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A3E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266B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AB9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909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915531</w:t>
            </w:r>
          </w:p>
        </w:tc>
      </w:tr>
      <w:tr w:rsidR="00DA7FEF" w:rsidRPr="00DA7FEF" w14:paraId="7D4028E8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917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781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10:16:16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D9C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6FB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BEE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AF8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909857</w:t>
            </w:r>
          </w:p>
        </w:tc>
      </w:tr>
      <w:tr w:rsidR="00DA7FEF" w:rsidRPr="00DA7FEF" w14:paraId="12E3E198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3C2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5EF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10:16:16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D9F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B7B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8DB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B19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909855</w:t>
            </w:r>
          </w:p>
        </w:tc>
      </w:tr>
      <w:tr w:rsidR="00DA7FEF" w:rsidRPr="00DA7FEF" w14:paraId="6A491628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367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7B6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10:16:16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136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5ED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EF1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0E4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909853</w:t>
            </w:r>
          </w:p>
        </w:tc>
      </w:tr>
      <w:tr w:rsidR="00DA7FEF" w:rsidRPr="00DA7FEF" w14:paraId="7A32B7E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DE5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7E7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10:11:56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D8E0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D8F3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B85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E30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905432</w:t>
            </w:r>
          </w:p>
        </w:tc>
      </w:tr>
      <w:tr w:rsidR="00DA7FEF" w:rsidRPr="00DA7FEF" w14:paraId="10A7957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AE0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E4E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10:07:39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D333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133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B81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302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900686</w:t>
            </w:r>
          </w:p>
        </w:tc>
      </w:tr>
      <w:tr w:rsidR="00DA7FEF" w:rsidRPr="00DA7FEF" w14:paraId="596F21F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EB1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9F6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10:07:31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2323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F04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73B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1B9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900587</w:t>
            </w:r>
          </w:p>
        </w:tc>
      </w:tr>
      <w:tr w:rsidR="00DA7FEF" w:rsidRPr="00DA7FEF" w14:paraId="7772C5C9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87F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797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10:03:07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1A8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85A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39C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4BB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895549</w:t>
            </w:r>
          </w:p>
        </w:tc>
      </w:tr>
      <w:tr w:rsidR="00DA7FEF" w:rsidRPr="00DA7FEF" w14:paraId="4EAEB627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A35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E2B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09:59:20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B94E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BBB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B8F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D93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892171</w:t>
            </w:r>
          </w:p>
        </w:tc>
      </w:tr>
      <w:tr w:rsidR="00DA7FEF" w:rsidRPr="00DA7FEF" w14:paraId="5ED16D0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CA7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F7F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09:55:41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BC88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ACA3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AD0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A7C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888627</w:t>
            </w:r>
          </w:p>
        </w:tc>
      </w:tr>
      <w:tr w:rsidR="00DA7FEF" w:rsidRPr="00DA7FEF" w14:paraId="56F8AEC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DF5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B88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09:50:45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645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176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BF8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9AA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884101</w:t>
            </w:r>
          </w:p>
        </w:tc>
      </w:tr>
      <w:tr w:rsidR="00DA7FEF" w:rsidRPr="00DA7FEF" w14:paraId="7F66ABF3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749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811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09:50:45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776B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2DE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84D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972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884099</w:t>
            </w:r>
          </w:p>
        </w:tc>
      </w:tr>
      <w:tr w:rsidR="00DA7FEF" w:rsidRPr="00DA7FEF" w14:paraId="268D98B8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81F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925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09:50:45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D04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189E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386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449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884097</w:t>
            </w:r>
          </w:p>
        </w:tc>
      </w:tr>
      <w:tr w:rsidR="00DA7FEF" w:rsidRPr="00DA7FEF" w14:paraId="301F91F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9D5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EBE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09:50:42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83F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7725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B88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11E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884046</w:t>
            </w:r>
          </w:p>
        </w:tc>
      </w:tr>
      <w:tr w:rsidR="00DA7FEF" w:rsidRPr="00DA7FEF" w14:paraId="002821D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1EB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B50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09:47:05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E55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615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666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283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880477</w:t>
            </w:r>
          </w:p>
        </w:tc>
      </w:tr>
      <w:tr w:rsidR="00DA7FEF" w:rsidRPr="00DA7FEF" w14:paraId="64D6F68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065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C08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09:44:17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D43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FB08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37D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66C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877684</w:t>
            </w:r>
          </w:p>
        </w:tc>
      </w:tr>
      <w:tr w:rsidR="00DA7FEF" w:rsidRPr="00DA7FEF" w14:paraId="279ECA1C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53C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2F7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09:38:09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F1B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05DE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E52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B1E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871491</w:t>
            </w:r>
          </w:p>
        </w:tc>
      </w:tr>
      <w:tr w:rsidR="00DA7FEF" w:rsidRPr="00DA7FEF" w14:paraId="1167314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551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05D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09:35:41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66A4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6623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39C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362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868815</w:t>
            </w:r>
          </w:p>
        </w:tc>
      </w:tr>
      <w:tr w:rsidR="00DA7FEF" w:rsidRPr="00DA7FEF" w14:paraId="2FD94AD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7D5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DCE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09:35:39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63A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D52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4BE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E95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868757</w:t>
            </w:r>
          </w:p>
        </w:tc>
      </w:tr>
      <w:tr w:rsidR="00DA7FEF" w:rsidRPr="00DA7FEF" w14:paraId="536D5843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796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D64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09:35:39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6F2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089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E94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B01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868755</w:t>
            </w:r>
          </w:p>
        </w:tc>
      </w:tr>
      <w:tr w:rsidR="00DA7FEF" w:rsidRPr="00DA7FEF" w14:paraId="5C5E7B9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E55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529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D9A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B13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354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762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867467</w:t>
            </w:r>
          </w:p>
        </w:tc>
      </w:tr>
      <w:tr w:rsidR="00DA7FEF" w:rsidRPr="00DA7FEF" w14:paraId="789151C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D7C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90B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09:30:58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9924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AE74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70B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9E0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864387</w:t>
            </w:r>
          </w:p>
        </w:tc>
      </w:tr>
      <w:tr w:rsidR="00DA7FEF" w:rsidRPr="00DA7FEF" w14:paraId="54905E5C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3A0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0C6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09:27:40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3CE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A0E4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3A8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E00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861284</w:t>
            </w:r>
          </w:p>
        </w:tc>
      </w:tr>
      <w:tr w:rsidR="00DA7FEF" w:rsidRPr="00DA7FEF" w14:paraId="012B18F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C5F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66B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09:27:40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D64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B8F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8F2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FC2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861286</w:t>
            </w:r>
          </w:p>
        </w:tc>
      </w:tr>
      <w:tr w:rsidR="00DA7FEF" w:rsidRPr="00DA7FEF" w14:paraId="3D35808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A45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405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09:26:07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B2E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205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439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6C4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859551</w:t>
            </w:r>
          </w:p>
        </w:tc>
      </w:tr>
      <w:tr w:rsidR="00DA7FEF" w:rsidRPr="00DA7FEF" w14:paraId="67276DE9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071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2EA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09:26:07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ADB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291B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C76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798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859549</w:t>
            </w:r>
          </w:p>
        </w:tc>
      </w:tr>
      <w:tr w:rsidR="00DA7FEF" w:rsidRPr="00DA7FEF" w14:paraId="560A884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681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5D5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09:22:33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3BB5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6BD0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06C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79E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855986</w:t>
            </w:r>
          </w:p>
        </w:tc>
      </w:tr>
      <w:tr w:rsidR="00DA7FEF" w:rsidRPr="00DA7FEF" w14:paraId="64BD6CC7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CA7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FE9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09:18:03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B12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1304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3ED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B04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850804</w:t>
            </w:r>
          </w:p>
        </w:tc>
      </w:tr>
      <w:tr w:rsidR="00DA7FEF" w:rsidRPr="00DA7FEF" w14:paraId="06825D0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ECD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49E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09:15:10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F8AE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110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80B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4BB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847658</w:t>
            </w:r>
          </w:p>
        </w:tc>
      </w:tr>
      <w:tr w:rsidR="00DA7FEF" w:rsidRPr="00DA7FEF" w14:paraId="278AF488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182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9F7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09:15:10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DDF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33F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09B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69A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847656</w:t>
            </w:r>
          </w:p>
        </w:tc>
      </w:tr>
      <w:tr w:rsidR="00DA7FEF" w:rsidRPr="00DA7FEF" w14:paraId="184A87C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C15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592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09:14:13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4DF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CEEE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3DE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9EA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846606</w:t>
            </w:r>
          </w:p>
        </w:tc>
      </w:tr>
      <w:tr w:rsidR="00DA7FEF" w:rsidRPr="00DA7FEF" w14:paraId="391F6C18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6A4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29B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09:12:52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0CC0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EF3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56D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517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845361</w:t>
            </w:r>
          </w:p>
        </w:tc>
      </w:tr>
      <w:tr w:rsidR="00DA7FEF" w:rsidRPr="00DA7FEF" w14:paraId="56A247A7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A61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A43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09:12:52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708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F57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583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D20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845353</w:t>
            </w:r>
          </w:p>
        </w:tc>
      </w:tr>
      <w:tr w:rsidR="00DA7FEF" w:rsidRPr="00DA7FEF" w14:paraId="7B261870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C30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034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09:11:31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119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84D0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CBB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44F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843904</w:t>
            </w:r>
          </w:p>
        </w:tc>
      </w:tr>
      <w:tr w:rsidR="00DA7FEF" w:rsidRPr="00DA7FEF" w14:paraId="14966727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76E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2DD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09:09:34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D040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E8B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6B0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F47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841779</w:t>
            </w:r>
          </w:p>
        </w:tc>
      </w:tr>
      <w:tr w:rsidR="00DA7FEF" w:rsidRPr="00DA7FEF" w14:paraId="5B99DD09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088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EAB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09:09:18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E14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D548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1FA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CE5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841568</w:t>
            </w:r>
          </w:p>
        </w:tc>
      </w:tr>
      <w:tr w:rsidR="00DA7FEF" w:rsidRPr="00DA7FEF" w14:paraId="1228BC70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7EA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CB7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09:08:40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BB25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2F1E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5FF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B7A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840505</w:t>
            </w:r>
          </w:p>
        </w:tc>
      </w:tr>
      <w:tr w:rsidR="00DA7FEF" w:rsidRPr="00DA7FEF" w14:paraId="0534FD9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CE7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511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09:08:40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EEF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41E3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783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564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840503</w:t>
            </w:r>
          </w:p>
        </w:tc>
      </w:tr>
      <w:tr w:rsidR="00DA7FEF" w:rsidRPr="00DA7FEF" w14:paraId="6B331A4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BBC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DD4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09:03:02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AD0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AC8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AAF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52C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833377</w:t>
            </w:r>
          </w:p>
        </w:tc>
      </w:tr>
      <w:tr w:rsidR="00DA7FEF" w:rsidRPr="00DA7FEF" w14:paraId="108B3879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A69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499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09:03:02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01A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041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DF3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F43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833375</w:t>
            </w:r>
          </w:p>
        </w:tc>
      </w:tr>
      <w:tr w:rsidR="00DA7FEF" w:rsidRPr="00DA7FEF" w14:paraId="572EC5B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3BD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B42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09:03:02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970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FDB4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962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B6C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833373</w:t>
            </w:r>
          </w:p>
        </w:tc>
      </w:tr>
      <w:tr w:rsidR="00DA7FEF" w:rsidRPr="00DA7FEF" w14:paraId="37C5442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D9D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384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09:00:15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310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5BB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85A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2F2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830292</w:t>
            </w:r>
          </w:p>
        </w:tc>
      </w:tr>
      <w:tr w:rsidR="00DA7FEF" w:rsidRPr="00DA7FEF" w14:paraId="76A320D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8DD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418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08:58:09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C7E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F0A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48C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DBC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827954</w:t>
            </w:r>
          </w:p>
        </w:tc>
      </w:tr>
      <w:tr w:rsidR="00DA7FEF" w:rsidRPr="00DA7FEF" w14:paraId="38A95B3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666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E50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08:58:09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DC0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42B4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A99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DFA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827952</w:t>
            </w:r>
          </w:p>
        </w:tc>
      </w:tr>
      <w:tr w:rsidR="00DA7FEF" w:rsidRPr="00DA7FEF" w14:paraId="37EE2058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354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051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08:58:09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4B0E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09B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883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99A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827946</w:t>
            </w:r>
          </w:p>
        </w:tc>
      </w:tr>
      <w:tr w:rsidR="00DA7FEF" w:rsidRPr="00DA7FEF" w14:paraId="4E4FC77C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A70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E0A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08:58:09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657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AD23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190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824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827950</w:t>
            </w:r>
          </w:p>
        </w:tc>
      </w:tr>
      <w:tr w:rsidR="00DA7FEF" w:rsidRPr="00DA7FEF" w14:paraId="3A46A15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D20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A17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08:58:09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47E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166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2AB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51E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827948</w:t>
            </w:r>
          </w:p>
        </w:tc>
      </w:tr>
      <w:tr w:rsidR="00DA7FEF" w:rsidRPr="00DA7FEF" w14:paraId="2762FEC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D2A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81F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08:57:01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D1C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A2D8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081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43F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826060</w:t>
            </w:r>
          </w:p>
        </w:tc>
      </w:tr>
      <w:tr w:rsidR="00DA7FEF" w:rsidRPr="00DA7FEF" w14:paraId="57558CA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B39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A00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08:54:05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60DE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ECF5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315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DB9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822226</w:t>
            </w:r>
          </w:p>
        </w:tc>
      </w:tr>
      <w:tr w:rsidR="00DA7FEF" w:rsidRPr="00DA7FEF" w14:paraId="23F0A498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614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9C8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08:53:08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1E83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680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7F4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A89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820626</w:t>
            </w:r>
          </w:p>
        </w:tc>
      </w:tr>
      <w:tr w:rsidR="00DA7FEF" w:rsidRPr="00DA7FEF" w14:paraId="001F93B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23F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EF9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08:50:59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F995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8EB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B8A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EB1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817137</w:t>
            </w:r>
          </w:p>
        </w:tc>
      </w:tr>
      <w:tr w:rsidR="00DA7FEF" w:rsidRPr="00DA7FEF" w14:paraId="3D3781F3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FD8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63D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08:47:27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D72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99C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6FD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103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809735</w:t>
            </w:r>
          </w:p>
        </w:tc>
      </w:tr>
      <w:tr w:rsidR="00DA7FEF" w:rsidRPr="00DA7FEF" w14:paraId="7CEF769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0AF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73D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08:47:11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43CB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952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64F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497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809442</w:t>
            </w:r>
          </w:p>
        </w:tc>
      </w:tr>
      <w:tr w:rsidR="00DA7FEF" w:rsidRPr="00DA7FEF" w14:paraId="44CD5A69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F56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081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08:43:39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43C0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F2D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16F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F5E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804105</w:t>
            </w:r>
          </w:p>
        </w:tc>
      </w:tr>
      <w:tr w:rsidR="00DA7FEF" w:rsidRPr="00DA7FEF" w14:paraId="1D8EB1A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508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117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08:43:06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4545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3AB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3F5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DE8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803357</w:t>
            </w:r>
          </w:p>
        </w:tc>
      </w:tr>
      <w:tr w:rsidR="00DA7FEF" w:rsidRPr="00DA7FEF" w14:paraId="64CC0A4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B1A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41C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08:43:06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E91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54D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CAB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956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803355</w:t>
            </w:r>
          </w:p>
        </w:tc>
      </w:tr>
      <w:tr w:rsidR="00DA7FEF" w:rsidRPr="00DA7FEF" w14:paraId="4193269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FD5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D6C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08:41:36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8B2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03E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794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7F4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801105</w:t>
            </w:r>
          </w:p>
        </w:tc>
      </w:tr>
      <w:tr w:rsidR="00DA7FEF" w:rsidRPr="00DA7FEF" w14:paraId="03C16C6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C23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EE7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08:35:33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90E4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5B1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2AA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D8B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790126</w:t>
            </w:r>
          </w:p>
        </w:tc>
      </w:tr>
      <w:tr w:rsidR="00DA7FEF" w:rsidRPr="00DA7FEF" w14:paraId="0DB93C81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950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654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08:32:41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CA3B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FBD3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7E9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E50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786009</w:t>
            </w:r>
          </w:p>
        </w:tc>
      </w:tr>
      <w:tr w:rsidR="00DA7FEF" w:rsidRPr="00DA7FEF" w14:paraId="33D1915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E25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671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08:32:41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D9B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EF3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FCB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4D3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786005</w:t>
            </w:r>
          </w:p>
        </w:tc>
      </w:tr>
      <w:tr w:rsidR="00DA7FEF" w:rsidRPr="00DA7FEF" w14:paraId="39345E6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95F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33B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08:30:59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B6C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817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2F9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860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784095</w:t>
            </w:r>
          </w:p>
        </w:tc>
      </w:tr>
      <w:tr w:rsidR="00DA7FEF" w:rsidRPr="00DA7FEF" w14:paraId="0BF43ED0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A26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968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08:29:50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1F8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270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1F1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B69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782411</w:t>
            </w:r>
          </w:p>
        </w:tc>
      </w:tr>
      <w:tr w:rsidR="00DA7FEF" w:rsidRPr="00DA7FEF" w14:paraId="6A177CB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779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E23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08:29:15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D89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B72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553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11F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781724</w:t>
            </w:r>
          </w:p>
        </w:tc>
      </w:tr>
      <w:tr w:rsidR="00DA7FEF" w:rsidRPr="00DA7FEF" w14:paraId="194269F3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E98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A07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08:29:15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709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2063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384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CC1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781722</w:t>
            </w:r>
          </w:p>
        </w:tc>
      </w:tr>
      <w:tr w:rsidR="00DA7FEF" w:rsidRPr="00DA7FEF" w14:paraId="476218B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5AF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2E0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08:28:16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0E1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82D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318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C86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780468</w:t>
            </w:r>
          </w:p>
        </w:tc>
      </w:tr>
      <w:tr w:rsidR="00DA7FEF" w:rsidRPr="00DA7FEF" w14:paraId="1846EA43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1E7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B01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08:27:20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9CBE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2F1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62B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12E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779367</w:t>
            </w:r>
          </w:p>
        </w:tc>
      </w:tr>
      <w:tr w:rsidR="00DA7FEF" w:rsidRPr="00DA7FEF" w14:paraId="3BA563C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CFF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6AA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08:27:20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CD8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AE3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8AD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19B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779365</w:t>
            </w:r>
          </w:p>
        </w:tc>
      </w:tr>
      <w:tr w:rsidR="00DA7FEF" w:rsidRPr="00DA7FEF" w14:paraId="1D79EEF1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D5C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238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08:26:37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F644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3F7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350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951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778572</w:t>
            </w:r>
          </w:p>
        </w:tc>
      </w:tr>
      <w:tr w:rsidR="00DA7FEF" w:rsidRPr="00DA7FEF" w14:paraId="12F631A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62E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F91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08:23:45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5BB3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A23E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F18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7D9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772698</w:t>
            </w:r>
          </w:p>
        </w:tc>
      </w:tr>
      <w:tr w:rsidR="00DA7FEF" w:rsidRPr="00DA7FEF" w14:paraId="450F77B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28B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D14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08:22:24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C63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3C7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567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B89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771421</w:t>
            </w:r>
          </w:p>
        </w:tc>
      </w:tr>
      <w:tr w:rsidR="00DA7FEF" w:rsidRPr="00DA7FEF" w14:paraId="071CB24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6E8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9F0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08:21:19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321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B428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62E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57B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769878</w:t>
            </w:r>
          </w:p>
        </w:tc>
      </w:tr>
      <w:tr w:rsidR="00DA7FEF" w:rsidRPr="00DA7FEF" w14:paraId="0D07B73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A9A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3CE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08:17:21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F2F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CCD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EE6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0DD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764854</w:t>
            </w:r>
          </w:p>
        </w:tc>
      </w:tr>
      <w:tr w:rsidR="00DA7FEF" w:rsidRPr="00DA7FEF" w14:paraId="65E0E3E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538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613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08:17:21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583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4E50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111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FB9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764852</w:t>
            </w:r>
          </w:p>
        </w:tc>
      </w:tr>
      <w:tr w:rsidR="00DA7FEF" w:rsidRPr="00DA7FEF" w14:paraId="28CD794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38C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344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08:17:21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84D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58B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37A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F32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764850</w:t>
            </w:r>
          </w:p>
        </w:tc>
      </w:tr>
      <w:tr w:rsidR="00DA7FEF" w:rsidRPr="00DA7FEF" w14:paraId="2A4966A0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8FE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49D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08:16:54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7EE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033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585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322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764122</w:t>
            </w:r>
          </w:p>
        </w:tc>
      </w:tr>
      <w:tr w:rsidR="00DA7FEF" w:rsidRPr="00DA7FEF" w14:paraId="16AF1BB8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DB2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FE2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08:15:56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AEC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1B20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5B8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95F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762819</w:t>
            </w:r>
          </w:p>
        </w:tc>
      </w:tr>
      <w:tr w:rsidR="00DA7FEF" w:rsidRPr="00DA7FEF" w14:paraId="70AEC06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266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1EF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08:15:56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2354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246E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84C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80A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762817</w:t>
            </w:r>
          </w:p>
        </w:tc>
      </w:tr>
      <w:tr w:rsidR="00DA7FEF" w:rsidRPr="00DA7FEF" w14:paraId="6420810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875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C12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08:15:54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717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F2D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37C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437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762780</w:t>
            </w:r>
          </w:p>
        </w:tc>
      </w:tr>
      <w:tr w:rsidR="00DA7FEF" w:rsidRPr="00DA7FEF" w14:paraId="04EBB1B3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BDF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619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08:12:55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86B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0DE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AD2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FD7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758489</w:t>
            </w:r>
          </w:p>
        </w:tc>
      </w:tr>
      <w:tr w:rsidR="00DA7FEF" w:rsidRPr="00DA7FEF" w14:paraId="25A91510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D00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937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08:12:55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D33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BBC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2F0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90B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758491</w:t>
            </w:r>
          </w:p>
        </w:tc>
      </w:tr>
      <w:tr w:rsidR="00DA7FEF" w:rsidRPr="00DA7FEF" w14:paraId="7B8B4F3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CEB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C75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08:12:55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2A3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7E3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A01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239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758487</w:t>
            </w:r>
          </w:p>
        </w:tc>
      </w:tr>
      <w:tr w:rsidR="00DA7FEF" w:rsidRPr="00DA7FEF" w14:paraId="2F6373A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FE7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590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08:09:22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18B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0C2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037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E6C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753735</w:t>
            </w:r>
          </w:p>
        </w:tc>
      </w:tr>
      <w:tr w:rsidR="00DA7FEF" w:rsidRPr="00DA7FEF" w14:paraId="091FF57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98C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D77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08:09:22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F3E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DE0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4DF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0F1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753733</w:t>
            </w:r>
          </w:p>
        </w:tc>
      </w:tr>
      <w:tr w:rsidR="00DA7FEF" w:rsidRPr="00DA7FEF" w14:paraId="48E056D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D53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0DF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08:09:22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DA6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9BA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E69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C3F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753731</w:t>
            </w:r>
          </w:p>
        </w:tc>
      </w:tr>
      <w:tr w:rsidR="00DA7FEF" w:rsidRPr="00DA7FEF" w14:paraId="097E049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187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A84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08:09:05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E4C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0548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643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494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753354</w:t>
            </w:r>
          </w:p>
        </w:tc>
      </w:tr>
      <w:tr w:rsidR="00DA7FEF" w:rsidRPr="00DA7FEF" w14:paraId="66ADF2C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8F2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F93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08:08:46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FE0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828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288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6E1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752756</w:t>
            </w:r>
          </w:p>
        </w:tc>
      </w:tr>
      <w:tr w:rsidR="00DA7FEF" w:rsidRPr="00DA7FEF" w14:paraId="55D5C72C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52F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DBE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08:08:41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E98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049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C3D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BE5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752612</w:t>
            </w:r>
          </w:p>
        </w:tc>
      </w:tr>
      <w:tr w:rsidR="00DA7FEF" w:rsidRPr="00DA7FEF" w14:paraId="4E64B1A8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C11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94F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08:07:02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294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9F4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4FF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9E0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749903</w:t>
            </w:r>
          </w:p>
        </w:tc>
      </w:tr>
      <w:tr w:rsidR="00DA7FEF" w:rsidRPr="00DA7FEF" w14:paraId="50ECA50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485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B79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08:07:02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56C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D7B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F21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DE9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749901</w:t>
            </w:r>
          </w:p>
        </w:tc>
      </w:tr>
      <w:tr w:rsidR="00DA7FEF" w:rsidRPr="00DA7FEF" w14:paraId="72CF1A19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79F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1D8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08:05:33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352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53AB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7EA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4A4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747517</w:t>
            </w:r>
          </w:p>
        </w:tc>
      </w:tr>
      <w:tr w:rsidR="00DA7FEF" w:rsidRPr="00DA7FEF" w14:paraId="7E6FB0D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138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62A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08:05:33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AD5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AD50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8D3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1E7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747515</w:t>
            </w:r>
          </w:p>
        </w:tc>
      </w:tr>
      <w:tr w:rsidR="00DA7FEF" w:rsidRPr="00DA7FEF" w14:paraId="117C3D27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153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578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08:03:09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500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C82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753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678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740317</w:t>
            </w:r>
          </w:p>
        </w:tc>
      </w:tr>
      <w:tr w:rsidR="00DA7FEF" w:rsidRPr="00DA7FEF" w14:paraId="2D34ACC8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CC1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A72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08:02:02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AB34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BA4B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7EE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2B7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738654</w:t>
            </w:r>
          </w:p>
        </w:tc>
      </w:tr>
      <w:tr w:rsidR="00DA7FEF" w:rsidRPr="00DA7FEF" w14:paraId="3BB7F1B0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36B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F8C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08:02:01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D240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ABCE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CD6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0B3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738649</w:t>
            </w:r>
          </w:p>
        </w:tc>
      </w:tr>
      <w:tr w:rsidR="00DA7FEF" w:rsidRPr="00DA7FEF" w14:paraId="40DBEF0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AE3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BC6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07:59:48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DDFB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D2FB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B72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65E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734737</w:t>
            </w:r>
          </w:p>
        </w:tc>
      </w:tr>
      <w:tr w:rsidR="00DA7FEF" w:rsidRPr="00DA7FEF" w14:paraId="1483B5D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55F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41E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07:58:16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8FE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AD7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B30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BBE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732255</w:t>
            </w:r>
          </w:p>
        </w:tc>
      </w:tr>
      <w:tr w:rsidR="00DA7FEF" w:rsidRPr="00DA7FEF" w14:paraId="0A1D0A0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43A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9D1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07:58:11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F270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9B4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2F3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0A6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732057</w:t>
            </w:r>
          </w:p>
        </w:tc>
      </w:tr>
      <w:tr w:rsidR="00DA7FEF" w:rsidRPr="00DA7FEF" w14:paraId="41A6314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7F8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FEC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07:58:09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273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B250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839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6AF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731977</w:t>
            </w:r>
          </w:p>
        </w:tc>
      </w:tr>
      <w:tr w:rsidR="00DA7FEF" w:rsidRPr="00DA7FEF" w14:paraId="13C86AD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7F6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DC9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07:58:09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CFCB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50C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88D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54B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731974</w:t>
            </w:r>
          </w:p>
        </w:tc>
      </w:tr>
      <w:tr w:rsidR="00DA7FEF" w:rsidRPr="00DA7FEF" w14:paraId="2ED5841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623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F88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07:58:09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1CE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AD8B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841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257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731972</w:t>
            </w:r>
          </w:p>
        </w:tc>
      </w:tr>
      <w:tr w:rsidR="00DA7FEF" w:rsidRPr="00DA7FEF" w14:paraId="5010213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978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390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07:58:09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2AA5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D900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C5C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D83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731970</w:t>
            </w:r>
          </w:p>
        </w:tc>
      </w:tr>
      <w:tr w:rsidR="00DA7FEF" w:rsidRPr="00DA7FEF" w14:paraId="4C4CC52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7BD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FC2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07:54:47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AF6B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7A8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908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CFC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726276</w:t>
            </w:r>
          </w:p>
        </w:tc>
      </w:tr>
      <w:tr w:rsidR="00DA7FEF" w:rsidRPr="00DA7FEF" w14:paraId="19DAABE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79E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508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07:53:46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70E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3A6B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CEF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FCF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724637</w:t>
            </w:r>
          </w:p>
        </w:tc>
      </w:tr>
      <w:tr w:rsidR="00DA7FEF" w:rsidRPr="00DA7FEF" w14:paraId="14E1601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C54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4BB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07:53:46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9F0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863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092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E09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724639</w:t>
            </w:r>
          </w:p>
        </w:tc>
      </w:tr>
      <w:tr w:rsidR="00DA7FEF" w:rsidRPr="00DA7FEF" w14:paraId="2623D10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4A2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F20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07:50:56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3A00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F4D5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595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F66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720072</w:t>
            </w:r>
          </w:p>
        </w:tc>
      </w:tr>
      <w:tr w:rsidR="00DA7FEF" w:rsidRPr="00DA7FEF" w14:paraId="14BBA04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9EB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633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07:50:56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15A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ADF8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E34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E38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720070</w:t>
            </w:r>
          </w:p>
        </w:tc>
      </w:tr>
      <w:tr w:rsidR="00DA7FEF" w:rsidRPr="00DA7FEF" w14:paraId="0DAF861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C55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C31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07:49:21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899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4FF5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254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BBE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716591</w:t>
            </w:r>
          </w:p>
        </w:tc>
      </w:tr>
      <w:tr w:rsidR="00DA7FEF" w:rsidRPr="00DA7FEF" w14:paraId="1CA1D32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7C1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5B7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07:49:21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C225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E953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CD8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71C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716589</w:t>
            </w:r>
          </w:p>
        </w:tc>
      </w:tr>
      <w:tr w:rsidR="00DA7FEF" w:rsidRPr="00DA7FEF" w14:paraId="08AB2E73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4C1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4FD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07:48:00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BEC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DA6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E85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A86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714206</w:t>
            </w:r>
          </w:p>
        </w:tc>
      </w:tr>
      <w:tr w:rsidR="00DA7FEF" w:rsidRPr="00DA7FEF" w14:paraId="59D2FAF9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A4F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00C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07:46:10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A25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FD10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024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A28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711236</w:t>
            </w:r>
          </w:p>
        </w:tc>
      </w:tr>
      <w:tr w:rsidR="00DA7FEF" w:rsidRPr="00DA7FEF" w14:paraId="3CF762C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170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F31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07:46:10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6B84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617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337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A4F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711234</w:t>
            </w:r>
          </w:p>
        </w:tc>
      </w:tr>
      <w:tr w:rsidR="00DA7FEF" w:rsidRPr="00DA7FEF" w14:paraId="21A3A99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795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C5C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07:46:10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9F7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695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571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074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711232</w:t>
            </w:r>
          </w:p>
        </w:tc>
      </w:tr>
      <w:tr w:rsidR="00DA7FEF" w:rsidRPr="00DA7FEF" w14:paraId="7E80CF8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6AB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6B3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07:46:10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EA4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9D8E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4E0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CBD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711224</w:t>
            </w:r>
          </w:p>
        </w:tc>
      </w:tr>
      <w:tr w:rsidR="00DA7FEF" w:rsidRPr="00DA7FEF" w14:paraId="6C386C9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080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690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07:45:20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4C58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B025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760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A44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709751</w:t>
            </w:r>
          </w:p>
        </w:tc>
      </w:tr>
      <w:tr w:rsidR="00DA7FEF" w:rsidRPr="00DA7FEF" w14:paraId="130687C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0EC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4A8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07:45:20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B26E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EA1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92A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C98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709753</w:t>
            </w:r>
          </w:p>
        </w:tc>
      </w:tr>
      <w:tr w:rsidR="00DA7FEF" w:rsidRPr="00DA7FEF" w14:paraId="1493091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A70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86E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07:43:57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E67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8898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2AD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BBF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707218</w:t>
            </w:r>
          </w:p>
        </w:tc>
      </w:tr>
      <w:tr w:rsidR="00DA7FEF" w:rsidRPr="00DA7FEF" w14:paraId="566FAF01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401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C8C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07:42:43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E970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262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B14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4F8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704939</w:t>
            </w:r>
          </w:p>
        </w:tc>
      </w:tr>
      <w:tr w:rsidR="00DA7FEF" w:rsidRPr="00DA7FEF" w14:paraId="28BC785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A5B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039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07:42:43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AFB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1DB3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345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D9E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704937</w:t>
            </w:r>
          </w:p>
        </w:tc>
      </w:tr>
      <w:tr w:rsidR="00DA7FEF" w:rsidRPr="00DA7FEF" w14:paraId="65B57890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74E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C79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07:42:43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A16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A7D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982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011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704935</w:t>
            </w:r>
          </w:p>
        </w:tc>
      </w:tr>
      <w:tr w:rsidR="00DA7FEF" w:rsidRPr="00DA7FEF" w14:paraId="180798B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28E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9BD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07:42:43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19EB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F04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146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99F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704926</w:t>
            </w:r>
          </w:p>
        </w:tc>
      </w:tr>
      <w:tr w:rsidR="00DA7FEF" w:rsidRPr="00DA7FEF" w14:paraId="1B99A1D9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610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1A1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07:39:44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EE68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C8D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081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63B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697883</w:t>
            </w:r>
          </w:p>
        </w:tc>
      </w:tr>
      <w:tr w:rsidR="00DA7FEF" w:rsidRPr="00DA7FEF" w14:paraId="26B69DE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B0C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F12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07:37:23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699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71B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76D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C52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694388</w:t>
            </w:r>
          </w:p>
        </w:tc>
      </w:tr>
      <w:tr w:rsidR="00DA7FEF" w:rsidRPr="00DA7FEF" w14:paraId="41D7A64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388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60D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07:36:57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2098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4BE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7B5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AEC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693695</w:t>
            </w:r>
          </w:p>
        </w:tc>
      </w:tr>
      <w:tr w:rsidR="00DA7FEF" w:rsidRPr="00DA7FEF" w14:paraId="31A7A0E1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717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195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07:35:25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691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167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7F8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D1E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690896</w:t>
            </w:r>
          </w:p>
        </w:tc>
      </w:tr>
      <w:tr w:rsidR="00DA7FEF" w:rsidRPr="00DA7FEF" w14:paraId="789FA6B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B6A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C3A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07:35:22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5EA5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A14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209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48F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690850</w:t>
            </w:r>
          </w:p>
        </w:tc>
      </w:tr>
      <w:tr w:rsidR="00DA7FEF" w:rsidRPr="00DA7FEF" w14:paraId="184387BC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677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0CE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07:34:39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C6C0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87BE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759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EFF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689558</w:t>
            </w:r>
          </w:p>
        </w:tc>
      </w:tr>
      <w:tr w:rsidR="00DA7FEF" w:rsidRPr="00DA7FEF" w14:paraId="199B944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093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8B1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07:33:38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FFF3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B3CB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342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D25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687916</w:t>
            </w:r>
          </w:p>
        </w:tc>
      </w:tr>
      <w:tr w:rsidR="00DA7FEF" w:rsidRPr="00DA7FEF" w14:paraId="483955F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C86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ECD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07:33:34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D05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BC0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56F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25F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687810</w:t>
            </w:r>
          </w:p>
        </w:tc>
      </w:tr>
      <w:tr w:rsidR="00DA7FEF" w:rsidRPr="00DA7FEF" w14:paraId="12CC6E87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75D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964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07:33:19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53A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CF90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BE9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D40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687406</w:t>
            </w:r>
          </w:p>
        </w:tc>
      </w:tr>
      <w:tr w:rsidR="00DA7FEF" w:rsidRPr="00DA7FEF" w14:paraId="57DC138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F90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308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07:33:19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805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71C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E56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CC8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687404</w:t>
            </w:r>
          </w:p>
        </w:tc>
      </w:tr>
      <w:tr w:rsidR="00DA7FEF" w:rsidRPr="00DA7FEF" w14:paraId="6B04728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0C3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A8A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07:33:18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BBE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881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F28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224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687379</w:t>
            </w:r>
          </w:p>
        </w:tc>
      </w:tr>
      <w:tr w:rsidR="00DA7FEF" w:rsidRPr="00DA7FEF" w14:paraId="6BC9166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C83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712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07:30:50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74C0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E18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15C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0DD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682479</w:t>
            </w:r>
          </w:p>
        </w:tc>
      </w:tr>
      <w:tr w:rsidR="00DA7FEF" w:rsidRPr="00DA7FEF" w14:paraId="6E1EB978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155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16D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9E6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F2B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0E0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2CE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681082</w:t>
            </w:r>
          </w:p>
        </w:tc>
      </w:tr>
      <w:tr w:rsidR="00DA7FEF" w:rsidRPr="00DA7FEF" w14:paraId="495EEA2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18F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BCF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07:29:49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CFB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58FE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021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B87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680849</w:t>
            </w:r>
          </w:p>
        </w:tc>
      </w:tr>
      <w:tr w:rsidR="00DA7FEF" w:rsidRPr="00DA7FEF" w14:paraId="4A3C5AE7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5E0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BCF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07:28:10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E65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2BB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16.385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F29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159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678294</w:t>
            </w:r>
          </w:p>
        </w:tc>
      </w:tr>
      <w:tr w:rsidR="00DA7FEF" w:rsidRPr="00DA7FEF" w14:paraId="3AF25DD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3A1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6CF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07:26:38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BC5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E898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DA8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0F3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675751</w:t>
            </w:r>
          </w:p>
        </w:tc>
      </w:tr>
      <w:tr w:rsidR="00DA7FEF" w:rsidRPr="00DA7FEF" w14:paraId="2F47B86E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B98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675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07:25:03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081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3C9E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4B7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35C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673425</w:t>
            </w:r>
          </w:p>
        </w:tc>
      </w:tr>
      <w:tr w:rsidR="00DA7FEF" w:rsidRPr="00DA7FEF" w14:paraId="3A268C5A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17D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B6A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07:24:36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D268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A52B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16.385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1DB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C19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672476</w:t>
            </w:r>
          </w:p>
        </w:tc>
      </w:tr>
      <w:tr w:rsidR="00DA7FEF" w:rsidRPr="00DA7FEF" w14:paraId="11729706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26C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37B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07:24:36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6EAE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F064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16.385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E45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0B9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672478</w:t>
            </w:r>
          </w:p>
        </w:tc>
      </w:tr>
      <w:tr w:rsidR="00DA7FEF" w:rsidRPr="00DA7FEF" w14:paraId="3AE679C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86D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A34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07:23:52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B04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C41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DC4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90E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671240</w:t>
            </w:r>
          </w:p>
        </w:tc>
      </w:tr>
      <w:tr w:rsidR="00DA7FEF" w:rsidRPr="00DA7FEF" w14:paraId="1EC5415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D5C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060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07:23:30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8F50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820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AAF5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49F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C96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670756</w:t>
            </w:r>
          </w:p>
        </w:tc>
      </w:tr>
      <w:tr w:rsidR="00DA7FEF" w:rsidRPr="00DA7FEF" w14:paraId="760431E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A1E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938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07:22:23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7003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0D1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EC4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120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668765</w:t>
            </w:r>
          </w:p>
        </w:tc>
      </w:tr>
      <w:tr w:rsidR="00DA7FEF" w:rsidRPr="00DA7FEF" w14:paraId="76D3D854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96E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308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07:20:46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7FC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067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375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916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665662</w:t>
            </w:r>
          </w:p>
        </w:tc>
      </w:tr>
      <w:tr w:rsidR="00DA7FEF" w:rsidRPr="00DA7FEF" w14:paraId="21D2EBD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012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321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07:20:46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D4D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6445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B59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F5F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665660</w:t>
            </w:r>
          </w:p>
        </w:tc>
      </w:tr>
      <w:tr w:rsidR="00DA7FEF" w:rsidRPr="00DA7FEF" w14:paraId="43C4ECB8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21D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4E2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07:20:19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185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AA34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7C9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3FE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664699</w:t>
            </w:r>
          </w:p>
        </w:tc>
      </w:tr>
      <w:tr w:rsidR="00DA7FEF" w:rsidRPr="00DA7FEF" w14:paraId="25F62AE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1A3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CC3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07:19:13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DC75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27C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FA3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024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662599</w:t>
            </w:r>
          </w:p>
        </w:tc>
      </w:tr>
      <w:tr w:rsidR="00DA7FEF" w:rsidRPr="00DA7FEF" w14:paraId="6385BE2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698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83A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07:19:12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9F5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C31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69C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CD0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662540</w:t>
            </w:r>
          </w:p>
        </w:tc>
      </w:tr>
      <w:tr w:rsidR="00DA7FEF" w:rsidRPr="00DA7FEF" w14:paraId="629F9BE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1A9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A61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07:17:02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742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29A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CC1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AC6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659081</w:t>
            </w:r>
          </w:p>
        </w:tc>
      </w:tr>
      <w:tr w:rsidR="00DA7FEF" w:rsidRPr="00DA7FEF" w14:paraId="2D43FA83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B42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387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07:16:29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3AD0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2FC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D20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663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658243</w:t>
            </w:r>
          </w:p>
        </w:tc>
      </w:tr>
      <w:tr w:rsidR="00DA7FEF" w:rsidRPr="00DA7FEF" w14:paraId="29CEA815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45B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33F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07:16:29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F38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69D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207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807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658245</w:t>
            </w:r>
          </w:p>
        </w:tc>
      </w:tr>
      <w:tr w:rsidR="00DA7FEF" w:rsidRPr="00DA7FEF" w14:paraId="5B447EB1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E659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D16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07:16:29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2E6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A753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D69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7A75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658239</w:t>
            </w:r>
          </w:p>
        </w:tc>
      </w:tr>
      <w:tr w:rsidR="00DA7FEF" w:rsidRPr="00DA7FEF" w14:paraId="6503530D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423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F44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07:15:06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303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7636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D35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067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655959</w:t>
            </w:r>
          </w:p>
        </w:tc>
      </w:tr>
      <w:tr w:rsidR="00DA7FEF" w:rsidRPr="00DA7FEF" w14:paraId="23C461A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FB8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5F4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07:15:06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F15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B2E8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446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E567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655957</w:t>
            </w:r>
          </w:p>
        </w:tc>
      </w:tr>
      <w:tr w:rsidR="00DA7FEF" w:rsidRPr="00DA7FEF" w14:paraId="71B8C3C8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321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988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07:13:19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6C62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BB8C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E2C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662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653251</w:t>
            </w:r>
          </w:p>
        </w:tc>
      </w:tr>
      <w:tr w:rsidR="00DA7FEF" w:rsidRPr="00DA7FEF" w14:paraId="0AF4B2E1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BE06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DB7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07:12:18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9A8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0487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9BB1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975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651540</w:t>
            </w:r>
          </w:p>
        </w:tc>
      </w:tr>
      <w:tr w:rsidR="00DA7FEF" w:rsidRPr="00DA7FEF" w14:paraId="088126A3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1AE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26D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07:12:18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3FB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6D29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9183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43B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651538</w:t>
            </w:r>
          </w:p>
        </w:tc>
      </w:tr>
      <w:tr w:rsidR="00DA7FEF" w:rsidRPr="00DA7FEF" w14:paraId="66206CEF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F15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697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07:11:24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1D05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2428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D61E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109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650095</w:t>
            </w:r>
          </w:p>
        </w:tc>
      </w:tr>
      <w:tr w:rsidR="00DA7FEF" w:rsidRPr="00DA7FEF" w14:paraId="0EEB3E12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053D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A4AA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07:10:20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EDB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5FBA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23E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641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648073</w:t>
            </w:r>
          </w:p>
        </w:tc>
      </w:tr>
      <w:tr w:rsidR="00DA7FEF" w:rsidRPr="00DA7FEF" w14:paraId="3C2FD06B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FF58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C5C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07:10:18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87C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CBFF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A750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924F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648029</w:t>
            </w:r>
          </w:p>
        </w:tc>
      </w:tr>
      <w:tr w:rsidR="00DA7FEF" w:rsidRPr="00DA7FEF" w14:paraId="014C4E47" w14:textId="77777777" w:rsidTr="00DA7FE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6C0B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05-Mar-2018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AD4C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07:08:00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2B81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C71D" w14:textId="77777777" w:rsidR="00DA7FEF" w:rsidRPr="00DA7FEF" w:rsidRDefault="00DA7FEF" w:rsidP="00DA7FE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16.355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4F72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A7FE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8CD4" w14:textId="77777777" w:rsidR="00DA7FEF" w:rsidRPr="00DA7FEF" w:rsidRDefault="00DA7FEF" w:rsidP="00DA7FE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A7FEF">
              <w:rPr>
                <w:rFonts w:ascii="Arial" w:hAnsi="Arial" w:cs="Arial"/>
                <w:sz w:val="20"/>
                <w:szCs w:val="20"/>
                <w:lang w:eastAsia="en-GB"/>
              </w:rPr>
              <w:t>642597</w:t>
            </w:r>
          </w:p>
        </w:tc>
      </w:tr>
    </w:tbl>
    <w:p w14:paraId="667F9C9F" w14:textId="77777777" w:rsidR="006A742D" w:rsidRPr="006A742D" w:rsidRDefault="006A742D" w:rsidP="006A742D">
      <w:pPr>
        <w:rPr>
          <w:lang w:val="en" w:eastAsia="en-GB"/>
        </w:rPr>
      </w:pPr>
    </w:p>
    <w:p w14:paraId="48A87313" w14:textId="77777777" w:rsidR="006A742D" w:rsidRPr="006A742D" w:rsidRDefault="006A742D" w:rsidP="006A742D">
      <w:pPr>
        <w:rPr>
          <w:lang w:val="en" w:eastAsia="en-GB"/>
        </w:rPr>
      </w:pPr>
    </w:p>
    <w:p w14:paraId="01538EA7" w14:textId="77777777" w:rsidR="006A742D" w:rsidRPr="006A742D" w:rsidRDefault="006A742D" w:rsidP="006A742D">
      <w:pPr>
        <w:rPr>
          <w:lang w:val="en" w:eastAsia="en-GB"/>
        </w:rPr>
      </w:pPr>
    </w:p>
    <w:p w14:paraId="7D943B9C" w14:textId="77777777" w:rsidR="006A742D" w:rsidRPr="006A742D" w:rsidRDefault="006A742D" w:rsidP="006A742D">
      <w:pPr>
        <w:rPr>
          <w:lang w:val="en" w:eastAsia="en-GB"/>
        </w:rPr>
      </w:pPr>
    </w:p>
    <w:p w14:paraId="3ABFD08D" w14:textId="77777777" w:rsidR="006A742D" w:rsidRPr="006A742D" w:rsidRDefault="006A742D" w:rsidP="006A742D">
      <w:pPr>
        <w:rPr>
          <w:lang w:val="en" w:eastAsia="en-GB"/>
        </w:rPr>
      </w:pPr>
    </w:p>
    <w:p w14:paraId="6BB0806B" w14:textId="77777777" w:rsidR="006A742D" w:rsidRPr="006A742D" w:rsidRDefault="006A742D" w:rsidP="006A742D">
      <w:pPr>
        <w:rPr>
          <w:lang w:val="en" w:eastAsia="en-GB"/>
        </w:rPr>
      </w:pPr>
    </w:p>
    <w:p w14:paraId="6D3B88D9" w14:textId="77777777" w:rsidR="006A742D" w:rsidRPr="006A742D" w:rsidRDefault="006A742D" w:rsidP="006A742D">
      <w:pPr>
        <w:rPr>
          <w:lang w:val="en" w:eastAsia="en-GB"/>
        </w:rPr>
      </w:pPr>
    </w:p>
    <w:p w14:paraId="1FFDCFF7" w14:textId="77777777"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47202" w14:textId="77777777" w:rsidR="00747074" w:rsidRDefault="00747074" w:rsidP="00F2487C">
      <w:r>
        <w:separator/>
      </w:r>
    </w:p>
  </w:endnote>
  <w:endnote w:type="continuationSeparator" w:id="0">
    <w:p w14:paraId="02BD1023" w14:textId="77777777"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6769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6A2A0B9F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747074" w:rsidRDefault="00747074">
                          <w:pPr>
                            <w:pStyle w:val="MacPacTrailer"/>
                          </w:pPr>
                        </w:p>
                        <w:p w14:paraId="7320D11D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C1B36" w14:textId="77777777" w:rsidR="00747074" w:rsidRDefault="00747074">
    <w:pPr>
      <w:pStyle w:val="Footer"/>
    </w:pPr>
    <w:r>
      <w:tab/>
    </w:r>
  </w:p>
  <w:p w14:paraId="2DCC9D51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56F7B" w14:textId="77777777" w:rsidR="00747074" w:rsidRDefault="00DA7FEF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14:paraId="5BA272F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BB4870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FF631" w14:textId="77777777" w:rsidR="00747074" w:rsidRDefault="00747074" w:rsidP="00F2487C">
      <w:r>
        <w:separator/>
      </w:r>
    </w:p>
  </w:footnote>
  <w:footnote w:type="continuationSeparator" w:id="0">
    <w:p w14:paraId="1059BFFF" w14:textId="77777777"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227E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54B45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4870"/>
    <w:rsid w:val="00BB7DA5"/>
    <w:rsid w:val="00C14073"/>
    <w:rsid w:val="00C25D9C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A7FEF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A3DDF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1742">
    <w:name w:val="xl1742"/>
    <w:basedOn w:val="Normal"/>
    <w:rsid w:val="00DA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43">
    <w:name w:val="xl1743"/>
    <w:basedOn w:val="Normal"/>
    <w:rsid w:val="00DA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44">
    <w:name w:val="xl1744"/>
    <w:basedOn w:val="Normal"/>
    <w:rsid w:val="00DA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745">
    <w:name w:val="xl1745"/>
    <w:basedOn w:val="Normal"/>
    <w:rsid w:val="00DA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746">
    <w:name w:val="xl1746"/>
    <w:basedOn w:val="Normal"/>
    <w:rsid w:val="00DA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47">
    <w:name w:val="xl1747"/>
    <w:basedOn w:val="Normal"/>
    <w:rsid w:val="00DA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48">
    <w:name w:val="xl1748"/>
    <w:basedOn w:val="Normal"/>
    <w:rsid w:val="00DA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749">
    <w:name w:val="xl1749"/>
    <w:basedOn w:val="Normal"/>
    <w:rsid w:val="00DA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50">
    <w:name w:val="xl1750"/>
    <w:basedOn w:val="Normal"/>
    <w:rsid w:val="00DA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51">
    <w:name w:val="xl1751"/>
    <w:basedOn w:val="Normal"/>
    <w:rsid w:val="00DA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52">
    <w:name w:val="xl1752"/>
    <w:basedOn w:val="Normal"/>
    <w:rsid w:val="00DA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53">
    <w:name w:val="xl1753"/>
    <w:basedOn w:val="Normal"/>
    <w:rsid w:val="00DA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54">
    <w:name w:val="xl1754"/>
    <w:basedOn w:val="Normal"/>
    <w:rsid w:val="00DA7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5">
    <w:name w:val="xl1755"/>
    <w:basedOn w:val="Normal"/>
    <w:rsid w:val="00DA7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6">
    <w:name w:val="xl1756"/>
    <w:basedOn w:val="Normal"/>
    <w:rsid w:val="00DA7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7">
    <w:name w:val="xl1757"/>
    <w:basedOn w:val="Normal"/>
    <w:rsid w:val="00DA7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8">
    <w:name w:val="xl1758"/>
    <w:basedOn w:val="Normal"/>
    <w:rsid w:val="00DA7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9">
    <w:name w:val="xl1759"/>
    <w:basedOn w:val="Normal"/>
    <w:rsid w:val="00DA7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0">
    <w:name w:val="xl1760"/>
    <w:basedOn w:val="Normal"/>
    <w:rsid w:val="00DA7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1">
    <w:name w:val="xl1761"/>
    <w:basedOn w:val="Normal"/>
    <w:rsid w:val="00DA7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2">
    <w:name w:val="xl1762"/>
    <w:basedOn w:val="Normal"/>
    <w:rsid w:val="00DA7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3">
    <w:name w:val="xl1763"/>
    <w:basedOn w:val="Normal"/>
    <w:rsid w:val="00DA7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4">
    <w:name w:val="xl1764"/>
    <w:basedOn w:val="Normal"/>
    <w:rsid w:val="00DA7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5">
    <w:name w:val="xl1765"/>
    <w:basedOn w:val="Normal"/>
    <w:rsid w:val="00DA7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DF3C-5751-4F1B-A532-EDFF355E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7</TotalTime>
  <Pages>16</Pages>
  <Words>5244</Words>
  <Characters>29894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3</cp:revision>
  <cp:lastPrinted>2016-11-21T15:24:00Z</cp:lastPrinted>
  <dcterms:created xsi:type="dcterms:W3CDTF">2018-03-05T16:47:00Z</dcterms:created>
  <dcterms:modified xsi:type="dcterms:W3CDTF">2018-03-05T17:07:00Z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