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7E2B9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61914" w:rsidRPr="00861914">
        <w:rPr>
          <w:sz w:val="22"/>
          <w:szCs w:val="22"/>
          <w:lang w:val="en"/>
        </w:rPr>
        <w:t>103,400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65298" w:rsidRPr="00F65298">
        <w:rPr>
          <w:sz w:val="22"/>
          <w:szCs w:val="22"/>
          <w:lang w:val="en"/>
        </w:rPr>
        <w:t>1714.762</w:t>
      </w:r>
      <w:r w:rsidR="00F65298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65298" w:rsidRPr="00F65298">
        <w:rPr>
          <w:sz w:val="22"/>
          <w:szCs w:val="22"/>
          <w:lang w:val="en"/>
        </w:rPr>
        <w:t>60,490,986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5298" w:rsidRPr="00F65298">
        <w:rPr>
          <w:sz w:val="22"/>
          <w:szCs w:val="22"/>
          <w:lang w:val="en"/>
        </w:rPr>
        <w:t>1,063,212,055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F65298" w:rsidRPr="00F65298">
        <w:rPr>
          <w:sz w:val="22"/>
          <w:szCs w:val="22"/>
          <w:lang w:val="en"/>
        </w:rPr>
        <w:t>413,200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65298" w:rsidRPr="00F65298">
        <w:rPr>
          <w:sz w:val="22"/>
          <w:szCs w:val="22"/>
          <w:lang w:val="en"/>
        </w:rPr>
        <w:t>92,100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F65298" w:rsidRPr="00F65298">
        <w:rPr>
          <w:sz w:val="22"/>
          <w:szCs w:val="22"/>
          <w:lang w:val="en"/>
        </w:rPr>
        <w:t>19.0725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65298" w:rsidRPr="00F65298">
        <w:rPr>
          <w:sz w:val="22"/>
          <w:szCs w:val="22"/>
          <w:lang w:val="en"/>
        </w:rPr>
        <w:t>52,931,100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5298" w:rsidRPr="00F65298">
        <w:rPr>
          <w:sz w:val="22"/>
          <w:szCs w:val="22"/>
          <w:lang w:val="en"/>
        </w:rPr>
        <w:t>947,037,296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F65298" w:rsidRPr="00F65298">
        <w:rPr>
          <w:sz w:val="22"/>
          <w:szCs w:val="22"/>
          <w:lang w:val="en"/>
        </w:rPr>
        <w:t>368,000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7E2B9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E2B9D">
              <w:rPr>
                <w:rFonts w:ascii="Arial" w:hAnsi="Arial" w:cs="Arial"/>
                <w:sz w:val="22"/>
                <w:szCs w:val="22"/>
              </w:rPr>
              <w:t>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529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298">
              <w:rPr>
                <w:rFonts w:ascii="Arial" w:hAnsi="Arial" w:cs="Arial"/>
                <w:sz w:val="22"/>
                <w:szCs w:val="22"/>
              </w:rPr>
              <w:t>103,400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F6529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298">
              <w:rPr>
                <w:rFonts w:ascii="Arial" w:hAnsi="Arial" w:cs="Arial"/>
                <w:sz w:val="22"/>
                <w:szCs w:val="22"/>
              </w:rPr>
              <w:t>1714.762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1318A1" w:rsidRPr="001318A1" w:rsidTr="001318A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08:07:49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84203842000003070-E0YDpOG8FWwJ20180105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84403844000003052-E0YDpOG8FXTv20180105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84203842000003937-E0YDpOG8Fa4d20180105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84203842000003938-E0YDpOG8Fa4f20180105</w:t>
            </w:r>
          </w:p>
        </w:tc>
      </w:tr>
      <w:tr w:rsidR="001318A1" w:rsidRPr="001318A1" w:rsidTr="001318A1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08:11:53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84203842000004021-E0YDpOG8FbBm20180105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84203842000004021-E0YDpOG8FbBk20180105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84403844000004447-E0YDpOG8FcMi20180105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84403844000004656-E0YDpOG8FdW920180105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84403844000004656-E0YDpOG8FdWY20180105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84403844000004916-E0YDpOG8FfA620180105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84403844000005526-E0YDpOG8FheH20180105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84403844000005526-E0YDpOG8Fhe320180105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84403844000005971-E0YDpOG8FkCE20180105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84403844000005233-E0YDpOG8FmHr20180105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84203842000006260-E0YDpOG8FoIb20180105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84403844000006751-E0YDpOG8FsK820180105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84203842000006991-E0YDpOG8Fw2c20180105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84403844000007147-E0YDpOG8FwwN20180105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84203842000007403-E0YDpOG8FzKX20180105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84203842000007967-E0YDpOG8G2pL20180105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84203842000008404-E0YDpOG8G4O520180105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84403844000008907-E0YDpOG8G7yp20180105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84403844000008907-E0YDpOG8G80i20180105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84403844000009587-E0YDpOG8GBJT20180105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84403844000010014-E0YDpOG8GDG120180105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84403844000010014-E0YDpOG8GDG320180105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84203842000011066-E0YDpOG8GMOb20180105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84203842000011048-E0YDpOG8GMOZ20180105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84403844000011430-E0YDpOG8GQAN20180105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84203842000011539-E0YDpOG8GROC20180105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84403844000011842-E0YDpOG8GTep20180105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84403844000012236-E0YDpOG8GWmp20180105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84403844000013010-E0YDpOG8GbVd20180105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84203842000013163-E0YDpOG8GdNd20180105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84203842000013852-E0YDpOG8GiuN20180105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84203842000014843-E0YDpOG8GoVx20180105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84203842000014843-E0YDpOG8GoVv20180105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84203842000015527-E0YDpOG8Grba20180105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84403844000015666-E0YDpOG8Gs9x20180105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84403844000016190-E0YDpOG8Guqc20180105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84403844000016530-E0YDpOG8GxwS20180105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84403844000016529-E0YDpOG8GxwQ20180105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84403844000016695-E0YDpOG8GzjY20180105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84403844000018127-E0YDpOG8H7yn20180105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84203842000017994-E0YDpOG8H7yj20180105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84203842000017994-E0YDpOG8H7yl20180105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84203842000018322-E0YDpOG8H9tZ20180105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84403844000018976-E0YDpOG8HDG720180105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84403844000019226-E0YDpOG8HF5A20180105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84203842000019752-E0YDpOG8HIoN20180105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84203842000019751-E0YDpOG8HIye20180105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84403844000021350-E0YDpOG8HRGg20180105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84203842000019891-E0YDpOG8HS5y20180105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84403844000021397-E0YDpOG8HStk20180105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84403844000021774-E0YDpOG8HTkm20180105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84203842000021950-E0YDpOG8HWPY20180105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84203842000021950-E0YDpOG8HWPM20180105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84403844000022570-E0YDpOG8HXXk20180105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84403844000021397-E0YDpOG8HZLZ20180105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84403844000021397-E0YDpOG8HZLX20180105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84203842000024520-E0YDpOG8HjO420180105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84203842000024520-E0YDpOG8HjO620180105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84203842000023726-E0YDpOG8Hl4l20180105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84203842000023726-E0YDpOG8Hl4w20180105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84203842000024985-E0YDpOG8HlrX20180105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84403844000025023-E0YDpOG8HmpB20180105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84403844000025412-E0YDpOG8Ho9a20180105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84403844000025839-E0YDpOG8HqfL20180105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84203842000026759-E0YDpOG8Hyod20180105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84203842000026759-E0YDpOG8Hzuc20180105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84203842000027771-E0YDpOG8I2fK20180105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84203842000027771-E0YDpOG8I2fI20180105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84203842000028603-E0YDpOG8I7Zl20180105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84203842000028603-E0YDpOG8I7Zj20180105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84203842000028875-E0YDpOG8I8wB20180105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84403844000029218-E0YDpOG8IBuH20180105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84403844000029002-E0YDpOG8ICme20180105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84403844000030358-E0YDpOG8IJMO20180105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84203842000030496-E0YDpOG8IJy420180105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84203842000030723-E0YDpOG8IMBd20180105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84403844000030905-E0YDpOG8INYm20180105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84403844000030905-E0YDpOG8INYk20180105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84203842000031147-E0YDpOG8IOg420180105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84203842000031455-E0YDpOG8IQiz20180105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84203842000030916-E0YDpOG8ITeP20180105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84203842000030916-E0YDpOG8ITeW20180105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84203842000032399-E0YDpOG8IW4O20180105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84203842000032399-E0YDpOG8IW3V20180105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84203842000032778-E0YDpOG8IYSn20180105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84203842000033930-E0YDpOG8IfdT20180105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84203842000034086-E0YDpOG8IhNc20180105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10:49:11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84203842000034087-E0YDpOG8Ii4420180105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84403844000034754-E0YDpOG8IpQz20180105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84403844000034754-E0YDpOG8IpR720180105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84203842000035693-E0YDpOG8Iqvq20180105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84403844000035368-E0YDpOG8IrUp20180105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84403844000035368-E0YDpOG8IrUk20180105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84403844000037055-E0YDpOG8IyZd20180105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84403844000037698-E0YDpOG8J2o520180105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84203842000038090-E0YDpOG8J4pP20180105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84403844000038353-E0YDpOG8J6Nb20180105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84203842000038341-E0YDpOG8J6MY20180105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84203842000038628-E0YDpOG8J7Wz20180105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84203842000038342-E0YDpOG8J80q20180105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84403844000048414-E0YDpOG8Jqz020180105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84403844000048414-E0YDpOG8JqzL20180105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84203842000048640-E0YDpOG8JrT420180105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84403844000048953-E0YDpOG8JtzK20180105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84203842000049219-E0YDpOG8Juom20180105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84203842000049219-E0YDpOG8Juok20180105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84203842000049426-E0YDpOG8Jxuo20180105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84403844000050023-E0YDpOG8Jz5S20180105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84403844000050249-E0YDpOG8K0n520180105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84403844000050519-E0YDpOG8K2vK20180105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84403844000051116-E0YDpOG8K4Zt20180105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84403844000051116-E0YDpOG8K4Zr20180105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84403844000051214-E0YDpOG8K5Cb20180105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84203842000051323-E0YDpOG8K6NT20180105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84203842000051813-E0YDpOG8K7Sn20180105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84403844000052071-E0YDpOG8K8P120180105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12:53:49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84203842000053330-E0YDpOG8KCXY20180105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84203842000054137-E0YDpOG8KFmR20180105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84403844000054222-E0YDpOG8KH8l20180105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84203842000054258-E0YDpOG8KHdV20180105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84403844000054223-E0YDpOG8KII720180105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84403844000054223-E0YDpOG8KIUf20180105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84403844000054223-E0YDpOG8KIXE20180105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84203842000055390-E0YDpOG8KLlm20180105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84203842000055610-E0YDpOG8KOCj20180105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84203842000056392-E0YDpOG8KQIS20180105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84203842000057125-E0YDpOG8KQzf20180105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84403844000057493-E0YDpOG8KSXF20180105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84203842000057478-E0YDpOG8KTU620180105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84403844000057859-E0YDpOG8KVcy20180105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84203842000058279-E0YDpOG8KXSZ20180105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84203842000058279-E0YDpOG8KXSX20180105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84403844000058991-E0YDpOG8KY6020180105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84203842000059257-E0YDpOG8KYwc20180105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84403844000059873-E0YDpOG8Kc6520180105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84403844000059933-E0YDpOG8Kcq020180105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84203842000059918-E0YDpOG8Kcvb20180105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84203842000060500-E0YDpOG8KhBS20180105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84203842000060500-E0YDpOG8KhBU20180105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84403844000060749-E0YDpOG8Kk4c20180105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84403844000061008-E0YDpOG8KlYP20180105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84203842000061372-E0YDpOG8Kq0j20180105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84203842000061372-E0YDpOG8Kq0l20180105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84203842000062161-E0YDpOG8Kv1E20180105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84203842000062613-E0YDpOG8KyeV20180105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13:50:02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84403844000063171-E0YDpOG8L1ll20180105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84203842000063273-E0YDpOG8L2vK20180105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84203842000063622-E0YDpOG8L3ms20180105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84403844000064337-E0YDpOG8L7AY20180105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84403844000064337-E0YDpOG8L7Aa20180105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84203842000064747-E0YDpOG8L9Bn20180105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84403844000064710-E0YDpOG8L9Rd20180105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84403844000065698-E0YDpOG8LD4f20180105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84403844000065874-E0YDpOG8LFDE20180105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84403844000066717-E0YDpOG8LIAe20180105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84203842000066752-E0YDpOG8LIoI20180105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84203842000067418-E0YDpOG8LNbU20180105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84203842000067418-E0YDpOG8LNbY20180105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84203842000067737-E0YDpOG8LOmm20180105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84203842000067737-E0YDpOG8LOmk20180105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84203842000068095-E0YDpOG8LRTS20180105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84403844000068269-E0YDpOG8LStk20180105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84403844000068595-E0YDpOG8LVbC20180105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84203842000068930-E0YDpOG8LWim20180105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84203842000070193-E0YDpOG8LbgW20180105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84403844000070191-E0YDpOG8LcSr20180105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84203842000071319-E0YDpOG8Lgks20180105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84403844000071912-E0YDpOG8LjQy20180105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84203842000072481-E0YDpOG8Lmdd20180105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84203842000072481-E0YDpOG8Lmdf20180105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84403844000073402-E0YDpOG8Lt3s20180105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84203842000073962-E0YDpOG8LuvY20180105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84403844000074528-E0YDpOG8Lxik20180105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84203842000075172-E0YDpOG8LzqR20180105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84403844000075525-E0YDpOG8M2IW20180105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84403844000076508-E0YDpOG8M6eI20180105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84203842000076688-E0YDpOG8M6qH20180105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84203842000076688-E0YDpOG8M6qF20180105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84403844000077086-E0YDpOG8M9ZK20180105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84203842000077699-E0YDpOG8MCB020180105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84203842000077758-E0YDpOG8MCHu20180105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84203842000078617-E0YDpOG8MGE820180105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84403844000079017-E0YDpOG8MIFa20180105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84403844000079017-E0YDpOG8MIFc20180105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84203842000080535-E0YDpOG8MNq020180105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84203842000080810-E0YDpOG8MOVz20180105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84203842000081269-E0YDpOG8MQ6q20180105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84203842000081941-E0YDpOG8MSXk20180105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84203842000081941-E0YDpOG8MSXi20180105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84203842000081941-E0YDpOG8MSXo20180105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84203842000081941-E0YDpOG8MSXm20180105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84403844000082073-E0YDpOG8MTxu20180105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84403844000082073-E0YDpOG8MTxw20180105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84403844000081556-E0YDpOG8MVOU20180105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84203842000082662-E0YDpOG8MX4g20180105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84403844000082965-E0YDpOG8MYua20180105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84403844000082965-E0YDpOG8MYuX20180105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84203842000083515-E0YDpOG8MaMT20180105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84203842000083515-E0YDpOG8MaMQ20180105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84403844000083674-E0YDpOG8MccY20180105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84403844000083674-E0YDpOG8MccV20180105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84203842000084380-E0YDpOG8Mdp120180105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84203842000084857-E0YDpOG8Mfob20180105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15:19:11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84403844000085711-E0YDpOG8MkU620180105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84403844000085711-E0YDpOG8MkU420180105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84203842000086236-E0YDpOG8MlIC20180105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84403844000086470-E0YDpOG8MnTF20180105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84203842000087184-E0YDpOG8MpUz20180105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84403844000087485-E0YDpOG8Mrqc20180105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84403844000087825-E0YDpOG8MtIb20180105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84403844000087825-E0YDpOG8MtIZ20180105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84203842000088646-E0YDpOG8Muo720180105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84403844000088876-E0YDpOG8Mx8420180105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84403844000089395-E0YDpOG8MziK20180105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84203842000090704-E0YDpOG8N3Dm20180105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84403844000090809-E0YDpOG8N4Fy20180105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84403844000091077-E0YDpOG8N4yd20180105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84403844000091644-E0YDpOG8N7JP20180105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84203842000091382-E0YDpOG8N9qn20180105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84403844000092517-E0YDpOG8NAgA20180105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84403844000093133-E0YDpOG8NBdU20180105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84403844000093133-E0YDpOG8NBdW20180105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84203842000093356-E0YDpOG8NCQ720180105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84203842000094164-E0YDpOG8NDM320180105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84403844000094597-E0YDpOG8NFRI20180105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84203842000095565-E0YDpOG8NHph20180105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84203842000096187-E0YDpOG8NKKK20180105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84403844000095674-E0YDpOG8NLz520180105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84203842000096990-E0YDpOG8NMUi20180105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84403844000096785-E0YDpOG8NO9w20180105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84203842000096418-E0YDpOG8NO9u20180105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84203842000097702-E0YDpOG8NPgo20180105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15:55:40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84403844000098218-E0YDpOG8NQVi20180105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84403844000098218-E0YDpOG8NQW620180105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84203842000099296-E0YDpOG8NStc20180105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84203842000099671-E0YDpOG8NV1Z20180105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84403844000100247-E0YDpOG8NWQa20180105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84403844000101064-E0YDpOG8NYt620180105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84403844000101820-E0YDpOG8Natf20180105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84403844000101820-E0YDpOG8Natj20180105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84403844000102441-E0YDpOG8NcwK20180105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84203842000102708-E0YDpOG8NeCd20180105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84203842000103309-E0YDpOG8Nf5J20180105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84203842000104034-E0YDpOG8Nhc620180105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84203842000104034-E0YDpOG8NhbZ20180105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84203842000104919-E0YDpOG8NkPR20180105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84203842000104919-E0YDpOG8NlGu20180105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84203842000106301-E0YDpOG8NmX020180105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84203842000106301-E0YDpOG8NmWy20180105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84203842000106301-E0YDpOG8NmWw20180105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84403844000103763-E0YDpOG8Nnsa20180105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84203842000107517-E0YDpOG8Nphx20180105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84203842000107517-E0YDpOG8Npmn20180105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84403844000107743-E0YDpOG8Nr9O20180105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84403844000107743-E0YDpOG8Nr9Q20180105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84203842000108882-E0YDpOG8NuLe20180105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84203842000108882-E0YDpOG8NuLc20180105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84203842000109771-E0YDpOG8NxEe20180105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84403844000110293-E0YDpOG8NzvU20180105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84203842000110675-E0YDpOG8O0LH20180105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84403844000109438-E0YDpOG8O0PY20180105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16:23:31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84203842000111547-E0YDpOG8O2Mj20180105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84403844000112304-E0YDpOG8O5XG20180105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84403844000113982-E0YDpOG8OCJA20180105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84403844000113982-E0YDpOG8OCJC20180105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7E2B9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E2B9D">
              <w:rPr>
                <w:rFonts w:ascii="Arial" w:hAnsi="Arial" w:cs="Arial"/>
                <w:sz w:val="22"/>
                <w:szCs w:val="22"/>
              </w:rPr>
              <w:t>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529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298">
              <w:rPr>
                <w:rFonts w:ascii="Arial" w:hAnsi="Arial" w:cs="Arial"/>
                <w:sz w:val="22"/>
                <w:szCs w:val="22"/>
              </w:rPr>
              <w:t>92,100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529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5298">
              <w:rPr>
                <w:rFonts w:ascii="Arial" w:hAnsi="Arial" w:cs="Arial"/>
                <w:sz w:val="22"/>
                <w:szCs w:val="22"/>
              </w:rPr>
              <w:t>19.0725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1318A1" w:rsidRPr="001318A1" w:rsidTr="001318A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A1" w:rsidRPr="001318A1" w:rsidRDefault="001318A1" w:rsidP="00131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08:02:16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CBF-83403834000000895-12420180105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CBF-83403834000000895-12520180105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CBF-83403834000000896-12820180105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CBF-83603836000001987-16720180105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CBF-83603836000002664-19220180105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CBF-83403834000002662-19020180105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CBF-83403834000002986-20220180105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CBF-83403834000002986-20320180105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CBF-83603836000003271-21620180105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CBF-83403834000003318-22820180105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CBF-83403834000003626-24220180105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CBF-83403834000003626-24320180105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CBF-83603836000004990-27320180105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08:23:03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CBF-83603836000004990-27220180105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CBF-83403834000004959-27120180105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CBF-83603836000003599-27520180105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CBF-83403834000005670-33220180105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CBF-83603836000006756-39720180105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CBF-83403834000007054-41620180105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CBF-83603836000007820-43420180105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CBF-83603836000008525-45220180105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CBF-83603836000008525-45320180105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CBF-83603836000008526-46020180105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CBF-83603836000008584-46320180105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CBF-83603836000008584-46420180105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CBF-83603836000010542-51220180105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CBF-83403834000010775-54220180105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CBF-83403834000010775-54020180105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CBF-83403834000010775-54120180105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CBF-83403834000011017-55220180105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CBF-83403834000011017-55120180105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CBF-83603836000011175-55620180105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CBF-83603836000011241-55920180105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CBF-83603836000011848-59620180105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08:55:22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CBF-83603836000011848-59720180105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CBF-83403834000013413-68420180105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CBF-83403834000014234-74820180105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CBF-83403834000014234-74920180105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CBF-83403834000014914-81520180105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CBF-83603836000015037-82320180105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CBF-83403834000014914-81620180105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CBF-83603836000015796-86420180105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09:15:18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CBF-83603836000015796-86320180105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CBF-83403834000015912-88420180105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CBF-83403834000015912-88520180105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CBF-83603836000016199-93320180105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CBF-83403834000016393-96220180105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CBF-83403834000016393-96320180105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CBF-83603836000016839-113620180105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CBF-83403834000017544-117420180105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CBF-83603836000017995-119120180105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CBF-83603836000018249-120020180105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CBF-83403834000019031-130820180105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CBF-83403834000019494-132420180105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CBF-83603836000021003-144420180105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CBF-83603836000021003-144320180105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CBF-83403834000020885-144920180105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CBF-83603836000021050-145820180105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09:57:32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CBF-83603836000022687-164420180105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CBF-83403834000022992-165620180105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CBF-83603836000023457-168420180105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CBF-83603836000023457-168520180105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CBF-83403834000023637-170020180105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CBF-83403834000023637-170120180105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CBF-83603836000023686-170720180105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CBF-83403834000024927-176920180105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CBF-83403834000024927-177020180105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CBF-83603836000025570-178720180105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CBF-83603836000025570-178820180105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CBF-83603836000025570-178920180105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CBF-83403834000025744-179020180105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10:19:21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CBF-83403834000025744-179120180105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CBF-83403834000025744-179220180105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CBF-83403834000026420-185620180105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CBF-83403834000026420-185520180105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CBF-83403834000026834-187920180105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CBF-83603836000027220-189120180105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CBF-83603836000027220-189220180105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CBF-83603836000026905-191120180105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CBF-83603836000027704-194120180105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CBF-83403834000028720-203720180105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CBF-83403834000028720-203820180105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CBF-83403834000028880-204920180105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CBF-83403834000028880-205020180105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CBF-83603836000028826-205120180105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CBF-83603836000029305-206020180105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CBF-83603836000029305-205920180105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CBF-83403834000029293-210120180105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CBF-83403834000029767-217120180105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CBF-83403834000030698-217820180105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CBF-83403834000030698-217920180105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10:58:04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CBF-83603836000030846-218120180105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CBF-83603836000031410-225120180105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CBF-83603836000031410-225020180105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CBF-83603836000032938-241620180105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CBF-83603836000032938-241720180105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CBF-83603836000032938-241520180105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CBF-83403834000032747-243120180105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CBF-83403834000032949-245720180105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CBF-83603836000033979-256920180105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11:30:24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CBF-83603836000034086-261120180105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CBF-83603836000034086-261020180105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CBF-83603836000034894-264820180105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CBF-83603836000036426-272520180105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CBF-83603836000036426-272720180105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CBF-83603836000036426-272620180105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CBF-83603836000036639-274320180105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CBF-83403834000036638-276320180105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CBF-83603836000037194-278620180105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CBF-83603836000033232-279120180105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CBF-83603836000033232-279220180105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CBF-83603836000033232-279020180105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11:58:11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CBF-83403834000033157-279620180105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CBF-83603836000038348-288620180105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CBF-83603836000038555-294220180105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CBF-83603836000040306-304020180105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CBF-83403834000040431-306920180105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CBF-83403834000040431-307020180105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CBF-83603836000042072-311320180105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CBF-83603836000042133-312320180105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CBF-83403834000042244-315720180105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CBF-83603836000042828-317920180105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CBF-83403834000042535-317120180105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12:50:49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CBF-83603836000042956-324320180105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CBF-83603836000044951-330320180105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CBF-83603836000044779-330920180105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CBF-83603836000044779-330820180105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CBF-83403834000046570-338020180105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CBF-83403834000046570-338120180105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CBF-83603836000047244-344120180105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CBF-83403834000047109-344420180105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CBF-83603836000047244-344220180105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CBF-83403834000047109-344520180105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CBF-83403834000047109-344320180105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CBF-83603836000047853-348520180105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CBF-83603836000047853-348420180105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CBF-83403834000047291-349120180105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CBF-83603836000048055-353520180105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CBF-83403834000048495-356020180105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CBF-83603836000048528-355020180105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CBF-83403834000048495-356120180105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CBF-83603836000049444-367520180105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CBF-83403834000050059-372420180105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CBF-83403834000050180-376220180105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CBF-83603836000051046-379720180105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CBF-83603836000051046-379820180105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CBF-83403834000051328-381820180105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CBF-83403834000051756-387220180105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CBF-83403834000051718-387120180105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CBF-83603836000053673-392120180105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13:58:04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CBF-83603836000054188-393320180105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CBF-83603836000055241-396420180105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CBF-83603836000055241-396320180105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CBF-83403834000054679-398820180105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CBF-83603836000055697-399120180105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CBF-83603836000056350-405720180105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CBF-83403834000056435-409920180105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CBF-83403834000056435-409820180105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14:15:19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CBF-83403834000056645-411820180105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CBF-83403834000057141-416920180105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CBF-83403834000057141-417020180105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CBF-83603836000058870-426520180105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CBF-83603836000059585-428720180105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CBF-83603836000059991-431420180105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CBF-83403834000060358-434820180105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CBF-83403834000060358-434720180105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CBF-83403834000062569-451220180105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CBF-83603836000063679-459520180105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CBF-83603836000063679-459620180105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CBF-83603836000064171-461920180105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CBF-83603836000064573-466020180105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CBF-83603836000065037-467920180105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CBF-83603836000065037-467820180105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CBF-83403834000065533-474020180105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CBF-83603836000065870-474420180105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CBF-83603836000066446-478020180105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CBF-83403834000067443-482720180105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CBF-83403834000067616-484820180105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14:59:56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CBF-83403834000067922-484620180105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CBF-83603836000068750-488120180105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CBF-83403834000068787-491020180105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CBF-83403834000068787-491120180105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CBF-83603836000069534-492420180105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CBF-83603836000069534-492520180105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CBF-83603836000069534-492620180105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CBF-83603836000070068-498620180105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CBF-83403834000070655-498520180105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CBF-83403834000070655-498320180105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CBF-83403834000070655-498420180105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CBF-83403834000070466-501120180105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CBF-83603836000071551-503920180105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CBF-83403834000072918-511820180105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CBF-83403834000073445-513820180105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CBF-83403834000074044-516320180105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CBF-83403834000074027-517620180105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CBF-83603836000074811-518420180105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CBF-83603836000074811-518520180105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CBF-83603836000074811-518620180105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CBF-83603836000075385-520220180105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CBF-83603836000075385-520120180105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CBF-83403834000076052-525920180105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CBF-83403834000076264-527620180105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CBF-83403834000076264-527720180105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CBF-83603836000077304-529520180105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CBF-83603836000077598-530820180105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CBF-83603836000077598-530720180105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CBF-83603836000077598-530620180105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CBF-83403834000079917-538320180105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CBF-83403834000080587-539920180105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CBF-83403834000080568-540720180105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CBF-83403834000080568-540820180105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CBF-83603836000080675-541320180105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CBF-83603836000081599-542920180105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CBF-83403834000080943-543320180105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CBF-83403834000081854-546920180105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CBF-83403834000082420-546320180105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15:55:00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CBF-83603836000082833-551820180105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CBF-83603836000084148-553620180105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CBF-83603836000084148-553520180105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15:57:29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CBF-83603836000084138-556020180105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CBF-83403834000084474-559720180105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CBF-83603836000085882-562320180105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CBF-83603836000085882-562220180105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CBF-83603836000085882-562120180105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CBF-83603836000086241-563220180105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CBF-83603836000086751-567720180105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CBF-83603836000086751-567620180105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CBF-83403834000087007-571920180105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CBF-83403834000087569-574420180105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CBF-83403834000088181-575820180105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CBF-83603836000088999-577320180105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CBF-83603836000088999-577220180105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CBF-83603836000089673-580620180105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CBF-83603836000089673-580820180105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CBF-83603836000089673-580720180105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CBF-83603836000090283-582520180105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CBF-83403834000091560-585520180105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CBF-83403834000091560-585420180105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CBF-83603836000092617-591320180105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CBF-83403834000092467-590820180105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CBF-83403834000092467-590920180105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CBF-83403834000092789-593920180105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CBF-83603836000093736-602720180105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CBF-83603836000093736-602620180105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CBF-83403834000093527-604120180105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05-Jan-2018 16:23:31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CBF-83403834000093527-605020180105</w:t>
            </w:r>
          </w:p>
        </w:tc>
      </w:tr>
      <w:tr w:rsidR="001318A1" w:rsidRPr="001318A1" w:rsidTr="001318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05-Jan-2018 16:24:48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A1" w:rsidRPr="001318A1" w:rsidRDefault="001318A1" w:rsidP="00131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8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CBF-83603836000094475-605720180105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E2B9D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E2B9D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318A1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E2B9D"/>
    <w:rsid w:val="007F4BAD"/>
    <w:rsid w:val="008172BD"/>
    <w:rsid w:val="00856DCF"/>
    <w:rsid w:val="00861914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65298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4BE54DD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1318A1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131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131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131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131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131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2CA9-059A-43E5-B2C1-F0C87859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83</TotalTime>
  <Pages>20</Pages>
  <Words>3426</Words>
  <Characters>38550</Characters>
  <Application>Microsoft Office Word</Application>
  <DocSecurity>0</DocSecurity>
  <Lines>321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2018-01-05T16:33:00Z</dcterms:created>
  <dcterms:modified xsi:type="dcterms:W3CDTF">2018-01-05T18:00:00Z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