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C347C7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5</w:t>
      </w:r>
      <w:r w:rsidR="00790104">
        <w:rPr>
          <w:sz w:val="22"/>
          <w:szCs w:val="22"/>
          <w:lang w:val="en"/>
        </w:rPr>
        <w:t xml:space="preserve"> </w:t>
      </w:r>
      <w:r w:rsidR="00C73673">
        <w:rPr>
          <w:sz w:val="22"/>
          <w:szCs w:val="22"/>
          <w:lang w:val="en"/>
        </w:rPr>
        <w:t>December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5A7F69" w:rsidRPr="005A7F69">
        <w:rPr>
          <w:sz w:val="22"/>
          <w:szCs w:val="22"/>
          <w:lang w:val="en"/>
        </w:rPr>
        <w:t>25,392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</w:t>
      </w:r>
      <w:r w:rsidR="004C2B26">
        <w:rPr>
          <w:sz w:val="22"/>
          <w:szCs w:val="22"/>
          <w:lang w:val="en"/>
        </w:rPr>
        <w:t>on Stock Exchange at a price of 17</w:t>
      </w:r>
      <w:r w:rsidR="004C2B26" w:rsidRPr="004C2B26">
        <w:rPr>
          <w:sz w:val="22"/>
          <w:szCs w:val="22"/>
          <w:lang w:val="en"/>
        </w:rPr>
        <w:t>25</w:t>
      </w:r>
      <w:r w:rsidR="004C2B26">
        <w:rPr>
          <w:sz w:val="22"/>
          <w:szCs w:val="22"/>
          <w:lang w:val="en"/>
        </w:rPr>
        <w:t>.</w:t>
      </w:r>
      <w:r w:rsidR="004C2B26" w:rsidRPr="004C2B26">
        <w:rPr>
          <w:sz w:val="22"/>
          <w:szCs w:val="22"/>
          <w:lang w:val="en"/>
        </w:rPr>
        <w:t>9862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0228E9" w:rsidRPr="000228E9">
        <w:rPr>
          <w:sz w:val="22"/>
          <w:szCs w:val="22"/>
          <w:lang w:val="en"/>
        </w:rPr>
        <w:t>82,537,786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0228E9" w:rsidRPr="000228E9">
        <w:rPr>
          <w:sz w:val="22"/>
          <w:szCs w:val="22"/>
          <w:lang w:val="en"/>
        </w:rPr>
        <w:t>1,063,573,113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0228E9" w:rsidRPr="000228E9">
        <w:rPr>
          <w:sz w:val="22"/>
          <w:szCs w:val="22"/>
          <w:lang w:val="en"/>
        </w:rPr>
        <w:t>23,122,499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0228E9" w:rsidRPr="000228E9">
        <w:rPr>
          <w:sz w:val="22"/>
          <w:szCs w:val="22"/>
          <w:lang w:val="en"/>
        </w:rPr>
        <w:t>22,600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0228E9" w:rsidRPr="000228E9">
        <w:rPr>
          <w:sz w:val="22"/>
          <w:szCs w:val="22"/>
          <w:lang w:val="en"/>
        </w:rPr>
        <w:t>19.2581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0228E9" w:rsidRPr="000228E9">
        <w:rPr>
          <w:sz w:val="22"/>
          <w:szCs w:val="22"/>
          <w:lang w:val="en"/>
        </w:rPr>
        <w:t>74,563,100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0228E9" w:rsidRPr="000228E9">
        <w:rPr>
          <w:sz w:val="22"/>
          <w:szCs w:val="22"/>
          <w:lang w:val="en"/>
        </w:rPr>
        <w:t>947,291,619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0228E9" w:rsidRPr="000228E9">
        <w:rPr>
          <w:sz w:val="22"/>
          <w:szCs w:val="22"/>
          <w:lang w:val="en"/>
        </w:rPr>
        <w:t>21,358,722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:rsidR="003E0113" w:rsidRPr="00E61773" w:rsidRDefault="00C347C7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C347C7">
              <w:rPr>
                <w:rFonts w:ascii="Arial" w:hAnsi="Arial" w:cs="Arial"/>
                <w:sz w:val="22"/>
                <w:szCs w:val="22"/>
              </w:rPr>
              <w:t>5 December 2017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5A7F69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A7F69">
              <w:rPr>
                <w:rFonts w:ascii="Arial" w:hAnsi="Arial" w:cs="Arial"/>
                <w:sz w:val="22"/>
                <w:szCs w:val="22"/>
              </w:rPr>
              <w:t>25,392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3E0113" w:rsidRDefault="004C2B26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C2B26">
              <w:rPr>
                <w:rFonts w:ascii="Arial" w:hAnsi="Arial" w:cs="Arial"/>
                <w:sz w:val="22"/>
                <w:szCs w:val="22"/>
              </w:rPr>
              <w:t>1725.9862</w:t>
            </w:r>
            <w:bookmarkStart w:id="0" w:name="_GoBack"/>
            <w:bookmarkEnd w:id="0"/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370"/>
      </w:tblGrid>
      <w:tr w:rsidR="00643D11" w:rsidTr="00643D11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Platform Code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reference number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11" w:rsidRDefault="00643D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11" w:rsidRDefault="00643D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11" w:rsidRDefault="00643D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11" w:rsidRDefault="00643D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11" w:rsidRDefault="00643D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08:06:01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1728.0000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84203842000003074-E0XrLnySCEH220171205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08:06:04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84203842000003091-E0XrLnySCELn20171205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08:08:52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84203842000003873-E0XrLnySCGav20171205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08:09:21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84403844000003987-E0XrLnySCGvq20171205</w:t>
            </w:r>
          </w:p>
        </w:tc>
      </w:tr>
      <w:tr w:rsidR="00643D11" w:rsidTr="00643D11">
        <w:trPr>
          <w:trHeight w:val="24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05-Dec-2017 08:09:21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84403844000003987-E0XrLnySCGvs20171205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08:11:01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84203842000004508-E0XrLnySCIpB20171205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08:11:01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84203842000004508-E0XrLnySCIp920171205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08:14:38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84403844000005424-E0XrLnySCLWX20171205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08:14:38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84403844000005424-E0XrLnySCLWS20171205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08:17:49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84403844000006578-E0XrLnySCOVV20171205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08:22:56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84403844000008787-E0XrLnySCTWd20171205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08:33:19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84203842000011860-E0XrLnySCdmp20171205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08:33:19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84203842000011860-E0XrLnySCdmr20171205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08:36:05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84403844000013123-E0XrLnySCgBK20171205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08:38:19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84203842000013586-E0XrLnySCiAc20171205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08:41:29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84403844000014773-E0XrLnySClSb20171205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08:47:33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84403844000016487-E0XrLnySCqRk20171205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08:47:33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84403844000016487-E0XrLnySCqRm20171205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08:53:47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84203842000018571-E0XrLnySCv3k20171205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08:56:10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84403844000019350-E0XrLnySCxp620171205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09:06:01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84203842000022426-E0XrLnySD58d20171205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09:06:01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84203842000022426-E0XrLnySD58f20171205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09:07:46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84203842000022816-E0XrLnySD6SX20171205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09:11:04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84403844000023887-E0XrLnySD8je20171205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09:17:56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84403844000025950-E0XrLnySDDiy20171205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09:23:08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84203842000027806-E0XrLnySDIKg20171205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09:23:08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84203842000027806-E0XrLnySDIKe20171205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09:30:03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84403844000030055-E0XrLnySDNyW20171205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09:35:35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84203842000031787-E0XrLnySDSoZ20171205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09:42:41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84203842000033927-E0XrLnySDX3T20171205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09:42:41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84203842000033927-E0XrLnySDX3V20171205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09:50:21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84403844000036472-E0XrLnySDb8X20171205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09:50:21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84403844000036472-E0XrLnySDb8Q20171205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05-Dec-2017 09:50:21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84403844000036472-E0XrLnySDb8O20171205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10:02:04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84203842000039633-E0XrLnySDiYE20171205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10:02:21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84203842000039633-E0XrLnySDikR20171205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10:05:12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84203842000040121-E0XrLnySDkVB20171205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10:12:41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84203842000042621-E0XrLnySDoLB20171205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10:18:34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84403844000046293-E0XrLnySDqt520171205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10:18:34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84403844000046293-E0XrLnySDqt320171205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10:21:01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84203842000046242-E0XrLnySDsPZ20171205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10:32:40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84403844000050399-E0XrLnySDzQB20171205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10:32:40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84403844000050399-E0XrLnySDzQD20171205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10:38:58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84203842000050779-E0XrLnySE2Nf20171205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10:49:02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84403844000054660-E0XrLnySE7XT20171205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10:49:02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84403844000054660-E0XrLnySE7XX20171205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10:59:10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84203842000056734-E0XrLnySEFFS20171205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11:08:06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84203842000059783-E0XrLnySEKY220171205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11:09:37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84203842000060040-E0XrLnySEL9a20171205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11:27:32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84203842000062738-E0XrLnySEU1Y20171205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11:27:41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84203842000063616-E0XrLnySEU5m20171205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11:38:42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84203842000065835-E0XrLnySEZEu20171205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11:44:05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84203842000066830-E0XrLnySEbmO20171205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11:57:47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84403844000071129-E0XrLnySEi2m20171205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12:02:55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84203842000072959-E0XrLnySElvn20171205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12:14:01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84203842000074851-E0XrLnySEqyc20171205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12:14:01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84203842000074851-E0XrLnySEqyg20171205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12:21:50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84203842000077473-E0XrLnySEuyU20171205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12:29:06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84203842000078974-E0XrLnySEzyJ20171205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12:39:21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84403844000082832-E0XrLnySF3ki20171205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12:41:40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84203842000082814-E0XrLnySF5MA20171205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12:50:25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84403844000085289-E0XrLnySF9ge20171205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05-Dec-2017 13:00:53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84403844000087577-E0XrLnySFETN20171205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13:01:17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84203842000087118-E0XrLnySFEiE20171205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13:10:22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84403844000089114-E0XrLnySFIoN20171205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13:20:28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84403844000091311-E0XrLnySFOIt20171205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13:29:14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84203842000092522-E0XrLnySFRj720171205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13:29:14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84203842000092522-E0XrLnySFRj520171205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13:33:55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84203842000094025-E0XrLnySFUCa20171205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13:33:55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84203842000094025-E0XrLnySFUCc20171205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13:41:52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84203842000095554-E0XrLnySFXnP20171205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13:41:52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84203842000095554-E0XrLnySFXnS20171205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13:55:00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84403844000099696-E0XrLnySFdSl20171205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14:09:32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84403844000104058-E0XrLnySFn5c20171205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14:53:05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84403844000119937-E0XrLnySGMxf20171205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14:53:05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84203842000119942-E0XrLnySGMxU20171205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14:53:05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84403844000119926-E0XrLnySGMxd20171205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14:53:05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84203842000119942-E0XrLnySGMxX20171205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14:53:15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84203842000120091-E0XrLnySGN8x20171205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14:53:15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84203842000120091-E0XrLnySGN9320171205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14:54:53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84203842000120728-E0XrLnySGONl20171205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14:55:24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84403844000120636-E0XrLnySGOv020171205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15:00:02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84403844000122573-E0XrLnySGTQX20171205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15:00:02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84203842000122638-E0XrLnySGTQf20171205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15:00:04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84403844000122589-E0XrLnySGTb020171205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15:11:34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18387396504860309621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lastRenderedPageBreak/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:rsidR="003E0113" w:rsidRPr="00E61773" w:rsidRDefault="00C347C7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C347C7">
              <w:rPr>
                <w:rFonts w:ascii="Arial" w:hAnsi="Arial" w:cs="Arial"/>
                <w:sz w:val="22"/>
                <w:szCs w:val="22"/>
              </w:rPr>
              <w:t>5 December 2017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0228E9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228E9">
              <w:rPr>
                <w:rFonts w:ascii="Arial" w:hAnsi="Arial" w:cs="Arial"/>
                <w:sz w:val="22"/>
                <w:szCs w:val="22"/>
              </w:rPr>
              <w:t>22,600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0228E9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228E9">
              <w:rPr>
                <w:rFonts w:ascii="Arial" w:hAnsi="Arial" w:cs="Arial"/>
                <w:sz w:val="22"/>
                <w:szCs w:val="22"/>
              </w:rPr>
              <w:t>19.2581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370"/>
      </w:tblGrid>
      <w:tr w:rsidR="00643D11" w:rsidTr="00643D11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Platform Code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reference number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11" w:rsidRDefault="00643D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11" w:rsidRDefault="00643D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11" w:rsidRDefault="00643D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11" w:rsidRDefault="00643D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11" w:rsidRDefault="00643D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08:04:05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19.2850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BMF-83603836000001822-14420171205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08:06:34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BMF-83403834000002391-18420171205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08:08:41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BMF-83403834000003037-20920171205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08:12:24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BMF-83603836000003315-24920171205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08:12:24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BMF-83603836000003315-25020171205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08:13:41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BMF-83603836000003903-26220171205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08:14:52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BMF-83603836000003903-27320171205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08:19:01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BMF-83603836000005415-47820171205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08:23:26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BMF-83603836000006699-67020171205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08:23:26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BMF-83603836000006699-67120171205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08:23:26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BMF-83603836000006699-66920171205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08:28:14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BMF-83603836000007952-79620171205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08:33:19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BMF-83403834000009272-95720171205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08:41:51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BMF-83603836000011218-117320171205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08:47:33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BMF-83603836000012286-129220171205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08:47:33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BMF-83603836000012286-129120171205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08:53:41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BMF-83603836000013903-136420171205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08:59:27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BMF-83403834000015262-158720171205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09:10:09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BMF-83403834000016831-173020171205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09:14:05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BMF-83603836000018305-176020171205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09:19:46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BMF-83603836000019731-184820171205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09:35:49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BMF-83403834000022666-202820171205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09:45:50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BMF-83403834000026039-210820171205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05-Dec-2017 09:55:04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BMF-83403834000028167-218520171205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10:05:13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BMF-83603836000030420-227320171205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10:08:41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BMF-83403834000030956-228720171205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10:19:43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BMF-83603836000032776-235720171205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10:32:31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BMF-83603836000035590-262020171205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10:38:22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BMF-83403834000036125-276520171205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10:38:22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BMF-83403834000036125-276320171205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10:38:22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BMF-83403834000036125-276420171205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10:49:00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BMF-83603836000038290-289320171205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11:00:02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BMF-83403834000040960-316920171205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11:10:26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BMF-83403834000042879-349520171205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11:16:25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BMF-83603836000044432-355620171205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11:27:32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BMF-83603836000046134-366420171205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11:27:32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BMF-83603836000046134-366320171205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11:38:49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BMF-83603836000048259-388620171205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11:58:37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BMF-83603836000051965-417020171205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12:02:01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BMF-83603836000052572-425620171205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12:10:54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BMF-83603836000053663-435620171205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12:13:41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BMF-83603836000054236-438620171205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12:26:29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BMF-83603836000056458-453620171205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12:57:54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BMF-83403834000059231-477720171205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12:57:54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BMF-83403834000059231-477620171205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13:02:07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BMF-83403834000061331-480820171205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13:08:41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BMF-83603836000062503-487720171205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13:15:57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BMF-83403834000063373-494420171205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13:29:48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BMF-83403834000065182-506620171205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13:35:08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BMF-83403834000066072-512920171205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13:52:00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BMF-83603836000068875-522620171205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13:52:00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BMF-83603836000068875-522720171205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05-Dec-2017 14:09:18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BMF-83603836000072621-538220171205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14:50:37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BMF-83603836000082923-584520171205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14:50:37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BMF-83603836000082923-584320171205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14:50:37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BMF-83603836000082923-584420171205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14:50:37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BMF-83603836000082923-584220171205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14:51:23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BMF-83403834000082747-585320171205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14:51:23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BMF-83403834000082889-585720171205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14:52:33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BMF-83403834000083304-587320171205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14:54:07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BMF-83603836000083823-589120171205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15:00:31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BMF-83603836000086385-603620171205</w:t>
            </w:r>
          </w:p>
        </w:tc>
      </w:tr>
      <w:tr w:rsidR="00643D11" w:rsidTr="00643D1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05-Dec-2017 15:00:54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11" w:rsidRDefault="00643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BMF-83403834000086181-604220171205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643D11">
                          <w:pPr>
                            <w:pStyle w:val="MacPacTrailer"/>
                          </w:pPr>
                          <w:fldSimple w:instr=" DOCPROPERTY  docId ">
                            <w:r w:rsidR="004C2B26">
                              <w:t>LON01A45305785</w:t>
                            </w:r>
                          </w:fldSimple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Version ">
                            <w:r w:rsidR="004C2B26">
                              <w:instrText>true</w:instrText>
                            </w:r>
                          </w:fldSimple>
                          <w:r w:rsidR="00747074">
                            <w:instrText xml:space="preserve"> = true "/</w:instrText>
                          </w:r>
                          <w:fldSimple w:instr=" DOCPROPERTY  docVersion ">
                            <w:r w:rsidR="004C2B26">
                              <w:instrText>4</w:instrText>
                            </w:r>
                          </w:fldSimple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4C2B26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CliMat ">
                            <w:r w:rsidR="004C2B26">
                              <w:instrText>true</w:instrText>
                            </w:r>
                          </w:fldSimple>
                          <w:r w:rsidR="00747074">
                            <w:instrText xml:space="preserve"> = true </w:instrText>
                          </w:r>
                          <w:fldSimple w:instr=" DOCPROPERTY  docCliMat ">
                            <w:r w:rsidR="004C2B26">
                              <w:instrText>102868-0003</w:instrText>
                            </w:r>
                          </w:fldSimple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4C2B26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643D11">
                    <w:pPr>
                      <w:pStyle w:val="MacPacTrailer"/>
                    </w:pPr>
                    <w:fldSimple w:instr=" DOCPROPERTY  docId ">
                      <w:r w:rsidR="004C2B26">
                        <w:t>LON01A45305785</w:t>
                      </w:r>
                    </w:fldSimple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Version ">
                      <w:r w:rsidR="004C2B26">
                        <w:instrText>true</w:instrText>
                      </w:r>
                    </w:fldSimple>
                    <w:r w:rsidR="00747074">
                      <w:instrText xml:space="preserve"> = true "/</w:instrText>
                    </w:r>
                    <w:fldSimple w:instr=" DOCPROPERTY  docVersion ">
                      <w:r w:rsidR="004C2B26">
                        <w:instrText>4</w:instrText>
                      </w:r>
                    </w:fldSimple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4C2B26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CliMat ">
                      <w:r w:rsidR="004C2B26">
                        <w:instrText>true</w:instrText>
                      </w:r>
                    </w:fldSimple>
                    <w:r w:rsidR="00747074">
                      <w:instrText xml:space="preserve"> = true </w:instrText>
                    </w:r>
                    <w:fldSimple w:instr=" DOCPROPERTY  docCliMat ">
                      <w:r w:rsidR="004C2B26">
                        <w:instrText>102868-0003</w:instrText>
                      </w:r>
                    </w:fldSimple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4C2B26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228E9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2B26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A7F69"/>
    <w:rsid w:val="005C6A5F"/>
    <w:rsid w:val="005F5D09"/>
    <w:rsid w:val="006101E4"/>
    <w:rsid w:val="00623C13"/>
    <w:rsid w:val="00643D11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347C7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D5C90"/>
    <w:rsid w:val="00CE1E62"/>
    <w:rsid w:val="00D2047F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2050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342B5446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43071-BEC9-436E-8794-E895EC13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32</TotalTime>
  <Pages>7</Pages>
  <Words>1224</Words>
  <Characters>12564</Characters>
  <Application>Microsoft Office Word</Application>
  <DocSecurity>0</DocSecurity>
  <Lines>104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13761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4</cp:revision>
  <cp:lastPrinted>2017-12-05T17:57:00Z</cp:lastPrinted>
  <dcterms:created xsi:type="dcterms:W3CDTF">2017-12-05T16:46:00Z</dcterms:created>
  <dcterms:modified xsi:type="dcterms:W3CDTF">2017-12-05T17:57:00Z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