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72053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2E2DC3" w:rsidRPr="002E2DC3">
        <w:rPr>
          <w:sz w:val="22"/>
          <w:szCs w:val="22"/>
          <w:lang w:val="en"/>
        </w:rPr>
        <w:t>103,800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E2DC3" w:rsidRPr="002E2DC3">
        <w:rPr>
          <w:sz w:val="22"/>
          <w:szCs w:val="22"/>
          <w:lang w:val="en"/>
        </w:rPr>
        <w:t>1708.9684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2E2DC3" w:rsidRPr="002E2DC3">
        <w:rPr>
          <w:sz w:val="22"/>
          <w:szCs w:val="22"/>
          <w:lang w:val="en"/>
        </w:rPr>
        <w:t>60,387,586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E2DC3" w:rsidRPr="002E2DC3">
        <w:rPr>
          <w:sz w:val="22"/>
          <w:szCs w:val="22"/>
          <w:lang w:val="en"/>
        </w:rPr>
        <w:t>1,063,309,941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2E2DC3" w:rsidRPr="002E2DC3">
        <w:rPr>
          <w:sz w:val="22"/>
          <w:szCs w:val="22"/>
          <w:lang w:val="en"/>
        </w:rPr>
        <w:t>309,800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2E2DC3" w:rsidRPr="002E2DC3">
        <w:rPr>
          <w:sz w:val="22"/>
          <w:szCs w:val="22"/>
          <w:lang w:val="en"/>
        </w:rPr>
        <w:t>92,500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2E2DC3" w:rsidRPr="002E2DC3">
        <w:rPr>
          <w:sz w:val="22"/>
          <w:szCs w:val="22"/>
          <w:lang w:val="en"/>
        </w:rPr>
        <w:t>18.941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E2DC3" w:rsidRPr="002E2DC3">
        <w:rPr>
          <w:sz w:val="22"/>
          <w:szCs w:val="22"/>
          <w:lang w:val="en"/>
        </w:rPr>
        <w:t>52,839,000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E2DC3" w:rsidRPr="002E2DC3">
        <w:rPr>
          <w:sz w:val="22"/>
          <w:szCs w:val="22"/>
          <w:lang w:val="en"/>
        </w:rPr>
        <w:t>947,122,598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2E2DC3" w:rsidRPr="002E2DC3">
        <w:rPr>
          <w:sz w:val="22"/>
          <w:szCs w:val="22"/>
          <w:lang w:val="en"/>
        </w:rPr>
        <w:t>275,900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72053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20535">
              <w:rPr>
                <w:rFonts w:ascii="Arial" w:hAnsi="Arial" w:cs="Arial"/>
                <w:sz w:val="22"/>
                <w:szCs w:val="22"/>
              </w:rPr>
              <w:t>4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2E2D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E2DC3">
              <w:rPr>
                <w:rFonts w:ascii="Arial" w:hAnsi="Arial" w:cs="Arial"/>
                <w:sz w:val="22"/>
                <w:szCs w:val="22"/>
              </w:rPr>
              <w:t>103,800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2E2D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E2DC3">
              <w:rPr>
                <w:rFonts w:ascii="Arial" w:hAnsi="Arial" w:cs="Arial"/>
                <w:sz w:val="22"/>
                <w:szCs w:val="22"/>
              </w:rPr>
              <w:t>1708.9684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720535" w:rsidRPr="00720535" w:rsidTr="0072053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08:01:00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84403844000000921-E0YD6QmCj2dv20180104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84403844000000922-E0YD6QmCj2f920180104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84403844000000922-E0YD6QmCj2f720180104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84403844000000923-E0YD6QmCj2kY20180104</w:t>
            </w:r>
          </w:p>
        </w:tc>
      </w:tr>
      <w:tr w:rsidR="00720535" w:rsidRPr="00720535" w:rsidTr="00720535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08:04:28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84203842000001922-E0YD6QmCj77w20180104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84203842000002186-E0YD6QmCj8hM20180104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84403844000002259-E0YD6QmCj9xq20180104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84403844000004477-E0YD6QmCjJEF20180104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84403844000004477-E0YD6QmCjJEI20180104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84403844000004477-E0YD6QmCjJEM20180104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84203842000006649-E0YD6QmCjZQg20180104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84203842000006767-E0YD6QmCjZQi20180104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84403844000006603-E0YD6QmCjZQe20180104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84403844000007155-E0YD6QmCjcr120180104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84203842000007641-E0YD6QmCjgG420180104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84403844000008103-E0YD6QmCjjPo20180104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84403844000008541-E0YD6QmCjnEF20180104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84203842000008902-E0YD6QmCjpov20180104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84203842000008530-E0YD6QmCjqx720180104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84403844000009219-E0YD6QmCjsU320180104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84203842000009241-E0YD6QmCjtWW20180104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84403844000009219-E0YD6QmCjtVv20180104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84203842000009796-E0YD6QmCjvw520180104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84403844000010211-E0YD6QmCjxdw20180104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84403844000010581-E0YD6QmCk1aw20180104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84203842000011229-E0YD6QmCk5N420180104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84203842000011229-E0YD6QmCk5N620180104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84203842000011599-E0YD6QmCk8Gx20180104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84403844000012012-E0YD6QmCk9bC20180104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84203842000012597-E0YD6QmCkCxL20180104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84403844000013214-E0YD6QmCkEr620180104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84203842000013936-E0YD6QmCkIDy20180104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84203842000013936-E0YD6QmCkIDt20180104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08:48:53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84403844000014629-E0YD6QmCkM6B20180104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84403844000014629-E0YD6QmCkMHt20180104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84203842000015610-E0YD6QmCkRLM20180104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84203842000016060-E0YD6QmCkSJl20180104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84403844000016598-E0YD6QmCkUj720180104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84203842000016915-E0YD6QmCkWFm20180104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84203842000017313-E0YD6QmCkYrd20180104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84403844000017746-E0YD6QmCkfdA20180104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84403844000020827-E0YD6QmCksww20180104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84203842000021244-E0YD6QmCkxeh20180104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84203842000021843-E0YD6QmCl2tU20180104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84403844000022562-E0YD6QmCl4tG20180104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84403844000022562-E0YD6QmCl4tE20180104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84403844000022513-E0YD6QmCl5nn20180104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84403844000023048-E0YD6QmCl8m520180104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84403844000023060-E0YD6QmClA8G20180104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84203842000023343-E0YD6QmClF6Z20180104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84203842000024274-E0YD6QmClHGN20180104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84403844000024561-E0YD6QmClJex20180104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84403844000024561-E0YD6QmClJf020180104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84203842000024805-E0YD6QmClKu620180104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84203842000024805-E0YD6QmClKuO20180104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84403844000024829-E0YD6QmClM0L20180104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84203842000026068-E0YD6QmClPLy20180104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84403844000026255-E0YD6QmClQOd20180104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84403844000027035-E0YD6QmClVy920180104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84403844000027439-E0YD6QmClWxZ20180104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84203842000027694-E0YD6QmClZkD20180104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84203842000028947-E0YD6QmCliKH20180104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09:48:35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84403844000028881-E0YD6QmClifS20180104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84203842000029174-E0YD6QmClkX420180104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84403844000029512-E0YD6QmClmMJ20180104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84403844000029799-E0YD6QmClr3D20180104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84403844000029799-E0YD6QmClr3B20180104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84403844000031495-E0YD6QmClyVG20180104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84203842000031608-E0YD6QmCm0Gz20180104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84203842000031608-E0YD6QmCm0H120180104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84403844000031841-E0YD6QmCm2Pf20180104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84403844000032208-E0YD6QmCm4Bh20180104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84403844000032224-E0YD6QmCm5Nm20180104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84403844000032224-E0YD6QmCm5O020180104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84203842000032411-E0YD6QmCm9po20180104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84203842000032411-E0YD6QmCm9pi20180104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84203842000032411-E0YD6QmCm9qD20180104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84403844000033901-E0YD6QmCmFAw20180104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84203842000034034-E0YD6QmCmGpU20180104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84203842000034034-E0YD6QmCmGpW20180104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84203842000034845-E0YD6QmCmLZP20180104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84203842000034845-E0YD6QmCmLZN20180104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84203842000035483-E0YD6QmCmP9P20180104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84203842000034437-E0YD6QmCmPzn20180104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84203842000036571-E0YD6QmCmVGD20180104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84403844000036983-E0YD6QmCmVgP20180104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84403844000037366-E0YD6QmCmXkK20180104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84403844000037757-E0YD6QmCmaWZ20180104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84203842000038821-E0YD6QmCmidi20180104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84203842000038821-E0YD6QmCmidl20180104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84403844000039277-E0YD6QmCmkj420180104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10:41:19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84403844000039644-E0YD6QmCml8r20180104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84403844000039627-E0YD6QmCmlki20180104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84203842000039743-E0YD6QmCmnV120180104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84203842000039743-E0YD6QmCmnUz20180104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84203842000041394-E0YD6QmCmzIP20180104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84403844000042516-E0YD6QmCn0DZ20180104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84203842000041742-E0YD6QmCn0Nx20180104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84203842000041742-E0YD6QmCn0iP20180104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84203842000042835-E0YD6QmCn1IV20180104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84403844000044361-E0YD6QmCn7YX20180104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84403844000044361-E0YD6QmCn7YZ20180104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84403844000045059-E0YD6QmCnAAv20180104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84403844000046324-E0YD6QmCnFLR20180104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84403844000046463-E0YD6QmCnFf120180104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84403844000046895-E0YD6QmCnHxA20180104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84203842000047459-E0YD6QmCnJzG20180104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84203842000048033-E0YD6QmCnLWt20180104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84403844000048379-E0YD6QmCnMmH20180104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84203842000048783-E0YD6QmCnPVJ20180104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84203842000048783-E0YD6QmCnPrC20180104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84203842000049215-E0YD6QmCnQmP20180104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84203842000049215-E0YD6QmCnQmR20180104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84203842000049582-E0YD6QmCnT7e20180104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84203842000049582-E0YD6QmCnT7i20180104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84203842000049582-E0YD6QmCnT7g20180104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84403844000049709-E0YD6QmCnY0g20180104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84403844000051453-E0YD6QmCndKo20180104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84403844000051453-E0YD6QmCndKt20180104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84403844000051453-E0YD6QmCndKr20180104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11:41:37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84403844000051954-E0YD6QmCnf3720180104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84203842000052572-E0YD6QmCnhYt20180104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84403844000053184-E0YD6QmCnjZy20180104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84403844000053571-E0YD6QmCnlLl20180104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84203842000054172-E0YD6QmCnoPz20180104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84203842000053786-E0YD6QmCnp8Y20180104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84203842000053786-E0YD6QmCnqHv20180104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84203842000053786-E0YD6QmCnrDG20180104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84203842000053786-E0YD6QmCnrFo20180104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84403844000056284-E0YD6QmCnwax20180104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84203842000056308-E0YD6QmCnxn420180104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84403844000058169-E0YD6QmCo4cb20180104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84403844000058212-E0YD6QmCo4qQ20180104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84403844000058672-E0YD6QmCo7SN20180104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84203842000058845-E0YD6QmCo8Gx20180104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84203842000060545-E0YD6QmCoE9Z20180104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84203842000061091-E0YD6QmCoGh720180104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84403844000061385-E0YD6QmCoIMc20180104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84403844000061743-E0YD6QmCoJ5D20180104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84403844000062186-E0YD6QmCoLAZ20180104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84203842000062623-E0YD6QmCoLyo20180104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84403844000063668-E0YD6QmCoSHs20180104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84403844000063668-E0YD6QmCoSHq20180104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84203842000064133-E0YD6QmCoW3q20180104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84403844000064703-E0YD6QmCoYXW20180104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84403844000065254-E0YD6QmCoacf20180104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84403844000065947-E0YD6QmCodC620180104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84403844000065947-E0YD6QmCodC420180104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84403844000065939-E0YD6QmCodYh20180104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12:54:02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84203842000066311-E0YD6QmCofb020180104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84203842000066311-E0YD6QmCofdn20180104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84403844000066566-E0YD6QmCogPf20180104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84203842000066886-E0YD6QmCoi6S20180104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84203842000066886-E0YD6QmCoi9t20180104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84203842000066886-E0YD6QmCoi9y20180104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84203842000066907-E0YD6QmCoiA020180104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84203842000066974-E0YD6QmCoiA220180104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84403844000067644-E0YD6QmCol3T20180104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84203842000068490-E0YD6QmConxf20180104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84203842000068727-E0YD6QmCooR420180104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84403844000069041-E0YD6QmCoptJ20180104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84403844000069041-E0YD6QmCoptG20180104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84403844000069281-E0YD6QmCorgf20180104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84203842000069663-E0YD6QmCos6D20180104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84203842000071057-E0YD6QmCoxcr20180104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84203842000071818-E0YD6QmCp1HR20180104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84203842000071818-E0YD6QmCp1HP20180104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84203842000072384-E0YD6QmCp3Lg20180104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84203842000072476-E0YD6QmCp42y20180104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84203842000072476-E0YD6QmCp4Fi20180104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84403844000071895-E0YD6QmCp5m020180104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84403844000071895-E0YD6QmCp5m320180104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84403844000072770-E0YD6QmCp6BK20180104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84403844000072770-E0YD6QmCp6BN20180104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84403844000073125-E0YD6QmCp6d120180104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84403844000073125-E0YD6QmCp6eP20180104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84403844000074995-E0YD6QmCpBxl20180104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84403844000073501-E0YD6QmCpDMx20180104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13:36:41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84203842000075275-E0YD6QmCpDnf20180104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84203842000076068-E0YD6QmCpFBX20180104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84203842000077446-E0YD6QmCpLMu20180104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84403844000078045-E0YD6QmCpN6d20180104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84403844000078416-E0YD6QmCpOkD20180104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84403844000080182-E0YD6QmCpWUK20180104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84403844000081401-E0YD6QmCpbEo20180104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84203842000081880-E0YD6QmCpcxr20180104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84203842000082499-E0YD6QmCpfLN20180104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84203842000082499-E0YD6QmCpfLP20180104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84203842000081371-E0YD6QmCpgHB20180104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84403844000082411-E0YD6QmCpgIv20180104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84403844000082849-E0YD6QmCphZd20180104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84403844000082411-E0YD6QmCpi3h20180104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84403844000083180-E0YD6QmCpiyW20180104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84403844000083180-E0YD6QmCpiyY20180104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84403844000083808-E0YD6QmCplv720180104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84203842000085020-E0YD6QmCpp4520180104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84403844000085440-E0YD6QmCpqUB20180104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84203842000085463-E0YD6QmCptey20180104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84203842000086519-E0YD6QmCpuLq20180104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84203842000086519-E0YD6QmCpuLt20180104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84403844000087065-E0YD6QmCpwhE20180104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84403844000087065-E0YD6QmCpwhC20180104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84203842000087658-E0YD6QmCpyRP20180104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84203842000087836-E0YD6QmCpyxF20180104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84203842000087836-E0YD6QmCpyxH20180104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84403844000088757-E0YD6QmCq3zr20180104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84403844000088757-E0YD6QmCq3zp20180104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14:29:14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84203842000088875-E0YD6QmCq3zx20180104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84203842000088875-E0YD6QmCq3zz20180104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84203842000089515-E0YD6QmCq4QS20180104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84203842000091334-E0YD6QmCqBvG20180104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84203842000092004-E0YD6QmCqFCF20180104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84403844000092118-E0YD6QmCqFx620180104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84203842000092866-E0YD6QmCqI1h20180104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84203842000093474-E0YD6QmCqLOl20180104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84403844000093999-E0YD6QmCqOa020180104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84403844000093999-E0YD6QmCqOZv20180104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84203842000094639-E0YD6QmCqQts20180104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84203842000094639-E0YD6QmCqQtu20180104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84403844000095696-E0YD6QmCqTIy20180104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84203842000095940-E0YD6QmCqTgD20180104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84403844000096622-E0YD6QmCqW8Y20180104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84403844000096622-E0YD6QmCqW8a20180104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84403844000097103-E0YD6QmCqZ7G20180104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84403844000097103-E0YD6QmCqZ7E20180104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84203842000097733-E0YD6QmCqcON20180104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84403844000098518-E0YD6QmCqeQV20180104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84403844000098518-E0YD6QmCqeQR20180104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84403844000098518-E0YD6QmCqeQT20180104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84403844000098804-E0YD6QmCqgaL20180104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84403844000100304-E0YD6QmCqoJK20180104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84403844000100267-E0YD6QmCqrWD20180104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84403844000100532-E0YD6QmCqrWP20180104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84403844000100879-E0YD6QmCqtHT20180104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84403844000101475-E0YD6QmCqw3u20180104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84403844000102104-E0YD6QmCqyaP20180104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15:07:19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84203842000102621-E0YD6QmCr1nK20180104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84203842000102621-E0YD6QmCr1nH20180104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84203842000103022-E0YD6QmCr3Ts20180104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84203842000103022-E0YD6QmCr3Tq20180104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84203842000103496-E0YD6QmCr6Cj20180104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84203842000104257-E0YD6QmCr9gk20180104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84203842000104257-E0YD6QmCr9gi20180104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84403844000104283-E0YD6QmCrAck20180104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84203842000105216-E0YD6QmCrFew20180104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84403844000105860-E0YD6QmCrHKe20180104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84403844000105926-E0YD6QmCrLmF20180104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84403844000106733-E0YD6QmCrLsa20180104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84203842000107352-E0YD6QmCrMcD20180104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84203842000107352-E0YD6QmCrMcF20180104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84403844000107837-E0YD6QmCrPMR20180104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84203842000108363-E0YD6QmCrQTr20180104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84203842000108841-E0YD6QmCrSan20180104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84203842000109439-E0YD6QmCrV4s20180104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84403844000109862-E0YD6QmCrX9820180104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84403844000109862-E0YD6QmCrX9A20180104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84403844000110369-E0YD6QmCrZOg20180104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84203842000111031-E0YD6QmCrbW620180104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84403844000111715-E0YD6QmCreYe20180104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84403844000111715-E0YD6QmCreYi20180104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84403844000111715-E0YD6QmCreYg20180104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84403844000112100-E0YD6QmCrfuV20180104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84203842000112532-E0YD6QmCrhXU20180104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84403844000113048-E0YD6QmCrjrm20180104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84403844000113622-E0YD6QmCrmOu20180104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15:44:27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84403844000113969-E0YD6QmCrnYv20180104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84403844000113969-E0YD6QmCrnYt20180104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84203842000114563-E0YD6QmCrqBK20180104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84403844000115887-E0YD6QmCrvYD20180104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84403844000115887-E0YD6QmCrvYB20180104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84403844000116223-E0YD6QmCrxY620180104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84403844000116832-E0YD6QmCs0ez20180104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84403844000118487-E0YD6QmCs6QY20180104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84403844000118487-E0YD6QmCs6Qa20180104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84203842000118831-E0YD6QmCs82g20180104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84203842000119181-E0YD6QmCs8k320180104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84203842000119181-E0YD6QmCs8k120180104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84203842000119181-E0YD6QmCs8jz20180104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84203842000119181-E0YD6QmCs8k520180104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84403844000119846-E0YD6QmCsAzl20180104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84203842000120606-E0YD6QmCsDQG20180104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84203842000121297-E0YD6QmCsGDq20180104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84403844000121927-E0YD6QmCsIt120180104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84203842000122910-E0YD6QmCsMW220180104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84203842000118100-E0YD6QmCsO1p20180104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84403844000121210-E0YD6QmCsPxJ20180104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84203842000124662-E0YD6QmCsR6I20180104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84203842000125231-E0YD6QmCsSUU20180104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84203842000125231-E0YD6QmCsSUL20180104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84203842000125231-E0YD6QmCsT6A20180104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84203842000126414-E0YD6QmCsV0R20180104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84203842000126414-E0YD6QmCsV0T20180104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84403844000126149-E0YD6QmCsVmP20180104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84403844000127310-E0YD6QmCsWtp20180104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16:18:09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84403844000128234-E0YD6QmCsa2z20180104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84403844000129069-E0YD6QmCsbzj20180104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84403844000129511-E0YD6QmCsdJB20180104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84403844000129511-E0YD6QmCsdJ920180104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84403844000129781-E0YD6QmCsewZ20180104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84403844000129781-E0YD6QmCsf2T20180104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84203842000130766-E0YD6QmCshFF20180104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84403844000130261-E0YD6QmCsiRH20180104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84403844000131783-E0YD6QmCsk4S20180104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84403844000131783-E0YD6QmCsk4U20180104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84203842000132066-E0YD6QmCskz920180104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84203842000132066-E0YD6QmCskz720180104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84403844000132984-E0YD6QmCsnvq20180104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84403844000132984-E0YD6QmCsnvs20180104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72053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20535">
              <w:rPr>
                <w:rFonts w:ascii="Arial" w:hAnsi="Arial" w:cs="Arial"/>
                <w:sz w:val="22"/>
                <w:szCs w:val="22"/>
              </w:rPr>
              <w:t>4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2E2D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E2DC3">
              <w:rPr>
                <w:rFonts w:ascii="Arial" w:hAnsi="Arial" w:cs="Arial"/>
                <w:sz w:val="22"/>
                <w:szCs w:val="22"/>
              </w:rPr>
              <w:t>92,500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2E2D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E2DC3">
              <w:rPr>
                <w:rFonts w:ascii="Arial" w:hAnsi="Arial" w:cs="Arial"/>
                <w:sz w:val="22"/>
                <w:szCs w:val="22"/>
              </w:rPr>
              <w:t>18.941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720535" w:rsidRPr="00720535" w:rsidTr="0072053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35" w:rsidRPr="00720535" w:rsidRDefault="00720535" w:rsidP="007205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08:01:00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CBE-83603836000000997-12520180104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CBE-83603836000000997-12420180104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CBE-83603836000001652-</w:t>
            </w:r>
            <w:bookmarkStart w:id="0" w:name="_GoBack"/>
            <w:bookmarkEnd w:id="0"/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08:11:22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CBE-83603836000002793-35420180104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CBE-83603836000002793-35520180104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CBE-83603836000002793-35320180104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CBE-83603836000003232-38020180104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CBE-83403834000004079-47420180104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CBE-83403834000004467-53020180104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CBE-83603836000004640-54520180104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CBE-83603836000004640-54620180104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CBE-83403834000005123-59820180104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CBE-83403834000005123-59920180104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CBE-83403834000005123-60020180104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CBE-83403834000005531-69620180104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CBE-83403834000005520-70320180104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CBE-83403834000006049-73620180104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CBE-83403834000006049-73720180104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CBE-83603836000006565-79920180104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CBE-83603836000006565-79820180104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CBE-83603836000006565-79720180104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CBE-83603836000006565-80020180104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CBE-83403834000006906-81420180104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CBE-83403834000006592-81620180104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CBE-83403834000006592-81720180104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CBE-83403834000006592-81820180104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CBE-83403834000007254-83820180104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CBE-83403834000008286-88220180104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CBE-83403834000008286-88720180104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CBE-83603836000008985-94320180104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CBE-83603836000008985-94220180104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CBE-83403834000008513-95420180104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CBE-83603836000009014-97320180104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CBE-83403834000009613-101920180104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CBE-83603836000009626-104920180104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CBE-83603836000010629-107620180104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CBE-83403834000010885-110820180104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CBE-83603836000011684-116120180104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08:54:09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CBE-83403834000011947-121920180104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CBE-83603836000012229-132420180104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CBE-83603836000012229-132520180104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CBE-83603836000013590-136020180104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CBE-83603836000013590-136120180104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CBE-83403834000014340-144420180104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CBE-83403834000014861-147120180104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CBE-83403834000014861-147220180104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CBE-83603836000015024-147620180104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CBE-83403834000015404-151320180104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CBE-83603836000015642-152620180104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CBE-83603836000015642-152520180104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CBE-83403834000015661-153220180104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CBE-83603836000015777-155920180104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CBE-83403834000015968-157620180104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CBE-83603836000015950-157920180104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CBE-83403834000016468-161320180104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CBE-83603836000017113-164320180104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CBE-83603836000017113-164420180104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CBE-83403834000017689-167820180104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CBE-83603836000017720-168920180104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CBE-83403834000017904-169620180104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CBE-83603836000017857-170620180104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09:39:38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CBE-83603836000017988-174120180104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CBE-83603836000017988-174220180104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CBE-83403834000018593-176420180104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CBE-83603836000018714-187020180104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CBE-83603836000018714-186920180104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CBE-83403834000019361-193120180104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CBE-83403834000019361-193020180104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CBE-83403834000020103-202220180104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CBE-83403834000020103-202120180104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CBE-83403834000020103-202320180104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CBE-83603836000019474-202520180104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CBE-83603836000019474-202720180104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09:55:11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CBE-83603836000019474-202920180104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CBE-83403834000021023-210120180104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CBE-83403834000021023-210020180104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CBE-83403834000021105-210420180104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CBE-83403834000021105-210520180104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CBE-83403834000021105-210320180104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CBE-83403834000021283-216520180104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CBE-83403834000021283-216620180104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CBE-83603836000021377-221820180104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CBE-83403834000021428-222120180104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CBE-83403834000021428-222220180104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CBE-83603836000021747-226420180104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CBE-83603836000022891-231320180104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CBE-83603836000023247-234620180104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CBE-83403834000023348-235320180104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CBE-83403834000023348-235220180104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CBE-83603836000023247-234520180104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10:23:04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CBE-83403834000023310-234920180104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CBE-83603836000023247-234720180104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CBE-83603836000024025-240420180104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CBE-83603836000024025-240320180104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CBE-83603836000024743-246220180104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CBE-83603836000024743-246120180104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CBE-83603836000024825-248020180104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CBE-83603836000024825-247920180104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CBE-83403834000025157-249620180104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CBE-83403834000025157-249520180104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CBE-83403834000025157-249420180104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CBE-83603836000025108-251820180104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CBE-83603836000025264-251220180104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CBE-83403834000025475-252620180104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CBE-83403834000026192-261520180104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CBE-83403834000026284-262620180104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CBE-83603836000026542-265120180104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CBE-83603836000026542-265220180104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CBE-83603836000026725-267320180104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10:59:43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CBE-83603836000026725-267220180104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CBE-83603836000027385-275120180104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CBE-83403834000028587-279720180104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CBE-83403834000028587-279920180104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CBE-83403834000028587-279820180104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CBE-83403834000029058-283520180104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CBE-83403834000029097-283920180104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CBE-83403834000029097-283820180104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CBE-83403834000029246-284020180104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CBE-83403834000029477-284420180104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11:22:43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CBE-83403834000029477-284320180104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CBE-83403834000029477-284620180104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CBE-83403834000029477-284520180104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CBE-83603836000029891-290120180104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CBE-83603836000029891-290220180104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CBE-83603836000029470-290320180104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CBE-83603836000029470-290620180104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CBE-83603836000030631-296820180104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CBE-83403834000030668-297220180104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CBE-83403834000031837-304820180104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CBE-83403834000031837-304720180104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CBE-83403834000031892-305220180104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CBE-83403834000031892-305320180104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CBE-83403834000031892-305420180104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CBE-83603836000032630-316520180104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CBE-83403834000033231-320420180104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CBE-83603836000032344-320720180104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CBE-83403834000032744-321520180104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11:57:24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CBE-83403834000032744-321620180104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CBE-83403834000034429-338120180104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CBE-83603836000035315-346320180104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CBE-83403834000035702-350920180104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CBE-83403834000035702-351020180104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CBE-83603836000036121-353420180104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CBE-83603836000036265-358020180104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CBE-83403834000036865-363820180104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CBE-83403834000036865-363720180104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CBE-83603836000037530-368620180104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CBE-83603836000037530-368520180104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CBE-83403834000037638-368720180104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CBE-83403834000037638-368920180104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CBE-83403834000037638-368820180104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CBE-83403834000037638-369020180104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CBE-83403834000037921-383120180104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12:47:55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CBE-83403834000037921-383220180104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CBE-83603836000039320-387920180104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CBE-83603836000039320-387820180104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CBE-83603836000039320-388120180104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CBE-83603836000039320-388020180104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CBE-83403834000039463-388520180104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CBE-83403834000039581-390820180104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CBE-83603836000039596-390920180104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CBE-83603836000039797-392520180104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CBE-83403834000039577-397220180104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CBE-83403834000040749-403620180104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CBE-83403834000040749-403520180104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CBE-83603836000041146-408220180104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CBE-83603836000041146-408120180104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CBE-83403834000041224-411220180104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CBE-83403834000041224-411320180104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CBE-83403834000041224-411420180104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13:27:10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CBE-83603836000041228-412920180104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CBE-83403834000042492-419820180104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CBE-83403834000042492-419920180104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CBE-83403834000042430-420520180104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CBE-83403834000042430-420420180104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CBE-83603836000042963-428920180104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CBE-83403834000043190-429720180104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13:43:16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CBE-83603836000043452-435620180104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CBE-83603836000044359-437720180104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CBE-83603836000044359-437820180104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CBE-83603836000043452-438220180104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CBE-83603836000043452-438320180104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CBE-83603836000043452-438420180104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CBE-83403834000043821-439620180104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CBE-83603836000044607-441620180104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CBE-83603836000044607-441720180104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CBE-83603836000044607-441920180104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CBE-83603836000046043-453120180104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CBE-83603836000046043-453220180104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CBE-83603836000046043-453020180104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13:58:12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CBE-83603836000046011-454420180104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CBE-83403834000047109-461220180104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CBE-83403834000047317-462720180104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CBE-83403834000047317-462620180104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CBE-83603836000047391-463020180104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CBE-83603836000047438-464920180104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CBE-83403834000048246-470720180104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CBE-83603836000048756-472920180104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CBE-83603836000048756-472820180104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CBE-83403834000049168-475720180104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CBE-83403834000049168-475820180104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CBE-83403834000049168-475920180104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CBE-83403834000049998-480520180104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CBE-83403834000049998-480620180104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CBE-83603836000050602-483720180104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CBE-83603836000051484-488520180104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14:29:14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CBE-83403834000051394-489020180104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CBE-83403834000051616-489420180104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CBE-83403834000052085-491020180104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CBE-83403834000052085-490920180104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CBE-83603836000052519-493620180104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CBE-83603836000052519-493720180104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CBE-83403834000053177-497920180104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CBE-83403834000053177-497820180104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CBE-83403834000053609-502220180104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CBE-83603836000053706-502420180104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CBE-83403834000053609-502320180104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CBE-83403834000053951-506520180104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CBE-83603836000054041-508420180104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CBE-83403834000054656-509120180104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CBE-83403834000054656-509020180104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CBE-83603836000056368-521820180104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CBE-83403834000056776-528720180104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CBE-83403834000056776-528620180104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CBE-83403834000057390-533720180104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CBE-83603836000057847-535920180104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CBE-83603836000058272-538220180104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CBE-83403834000058632-540020180104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CBE-83603836000059112-541820180104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CBE-83603836000059112-541920180104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CBE-83403834000058939-544020180104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CBE-83603836000059509-546720180104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CBE-83603836000059509-546620180104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CBE-83403834000059773-547820180104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CBE-83403834000059896-553520180104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15:06:04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CBE-83403834000060129-555820180104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CBE-83403834000062176-566420180104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CBE-83403834000062176-566320180104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CBE-83603836000062831-569920180104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CBE-83603836000062831-569720180104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CBE-83603836000062831-569820180104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CBE-83403834000062498-570120180104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CBE-83403834000062820-574720180104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CBE-83403834000062820-574820180104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CBE-83403834000062825-575320180104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CBE-83403834000062788-575120180104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CBE-83403834000062788-575020180104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CBE-83403834000063098-580620180104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CBE-83403834000064301-587520180104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CBE-83403834000064301-587620180104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CBE-83403834000065220-598720180104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CBE-83403834000065220-598620180104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CBE-83403834000065247-598820180104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CBE-83603836000065942-602220180104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CBE-83403834000067343-615820180104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CBE-83603836000067846-619020180104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CBE-83403834000068125-626420180104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CBE-83403834000068125-626320180104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CBE-83603836000068676-628120180104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CBE-83603836000068676-628220180104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CBE-83603836000069018-633320180104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CBE-83603836000069297-637620180104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CBE-83603836000069297-637520180104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CBE-83403834000069610-640120180104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15:49:05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CBE-83403834000069502-641020180104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CBE-83403834000070146-643820180104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CBE-83403834000071013-653620180104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CBE-83603836000071600-657320180104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CBE-83603836000071600-657420180104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CBE-83403834000072165-661220180104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CBE-83403834000072035-660920180104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CBE-83403834000072534-662720180104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CBE-83403834000072534-662620180104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CBE-83603836000073160-664520180104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15:59:47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CBE-83603836000073160-664420180104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CBE-83403834000073444-665420180104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CBE-83403834000073444-665520180104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CBE-83603836000074101-668220180104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CBE-83603836000074756-671120180104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CBE-83603836000074756-671320180104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CBE-83603836000074756-671220180104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CBE-83603836000075180-673720180104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CBE-83403834000075605-678320180104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CBE-83403834000076381-680520180104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CBE-83603836000077227-683420180104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CBE-83403834000077443-685020180104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CBE-83603836000078349-688520180104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CBE-83603836000078349-688420180104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CBE-83403834000078191-688920180104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CBE-83603836000078904-689720180104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CBE-83403834000078778-690520180104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CBE-83403834000078778-690420180104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CBE-83403834000079626-694120180104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04-Jan-2018 16:18:47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CBE-83603836000079771-694520180104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CBE-83603836000079520-692920180104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CBE-83603836000079704-694020180104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CBE-83603836000080931-699020180104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CBE-83603836000080931-699120180104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CBE-83603836000081300-700320180104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CBE-83403834000082067-703120180104</w:t>
            </w:r>
          </w:p>
        </w:tc>
      </w:tr>
      <w:tr w:rsidR="00720535" w:rsidRPr="00720535" w:rsidTr="0072053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04-Jan-2018 16:25:04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35" w:rsidRPr="00720535" w:rsidRDefault="00720535" w:rsidP="00720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053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CBE-83403834000082268-703720180104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2053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2DC3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20535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1286B18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720535"/>
    <w:pP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7">
    <w:name w:val="xl67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1">
    <w:name w:val="xl71"/>
    <w:basedOn w:val="Normal"/>
    <w:rsid w:val="00720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720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720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72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720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49E8-CAC5-49D3-8C0C-4338FAFC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23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2018-01-04T17:06:00Z</dcterms:created>
  <dcterms:modified xsi:type="dcterms:W3CDTF">2018-01-04T17:06:00Z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