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861091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4</w:t>
      </w:r>
      <w:r w:rsidR="00790104">
        <w:rPr>
          <w:sz w:val="22"/>
          <w:szCs w:val="22"/>
          <w:lang w:val="en"/>
        </w:rPr>
        <w:t xml:space="preserve"> </w:t>
      </w:r>
      <w:r w:rsidR="00C73673">
        <w:rPr>
          <w:sz w:val="22"/>
          <w:szCs w:val="22"/>
          <w:lang w:val="en"/>
        </w:rPr>
        <w:t>December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9352E9" w:rsidRPr="009352E9">
        <w:rPr>
          <w:sz w:val="22"/>
          <w:szCs w:val="22"/>
          <w:lang w:val="en"/>
        </w:rPr>
        <w:t>52,800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0C49C0" w:rsidRPr="000C49C0">
        <w:rPr>
          <w:sz w:val="22"/>
          <w:szCs w:val="22"/>
          <w:lang w:val="en"/>
        </w:rPr>
        <w:t>1725.3965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0C49C0" w:rsidRPr="000C49C0">
        <w:rPr>
          <w:sz w:val="22"/>
          <w:szCs w:val="22"/>
          <w:lang w:val="en"/>
        </w:rPr>
        <w:t>82,512,394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0C49C0" w:rsidRPr="000C49C0">
        <w:rPr>
          <w:sz w:val="22"/>
          <w:szCs w:val="22"/>
          <w:lang w:val="en"/>
        </w:rPr>
        <w:t>1,063,598,505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0C49C0" w:rsidRPr="000C49C0">
        <w:rPr>
          <w:sz w:val="22"/>
          <w:szCs w:val="22"/>
          <w:lang w:val="en"/>
        </w:rPr>
        <w:t>23,097,107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0C49C0" w:rsidRPr="000C49C0">
        <w:rPr>
          <w:sz w:val="22"/>
          <w:szCs w:val="22"/>
          <w:lang w:val="en"/>
        </w:rPr>
        <w:t>47,000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0C49C0" w:rsidRPr="000C49C0">
        <w:rPr>
          <w:sz w:val="22"/>
          <w:szCs w:val="22"/>
          <w:lang w:val="en"/>
        </w:rPr>
        <w:t>19.3194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0C49C0" w:rsidRPr="000C49C0">
        <w:rPr>
          <w:sz w:val="22"/>
          <w:szCs w:val="22"/>
          <w:lang w:val="en"/>
        </w:rPr>
        <w:t>74,540,500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0C49C0" w:rsidRPr="000C49C0">
        <w:rPr>
          <w:sz w:val="22"/>
          <w:szCs w:val="22"/>
          <w:lang w:val="en"/>
        </w:rPr>
        <w:t>947,314,219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0C49C0" w:rsidRPr="000C49C0">
        <w:rPr>
          <w:sz w:val="22"/>
          <w:szCs w:val="22"/>
          <w:lang w:val="en"/>
        </w:rPr>
        <w:t>21,336,122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:rsidR="003E0113" w:rsidRPr="00E61773" w:rsidRDefault="00861091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861091">
              <w:rPr>
                <w:rFonts w:ascii="Arial" w:hAnsi="Arial" w:cs="Arial"/>
                <w:sz w:val="22"/>
                <w:szCs w:val="22"/>
              </w:rPr>
              <w:t>4 December 2017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0C49C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C49C0">
              <w:rPr>
                <w:rFonts w:ascii="Arial" w:hAnsi="Arial" w:cs="Arial"/>
                <w:sz w:val="22"/>
                <w:szCs w:val="22"/>
              </w:rPr>
              <w:t>52,800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3E0113" w:rsidRDefault="000C49C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C49C0">
              <w:rPr>
                <w:rFonts w:ascii="Arial" w:hAnsi="Arial" w:cs="Arial"/>
                <w:sz w:val="22"/>
                <w:szCs w:val="22"/>
              </w:rPr>
              <w:t>1725.3965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370"/>
      </w:tblGrid>
      <w:tr w:rsidR="000C49C0" w:rsidRPr="000C49C0" w:rsidTr="000C49C0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C0" w:rsidRPr="000C49C0" w:rsidRDefault="000C49C0" w:rsidP="000C49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C0" w:rsidRPr="000C49C0" w:rsidRDefault="000C49C0" w:rsidP="000C49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C0" w:rsidRPr="000C49C0" w:rsidRDefault="000C49C0" w:rsidP="000C49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C0" w:rsidRPr="000C49C0" w:rsidRDefault="000C49C0" w:rsidP="000C49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C0" w:rsidRPr="000C49C0" w:rsidRDefault="000C49C0" w:rsidP="000C49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09:13:56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84403844000027770-E0XqcgoRXP7z20171204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09:15:06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84403844000028119-E0XqcgoRXPpF20171204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09:15:06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84403844000028119-E0XqcgoRXPpH20171204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09:17:21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84203842000028421-E0XqcgoRXRb720171204</w:t>
            </w:r>
          </w:p>
        </w:tc>
      </w:tr>
      <w:tr w:rsidR="000C49C0" w:rsidRPr="000C49C0" w:rsidTr="000C49C0">
        <w:trPr>
          <w:trHeight w:val="2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04-Dec-2017 09:18:35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84403844000029163-E0XqcgoRXSQ220171204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09:22:40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84403844000030306-E0XqcgoRXV0E20171204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09:25:07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84403844000030967-E0XqcgoRXX2j20171204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09:30:00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84203842000031864-E0XqcgoRXZmP20171204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09:34:04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84403844000033562-E0XqcgoRXc2f20171204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09:35:03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84203842000033581-E0XqcgoRXcgW20171204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09:38:23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84203842000034375-E0XqcgoRXeVx20171204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09:49:26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84403844000037947-E0XqcgoRXk2a20171204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09:49:26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84403844000037947-E0XqcgoRXk2c20171204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09:51:43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84203842000038021-E0XqcgoRXl7P20171204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09:51:43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84203842000038021-E0XqcgoRXl7N20171204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09:55:03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84203842000038657-E0XqcgoRXmwT20171204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09:56:46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84403844000039452-E0XqcgoRXnoo20171204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09:56:46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84403844000039452-E0XqcgoRXnom20171204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09:58:47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84403844000039749-E0XqcgoRXoh520171204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10:08:05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84203842000041063-E0XqcgoRXsju20171204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10:09:03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84203842000041219-E0XqcgoRXtKz20171204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10:19:27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84203842000043118-E0XqcgoRXyOP20171204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10:20:04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84403844000043854-E0XqcgoRXymo20171204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10:21:44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84403844000044130-E0XqcgoRXzXm20171204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10:21:44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84403844000044130-E0XqcgoRXzXk20171204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10:23:24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84203842000043957-E0XqcgoRY0Ga20171204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10:25:04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84203842000044285-E0XqcgoRY0uT20171204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10:25:04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84203842000044285-E0XqcgoRY0uR20171204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10:33:03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84403844000046185-E0XqcgoRY4Kq20171204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10:33:24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84403844000046255-E0XqcgoRY4TL20171204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10:43:19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84403844000047587-E0XqcgoRY8Yw20171204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10:43:19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84403844000047587-E0XqcgoRY8Yu20171204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10:43:27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84403844000047891-E0XqcgoRY8cI20171204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04-Dec-2017 10:52:42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84403844000049772-E0XqcgoRYCFl20171204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10:53:25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84403844000049906-E0XqcgoRYCcL20171204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10:56:04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84403844000050225-E0XqcgoRYEHe20171204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11:08:45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84403844000052793-E0XqcgoRYKPV20171204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11:10:05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84203842000053181-E0XqcgoRYLJO20171204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11:11:29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84203842000051654-E0XqcgoRYLmK20171204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11:16:05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84403844000053567-E0XqcgoRYNhh20171204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11:18:19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84203842000055957-E0XqcgoRYSDZ20171204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11:26:02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84203842000057269-E0XqcgoRYYW320171204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11:34:03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84203842000059748-E0XqcgoRYdlX20171204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11:34:03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84203842000059748-E0XqcgoRYdlZ20171204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11:34:03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84203842000059748-E0XqcgoRYdlb20171204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11:35:10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84203842000059858-E0XqcgoRYeIP20171204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11:40:11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84203842000060095-E0XqcgoRYhGN20171204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11:48:26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84203842000062008-E0XqcgoRYlM120171204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11:50:26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84203842000062444-E0XqcgoRYmD320171204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11:54:09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84403844000063180-E0XqcgoRYnhN20171204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11:54:09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84403844000063180-E0XqcgoRYnhL20171204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11:54:09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84403844000063180-E0XqcgoRYnhP20171204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11:54:09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84403844000063180-E0XqcgoRYnhR20171204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12:03:29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84403844000065240-E0XqcgoRYu3U20171204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12:03:29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84403844000065240-E0XqcgoRYu3S20171204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12:03:50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84403844000065268-E0XqcgoRYuOa20171204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12:10:34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84403844000066516-E0XqcgoRZ0Al20171204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12:14:35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84403844000065339-E0XqcgoRZ2eL20171204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12:14:35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84203842000067122-E0XqcgoRZ2eT20171204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12:32:28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84203842000070979-E0XqcgoRZCpT20171204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12:35:09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84203842000071567-E0XqcgoRZF5620171204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12:39:02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84203842000071788-E0XqcgoRZGYw20171204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04-Dec-2017 12:40:28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84403844000072119-E0XqcgoRZHJn20171204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12:47:22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84403844000073767-E0XqcgoRZLDb20171204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12:48:46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84403844000074746-E0XqcgoRZLqy20171204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13:03:08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84403844000078162-E0XqcgoRZU0g20171204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13:03:41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84203842000078212-E0XqcgoRZVGs20171204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13:03:41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84203842000078212-E0XqcgoRZVGq20171204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13:05:46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84203842000078555-E0XqcgoRZWkh20171204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13:06:46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84403844000079399-E0XqcgoRZXWe20171204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13:06:46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84403844000079399-E0XqcgoRZXWc20171204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13:08:26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84203842000079758-E0XqcgoRZYNl20171204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13:08:26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84203842000079758-E0XqcgoRZYNj20171204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13:08:26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84203842000079758-E0XqcgoRZYNh20171204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13:18:21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84403844000083341-E0XqcgoRZeOf20171204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13:18:29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84203842000082708-E0XqcgoRZeTI20171204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13:18:30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84203842000082708-E0XqcgoRZeTK20171204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13:20:11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84203842000083032-E0XqcgoRZfK520171204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13:20:11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84203842000083032-E0XqcgoRZfK320171204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13:20:11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84203842000083032-E0XqcgoRZfK120171204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13:29:25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84203842000084680-E0XqcgoRZjvg20171204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13:34:36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84403844000086319-E0XqcgoRZmri20171204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13:39:04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84403844000087143-E0XqcgoRZpiV20171204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13:46:29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84203842000088558-E0XqcgoRZsUX20171204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13:49:11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84203842000089359-E0XqcgoRZttX20171204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13:50:10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84403844000092064-E0XqcgoRZuPa20171204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13:51:57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84403844000092748-E0XqcgoRZvEb20171204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13:55:30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84403844000094215-E0XqcgoRZwyv20171204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13:55:30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84403844000094215-E0XqcgoRZwyh20171204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13:56:52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84403844000094918-E0XqcgoRZxez20171204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14:00:19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84403844000096231-E0XqcgoRa0jz20171204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04-Dec-2017 14:03:29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84403844000097273-E0XqcgoRa2dP20171204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14:07:20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84203842000097123-E0XqcgoRa4rV20171204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14:09:28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84403844000099169-E0XqcgoRa6Ax20171204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14:10:37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84203842000098519-E0XqcgoRa6wy20171204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14:10:37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84203842000098519-E0XqcgoRa6ww20171204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14:13:26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84403844000100433-E0XqcgoRa99p20171204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14:17:19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84403844000101481-E0XqcgoRaBC520171204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14:17:19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84403844000101481-E0XqcgoRaBC320171204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14:20:59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84403844000102454-E0XqcgoRaCqd20171204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14:25:34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84403844000104197-E0XqcgoRaFFk20171204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14:32:05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84403844000106151-E0XqcgoRaKA020171204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14:33:35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84403844000106753-E0XqcgoRaLMB20171204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14:35:06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84203842000106307-E0XqcgoRaNBq20171204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14:35:06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84203842000106307-E0XqcgoRaNBo20171204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14:36:46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84203842000106738-E0XqcgoRaOwL20171204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14:36:46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84203842000106738-E0XqcgoRaOwP20171204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14:36:46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84203842000106738-E0XqcgoRaOwN20171204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14:42:30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84203842000107783-E0XqcgoRaU9k20171204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14:45:02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84403844000110740-E0XqcgoRaWYK20171204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14:46:12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84203842000109860-E0XqcgoRaXlm20171204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14:46:12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84203842000109860-E0XqcgoRaXlk20171204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14:48:26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84403844000112511-E0XqcgoRaaMP20171204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14:50:38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84203842000112193-E0XqcgoRac0Q20171204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14:55:09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84203842000113130-E0XqcgoRaf7K20171204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14:57:35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84203842000114145-E0XqcgoRahm020171204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15:02:06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84403844000116650-E0XqcgoRalM220171204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15:05:25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84403844000117092-E0XqcgoRanb320171204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15:08:15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84203842000117452-E0XqcgoRaqOB20171204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15:08:15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84203842000117452-E0XqcgoRaqOD20171204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04-Dec-2017 15:08:26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84203842000117541-E0XqcgoRaqaV20171204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15:08:26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84203842000117541-E0XqcgoRaqaT20171204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15:10:06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84203842000118149-E0XqcgoRasGO20171204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15:17:54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84203842000120706-E0XqcgoRaz9a20171204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15:18:53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84403844000121850-E0XqcgoRb04j20171204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15:20:36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84203842000121605-E0XqcgoRb2AY20171204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15:20:36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84203842000121605-E0XqcgoRb2AW20171204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84403844000123024-E0XqcgoRb3KC20171204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84403844000123024-E0XqcgoRb3KE20171204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15:23:32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84203842000122640-E0XqcgoRb4g020171204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15:23:32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84203842000122640-E0XqcgoRb4g220171204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15:25:06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84403844000124124-E0XqcgoRb5uZ20171204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15:27:15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84403844000124613-E0XqcgoRb7PX20171204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15:30:59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84403844000125882-E0XqcgoRbAeJ20171204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15:31:55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84403844000126686-E0XqcgoRbBrJ20171204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15:33:26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84203842000126084-E0XqcgoRbDDO20171204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15:35:10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84203842000126766-E0XqcgoRbF4720171204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15:35:10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84203842000126766-E0XqcgoRbF4020171204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15:39:20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84203842000128087-E0XqcgoRbIDx20171204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15:40:06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84403844000129557-E0XqcgoRbIuP20171204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15:41:46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84403844000130045-E0XqcgoRbKGL20171204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15:45:09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84403844000131251-E0XqcgoRbNtn20171204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15:46:47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84403844000132039-E0XqcgoRbQFS20171204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15:46:47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84403844000132039-E0XqcgoRbQFU20171204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15:48:31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84403844000132756-E0XqcgoRbS4O20171204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15:48:31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84403844000132756-E0XqcgoRbS4Q20171204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15:51:09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84203842000132231-E0XqcgoRbUxq20171204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15:55:06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84203842000135688-E0XqcgoRbiLk20171204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15:58:52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84403844000139017-E0XqcgoRbonM20171204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04-Dec-2017 16:02:31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84203842000139307-E0XqcgoRbstH20171204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16:02:31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84203842000139307-E0XqcgoRbstJ20171204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16:05:06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84203842000140756-E0XqcgoRbwXI20171204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16:05:06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84203842000140756-E0XqcgoRbwXG20171204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16:06:47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84403844000143135-E0XqcgoRbyAJ20171204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16:06:47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84403844000143135-E0XqcgoRbyAH20171204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16:08:45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84403844000144194-E0XqcgoRc0AX20171204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16:08:45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84403844000144194-E0XqcgoRc0AT20171204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16:08:45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84403844000144194-E0XqcgoRc0AV20171204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16:10:06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84403844000144943-E0XqcgoRc1jm20171204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16:10:06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84403844000144943-E0XqcgoRc1jo20171204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16:11:46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84403844000146107-E0XqcgoRc3i820171204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16:13:50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84203842000146006-E0XqcgoRc5yg20171204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16:15:43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84203842000147638-E0XqcgoRc7lk20171204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16:16:48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84403844000149515-E0XqcgoRc8li20171204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16:18:41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84203842000148964-E0XqcgoRcAHk20171204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16:18:52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84403844000149779-E0XqcgoRcAWC20171204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16:19:44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84403844000149779-E0XqcgoRcBMb20171204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16:19:54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84403844000149779-E0XqcgoRcBUL20171204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16:20:07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84203842000150034-E0XqcgoRcBxn20171204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16:21:55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84403844000152953-E0XqcgoRcECF20171204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16:23:32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84403844000154022-E0XqcgoRcFqN20171204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16:25:07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84203842000153156-E0XqcgoRcHB620171204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  <w:bookmarkStart w:id="0" w:name="_GoBack"/>
        <w:bookmarkEnd w:id="0"/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:rsidR="003E0113" w:rsidRPr="00E61773" w:rsidRDefault="00861091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861091">
              <w:rPr>
                <w:rFonts w:ascii="Arial" w:hAnsi="Arial" w:cs="Arial"/>
                <w:sz w:val="22"/>
                <w:szCs w:val="22"/>
              </w:rPr>
              <w:t>4 December 2017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0C49C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C49C0">
              <w:rPr>
                <w:rFonts w:ascii="Arial" w:hAnsi="Arial" w:cs="Arial"/>
                <w:sz w:val="22"/>
                <w:szCs w:val="22"/>
              </w:rPr>
              <w:t>47,000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0C49C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C49C0">
              <w:rPr>
                <w:rFonts w:ascii="Arial" w:hAnsi="Arial" w:cs="Arial"/>
                <w:sz w:val="22"/>
                <w:szCs w:val="22"/>
              </w:rPr>
              <w:t>19.3194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370"/>
      </w:tblGrid>
      <w:tr w:rsidR="000C49C0" w:rsidRPr="000C49C0" w:rsidTr="000C49C0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C0" w:rsidRPr="000C49C0" w:rsidRDefault="000C49C0" w:rsidP="000C49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C0" w:rsidRPr="000C49C0" w:rsidRDefault="000C49C0" w:rsidP="000C49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C0" w:rsidRPr="000C49C0" w:rsidRDefault="000C49C0" w:rsidP="000C49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C0" w:rsidRPr="000C49C0" w:rsidRDefault="000C49C0" w:rsidP="000C49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C0" w:rsidRPr="000C49C0" w:rsidRDefault="000C49C0" w:rsidP="000C49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09:15:42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BME-83403834000023427-133120171204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09:19:35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BME-83403834000024316-136320171204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09:23:40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BME-83403834000025046-139420171204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09:25:07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BME-83403834000026106-142720171204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09:25:07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BME-83403834000026106-142620171204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09:34:10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BME-83603836000027345-151720171204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09:34:10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BME-83603836000027345-151620171204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09:34:44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BME-83403834000028476-153220171204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09:39:57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BME-83403834000029701-162920171204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09:45:04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BME-83403834000030643-168920171204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09:55:35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BME-83403834000032636-176620171204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09:55:35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BME-83403834000032636-176720171204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10:05:38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BME-83403834000035062-183420171204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10:05:38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BME-83403834000035062-183520171204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10:15:54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BME-83403834000036724-193420171204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10:15:54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BME-83403834000036724-193520171204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10:15:54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BME-83403834000036724-193220171204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10:15:54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BME-83403834000036724-193620171204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10:15:54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BME-83403834000036724-193320171204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10:15:54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BME-83403834000036724-193720171204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10:17:53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BME-83603836000037029-195720171204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10:25:06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BME-83403834000038146-201920171204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10:25:06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BME-83403834000038146-202220171204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04-Dec-2017 10:25:06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BME-83403834000038146-202120171204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10:25:06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BME-83403834000038146-202020171204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10:26:35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BME-83603836000038221-207420171204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10:28:10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BME-83403834000038623-212820171204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10:48:44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BME-83603836000042004-229920171204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10:48:44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BME-83603836000042004-229820171204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10:53:35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BME-83403834000040518-231720171204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11:01:47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BME-83403834000044419-237120171204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11:01:47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BME-83403834000044419-237020171204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11:01:47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BME-83403834000044419-237220171204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11:04:32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BME-83403834000044857-240320171204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11:06:22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BME-83403834000045402-241420171204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11:16:25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BME-83403834000045669-246320171204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11:23:05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BME-83603836000047286-253520171204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11:23:05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BME-83603836000047286-253620171204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11:26:03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BME-83603836000048912-255020171204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11:26:03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BME-83603836000048912-254920171204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11:44:00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BME-83403834000052006-267020171204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11:44:00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BME-83403834000052006-267120171204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11:45:13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BME-83603836000051779-268120171204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11:50:55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BME-83603836000052368-272420171204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11:50:55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BME-83603836000052368-272320171204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11:55:29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BME-83603836000052368-274120171204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11:55:29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BME-83603836000052368-274220171204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11:58:41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BME-83603836000053145-277120171204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11:58:41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BME-83603836000053145-277020171204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12:03:50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BME-83403834000054301-280920171204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12:03:50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BME-83403834000054301-280820171204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12:15:40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BME-83603836000056173-288920171204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04-Dec-2017 12:18:32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BME-83603836000056598-290120171204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12:18:32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BME-83603836000056598-290220171204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12:21:28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BME-83603836000056947-291520171204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12:38:51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BME-83603836000058531-300720171204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12:48:51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BME-83603836000060338-305620171204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12:48:51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BME-83603836000060338-305720171204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12:52:20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BME-83603836000060720-308520171204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12:59:30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BME-83603836000061556-311920171204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13:01:20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BME-83403834000061827-313920171204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13:09:24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BME-83403834000063029-318620171204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13:10:24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BME-83403834000063248-319520171204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13:11:58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BME-83403834000063213-320320171204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13:11:58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BME-83403834000063213-320220171204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13:24:24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BME-83603836000065407-328120171204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13:25:56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BME-83403834000065648-329020171204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13:25:56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BME-83403834000065639-328920171204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13:25:56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BME-83403834000065639-328820171204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13:36:08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BME-83603836000067428-336820171204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13:36:08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BME-83603836000067428-336920171204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13:37:45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BME-83403834000067850-338120171204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13:44:29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BME-83403834000068829-342820171204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13:44:29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BME-83403834000068829-342920171204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13:46:29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BME-83603836000068758-344720171204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13:46:29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BME-83603836000068758-344820171204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13:48:49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BME-83603836000068758-346120171204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13:51:03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BME-83403834000069924-348020171204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13:51:03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BME-83403834000069924-347820171204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13:51:03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BME-83403834000069924-347920171204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13:57:42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BME-83603836000070936-353920171204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04-Dec-2017 13:57:42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BME-83603836000070936-354020171204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14:10:56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BME-83403834000073766-365720171204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14:10:56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BME-83403834000073766-365620171204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14:10:56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BME-83403834000073766-365820171204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14:13:05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BME-83603836000074024-375120171204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14:15:36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BME-83403834000074462-381420171204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14:16:05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BME-83403834000074805-383520171204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14:17:57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BME-83603836000075179-384820171204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14:17:57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BME-83603836000075179-384920171204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14:22:52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BME-83403834000076054-394620171204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14:22:52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BME-83403834000076054-394720171204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14:23:07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BME-83403834000075497-395220171204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14:23:07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BME-83403834000075497-395120171204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14:30:27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BME-83403834000077503-402920171204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14:32:06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BME-83403834000077828-405520171204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14:33:42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BME-83403834000078050-408120171204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14:37:01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BME-83603836000078610-412620171204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14:42:38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BME-83403834000079411-418320171204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14:43:12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BME-83403834000080550-423620171204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14:46:12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BME-83603836000081173-433720171204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14:46:12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BME-83603836000081173-433620171204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14:52:57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BME-83603836000082939-445420171204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14:52:59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BME-83603836000082939-445520171204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14:53:12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BME-83603836000082939-445620171204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14:55:41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BME-83603836000083049-448320171204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14:58:12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BME-83603836000083049-449720171204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14:59:45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BME-83603836000083049-449820171204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15:04:00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BME-83403834000085518-454620171204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15:06:58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BME-83403834000085976-459520171204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04-Dec-2017 15:11:32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BME-83603836000087635-471320171204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15:12:59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BME-83603836000088077-472620171204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15:14:31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BME-83603836000088475-476720171204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15:14:31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BME-83603836000088475-476620171204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15:16:49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BME-83603836000088904-479220171204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15:16:49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BME-83603836000088904-479120171204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15:16:50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BME-83603836000088904-479320171204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15:18:55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BME-83403834000089131-483220171204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15:25:10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BME-83603836000091719-508120171204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15:26:40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BME-83603836000091932-521820171204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15:28:53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BME-83403834000092425-527620171204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15:31:04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BME-83403834000092910-530620171204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15:34:51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BME-83403834000093402-537420171204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15:35:01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BME-83403834000093402-537520171204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15:38:23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BME-83603836000094811-543720171204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15:38:23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BME-83603836000094811-543620171204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15:41:20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BME-83603836000096229-549920171204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15:44:13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BME-83603836000096717-555720171204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15:44:50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BME-83603836000097332-557120171204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15:51:28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BME-83603836000099209-566620171204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15:52:53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BME-83403834000100138-590020171204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15:52:53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BME-83403834000100138-590120171204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15:52:55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BME-83603836000100197-591220171204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16:04:54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BME-83403834000105261-619220171204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16:04:54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BME-83403834000105310-619520171204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16:04:54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BME-83403834000105261-619120171204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16:04:54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BME-83603836000105360-619820171204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16:04:54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BME-83403834000105310-619620171204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16:04:56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BME-83603836000105360-620020171204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04-Dec-2017 16:10:36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BME-83603836000106818-628620171204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16:16:01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BME-83403834000111545-639520171204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16:16:01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BME-83403834000111545-639620171204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16:17:27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BME-83403834000112244-640320171204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16:17:27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BME-83403834000112244-640420171204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16:20:07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BME-83603836000113560-646220171204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16:20:08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BME-83603836000113281-647020171204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16:21:12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BME-83403834000114439-649120171204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16:23:28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BME-83403834000115793-652920171204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16:23:28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BME-83403834000115793-653020171204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16:25:21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BME-83603836000116584-657520171204</w:t>
            </w:r>
          </w:p>
        </w:tc>
      </w:tr>
      <w:tr w:rsidR="000C49C0" w:rsidRPr="000C49C0" w:rsidTr="000C49C0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04-Dec-2017 16:25:21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C0" w:rsidRPr="000C49C0" w:rsidRDefault="000C49C0" w:rsidP="000C49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C49C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BME-83603836000116584-657420171204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861091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861091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47074">
                      <w:t>LON01A45305785</w:t>
                    </w:r>
                    <w:r>
                      <w:fldChar w:fldCharType="end"/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47074">
                      <w:instrText>true</w:instrText>
                    </w:r>
                    <w:r>
                      <w:fldChar w:fldCharType="end"/>
                    </w:r>
                    <w:r w:rsidR="00747074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47074">
                      <w:instrText>4</w:instrText>
                    </w:r>
                    <w:r>
                      <w:fldChar w:fldCharType="end"/>
                    </w:r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47074">
                      <w:instrText>true</w:instrText>
                    </w:r>
                    <w:r>
                      <w:fldChar w:fldCharType="end"/>
                    </w:r>
                    <w:r w:rsidR="00747074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47074">
                      <w:instrText>102868-0003</w:instrText>
                    </w:r>
                    <w:r>
                      <w:fldChar w:fldCharType="end"/>
                    </w:r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C49C0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61091"/>
    <w:rsid w:val="008751F1"/>
    <w:rsid w:val="0088714E"/>
    <w:rsid w:val="008A55F1"/>
    <w:rsid w:val="008A79E8"/>
    <w:rsid w:val="008C35C7"/>
    <w:rsid w:val="008F7985"/>
    <w:rsid w:val="00926C57"/>
    <w:rsid w:val="009352E9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67">
    <w:name w:val="xl67"/>
    <w:basedOn w:val="Normal"/>
    <w:rsid w:val="000C49C0"/>
    <w:pPr>
      <w:spacing w:before="100" w:beforeAutospacing="1" w:after="100" w:afterAutospacing="1"/>
    </w:pPr>
    <w:rPr>
      <w:lang w:eastAsia="en-GB"/>
    </w:rPr>
  </w:style>
  <w:style w:type="paragraph" w:customStyle="1" w:styleId="xl68">
    <w:name w:val="xl68"/>
    <w:basedOn w:val="Normal"/>
    <w:rsid w:val="000C4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9">
    <w:name w:val="xl69"/>
    <w:basedOn w:val="Normal"/>
    <w:rsid w:val="000C4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0">
    <w:name w:val="xl70"/>
    <w:basedOn w:val="Normal"/>
    <w:rsid w:val="000C4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1">
    <w:name w:val="xl71"/>
    <w:basedOn w:val="Normal"/>
    <w:rsid w:val="000C4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2">
    <w:name w:val="xl72"/>
    <w:basedOn w:val="Normal"/>
    <w:rsid w:val="000C4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3">
    <w:name w:val="xl73"/>
    <w:basedOn w:val="Normal"/>
    <w:rsid w:val="000C4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4">
    <w:name w:val="xl74"/>
    <w:basedOn w:val="Normal"/>
    <w:rsid w:val="000C4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5">
    <w:name w:val="xl75"/>
    <w:basedOn w:val="Normal"/>
    <w:rsid w:val="000C4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6">
    <w:name w:val="xl76"/>
    <w:basedOn w:val="Normal"/>
    <w:rsid w:val="000C4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7">
    <w:name w:val="xl77"/>
    <w:basedOn w:val="Normal"/>
    <w:rsid w:val="000C4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FE488-152A-4D16-B309-4D9FD5A7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26</TotalTime>
  <Pages>13</Pages>
  <Words>2268</Words>
  <Characters>24905</Characters>
  <Application>Microsoft Office Word</Application>
  <DocSecurity>0</DocSecurity>
  <Lines>207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3</cp:revision>
  <cp:lastPrinted>2016-11-21T15:24:00Z</cp:lastPrinted>
  <dcterms:created xsi:type="dcterms:W3CDTF">2017-12-04T16:06:00Z</dcterms:created>
  <dcterms:modified xsi:type="dcterms:W3CDTF">2017-12-04T17:11:00Z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