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27109C0D" w:rsidR="00D647F7" w:rsidRPr="00D647F7" w:rsidRDefault="00B5555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4</w:t>
      </w:r>
      <w:r w:rsidR="00790104">
        <w:rPr>
          <w:sz w:val="22"/>
          <w:szCs w:val="22"/>
          <w:lang w:val="en"/>
        </w:rPr>
        <w:t xml:space="preserve"> </w:t>
      </w:r>
      <w:r w:rsidR="000C6534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62786CDB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12578" w:rsidRPr="00E12578">
        <w:rPr>
          <w:sz w:val="22"/>
          <w:szCs w:val="22"/>
          <w:lang w:val="en"/>
        </w:rPr>
        <w:t>206,163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12578" w:rsidRPr="00E12578">
        <w:rPr>
          <w:sz w:val="22"/>
          <w:szCs w:val="22"/>
          <w:lang w:val="en"/>
        </w:rPr>
        <w:t>1466.5263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E12578" w:rsidRPr="00E12578">
        <w:rPr>
          <w:sz w:val="22"/>
          <w:szCs w:val="22"/>
          <w:lang w:val="en"/>
        </w:rPr>
        <w:t>69,735,581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12578" w:rsidRPr="00E12578">
        <w:rPr>
          <w:sz w:val="22"/>
          <w:szCs w:val="22"/>
          <w:lang w:val="en"/>
        </w:rPr>
        <w:t>1,054,185,117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E12578" w:rsidRPr="00E12578">
        <w:rPr>
          <w:sz w:val="22"/>
          <w:szCs w:val="22"/>
          <w:lang w:val="en"/>
        </w:rPr>
        <w:t>9,657,795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0AB6D3A5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12578" w:rsidRPr="00E12578">
        <w:rPr>
          <w:sz w:val="22"/>
          <w:szCs w:val="22"/>
          <w:lang w:val="en"/>
        </w:rPr>
        <w:t>183,559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E12578" w:rsidRPr="00E12578">
        <w:rPr>
          <w:sz w:val="22"/>
          <w:szCs w:val="22"/>
          <w:lang w:val="en"/>
        </w:rPr>
        <w:t>16.7295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E12578" w:rsidRPr="00E12578">
        <w:rPr>
          <w:sz w:val="22"/>
          <w:szCs w:val="22"/>
          <w:lang w:val="en"/>
        </w:rPr>
        <w:t>61,164,036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12578" w:rsidRPr="00E12578">
        <w:rPr>
          <w:sz w:val="22"/>
          <w:szCs w:val="22"/>
          <w:lang w:val="en"/>
        </w:rPr>
        <w:t>939,016,686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E12578" w:rsidRPr="00E12578">
        <w:rPr>
          <w:sz w:val="22"/>
          <w:szCs w:val="22"/>
          <w:lang w:val="en"/>
        </w:rPr>
        <w:t>8,600,936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741B2126" w:rsidR="003E0113" w:rsidRPr="00E61773" w:rsidRDefault="00B5555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55551">
              <w:rPr>
                <w:rFonts w:ascii="Arial" w:hAnsi="Arial" w:cs="Arial"/>
                <w:sz w:val="22"/>
                <w:szCs w:val="22"/>
              </w:rPr>
              <w:t>4 April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0D37BDB1" w:rsidR="003E0113" w:rsidRPr="00E87BD1" w:rsidRDefault="00E1257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12578">
              <w:rPr>
                <w:rFonts w:ascii="Arial" w:hAnsi="Arial" w:cs="Arial"/>
                <w:sz w:val="22"/>
                <w:szCs w:val="22"/>
              </w:rPr>
              <w:t>206,163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22B27F7C" w:rsidR="003E0113" w:rsidRPr="003E0113" w:rsidRDefault="00E1257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12578">
              <w:rPr>
                <w:rFonts w:ascii="Arial" w:hAnsi="Arial" w:cs="Arial"/>
                <w:sz w:val="22"/>
                <w:szCs w:val="22"/>
              </w:rPr>
              <w:t>1466.5263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E12578" w:rsidRPr="00E12578" w14:paraId="5FDF4497" w14:textId="77777777" w:rsidTr="00E12578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E6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6B7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93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310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C1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505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E12578" w:rsidRPr="00E12578" w14:paraId="00D46B4B" w14:textId="77777777" w:rsidTr="00E12578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7422E" w14:textId="77777777" w:rsidR="00E12578" w:rsidRPr="00E12578" w:rsidRDefault="00E12578" w:rsidP="00E12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292B7" w14:textId="77777777" w:rsidR="00E12578" w:rsidRPr="00E12578" w:rsidRDefault="00E12578" w:rsidP="00E12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32C35" w14:textId="77777777" w:rsidR="00E12578" w:rsidRPr="00E12578" w:rsidRDefault="00E12578" w:rsidP="00E12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A9CD" w14:textId="77777777" w:rsidR="00E12578" w:rsidRPr="00E12578" w:rsidRDefault="00E12578" w:rsidP="00E12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C7F6" w14:textId="77777777" w:rsidR="00E12578" w:rsidRPr="00E12578" w:rsidRDefault="00E12578" w:rsidP="00E12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4DB78" w14:textId="77777777" w:rsidR="00E12578" w:rsidRPr="00E12578" w:rsidRDefault="00E12578" w:rsidP="00E12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12578" w:rsidRPr="00E12578" w14:paraId="49E1C03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CC3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A3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D4E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A4A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E6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66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1414459</w:t>
            </w:r>
          </w:p>
        </w:tc>
      </w:tr>
      <w:tr w:rsidR="00E12578" w:rsidRPr="00E12578" w14:paraId="6F4BBA0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11B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A73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C2D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C3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8D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19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1413664</w:t>
            </w:r>
          </w:p>
        </w:tc>
      </w:tr>
      <w:tr w:rsidR="00E12578" w:rsidRPr="00E12578" w14:paraId="52EE3AD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F3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FF0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ADD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27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F5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E10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1413655</w:t>
            </w:r>
          </w:p>
        </w:tc>
      </w:tr>
      <w:tr w:rsidR="00E12578" w:rsidRPr="00E12578" w14:paraId="7299F80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12E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23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26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2,589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5C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60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94F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1413314</w:t>
            </w:r>
          </w:p>
        </w:tc>
      </w:tr>
      <w:tr w:rsidR="00E12578" w:rsidRPr="00E12578" w14:paraId="7490C07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5A8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68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473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86C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82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BC2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1413312</w:t>
            </w:r>
          </w:p>
        </w:tc>
      </w:tr>
      <w:tr w:rsidR="00E12578" w:rsidRPr="00E12578" w14:paraId="5B0F9B4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B4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D8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9FC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8A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85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6E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1413310</w:t>
            </w:r>
          </w:p>
        </w:tc>
      </w:tr>
      <w:tr w:rsidR="00E12578" w:rsidRPr="00E12578" w14:paraId="6B696E3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B3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26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29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85E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243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94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1413308</w:t>
            </w:r>
          </w:p>
        </w:tc>
      </w:tr>
      <w:tr w:rsidR="00E12578" w:rsidRPr="00E12578" w14:paraId="588486C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739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4D3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0D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39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07F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F2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1408848</w:t>
            </w:r>
          </w:p>
        </w:tc>
      </w:tr>
      <w:tr w:rsidR="00E12578" w:rsidRPr="00E12578" w14:paraId="21BEF86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BA0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F67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DF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518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3E8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87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1408846</w:t>
            </w:r>
          </w:p>
        </w:tc>
      </w:tr>
      <w:tr w:rsidR="00E12578" w:rsidRPr="00E12578" w14:paraId="68531B2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62C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29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EF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C14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42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E8D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1408844</w:t>
            </w:r>
          </w:p>
        </w:tc>
      </w:tr>
      <w:tr w:rsidR="00E12578" w:rsidRPr="00E12578" w14:paraId="27382EB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96F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35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83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C0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EE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6F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1408842</w:t>
            </w:r>
          </w:p>
        </w:tc>
      </w:tr>
      <w:tr w:rsidR="00E12578" w:rsidRPr="00E12578" w14:paraId="73D0AF0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4B0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99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89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F9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B0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D2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1408840</w:t>
            </w:r>
          </w:p>
        </w:tc>
      </w:tr>
      <w:tr w:rsidR="00E12578" w:rsidRPr="00E12578" w14:paraId="240C142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D5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11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0BE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18E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2A4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0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1408838</w:t>
            </w:r>
          </w:p>
        </w:tc>
      </w:tr>
      <w:tr w:rsidR="00E12578" w:rsidRPr="00E12578" w14:paraId="746586A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DB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F0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8F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6B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5A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07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1408836</w:t>
            </w:r>
          </w:p>
        </w:tc>
      </w:tr>
      <w:tr w:rsidR="00E12578" w:rsidRPr="00E12578" w14:paraId="1DF761B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032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538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E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24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4B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4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1408813</w:t>
            </w:r>
          </w:p>
        </w:tc>
      </w:tr>
      <w:tr w:rsidR="00E12578" w:rsidRPr="00E12578" w14:paraId="55E2AF9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3A9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900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8E6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A7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5F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AD6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1408809</w:t>
            </w:r>
          </w:p>
        </w:tc>
      </w:tr>
      <w:tr w:rsidR="00E12578" w:rsidRPr="00E12578" w14:paraId="6878775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5BB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4A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556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5E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57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5E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1408806</w:t>
            </w:r>
          </w:p>
        </w:tc>
      </w:tr>
      <w:tr w:rsidR="00E12578" w:rsidRPr="00E12578" w14:paraId="7A8A43F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10E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AA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24B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73B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41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3A3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1406892</w:t>
            </w:r>
          </w:p>
        </w:tc>
      </w:tr>
      <w:tr w:rsidR="00E12578" w:rsidRPr="00E12578" w14:paraId="65328F5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3BB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64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AE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B4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AFD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929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1406890</w:t>
            </w:r>
          </w:p>
        </w:tc>
      </w:tr>
      <w:tr w:rsidR="00E12578" w:rsidRPr="00E12578" w14:paraId="50E2E73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C6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47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E4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644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ADD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036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1406888</w:t>
            </w:r>
          </w:p>
        </w:tc>
      </w:tr>
      <w:tr w:rsidR="00E12578" w:rsidRPr="00E12578" w14:paraId="1C7DFB5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8CB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CF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EA1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9A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3C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E4D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1404804</w:t>
            </w:r>
          </w:p>
        </w:tc>
      </w:tr>
      <w:tr w:rsidR="00E12578" w:rsidRPr="00E12578" w14:paraId="4274ED8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A7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E8F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01D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27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ED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DB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1404655</w:t>
            </w:r>
          </w:p>
        </w:tc>
      </w:tr>
      <w:tr w:rsidR="00E12578" w:rsidRPr="00E12578" w14:paraId="6043712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F6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C8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C01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2B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FC8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43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1401085</w:t>
            </w:r>
          </w:p>
        </w:tc>
      </w:tr>
      <w:tr w:rsidR="00E12578" w:rsidRPr="00E12578" w14:paraId="4DF69B5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80E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B2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7C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53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634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C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1401083</w:t>
            </w:r>
          </w:p>
        </w:tc>
      </w:tr>
      <w:tr w:rsidR="00E12578" w:rsidRPr="00E12578" w14:paraId="5783728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D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57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A5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EA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142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29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1401081</w:t>
            </w:r>
          </w:p>
        </w:tc>
      </w:tr>
      <w:tr w:rsidR="00E12578" w:rsidRPr="00E12578" w14:paraId="4D36343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C8B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FC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D9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62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9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DE6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1401079</w:t>
            </w:r>
          </w:p>
        </w:tc>
      </w:tr>
      <w:tr w:rsidR="00E12578" w:rsidRPr="00E12578" w14:paraId="7D712BC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CB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B2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7D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589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96A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84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1401057</w:t>
            </w:r>
          </w:p>
        </w:tc>
      </w:tr>
      <w:tr w:rsidR="00E12578" w:rsidRPr="00E12578" w14:paraId="69BF1F7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658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B55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23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9F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5A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D9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1401014</w:t>
            </w:r>
          </w:p>
        </w:tc>
      </w:tr>
      <w:tr w:rsidR="00E12578" w:rsidRPr="00E12578" w14:paraId="5FCC8DB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5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0D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4D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0C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B6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AE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1401016</w:t>
            </w:r>
          </w:p>
        </w:tc>
      </w:tr>
      <w:tr w:rsidR="00E12578" w:rsidRPr="00E12578" w14:paraId="7EFBA24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659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4AD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2DC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52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AF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670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1401006</w:t>
            </w:r>
          </w:p>
        </w:tc>
      </w:tr>
      <w:tr w:rsidR="00E12578" w:rsidRPr="00E12578" w14:paraId="0053B5A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4AE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8B1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5D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71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7D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606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1400998</w:t>
            </w:r>
          </w:p>
        </w:tc>
      </w:tr>
      <w:tr w:rsidR="00E12578" w:rsidRPr="00E12578" w14:paraId="19B9305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423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6E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3F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58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C57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A84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1400996</w:t>
            </w:r>
          </w:p>
        </w:tc>
      </w:tr>
      <w:tr w:rsidR="00E12578" w:rsidRPr="00E12578" w14:paraId="1E6DB7E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82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55F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15B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E8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6AB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E51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1400989</w:t>
            </w:r>
          </w:p>
        </w:tc>
      </w:tr>
      <w:tr w:rsidR="00E12578" w:rsidRPr="00E12578" w14:paraId="6E46BCE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99A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07E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914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E82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AD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BB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1400987</w:t>
            </w:r>
          </w:p>
        </w:tc>
      </w:tr>
      <w:tr w:rsidR="00E12578" w:rsidRPr="00E12578" w14:paraId="1C342BE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12B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72E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52D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3DF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35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F6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1400969</w:t>
            </w:r>
          </w:p>
        </w:tc>
      </w:tr>
      <w:tr w:rsidR="00E12578" w:rsidRPr="00E12578" w14:paraId="68EF4E4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CF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5D4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DD4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FC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9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AF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1400911</w:t>
            </w:r>
          </w:p>
        </w:tc>
      </w:tr>
      <w:tr w:rsidR="00E12578" w:rsidRPr="00E12578" w14:paraId="48F12C9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9A4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08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DD3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7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83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B2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1400909</w:t>
            </w:r>
          </w:p>
        </w:tc>
      </w:tr>
      <w:tr w:rsidR="00E12578" w:rsidRPr="00E12578" w14:paraId="1BD8F22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1A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A13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9B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69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26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7D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1400762</w:t>
            </w:r>
          </w:p>
        </w:tc>
      </w:tr>
      <w:tr w:rsidR="00E12578" w:rsidRPr="00E12578" w14:paraId="224D7E1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276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1F2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22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4A4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BC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7B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1400749</w:t>
            </w:r>
          </w:p>
        </w:tc>
      </w:tr>
      <w:tr w:rsidR="00E12578" w:rsidRPr="00E12578" w14:paraId="7077CC3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A4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37D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1E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6CB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6E7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97B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1400650</w:t>
            </w:r>
          </w:p>
        </w:tc>
      </w:tr>
      <w:tr w:rsidR="00E12578" w:rsidRPr="00E12578" w14:paraId="39103FA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D17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C0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0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E33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7BB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E0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1400604</w:t>
            </w:r>
          </w:p>
        </w:tc>
      </w:tr>
      <w:tr w:rsidR="00E12578" w:rsidRPr="00E12578" w14:paraId="56D613F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31F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DF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C0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33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33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E0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1398931</w:t>
            </w:r>
          </w:p>
        </w:tc>
      </w:tr>
      <w:tr w:rsidR="00E12578" w:rsidRPr="00E12578" w14:paraId="43CD8DC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8C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D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D7F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8F1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A6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7F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1398929</w:t>
            </w:r>
          </w:p>
        </w:tc>
      </w:tr>
      <w:tr w:rsidR="00E12578" w:rsidRPr="00E12578" w14:paraId="36BB520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20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5B3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E4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A9E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A8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0B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1398926</w:t>
            </w:r>
          </w:p>
        </w:tc>
      </w:tr>
      <w:tr w:rsidR="00E12578" w:rsidRPr="00E12578" w14:paraId="7F8AA0F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DC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2A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116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8A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4A8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FE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1398924</w:t>
            </w:r>
          </w:p>
        </w:tc>
      </w:tr>
      <w:tr w:rsidR="00E12578" w:rsidRPr="00E12578" w14:paraId="397D968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31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A2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14B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5BF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13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0B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1398921</w:t>
            </w:r>
          </w:p>
        </w:tc>
      </w:tr>
      <w:tr w:rsidR="00E12578" w:rsidRPr="00E12578" w14:paraId="601DABA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241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7F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15:04:39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5A6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D2F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90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68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1343424</w:t>
            </w:r>
          </w:p>
        </w:tc>
      </w:tr>
      <w:tr w:rsidR="00E12578" w:rsidRPr="00E12578" w14:paraId="74D0CEF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0C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78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15:04:39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2E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BD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36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10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1343422</w:t>
            </w:r>
          </w:p>
        </w:tc>
      </w:tr>
      <w:tr w:rsidR="00E12578" w:rsidRPr="00E12578" w14:paraId="5C28607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6D3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93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ED2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9F0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AF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02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1343153</w:t>
            </w:r>
          </w:p>
        </w:tc>
      </w:tr>
      <w:tr w:rsidR="00E12578" w:rsidRPr="00E12578" w14:paraId="3A88640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AF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FF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B08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0E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78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0E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1334481</w:t>
            </w:r>
          </w:p>
        </w:tc>
      </w:tr>
      <w:tr w:rsidR="00E12578" w:rsidRPr="00E12578" w14:paraId="12E70E5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A0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62D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F0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44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EA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76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1329522</w:t>
            </w:r>
          </w:p>
        </w:tc>
      </w:tr>
      <w:tr w:rsidR="00E12578" w:rsidRPr="00E12578" w14:paraId="4EAD962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FA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E07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56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C2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6E6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0CA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1329520</w:t>
            </w:r>
          </w:p>
        </w:tc>
      </w:tr>
      <w:tr w:rsidR="00E12578" w:rsidRPr="00E12578" w14:paraId="409B680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B8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C3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781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3B8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A6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8A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1329518</w:t>
            </w:r>
          </w:p>
        </w:tc>
      </w:tr>
      <w:tr w:rsidR="00E12578" w:rsidRPr="00E12578" w14:paraId="7E359AB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67C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F1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2CD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14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B4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A4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1329516</w:t>
            </w:r>
          </w:p>
        </w:tc>
      </w:tr>
      <w:tr w:rsidR="00E12578" w:rsidRPr="00E12578" w14:paraId="5E90C48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9A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D0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5ED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2C8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24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448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1320486</w:t>
            </w:r>
          </w:p>
        </w:tc>
      </w:tr>
      <w:tr w:rsidR="00E12578" w:rsidRPr="00E12578" w14:paraId="3FE99CD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792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BE4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078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85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86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4D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1320484</w:t>
            </w:r>
          </w:p>
        </w:tc>
      </w:tr>
      <w:tr w:rsidR="00E12578" w:rsidRPr="00E12578" w14:paraId="318A3DF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5D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05C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85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F9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DE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E2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1313104</w:t>
            </w:r>
          </w:p>
        </w:tc>
      </w:tr>
      <w:tr w:rsidR="00E12578" w:rsidRPr="00E12578" w14:paraId="586C70B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E1B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C6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61B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CDB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BF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8B4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1313102</w:t>
            </w:r>
          </w:p>
        </w:tc>
      </w:tr>
      <w:tr w:rsidR="00E12578" w:rsidRPr="00E12578" w14:paraId="5E9E168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3C3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3A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4D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E38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A50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03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1313100</w:t>
            </w:r>
          </w:p>
        </w:tc>
      </w:tr>
      <w:tr w:rsidR="00E12578" w:rsidRPr="00E12578" w14:paraId="32057BB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14E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D64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65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7F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C8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C6F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1313098</w:t>
            </w:r>
          </w:p>
        </w:tc>
      </w:tr>
      <w:tr w:rsidR="00E12578" w:rsidRPr="00E12578" w14:paraId="4BA8D06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61A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A17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D2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1B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145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F4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1313080</w:t>
            </w:r>
          </w:p>
        </w:tc>
      </w:tr>
      <w:tr w:rsidR="00E12578" w:rsidRPr="00E12578" w14:paraId="6B49D44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FA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EB6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4AF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FEA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68D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08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1305572</w:t>
            </w:r>
          </w:p>
        </w:tc>
      </w:tr>
      <w:tr w:rsidR="00E12578" w:rsidRPr="00E12578" w14:paraId="504565B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AF7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00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6F8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5E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4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86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1305570</w:t>
            </w:r>
          </w:p>
        </w:tc>
      </w:tr>
      <w:tr w:rsidR="00E12578" w:rsidRPr="00E12578" w14:paraId="73E901B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749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D82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7B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6E6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2BB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42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1301320</w:t>
            </w:r>
          </w:p>
        </w:tc>
      </w:tr>
      <w:tr w:rsidR="00E12578" w:rsidRPr="00E12578" w14:paraId="2E10BAB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0E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19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DF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47A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4D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6D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1301318</w:t>
            </w:r>
          </w:p>
        </w:tc>
      </w:tr>
      <w:tr w:rsidR="00E12578" w:rsidRPr="00E12578" w14:paraId="76350C6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377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2F3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40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66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564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5C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1301314</w:t>
            </w:r>
          </w:p>
        </w:tc>
      </w:tr>
      <w:tr w:rsidR="00E12578" w:rsidRPr="00E12578" w14:paraId="70E8260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16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03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C8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1BE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009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116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1301309</w:t>
            </w:r>
          </w:p>
        </w:tc>
      </w:tr>
      <w:tr w:rsidR="00E12578" w:rsidRPr="00E12578" w14:paraId="21AA8CE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24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843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16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106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CA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F2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1301302</w:t>
            </w:r>
          </w:p>
        </w:tc>
      </w:tr>
      <w:tr w:rsidR="00E12578" w:rsidRPr="00E12578" w14:paraId="013DE01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444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05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EAD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946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98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BD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1301298</w:t>
            </w:r>
          </w:p>
        </w:tc>
      </w:tr>
      <w:tr w:rsidR="00E12578" w:rsidRPr="00E12578" w14:paraId="2030F29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67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28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62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5F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A9E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25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1285490</w:t>
            </w:r>
          </w:p>
        </w:tc>
      </w:tr>
      <w:tr w:rsidR="00E12578" w:rsidRPr="00E12578" w14:paraId="76EEE81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BF0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50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7A6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92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0D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0B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1281279</w:t>
            </w:r>
          </w:p>
        </w:tc>
      </w:tr>
      <w:tr w:rsidR="00E12578" w:rsidRPr="00E12578" w14:paraId="4A627C5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E12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55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E41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DF9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65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0A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1281277</w:t>
            </w:r>
          </w:p>
        </w:tc>
      </w:tr>
      <w:tr w:rsidR="00E12578" w:rsidRPr="00E12578" w14:paraId="1BD37BA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AA3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B1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84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7D7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4F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DB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1281275</w:t>
            </w:r>
          </w:p>
        </w:tc>
      </w:tr>
      <w:tr w:rsidR="00E12578" w:rsidRPr="00E12578" w14:paraId="103E072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DAD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1DE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E8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74E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43A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F1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1279976</w:t>
            </w:r>
          </w:p>
        </w:tc>
      </w:tr>
      <w:tr w:rsidR="00E12578" w:rsidRPr="00E12578" w14:paraId="79BA87C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ECC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D80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50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F8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92F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0A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1275663</w:t>
            </w:r>
          </w:p>
        </w:tc>
      </w:tr>
      <w:tr w:rsidR="00E12578" w:rsidRPr="00E12578" w14:paraId="23DC82D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7A2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B4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E1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B2F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BD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477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1269830</w:t>
            </w:r>
          </w:p>
        </w:tc>
      </w:tr>
      <w:tr w:rsidR="00E12578" w:rsidRPr="00E12578" w14:paraId="0DDBC6E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27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143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55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A39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C3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661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1264559</w:t>
            </w:r>
          </w:p>
        </w:tc>
      </w:tr>
      <w:tr w:rsidR="00E12578" w:rsidRPr="00E12578" w14:paraId="257702B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C0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13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1F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181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5B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C77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1264557</w:t>
            </w:r>
          </w:p>
        </w:tc>
      </w:tr>
      <w:tr w:rsidR="00E12578" w:rsidRPr="00E12578" w14:paraId="3725211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FE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DC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C0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765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3E5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CC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1264550</w:t>
            </w:r>
          </w:p>
        </w:tc>
      </w:tr>
      <w:tr w:rsidR="00E12578" w:rsidRPr="00E12578" w14:paraId="5510F5D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54D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86E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709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DD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409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FE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1264548</w:t>
            </w:r>
          </w:p>
        </w:tc>
      </w:tr>
      <w:tr w:rsidR="00E12578" w:rsidRPr="00E12578" w14:paraId="7220671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6DD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62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D4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04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9EE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1C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1264537</w:t>
            </w:r>
          </w:p>
        </w:tc>
      </w:tr>
      <w:tr w:rsidR="00E12578" w:rsidRPr="00E12578" w14:paraId="1E082DB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15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8EE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24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16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01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70A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1256099</w:t>
            </w:r>
          </w:p>
        </w:tc>
      </w:tr>
      <w:tr w:rsidR="00E12578" w:rsidRPr="00E12578" w14:paraId="5F9E65B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4D9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CB8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E78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9AF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871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88F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1256097</w:t>
            </w:r>
          </w:p>
        </w:tc>
      </w:tr>
      <w:tr w:rsidR="00E12578" w:rsidRPr="00E12578" w14:paraId="1967771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12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CD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934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6E3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7F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195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1253981</w:t>
            </w:r>
          </w:p>
        </w:tc>
      </w:tr>
      <w:tr w:rsidR="00E12578" w:rsidRPr="00E12578" w14:paraId="5ABC255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9E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D91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67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F2E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96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40B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1253979</w:t>
            </w:r>
          </w:p>
        </w:tc>
      </w:tr>
      <w:tr w:rsidR="00E12578" w:rsidRPr="00E12578" w14:paraId="2D0D828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770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49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B98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A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88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E9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1250117</w:t>
            </w:r>
          </w:p>
        </w:tc>
      </w:tr>
      <w:tr w:rsidR="00E12578" w:rsidRPr="00E12578" w14:paraId="33341E3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C9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32B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40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60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71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1BF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1245325</w:t>
            </w:r>
          </w:p>
        </w:tc>
      </w:tr>
      <w:tr w:rsidR="00E12578" w:rsidRPr="00E12578" w14:paraId="67CFB0B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A46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ED4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69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EA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C7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AD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1245323</w:t>
            </w:r>
          </w:p>
        </w:tc>
      </w:tr>
      <w:tr w:rsidR="00E12578" w:rsidRPr="00E12578" w14:paraId="1797D2D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A15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80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691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BC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009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AD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1241578</w:t>
            </w:r>
          </w:p>
        </w:tc>
      </w:tr>
      <w:tr w:rsidR="00E12578" w:rsidRPr="00E12578" w14:paraId="2DB2AA8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86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F5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21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E5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3C4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AD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1235528</w:t>
            </w:r>
          </w:p>
        </w:tc>
      </w:tr>
      <w:tr w:rsidR="00E12578" w:rsidRPr="00E12578" w14:paraId="74CB61E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9A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960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BA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7AA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77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7F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1235526</w:t>
            </w:r>
          </w:p>
        </w:tc>
      </w:tr>
      <w:tr w:rsidR="00E12578" w:rsidRPr="00E12578" w14:paraId="7195356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437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31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14:16:54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ACE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25A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95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A56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1227173</w:t>
            </w:r>
          </w:p>
        </w:tc>
      </w:tr>
      <w:tr w:rsidR="00E12578" w:rsidRPr="00E12578" w14:paraId="5A7D3C6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A9D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27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3CE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3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E6F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56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1222684</w:t>
            </w:r>
          </w:p>
        </w:tc>
      </w:tr>
      <w:tr w:rsidR="00E12578" w:rsidRPr="00E12578" w14:paraId="4F1A25E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21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40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75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D80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D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6D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1220670</w:t>
            </w:r>
          </w:p>
        </w:tc>
      </w:tr>
      <w:tr w:rsidR="00E12578" w:rsidRPr="00E12578" w14:paraId="72A2934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7C3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2DA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90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E6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09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40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1220668</w:t>
            </w:r>
          </w:p>
        </w:tc>
      </w:tr>
      <w:tr w:rsidR="00E12578" w:rsidRPr="00E12578" w14:paraId="6C04853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3B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3C7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73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A70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03F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02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1218676</w:t>
            </w:r>
          </w:p>
        </w:tc>
      </w:tr>
      <w:tr w:rsidR="00E12578" w:rsidRPr="00E12578" w14:paraId="1E0D9CD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53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63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14:12:23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F2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08F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E0C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B4C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1216884</w:t>
            </w:r>
          </w:p>
        </w:tc>
      </w:tr>
      <w:tr w:rsidR="00E12578" w:rsidRPr="00E12578" w14:paraId="6BD56D8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E10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BBD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F43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6B9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A37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0D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1211413</w:t>
            </w:r>
          </w:p>
        </w:tc>
      </w:tr>
      <w:tr w:rsidR="00E12578" w:rsidRPr="00E12578" w14:paraId="64D833C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1E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259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1A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D2E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FB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034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1208883</w:t>
            </w:r>
          </w:p>
        </w:tc>
      </w:tr>
      <w:tr w:rsidR="00E12578" w:rsidRPr="00E12578" w14:paraId="2F8C155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9D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69D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21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8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A4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742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1207504</w:t>
            </w:r>
          </w:p>
        </w:tc>
      </w:tr>
      <w:tr w:rsidR="00E12578" w:rsidRPr="00E12578" w14:paraId="331D902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88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998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805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E2A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9C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C1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1207502</w:t>
            </w:r>
          </w:p>
        </w:tc>
      </w:tr>
      <w:tr w:rsidR="00E12578" w:rsidRPr="00E12578" w14:paraId="2E4C072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9B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895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C00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40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F8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C0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1207500</w:t>
            </w:r>
          </w:p>
        </w:tc>
      </w:tr>
      <w:tr w:rsidR="00E12578" w:rsidRPr="00E12578" w14:paraId="77DE23F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E6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BC4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D54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63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999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2D8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1199435</w:t>
            </w:r>
          </w:p>
        </w:tc>
      </w:tr>
      <w:tr w:rsidR="00E12578" w:rsidRPr="00E12578" w14:paraId="25CE5A1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4E8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CFA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3DB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44D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BDE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5A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1191641</w:t>
            </w:r>
          </w:p>
        </w:tc>
      </w:tr>
      <w:tr w:rsidR="00E12578" w:rsidRPr="00E12578" w14:paraId="3B6DA96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D8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17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BF7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BBF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59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3AE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1191639</w:t>
            </w:r>
          </w:p>
        </w:tc>
      </w:tr>
      <w:tr w:rsidR="00E12578" w:rsidRPr="00E12578" w14:paraId="4B6F63F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D8A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E2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36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85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4B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AD3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1186261</w:t>
            </w:r>
          </w:p>
        </w:tc>
      </w:tr>
      <w:tr w:rsidR="00E12578" w:rsidRPr="00E12578" w14:paraId="7A77F37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93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6D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87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764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D29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DA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1186259</w:t>
            </w:r>
          </w:p>
        </w:tc>
      </w:tr>
      <w:tr w:rsidR="00E12578" w:rsidRPr="00E12578" w14:paraId="1EBFA5B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17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41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C9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905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59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8C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1182935</w:t>
            </w:r>
          </w:p>
        </w:tc>
      </w:tr>
      <w:tr w:rsidR="00E12578" w:rsidRPr="00E12578" w14:paraId="005BB15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C40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63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54E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BD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65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363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1182933</w:t>
            </w:r>
          </w:p>
        </w:tc>
      </w:tr>
      <w:tr w:rsidR="00E12578" w:rsidRPr="00E12578" w14:paraId="08CD4EF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92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875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1A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AA2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3D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674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1179041</w:t>
            </w:r>
          </w:p>
        </w:tc>
      </w:tr>
      <w:tr w:rsidR="00E12578" w:rsidRPr="00E12578" w14:paraId="172DF5A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EFD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D4B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4B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9B0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4D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B30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1179043</w:t>
            </w:r>
          </w:p>
        </w:tc>
      </w:tr>
      <w:tr w:rsidR="00E12578" w:rsidRPr="00E12578" w14:paraId="25DB301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F2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2D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69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C0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7B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37A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1178384</w:t>
            </w:r>
          </w:p>
        </w:tc>
      </w:tr>
      <w:tr w:rsidR="00E12578" w:rsidRPr="00E12578" w14:paraId="19C2EB4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29E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DE8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CA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A1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B5B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86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1171485</w:t>
            </w:r>
          </w:p>
        </w:tc>
      </w:tr>
      <w:tr w:rsidR="00E12578" w:rsidRPr="00E12578" w14:paraId="760D295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F2E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77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41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F25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A50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05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1171060</w:t>
            </w:r>
          </w:p>
        </w:tc>
      </w:tr>
      <w:tr w:rsidR="00E12578" w:rsidRPr="00E12578" w14:paraId="37EDE7B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E9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6F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2F4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B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C6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13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1169773</w:t>
            </w:r>
          </w:p>
        </w:tc>
      </w:tr>
      <w:tr w:rsidR="00E12578" w:rsidRPr="00E12578" w14:paraId="4BF65B6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9F0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2B2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0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EB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34D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74F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1169771</w:t>
            </w:r>
          </w:p>
        </w:tc>
      </w:tr>
      <w:tr w:rsidR="00E12578" w:rsidRPr="00E12578" w14:paraId="6C4971E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6E8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2C7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3DE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A5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C19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1A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1169769</w:t>
            </w:r>
          </w:p>
        </w:tc>
      </w:tr>
      <w:tr w:rsidR="00E12578" w:rsidRPr="00E12578" w14:paraId="12AF61C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84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187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0F4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2CE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60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A6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1169767</w:t>
            </w:r>
          </w:p>
        </w:tc>
      </w:tr>
      <w:tr w:rsidR="00E12578" w:rsidRPr="00E12578" w14:paraId="6675FAF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55A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D3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A4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BE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538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D2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1159556</w:t>
            </w:r>
          </w:p>
        </w:tc>
      </w:tr>
      <w:tr w:rsidR="00E12578" w:rsidRPr="00E12578" w14:paraId="780BE74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69A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5E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448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6C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77B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BF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1159472</w:t>
            </w:r>
          </w:p>
        </w:tc>
      </w:tr>
      <w:tr w:rsidR="00E12578" w:rsidRPr="00E12578" w14:paraId="1E8C1DC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B95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B53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CA6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210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63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956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1159470</w:t>
            </w:r>
          </w:p>
        </w:tc>
      </w:tr>
      <w:tr w:rsidR="00E12578" w:rsidRPr="00E12578" w14:paraId="141CDD8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81C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C6B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84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63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E71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5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1159458</w:t>
            </w:r>
          </w:p>
        </w:tc>
      </w:tr>
      <w:tr w:rsidR="00E12578" w:rsidRPr="00E12578" w14:paraId="62DA2FC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926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58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AE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BA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F40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01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1159456</w:t>
            </w:r>
          </w:p>
        </w:tc>
      </w:tr>
      <w:tr w:rsidR="00E12578" w:rsidRPr="00E12578" w14:paraId="2E376FF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03D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5C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6A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56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28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94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1159460</w:t>
            </w:r>
          </w:p>
        </w:tc>
      </w:tr>
      <w:tr w:rsidR="00E12578" w:rsidRPr="00E12578" w14:paraId="25827DF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E1E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10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8C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CE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066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A3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1152347</w:t>
            </w:r>
          </w:p>
        </w:tc>
      </w:tr>
      <w:tr w:rsidR="00E12578" w:rsidRPr="00E12578" w14:paraId="48535A3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64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F2F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02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D29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B0B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5AF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1147519</w:t>
            </w:r>
          </w:p>
        </w:tc>
      </w:tr>
      <w:tr w:rsidR="00E12578" w:rsidRPr="00E12578" w14:paraId="7980113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01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8E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09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44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01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3F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1143993</w:t>
            </w:r>
          </w:p>
        </w:tc>
      </w:tr>
      <w:tr w:rsidR="00E12578" w:rsidRPr="00E12578" w14:paraId="7AE6FAD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FF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D65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878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F6E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BF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71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1143944</w:t>
            </w:r>
          </w:p>
        </w:tc>
      </w:tr>
      <w:tr w:rsidR="00E12578" w:rsidRPr="00E12578" w14:paraId="4DE7785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11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5E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03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BE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0E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E6D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1143942</w:t>
            </w:r>
          </w:p>
        </w:tc>
      </w:tr>
      <w:tr w:rsidR="00E12578" w:rsidRPr="00E12578" w14:paraId="6D1383E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631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60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34E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E2E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89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05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1143883</w:t>
            </w:r>
          </w:p>
        </w:tc>
      </w:tr>
      <w:tr w:rsidR="00E12578" w:rsidRPr="00E12578" w14:paraId="0123C2E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C7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7B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43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13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55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D2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1143873</w:t>
            </w:r>
          </w:p>
        </w:tc>
      </w:tr>
      <w:tr w:rsidR="00E12578" w:rsidRPr="00E12578" w14:paraId="3372367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0E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DA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99E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38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3A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55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1135867</w:t>
            </w:r>
          </w:p>
        </w:tc>
      </w:tr>
      <w:tr w:rsidR="00E12578" w:rsidRPr="00E12578" w14:paraId="28B9B52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EB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A6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1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03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F1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16E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1135865</w:t>
            </w:r>
          </w:p>
        </w:tc>
      </w:tr>
      <w:tr w:rsidR="00E12578" w:rsidRPr="00E12578" w14:paraId="0928C6C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5DF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4F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7CB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46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FA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A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1134711</w:t>
            </w:r>
          </w:p>
        </w:tc>
      </w:tr>
      <w:tr w:rsidR="00E12578" w:rsidRPr="00E12578" w14:paraId="7103D21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E6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91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13:39:13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99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1,035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E82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EE2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0B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1131616</w:t>
            </w:r>
          </w:p>
        </w:tc>
      </w:tr>
      <w:tr w:rsidR="00E12578" w:rsidRPr="00E12578" w14:paraId="622E10B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CC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70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13:37:35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15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36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156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BD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1127182</w:t>
            </w:r>
          </w:p>
        </w:tc>
      </w:tr>
      <w:tr w:rsidR="00E12578" w:rsidRPr="00E12578" w14:paraId="14DA8A7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D2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AE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13:37:35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46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33B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28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509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1127180</w:t>
            </w:r>
          </w:p>
        </w:tc>
      </w:tr>
      <w:tr w:rsidR="00E12578" w:rsidRPr="00E12578" w14:paraId="7A7B753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00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9EF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13:34:57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10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A1E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4B1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F3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1119325</w:t>
            </w:r>
          </w:p>
        </w:tc>
      </w:tr>
      <w:tr w:rsidR="00E12578" w:rsidRPr="00E12578" w14:paraId="3291D63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7CF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58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13:34:57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18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20F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B0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897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1119323</w:t>
            </w:r>
          </w:p>
        </w:tc>
      </w:tr>
      <w:tr w:rsidR="00E12578" w:rsidRPr="00E12578" w14:paraId="67E7223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3E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D5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F99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64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01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485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1099310</w:t>
            </w:r>
          </w:p>
        </w:tc>
      </w:tr>
      <w:tr w:rsidR="00E12578" w:rsidRPr="00E12578" w14:paraId="4A09A47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BE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72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13:27:25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C2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44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B91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F55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1098772</w:t>
            </w:r>
          </w:p>
        </w:tc>
      </w:tr>
      <w:tr w:rsidR="00E12578" w:rsidRPr="00E12578" w14:paraId="0A0BDC7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E9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B5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9E8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88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CF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367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1093344</w:t>
            </w:r>
          </w:p>
        </w:tc>
      </w:tr>
      <w:tr w:rsidR="00E12578" w:rsidRPr="00E12578" w14:paraId="32B2CE7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1F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A85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EC3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04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B6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06D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1089257</w:t>
            </w:r>
          </w:p>
        </w:tc>
      </w:tr>
      <w:tr w:rsidR="00E12578" w:rsidRPr="00E12578" w14:paraId="745A7E6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42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27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6C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014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B7D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60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1085940</w:t>
            </w:r>
          </w:p>
        </w:tc>
      </w:tr>
      <w:tr w:rsidR="00E12578" w:rsidRPr="00E12578" w14:paraId="5E2CA79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2D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F3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E4F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54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E0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06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1085938</w:t>
            </w:r>
          </w:p>
        </w:tc>
      </w:tr>
      <w:tr w:rsidR="00E12578" w:rsidRPr="00E12578" w14:paraId="508D3D4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301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338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AD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25F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0B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C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1085936</w:t>
            </w:r>
          </w:p>
        </w:tc>
      </w:tr>
      <w:tr w:rsidR="00E12578" w:rsidRPr="00E12578" w14:paraId="4B77111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BF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F5E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13:16:41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DB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9A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A37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21E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1083962</w:t>
            </w:r>
          </w:p>
        </w:tc>
      </w:tr>
      <w:tr w:rsidR="00E12578" w:rsidRPr="00E12578" w14:paraId="63543BA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F4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509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65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C65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EB0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C1C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1080305</w:t>
            </w:r>
          </w:p>
        </w:tc>
      </w:tr>
      <w:tr w:rsidR="00E12578" w:rsidRPr="00E12578" w14:paraId="195ADC7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E3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A0F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3A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D8C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2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28F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1080130</w:t>
            </w:r>
          </w:p>
        </w:tc>
      </w:tr>
      <w:tr w:rsidR="00E12578" w:rsidRPr="00E12578" w14:paraId="3BB96F1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106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229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F4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B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EE6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F8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1072907</w:t>
            </w:r>
          </w:p>
        </w:tc>
      </w:tr>
      <w:tr w:rsidR="00E12578" w:rsidRPr="00E12578" w14:paraId="1D23981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233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EEF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487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6CD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BCD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4F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1070386</w:t>
            </w:r>
          </w:p>
        </w:tc>
      </w:tr>
      <w:tr w:rsidR="00E12578" w:rsidRPr="00E12578" w14:paraId="2209DE9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7D6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696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A3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09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60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8E5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1070384</w:t>
            </w:r>
          </w:p>
        </w:tc>
      </w:tr>
      <w:tr w:rsidR="00E12578" w:rsidRPr="00E12578" w14:paraId="6AC85F8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6D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79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CA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EE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390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E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1070370</w:t>
            </w:r>
          </w:p>
        </w:tc>
      </w:tr>
      <w:tr w:rsidR="00E12578" w:rsidRPr="00E12578" w14:paraId="72CD704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42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9E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FB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05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3B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433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1070368</w:t>
            </w:r>
          </w:p>
        </w:tc>
      </w:tr>
      <w:tr w:rsidR="00E12578" w:rsidRPr="00E12578" w14:paraId="3BA03A1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97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3AF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E88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77F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F32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0B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1067718</w:t>
            </w:r>
          </w:p>
        </w:tc>
      </w:tr>
      <w:tr w:rsidR="00E12578" w:rsidRPr="00E12578" w14:paraId="140A72B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71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4E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81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816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2E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7B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1062860</w:t>
            </w:r>
          </w:p>
        </w:tc>
      </w:tr>
      <w:tr w:rsidR="00E12578" w:rsidRPr="00E12578" w14:paraId="648607C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8D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4D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68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342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67C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324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1062858</w:t>
            </w:r>
          </w:p>
        </w:tc>
      </w:tr>
      <w:tr w:rsidR="00E12578" w:rsidRPr="00E12578" w14:paraId="4DA4086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BD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6C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5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B66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6E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43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1061686</w:t>
            </w:r>
          </w:p>
        </w:tc>
      </w:tr>
      <w:tr w:rsidR="00E12578" w:rsidRPr="00E12578" w14:paraId="5222F0F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6C3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BCD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7B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1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2AF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B6A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1059053</w:t>
            </w:r>
          </w:p>
        </w:tc>
      </w:tr>
      <w:tr w:rsidR="00E12578" w:rsidRPr="00E12578" w14:paraId="1A2D77A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04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823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DA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4A8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F4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97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1057734</w:t>
            </w:r>
          </w:p>
        </w:tc>
      </w:tr>
      <w:tr w:rsidR="00E12578" w:rsidRPr="00E12578" w14:paraId="07052EB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AD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C01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79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4FE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0D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9F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1057563</w:t>
            </w:r>
          </w:p>
        </w:tc>
      </w:tr>
      <w:tr w:rsidR="00E12578" w:rsidRPr="00E12578" w14:paraId="7A4CF46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C6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24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F8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36E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247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A5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1057170</w:t>
            </w:r>
          </w:p>
        </w:tc>
      </w:tr>
      <w:tr w:rsidR="00E12578" w:rsidRPr="00E12578" w14:paraId="6F77F09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2B3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03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3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393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580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35A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1056763</w:t>
            </w:r>
          </w:p>
        </w:tc>
      </w:tr>
      <w:tr w:rsidR="00E12578" w:rsidRPr="00E12578" w14:paraId="0C5FB5F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648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FF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AD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01F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BB1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6E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1053664</w:t>
            </w:r>
          </w:p>
        </w:tc>
      </w:tr>
      <w:tr w:rsidR="00E12578" w:rsidRPr="00E12578" w14:paraId="0BD72B6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BC3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AB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9E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A9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5C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8B4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1053358</w:t>
            </w:r>
          </w:p>
        </w:tc>
      </w:tr>
      <w:tr w:rsidR="00E12578" w:rsidRPr="00E12578" w14:paraId="63BE64B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53D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9D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394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B33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E4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B4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1051706</w:t>
            </w:r>
          </w:p>
        </w:tc>
      </w:tr>
      <w:tr w:rsidR="00E12578" w:rsidRPr="00E12578" w14:paraId="1F0273F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78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48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3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72B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A96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DD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1050588</w:t>
            </w:r>
          </w:p>
        </w:tc>
      </w:tr>
      <w:tr w:rsidR="00E12578" w:rsidRPr="00E12578" w14:paraId="21677E4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DE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81F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12:45:41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C6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90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C45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204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1046862</w:t>
            </w:r>
          </w:p>
        </w:tc>
      </w:tr>
      <w:tr w:rsidR="00E12578" w:rsidRPr="00E12578" w14:paraId="6987F87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BAB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020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85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EF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81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D45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1045955</w:t>
            </w:r>
          </w:p>
        </w:tc>
      </w:tr>
      <w:tr w:rsidR="00E12578" w:rsidRPr="00E12578" w14:paraId="359E8C4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0E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5A0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BA3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45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5C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FF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1045793</w:t>
            </w:r>
          </w:p>
        </w:tc>
      </w:tr>
      <w:tr w:rsidR="00E12578" w:rsidRPr="00E12578" w14:paraId="3356F98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A1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978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12:44:09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8A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31B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630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52C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1045051</w:t>
            </w:r>
          </w:p>
        </w:tc>
      </w:tr>
      <w:tr w:rsidR="00E12578" w:rsidRPr="00E12578" w14:paraId="75BD091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7F1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87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19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FD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A91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F0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1041243</w:t>
            </w:r>
          </w:p>
        </w:tc>
      </w:tr>
      <w:tr w:rsidR="00E12578" w:rsidRPr="00E12578" w14:paraId="4FA47DD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F60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E8A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12:37:58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D3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2D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3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8F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1037864</w:t>
            </w:r>
          </w:p>
        </w:tc>
      </w:tr>
      <w:tr w:rsidR="00E12578" w:rsidRPr="00E12578" w14:paraId="3898BC8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B30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40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2AB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95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539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D5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1034877</w:t>
            </w:r>
          </w:p>
        </w:tc>
      </w:tr>
      <w:tr w:rsidR="00E12578" w:rsidRPr="00E12578" w14:paraId="3D55EB3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483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DA5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62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9D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8C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A2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1034656</w:t>
            </w:r>
          </w:p>
        </w:tc>
      </w:tr>
      <w:tr w:rsidR="00E12578" w:rsidRPr="00E12578" w14:paraId="45FCD0D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760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AF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12:33:25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B9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B0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38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58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1033138</w:t>
            </w:r>
          </w:p>
        </w:tc>
      </w:tr>
      <w:tr w:rsidR="00E12578" w:rsidRPr="00E12578" w14:paraId="07B8470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6A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11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847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8F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DC5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FC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1032744</w:t>
            </w:r>
          </w:p>
        </w:tc>
      </w:tr>
      <w:tr w:rsidR="00E12578" w:rsidRPr="00E12578" w14:paraId="3BD341A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4FE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3C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6D7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F9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B68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A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1032742</w:t>
            </w:r>
          </w:p>
        </w:tc>
      </w:tr>
      <w:tr w:rsidR="00E12578" w:rsidRPr="00E12578" w14:paraId="478D670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553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3B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12:31:53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88C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B2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572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6C9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1031391</w:t>
            </w:r>
          </w:p>
        </w:tc>
      </w:tr>
      <w:tr w:rsidR="00E12578" w:rsidRPr="00E12578" w14:paraId="20DA0EE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05D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B6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12:31:53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D5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CA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FE3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9B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1031389</w:t>
            </w:r>
          </w:p>
        </w:tc>
      </w:tr>
      <w:tr w:rsidR="00E12578" w:rsidRPr="00E12578" w14:paraId="1AEF307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671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DFE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12:31:53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A49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E7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FD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CDE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1031387</w:t>
            </w:r>
          </w:p>
        </w:tc>
      </w:tr>
      <w:tr w:rsidR="00E12578" w:rsidRPr="00E12578" w14:paraId="2ECB82A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1FF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6B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12:31:53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7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2E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AE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1ED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1031385</w:t>
            </w:r>
          </w:p>
        </w:tc>
      </w:tr>
      <w:tr w:rsidR="00E12578" w:rsidRPr="00E12578" w14:paraId="4BBDD32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813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877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12:29:33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0A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51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DBB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A6A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1029368</w:t>
            </w:r>
          </w:p>
        </w:tc>
      </w:tr>
      <w:tr w:rsidR="00E12578" w:rsidRPr="00E12578" w14:paraId="3256242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46C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CCB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019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E28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ACC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64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1024447</w:t>
            </w:r>
          </w:p>
        </w:tc>
      </w:tr>
      <w:tr w:rsidR="00E12578" w:rsidRPr="00E12578" w14:paraId="4425399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D60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0AA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12:19:53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9E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302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218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7F6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1018997</w:t>
            </w:r>
          </w:p>
        </w:tc>
      </w:tr>
      <w:tr w:rsidR="00E12578" w:rsidRPr="00E12578" w14:paraId="761A8CF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C9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887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12:19:53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89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D95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D0B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15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1018995</w:t>
            </w:r>
          </w:p>
        </w:tc>
      </w:tr>
      <w:tr w:rsidR="00E12578" w:rsidRPr="00E12578" w14:paraId="1B5F898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678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55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12:15:44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1C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D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C1E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DA9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1015175</w:t>
            </w:r>
          </w:p>
        </w:tc>
      </w:tr>
      <w:tr w:rsidR="00E12578" w:rsidRPr="00E12578" w14:paraId="4DD7F01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B0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37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12:15:44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73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9C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3B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F8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1015173</w:t>
            </w:r>
          </w:p>
        </w:tc>
      </w:tr>
      <w:tr w:rsidR="00E12578" w:rsidRPr="00E12578" w14:paraId="251CDE0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736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51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12:13:44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8F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256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A1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2B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1013181</w:t>
            </w:r>
          </w:p>
        </w:tc>
      </w:tr>
      <w:tr w:rsidR="00E12578" w:rsidRPr="00E12578" w14:paraId="6C086CD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77B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27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12:13:44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A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96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D2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ACB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1013173</w:t>
            </w:r>
          </w:p>
        </w:tc>
      </w:tr>
      <w:tr w:rsidR="00E12578" w:rsidRPr="00E12578" w14:paraId="4EB456E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EF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188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E4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89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8A6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B0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1012233</w:t>
            </w:r>
          </w:p>
        </w:tc>
      </w:tr>
      <w:tr w:rsidR="00E12578" w:rsidRPr="00E12578" w14:paraId="0F42F8B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B6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2A9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12:11:51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F20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6E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A0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0B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1011625</w:t>
            </w:r>
          </w:p>
        </w:tc>
      </w:tr>
      <w:tr w:rsidR="00E12578" w:rsidRPr="00E12578" w14:paraId="580658F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73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83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87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C06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DA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23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998821</w:t>
            </w:r>
          </w:p>
        </w:tc>
      </w:tr>
      <w:tr w:rsidR="00E12578" w:rsidRPr="00E12578" w14:paraId="25AF1AE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1F0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14F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11:55:45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63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7E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DE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057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995523</w:t>
            </w:r>
          </w:p>
        </w:tc>
      </w:tr>
      <w:tr w:rsidR="00E12578" w:rsidRPr="00E12578" w14:paraId="755C882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B91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D6F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78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83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9B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2C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995395</w:t>
            </w:r>
          </w:p>
        </w:tc>
      </w:tr>
      <w:tr w:rsidR="00E12578" w:rsidRPr="00E12578" w14:paraId="191F133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B6F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A1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C33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5A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E0A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08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995393</w:t>
            </w:r>
          </w:p>
        </w:tc>
      </w:tr>
      <w:tr w:rsidR="00E12578" w:rsidRPr="00E12578" w14:paraId="76A4AC0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D2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932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80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BA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80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6BC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994061</w:t>
            </w:r>
          </w:p>
        </w:tc>
      </w:tr>
      <w:tr w:rsidR="00E12578" w:rsidRPr="00E12578" w14:paraId="3D33427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765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DF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0D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66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32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40E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993733</w:t>
            </w:r>
          </w:p>
        </w:tc>
      </w:tr>
      <w:tr w:rsidR="00E12578" w:rsidRPr="00E12578" w14:paraId="6C7D0CA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C9B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77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11:51:40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E8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25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09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0E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991863</w:t>
            </w:r>
          </w:p>
        </w:tc>
      </w:tr>
      <w:tr w:rsidR="00E12578" w:rsidRPr="00E12578" w14:paraId="6BDB947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5D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406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11:51:40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CB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E2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A7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A77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991861</w:t>
            </w:r>
          </w:p>
        </w:tc>
      </w:tr>
      <w:tr w:rsidR="00E12578" w:rsidRPr="00E12578" w14:paraId="75FD154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719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87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CF8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7C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26B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89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990319</w:t>
            </w:r>
          </w:p>
        </w:tc>
      </w:tr>
      <w:tr w:rsidR="00E12578" w:rsidRPr="00E12578" w14:paraId="311FDA9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D8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18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B8B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69B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792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08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989184</w:t>
            </w:r>
          </w:p>
        </w:tc>
      </w:tr>
      <w:tr w:rsidR="00E12578" w:rsidRPr="00E12578" w14:paraId="76B6600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6E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CC4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FA3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6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F42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A12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984899</w:t>
            </w:r>
          </w:p>
        </w:tc>
      </w:tr>
      <w:tr w:rsidR="00E12578" w:rsidRPr="00E12578" w14:paraId="1A58F8F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D69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79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66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DC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164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14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982875</w:t>
            </w:r>
          </w:p>
        </w:tc>
      </w:tr>
      <w:tr w:rsidR="00E12578" w:rsidRPr="00E12578" w14:paraId="70CCA2A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B7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5F9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2DB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CE5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E7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8D3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982873</w:t>
            </w:r>
          </w:p>
        </w:tc>
      </w:tr>
      <w:tr w:rsidR="00E12578" w:rsidRPr="00E12578" w14:paraId="0B64FC4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06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C20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11:35:27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884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564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A7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E4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976973</w:t>
            </w:r>
          </w:p>
        </w:tc>
      </w:tr>
      <w:tr w:rsidR="00E12578" w:rsidRPr="00E12578" w14:paraId="21B4698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09F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03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C30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C16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634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EEE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969684</w:t>
            </w:r>
          </w:p>
        </w:tc>
      </w:tr>
      <w:tr w:rsidR="00E12578" w:rsidRPr="00E12578" w14:paraId="7839714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A78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C79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FF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45A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4B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DF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968529</w:t>
            </w:r>
          </w:p>
        </w:tc>
      </w:tr>
      <w:tr w:rsidR="00E12578" w:rsidRPr="00E12578" w14:paraId="5995302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E5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1D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336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A0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E6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DE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968531</w:t>
            </w:r>
          </w:p>
        </w:tc>
      </w:tr>
      <w:tr w:rsidR="00E12578" w:rsidRPr="00E12578" w14:paraId="2AA736F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F9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443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11:22:35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2B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1D3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18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5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965274</w:t>
            </w:r>
          </w:p>
        </w:tc>
      </w:tr>
      <w:tr w:rsidR="00E12578" w:rsidRPr="00E12578" w14:paraId="08D1AFE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9E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25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11:21:31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49E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D3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1DE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78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964140</w:t>
            </w:r>
          </w:p>
        </w:tc>
      </w:tr>
      <w:tr w:rsidR="00E12578" w:rsidRPr="00E12578" w14:paraId="45D95C5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50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AD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51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8E0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CB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04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961059</w:t>
            </w:r>
          </w:p>
        </w:tc>
      </w:tr>
      <w:tr w:rsidR="00E12578" w:rsidRPr="00E12578" w14:paraId="26A0B34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0FA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B9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11:16:38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DD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BA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DD4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0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959780</w:t>
            </w:r>
          </w:p>
        </w:tc>
      </w:tr>
      <w:tr w:rsidR="00E12578" w:rsidRPr="00E12578" w14:paraId="63F03DB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53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BB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11:16:38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E5E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F7F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3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7D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959778</w:t>
            </w:r>
          </w:p>
        </w:tc>
      </w:tr>
      <w:tr w:rsidR="00E12578" w:rsidRPr="00E12578" w14:paraId="16D891C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601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E8B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6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F0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66D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0D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955371</w:t>
            </w:r>
          </w:p>
        </w:tc>
      </w:tr>
      <w:tr w:rsidR="00E12578" w:rsidRPr="00E12578" w14:paraId="3F794D8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CE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75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E8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45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29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27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955338</w:t>
            </w:r>
          </w:p>
        </w:tc>
      </w:tr>
      <w:tr w:rsidR="00E12578" w:rsidRPr="00E12578" w14:paraId="79BE190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BB3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D76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FE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81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A23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81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952353</w:t>
            </w:r>
          </w:p>
        </w:tc>
      </w:tr>
      <w:tr w:rsidR="00E12578" w:rsidRPr="00E12578" w14:paraId="7773C37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E0A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7E9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5B9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AFE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416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07E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948889</w:t>
            </w:r>
          </w:p>
        </w:tc>
      </w:tr>
      <w:tr w:rsidR="00E12578" w:rsidRPr="00E12578" w14:paraId="2C1C485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653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88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1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E23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88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E1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948446</w:t>
            </w:r>
          </w:p>
        </w:tc>
      </w:tr>
      <w:tr w:rsidR="00E12578" w:rsidRPr="00E12578" w14:paraId="6710911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9F2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40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F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CF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DC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7D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948236</w:t>
            </w:r>
          </w:p>
        </w:tc>
      </w:tr>
      <w:tr w:rsidR="00E12578" w:rsidRPr="00E12578" w14:paraId="4674F03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8A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4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B34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986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7A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48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946598</w:t>
            </w:r>
          </w:p>
        </w:tc>
      </w:tr>
      <w:tr w:rsidR="00E12578" w:rsidRPr="00E12578" w14:paraId="4D9EEB2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E2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89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60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960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363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24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940535</w:t>
            </w:r>
          </w:p>
        </w:tc>
      </w:tr>
      <w:tr w:rsidR="00E12578" w:rsidRPr="00E12578" w14:paraId="74C4241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C4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75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DD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16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4E8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766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938687</w:t>
            </w:r>
          </w:p>
        </w:tc>
      </w:tr>
      <w:tr w:rsidR="00E12578" w:rsidRPr="00E12578" w14:paraId="0BD289C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FFF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55F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C26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521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0FE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FE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937352</w:t>
            </w:r>
          </w:p>
        </w:tc>
      </w:tr>
      <w:tr w:rsidR="00E12578" w:rsidRPr="00E12578" w14:paraId="12D0B48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CE4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F64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A0A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6D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111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86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937345</w:t>
            </w:r>
          </w:p>
        </w:tc>
      </w:tr>
      <w:tr w:rsidR="00E12578" w:rsidRPr="00E12578" w14:paraId="41AF3D9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92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61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95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E2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FC9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E69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937336</w:t>
            </w:r>
          </w:p>
        </w:tc>
      </w:tr>
      <w:tr w:rsidR="00E12578" w:rsidRPr="00E12578" w14:paraId="006360D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B0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D1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A6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D8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A7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7E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937321</w:t>
            </w:r>
          </w:p>
        </w:tc>
      </w:tr>
      <w:tr w:rsidR="00E12578" w:rsidRPr="00E12578" w14:paraId="3BB8AE7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0C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9A2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896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1A3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90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2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934817</w:t>
            </w:r>
          </w:p>
        </w:tc>
      </w:tr>
      <w:tr w:rsidR="00E12578" w:rsidRPr="00E12578" w14:paraId="4D92CEC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6FC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65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10:48:28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55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AC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87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E2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928601</w:t>
            </w:r>
          </w:p>
        </w:tc>
      </w:tr>
      <w:tr w:rsidR="00E12578" w:rsidRPr="00E12578" w14:paraId="783570E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26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67E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95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A3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88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97E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926346</w:t>
            </w:r>
          </w:p>
        </w:tc>
      </w:tr>
      <w:tr w:rsidR="00E12578" w:rsidRPr="00E12578" w14:paraId="5A03C18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60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6D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10:44:07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BF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35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76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22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923986</w:t>
            </w:r>
          </w:p>
        </w:tc>
      </w:tr>
      <w:tr w:rsidR="00E12578" w:rsidRPr="00E12578" w14:paraId="1BCD434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5E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F5E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10:41:29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12A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B2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127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11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921328</w:t>
            </w:r>
          </w:p>
        </w:tc>
      </w:tr>
      <w:tr w:rsidR="00E12578" w:rsidRPr="00E12578" w14:paraId="2EA3EEE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C1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DD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10:41:29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73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AF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3CA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878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921326</w:t>
            </w:r>
          </w:p>
        </w:tc>
      </w:tr>
      <w:tr w:rsidR="00E12578" w:rsidRPr="00E12578" w14:paraId="2F49654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076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CAB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10:40:33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F0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61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5BC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234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920463</w:t>
            </w:r>
          </w:p>
        </w:tc>
      </w:tr>
      <w:tr w:rsidR="00E12578" w:rsidRPr="00E12578" w14:paraId="4802290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889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ED1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26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73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50B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BC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919965</w:t>
            </w:r>
          </w:p>
        </w:tc>
      </w:tr>
      <w:tr w:rsidR="00E12578" w:rsidRPr="00E12578" w14:paraId="0CF6760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102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4F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48F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93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E9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AAF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919967</w:t>
            </w:r>
          </w:p>
        </w:tc>
      </w:tr>
      <w:tr w:rsidR="00E12578" w:rsidRPr="00E12578" w14:paraId="0A938C4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439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73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DC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4F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E5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778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919865</w:t>
            </w:r>
          </w:p>
        </w:tc>
      </w:tr>
      <w:tr w:rsidR="00E12578" w:rsidRPr="00E12578" w14:paraId="392D073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60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E7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634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337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932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419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919728</w:t>
            </w:r>
          </w:p>
        </w:tc>
      </w:tr>
      <w:tr w:rsidR="00E12578" w:rsidRPr="00E12578" w14:paraId="4E7A720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75C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91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D57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FD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1D6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6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919611</w:t>
            </w:r>
          </w:p>
        </w:tc>
      </w:tr>
      <w:tr w:rsidR="00E12578" w:rsidRPr="00E12578" w14:paraId="098A0FC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3F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47E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10:39:47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CBB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4B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ECE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47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919567</w:t>
            </w:r>
          </w:p>
        </w:tc>
      </w:tr>
      <w:tr w:rsidR="00E12578" w:rsidRPr="00E12578" w14:paraId="11D5C24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F0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77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2E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13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EDF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5B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919389</w:t>
            </w:r>
          </w:p>
        </w:tc>
      </w:tr>
      <w:tr w:rsidR="00E12578" w:rsidRPr="00E12578" w14:paraId="5ED3AB1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F9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8A3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10:37:14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87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1F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045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AB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916675</w:t>
            </w:r>
          </w:p>
        </w:tc>
      </w:tr>
      <w:tr w:rsidR="00E12578" w:rsidRPr="00E12578" w14:paraId="22B3779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8A4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19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49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79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7C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B0A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912592</w:t>
            </w:r>
          </w:p>
        </w:tc>
      </w:tr>
      <w:tr w:rsidR="00E12578" w:rsidRPr="00E12578" w14:paraId="4E7FB89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FC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A51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82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E7B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46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DD6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912051</w:t>
            </w:r>
          </w:p>
        </w:tc>
      </w:tr>
      <w:tr w:rsidR="00E12578" w:rsidRPr="00E12578" w14:paraId="5F3315B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57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400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5DA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F6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27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FB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907516</w:t>
            </w:r>
          </w:p>
        </w:tc>
      </w:tr>
      <w:tr w:rsidR="00E12578" w:rsidRPr="00E12578" w14:paraId="1D89DE7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F6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AC5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442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19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172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F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903532</w:t>
            </w:r>
          </w:p>
        </w:tc>
      </w:tr>
      <w:tr w:rsidR="00E12578" w:rsidRPr="00E12578" w14:paraId="16D5151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E79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C2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4F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3C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E24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18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903530</w:t>
            </w:r>
          </w:p>
        </w:tc>
      </w:tr>
      <w:tr w:rsidR="00E12578" w:rsidRPr="00E12578" w14:paraId="197FC59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A90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9E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4A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D5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80B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6F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903528</w:t>
            </w:r>
          </w:p>
        </w:tc>
      </w:tr>
      <w:tr w:rsidR="00E12578" w:rsidRPr="00E12578" w14:paraId="29896B7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60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44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FD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A6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22D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4FB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903526</w:t>
            </w:r>
          </w:p>
        </w:tc>
      </w:tr>
      <w:tr w:rsidR="00E12578" w:rsidRPr="00E12578" w14:paraId="605EB10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6B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CFB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4F0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1FA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086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2C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903522</w:t>
            </w:r>
          </w:p>
        </w:tc>
      </w:tr>
      <w:tr w:rsidR="00E12578" w:rsidRPr="00E12578" w14:paraId="227B3F0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DF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39C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E7D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58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3D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78F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899612</w:t>
            </w:r>
          </w:p>
        </w:tc>
      </w:tr>
      <w:tr w:rsidR="00E12578" w:rsidRPr="00E12578" w14:paraId="202CED5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B7F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EA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08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FFD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0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3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896985</w:t>
            </w:r>
          </w:p>
        </w:tc>
      </w:tr>
      <w:tr w:rsidR="00E12578" w:rsidRPr="00E12578" w14:paraId="4E25B3D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31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B7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5D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99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79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79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896987</w:t>
            </w:r>
          </w:p>
        </w:tc>
      </w:tr>
      <w:tr w:rsidR="00E12578" w:rsidRPr="00E12578" w14:paraId="0312C9D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4E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6B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80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3A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85E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4B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893856</w:t>
            </w:r>
          </w:p>
        </w:tc>
      </w:tr>
      <w:tr w:rsidR="00E12578" w:rsidRPr="00E12578" w14:paraId="73257C2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6D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1E3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19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E2E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03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472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893854</w:t>
            </w:r>
          </w:p>
        </w:tc>
      </w:tr>
      <w:tr w:rsidR="00E12578" w:rsidRPr="00E12578" w14:paraId="4AD20AE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C2B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3C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05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1FD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05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C2C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893852</w:t>
            </w:r>
          </w:p>
        </w:tc>
      </w:tr>
      <w:tr w:rsidR="00E12578" w:rsidRPr="00E12578" w14:paraId="4212990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8D3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6B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05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4FB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F7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99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893850</w:t>
            </w:r>
          </w:p>
        </w:tc>
      </w:tr>
      <w:tr w:rsidR="00E12578" w:rsidRPr="00E12578" w14:paraId="26808D0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E44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7B3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DD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D06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44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0B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891018</w:t>
            </w:r>
          </w:p>
        </w:tc>
      </w:tr>
      <w:tr w:rsidR="00E12578" w:rsidRPr="00E12578" w14:paraId="1832594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36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C20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FD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AC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42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64A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887965</w:t>
            </w:r>
          </w:p>
        </w:tc>
      </w:tr>
      <w:tr w:rsidR="00E12578" w:rsidRPr="00E12578" w14:paraId="20D65DA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6B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8BD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99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DD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F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40B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885608</w:t>
            </w:r>
          </w:p>
        </w:tc>
      </w:tr>
      <w:tr w:rsidR="00E12578" w:rsidRPr="00E12578" w14:paraId="53BCB6E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EF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F2A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D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24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9C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326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885606</w:t>
            </w:r>
          </w:p>
        </w:tc>
      </w:tr>
      <w:tr w:rsidR="00E12578" w:rsidRPr="00E12578" w14:paraId="421BD72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01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E49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6E2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F7E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16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E5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884371</w:t>
            </w:r>
          </w:p>
        </w:tc>
      </w:tr>
      <w:tr w:rsidR="00E12578" w:rsidRPr="00E12578" w14:paraId="11ECFB6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41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C8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257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32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B04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C4A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884253</w:t>
            </w:r>
          </w:p>
        </w:tc>
      </w:tr>
      <w:tr w:rsidR="00E12578" w:rsidRPr="00E12578" w14:paraId="400D929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76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AB2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B9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DA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D0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656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879794</w:t>
            </w:r>
          </w:p>
        </w:tc>
      </w:tr>
      <w:tr w:rsidR="00E12578" w:rsidRPr="00E12578" w14:paraId="6A03A3B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60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B0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9B1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1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50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7C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879796</w:t>
            </w:r>
          </w:p>
        </w:tc>
      </w:tr>
      <w:tr w:rsidR="00E12578" w:rsidRPr="00E12578" w14:paraId="46108EC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A8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B37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68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E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0B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798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878539</w:t>
            </w:r>
          </w:p>
        </w:tc>
      </w:tr>
      <w:tr w:rsidR="00E12578" w:rsidRPr="00E12578" w14:paraId="4414517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9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8E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3FD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13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8B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CB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878537</w:t>
            </w:r>
          </w:p>
        </w:tc>
      </w:tr>
      <w:tr w:rsidR="00E12578" w:rsidRPr="00E12578" w14:paraId="5D1A48E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25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464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F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35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750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9D6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878535</w:t>
            </w:r>
          </w:p>
        </w:tc>
      </w:tr>
      <w:tr w:rsidR="00E12578" w:rsidRPr="00E12578" w14:paraId="6209BA5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E9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2DD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08E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07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004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37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878528</w:t>
            </w:r>
          </w:p>
        </w:tc>
      </w:tr>
      <w:tr w:rsidR="00E12578" w:rsidRPr="00E12578" w14:paraId="1E5C102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75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A26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4B5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21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CC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938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876927</w:t>
            </w:r>
          </w:p>
        </w:tc>
      </w:tr>
      <w:tr w:rsidR="00E12578" w:rsidRPr="00E12578" w14:paraId="62B3C8F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D8B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DC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09:57:35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B3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9B9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C9C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63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870703</w:t>
            </w:r>
          </w:p>
        </w:tc>
      </w:tr>
      <w:tr w:rsidR="00E12578" w:rsidRPr="00E12578" w14:paraId="377FF01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587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B7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09:55:51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8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D2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50B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6A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868421</w:t>
            </w:r>
          </w:p>
        </w:tc>
      </w:tr>
      <w:tr w:rsidR="00E12578" w:rsidRPr="00E12578" w14:paraId="1CD709A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650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FD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09:55:51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58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651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30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9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868419</w:t>
            </w:r>
          </w:p>
        </w:tc>
      </w:tr>
      <w:tr w:rsidR="00E12578" w:rsidRPr="00E12578" w14:paraId="4417D22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F40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6D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09:53:48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95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47F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8CB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6A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865367</w:t>
            </w:r>
          </w:p>
        </w:tc>
      </w:tr>
      <w:tr w:rsidR="00E12578" w:rsidRPr="00E12578" w14:paraId="0443331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0B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B6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2F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E50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7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0B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857370</w:t>
            </w:r>
          </w:p>
        </w:tc>
      </w:tr>
      <w:tr w:rsidR="00E12578" w:rsidRPr="00E12578" w14:paraId="4B4C462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AE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BC6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95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1C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52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34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857367</w:t>
            </w:r>
          </w:p>
        </w:tc>
      </w:tr>
      <w:tr w:rsidR="00E12578" w:rsidRPr="00E12578" w14:paraId="5C9B05A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8B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65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3E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1D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305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5B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857358</w:t>
            </w:r>
          </w:p>
        </w:tc>
      </w:tr>
      <w:tr w:rsidR="00E12578" w:rsidRPr="00E12578" w14:paraId="1103CE6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3D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42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598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58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B28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66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857355</w:t>
            </w:r>
          </w:p>
        </w:tc>
      </w:tr>
      <w:tr w:rsidR="00E12578" w:rsidRPr="00E12578" w14:paraId="0CBC471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2F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D6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5B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E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960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82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857351</w:t>
            </w:r>
          </w:p>
        </w:tc>
      </w:tr>
      <w:tr w:rsidR="00E12578" w:rsidRPr="00E12578" w14:paraId="3A18C5E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38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E3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79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FB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0B0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02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856329</w:t>
            </w:r>
          </w:p>
        </w:tc>
      </w:tr>
      <w:tr w:rsidR="00E12578" w:rsidRPr="00E12578" w14:paraId="6C53A22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00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B4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EF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5BD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9D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37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856028</w:t>
            </w:r>
          </w:p>
        </w:tc>
      </w:tr>
      <w:tr w:rsidR="00E12578" w:rsidRPr="00E12578" w14:paraId="3655CC4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DD8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93C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61E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E91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67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70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851457</w:t>
            </w:r>
          </w:p>
        </w:tc>
      </w:tr>
      <w:tr w:rsidR="00E12578" w:rsidRPr="00E12578" w14:paraId="0808759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52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68E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2B6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EA5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53E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3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851455</w:t>
            </w:r>
          </w:p>
        </w:tc>
      </w:tr>
      <w:tr w:rsidR="00E12578" w:rsidRPr="00E12578" w14:paraId="0830CFE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C6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086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09:38:53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62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A7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25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B2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845450</w:t>
            </w:r>
          </w:p>
        </w:tc>
      </w:tr>
      <w:tr w:rsidR="00E12578" w:rsidRPr="00E12578" w14:paraId="1171E70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373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2D9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09:37:43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05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08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82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80D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843656</w:t>
            </w:r>
          </w:p>
        </w:tc>
      </w:tr>
      <w:tr w:rsidR="00E12578" w:rsidRPr="00E12578" w14:paraId="6A083E3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75F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8C0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09:32:35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AA3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AB2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4F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EAF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833781</w:t>
            </w:r>
          </w:p>
        </w:tc>
      </w:tr>
      <w:tr w:rsidR="00E12578" w:rsidRPr="00E12578" w14:paraId="2DD622D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EC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51E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09:32:35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24E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49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75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710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833779</w:t>
            </w:r>
          </w:p>
        </w:tc>
      </w:tr>
      <w:tr w:rsidR="00E12578" w:rsidRPr="00E12578" w14:paraId="22A746F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56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D3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09:32:35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DCD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F8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8E6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F87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833766</w:t>
            </w:r>
          </w:p>
        </w:tc>
      </w:tr>
      <w:tr w:rsidR="00E12578" w:rsidRPr="00E12578" w14:paraId="15931B9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927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37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F91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254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9F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60A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827258</w:t>
            </w:r>
          </w:p>
        </w:tc>
      </w:tr>
      <w:tr w:rsidR="00E12578" w:rsidRPr="00E12578" w14:paraId="05D7789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6FA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A7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09:23:45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84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C7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73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30C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821976</w:t>
            </w:r>
          </w:p>
        </w:tc>
      </w:tr>
      <w:tr w:rsidR="00E12578" w:rsidRPr="00E12578" w14:paraId="75AD670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105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C64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6D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6D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6F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D66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815927</w:t>
            </w:r>
          </w:p>
        </w:tc>
      </w:tr>
      <w:tr w:rsidR="00E12578" w:rsidRPr="00E12578" w14:paraId="4B04F94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953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7F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68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D8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86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ADB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815929</w:t>
            </w:r>
          </w:p>
        </w:tc>
      </w:tr>
      <w:tr w:rsidR="00E12578" w:rsidRPr="00E12578" w14:paraId="0311067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46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F23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46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2B0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72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389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811614</w:t>
            </w:r>
          </w:p>
        </w:tc>
      </w:tr>
      <w:tr w:rsidR="00E12578" w:rsidRPr="00E12578" w14:paraId="1F624DE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E8E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D2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775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10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45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44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811211</w:t>
            </w:r>
          </w:p>
        </w:tc>
      </w:tr>
      <w:tr w:rsidR="00E12578" w:rsidRPr="00E12578" w14:paraId="150108A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C36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DD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09:15:14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F1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089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7D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310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809589</w:t>
            </w:r>
          </w:p>
        </w:tc>
      </w:tr>
      <w:tr w:rsidR="00E12578" w:rsidRPr="00E12578" w14:paraId="541D951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B52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564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3D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1D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41A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9F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809468</w:t>
            </w:r>
          </w:p>
        </w:tc>
      </w:tr>
      <w:tr w:rsidR="00E12578" w:rsidRPr="00E12578" w14:paraId="3F61685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77F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D63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C3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A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B7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66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807006</w:t>
            </w:r>
          </w:p>
        </w:tc>
      </w:tr>
      <w:tr w:rsidR="00E12578" w:rsidRPr="00E12578" w14:paraId="33D38CA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D5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E3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5A8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9B3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EF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CC7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802928</w:t>
            </w:r>
          </w:p>
        </w:tc>
      </w:tr>
      <w:tr w:rsidR="00E12578" w:rsidRPr="00E12578" w14:paraId="2645072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CE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B9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4A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8C1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57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A6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794713</w:t>
            </w:r>
          </w:p>
        </w:tc>
      </w:tr>
      <w:tr w:rsidR="00E12578" w:rsidRPr="00E12578" w14:paraId="6AD0850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C4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175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CD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6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21F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A66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792092</w:t>
            </w:r>
          </w:p>
        </w:tc>
      </w:tr>
      <w:tr w:rsidR="00E12578" w:rsidRPr="00E12578" w14:paraId="711D973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E9F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220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D98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12F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47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BB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792090</w:t>
            </w:r>
          </w:p>
        </w:tc>
      </w:tr>
      <w:tr w:rsidR="00E12578" w:rsidRPr="00E12578" w14:paraId="39F5A76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33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840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2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C3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7E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25C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788364</w:t>
            </w:r>
          </w:p>
        </w:tc>
      </w:tr>
      <w:tr w:rsidR="00E12578" w:rsidRPr="00E12578" w14:paraId="6FEBE0F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9E3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B45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2E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C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4F7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DE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788326</w:t>
            </w:r>
          </w:p>
        </w:tc>
      </w:tr>
      <w:tr w:rsidR="00E12578" w:rsidRPr="00E12578" w14:paraId="5CC62A3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926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EF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4F2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A9D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2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129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788324</w:t>
            </w:r>
          </w:p>
        </w:tc>
      </w:tr>
      <w:tr w:rsidR="00E12578" w:rsidRPr="00E12578" w14:paraId="3D28CA3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EB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7D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08:56:44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D3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20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EA9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5B3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781353</w:t>
            </w:r>
          </w:p>
        </w:tc>
      </w:tr>
      <w:tr w:rsidR="00E12578" w:rsidRPr="00E12578" w14:paraId="49C2641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5D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354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08:56:44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7E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5E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205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83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781355</w:t>
            </w:r>
          </w:p>
        </w:tc>
      </w:tr>
      <w:tr w:rsidR="00E12578" w:rsidRPr="00E12578" w14:paraId="76C307B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E3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D5D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08:53:48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7C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9D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54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1C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776673</w:t>
            </w:r>
          </w:p>
        </w:tc>
      </w:tr>
      <w:tr w:rsidR="00E12578" w:rsidRPr="00E12578" w14:paraId="3474C23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DC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C7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2E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1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172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D2A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776628</w:t>
            </w:r>
          </w:p>
        </w:tc>
      </w:tr>
      <w:tr w:rsidR="00E12578" w:rsidRPr="00E12578" w14:paraId="5FD6501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690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83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A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AA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D8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68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773761</w:t>
            </w:r>
          </w:p>
        </w:tc>
      </w:tr>
      <w:tr w:rsidR="00E12578" w:rsidRPr="00E12578" w14:paraId="37E2D77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72A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150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08:49:57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F15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15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143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6F3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770205</w:t>
            </w:r>
          </w:p>
        </w:tc>
      </w:tr>
      <w:tr w:rsidR="00E12578" w:rsidRPr="00E12578" w14:paraId="0043312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D0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3B3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08:47:40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A7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DF3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07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76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766523</w:t>
            </w:r>
          </w:p>
        </w:tc>
      </w:tr>
      <w:tr w:rsidR="00E12578" w:rsidRPr="00E12578" w14:paraId="020DCF1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B9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568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A2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B6F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C8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1F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759995</w:t>
            </w:r>
          </w:p>
        </w:tc>
      </w:tr>
      <w:tr w:rsidR="00E12578" w:rsidRPr="00E12578" w14:paraId="5838885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30B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20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08:42:55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531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703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2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C1E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757096</w:t>
            </w:r>
          </w:p>
        </w:tc>
      </w:tr>
      <w:tr w:rsidR="00E12578" w:rsidRPr="00E12578" w14:paraId="53521E1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7D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E9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08:42:08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B1B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27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C2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958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755692</w:t>
            </w:r>
          </w:p>
        </w:tc>
      </w:tr>
      <w:tr w:rsidR="00E12578" w:rsidRPr="00E12578" w14:paraId="22DF171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17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08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08:42:06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B9D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CF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049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46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755653</w:t>
            </w:r>
          </w:p>
        </w:tc>
      </w:tr>
      <w:tr w:rsidR="00E12578" w:rsidRPr="00E12578" w14:paraId="419A790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866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AD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08:42:06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968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22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7C4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9E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755651</w:t>
            </w:r>
          </w:p>
        </w:tc>
      </w:tr>
      <w:tr w:rsidR="00E12578" w:rsidRPr="00E12578" w14:paraId="04BAE06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DC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D4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08:41:28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180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0BA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A49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BC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754437</w:t>
            </w:r>
          </w:p>
        </w:tc>
      </w:tr>
      <w:tr w:rsidR="00E12578" w:rsidRPr="00E12578" w14:paraId="0BEDBB6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1E6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AA4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08:39:01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B4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92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24E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B55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750676</w:t>
            </w:r>
          </w:p>
        </w:tc>
      </w:tr>
      <w:tr w:rsidR="00E12578" w:rsidRPr="00E12578" w14:paraId="49DE36A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1EF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332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A9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CB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B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231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748818</w:t>
            </w:r>
          </w:p>
        </w:tc>
      </w:tr>
      <w:tr w:rsidR="00E12578" w:rsidRPr="00E12578" w14:paraId="67AEA5C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07E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BF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121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330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8D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22A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740223</w:t>
            </w:r>
          </w:p>
        </w:tc>
      </w:tr>
      <w:tr w:rsidR="00E12578" w:rsidRPr="00E12578" w14:paraId="11F861F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A5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CA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08:32:25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92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9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D96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3C1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739499</w:t>
            </w:r>
          </w:p>
        </w:tc>
      </w:tr>
      <w:tr w:rsidR="00E12578" w:rsidRPr="00E12578" w14:paraId="1A4D040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AE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DE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90F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B7F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86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7B5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738809</w:t>
            </w:r>
          </w:p>
        </w:tc>
      </w:tr>
      <w:tr w:rsidR="00E12578" w:rsidRPr="00E12578" w14:paraId="0D89C03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86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603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96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73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6B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26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738807</w:t>
            </w:r>
          </w:p>
        </w:tc>
      </w:tr>
      <w:tr w:rsidR="00E12578" w:rsidRPr="00E12578" w14:paraId="4211D1F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9CE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50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E73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77F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93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56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738786</w:t>
            </w:r>
          </w:p>
        </w:tc>
      </w:tr>
      <w:tr w:rsidR="00E12578" w:rsidRPr="00E12578" w14:paraId="55ED889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336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7F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10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8C2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631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58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738784</w:t>
            </w:r>
          </w:p>
        </w:tc>
      </w:tr>
      <w:tr w:rsidR="00E12578" w:rsidRPr="00E12578" w14:paraId="1F35B76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D8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29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5B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5E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3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0C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729840</w:t>
            </w:r>
          </w:p>
        </w:tc>
      </w:tr>
      <w:tr w:rsidR="00E12578" w:rsidRPr="00E12578" w14:paraId="7E89EDF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49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DCD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E75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E5A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AE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A41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721987</w:t>
            </w:r>
          </w:p>
        </w:tc>
      </w:tr>
      <w:tr w:rsidR="00E12578" w:rsidRPr="00E12578" w14:paraId="6D186F9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980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9A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11A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155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B23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2C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718364</w:t>
            </w:r>
          </w:p>
        </w:tc>
      </w:tr>
      <w:tr w:rsidR="00E12578" w:rsidRPr="00E12578" w14:paraId="53AAF9B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4DB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54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DA4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9FA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40F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8DF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718362</w:t>
            </w:r>
          </w:p>
        </w:tc>
      </w:tr>
      <w:tr w:rsidR="00E12578" w:rsidRPr="00E12578" w14:paraId="4B5D05F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02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CF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1E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94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3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E10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718360</w:t>
            </w:r>
          </w:p>
        </w:tc>
      </w:tr>
      <w:tr w:rsidR="00E12578" w:rsidRPr="00E12578" w14:paraId="5E89C13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8E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86E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75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41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1F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68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717944</w:t>
            </w:r>
          </w:p>
        </w:tc>
      </w:tr>
      <w:tr w:rsidR="00E12578" w:rsidRPr="00E12578" w14:paraId="3DB698A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82F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6D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E01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C0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0DD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6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715327</w:t>
            </w:r>
          </w:p>
        </w:tc>
      </w:tr>
      <w:tr w:rsidR="00E12578" w:rsidRPr="00E12578" w14:paraId="78DFAD6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6DF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AB3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55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38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DB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46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715329</w:t>
            </w:r>
          </w:p>
        </w:tc>
      </w:tr>
      <w:tr w:rsidR="00E12578" w:rsidRPr="00E12578" w14:paraId="7C8FB4B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E9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D2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921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6C2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E1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9A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715331</w:t>
            </w:r>
          </w:p>
        </w:tc>
      </w:tr>
      <w:tr w:rsidR="00E12578" w:rsidRPr="00E12578" w14:paraId="14C3196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46C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CF8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5C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30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446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46E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712932</w:t>
            </w:r>
          </w:p>
        </w:tc>
      </w:tr>
      <w:tr w:rsidR="00E12578" w:rsidRPr="00E12578" w14:paraId="60EDDB0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55D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30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EF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C0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6B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32F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709454</w:t>
            </w:r>
          </w:p>
        </w:tc>
      </w:tr>
      <w:tr w:rsidR="00E12578" w:rsidRPr="00E12578" w14:paraId="0C840F7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10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8FF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8D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563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B9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996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707279</w:t>
            </w:r>
          </w:p>
        </w:tc>
      </w:tr>
      <w:tr w:rsidR="00E12578" w:rsidRPr="00E12578" w14:paraId="537232C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C0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267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73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5E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DA5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B2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702650</w:t>
            </w:r>
          </w:p>
        </w:tc>
      </w:tr>
      <w:tr w:rsidR="00E12578" w:rsidRPr="00E12578" w14:paraId="7D100C4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8DD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EA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3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2B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33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011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702648</w:t>
            </w:r>
          </w:p>
        </w:tc>
      </w:tr>
      <w:tr w:rsidR="00E12578" w:rsidRPr="00E12578" w14:paraId="67ECDEE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83A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28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91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C7B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741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BAE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702644</w:t>
            </w:r>
          </w:p>
        </w:tc>
      </w:tr>
      <w:tr w:rsidR="00E12578" w:rsidRPr="00E12578" w14:paraId="425E784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F32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D6B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C8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1D0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F71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43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702642</w:t>
            </w:r>
          </w:p>
        </w:tc>
      </w:tr>
      <w:tr w:rsidR="00E12578" w:rsidRPr="00E12578" w14:paraId="47EB40B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231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68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91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D0F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48B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31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701095</w:t>
            </w:r>
          </w:p>
        </w:tc>
      </w:tr>
      <w:tr w:rsidR="00E12578" w:rsidRPr="00E12578" w14:paraId="08E5CF8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D08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43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12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DF4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007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7B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701093</w:t>
            </w:r>
          </w:p>
        </w:tc>
      </w:tr>
      <w:tr w:rsidR="00E12578" w:rsidRPr="00E12578" w14:paraId="4921CE5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C8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BC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E1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9F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1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0D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697626</w:t>
            </w:r>
          </w:p>
        </w:tc>
      </w:tr>
      <w:tr w:rsidR="00E12578" w:rsidRPr="00E12578" w14:paraId="21FF8A4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FA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4B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F0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8A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F7B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36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697624</w:t>
            </w:r>
          </w:p>
        </w:tc>
      </w:tr>
      <w:tr w:rsidR="00E12578" w:rsidRPr="00E12578" w14:paraId="64124CD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418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A4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5A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EF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D4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7EC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697035</w:t>
            </w:r>
          </w:p>
        </w:tc>
      </w:tr>
      <w:tr w:rsidR="00E12578" w:rsidRPr="00E12578" w14:paraId="57A5D2A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FA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AA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86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E0A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5A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3A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697014</w:t>
            </w:r>
          </w:p>
        </w:tc>
      </w:tr>
      <w:tr w:rsidR="00E12578" w:rsidRPr="00E12578" w14:paraId="03814ED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22D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A25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B0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E01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55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E7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697010</w:t>
            </w:r>
          </w:p>
        </w:tc>
      </w:tr>
      <w:tr w:rsidR="00E12578" w:rsidRPr="00E12578" w14:paraId="42DDD48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533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E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45A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6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B9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BA8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696740</w:t>
            </w:r>
          </w:p>
        </w:tc>
      </w:tr>
      <w:tr w:rsidR="00E12578" w:rsidRPr="00E12578" w14:paraId="050F185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B51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BA2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5E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7E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A19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E2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696022</w:t>
            </w:r>
          </w:p>
        </w:tc>
      </w:tr>
      <w:tr w:rsidR="00E12578" w:rsidRPr="00E12578" w14:paraId="72CD286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569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B30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06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EF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7C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DB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695995</w:t>
            </w:r>
          </w:p>
        </w:tc>
      </w:tr>
      <w:tr w:rsidR="00E12578" w:rsidRPr="00E12578" w14:paraId="38E059C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4D0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4D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C6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DA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D1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BF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689067</w:t>
            </w:r>
          </w:p>
        </w:tc>
      </w:tr>
      <w:tr w:rsidR="00E12578" w:rsidRPr="00E12578" w14:paraId="089BCDD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5A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A5D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19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EF8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F1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4B1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689065</w:t>
            </w:r>
          </w:p>
        </w:tc>
      </w:tr>
      <w:tr w:rsidR="00E12578" w:rsidRPr="00E12578" w14:paraId="0C4C661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F5A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7F6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53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23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F9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E3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685036</w:t>
            </w:r>
          </w:p>
        </w:tc>
      </w:tr>
      <w:tr w:rsidR="00E12578" w:rsidRPr="00E12578" w14:paraId="78AB0A6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DA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438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522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9B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AE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1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681458</w:t>
            </w:r>
          </w:p>
        </w:tc>
      </w:tr>
      <w:tr w:rsidR="00E12578" w:rsidRPr="00E12578" w14:paraId="2F5F121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E2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E3F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0E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D5D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F8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39A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681456</w:t>
            </w:r>
          </w:p>
        </w:tc>
      </w:tr>
      <w:tr w:rsidR="00E12578" w:rsidRPr="00E12578" w14:paraId="1AA9E23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B6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CA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B8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BA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77C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2C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681451</w:t>
            </w:r>
          </w:p>
        </w:tc>
      </w:tr>
      <w:tr w:rsidR="00E12578" w:rsidRPr="00E12578" w14:paraId="756A8BA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45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AF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E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5AF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7B6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68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681449</w:t>
            </w:r>
          </w:p>
        </w:tc>
      </w:tr>
      <w:tr w:rsidR="00E12578" w:rsidRPr="00E12578" w14:paraId="4CC9BB7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A6B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951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57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B3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1E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D8B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681447</w:t>
            </w:r>
          </w:p>
        </w:tc>
      </w:tr>
      <w:tr w:rsidR="00E12578" w:rsidRPr="00E12578" w14:paraId="1585446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E6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CD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1B9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95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DA5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08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676639</w:t>
            </w:r>
          </w:p>
        </w:tc>
      </w:tr>
      <w:tr w:rsidR="00E12578" w:rsidRPr="00E12578" w14:paraId="1BDFB8F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CC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58C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A7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9E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75A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ED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667789</w:t>
            </w:r>
          </w:p>
        </w:tc>
      </w:tr>
      <w:tr w:rsidR="00E12578" w:rsidRPr="00E12578" w14:paraId="0393EFE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B03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5CE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88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78E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F7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070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667795</w:t>
            </w:r>
          </w:p>
        </w:tc>
      </w:tr>
      <w:tr w:rsidR="00E12578" w:rsidRPr="00E12578" w14:paraId="2D4B7D6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6D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29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A42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90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46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AFE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667793</w:t>
            </w:r>
          </w:p>
        </w:tc>
      </w:tr>
      <w:tr w:rsidR="00E12578" w:rsidRPr="00E12578" w14:paraId="481969A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804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15E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57A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4F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417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21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666329</w:t>
            </w:r>
          </w:p>
        </w:tc>
      </w:tr>
      <w:tr w:rsidR="00E12578" w:rsidRPr="00E12578" w14:paraId="3220EE9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9F1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D4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CD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26D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BE4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4C8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666327</w:t>
            </w:r>
          </w:p>
        </w:tc>
      </w:tr>
      <w:tr w:rsidR="00E12578" w:rsidRPr="00E12578" w14:paraId="14BF77E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7B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18B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9B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1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D1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7D3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666325</w:t>
            </w:r>
          </w:p>
        </w:tc>
      </w:tr>
      <w:tr w:rsidR="00E12578" w:rsidRPr="00E12578" w14:paraId="50697B0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B9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82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879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B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356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54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664411</w:t>
            </w:r>
          </w:p>
        </w:tc>
      </w:tr>
      <w:tr w:rsidR="00E12578" w:rsidRPr="00E12578" w14:paraId="5C174B5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DDC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8B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27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F3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5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75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663394</w:t>
            </w:r>
          </w:p>
        </w:tc>
      </w:tr>
      <w:tr w:rsidR="00E12578" w:rsidRPr="00E12578" w14:paraId="62F0BFD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68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CE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BA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0A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20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C9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662735</w:t>
            </w:r>
          </w:p>
        </w:tc>
      </w:tr>
      <w:tr w:rsidR="00E12578" w:rsidRPr="00E12578" w14:paraId="58C3461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CB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64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5E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1E5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FE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8B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646906</w:t>
            </w:r>
          </w:p>
        </w:tc>
      </w:tr>
      <w:tr w:rsidR="00E12578" w:rsidRPr="00E12578" w14:paraId="5A3B08F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F48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63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DB7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31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08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4D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646904</w:t>
            </w:r>
          </w:p>
        </w:tc>
      </w:tr>
      <w:tr w:rsidR="00E12578" w:rsidRPr="00E12578" w14:paraId="26E095C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D6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67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A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B47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1CD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1A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646597</w:t>
            </w:r>
          </w:p>
        </w:tc>
      </w:tr>
      <w:tr w:rsidR="00E12578" w:rsidRPr="00E12578" w14:paraId="7C8B2A4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65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7C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CE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19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1B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A4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646553</w:t>
            </w:r>
          </w:p>
        </w:tc>
      </w:tr>
      <w:tr w:rsidR="00E12578" w:rsidRPr="00E12578" w14:paraId="25B5177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66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96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C7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58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8B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5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642111</w:t>
            </w:r>
          </w:p>
        </w:tc>
      </w:tr>
      <w:tr w:rsidR="00E12578" w:rsidRPr="00E12578" w14:paraId="783CC31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211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C4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1FD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31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B7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C7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641120</w:t>
            </w:r>
          </w:p>
        </w:tc>
      </w:tr>
      <w:tr w:rsidR="00E12578" w:rsidRPr="00E12578" w14:paraId="6F65532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76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71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212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F1E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ED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E3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641122</w:t>
            </w:r>
          </w:p>
        </w:tc>
      </w:tr>
      <w:tr w:rsidR="00E12578" w:rsidRPr="00E12578" w14:paraId="77582BF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2E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608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D1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59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0A7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E4E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640624</w:t>
            </w:r>
          </w:p>
        </w:tc>
      </w:tr>
      <w:tr w:rsidR="00E12578" w:rsidRPr="00E12578" w14:paraId="261F808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33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7C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CB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3FA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04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B4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634868</w:t>
            </w:r>
          </w:p>
        </w:tc>
      </w:tr>
      <w:tr w:rsidR="00E12578" w:rsidRPr="00E12578" w14:paraId="44A08C1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A4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7EF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B9F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3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71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09F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633939</w:t>
            </w:r>
          </w:p>
        </w:tc>
      </w:tr>
      <w:tr w:rsidR="00E12578" w:rsidRPr="00E12578" w14:paraId="1CDEB3D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106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E70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E1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F8F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620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D2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633937</w:t>
            </w:r>
          </w:p>
        </w:tc>
      </w:tr>
      <w:tr w:rsidR="00E12578" w:rsidRPr="00E12578" w14:paraId="4DA2864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18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753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3A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8A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5D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81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633931</w:t>
            </w:r>
          </w:p>
        </w:tc>
      </w:tr>
      <w:tr w:rsidR="00E12578" w:rsidRPr="00E12578" w14:paraId="776721F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790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11E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B23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271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920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9C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633780</w:t>
            </w:r>
          </w:p>
        </w:tc>
      </w:tr>
      <w:tr w:rsidR="00E12578" w:rsidRPr="00E12578" w14:paraId="0E0BB01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C8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EA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56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D7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D56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F53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633266</w:t>
            </w:r>
          </w:p>
        </w:tc>
      </w:tr>
      <w:tr w:rsidR="00E12578" w:rsidRPr="00E12578" w14:paraId="7522D06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9C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350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51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9E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D3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8C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633264</w:t>
            </w:r>
          </w:p>
        </w:tc>
      </w:tr>
      <w:tr w:rsidR="00E12578" w:rsidRPr="00E12578" w14:paraId="227772B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EA5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D2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72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A6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9F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A9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632255</w:t>
            </w:r>
          </w:p>
        </w:tc>
      </w:tr>
      <w:tr w:rsidR="00E12578" w:rsidRPr="00E12578" w14:paraId="7760B5D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D9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83D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AE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4D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521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33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628875</w:t>
            </w:r>
          </w:p>
        </w:tc>
      </w:tr>
      <w:tr w:rsidR="00E12578" w:rsidRPr="00E12578" w14:paraId="41D9AA7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29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24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5BD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E3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5F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BA5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628600</w:t>
            </w:r>
          </w:p>
        </w:tc>
      </w:tr>
      <w:tr w:rsidR="00E12578" w:rsidRPr="00E12578" w14:paraId="59391D1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66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639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E1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04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65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BD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627464</w:t>
            </w:r>
          </w:p>
        </w:tc>
      </w:tr>
      <w:tr w:rsidR="00E12578" w:rsidRPr="00E12578" w14:paraId="139A6DF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16C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B07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47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5E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F4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39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627340</w:t>
            </w:r>
          </w:p>
        </w:tc>
      </w:tr>
      <w:tr w:rsidR="00E12578" w:rsidRPr="00E12578" w14:paraId="6DFA8A3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39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F4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1A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22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B9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CA3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627338</w:t>
            </w:r>
          </w:p>
        </w:tc>
      </w:tr>
      <w:tr w:rsidR="00E12578" w:rsidRPr="00E12578" w14:paraId="16B9662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0C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339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77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EA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3B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E0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623068</w:t>
            </w:r>
          </w:p>
        </w:tc>
      </w:tr>
      <w:tr w:rsidR="00E12578" w:rsidRPr="00E12578" w14:paraId="622C467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AF8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7AD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C87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9F0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C9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AF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616531</w:t>
            </w:r>
          </w:p>
        </w:tc>
      </w:tr>
      <w:tr w:rsidR="00E12578" w:rsidRPr="00E12578" w14:paraId="3904838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F07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BA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8D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747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77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691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614447</w:t>
            </w:r>
          </w:p>
        </w:tc>
      </w:tr>
      <w:tr w:rsidR="00E12578" w:rsidRPr="00E12578" w14:paraId="0B21568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E3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A8D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78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88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1C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0BB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614445</w:t>
            </w:r>
          </w:p>
        </w:tc>
      </w:tr>
      <w:tr w:rsidR="00E12578" w:rsidRPr="00E12578" w14:paraId="0D3AF8D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94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A19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E97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380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3EC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20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614443</w:t>
            </w:r>
          </w:p>
        </w:tc>
      </w:tr>
      <w:tr w:rsidR="00E12578" w:rsidRPr="00E12578" w14:paraId="4D82ED9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3F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74F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4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485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BB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8FF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613888</w:t>
            </w:r>
          </w:p>
        </w:tc>
      </w:tr>
      <w:tr w:rsidR="00E12578" w:rsidRPr="00E12578" w14:paraId="78DD988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BF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14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07E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0E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CF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FA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611955</w:t>
            </w:r>
          </w:p>
        </w:tc>
      </w:tr>
      <w:tr w:rsidR="00E12578" w:rsidRPr="00E12578" w14:paraId="544FF66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1C8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3F5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B89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0D0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00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16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610458</w:t>
            </w:r>
          </w:p>
        </w:tc>
      </w:tr>
      <w:tr w:rsidR="00E12578" w:rsidRPr="00E12578" w14:paraId="166FA09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5B0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042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EE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71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D35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79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603760</w:t>
            </w:r>
          </w:p>
        </w:tc>
      </w:tr>
      <w:tr w:rsidR="00E12578" w:rsidRPr="00E12578" w14:paraId="4AEA131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4D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BC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0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F3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7A3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E93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603532</w:t>
            </w:r>
          </w:p>
        </w:tc>
      </w:tr>
      <w:tr w:rsidR="00E12578" w:rsidRPr="00E12578" w14:paraId="3952559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DAE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F5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60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71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04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BA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603512</w:t>
            </w:r>
          </w:p>
        </w:tc>
      </w:tr>
      <w:tr w:rsidR="00E12578" w:rsidRPr="00E12578" w14:paraId="6466F3C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28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C5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19D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5C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8D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1B5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602866</w:t>
            </w:r>
          </w:p>
        </w:tc>
      </w:tr>
      <w:tr w:rsidR="00E12578" w:rsidRPr="00E12578" w14:paraId="3739B96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FA3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1E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73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C9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BBC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8C0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602870</w:t>
            </w:r>
          </w:p>
        </w:tc>
      </w:tr>
      <w:tr w:rsidR="00E12578" w:rsidRPr="00E12578" w14:paraId="68504EB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0A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E2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FF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7A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84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914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602868</w:t>
            </w:r>
          </w:p>
        </w:tc>
      </w:tr>
      <w:tr w:rsidR="00E12578" w:rsidRPr="00E12578" w14:paraId="1F5CEAC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DC3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FF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A29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AA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C7E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AC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597945</w:t>
            </w:r>
          </w:p>
        </w:tc>
      </w:tr>
      <w:tr w:rsidR="00E12578" w:rsidRPr="00E12578" w14:paraId="5CF747C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D23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A1B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BED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34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A6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DB2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597943</w:t>
            </w:r>
          </w:p>
        </w:tc>
      </w:tr>
      <w:tr w:rsidR="00E12578" w:rsidRPr="00E12578" w14:paraId="32158AB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299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30F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78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62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10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C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597931</w:t>
            </w:r>
          </w:p>
        </w:tc>
      </w:tr>
      <w:tr w:rsidR="00E12578" w:rsidRPr="00E12578" w14:paraId="441EED8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47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D62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050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07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2C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E3D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597929</w:t>
            </w:r>
          </w:p>
        </w:tc>
      </w:tr>
      <w:tr w:rsidR="00E12578" w:rsidRPr="00E12578" w14:paraId="1A816D6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100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D6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688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5B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9B6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7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597483</w:t>
            </w:r>
          </w:p>
        </w:tc>
      </w:tr>
      <w:tr w:rsidR="00E12578" w:rsidRPr="00E12578" w14:paraId="3261668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FC3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89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6F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01C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CB7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797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596931</w:t>
            </w:r>
          </w:p>
        </w:tc>
      </w:tr>
      <w:tr w:rsidR="00E12578" w:rsidRPr="00E12578" w14:paraId="4F4E9F0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226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10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497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D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7F7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6F3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596924</w:t>
            </w:r>
          </w:p>
        </w:tc>
      </w:tr>
      <w:tr w:rsidR="00E12578" w:rsidRPr="00E12578" w14:paraId="61DD6FC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2BB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5F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3A2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B6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2F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72A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596920</w:t>
            </w:r>
          </w:p>
        </w:tc>
      </w:tr>
      <w:tr w:rsidR="00E12578" w:rsidRPr="00E12578" w14:paraId="2D6DAD8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88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A0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0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BAB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83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C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594023</w:t>
            </w:r>
          </w:p>
        </w:tc>
      </w:tr>
      <w:tr w:rsidR="00E12578" w:rsidRPr="00E12578" w14:paraId="5B66F28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4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66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5F3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290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06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A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594021</w:t>
            </w:r>
          </w:p>
        </w:tc>
      </w:tr>
      <w:tr w:rsidR="00E12578" w:rsidRPr="00E12578" w14:paraId="6C4406A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F4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8D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6BE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BE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0EC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9B8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592281</w:t>
            </w:r>
          </w:p>
        </w:tc>
      </w:tr>
      <w:tr w:rsidR="00E12578" w:rsidRPr="00E12578" w14:paraId="163DAEE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0DE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3D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7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1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AE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75E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592283</w:t>
            </w:r>
          </w:p>
        </w:tc>
      </w:tr>
      <w:tr w:rsidR="00E12578" w:rsidRPr="00E12578" w14:paraId="3A926B4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E1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A36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445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9D1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12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AA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592285</w:t>
            </w:r>
          </w:p>
        </w:tc>
      </w:tr>
      <w:tr w:rsidR="00E12578" w:rsidRPr="00E12578" w14:paraId="6693E78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7E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0E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1E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8B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D7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CB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587730</w:t>
            </w:r>
          </w:p>
        </w:tc>
      </w:tr>
      <w:tr w:rsidR="00E12578" w:rsidRPr="00E12578" w14:paraId="39CB780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2F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05F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D7A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1D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13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63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587728</w:t>
            </w:r>
          </w:p>
        </w:tc>
      </w:tr>
      <w:tr w:rsidR="00E12578" w:rsidRPr="00E12578" w14:paraId="0627690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4CA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C33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E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C1B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F98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F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586919</w:t>
            </w:r>
          </w:p>
        </w:tc>
      </w:tr>
      <w:tr w:rsidR="00E12578" w:rsidRPr="00E12578" w14:paraId="1D97793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62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E93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F71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F15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A6B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B97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584216</w:t>
            </w:r>
          </w:p>
        </w:tc>
      </w:tr>
      <w:tr w:rsidR="00E12578" w:rsidRPr="00E12578" w14:paraId="7B0ED4F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50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10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FE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13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60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65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582655</w:t>
            </w:r>
          </w:p>
        </w:tc>
      </w:tr>
      <w:tr w:rsidR="00E12578" w:rsidRPr="00E12578" w14:paraId="53BCADD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06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E9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81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64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4F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18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579886</w:t>
            </w:r>
          </w:p>
        </w:tc>
      </w:tr>
      <w:tr w:rsidR="00E12578" w:rsidRPr="00E12578" w14:paraId="42390E0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32E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9B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C5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4F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E8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5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577144</w:t>
            </w:r>
          </w:p>
        </w:tc>
      </w:tr>
      <w:tr w:rsidR="00E12578" w:rsidRPr="00E12578" w14:paraId="062EABC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015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C4B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C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66E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4F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934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577142</w:t>
            </w:r>
          </w:p>
        </w:tc>
      </w:tr>
      <w:tr w:rsidR="00E12578" w:rsidRPr="00E12578" w14:paraId="21035A4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54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1B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D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47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44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169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576680</w:t>
            </w:r>
          </w:p>
        </w:tc>
      </w:tr>
      <w:tr w:rsidR="00E12578" w:rsidRPr="00E12578" w14:paraId="06C1E17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30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2F6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F9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92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59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82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576367</w:t>
            </w:r>
          </w:p>
        </w:tc>
      </w:tr>
      <w:tr w:rsidR="00E12578" w:rsidRPr="00E12578" w14:paraId="151D405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C4A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67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9B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B7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2DB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E4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573034</w:t>
            </w:r>
          </w:p>
        </w:tc>
      </w:tr>
      <w:tr w:rsidR="00E12578" w:rsidRPr="00E12578" w14:paraId="64A87C2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A4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7F6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D3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79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E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4A2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571545</w:t>
            </w:r>
          </w:p>
        </w:tc>
      </w:tr>
      <w:tr w:rsidR="00E12578" w:rsidRPr="00E12578" w14:paraId="010E935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11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ADB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43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3F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1F0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7AF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563522</w:t>
            </w:r>
          </w:p>
        </w:tc>
      </w:tr>
      <w:tr w:rsidR="00E12578" w:rsidRPr="00E12578" w14:paraId="367FAFE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73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427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0E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0A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C96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F2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563498</w:t>
            </w:r>
          </w:p>
        </w:tc>
      </w:tr>
      <w:tr w:rsidR="00E12578" w:rsidRPr="00E12578" w14:paraId="3E2D1C8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3C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AFC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88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48D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F9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F81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563245</w:t>
            </w:r>
          </w:p>
        </w:tc>
      </w:tr>
      <w:tr w:rsidR="00E12578" w:rsidRPr="00E12578" w14:paraId="0736428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E5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8D0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5D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19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34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30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563242</w:t>
            </w:r>
          </w:p>
        </w:tc>
      </w:tr>
      <w:tr w:rsidR="00E12578" w:rsidRPr="00E12578" w14:paraId="50AD62A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DB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B8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F0E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A6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983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5F1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560437</w:t>
            </w:r>
          </w:p>
        </w:tc>
      </w:tr>
      <w:tr w:rsidR="00E12578" w:rsidRPr="00E12578" w14:paraId="6F8EF32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84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2DF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E69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3A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D62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14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560383</w:t>
            </w:r>
          </w:p>
        </w:tc>
      </w:tr>
      <w:tr w:rsidR="00E12578" w:rsidRPr="00E12578" w14:paraId="366B0D5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D4F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17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8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E5D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BAE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20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559715</w:t>
            </w:r>
          </w:p>
        </w:tc>
      </w:tr>
      <w:tr w:rsidR="00E12578" w:rsidRPr="00E12578" w14:paraId="05C1499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6B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485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F6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E4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7D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473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559713</w:t>
            </w:r>
          </w:p>
        </w:tc>
      </w:tr>
      <w:tr w:rsidR="00E12578" w:rsidRPr="00E12578" w14:paraId="19EA8B1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0C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CB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0B0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8C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19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3C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558831</w:t>
            </w:r>
          </w:p>
        </w:tc>
      </w:tr>
      <w:tr w:rsidR="00E12578" w:rsidRPr="00E12578" w14:paraId="06BF4B9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C1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9FE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679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E8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43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4A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558811</w:t>
            </w:r>
          </w:p>
        </w:tc>
      </w:tr>
      <w:tr w:rsidR="00E12578" w:rsidRPr="00E12578" w14:paraId="2673C4D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868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91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A4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76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9A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E0B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558809</w:t>
            </w:r>
          </w:p>
        </w:tc>
      </w:tr>
      <w:tr w:rsidR="00E12578" w:rsidRPr="00E12578" w14:paraId="67D22A2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7A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6B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929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28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91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34E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558753</w:t>
            </w:r>
          </w:p>
        </w:tc>
      </w:tr>
      <w:tr w:rsidR="00E12578" w:rsidRPr="00E12578" w14:paraId="20F9673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08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FE9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0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57C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5B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B7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557494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731B193F" w:rsidR="003E0113" w:rsidRPr="00E61773" w:rsidRDefault="00B5555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55551">
              <w:rPr>
                <w:rFonts w:ascii="Arial" w:hAnsi="Arial" w:cs="Arial"/>
                <w:sz w:val="22"/>
                <w:szCs w:val="22"/>
              </w:rPr>
              <w:t>4 April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20DBA7E2" w:rsidR="003E0113" w:rsidRPr="00E87BD1" w:rsidRDefault="00E1257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12578">
              <w:rPr>
                <w:rFonts w:ascii="Arial" w:hAnsi="Arial" w:cs="Arial"/>
                <w:sz w:val="22"/>
                <w:szCs w:val="22"/>
              </w:rPr>
              <w:t>183,559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15A90506" w:rsidR="003E0113" w:rsidRPr="00E87BD1" w:rsidRDefault="00E1257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12578">
              <w:rPr>
                <w:rFonts w:ascii="Arial" w:hAnsi="Arial" w:cs="Arial"/>
                <w:sz w:val="22"/>
                <w:szCs w:val="22"/>
              </w:rPr>
              <w:t>16.7295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100"/>
        <w:gridCol w:w="1480"/>
        <w:gridCol w:w="2190"/>
      </w:tblGrid>
      <w:tr w:rsidR="00E12578" w:rsidRPr="00E12578" w14:paraId="7FD3B60D" w14:textId="77777777" w:rsidTr="00E12578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8E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E70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EC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F9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3AF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76D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E12578" w:rsidRPr="00E12578" w14:paraId="7E9CE01F" w14:textId="77777777" w:rsidTr="00E12578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C12A5" w14:textId="77777777" w:rsidR="00E12578" w:rsidRPr="00E12578" w:rsidRDefault="00E12578" w:rsidP="00E12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442F3" w14:textId="77777777" w:rsidR="00E12578" w:rsidRPr="00E12578" w:rsidRDefault="00E12578" w:rsidP="00E12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91342" w14:textId="77777777" w:rsidR="00E12578" w:rsidRPr="00E12578" w:rsidRDefault="00E12578" w:rsidP="00E12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4A08B" w14:textId="77777777" w:rsidR="00E12578" w:rsidRPr="00E12578" w:rsidRDefault="00E12578" w:rsidP="00E12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FDEF8" w14:textId="77777777" w:rsidR="00E12578" w:rsidRPr="00E12578" w:rsidRDefault="00E12578" w:rsidP="00E12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9AE34" w14:textId="77777777" w:rsidR="00E12578" w:rsidRPr="00E12578" w:rsidRDefault="00E12578" w:rsidP="00E12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12578" w:rsidRPr="00E12578" w14:paraId="2202FC0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00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20F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E79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84B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39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0E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1408341</w:t>
            </w:r>
          </w:p>
        </w:tc>
      </w:tr>
      <w:tr w:rsidR="00E12578" w:rsidRPr="00E12578" w14:paraId="73F0BB2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3D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060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69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192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9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19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1401169</w:t>
            </w:r>
          </w:p>
        </w:tc>
      </w:tr>
      <w:tr w:rsidR="00E12578" w:rsidRPr="00E12578" w14:paraId="300E3C1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3D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ECB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2EA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88E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C8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CF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1401144</w:t>
            </w:r>
          </w:p>
        </w:tc>
      </w:tr>
      <w:tr w:rsidR="00E12578" w:rsidRPr="00E12578" w14:paraId="11492B1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0B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3DB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8E9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D25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00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E81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1395298</w:t>
            </w:r>
          </w:p>
        </w:tc>
      </w:tr>
      <w:tr w:rsidR="00E12578" w:rsidRPr="00E12578" w14:paraId="1D946AE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4F6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F8E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A13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BF1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6B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1E7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1389314</w:t>
            </w:r>
          </w:p>
        </w:tc>
      </w:tr>
      <w:tr w:rsidR="00E12578" w:rsidRPr="00E12578" w14:paraId="146668D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741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65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57A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47A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D56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43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1389312</w:t>
            </w:r>
          </w:p>
        </w:tc>
      </w:tr>
      <w:tr w:rsidR="00E12578" w:rsidRPr="00E12578" w14:paraId="3381C0E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467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E91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4D0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FE4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F5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1A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1387460</w:t>
            </w:r>
          </w:p>
        </w:tc>
      </w:tr>
      <w:tr w:rsidR="00E12578" w:rsidRPr="00E12578" w14:paraId="35F1F4B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63A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53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F21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793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E0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32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1387456</w:t>
            </w:r>
          </w:p>
        </w:tc>
      </w:tr>
      <w:tr w:rsidR="00E12578" w:rsidRPr="00E12578" w14:paraId="06EB952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73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6A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36E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5D3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A3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13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1387458</w:t>
            </w:r>
          </w:p>
        </w:tc>
      </w:tr>
      <w:tr w:rsidR="00E12578" w:rsidRPr="00E12578" w14:paraId="4EED612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9F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AE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AC2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CD7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C1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5D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1387454</w:t>
            </w:r>
          </w:p>
        </w:tc>
      </w:tr>
      <w:tr w:rsidR="00E12578" w:rsidRPr="00E12578" w14:paraId="5436ECB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ED8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2D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6F2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FDF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95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F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1387462</w:t>
            </w:r>
          </w:p>
        </w:tc>
      </w:tr>
      <w:tr w:rsidR="00E12578" w:rsidRPr="00E12578" w14:paraId="707E8A1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72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735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C72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978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6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9D7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1387464</w:t>
            </w:r>
          </w:p>
        </w:tc>
      </w:tr>
      <w:tr w:rsidR="00E12578" w:rsidRPr="00E12578" w14:paraId="5E5CE12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91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C89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EC2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5C9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78B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4A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1387466</w:t>
            </w:r>
          </w:p>
        </w:tc>
      </w:tr>
      <w:tr w:rsidR="00E12578" w:rsidRPr="00E12578" w14:paraId="4271DFD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E3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223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FF0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9D1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44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8E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1387452</w:t>
            </w:r>
          </w:p>
        </w:tc>
      </w:tr>
      <w:tr w:rsidR="00E12578" w:rsidRPr="00E12578" w14:paraId="61091AA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27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D92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7B7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73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EF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AA9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1387273</w:t>
            </w:r>
          </w:p>
        </w:tc>
      </w:tr>
      <w:tr w:rsidR="00E12578" w:rsidRPr="00E12578" w14:paraId="517A4CA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1E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6FE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BA2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DCA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2AF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FF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1387271</w:t>
            </w:r>
          </w:p>
        </w:tc>
      </w:tr>
      <w:tr w:rsidR="00E12578" w:rsidRPr="00E12578" w14:paraId="3E224F2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54F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C3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471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53E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BB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BE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1387269</w:t>
            </w:r>
          </w:p>
        </w:tc>
      </w:tr>
      <w:tr w:rsidR="00E12578" w:rsidRPr="00E12578" w14:paraId="5585365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F8E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101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D99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4E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45B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D9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1387267</w:t>
            </w:r>
          </w:p>
        </w:tc>
      </w:tr>
      <w:tr w:rsidR="00E12578" w:rsidRPr="00E12578" w14:paraId="386535D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7A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EF9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893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D0A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64D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91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1387265</w:t>
            </w:r>
          </w:p>
        </w:tc>
      </w:tr>
      <w:tr w:rsidR="00E12578" w:rsidRPr="00E12578" w14:paraId="131E401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888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493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7B1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702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94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607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1387253</w:t>
            </w:r>
          </w:p>
        </w:tc>
      </w:tr>
      <w:tr w:rsidR="00E12578" w:rsidRPr="00E12578" w14:paraId="40A7235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BF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333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13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A39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E9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51F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1387245</w:t>
            </w:r>
          </w:p>
        </w:tc>
      </w:tr>
      <w:tr w:rsidR="00E12578" w:rsidRPr="00E12578" w14:paraId="63BC9AE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7E9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893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B0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C46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4E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6F5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1387247</w:t>
            </w:r>
          </w:p>
        </w:tc>
      </w:tr>
      <w:tr w:rsidR="00E12578" w:rsidRPr="00E12578" w14:paraId="494AA4A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37A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25C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7BB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C99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8E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88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1387249</w:t>
            </w:r>
          </w:p>
        </w:tc>
      </w:tr>
      <w:tr w:rsidR="00E12578" w:rsidRPr="00E12578" w14:paraId="18F3B9D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F10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B3D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12D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3E4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46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9C8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1387251</w:t>
            </w:r>
          </w:p>
        </w:tc>
      </w:tr>
      <w:tr w:rsidR="00E12578" w:rsidRPr="00E12578" w14:paraId="46DC3D5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62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5A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A1C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4C6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8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BF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1387255</w:t>
            </w:r>
          </w:p>
        </w:tc>
      </w:tr>
      <w:tr w:rsidR="00E12578" w:rsidRPr="00E12578" w14:paraId="1917DB4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EE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9CE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C8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BD9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7E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93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1387257</w:t>
            </w:r>
          </w:p>
        </w:tc>
      </w:tr>
      <w:tr w:rsidR="00E12578" w:rsidRPr="00E12578" w14:paraId="112D3FF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9DF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D3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218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4F4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38F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9A2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1387259</w:t>
            </w:r>
          </w:p>
        </w:tc>
      </w:tr>
      <w:tr w:rsidR="00E12578" w:rsidRPr="00E12578" w14:paraId="06A2EC8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85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92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F59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B93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23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DD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1387261</w:t>
            </w:r>
          </w:p>
        </w:tc>
      </w:tr>
      <w:tr w:rsidR="00E12578" w:rsidRPr="00E12578" w14:paraId="1F522F0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9B0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A2D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55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231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8E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6FD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1387263</w:t>
            </w:r>
          </w:p>
        </w:tc>
      </w:tr>
      <w:tr w:rsidR="00E12578" w:rsidRPr="00E12578" w14:paraId="55574F5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0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B89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B9D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064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D33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F3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1387243</w:t>
            </w:r>
          </w:p>
        </w:tc>
      </w:tr>
      <w:tr w:rsidR="00E12578" w:rsidRPr="00E12578" w14:paraId="11794A1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90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E5C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48E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B90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155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A0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1387241</w:t>
            </w:r>
          </w:p>
        </w:tc>
      </w:tr>
      <w:tr w:rsidR="00E12578" w:rsidRPr="00E12578" w14:paraId="5AA34CD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78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9E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26B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37F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7BC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AD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1387239</w:t>
            </w:r>
          </w:p>
        </w:tc>
      </w:tr>
      <w:tr w:rsidR="00E12578" w:rsidRPr="00E12578" w14:paraId="6AADC6A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AB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38F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15:04:39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87E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DF7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97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21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1343426</w:t>
            </w:r>
          </w:p>
        </w:tc>
      </w:tr>
      <w:tr w:rsidR="00E12578" w:rsidRPr="00E12578" w14:paraId="1EDF866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4C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63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5B1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038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36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1D0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1338281</w:t>
            </w:r>
          </w:p>
        </w:tc>
      </w:tr>
      <w:tr w:rsidR="00E12578" w:rsidRPr="00E12578" w14:paraId="4AD2330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72A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BB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15:01:37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AB9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AC3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397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33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1335901</w:t>
            </w:r>
          </w:p>
        </w:tc>
      </w:tr>
      <w:tr w:rsidR="00E12578" w:rsidRPr="00E12578" w14:paraId="7482E01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DF0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8F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15:01:37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E0B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6D0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6C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3E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1335899</w:t>
            </w:r>
          </w:p>
        </w:tc>
      </w:tr>
      <w:tr w:rsidR="00E12578" w:rsidRPr="00E12578" w14:paraId="3C8AE49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80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37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6FD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35B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7B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E1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1330620</w:t>
            </w:r>
          </w:p>
        </w:tc>
      </w:tr>
      <w:tr w:rsidR="00E12578" w:rsidRPr="00E12578" w14:paraId="2A7F5E3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13C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79F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A29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95B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EB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1B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1329174</w:t>
            </w:r>
          </w:p>
        </w:tc>
      </w:tr>
      <w:tr w:rsidR="00E12578" w:rsidRPr="00E12578" w14:paraId="2F48988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A2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E5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A3F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20E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79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B7F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1323938</w:t>
            </w:r>
          </w:p>
        </w:tc>
      </w:tr>
      <w:tr w:rsidR="00E12578" w:rsidRPr="00E12578" w14:paraId="1F7F5BB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7C4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202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939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D10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5E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52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1318307</w:t>
            </w:r>
          </w:p>
        </w:tc>
      </w:tr>
      <w:tr w:rsidR="00E12578" w:rsidRPr="00E12578" w14:paraId="6184507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3F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61F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1FF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1B6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FBA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5F0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1318301</w:t>
            </w:r>
          </w:p>
        </w:tc>
      </w:tr>
      <w:tr w:rsidR="00E12578" w:rsidRPr="00E12578" w14:paraId="0B14564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97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4B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0BD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4BB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80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CF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1318139</w:t>
            </w:r>
          </w:p>
        </w:tc>
      </w:tr>
      <w:tr w:rsidR="00E12578" w:rsidRPr="00E12578" w14:paraId="7C19523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8B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402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F73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194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9A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CE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1316787</w:t>
            </w:r>
          </w:p>
        </w:tc>
      </w:tr>
      <w:tr w:rsidR="00E12578" w:rsidRPr="00E12578" w14:paraId="510EAF4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17A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A3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C7B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BB6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19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42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1313040</w:t>
            </w:r>
          </w:p>
        </w:tc>
      </w:tr>
      <w:tr w:rsidR="00E12578" w:rsidRPr="00E12578" w14:paraId="68291AE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12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8C0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E04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E7A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903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986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1313038</w:t>
            </w:r>
          </w:p>
        </w:tc>
      </w:tr>
      <w:tr w:rsidR="00E12578" w:rsidRPr="00E12578" w14:paraId="3BE04B8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29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2CE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ADF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26A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0F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7C1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1313036</w:t>
            </w:r>
          </w:p>
        </w:tc>
      </w:tr>
      <w:tr w:rsidR="00E12578" w:rsidRPr="00E12578" w14:paraId="0F81FFB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7DB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CE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125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403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07F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D4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1312305</w:t>
            </w:r>
          </w:p>
        </w:tc>
      </w:tr>
      <w:tr w:rsidR="00E12578" w:rsidRPr="00E12578" w14:paraId="5E94B7E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8F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5B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EB7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E6E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D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8E3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1309377</w:t>
            </w:r>
          </w:p>
        </w:tc>
      </w:tr>
      <w:tr w:rsidR="00E12578" w:rsidRPr="00E12578" w14:paraId="03FBF00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0B7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63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E11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EC4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2CD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69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1306518</w:t>
            </w:r>
          </w:p>
        </w:tc>
      </w:tr>
      <w:tr w:rsidR="00E12578" w:rsidRPr="00E12578" w14:paraId="55C3EC7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47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A9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79C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C11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16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C4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1306520</w:t>
            </w:r>
          </w:p>
        </w:tc>
      </w:tr>
      <w:tr w:rsidR="00E12578" w:rsidRPr="00E12578" w14:paraId="2CAF344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8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7AE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F62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C2A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73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99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1306522</w:t>
            </w:r>
          </w:p>
        </w:tc>
      </w:tr>
      <w:tr w:rsidR="00E12578" w:rsidRPr="00E12578" w14:paraId="788D53B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49C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3E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45D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134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AAC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F37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1306436</w:t>
            </w:r>
          </w:p>
        </w:tc>
      </w:tr>
      <w:tr w:rsidR="00E12578" w:rsidRPr="00E12578" w14:paraId="3192E52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008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16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B76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0CC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6C7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C4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1306434</w:t>
            </w:r>
          </w:p>
        </w:tc>
      </w:tr>
      <w:tr w:rsidR="00E12578" w:rsidRPr="00E12578" w14:paraId="4748678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73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27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46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708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1A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D0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1295232</w:t>
            </w:r>
          </w:p>
        </w:tc>
      </w:tr>
      <w:tr w:rsidR="00E12578" w:rsidRPr="00E12578" w14:paraId="55519B1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35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19C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CEB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75B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8D2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CA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1295154</w:t>
            </w:r>
          </w:p>
        </w:tc>
      </w:tr>
      <w:tr w:rsidR="00E12578" w:rsidRPr="00E12578" w14:paraId="7B4686C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12D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30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E48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76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A8C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BBE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1289767</w:t>
            </w:r>
          </w:p>
        </w:tc>
      </w:tr>
      <w:tr w:rsidR="00E12578" w:rsidRPr="00E12578" w14:paraId="54E778D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14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1A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F3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110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AF7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FB0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1289765</w:t>
            </w:r>
          </w:p>
        </w:tc>
      </w:tr>
      <w:tr w:rsidR="00E12578" w:rsidRPr="00E12578" w14:paraId="19BF896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96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95B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F39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945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99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CB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1289763</w:t>
            </w:r>
          </w:p>
        </w:tc>
      </w:tr>
      <w:tr w:rsidR="00E12578" w:rsidRPr="00E12578" w14:paraId="7ED16A7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14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C04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DF1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A4C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68E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09C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1286786</w:t>
            </w:r>
          </w:p>
        </w:tc>
      </w:tr>
      <w:tr w:rsidR="00E12578" w:rsidRPr="00E12578" w14:paraId="370363B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0AE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79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8DE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D22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DA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EA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1281281</w:t>
            </w:r>
          </w:p>
        </w:tc>
      </w:tr>
      <w:tr w:rsidR="00E12578" w:rsidRPr="00E12578" w14:paraId="20BB38A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31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78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F2F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8F2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B39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DC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1280942</w:t>
            </w:r>
          </w:p>
        </w:tc>
      </w:tr>
      <w:tr w:rsidR="00E12578" w:rsidRPr="00E12578" w14:paraId="337C4F5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50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B4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EF0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332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7DE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A2A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1280935</w:t>
            </w:r>
          </w:p>
        </w:tc>
      </w:tr>
      <w:tr w:rsidR="00E12578" w:rsidRPr="00E12578" w14:paraId="5A29A81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57D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77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6E2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D72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5B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821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1278933</w:t>
            </w:r>
          </w:p>
        </w:tc>
      </w:tr>
      <w:tr w:rsidR="00E12578" w:rsidRPr="00E12578" w14:paraId="3AFAB9B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FD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E7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C9E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663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70D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3F9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1276497</w:t>
            </w:r>
          </w:p>
        </w:tc>
      </w:tr>
      <w:tr w:rsidR="00E12578" w:rsidRPr="00E12578" w14:paraId="58AA08B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289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59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42F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D45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33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CF3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1274698</w:t>
            </w:r>
          </w:p>
        </w:tc>
      </w:tr>
      <w:tr w:rsidR="00E12578" w:rsidRPr="00E12578" w14:paraId="1BFD587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DE0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823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6ED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DEB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ED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EE8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1269307</w:t>
            </w:r>
          </w:p>
        </w:tc>
      </w:tr>
      <w:tr w:rsidR="00E12578" w:rsidRPr="00E12578" w14:paraId="3262B6B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48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11E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A98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6FE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9C3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10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1269305</w:t>
            </w:r>
          </w:p>
        </w:tc>
      </w:tr>
      <w:tr w:rsidR="00E12578" w:rsidRPr="00E12578" w14:paraId="0B7A877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AE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C9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CA6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857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15E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24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1269303</w:t>
            </w:r>
          </w:p>
        </w:tc>
      </w:tr>
      <w:tr w:rsidR="00E12578" w:rsidRPr="00E12578" w14:paraId="4C687A0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65B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67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2E1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29A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2C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E6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1267947</w:t>
            </w:r>
          </w:p>
        </w:tc>
      </w:tr>
      <w:tr w:rsidR="00E12578" w:rsidRPr="00E12578" w14:paraId="4C9A217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C7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9B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104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B48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9B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0C8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1266641</w:t>
            </w:r>
          </w:p>
        </w:tc>
      </w:tr>
      <w:tr w:rsidR="00E12578" w:rsidRPr="00E12578" w14:paraId="1C9DEB9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68E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74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52F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F24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3C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D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1265440</w:t>
            </w:r>
          </w:p>
        </w:tc>
      </w:tr>
      <w:tr w:rsidR="00E12578" w:rsidRPr="00E12578" w14:paraId="0EAF163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9D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E0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5F9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4E9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B59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7D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1263272</w:t>
            </w:r>
          </w:p>
        </w:tc>
      </w:tr>
      <w:tr w:rsidR="00E12578" w:rsidRPr="00E12578" w14:paraId="2F11164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F5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A25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FB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61A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5EF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24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1263270</w:t>
            </w:r>
          </w:p>
        </w:tc>
      </w:tr>
      <w:tr w:rsidR="00E12578" w:rsidRPr="00E12578" w14:paraId="32BAEA7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9A4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4C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01F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D3D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D6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3B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1263268</w:t>
            </w:r>
          </w:p>
        </w:tc>
      </w:tr>
      <w:tr w:rsidR="00E12578" w:rsidRPr="00E12578" w14:paraId="4338FB7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771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F5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B6A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440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F4C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D1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1256471</w:t>
            </w:r>
          </w:p>
        </w:tc>
      </w:tr>
      <w:tr w:rsidR="00E12578" w:rsidRPr="00E12578" w14:paraId="0D748B3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6F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893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429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C65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AF4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0F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1255887</w:t>
            </w:r>
          </w:p>
        </w:tc>
      </w:tr>
      <w:tr w:rsidR="00E12578" w:rsidRPr="00E12578" w14:paraId="4FEF108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865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8A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663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D5F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84D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59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1255885</w:t>
            </w:r>
          </w:p>
        </w:tc>
      </w:tr>
      <w:tr w:rsidR="00E12578" w:rsidRPr="00E12578" w14:paraId="2441836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DD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96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351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059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D90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09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1255883</w:t>
            </w:r>
          </w:p>
        </w:tc>
      </w:tr>
      <w:tr w:rsidR="00E12578" w:rsidRPr="00E12578" w14:paraId="39FF0B0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4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62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AA5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E5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2D3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D0F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1254348</w:t>
            </w:r>
          </w:p>
        </w:tc>
      </w:tr>
      <w:tr w:rsidR="00E12578" w:rsidRPr="00E12578" w14:paraId="00E2877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55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7DE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9D4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7EC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F41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6D8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1247796</w:t>
            </w:r>
          </w:p>
        </w:tc>
      </w:tr>
      <w:tr w:rsidR="00E12578" w:rsidRPr="00E12578" w14:paraId="4245967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113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1F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95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85E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DF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05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1245327</w:t>
            </w:r>
          </w:p>
        </w:tc>
      </w:tr>
      <w:tr w:rsidR="00E12578" w:rsidRPr="00E12578" w14:paraId="4F2F39A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E7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B59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21C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972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94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9CA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1242144</w:t>
            </w:r>
          </w:p>
        </w:tc>
      </w:tr>
      <w:tr w:rsidR="00E12578" w:rsidRPr="00E12578" w14:paraId="59C95BD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1E2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820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628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28F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2CE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8BB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1237565</w:t>
            </w:r>
          </w:p>
        </w:tc>
      </w:tr>
      <w:tr w:rsidR="00E12578" w:rsidRPr="00E12578" w14:paraId="6B3F57B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62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7E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729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2D4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B50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56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1237563</w:t>
            </w:r>
          </w:p>
        </w:tc>
      </w:tr>
      <w:tr w:rsidR="00E12578" w:rsidRPr="00E12578" w14:paraId="17D3ABD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965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7A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B38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CAE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A9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27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1237050</w:t>
            </w:r>
          </w:p>
        </w:tc>
      </w:tr>
      <w:tr w:rsidR="00E12578" w:rsidRPr="00E12578" w14:paraId="101728A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92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37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14:20:13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A5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031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A21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B4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1235537</w:t>
            </w:r>
          </w:p>
        </w:tc>
      </w:tr>
      <w:tr w:rsidR="00E12578" w:rsidRPr="00E12578" w14:paraId="5F57EA8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B4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0B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F2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8FE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87F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73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1225132</w:t>
            </w:r>
          </w:p>
        </w:tc>
      </w:tr>
      <w:tr w:rsidR="00E12578" w:rsidRPr="00E12578" w14:paraId="16DC26E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107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9EF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301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D16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3D5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AD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1221671</w:t>
            </w:r>
          </w:p>
        </w:tc>
      </w:tr>
      <w:tr w:rsidR="00E12578" w:rsidRPr="00E12578" w14:paraId="3C3908F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B2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530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94D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2A5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DEB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F8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1221669</w:t>
            </w:r>
          </w:p>
        </w:tc>
      </w:tr>
      <w:tr w:rsidR="00E12578" w:rsidRPr="00E12578" w14:paraId="78E7910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CC4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3E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AB2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8E5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E4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63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1221667</w:t>
            </w:r>
          </w:p>
        </w:tc>
      </w:tr>
      <w:tr w:rsidR="00E12578" w:rsidRPr="00E12578" w14:paraId="409650C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AC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5C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977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50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E2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6B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1220694</w:t>
            </w:r>
          </w:p>
        </w:tc>
      </w:tr>
      <w:tr w:rsidR="00E12578" w:rsidRPr="00E12578" w14:paraId="740ED2D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B9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F3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269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3D1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D4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3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1220692</w:t>
            </w:r>
          </w:p>
        </w:tc>
      </w:tr>
      <w:tr w:rsidR="00E12578" w:rsidRPr="00E12578" w14:paraId="61E160D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53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FF2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116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7A4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A69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12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1220523</w:t>
            </w:r>
          </w:p>
        </w:tc>
      </w:tr>
      <w:tr w:rsidR="00E12578" w:rsidRPr="00E12578" w14:paraId="74B3988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94B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09B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14:11:54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986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DB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78B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52D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1216119</w:t>
            </w:r>
          </w:p>
        </w:tc>
      </w:tr>
      <w:tr w:rsidR="00E12578" w:rsidRPr="00E12578" w14:paraId="56417D5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98F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A2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609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E8F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B4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46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1210326</w:t>
            </w:r>
          </w:p>
        </w:tc>
      </w:tr>
      <w:tr w:rsidR="00E12578" w:rsidRPr="00E12578" w14:paraId="77D4C35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C5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51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695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021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03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73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1207764</w:t>
            </w:r>
          </w:p>
        </w:tc>
      </w:tr>
      <w:tr w:rsidR="00E12578" w:rsidRPr="00E12578" w14:paraId="28AA3F9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8B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0A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0AB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3AC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0EF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84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1205587</w:t>
            </w:r>
          </w:p>
        </w:tc>
      </w:tr>
      <w:tr w:rsidR="00E12578" w:rsidRPr="00E12578" w14:paraId="7717303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8D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F5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F28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203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1C3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97A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1199552</w:t>
            </w:r>
          </w:p>
        </w:tc>
      </w:tr>
      <w:tr w:rsidR="00E12578" w:rsidRPr="00E12578" w14:paraId="0711134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B2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319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910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6AB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34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68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1199525</w:t>
            </w:r>
          </w:p>
        </w:tc>
      </w:tr>
      <w:tr w:rsidR="00E12578" w:rsidRPr="00E12578" w14:paraId="032CFFB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EA3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7F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48B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D77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FC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09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1187630</w:t>
            </w:r>
          </w:p>
        </w:tc>
      </w:tr>
      <w:tr w:rsidR="00E12578" w:rsidRPr="00E12578" w14:paraId="472F725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B05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FC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9DF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B38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B8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AFF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1187628</w:t>
            </w:r>
          </w:p>
        </w:tc>
      </w:tr>
      <w:tr w:rsidR="00E12578" w:rsidRPr="00E12578" w14:paraId="00DFEBC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5F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A6E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035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3BD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02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10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1185621</w:t>
            </w:r>
          </w:p>
        </w:tc>
      </w:tr>
      <w:tr w:rsidR="00E12578" w:rsidRPr="00E12578" w14:paraId="41222D8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1CB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B0D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9EE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13A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A9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51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1182941</w:t>
            </w:r>
          </w:p>
        </w:tc>
      </w:tr>
      <w:tr w:rsidR="00E12578" w:rsidRPr="00E12578" w14:paraId="79D2739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75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DAE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EF9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76B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F6B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9E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1182939</w:t>
            </w:r>
          </w:p>
        </w:tc>
      </w:tr>
      <w:tr w:rsidR="00E12578" w:rsidRPr="00E12578" w14:paraId="5DD061B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09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3C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318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5E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E87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52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1182937</w:t>
            </w:r>
          </w:p>
        </w:tc>
      </w:tr>
      <w:tr w:rsidR="00E12578" w:rsidRPr="00E12578" w14:paraId="7DACAC7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A2D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B5E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F1D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3CB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05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BC3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1182792</w:t>
            </w:r>
          </w:p>
        </w:tc>
      </w:tr>
      <w:tr w:rsidR="00E12578" w:rsidRPr="00E12578" w14:paraId="5047630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83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30B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236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571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19A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7D9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1173663</w:t>
            </w:r>
          </w:p>
        </w:tc>
      </w:tr>
      <w:tr w:rsidR="00E12578" w:rsidRPr="00E12578" w14:paraId="6683CFD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736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875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D1E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547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BA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DB2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1171058</w:t>
            </w:r>
          </w:p>
        </w:tc>
      </w:tr>
      <w:tr w:rsidR="00E12578" w:rsidRPr="00E12578" w14:paraId="7179980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84E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75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331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ACA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BF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A7D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1162126</w:t>
            </w:r>
          </w:p>
        </w:tc>
      </w:tr>
      <w:tr w:rsidR="00E12578" w:rsidRPr="00E12578" w14:paraId="30719B1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415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A4D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683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973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10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E7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1159790</w:t>
            </w:r>
          </w:p>
        </w:tc>
      </w:tr>
      <w:tr w:rsidR="00E12578" w:rsidRPr="00E12578" w14:paraId="36E46CE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FE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2D6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FDD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EB6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8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A1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1158526</w:t>
            </w:r>
          </w:p>
        </w:tc>
      </w:tr>
      <w:tr w:rsidR="00E12578" w:rsidRPr="00E12578" w14:paraId="1003688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A5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FE0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B0E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526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140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5B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1158522</w:t>
            </w:r>
          </w:p>
        </w:tc>
      </w:tr>
      <w:tr w:rsidR="00E12578" w:rsidRPr="00E12578" w14:paraId="218352C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97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B9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05D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056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4E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48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1148540</w:t>
            </w:r>
          </w:p>
        </w:tc>
      </w:tr>
      <w:tr w:rsidR="00E12578" w:rsidRPr="00E12578" w14:paraId="2D0468D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46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F4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92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13A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56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DAE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1147521</w:t>
            </w:r>
          </w:p>
        </w:tc>
      </w:tr>
      <w:tr w:rsidR="00E12578" w:rsidRPr="00E12578" w14:paraId="3C0ADC2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3F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D56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17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3B0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091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25E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1143897</w:t>
            </w:r>
          </w:p>
        </w:tc>
      </w:tr>
      <w:tr w:rsidR="00E12578" w:rsidRPr="00E12578" w14:paraId="1F76199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88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04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E9F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E19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C8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58D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1143871</w:t>
            </w:r>
          </w:p>
        </w:tc>
      </w:tr>
      <w:tr w:rsidR="00E12578" w:rsidRPr="00E12578" w14:paraId="28934A8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65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73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13:38:53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2C5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3E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49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90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1130737</w:t>
            </w:r>
          </w:p>
        </w:tc>
      </w:tr>
      <w:tr w:rsidR="00E12578" w:rsidRPr="00E12578" w14:paraId="3ED9E7C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2E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47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6C5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D06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B8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692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1128909</w:t>
            </w:r>
          </w:p>
        </w:tc>
      </w:tr>
      <w:tr w:rsidR="00E12578" w:rsidRPr="00E12578" w14:paraId="26B99F1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F6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1A8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A73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6C2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F9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FA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1123503</w:t>
            </w:r>
          </w:p>
        </w:tc>
      </w:tr>
      <w:tr w:rsidR="00E12578" w:rsidRPr="00E12578" w14:paraId="7C8844E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7C3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6A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3C0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6E9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E6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03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1123492</w:t>
            </w:r>
          </w:p>
        </w:tc>
      </w:tr>
      <w:tr w:rsidR="00E12578" w:rsidRPr="00E12578" w14:paraId="30A8F14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8D7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00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13:34:57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E80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B3A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CB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A8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1119327</w:t>
            </w:r>
          </w:p>
        </w:tc>
      </w:tr>
      <w:tr w:rsidR="00E12578" w:rsidRPr="00E12578" w14:paraId="2C54A37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E4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9C5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13:34:27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F5B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98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F4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BD9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1118054</w:t>
            </w:r>
          </w:p>
        </w:tc>
      </w:tr>
      <w:tr w:rsidR="00E12578" w:rsidRPr="00E12578" w14:paraId="3A41BAE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38D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3D3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13:34:25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27C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752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54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EBF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1117982</w:t>
            </w:r>
          </w:p>
        </w:tc>
      </w:tr>
      <w:tr w:rsidR="00E12578" w:rsidRPr="00E12578" w14:paraId="424CCFE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E4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290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13:30:38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1A3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383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BB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59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1107409</w:t>
            </w:r>
          </w:p>
        </w:tc>
      </w:tr>
      <w:tr w:rsidR="00E12578" w:rsidRPr="00E12578" w14:paraId="4C9C884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28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27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13:30:38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B58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B06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17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7E7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1107407</w:t>
            </w:r>
          </w:p>
        </w:tc>
      </w:tr>
      <w:tr w:rsidR="00E12578" w:rsidRPr="00E12578" w14:paraId="7AB9607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0A3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0A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4DB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2AB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82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0E5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1100594</w:t>
            </w:r>
          </w:p>
        </w:tc>
      </w:tr>
      <w:tr w:rsidR="00E12578" w:rsidRPr="00E12578" w14:paraId="0F227CC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A42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EC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13:27:25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6CC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B4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EC9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48F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1098766</w:t>
            </w:r>
          </w:p>
        </w:tc>
      </w:tr>
      <w:tr w:rsidR="00E12578" w:rsidRPr="00E12578" w14:paraId="38C11D7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D61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8E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ADD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56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D40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1095048</w:t>
            </w:r>
          </w:p>
        </w:tc>
      </w:tr>
      <w:tr w:rsidR="00E12578" w:rsidRPr="00E12578" w14:paraId="35BF9A1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05B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33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67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DBB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FB6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74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1095046</w:t>
            </w:r>
          </w:p>
        </w:tc>
      </w:tr>
      <w:tr w:rsidR="00E12578" w:rsidRPr="00E12578" w14:paraId="26FE3CF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D2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4FC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7D5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FEF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6E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6DE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1093409</w:t>
            </w:r>
          </w:p>
        </w:tc>
      </w:tr>
      <w:tr w:rsidR="00E12578" w:rsidRPr="00E12578" w14:paraId="5CE4726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A7D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FA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F70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7DD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7B9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C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1090198</w:t>
            </w:r>
          </w:p>
        </w:tc>
      </w:tr>
      <w:tr w:rsidR="00E12578" w:rsidRPr="00E12578" w14:paraId="2650B51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B8C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73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A19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7AE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76E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B8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1090196</w:t>
            </w:r>
          </w:p>
        </w:tc>
      </w:tr>
      <w:tr w:rsidR="00E12578" w:rsidRPr="00E12578" w14:paraId="5219919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3C2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9DF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271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3CD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F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D4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1089261</w:t>
            </w:r>
          </w:p>
        </w:tc>
      </w:tr>
      <w:tr w:rsidR="00E12578" w:rsidRPr="00E12578" w14:paraId="47D26CF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601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6E2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93C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F9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66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D58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1089259</w:t>
            </w:r>
          </w:p>
        </w:tc>
      </w:tr>
      <w:tr w:rsidR="00E12578" w:rsidRPr="00E12578" w14:paraId="7C8CE3D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20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BC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13:16:41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D10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1D0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9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795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1083964</w:t>
            </w:r>
          </w:p>
        </w:tc>
      </w:tr>
      <w:tr w:rsidR="00E12578" w:rsidRPr="00E12578" w14:paraId="271C1B1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4B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87E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E46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95A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68B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9D0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1081663</w:t>
            </w:r>
          </w:p>
        </w:tc>
      </w:tr>
      <w:tr w:rsidR="00E12578" w:rsidRPr="00E12578" w14:paraId="20E0226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4EF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657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13:13:39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A3A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2FA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3E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2CB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1080069</w:t>
            </w:r>
          </w:p>
        </w:tc>
      </w:tr>
      <w:tr w:rsidR="00E12578" w:rsidRPr="00E12578" w14:paraId="325319A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B2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17F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13:13:38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97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5AC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D6B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1F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1080035</w:t>
            </w:r>
          </w:p>
        </w:tc>
      </w:tr>
      <w:tr w:rsidR="00E12578" w:rsidRPr="00E12578" w14:paraId="3E06A43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B88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72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13:13:29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96F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921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3D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F88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1079833</w:t>
            </w:r>
          </w:p>
        </w:tc>
      </w:tr>
      <w:tr w:rsidR="00E12578" w:rsidRPr="00E12578" w14:paraId="7AB0863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97A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2B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3A2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602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C4E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F0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1073547</w:t>
            </w:r>
          </w:p>
        </w:tc>
      </w:tr>
      <w:tr w:rsidR="00E12578" w:rsidRPr="00E12578" w14:paraId="47AF695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5F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8B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EE3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FD3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BC9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9F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1073545</w:t>
            </w:r>
          </w:p>
        </w:tc>
      </w:tr>
      <w:tr w:rsidR="00E12578" w:rsidRPr="00E12578" w14:paraId="2A759A0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E6F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0E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7A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F00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AF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766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1072712</w:t>
            </w:r>
          </w:p>
        </w:tc>
      </w:tr>
      <w:tr w:rsidR="00E12578" w:rsidRPr="00E12578" w14:paraId="6819716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9A8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CA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869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A2C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93A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BA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1070388</w:t>
            </w:r>
          </w:p>
        </w:tc>
      </w:tr>
      <w:tr w:rsidR="00E12578" w:rsidRPr="00E12578" w14:paraId="17D250E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9A1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186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5D3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CDB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D10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060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1070372</w:t>
            </w:r>
          </w:p>
        </w:tc>
      </w:tr>
      <w:tr w:rsidR="00E12578" w:rsidRPr="00E12578" w14:paraId="7593988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5C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1F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13:05:30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556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02B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62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72E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1070366</w:t>
            </w:r>
          </w:p>
        </w:tc>
      </w:tr>
      <w:tr w:rsidR="00E12578" w:rsidRPr="00E12578" w14:paraId="664FE15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3F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E91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FE2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267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663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34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1061803</w:t>
            </w:r>
          </w:p>
        </w:tc>
      </w:tr>
      <w:tr w:rsidR="00E12578" w:rsidRPr="00E12578" w14:paraId="51B2797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2F1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10D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403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EFE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F85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D4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1061805</w:t>
            </w:r>
          </w:p>
        </w:tc>
      </w:tr>
      <w:tr w:rsidR="00E12578" w:rsidRPr="00E12578" w14:paraId="44886A7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A2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FB3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258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4B4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25E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ED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1061796</w:t>
            </w:r>
          </w:p>
        </w:tc>
      </w:tr>
      <w:tr w:rsidR="00E12578" w:rsidRPr="00E12578" w14:paraId="01ABB79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A7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7E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C28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AD1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B1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85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1061794</w:t>
            </w:r>
          </w:p>
        </w:tc>
      </w:tr>
      <w:tr w:rsidR="00E12578" w:rsidRPr="00E12578" w14:paraId="68F2B51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56C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D7B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08F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972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CDA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07C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1061792</w:t>
            </w:r>
          </w:p>
        </w:tc>
      </w:tr>
      <w:tr w:rsidR="00E12578" w:rsidRPr="00E12578" w14:paraId="1D0CFD2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EBA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42C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841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32C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2D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38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1057678</w:t>
            </w:r>
          </w:p>
        </w:tc>
      </w:tr>
      <w:tr w:rsidR="00E12578" w:rsidRPr="00E12578" w14:paraId="4756BF1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EA5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5E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614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148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E93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A88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1057676</w:t>
            </w:r>
          </w:p>
        </w:tc>
      </w:tr>
      <w:tr w:rsidR="00E12578" w:rsidRPr="00E12578" w14:paraId="38C804B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23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99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12:53:47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A30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32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5E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F2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1056556</w:t>
            </w:r>
          </w:p>
        </w:tc>
      </w:tr>
      <w:tr w:rsidR="00E12578" w:rsidRPr="00E12578" w14:paraId="36CA092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BE1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8D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12:49:32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744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FE1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8F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17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1051149</w:t>
            </w:r>
          </w:p>
        </w:tc>
      </w:tr>
      <w:tr w:rsidR="00E12578" w:rsidRPr="00E12578" w14:paraId="33A7CE3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02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7F8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DC7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8A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84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15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1050590</w:t>
            </w:r>
          </w:p>
        </w:tc>
      </w:tr>
      <w:tr w:rsidR="00E12578" w:rsidRPr="00E12578" w14:paraId="45B95EF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A6B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A3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2AE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252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3FD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5D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1045476</w:t>
            </w:r>
          </w:p>
        </w:tc>
      </w:tr>
      <w:tr w:rsidR="00E12578" w:rsidRPr="00E12578" w14:paraId="658EB29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93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EA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12:44:29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699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1EF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05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1DD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1045451</w:t>
            </w:r>
          </w:p>
        </w:tc>
      </w:tr>
      <w:tr w:rsidR="00E12578" w:rsidRPr="00E12578" w14:paraId="5B6AAEB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A5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6E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12:40:44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F0F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299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55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643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1041002</w:t>
            </w:r>
          </w:p>
        </w:tc>
      </w:tr>
      <w:tr w:rsidR="00E12578" w:rsidRPr="00E12578" w14:paraId="119F07F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157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9F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12:39:09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2BC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17A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61D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79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1039035</w:t>
            </w:r>
          </w:p>
        </w:tc>
      </w:tr>
      <w:tr w:rsidR="00E12578" w:rsidRPr="00E12578" w14:paraId="4C36869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5C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EE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12:37:15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547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C70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05B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79A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1036889</w:t>
            </w:r>
          </w:p>
        </w:tc>
      </w:tr>
      <w:tr w:rsidR="00E12578" w:rsidRPr="00E12578" w14:paraId="23EEF85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1C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95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12:37:15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464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E0C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AA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2E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1036887</w:t>
            </w:r>
          </w:p>
        </w:tc>
      </w:tr>
      <w:tr w:rsidR="00E12578" w:rsidRPr="00E12578" w14:paraId="10400C8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DF8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0C6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3E9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DE0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53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04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1034879</w:t>
            </w:r>
          </w:p>
        </w:tc>
      </w:tr>
      <w:tr w:rsidR="00E12578" w:rsidRPr="00E12578" w14:paraId="6694836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25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87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227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F97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2A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E74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1032818</w:t>
            </w:r>
          </w:p>
        </w:tc>
      </w:tr>
      <w:tr w:rsidR="00E12578" w:rsidRPr="00E12578" w14:paraId="362C74E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CC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FE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7A8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6B3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502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7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1032740</w:t>
            </w:r>
          </w:p>
        </w:tc>
      </w:tr>
      <w:tr w:rsidR="00E12578" w:rsidRPr="00E12578" w14:paraId="639C27E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5A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49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6D7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6B3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5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D02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1029326</w:t>
            </w:r>
          </w:p>
        </w:tc>
      </w:tr>
      <w:tr w:rsidR="00E12578" w:rsidRPr="00E12578" w14:paraId="72AB061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9F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84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8A3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901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8A1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14E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1029324</w:t>
            </w:r>
          </w:p>
        </w:tc>
      </w:tr>
      <w:tr w:rsidR="00E12578" w:rsidRPr="00E12578" w14:paraId="526D0BD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52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85E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FF4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7E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233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46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1028472</w:t>
            </w:r>
          </w:p>
        </w:tc>
      </w:tr>
      <w:tr w:rsidR="00E12578" w:rsidRPr="00E12578" w14:paraId="3D4BB74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813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E3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251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F01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C1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DE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1024330</w:t>
            </w:r>
          </w:p>
        </w:tc>
      </w:tr>
      <w:tr w:rsidR="00E12578" w:rsidRPr="00E12578" w14:paraId="23DFD76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1E1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49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12:24:29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CB0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C74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71A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CC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1024096</w:t>
            </w:r>
          </w:p>
        </w:tc>
      </w:tr>
      <w:tr w:rsidR="00E12578" w:rsidRPr="00E12578" w14:paraId="366F958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803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39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47E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9C8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8E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67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1020234</w:t>
            </w:r>
          </w:p>
        </w:tc>
      </w:tr>
      <w:tr w:rsidR="00E12578" w:rsidRPr="00E12578" w14:paraId="7EADF69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F1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C61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8A9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90F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8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13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1019134</w:t>
            </w:r>
          </w:p>
        </w:tc>
      </w:tr>
      <w:tr w:rsidR="00E12578" w:rsidRPr="00E12578" w14:paraId="45ECA01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F09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ED3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CD9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2B6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3F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A7E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1016332</w:t>
            </w:r>
          </w:p>
        </w:tc>
      </w:tr>
      <w:tr w:rsidR="00E12578" w:rsidRPr="00E12578" w14:paraId="57689BB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1FC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8F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12:13:44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81A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D9C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A5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42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1013171</w:t>
            </w:r>
          </w:p>
        </w:tc>
      </w:tr>
      <w:tr w:rsidR="00E12578" w:rsidRPr="00E12578" w14:paraId="330AD85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3D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39D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12:11:45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49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2DD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92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ACB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1011498</w:t>
            </w:r>
          </w:p>
        </w:tc>
      </w:tr>
      <w:tr w:rsidR="00E12578" w:rsidRPr="00E12578" w14:paraId="45A3E56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89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E0B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ADF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9C4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DE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7FE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1008165</w:t>
            </w:r>
          </w:p>
        </w:tc>
      </w:tr>
      <w:tr w:rsidR="00E12578" w:rsidRPr="00E12578" w14:paraId="3F09D32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F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49C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12:08:57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A6B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CC1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39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4F8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1008158</w:t>
            </w:r>
          </w:p>
        </w:tc>
      </w:tr>
      <w:tr w:rsidR="00E12578" w:rsidRPr="00E12578" w14:paraId="3DC1C1A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4D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C75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12:03:26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364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496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38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94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1002927</w:t>
            </w:r>
          </w:p>
        </w:tc>
      </w:tr>
      <w:tr w:rsidR="00E12578" w:rsidRPr="00E12578" w14:paraId="41D13EE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12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31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F97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27B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4BD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E9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999457</w:t>
            </w:r>
          </w:p>
        </w:tc>
      </w:tr>
      <w:tr w:rsidR="00E12578" w:rsidRPr="00E12578" w14:paraId="7927FC0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DC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2C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68B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6C0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09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66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998942</w:t>
            </w:r>
          </w:p>
        </w:tc>
      </w:tr>
      <w:tr w:rsidR="00E12578" w:rsidRPr="00E12578" w14:paraId="1183301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C4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57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1F9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FA9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F8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CC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998940</w:t>
            </w:r>
          </w:p>
        </w:tc>
      </w:tr>
      <w:tr w:rsidR="00E12578" w:rsidRPr="00E12578" w14:paraId="0982619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16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BA6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11:57:56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9C9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76F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9B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5F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997266</w:t>
            </w:r>
          </w:p>
        </w:tc>
      </w:tr>
      <w:tr w:rsidR="00E12578" w:rsidRPr="00E12578" w14:paraId="3FDE909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B3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800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11:57:56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AF5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978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25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25A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997264</w:t>
            </w:r>
          </w:p>
        </w:tc>
      </w:tr>
      <w:tr w:rsidR="00E12578" w:rsidRPr="00E12578" w14:paraId="26E2BC5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0D0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DE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2DD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848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19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9F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993633</w:t>
            </w:r>
          </w:p>
        </w:tc>
      </w:tr>
      <w:tr w:rsidR="00E12578" w:rsidRPr="00E12578" w14:paraId="36E2732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88F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D9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DE5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164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92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DF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990590</w:t>
            </w:r>
          </w:p>
        </w:tc>
      </w:tr>
      <w:tr w:rsidR="00E12578" w:rsidRPr="00E12578" w14:paraId="24F67E2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54A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385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66F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6AF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B5D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7AA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988891</w:t>
            </w:r>
          </w:p>
        </w:tc>
      </w:tr>
      <w:tr w:rsidR="00E12578" w:rsidRPr="00E12578" w14:paraId="7D6A8E2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8E3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90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B01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DFA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1B8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E3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984897</w:t>
            </w:r>
          </w:p>
        </w:tc>
      </w:tr>
      <w:tr w:rsidR="00E12578" w:rsidRPr="00E12578" w14:paraId="180A5E6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94C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A1D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A7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35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A1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61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984895</w:t>
            </w:r>
          </w:p>
        </w:tc>
      </w:tr>
      <w:tr w:rsidR="00E12578" w:rsidRPr="00E12578" w14:paraId="39DC276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51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C2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542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3B1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33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8F0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983065</w:t>
            </w:r>
          </w:p>
        </w:tc>
      </w:tr>
      <w:tr w:rsidR="00E12578" w:rsidRPr="00E12578" w14:paraId="44B5FC1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696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32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F8F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285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75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33F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983063</w:t>
            </w:r>
          </w:p>
        </w:tc>
      </w:tr>
      <w:tr w:rsidR="00E12578" w:rsidRPr="00E12578" w14:paraId="7ABF0E0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41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8C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265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8C3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94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75B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983061</w:t>
            </w:r>
          </w:p>
        </w:tc>
      </w:tr>
      <w:tr w:rsidR="00E12578" w:rsidRPr="00E12578" w14:paraId="2F23FEC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EC6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0F3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AF5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06C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230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D81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983059</w:t>
            </w:r>
          </w:p>
        </w:tc>
      </w:tr>
      <w:tr w:rsidR="00E12578" w:rsidRPr="00E12578" w14:paraId="24ADFDB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5E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D87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11:38:17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90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CC5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676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76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979864</w:t>
            </w:r>
          </w:p>
        </w:tc>
      </w:tr>
      <w:tr w:rsidR="00E12578" w:rsidRPr="00E12578" w14:paraId="734C6E5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DD8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61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F20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9FA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EB9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A16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978186</w:t>
            </w:r>
          </w:p>
        </w:tc>
      </w:tr>
      <w:tr w:rsidR="00E12578" w:rsidRPr="00E12578" w14:paraId="7B4424D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DB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BF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0CE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4EA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B7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46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978188</w:t>
            </w:r>
          </w:p>
        </w:tc>
      </w:tr>
      <w:tr w:rsidR="00E12578" w:rsidRPr="00E12578" w14:paraId="12E973F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438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CD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02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BCD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81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41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976313</w:t>
            </w:r>
          </w:p>
        </w:tc>
      </w:tr>
      <w:tr w:rsidR="00E12578" w:rsidRPr="00E12578" w14:paraId="46A549A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F1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FB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11:34:25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CA9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5E3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AB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6B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976008</w:t>
            </w:r>
          </w:p>
        </w:tc>
      </w:tr>
      <w:tr w:rsidR="00E12578" w:rsidRPr="00E12578" w14:paraId="4813E97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AF0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DF0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11:34:25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00A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1E0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C8D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C99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976006</w:t>
            </w:r>
          </w:p>
        </w:tc>
      </w:tr>
      <w:tr w:rsidR="00E12578" w:rsidRPr="00E12578" w14:paraId="066ABE7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44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A29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774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069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901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B0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969688</w:t>
            </w:r>
          </w:p>
        </w:tc>
      </w:tr>
      <w:tr w:rsidR="00E12578" w:rsidRPr="00E12578" w14:paraId="49D267A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D49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4F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207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EF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63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9E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968535</w:t>
            </w:r>
          </w:p>
        </w:tc>
      </w:tr>
      <w:tr w:rsidR="00E12578" w:rsidRPr="00E12578" w14:paraId="0D28C25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67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1B0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2A9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B1C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435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1EF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968533</w:t>
            </w:r>
          </w:p>
        </w:tc>
      </w:tr>
      <w:tr w:rsidR="00E12578" w:rsidRPr="00E12578" w14:paraId="2BA12B9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D21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20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11:22:30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B8E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256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80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71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965213</w:t>
            </w:r>
          </w:p>
        </w:tc>
      </w:tr>
      <w:tr w:rsidR="00E12578" w:rsidRPr="00E12578" w14:paraId="1B6E4FE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C70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48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E0B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711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CB8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F9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964271</w:t>
            </w:r>
          </w:p>
        </w:tc>
      </w:tr>
      <w:tr w:rsidR="00E12578" w:rsidRPr="00E12578" w14:paraId="148A2B1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9A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5F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083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A0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96E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992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964269</w:t>
            </w:r>
          </w:p>
        </w:tc>
      </w:tr>
      <w:tr w:rsidR="00E12578" w:rsidRPr="00E12578" w14:paraId="3F80DF8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DFB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E2A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7D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F48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B9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D9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961711</w:t>
            </w:r>
          </w:p>
        </w:tc>
      </w:tr>
      <w:tr w:rsidR="00E12578" w:rsidRPr="00E12578" w14:paraId="7718C79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059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843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D59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4CA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CA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8E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960218</w:t>
            </w:r>
          </w:p>
        </w:tc>
      </w:tr>
      <w:tr w:rsidR="00E12578" w:rsidRPr="00E12578" w14:paraId="5174B59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C54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D0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942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0C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A29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84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959785</w:t>
            </w:r>
          </w:p>
        </w:tc>
      </w:tr>
      <w:tr w:rsidR="00E12578" w:rsidRPr="00E12578" w14:paraId="20F12D5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DED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B3C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11:12:36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519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7FA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E30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BBE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955257</w:t>
            </w:r>
          </w:p>
        </w:tc>
      </w:tr>
      <w:tr w:rsidR="00E12578" w:rsidRPr="00E12578" w14:paraId="3E2DA22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154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7CD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11:12:36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3BF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24A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33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BD8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955255</w:t>
            </w:r>
          </w:p>
        </w:tc>
      </w:tr>
      <w:tr w:rsidR="00E12578" w:rsidRPr="00E12578" w14:paraId="17857C6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C8A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88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11:10:17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0E7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B7D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05E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60D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952673</w:t>
            </w:r>
          </w:p>
        </w:tc>
      </w:tr>
      <w:tr w:rsidR="00E12578" w:rsidRPr="00E12578" w14:paraId="694AD58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B3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93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FC1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C50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0F0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B6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950370</w:t>
            </w:r>
          </w:p>
        </w:tc>
      </w:tr>
      <w:tr w:rsidR="00E12578" w:rsidRPr="00E12578" w14:paraId="0524492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E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F68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D7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695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CCB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B01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948174</w:t>
            </w:r>
          </w:p>
        </w:tc>
      </w:tr>
      <w:tr w:rsidR="00E12578" w:rsidRPr="00E12578" w14:paraId="33EE48F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3F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E4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26C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708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92C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94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948172</w:t>
            </w:r>
          </w:p>
        </w:tc>
      </w:tr>
      <w:tr w:rsidR="00E12578" w:rsidRPr="00E12578" w14:paraId="59BAD4F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D7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52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16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AB5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BB1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626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945701</w:t>
            </w:r>
          </w:p>
        </w:tc>
      </w:tr>
      <w:tr w:rsidR="00E12578" w:rsidRPr="00E12578" w14:paraId="18962A3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4B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18F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11:00:07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EA1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41D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66A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68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941355</w:t>
            </w:r>
          </w:p>
        </w:tc>
      </w:tr>
      <w:tr w:rsidR="00E12578" w:rsidRPr="00E12578" w14:paraId="579BE25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16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B37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6D4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C60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21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9D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938729</w:t>
            </w:r>
          </w:p>
        </w:tc>
      </w:tr>
      <w:tr w:rsidR="00E12578" w:rsidRPr="00E12578" w14:paraId="24E5DE3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91B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4A0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E69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BB3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52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3B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938700</w:t>
            </w:r>
          </w:p>
        </w:tc>
      </w:tr>
      <w:tr w:rsidR="00E12578" w:rsidRPr="00E12578" w14:paraId="5FB90A6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2E8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EA3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10:57:56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C1C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FD0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3BA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33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938679</w:t>
            </w:r>
          </w:p>
        </w:tc>
      </w:tr>
      <w:tr w:rsidR="00E12578" w:rsidRPr="00E12578" w14:paraId="3868AE0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08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08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10:57:56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873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B83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62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B7B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938681</w:t>
            </w:r>
          </w:p>
        </w:tc>
      </w:tr>
      <w:tr w:rsidR="00E12578" w:rsidRPr="00E12578" w14:paraId="088A2F3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BFE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8C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10:54:11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C2B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BF4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C35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B13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934899</w:t>
            </w:r>
          </w:p>
        </w:tc>
      </w:tr>
      <w:tr w:rsidR="00E12578" w:rsidRPr="00E12578" w14:paraId="13792A5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34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9B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10:54:08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BDE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EB7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A0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02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934736</w:t>
            </w:r>
          </w:p>
        </w:tc>
      </w:tr>
      <w:tr w:rsidR="00E12578" w:rsidRPr="00E12578" w14:paraId="5F74A73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47D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E2D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10:51:27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D9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58C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0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8E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931963</w:t>
            </w:r>
          </w:p>
        </w:tc>
      </w:tr>
      <w:tr w:rsidR="00E12578" w:rsidRPr="00E12578" w14:paraId="094A116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57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9D4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10:51:27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D06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72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4A5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04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931961</w:t>
            </w:r>
          </w:p>
        </w:tc>
      </w:tr>
      <w:tr w:rsidR="00E12578" w:rsidRPr="00E12578" w14:paraId="58CBFF0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FF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263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901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EE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D5D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60B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926348</w:t>
            </w:r>
          </w:p>
        </w:tc>
      </w:tr>
      <w:tr w:rsidR="00E12578" w:rsidRPr="00E12578" w14:paraId="11E42E1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F38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48E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10:44:17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7F7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E50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3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D1B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924159</w:t>
            </w:r>
          </w:p>
        </w:tc>
      </w:tr>
      <w:tr w:rsidR="00E12578" w:rsidRPr="00E12578" w14:paraId="73E85A8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91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D2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2D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FAA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6FE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AFF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921429</w:t>
            </w:r>
          </w:p>
        </w:tc>
      </w:tr>
      <w:tr w:rsidR="00E12578" w:rsidRPr="00E12578" w14:paraId="0DBDDFF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48B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1D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10:38:48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2D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9D6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8D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91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918549</w:t>
            </w:r>
          </w:p>
        </w:tc>
      </w:tr>
      <w:tr w:rsidR="00E12578" w:rsidRPr="00E12578" w14:paraId="264A13E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D7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28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10:38:02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D4E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EB2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F2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59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917767</w:t>
            </w:r>
          </w:p>
        </w:tc>
      </w:tr>
      <w:tr w:rsidR="00E12578" w:rsidRPr="00E12578" w14:paraId="1126708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63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ACF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200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384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60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7E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912086</w:t>
            </w:r>
          </w:p>
        </w:tc>
      </w:tr>
      <w:tr w:rsidR="00E12578" w:rsidRPr="00E12578" w14:paraId="64E0C61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D0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2F7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ED2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D3D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0E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3A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911989</w:t>
            </w:r>
          </w:p>
        </w:tc>
      </w:tr>
      <w:tr w:rsidR="00E12578" w:rsidRPr="00E12578" w14:paraId="4BA5B4E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5AF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43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EFD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228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BF5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AE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907040</w:t>
            </w:r>
          </w:p>
        </w:tc>
      </w:tr>
      <w:tr w:rsidR="00E12578" w:rsidRPr="00E12578" w14:paraId="2A29E98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6F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4D8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45B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A23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7B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234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903253</w:t>
            </w:r>
          </w:p>
        </w:tc>
      </w:tr>
      <w:tr w:rsidR="00E12578" w:rsidRPr="00E12578" w14:paraId="05A682F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04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FE2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1C3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51B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8F3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A0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900319</w:t>
            </w:r>
          </w:p>
        </w:tc>
      </w:tr>
      <w:tr w:rsidR="00E12578" w:rsidRPr="00E12578" w14:paraId="6AF0969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CA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32C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370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60C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9C3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10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895862</w:t>
            </w:r>
          </w:p>
        </w:tc>
      </w:tr>
      <w:tr w:rsidR="00E12578" w:rsidRPr="00E12578" w14:paraId="065B666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18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19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81A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324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263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C9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893848</w:t>
            </w:r>
          </w:p>
        </w:tc>
      </w:tr>
      <w:tr w:rsidR="00E12578" w:rsidRPr="00E12578" w14:paraId="22D06DB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38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46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8AF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CBF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CED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01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890825</w:t>
            </w:r>
          </w:p>
        </w:tc>
      </w:tr>
      <w:tr w:rsidR="00E12578" w:rsidRPr="00E12578" w14:paraId="7F91908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0D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B4A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731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CA5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349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5B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890823</w:t>
            </w:r>
          </w:p>
        </w:tc>
      </w:tr>
      <w:tr w:rsidR="00E12578" w:rsidRPr="00E12578" w14:paraId="54DAFAE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6DC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14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950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E01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16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E9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890810</w:t>
            </w:r>
          </w:p>
        </w:tc>
      </w:tr>
      <w:tr w:rsidR="00E12578" w:rsidRPr="00E12578" w14:paraId="3DE8848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C2D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98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1FA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43C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C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AE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890344</w:t>
            </w:r>
          </w:p>
        </w:tc>
      </w:tr>
      <w:tr w:rsidR="00E12578" w:rsidRPr="00E12578" w14:paraId="76951AC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31D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F10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A28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56E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AC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1C0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885384</w:t>
            </w:r>
          </w:p>
        </w:tc>
      </w:tr>
      <w:tr w:rsidR="00E12578" w:rsidRPr="00E12578" w14:paraId="2C3EF5F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22E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0E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A2F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0DC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92C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2C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885382</w:t>
            </w:r>
          </w:p>
        </w:tc>
      </w:tr>
      <w:tr w:rsidR="00E12578" w:rsidRPr="00E12578" w14:paraId="08571D6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90E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A4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8B4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470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0F9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0B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884014</w:t>
            </w:r>
          </w:p>
        </w:tc>
      </w:tr>
      <w:tr w:rsidR="00E12578" w:rsidRPr="00E12578" w14:paraId="7ADA231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116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0C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AA2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7CF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0C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5AE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882614</w:t>
            </w:r>
          </w:p>
        </w:tc>
      </w:tr>
      <w:tr w:rsidR="00E12578" w:rsidRPr="00E12578" w14:paraId="73E67B8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1A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044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88F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FA3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5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D8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878321</w:t>
            </w:r>
          </w:p>
        </w:tc>
      </w:tr>
      <w:tr w:rsidR="00E12578" w:rsidRPr="00E12578" w14:paraId="6B75AFA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638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135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682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F2C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F9D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35C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876925</w:t>
            </w:r>
          </w:p>
        </w:tc>
      </w:tr>
      <w:tr w:rsidR="00E12578" w:rsidRPr="00E12578" w14:paraId="7E77316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334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A2E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7B6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32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8F0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10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874911</w:t>
            </w:r>
          </w:p>
        </w:tc>
      </w:tr>
      <w:tr w:rsidR="00E12578" w:rsidRPr="00E12578" w14:paraId="0BFF249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624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2A5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33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1DB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94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1A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874909</w:t>
            </w:r>
          </w:p>
        </w:tc>
      </w:tr>
      <w:tr w:rsidR="00E12578" w:rsidRPr="00E12578" w14:paraId="1CB4B68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9D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FA7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09:57:37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AC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BDA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AD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0D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870789</w:t>
            </w:r>
          </w:p>
        </w:tc>
      </w:tr>
      <w:tr w:rsidR="00E12578" w:rsidRPr="00E12578" w14:paraId="3C5F312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E8A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39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09:57:37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70A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511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10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E7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870787</w:t>
            </w:r>
          </w:p>
        </w:tc>
      </w:tr>
      <w:tr w:rsidR="00E12578" w:rsidRPr="00E12578" w14:paraId="21514C6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01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BA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09:56:15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4C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E29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F7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B7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869043</w:t>
            </w:r>
          </w:p>
        </w:tc>
      </w:tr>
      <w:tr w:rsidR="00E12578" w:rsidRPr="00E12578" w14:paraId="1307068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6E8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F9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09:55:51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0F6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395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43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77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868417</w:t>
            </w:r>
          </w:p>
        </w:tc>
      </w:tr>
      <w:tr w:rsidR="00E12578" w:rsidRPr="00E12578" w14:paraId="6BCEB7E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3ED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70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09:46:15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943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2F2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492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25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856281</w:t>
            </w:r>
          </w:p>
        </w:tc>
      </w:tr>
      <w:tr w:rsidR="00E12578" w:rsidRPr="00E12578" w14:paraId="65B108C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993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EE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5A3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5C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7D0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56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855138</w:t>
            </w:r>
          </w:p>
        </w:tc>
      </w:tr>
      <w:tr w:rsidR="00E12578" w:rsidRPr="00E12578" w14:paraId="1D55053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0B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1A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D57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FD9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0D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4F8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855136</w:t>
            </w:r>
          </w:p>
        </w:tc>
      </w:tr>
      <w:tr w:rsidR="00E12578" w:rsidRPr="00E12578" w14:paraId="2226A28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166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43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09:42:05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E14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2F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607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9E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850690</w:t>
            </w:r>
          </w:p>
        </w:tc>
      </w:tr>
      <w:tr w:rsidR="00E12578" w:rsidRPr="00E12578" w14:paraId="2FF4826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2FE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358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09:38:52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FF6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660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7F7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EF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845414</w:t>
            </w:r>
          </w:p>
        </w:tc>
      </w:tr>
      <w:tr w:rsidR="00E12578" w:rsidRPr="00E12578" w14:paraId="7A46D2E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D53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D91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09:38:52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94D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B7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D1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845385</w:t>
            </w:r>
          </w:p>
        </w:tc>
      </w:tr>
      <w:tr w:rsidR="00E12578" w:rsidRPr="00E12578" w14:paraId="6AF7215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2B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C4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09:37:58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076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878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3E1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5EA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843989</w:t>
            </w:r>
          </w:p>
        </w:tc>
      </w:tr>
      <w:tr w:rsidR="00E12578" w:rsidRPr="00E12578" w14:paraId="5468106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8C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B7C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09:37:58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14B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1AE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03E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21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843987</w:t>
            </w:r>
          </w:p>
        </w:tc>
      </w:tr>
      <w:tr w:rsidR="00E12578" w:rsidRPr="00E12578" w14:paraId="70286EF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381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5B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09:34:05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812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921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EC1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44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836274</w:t>
            </w:r>
          </w:p>
        </w:tc>
      </w:tr>
      <w:tr w:rsidR="00E12578" w:rsidRPr="00E12578" w14:paraId="0A611CF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5B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68F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09:32:35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AF8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28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59F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326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833764</w:t>
            </w:r>
          </w:p>
        </w:tc>
      </w:tr>
      <w:tr w:rsidR="00E12578" w:rsidRPr="00E12578" w14:paraId="481BF6C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37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A8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A72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785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18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07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827326</w:t>
            </w:r>
          </w:p>
        </w:tc>
      </w:tr>
      <w:tr w:rsidR="00E12578" w:rsidRPr="00E12578" w14:paraId="5EF2432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DC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CBF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09:26:50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229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B14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F8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505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825859</w:t>
            </w:r>
          </w:p>
        </w:tc>
      </w:tr>
      <w:tr w:rsidR="00E12578" w:rsidRPr="00E12578" w14:paraId="305673D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A47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F7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649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0D6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221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F2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822405</w:t>
            </w:r>
          </w:p>
        </w:tc>
      </w:tr>
      <w:tr w:rsidR="00E12578" w:rsidRPr="00E12578" w14:paraId="1618A7D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78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948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8C1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F26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1A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6D0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822403</w:t>
            </w:r>
          </w:p>
        </w:tc>
      </w:tr>
      <w:tr w:rsidR="00E12578" w:rsidRPr="00E12578" w14:paraId="5F990AF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DE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47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09:20:46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60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06F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FC4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4C1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817164</w:t>
            </w:r>
          </w:p>
        </w:tc>
      </w:tr>
      <w:tr w:rsidR="00E12578" w:rsidRPr="00E12578" w14:paraId="088C13D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5B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B3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09:20:46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32A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58B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E7E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9C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817166</w:t>
            </w:r>
          </w:p>
        </w:tc>
      </w:tr>
      <w:tr w:rsidR="00E12578" w:rsidRPr="00E12578" w14:paraId="058FE99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7E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01A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503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674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01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CF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814130</w:t>
            </w:r>
          </w:p>
        </w:tc>
      </w:tr>
      <w:tr w:rsidR="00E12578" w:rsidRPr="00E12578" w14:paraId="2F056C3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34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5CD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09:16:44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7EC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434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0B1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B8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811585</w:t>
            </w:r>
          </w:p>
        </w:tc>
      </w:tr>
      <w:tr w:rsidR="00E12578" w:rsidRPr="00E12578" w14:paraId="397E782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315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06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09:15:39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BCB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2C7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FB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D2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810147</w:t>
            </w:r>
          </w:p>
        </w:tc>
      </w:tr>
      <w:tr w:rsidR="00E12578" w:rsidRPr="00E12578" w14:paraId="44BF37E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B18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8DA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09:12:35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C75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35D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304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218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806201</w:t>
            </w:r>
          </w:p>
        </w:tc>
      </w:tr>
      <w:tr w:rsidR="00E12578" w:rsidRPr="00E12578" w14:paraId="5AF3D09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614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8C4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80B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EA0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71F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15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806128</w:t>
            </w:r>
          </w:p>
        </w:tc>
      </w:tr>
      <w:tr w:rsidR="00E12578" w:rsidRPr="00E12578" w14:paraId="7E3DFD6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552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39B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1F8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65C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38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517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806126</w:t>
            </w:r>
          </w:p>
        </w:tc>
      </w:tr>
      <w:tr w:rsidR="00E12578" w:rsidRPr="00E12578" w14:paraId="674CF7D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4B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6E0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9D5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404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0C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D3A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803403</w:t>
            </w:r>
          </w:p>
        </w:tc>
      </w:tr>
      <w:tr w:rsidR="00E12578" w:rsidRPr="00E12578" w14:paraId="422DFBC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EF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FB8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09:09:44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DC7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7F7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DC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12D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802614</w:t>
            </w:r>
          </w:p>
        </w:tc>
      </w:tr>
      <w:tr w:rsidR="00E12578" w:rsidRPr="00E12578" w14:paraId="1C6AE71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DF2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B20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AA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FE4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314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525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791987</w:t>
            </w:r>
          </w:p>
        </w:tc>
      </w:tr>
      <w:tr w:rsidR="00E12578" w:rsidRPr="00E12578" w14:paraId="4536967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F6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00C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661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E50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72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BF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791985</w:t>
            </w:r>
          </w:p>
        </w:tc>
      </w:tr>
      <w:tr w:rsidR="00E12578" w:rsidRPr="00E12578" w14:paraId="1A62599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B60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A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F5B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5AC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8B0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9C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791983</w:t>
            </w:r>
          </w:p>
        </w:tc>
      </w:tr>
      <w:tr w:rsidR="00E12578" w:rsidRPr="00E12578" w14:paraId="1843740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171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EF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D70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667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8FD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B5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791979</w:t>
            </w:r>
          </w:p>
        </w:tc>
      </w:tr>
      <w:tr w:rsidR="00E12578" w:rsidRPr="00E12578" w14:paraId="44BE1B9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C2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DC8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D3A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7DE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4DD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61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788353</w:t>
            </w:r>
          </w:p>
        </w:tc>
      </w:tr>
      <w:tr w:rsidR="00E12578" w:rsidRPr="00E12578" w14:paraId="2597D2F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D1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18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FD1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AC4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DD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84F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788350</w:t>
            </w:r>
          </w:p>
        </w:tc>
      </w:tr>
      <w:tr w:rsidR="00E12578" w:rsidRPr="00E12578" w14:paraId="7C63C23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3D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7E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09:01:34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2B1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C15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D72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E8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788332</w:t>
            </w:r>
          </w:p>
        </w:tc>
      </w:tr>
      <w:tr w:rsidR="00E12578" w:rsidRPr="00E12578" w14:paraId="5434DDE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29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519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09C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4E7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15E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5E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784381</w:t>
            </w:r>
          </w:p>
        </w:tc>
      </w:tr>
      <w:tr w:rsidR="00E12578" w:rsidRPr="00E12578" w14:paraId="36CA2DB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176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8E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08:56:30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48C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B9C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41A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00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780998</w:t>
            </w:r>
          </w:p>
        </w:tc>
      </w:tr>
      <w:tr w:rsidR="00E12578" w:rsidRPr="00E12578" w14:paraId="3A4846F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B6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3C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62D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BBC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DF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E3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775703</w:t>
            </w:r>
          </w:p>
        </w:tc>
      </w:tr>
      <w:tr w:rsidR="00E12578" w:rsidRPr="00E12578" w14:paraId="55C217A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3BF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0C9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08:49:57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A34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B24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3A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C3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770169</w:t>
            </w:r>
          </w:p>
        </w:tc>
      </w:tr>
      <w:tr w:rsidR="00E12578" w:rsidRPr="00E12578" w14:paraId="2A255A1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34A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019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08:49:57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377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EDD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F76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B09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770167</w:t>
            </w:r>
          </w:p>
        </w:tc>
      </w:tr>
      <w:tr w:rsidR="00E12578" w:rsidRPr="00E12578" w14:paraId="5AE14D2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96D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EE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08:49:57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9F7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4F7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10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B1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770165</w:t>
            </w:r>
          </w:p>
        </w:tc>
      </w:tr>
      <w:tr w:rsidR="00E12578" w:rsidRPr="00E12578" w14:paraId="2FCFF94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ACC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143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D46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22A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3E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D82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765944</w:t>
            </w:r>
          </w:p>
        </w:tc>
      </w:tr>
      <w:tr w:rsidR="00E12578" w:rsidRPr="00E12578" w14:paraId="788A08C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3A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20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2E7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6F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38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CD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765942</w:t>
            </w:r>
          </w:p>
        </w:tc>
      </w:tr>
      <w:tr w:rsidR="00E12578" w:rsidRPr="00E12578" w14:paraId="72E85BE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14C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09F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08:44:06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A75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817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0D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AE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759528</w:t>
            </w:r>
          </w:p>
        </w:tc>
      </w:tr>
      <w:tr w:rsidR="00E12578" w:rsidRPr="00E12578" w14:paraId="7CB6047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411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4A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08:41:50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C6C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7AB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4C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F6F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755187</w:t>
            </w:r>
          </w:p>
        </w:tc>
      </w:tr>
      <w:tr w:rsidR="00E12578" w:rsidRPr="00E12578" w14:paraId="13612F8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A6F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11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08:41:28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450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74E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BD6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F2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754431</w:t>
            </w:r>
          </w:p>
        </w:tc>
      </w:tr>
      <w:tr w:rsidR="00E12578" w:rsidRPr="00E12578" w14:paraId="77B5387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065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CE7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08:38:56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6DC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038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12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FAB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750381</w:t>
            </w:r>
          </w:p>
        </w:tc>
      </w:tr>
      <w:tr w:rsidR="00E12578" w:rsidRPr="00E12578" w14:paraId="3E5837C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221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06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B11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9CA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4F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2A7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748602</w:t>
            </w:r>
          </w:p>
        </w:tc>
      </w:tr>
      <w:tr w:rsidR="00E12578" w:rsidRPr="00E12578" w14:paraId="196F9A9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DD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914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08:37:09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F50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5D3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DA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47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747470</w:t>
            </w:r>
          </w:p>
        </w:tc>
      </w:tr>
      <w:tr w:rsidR="00E12578" w:rsidRPr="00E12578" w14:paraId="2842F89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4F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33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240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D03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B5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A2F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743089</w:t>
            </w:r>
          </w:p>
        </w:tc>
      </w:tr>
      <w:tr w:rsidR="00E12578" w:rsidRPr="00E12578" w14:paraId="550F7D6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175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1D3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08:32:25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4C9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7B5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EE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4B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739520</w:t>
            </w:r>
          </w:p>
        </w:tc>
      </w:tr>
      <w:tr w:rsidR="00E12578" w:rsidRPr="00E12578" w14:paraId="493F7F1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4C9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AF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08:30:36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EF1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23B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C4D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CC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736163</w:t>
            </w:r>
          </w:p>
        </w:tc>
      </w:tr>
      <w:tr w:rsidR="00E12578" w:rsidRPr="00E12578" w14:paraId="2BE1BBB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8A2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744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08:30:25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ADC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409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115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B4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735570</w:t>
            </w:r>
          </w:p>
        </w:tc>
      </w:tr>
      <w:tr w:rsidR="00E12578" w:rsidRPr="00E12578" w14:paraId="29BE0B3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E6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0A1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DB3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868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D5C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AF4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733678</w:t>
            </w:r>
          </w:p>
        </w:tc>
      </w:tr>
      <w:tr w:rsidR="00E12578" w:rsidRPr="00E12578" w14:paraId="1E2E0DC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F1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6D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903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E5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CB7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F70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733674</w:t>
            </w:r>
          </w:p>
        </w:tc>
      </w:tr>
      <w:tr w:rsidR="00E12578" w:rsidRPr="00E12578" w14:paraId="1116142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632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249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47E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D4A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825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8A5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729834</w:t>
            </w:r>
          </w:p>
        </w:tc>
      </w:tr>
      <w:tr w:rsidR="00E12578" w:rsidRPr="00E12578" w14:paraId="370FFD8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D88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15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99E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AE9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28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4A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721121</w:t>
            </w:r>
          </w:p>
        </w:tc>
      </w:tr>
      <w:tr w:rsidR="00E12578" w:rsidRPr="00E12578" w14:paraId="52D223B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725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D9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C80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340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99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3E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717933</w:t>
            </w:r>
          </w:p>
        </w:tc>
      </w:tr>
      <w:tr w:rsidR="00E12578" w:rsidRPr="00E12578" w14:paraId="61E2354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79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E81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CB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D95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733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B6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715295</w:t>
            </w:r>
          </w:p>
        </w:tc>
      </w:tr>
      <w:tr w:rsidR="00E12578" w:rsidRPr="00E12578" w14:paraId="7DF0732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D4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78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9C2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FFF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C6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B9A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712930</w:t>
            </w:r>
          </w:p>
        </w:tc>
      </w:tr>
      <w:tr w:rsidR="00E12578" w:rsidRPr="00E12578" w14:paraId="42E4B23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0C3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75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D49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C71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12D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CF3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712356</w:t>
            </w:r>
          </w:p>
        </w:tc>
      </w:tr>
      <w:tr w:rsidR="00E12578" w:rsidRPr="00E12578" w14:paraId="7541488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F97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26D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198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DB5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1C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CBE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707078</w:t>
            </w:r>
          </w:p>
        </w:tc>
      </w:tr>
      <w:tr w:rsidR="00E12578" w:rsidRPr="00E12578" w14:paraId="5118E30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C37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CD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FD5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D6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5FA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BD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707076</w:t>
            </w:r>
          </w:p>
        </w:tc>
      </w:tr>
      <w:tr w:rsidR="00E12578" w:rsidRPr="00E12578" w14:paraId="60B515E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62A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3AF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32A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580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09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A38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702022</w:t>
            </w:r>
          </w:p>
        </w:tc>
      </w:tr>
      <w:tr w:rsidR="00E12578" w:rsidRPr="00E12578" w14:paraId="42298C0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4B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2A0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B50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768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009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24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702019</w:t>
            </w:r>
          </w:p>
        </w:tc>
      </w:tr>
      <w:tr w:rsidR="00E12578" w:rsidRPr="00E12578" w14:paraId="7616139F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B2E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1C2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4AD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426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F53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D3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701052</w:t>
            </w:r>
          </w:p>
        </w:tc>
      </w:tr>
      <w:tr w:rsidR="00E12578" w:rsidRPr="00E12578" w14:paraId="65DB043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A8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273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1C5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EC8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D66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F63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700074</w:t>
            </w:r>
          </w:p>
        </w:tc>
      </w:tr>
      <w:tr w:rsidR="00E12578" w:rsidRPr="00E12578" w14:paraId="738D5E5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F1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E66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0F3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E9F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E1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82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700076</w:t>
            </w:r>
          </w:p>
        </w:tc>
      </w:tr>
      <w:tr w:rsidR="00E12578" w:rsidRPr="00E12578" w14:paraId="2F6618C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E4E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91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AB2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1CB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028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EC8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697572</w:t>
            </w:r>
          </w:p>
        </w:tc>
      </w:tr>
      <w:tr w:rsidR="00E12578" w:rsidRPr="00E12578" w14:paraId="316265E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9D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1A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1DD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BB9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291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D2D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697570</w:t>
            </w:r>
          </w:p>
        </w:tc>
      </w:tr>
      <w:tr w:rsidR="00E12578" w:rsidRPr="00E12578" w14:paraId="66601EC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4D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06F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D7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F57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83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A7A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697568</w:t>
            </w:r>
          </w:p>
        </w:tc>
      </w:tr>
      <w:tr w:rsidR="00E12578" w:rsidRPr="00E12578" w14:paraId="2C0F9DA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78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E09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EEE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CD6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5B1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27D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696025</w:t>
            </w:r>
          </w:p>
        </w:tc>
      </w:tr>
      <w:tr w:rsidR="00E12578" w:rsidRPr="00E12578" w14:paraId="5F86A01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B4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AD5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08:09:08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6D5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BBA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DF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23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693832</w:t>
            </w:r>
          </w:p>
        </w:tc>
      </w:tr>
      <w:tr w:rsidR="00E12578" w:rsidRPr="00E12578" w14:paraId="6302F6C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255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6C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81F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8D9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92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A51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688546</w:t>
            </w:r>
          </w:p>
        </w:tc>
      </w:tr>
      <w:tr w:rsidR="00E12578" w:rsidRPr="00E12578" w14:paraId="0BB0AAF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988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16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3D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3F8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3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E0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685034</w:t>
            </w:r>
          </w:p>
        </w:tc>
      </w:tr>
      <w:tr w:rsidR="00E12578" w:rsidRPr="00E12578" w14:paraId="4362277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33D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15C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362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6AB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3A2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360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682874</w:t>
            </w:r>
          </w:p>
        </w:tc>
      </w:tr>
      <w:tr w:rsidR="00E12578" w:rsidRPr="00E12578" w14:paraId="16F1AEC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15A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EF6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E61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9F2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67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D64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681442</w:t>
            </w:r>
          </w:p>
        </w:tc>
      </w:tr>
      <w:tr w:rsidR="00E12578" w:rsidRPr="00E12578" w14:paraId="193E468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A0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BB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7D6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3A1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D5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28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676641</w:t>
            </w:r>
          </w:p>
        </w:tc>
      </w:tr>
      <w:tr w:rsidR="00E12578" w:rsidRPr="00E12578" w14:paraId="6BBB263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A4A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295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08:01:01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529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209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6C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EB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674999</w:t>
            </w:r>
          </w:p>
        </w:tc>
      </w:tr>
      <w:tr w:rsidR="00E12578" w:rsidRPr="00E12578" w14:paraId="17574BD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2E1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38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CB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016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E8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D1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668135</w:t>
            </w:r>
          </w:p>
        </w:tc>
      </w:tr>
      <w:tr w:rsidR="00E12578" w:rsidRPr="00E12578" w14:paraId="36D7601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9E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F9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73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ED8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A8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54D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664402</w:t>
            </w:r>
          </w:p>
        </w:tc>
      </w:tr>
      <w:tr w:rsidR="00E12578" w:rsidRPr="00E12578" w14:paraId="0E09B9F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2D5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8FF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C30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203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9F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2E9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664400</w:t>
            </w:r>
          </w:p>
        </w:tc>
      </w:tr>
      <w:tr w:rsidR="00E12578" w:rsidRPr="00E12578" w14:paraId="59E5952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01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FA5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328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EA0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8E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849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663375</w:t>
            </w:r>
          </w:p>
        </w:tc>
      </w:tr>
      <w:tr w:rsidR="00E12578" w:rsidRPr="00E12578" w14:paraId="614EC50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291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6A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936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5EC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58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061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661704</w:t>
            </w:r>
          </w:p>
        </w:tc>
      </w:tr>
      <w:tr w:rsidR="00E12578" w:rsidRPr="00E12578" w14:paraId="5281615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70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5B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B19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160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5BF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06D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656389</w:t>
            </w:r>
          </w:p>
        </w:tc>
      </w:tr>
      <w:tr w:rsidR="00E12578" w:rsidRPr="00E12578" w14:paraId="39F2392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45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E1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7A6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EC5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38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9B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646599</w:t>
            </w:r>
          </w:p>
        </w:tc>
      </w:tr>
      <w:tr w:rsidR="00E12578" w:rsidRPr="00E12578" w14:paraId="427F9C1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330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C93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3BB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E6C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071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741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645938</w:t>
            </w:r>
          </w:p>
        </w:tc>
      </w:tr>
      <w:tr w:rsidR="00E12578" w:rsidRPr="00E12578" w14:paraId="0EE5A47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740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F21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136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03C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B27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77A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642602</w:t>
            </w:r>
          </w:p>
        </w:tc>
      </w:tr>
      <w:tr w:rsidR="00E12578" w:rsidRPr="00E12578" w14:paraId="434D8689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89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DBA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82F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449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79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0C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642109</w:t>
            </w:r>
          </w:p>
        </w:tc>
      </w:tr>
      <w:tr w:rsidR="00E12578" w:rsidRPr="00E12578" w14:paraId="4F9437B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1B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506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FCA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2A9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FA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B9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641118</w:t>
            </w:r>
          </w:p>
        </w:tc>
      </w:tr>
      <w:tr w:rsidR="00E12578" w:rsidRPr="00E12578" w14:paraId="214E3CC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DE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E3B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B90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C5B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C41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9DC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640627</w:t>
            </w:r>
          </w:p>
        </w:tc>
      </w:tr>
      <w:tr w:rsidR="00E12578" w:rsidRPr="00E12578" w14:paraId="480A260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80F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8CA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644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975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AA2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F02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637651</w:t>
            </w:r>
          </w:p>
        </w:tc>
      </w:tr>
      <w:tr w:rsidR="00E12578" w:rsidRPr="00E12578" w14:paraId="3F1B0DD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1D0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6A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FCA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7E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9B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FC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632198</w:t>
            </w:r>
          </w:p>
        </w:tc>
      </w:tr>
      <w:tr w:rsidR="00E12578" w:rsidRPr="00E12578" w14:paraId="55EF7AF7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BEC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A6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283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FCA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66B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0CC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630412</w:t>
            </w:r>
          </w:p>
        </w:tc>
      </w:tr>
      <w:tr w:rsidR="00E12578" w:rsidRPr="00E12578" w14:paraId="0FDB7B3A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45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9F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202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F57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E81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937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628649</w:t>
            </w:r>
          </w:p>
        </w:tc>
      </w:tr>
      <w:tr w:rsidR="00E12578" w:rsidRPr="00E12578" w14:paraId="0903487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139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93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ABC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2D6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D94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70B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626863</w:t>
            </w:r>
          </w:p>
        </w:tc>
      </w:tr>
      <w:tr w:rsidR="00E12578" w:rsidRPr="00E12578" w14:paraId="274E03D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EB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56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796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721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A86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5F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621926</w:t>
            </w:r>
          </w:p>
        </w:tc>
      </w:tr>
      <w:tr w:rsidR="00E12578" w:rsidRPr="00E12578" w14:paraId="3BF6BE1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B06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B3C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375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46B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D9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62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621635</w:t>
            </w:r>
          </w:p>
        </w:tc>
      </w:tr>
      <w:tr w:rsidR="00E12578" w:rsidRPr="00E12578" w14:paraId="0585960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D96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6A4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86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DFB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60B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78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621633</w:t>
            </w:r>
          </w:p>
        </w:tc>
      </w:tr>
      <w:tr w:rsidR="00E12578" w:rsidRPr="00E12578" w14:paraId="047FBFA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E35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F3F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701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445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FF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8E9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617743</w:t>
            </w:r>
          </w:p>
        </w:tc>
      </w:tr>
      <w:tr w:rsidR="00E12578" w:rsidRPr="00E12578" w14:paraId="58579B35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1A4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4E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A3A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48C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590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228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617741</w:t>
            </w:r>
          </w:p>
        </w:tc>
      </w:tr>
      <w:tr w:rsidR="00E12578" w:rsidRPr="00E12578" w14:paraId="2C9748A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334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B0F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BCF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23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F04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DC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616533</w:t>
            </w:r>
          </w:p>
        </w:tc>
      </w:tr>
      <w:tr w:rsidR="00E12578" w:rsidRPr="00E12578" w14:paraId="7757811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6F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DD5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528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477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21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D5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614423</w:t>
            </w:r>
          </w:p>
        </w:tc>
      </w:tr>
      <w:tr w:rsidR="00E12578" w:rsidRPr="00E12578" w14:paraId="2C69B26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A25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1DB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23E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765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786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88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612015</w:t>
            </w:r>
          </w:p>
        </w:tc>
      </w:tr>
      <w:tr w:rsidR="00E12578" w:rsidRPr="00E12578" w14:paraId="683EB19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21F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85D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FD25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656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9D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FBB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612017</w:t>
            </w:r>
          </w:p>
        </w:tc>
      </w:tr>
      <w:tr w:rsidR="00E12578" w:rsidRPr="00E12578" w14:paraId="6B68BFF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6E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C9D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449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A4D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224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89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610495</w:t>
            </w:r>
          </w:p>
        </w:tc>
      </w:tr>
      <w:tr w:rsidR="00E12578" w:rsidRPr="00E12578" w14:paraId="3961EF7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15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04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FB4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76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F69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FE3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610456</w:t>
            </w:r>
          </w:p>
        </w:tc>
      </w:tr>
      <w:tr w:rsidR="00E12578" w:rsidRPr="00E12578" w14:paraId="11EB9913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F17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F7D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A60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2E9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0F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3CA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608846</w:t>
            </w:r>
          </w:p>
        </w:tc>
      </w:tr>
      <w:tr w:rsidR="00E12578" w:rsidRPr="00E12578" w14:paraId="1CF1D90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244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72D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80C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E26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654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602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608844</w:t>
            </w:r>
          </w:p>
        </w:tc>
      </w:tr>
      <w:tr w:rsidR="00E12578" w:rsidRPr="00E12578" w14:paraId="0EE1E06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2DC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CA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A5D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DA2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5C2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7D0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603764</w:t>
            </w:r>
          </w:p>
        </w:tc>
      </w:tr>
      <w:tr w:rsidR="00E12578" w:rsidRPr="00E12578" w14:paraId="60F2C79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13D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B9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D48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96A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88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0A5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603534</w:t>
            </w:r>
          </w:p>
        </w:tc>
      </w:tr>
      <w:tr w:rsidR="00E12578" w:rsidRPr="00E12578" w14:paraId="0714C0D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65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BAD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89D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F99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FDE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78C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603516</w:t>
            </w:r>
          </w:p>
        </w:tc>
      </w:tr>
      <w:tr w:rsidR="00E12578" w:rsidRPr="00E12578" w14:paraId="4E6DD0F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80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752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3D0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ADF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1C6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0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602864</w:t>
            </w:r>
          </w:p>
        </w:tc>
      </w:tr>
      <w:tr w:rsidR="00E12578" w:rsidRPr="00E12578" w14:paraId="34CABAD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7FE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D23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B03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65C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72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4D8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602862</w:t>
            </w:r>
          </w:p>
        </w:tc>
      </w:tr>
      <w:tr w:rsidR="00E12578" w:rsidRPr="00E12578" w14:paraId="1B08A02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781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FE7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F05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6D5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32E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582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602860</w:t>
            </w:r>
          </w:p>
        </w:tc>
      </w:tr>
      <w:tr w:rsidR="00E12578" w:rsidRPr="00E12578" w14:paraId="722DB1F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979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4D4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47B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877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5C8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FD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597920</w:t>
            </w:r>
          </w:p>
        </w:tc>
      </w:tr>
      <w:tr w:rsidR="00E12578" w:rsidRPr="00E12578" w14:paraId="0D828628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258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5D6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0CD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22D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02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137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597509</w:t>
            </w:r>
          </w:p>
        </w:tc>
      </w:tr>
      <w:tr w:rsidR="00E12578" w:rsidRPr="00E12578" w14:paraId="6ED4B8F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778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95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4A1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0B4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A83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5F7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593578</w:t>
            </w:r>
          </w:p>
        </w:tc>
      </w:tr>
      <w:tr w:rsidR="00E12578" w:rsidRPr="00E12578" w14:paraId="6B91AB4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C57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922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7CC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578E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88B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237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592296</w:t>
            </w:r>
          </w:p>
        </w:tc>
      </w:tr>
      <w:tr w:rsidR="00E12578" w:rsidRPr="00E12578" w14:paraId="7082B43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E10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086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43B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C8E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19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589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589381</w:t>
            </w:r>
          </w:p>
        </w:tc>
      </w:tr>
      <w:tr w:rsidR="00E12578" w:rsidRPr="00E12578" w14:paraId="521F03B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5D6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ED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07:20:27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BF0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EE4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A38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89E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589378</w:t>
            </w:r>
          </w:p>
        </w:tc>
      </w:tr>
      <w:tr w:rsidR="00E12578" w:rsidRPr="00E12578" w14:paraId="4750284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78C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AEE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C5B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93D7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712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BB0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588176</w:t>
            </w:r>
          </w:p>
        </w:tc>
      </w:tr>
      <w:tr w:rsidR="00E12578" w:rsidRPr="00E12578" w14:paraId="1CF170D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2A3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43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733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961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D8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5E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586932</w:t>
            </w:r>
          </w:p>
        </w:tc>
      </w:tr>
      <w:tr w:rsidR="00E12578" w:rsidRPr="00E12578" w14:paraId="56980F9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D2D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AF4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94D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3E2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E2B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9B4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586233</w:t>
            </w:r>
          </w:p>
        </w:tc>
      </w:tr>
      <w:tr w:rsidR="00E12578" w:rsidRPr="00E12578" w14:paraId="6DC3F3F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DAD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4EE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D37C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F96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284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24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586231</w:t>
            </w:r>
          </w:p>
        </w:tc>
      </w:tr>
      <w:tr w:rsidR="00E12578" w:rsidRPr="00E12578" w14:paraId="216FE284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D1C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9BC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409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C12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453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1F3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584002</w:t>
            </w:r>
          </w:p>
        </w:tc>
      </w:tr>
      <w:tr w:rsidR="00E12578" w:rsidRPr="00E12578" w14:paraId="7FFDBA5E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1C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FD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70E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836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90F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DE7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580522</w:t>
            </w:r>
          </w:p>
        </w:tc>
      </w:tr>
      <w:tr w:rsidR="00E12578" w:rsidRPr="00E12578" w14:paraId="6D8E7BB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65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DE5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46D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3F0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E89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769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579852</w:t>
            </w:r>
          </w:p>
        </w:tc>
      </w:tr>
      <w:tr w:rsidR="00E12578" w:rsidRPr="00E12578" w14:paraId="792DF07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93B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CB2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00F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CCB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5EF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817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575697</w:t>
            </w:r>
          </w:p>
        </w:tc>
      </w:tr>
      <w:tr w:rsidR="00E12578" w:rsidRPr="00E12578" w14:paraId="06B5408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0CF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71E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068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782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84E7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5A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571543</w:t>
            </w:r>
          </w:p>
        </w:tc>
      </w:tr>
      <w:tr w:rsidR="00E12578" w:rsidRPr="00E12578" w14:paraId="606AB826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7D1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A83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C75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EBC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66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2FD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563524</w:t>
            </w:r>
          </w:p>
        </w:tc>
      </w:tr>
      <w:tr w:rsidR="00E12578" w:rsidRPr="00E12578" w14:paraId="5B253E7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655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9FA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1DFD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A6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AEA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1D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560281</w:t>
            </w:r>
          </w:p>
        </w:tc>
      </w:tr>
      <w:tr w:rsidR="00E12578" w:rsidRPr="00E12578" w14:paraId="763D62BC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E87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4F9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040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5A7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C9B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468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560279</w:t>
            </w:r>
          </w:p>
        </w:tc>
      </w:tr>
      <w:tr w:rsidR="00E12578" w:rsidRPr="00E12578" w14:paraId="22626F5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C16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770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A6AF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383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F85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D6B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558757</w:t>
            </w:r>
          </w:p>
        </w:tc>
      </w:tr>
      <w:tr w:rsidR="00E12578" w:rsidRPr="00E12578" w14:paraId="1FAFBAD2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109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2C9E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8E1B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5A1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9AE9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E158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558755</w:t>
            </w:r>
          </w:p>
        </w:tc>
      </w:tr>
      <w:tr w:rsidR="00E12578" w:rsidRPr="00E12578" w14:paraId="566949B0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D990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49E4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B533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4BA8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359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89B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558064</w:t>
            </w:r>
          </w:p>
        </w:tc>
      </w:tr>
      <w:tr w:rsidR="00E12578" w:rsidRPr="00E12578" w14:paraId="2E24878D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D4F5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83AF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B1C2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2981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2562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138B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558030</w:t>
            </w:r>
          </w:p>
        </w:tc>
      </w:tr>
      <w:tr w:rsidR="00E12578" w:rsidRPr="00E12578" w14:paraId="6AC1AD9B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ED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2F83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B0F9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0804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46D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613A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557886</w:t>
            </w:r>
          </w:p>
        </w:tc>
      </w:tr>
      <w:tr w:rsidR="00E12578" w:rsidRPr="00E12578" w14:paraId="438B4261" w14:textId="77777777" w:rsidTr="00E1257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14B6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04-Apr-2018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5831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07:03:29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33FA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866" w14:textId="77777777" w:rsidR="00E12578" w:rsidRPr="00E12578" w:rsidRDefault="00E12578" w:rsidP="00E12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678D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2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67DC" w14:textId="77777777" w:rsidR="00E12578" w:rsidRPr="00E12578" w:rsidRDefault="00E12578" w:rsidP="00E12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2578">
              <w:rPr>
                <w:rFonts w:ascii="Arial" w:hAnsi="Arial" w:cs="Arial"/>
                <w:sz w:val="20"/>
                <w:szCs w:val="20"/>
                <w:lang w:eastAsia="en-GB"/>
              </w:rPr>
              <w:t>557884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E12578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5551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12578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94">
    <w:name w:val="xl1794"/>
    <w:basedOn w:val="Normal"/>
    <w:rsid w:val="00E1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5">
    <w:name w:val="xl1795"/>
    <w:basedOn w:val="Normal"/>
    <w:rsid w:val="00E1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6">
    <w:name w:val="xl1796"/>
    <w:basedOn w:val="Normal"/>
    <w:rsid w:val="00E1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97">
    <w:name w:val="xl1797"/>
    <w:basedOn w:val="Normal"/>
    <w:rsid w:val="00E1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98">
    <w:name w:val="xl1798"/>
    <w:basedOn w:val="Normal"/>
    <w:rsid w:val="00E1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9">
    <w:name w:val="xl1799"/>
    <w:basedOn w:val="Normal"/>
    <w:rsid w:val="00E1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00">
    <w:name w:val="xl1800"/>
    <w:basedOn w:val="Normal"/>
    <w:rsid w:val="00E1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01">
    <w:name w:val="xl1801"/>
    <w:basedOn w:val="Normal"/>
    <w:rsid w:val="00E1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02">
    <w:name w:val="xl1802"/>
    <w:basedOn w:val="Normal"/>
    <w:rsid w:val="00E1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03">
    <w:name w:val="xl1803"/>
    <w:basedOn w:val="Normal"/>
    <w:rsid w:val="00E1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04">
    <w:name w:val="xl1804"/>
    <w:basedOn w:val="Normal"/>
    <w:rsid w:val="00E1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05">
    <w:name w:val="xl1805"/>
    <w:basedOn w:val="Normal"/>
    <w:rsid w:val="00E1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06">
    <w:name w:val="xl1806"/>
    <w:basedOn w:val="Normal"/>
    <w:rsid w:val="00E125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7">
    <w:name w:val="xl1807"/>
    <w:basedOn w:val="Normal"/>
    <w:rsid w:val="00E125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8">
    <w:name w:val="xl1808"/>
    <w:basedOn w:val="Normal"/>
    <w:rsid w:val="00E125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9">
    <w:name w:val="xl1809"/>
    <w:basedOn w:val="Normal"/>
    <w:rsid w:val="00E125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10">
    <w:name w:val="xl1810"/>
    <w:basedOn w:val="Normal"/>
    <w:rsid w:val="00E125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11">
    <w:name w:val="xl1811"/>
    <w:basedOn w:val="Normal"/>
    <w:rsid w:val="00E125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12">
    <w:name w:val="xl1812"/>
    <w:basedOn w:val="Normal"/>
    <w:rsid w:val="00E125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13">
    <w:name w:val="xl1813"/>
    <w:basedOn w:val="Normal"/>
    <w:rsid w:val="00E125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14">
    <w:name w:val="xl1814"/>
    <w:basedOn w:val="Normal"/>
    <w:rsid w:val="00E125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15">
    <w:name w:val="xl1815"/>
    <w:basedOn w:val="Normal"/>
    <w:rsid w:val="00E125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16">
    <w:name w:val="xl1816"/>
    <w:basedOn w:val="Normal"/>
    <w:rsid w:val="00E125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17">
    <w:name w:val="xl1817"/>
    <w:basedOn w:val="Normal"/>
    <w:rsid w:val="00E125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FED5-1AE7-4130-85E1-FD288616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6</TotalTime>
  <Pages>18</Pages>
  <Words>5957</Words>
  <Characters>33956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2018-04-04T15:31:00Z</dcterms:created>
  <dcterms:modified xsi:type="dcterms:W3CDTF">2018-04-04T16:08:00Z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