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44F7752C" w:rsidR="00D647F7" w:rsidRPr="00D647F7" w:rsidRDefault="00293F5C" w:rsidP="00D647F7">
      <w:pPr>
        <w:pStyle w:val="a"/>
        <w:rPr>
          <w:sz w:val="22"/>
          <w:szCs w:val="22"/>
          <w:lang w:val="en"/>
        </w:rPr>
      </w:pPr>
      <w:bookmarkStart w:id="0" w:name="_Hlk510535977"/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  <w:bookmarkEnd w:id="0"/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15F3E62B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14C5" w:rsidRPr="00B614C5">
        <w:rPr>
          <w:sz w:val="22"/>
          <w:szCs w:val="22"/>
          <w:lang w:val="en"/>
        </w:rPr>
        <w:t>205,501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0726E" w:rsidRPr="0020726E">
        <w:rPr>
          <w:sz w:val="22"/>
          <w:szCs w:val="22"/>
          <w:lang w:val="en"/>
        </w:rPr>
        <w:t>1467.984</w:t>
      </w:r>
      <w:r w:rsidR="0020726E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bookmarkStart w:id="1" w:name="_Hlk510538311"/>
      <w:r w:rsidR="0020726E" w:rsidRPr="0020726E">
        <w:rPr>
          <w:sz w:val="22"/>
          <w:szCs w:val="22"/>
          <w:lang w:val="en"/>
        </w:rPr>
        <w:t>69,529,418</w:t>
      </w:r>
      <w:bookmarkEnd w:id="1"/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bookmarkStart w:id="2" w:name="_Hlk510538333"/>
      <w:r w:rsidR="0020726E" w:rsidRPr="0020726E">
        <w:rPr>
          <w:sz w:val="22"/>
          <w:szCs w:val="22"/>
          <w:lang w:val="en"/>
        </w:rPr>
        <w:t>1,054,380,378</w:t>
      </w:r>
      <w:bookmarkEnd w:id="2"/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0726E" w:rsidRPr="0020726E">
        <w:rPr>
          <w:sz w:val="22"/>
          <w:szCs w:val="22"/>
          <w:lang w:val="en"/>
        </w:rPr>
        <w:t>9,451,632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30A0A278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0726E" w:rsidRPr="0020726E">
        <w:rPr>
          <w:sz w:val="22"/>
          <w:szCs w:val="22"/>
          <w:lang w:val="en"/>
        </w:rPr>
        <w:t>182,969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0726E" w:rsidRPr="0020726E">
        <w:rPr>
          <w:sz w:val="22"/>
          <w:szCs w:val="22"/>
          <w:lang w:val="en"/>
        </w:rPr>
        <w:t>16.8245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0726E" w:rsidRPr="0020726E">
        <w:rPr>
          <w:sz w:val="22"/>
          <w:szCs w:val="22"/>
          <w:lang w:val="en"/>
        </w:rPr>
        <w:t>60,980,477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0726E" w:rsidRPr="0020726E">
        <w:rPr>
          <w:sz w:val="22"/>
          <w:szCs w:val="22"/>
          <w:lang w:val="en"/>
        </w:rPr>
        <w:t>939,189,988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0726E" w:rsidRPr="0020726E">
        <w:rPr>
          <w:sz w:val="22"/>
          <w:szCs w:val="22"/>
          <w:lang w:val="en"/>
        </w:rPr>
        <w:t>8,417,377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bookmarkStart w:id="3" w:name="_GoBack"/>
      <w:bookmarkEnd w:id="3"/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1AF3FD67" w:rsidR="003E0113" w:rsidRPr="00E61773" w:rsidRDefault="00293F5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3F5C">
              <w:rPr>
                <w:rFonts w:ascii="Arial" w:hAnsi="Arial" w:cs="Arial"/>
                <w:sz w:val="22"/>
                <w:szCs w:val="22"/>
              </w:rPr>
              <w:t>3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36070881" w:rsidR="003E0113" w:rsidRPr="00E87BD1" w:rsidRDefault="002072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0726E">
              <w:rPr>
                <w:rFonts w:ascii="Arial" w:hAnsi="Arial" w:cs="Arial"/>
                <w:sz w:val="22"/>
                <w:szCs w:val="22"/>
              </w:rPr>
              <w:t>205,501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1D86221B" w:rsidR="003E0113" w:rsidRPr="003E0113" w:rsidRDefault="002072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0726E">
              <w:rPr>
                <w:rFonts w:ascii="Arial" w:hAnsi="Arial" w:cs="Arial"/>
                <w:sz w:val="22"/>
                <w:szCs w:val="22"/>
              </w:rPr>
              <w:t>1467.984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20726E" w:rsidRPr="0020726E" w14:paraId="713DF40A" w14:textId="77777777" w:rsidTr="0020726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C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A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D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0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E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C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0726E" w:rsidRPr="0020726E" w14:paraId="0F03052D" w14:textId="77777777" w:rsidTr="0020726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23C2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BAB1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03D3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823A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DD57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0628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726E" w:rsidRPr="0020726E" w14:paraId="0ABD379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E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2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0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C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8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1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1549173</w:t>
            </w:r>
          </w:p>
        </w:tc>
      </w:tr>
      <w:tr w:rsidR="0020726E" w:rsidRPr="0020726E" w14:paraId="210D401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7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0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A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5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3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9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1548048</w:t>
            </w:r>
          </w:p>
        </w:tc>
      </w:tr>
      <w:tr w:rsidR="0020726E" w:rsidRPr="0020726E" w14:paraId="5C68C15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D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F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D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5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A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4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1548050</w:t>
            </w:r>
          </w:p>
        </w:tc>
      </w:tr>
      <w:tr w:rsidR="0020726E" w:rsidRPr="0020726E" w14:paraId="2CA9976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B4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9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4A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1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7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F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1548046</w:t>
            </w:r>
          </w:p>
        </w:tc>
      </w:tr>
      <w:tr w:rsidR="0020726E" w:rsidRPr="0020726E" w14:paraId="72A814A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8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C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4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2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3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8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1548042</w:t>
            </w:r>
          </w:p>
        </w:tc>
      </w:tr>
      <w:tr w:rsidR="0020726E" w:rsidRPr="0020726E" w14:paraId="535261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9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A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9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C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5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F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1548044</w:t>
            </w:r>
          </w:p>
        </w:tc>
      </w:tr>
      <w:tr w:rsidR="0020726E" w:rsidRPr="0020726E" w14:paraId="63B0D66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6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38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B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2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E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A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1548040</w:t>
            </w:r>
          </w:p>
        </w:tc>
      </w:tr>
      <w:tr w:rsidR="0020726E" w:rsidRPr="0020726E" w14:paraId="003B111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7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82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3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3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3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A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1543833</w:t>
            </w:r>
          </w:p>
        </w:tc>
      </w:tr>
      <w:tr w:rsidR="0020726E" w:rsidRPr="0020726E" w14:paraId="1D97E63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B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B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C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9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2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E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1543831</w:t>
            </w:r>
          </w:p>
        </w:tc>
      </w:tr>
      <w:tr w:rsidR="0020726E" w:rsidRPr="0020726E" w14:paraId="1F01011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7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44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1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0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FF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8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1537241</w:t>
            </w:r>
          </w:p>
        </w:tc>
      </w:tr>
      <w:tr w:rsidR="0020726E" w:rsidRPr="0020726E" w14:paraId="1915CF9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B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3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A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D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0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D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1537234</w:t>
            </w:r>
          </w:p>
        </w:tc>
      </w:tr>
      <w:tr w:rsidR="0020726E" w:rsidRPr="0020726E" w14:paraId="664910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7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0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F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E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1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5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1537232</w:t>
            </w:r>
          </w:p>
        </w:tc>
      </w:tr>
      <w:tr w:rsidR="0020726E" w:rsidRPr="0020726E" w14:paraId="00C66D3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2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31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87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FA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D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F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1537230</w:t>
            </w:r>
          </w:p>
        </w:tc>
      </w:tr>
      <w:tr w:rsidR="0020726E" w:rsidRPr="0020726E" w14:paraId="21E055E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4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4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A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7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6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C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1531480</w:t>
            </w:r>
          </w:p>
        </w:tc>
      </w:tr>
      <w:tr w:rsidR="0020726E" w:rsidRPr="0020726E" w14:paraId="7503F7C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2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A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B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0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B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5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1531482</w:t>
            </w:r>
          </w:p>
        </w:tc>
      </w:tr>
      <w:tr w:rsidR="0020726E" w:rsidRPr="0020726E" w14:paraId="730B888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1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F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5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1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4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D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1528523</w:t>
            </w:r>
          </w:p>
        </w:tc>
      </w:tr>
      <w:tr w:rsidR="0020726E" w:rsidRPr="0020726E" w14:paraId="32FAF36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A6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3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7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1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7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1528519</w:t>
            </w:r>
          </w:p>
        </w:tc>
      </w:tr>
      <w:tr w:rsidR="0020726E" w:rsidRPr="0020726E" w14:paraId="668B4CC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5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E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6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7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E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C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1528521</w:t>
            </w:r>
          </w:p>
        </w:tc>
      </w:tr>
      <w:tr w:rsidR="0020726E" w:rsidRPr="0020726E" w14:paraId="1137305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2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3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A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9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E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F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1513223</w:t>
            </w:r>
          </w:p>
        </w:tc>
      </w:tr>
      <w:tr w:rsidR="0020726E" w:rsidRPr="0020726E" w14:paraId="643EC86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D4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E9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4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4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A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C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1513173</w:t>
            </w:r>
          </w:p>
        </w:tc>
      </w:tr>
      <w:tr w:rsidR="0020726E" w:rsidRPr="0020726E" w14:paraId="42AC4BB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6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6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D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0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E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4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1511113</w:t>
            </w:r>
          </w:p>
        </w:tc>
      </w:tr>
      <w:tr w:rsidR="0020726E" w:rsidRPr="0020726E" w14:paraId="50D18C4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1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1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E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A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5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E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1511111</w:t>
            </w:r>
          </w:p>
        </w:tc>
      </w:tr>
      <w:tr w:rsidR="0020726E" w:rsidRPr="0020726E" w14:paraId="2EE71D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0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1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C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C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C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B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1511109</w:t>
            </w:r>
          </w:p>
        </w:tc>
      </w:tr>
      <w:tr w:rsidR="0020726E" w:rsidRPr="0020726E" w14:paraId="4326F26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75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1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4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3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0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E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1507799</w:t>
            </w:r>
          </w:p>
        </w:tc>
      </w:tr>
      <w:tr w:rsidR="0020726E" w:rsidRPr="0020726E" w14:paraId="64AB44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5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1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E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B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9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D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1495630</w:t>
            </w:r>
          </w:p>
        </w:tc>
      </w:tr>
      <w:tr w:rsidR="0020726E" w:rsidRPr="0020726E" w14:paraId="4789BB6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6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6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3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C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1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5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1493257</w:t>
            </w:r>
          </w:p>
        </w:tc>
      </w:tr>
      <w:tr w:rsidR="0020726E" w:rsidRPr="0020726E" w14:paraId="27A362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D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2E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D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3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9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F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1493255</w:t>
            </w:r>
          </w:p>
        </w:tc>
      </w:tr>
      <w:tr w:rsidR="0020726E" w:rsidRPr="0020726E" w14:paraId="4F90CEA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3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8C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E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1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F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18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1493259</w:t>
            </w:r>
          </w:p>
        </w:tc>
      </w:tr>
      <w:tr w:rsidR="0020726E" w:rsidRPr="0020726E" w14:paraId="6C615B4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1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F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3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E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3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A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1491308</w:t>
            </w:r>
          </w:p>
        </w:tc>
      </w:tr>
      <w:tr w:rsidR="0020726E" w:rsidRPr="0020726E" w14:paraId="276AF8F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66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7D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4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A1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E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8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1488247</w:t>
            </w:r>
          </w:p>
        </w:tc>
      </w:tr>
      <w:tr w:rsidR="0020726E" w:rsidRPr="0020726E" w14:paraId="1217107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8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12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4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8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D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C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1488245</w:t>
            </w:r>
          </w:p>
        </w:tc>
      </w:tr>
      <w:tr w:rsidR="0020726E" w:rsidRPr="0020726E" w14:paraId="042AF77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A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9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8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5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E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E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1486871</w:t>
            </w:r>
          </w:p>
        </w:tc>
      </w:tr>
      <w:tr w:rsidR="0020726E" w:rsidRPr="0020726E" w14:paraId="12DE1F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B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E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A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1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7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1486869</w:t>
            </w:r>
          </w:p>
        </w:tc>
      </w:tr>
      <w:tr w:rsidR="0020726E" w:rsidRPr="0020726E" w14:paraId="07DAE0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D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A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F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B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3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2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1483015</w:t>
            </w:r>
          </w:p>
        </w:tc>
      </w:tr>
      <w:tr w:rsidR="0020726E" w:rsidRPr="0020726E" w14:paraId="56285C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1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E2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3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1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FE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3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1483013</w:t>
            </w:r>
          </w:p>
        </w:tc>
      </w:tr>
      <w:tr w:rsidR="0020726E" w:rsidRPr="0020726E" w14:paraId="30F73B8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24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19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D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E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4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6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1475488</w:t>
            </w:r>
          </w:p>
        </w:tc>
      </w:tr>
      <w:tr w:rsidR="0020726E" w:rsidRPr="0020726E" w14:paraId="2509F46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9C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FC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9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1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0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8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1472366</w:t>
            </w:r>
          </w:p>
        </w:tc>
      </w:tr>
      <w:tr w:rsidR="0020726E" w:rsidRPr="0020726E" w14:paraId="68E9B38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5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7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8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7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9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C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1472364</w:t>
            </w:r>
          </w:p>
        </w:tc>
      </w:tr>
      <w:tr w:rsidR="0020726E" w:rsidRPr="0020726E" w14:paraId="619B6DD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0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9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3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F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1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2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1468712</w:t>
            </w:r>
          </w:p>
        </w:tc>
      </w:tr>
      <w:tr w:rsidR="0020726E" w:rsidRPr="0020726E" w14:paraId="0DA1214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E4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9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A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4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F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3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1468710</w:t>
            </w:r>
          </w:p>
        </w:tc>
      </w:tr>
      <w:tr w:rsidR="0020726E" w:rsidRPr="0020726E" w14:paraId="6D9773E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1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CB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3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6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9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6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1465265</w:t>
            </w:r>
          </w:p>
        </w:tc>
      </w:tr>
      <w:tr w:rsidR="0020726E" w:rsidRPr="0020726E" w14:paraId="74D7E87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5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B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3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0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F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1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1459466</w:t>
            </w:r>
          </w:p>
        </w:tc>
      </w:tr>
      <w:tr w:rsidR="0020726E" w:rsidRPr="0020726E" w14:paraId="1CCFD15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0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1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9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3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3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6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1459459</w:t>
            </w:r>
          </w:p>
        </w:tc>
      </w:tr>
      <w:tr w:rsidR="0020726E" w:rsidRPr="0020726E" w14:paraId="3775159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B2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A4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D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7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2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D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1457276</w:t>
            </w:r>
          </w:p>
        </w:tc>
      </w:tr>
      <w:tr w:rsidR="0020726E" w:rsidRPr="0020726E" w14:paraId="3BF2840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2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D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E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8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E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4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1452982</w:t>
            </w:r>
          </w:p>
        </w:tc>
      </w:tr>
      <w:tr w:rsidR="0020726E" w:rsidRPr="0020726E" w14:paraId="6505929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3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35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3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5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E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E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1452980</w:t>
            </w:r>
          </w:p>
        </w:tc>
      </w:tr>
      <w:tr w:rsidR="0020726E" w:rsidRPr="0020726E" w14:paraId="5A191B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A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E6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6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39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E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9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1440088</w:t>
            </w:r>
          </w:p>
        </w:tc>
      </w:tr>
      <w:tr w:rsidR="0020726E" w:rsidRPr="0020726E" w14:paraId="1BEFE4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2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FC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D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5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B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4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1439214</w:t>
            </w:r>
          </w:p>
        </w:tc>
      </w:tr>
      <w:tr w:rsidR="0020726E" w:rsidRPr="0020726E" w14:paraId="6B3052A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2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D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D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C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5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5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1438434</w:t>
            </w:r>
          </w:p>
        </w:tc>
      </w:tr>
      <w:tr w:rsidR="0020726E" w:rsidRPr="0020726E" w14:paraId="092445B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D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4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7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8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D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F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1430628</w:t>
            </w:r>
          </w:p>
        </w:tc>
      </w:tr>
      <w:tr w:rsidR="0020726E" w:rsidRPr="0020726E" w14:paraId="3D7AC0A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E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2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2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B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2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F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1430626</w:t>
            </w:r>
          </w:p>
        </w:tc>
      </w:tr>
      <w:tr w:rsidR="0020726E" w:rsidRPr="0020726E" w14:paraId="7BD2531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F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E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6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B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E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2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1428378</w:t>
            </w:r>
          </w:p>
        </w:tc>
      </w:tr>
      <w:tr w:rsidR="0020726E" w:rsidRPr="0020726E" w14:paraId="4A4B5F5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5A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7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6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0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A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5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1425143</w:t>
            </w:r>
          </w:p>
        </w:tc>
      </w:tr>
      <w:tr w:rsidR="0020726E" w:rsidRPr="0020726E" w14:paraId="7C18CC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0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9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03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5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8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5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1425145</w:t>
            </w:r>
          </w:p>
        </w:tc>
      </w:tr>
      <w:tr w:rsidR="0020726E" w:rsidRPr="0020726E" w14:paraId="1DA057B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6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B7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D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4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4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B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1423281</w:t>
            </w:r>
          </w:p>
        </w:tc>
      </w:tr>
      <w:tr w:rsidR="0020726E" w:rsidRPr="0020726E" w14:paraId="6C0402D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C7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B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5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F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1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5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1420715</w:t>
            </w:r>
          </w:p>
        </w:tc>
      </w:tr>
      <w:tr w:rsidR="0020726E" w:rsidRPr="0020726E" w14:paraId="466E863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D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D9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3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B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B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D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1420713</w:t>
            </w:r>
          </w:p>
        </w:tc>
      </w:tr>
      <w:tr w:rsidR="0020726E" w:rsidRPr="0020726E" w14:paraId="6E92DBC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0C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60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1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8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9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1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1420711</w:t>
            </w:r>
          </w:p>
        </w:tc>
      </w:tr>
      <w:tr w:rsidR="0020726E" w:rsidRPr="0020726E" w14:paraId="3CCD1B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4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1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D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0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9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1420599</w:t>
            </w:r>
          </w:p>
        </w:tc>
      </w:tr>
      <w:tr w:rsidR="0020726E" w:rsidRPr="0020726E" w14:paraId="1E6A2C9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1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9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B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7D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4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7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1420100</w:t>
            </w:r>
          </w:p>
        </w:tc>
      </w:tr>
      <w:tr w:rsidR="0020726E" w:rsidRPr="0020726E" w14:paraId="6053A67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5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7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7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5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7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B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1420098</w:t>
            </w:r>
          </w:p>
        </w:tc>
      </w:tr>
      <w:tr w:rsidR="0020726E" w:rsidRPr="0020726E" w14:paraId="2FABE9D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8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5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2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3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C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8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1417794</w:t>
            </w:r>
          </w:p>
        </w:tc>
      </w:tr>
      <w:tr w:rsidR="0020726E" w:rsidRPr="0020726E" w14:paraId="3904BBC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7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5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9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E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8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1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1408203</w:t>
            </w:r>
          </w:p>
        </w:tc>
      </w:tr>
      <w:tr w:rsidR="0020726E" w:rsidRPr="0020726E" w14:paraId="0942A8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E5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58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5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D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7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7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1401930</w:t>
            </w:r>
          </w:p>
        </w:tc>
      </w:tr>
      <w:tr w:rsidR="0020726E" w:rsidRPr="0020726E" w14:paraId="454B991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7F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D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1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2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73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3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1398774</w:t>
            </w:r>
          </w:p>
        </w:tc>
      </w:tr>
      <w:tr w:rsidR="0020726E" w:rsidRPr="0020726E" w14:paraId="047C14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6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52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6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1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3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F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1398776</w:t>
            </w:r>
          </w:p>
        </w:tc>
      </w:tr>
      <w:tr w:rsidR="0020726E" w:rsidRPr="0020726E" w14:paraId="5E148E0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94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51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F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B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5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4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1391015</w:t>
            </w:r>
          </w:p>
        </w:tc>
      </w:tr>
      <w:tr w:rsidR="0020726E" w:rsidRPr="0020726E" w14:paraId="4A5E89D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E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6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9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4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6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8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1386491</w:t>
            </w:r>
          </w:p>
        </w:tc>
      </w:tr>
      <w:tr w:rsidR="0020726E" w:rsidRPr="0020726E" w14:paraId="175A1AA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9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F0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C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F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A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9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1386489</w:t>
            </w:r>
          </w:p>
        </w:tc>
      </w:tr>
      <w:tr w:rsidR="0020726E" w:rsidRPr="0020726E" w14:paraId="3CA1C68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5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4F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6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7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2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8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1386487</w:t>
            </w:r>
          </w:p>
        </w:tc>
      </w:tr>
      <w:tr w:rsidR="0020726E" w:rsidRPr="0020726E" w14:paraId="1161FB3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3E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88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9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0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4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F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1384909</w:t>
            </w:r>
          </w:p>
        </w:tc>
      </w:tr>
      <w:tr w:rsidR="0020726E" w:rsidRPr="0020726E" w14:paraId="2711360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1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4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8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F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C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0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1374512</w:t>
            </w:r>
          </w:p>
        </w:tc>
      </w:tr>
      <w:tr w:rsidR="0020726E" w:rsidRPr="0020726E" w14:paraId="3A2D87C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BB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5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B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97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F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C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1372686</w:t>
            </w:r>
          </w:p>
        </w:tc>
      </w:tr>
      <w:tr w:rsidR="0020726E" w:rsidRPr="0020726E" w14:paraId="280C8F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8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C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F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3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1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4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1372175</w:t>
            </w:r>
          </w:p>
        </w:tc>
      </w:tr>
      <w:tr w:rsidR="0020726E" w:rsidRPr="0020726E" w14:paraId="7D1230F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49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B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B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2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9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D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1370487</w:t>
            </w:r>
          </w:p>
        </w:tc>
      </w:tr>
      <w:tr w:rsidR="0020726E" w:rsidRPr="0020726E" w14:paraId="0680D7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0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D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9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0E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F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4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1365381</w:t>
            </w:r>
          </w:p>
        </w:tc>
      </w:tr>
      <w:tr w:rsidR="0020726E" w:rsidRPr="0020726E" w14:paraId="4D5251E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6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81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D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D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0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C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1365379</w:t>
            </w:r>
          </w:p>
        </w:tc>
      </w:tr>
      <w:tr w:rsidR="0020726E" w:rsidRPr="0020726E" w14:paraId="37CAFF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A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B9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7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B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F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B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1362628</w:t>
            </w:r>
          </w:p>
        </w:tc>
      </w:tr>
      <w:tr w:rsidR="0020726E" w:rsidRPr="0020726E" w14:paraId="1DC227C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0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4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B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E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6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1362630</w:t>
            </w:r>
          </w:p>
        </w:tc>
      </w:tr>
      <w:tr w:rsidR="0020726E" w:rsidRPr="0020726E" w14:paraId="53DA00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C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0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3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9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3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1355885</w:t>
            </w:r>
          </w:p>
        </w:tc>
      </w:tr>
      <w:tr w:rsidR="0020726E" w:rsidRPr="0020726E" w14:paraId="1FA761E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4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C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E0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4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0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E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1354194</w:t>
            </w:r>
          </w:p>
        </w:tc>
      </w:tr>
      <w:tr w:rsidR="0020726E" w:rsidRPr="0020726E" w14:paraId="25C8E83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5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12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3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4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B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3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1354176</w:t>
            </w:r>
          </w:p>
        </w:tc>
      </w:tr>
      <w:tr w:rsidR="0020726E" w:rsidRPr="0020726E" w14:paraId="7647F62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59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8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C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8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E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2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1354174</w:t>
            </w:r>
          </w:p>
        </w:tc>
      </w:tr>
      <w:tr w:rsidR="0020726E" w:rsidRPr="0020726E" w14:paraId="70A129B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6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0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C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B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D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3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1348993</w:t>
            </w:r>
          </w:p>
        </w:tc>
      </w:tr>
      <w:tr w:rsidR="0020726E" w:rsidRPr="0020726E" w14:paraId="40E2B56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F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E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F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E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8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E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1346024</w:t>
            </w:r>
          </w:p>
        </w:tc>
      </w:tr>
      <w:tr w:rsidR="0020726E" w:rsidRPr="0020726E" w14:paraId="691EE76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9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78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B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D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A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1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1335295</w:t>
            </w:r>
          </w:p>
        </w:tc>
      </w:tr>
      <w:tr w:rsidR="0020726E" w:rsidRPr="0020726E" w14:paraId="44EC66D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E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3D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6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C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B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0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1334271</w:t>
            </w:r>
          </w:p>
        </w:tc>
      </w:tr>
      <w:tr w:rsidR="0020726E" w:rsidRPr="0020726E" w14:paraId="12E530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6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A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77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B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B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2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1331904</w:t>
            </w:r>
          </w:p>
        </w:tc>
      </w:tr>
      <w:tr w:rsidR="0020726E" w:rsidRPr="0020726E" w14:paraId="19FF13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2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C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4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A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5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C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1324747</w:t>
            </w:r>
          </w:p>
        </w:tc>
      </w:tr>
      <w:tr w:rsidR="0020726E" w:rsidRPr="0020726E" w14:paraId="6366442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9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6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EC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94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0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3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1322584</w:t>
            </w:r>
          </w:p>
        </w:tc>
      </w:tr>
      <w:tr w:rsidR="0020726E" w:rsidRPr="0020726E" w14:paraId="1E48C27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F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E1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2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9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5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4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1320706</w:t>
            </w:r>
          </w:p>
        </w:tc>
      </w:tr>
      <w:tr w:rsidR="0020726E" w:rsidRPr="0020726E" w14:paraId="36B79C3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4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76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A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9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9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E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1317475</w:t>
            </w:r>
          </w:p>
        </w:tc>
      </w:tr>
      <w:tr w:rsidR="0020726E" w:rsidRPr="0020726E" w14:paraId="2EDA090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1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5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1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E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5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6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1308095</w:t>
            </w:r>
          </w:p>
        </w:tc>
      </w:tr>
      <w:tr w:rsidR="0020726E" w:rsidRPr="0020726E" w14:paraId="3F0FD11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7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2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8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2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9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9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1306853</w:t>
            </w:r>
          </w:p>
        </w:tc>
      </w:tr>
      <w:tr w:rsidR="0020726E" w:rsidRPr="0020726E" w14:paraId="0B6A87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5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9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0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5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B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1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1301515</w:t>
            </w:r>
          </w:p>
        </w:tc>
      </w:tr>
      <w:tr w:rsidR="0020726E" w:rsidRPr="0020726E" w14:paraId="63C9CC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5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0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B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5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0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8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1296918</w:t>
            </w:r>
          </w:p>
        </w:tc>
      </w:tr>
      <w:tr w:rsidR="0020726E" w:rsidRPr="0020726E" w14:paraId="7C3BBF9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B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3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B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3E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A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0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1296916</w:t>
            </w:r>
          </w:p>
        </w:tc>
      </w:tr>
      <w:tr w:rsidR="0020726E" w:rsidRPr="0020726E" w14:paraId="0F01813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C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D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A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C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7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A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1296914</w:t>
            </w:r>
          </w:p>
        </w:tc>
      </w:tr>
      <w:tr w:rsidR="0020726E" w:rsidRPr="0020726E" w14:paraId="4A52F71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A2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1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2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A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4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A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1293163</w:t>
            </w:r>
          </w:p>
        </w:tc>
      </w:tr>
      <w:tr w:rsidR="0020726E" w:rsidRPr="0020726E" w14:paraId="333043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E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7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E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9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5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0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1291096</w:t>
            </w:r>
          </w:p>
        </w:tc>
      </w:tr>
      <w:tr w:rsidR="0020726E" w:rsidRPr="0020726E" w14:paraId="26BB68E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62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7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8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E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E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8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1287137</w:t>
            </w:r>
          </w:p>
        </w:tc>
      </w:tr>
      <w:tr w:rsidR="0020726E" w:rsidRPr="0020726E" w14:paraId="57D35C7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3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A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6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F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B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6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1284846</w:t>
            </w:r>
          </w:p>
        </w:tc>
      </w:tr>
      <w:tr w:rsidR="0020726E" w:rsidRPr="0020726E" w14:paraId="38CBBA5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67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5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4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6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E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C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1284844</w:t>
            </w:r>
          </w:p>
        </w:tc>
      </w:tr>
      <w:tr w:rsidR="0020726E" w:rsidRPr="0020726E" w14:paraId="068CF92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0F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6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D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E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5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B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1279850</w:t>
            </w:r>
          </w:p>
        </w:tc>
      </w:tr>
      <w:tr w:rsidR="0020726E" w:rsidRPr="0020726E" w14:paraId="377A2C7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B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1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5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8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9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4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1279538</w:t>
            </w:r>
          </w:p>
        </w:tc>
      </w:tr>
      <w:tr w:rsidR="0020726E" w:rsidRPr="0020726E" w14:paraId="3DB290A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47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CE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0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6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9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4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1278387</w:t>
            </w:r>
          </w:p>
        </w:tc>
      </w:tr>
      <w:tr w:rsidR="0020726E" w:rsidRPr="0020726E" w14:paraId="483C9E9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D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2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7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5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8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E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1278385</w:t>
            </w:r>
          </w:p>
        </w:tc>
      </w:tr>
      <w:tr w:rsidR="0020726E" w:rsidRPr="0020726E" w14:paraId="54660BB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94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8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4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4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6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5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1269090</w:t>
            </w:r>
          </w:p>
        </w:tc>
      </w:tr>
      <w:tr w:rsidR="0020726E" w:rsidRPr="0020726E" w14:paraId="2FD999D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FD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7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E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4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7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2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1269088</w:t>
            </w:r>
          </w:p>
        </w:tc>
      </w:tr>
      <w:tr w:rsidR="0020726E" w:rsidRPr="0020726E" w14:paraId="32F3D85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5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5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D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E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E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2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1269086</w:t>
            </w:r>
          </w:p>
        </w:tc>
      </w:tr>
      <w:tr w:rsidR="0020726E" w:rsidRPr="0020726E" w14:paraId="42F46D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A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54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7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8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F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A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1268795</w:t>
            </w:r>
          </w:p>
        </w:tc>
      </w:tr>
      <w:tr w:rsidR="0020726E" w:rsidRPr="0020726E" w14:paraId="4B6C4DC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25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A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2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6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C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7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1266602</w:t>
            </w:r>
          </w:p>
        </w:tc>
      </w:tr>
      <w:tr w:rsidR="0020726E" w:rsidRPr="0020726E" w14:paraId="5D4F9E2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1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4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F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9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8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A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1266600</w:t>
            </w:r>
          </w:p>
        </w:tc>
      </w:tr>
      <w:tr w:rsidR="0020726E" w:rsidRPr="0020726E" w14:paraId="7AD26A4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CF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D4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2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E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B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D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1266598</w:t>
            </w:r>
          </w:p>
        </w:tc>
      </w:tr>
      <w:tr w:rsidR="0020726E" w:rsidRPr="0020726E" w14:paraId="2B05FED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2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A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F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7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B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8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1266586</w:t>
            </w:r>
          </w:p>
        </w:tc>
      </w:tr>
      <w:tr w:rsidR="0020726E" w:rsidRPr="0020726E" w14:paraId="023181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FC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E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F9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B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D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2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1266584</w:t>
            </w:r>
          </w:p>
        </w:tc>
      </w:tr>
      <w:tr w:rsidR="0020726E" w:rsidRPr="0020726E" w14:paraId="3B1B8CA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8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B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6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B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F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4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1254571</w:t>
            </w:r>
          </w:p>
        </w:tc>
      </w:tr>
      <w:tr w:rsidR="0020726E" w:rsidRPr="0020726E" w14:paraId="2539AB2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3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1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6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4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F6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8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1251187</w:t>
            </w:r>
          </w:p>
        </w:tc>
      </w:tr>
      <w:tr w:rsidR="0020726E" w:rsidRPr="0020726E" w14:paraId="060FAB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5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9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8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2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A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4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1251180</w:t>
            </w:r>
          </w:p>
        </w:tc>
      </w:tr>
      <w:tr w:rsidR="0020726E" w:rsidRPr="0020726E" w14:paraId="1F0E9E1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6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2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2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A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9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F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1248026</w:t>
            </w:r>
          </w:p>
        </w:tc>
      </w:tr>
      <w:tr w:rsidR="0020726E" w:rsidRPr="0020726E" w14:paraId="0E83A0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1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82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6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1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C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6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1248028</w:t>
            </w:r>
          </w:p>
        </w:tc>
      </w:tr>
      <w:tr w:rsidR="0020726E" w:rsidRPr="0020726E" w14:paraId="4D4455E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02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2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F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D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5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2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1226992</w:t>
            </w:r>
          </w:p>
        </w:tc>
      </w:tr>
      <w:tr w:rsidR="0020726E" w:rsidRPr="0020726E" w14:paraId="2769D48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1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7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C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9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9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F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1225243</w:t>
            </w:r>
          </w:p>
        </w:tc>
      </w:tr>
      <w:tr w:rsidR="0020726E" w:rsidRPr="0020726E" w14:paraId="12FD94B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2F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6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F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A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A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F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1223516</w:t>
            </w:r>
          </w:p>
        </w:tc>
      </w:tr>
      <w:tr w:rsidR="0020726E" w:rsidRPr="0020726E" w14:paraId="5E42CB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2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4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7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B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4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4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1223514</w:t>
            </w:r>
          </w:p>
        </w:tc>
      </w:tr>
      <w:tr w:rsidR="0020726E" w:rsidRPr="0020726E" w14:paraId="7027958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0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C3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E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C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9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6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1223512</w:t>
            </w:r>
          </w:p>
        </w:tc>
      </w:tr>
      <w:tr w:rsidR="0020726E" w:rsidRPr="0020726E" w14:paraId="7B9EC4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02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9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7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8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A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2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1223510</w:t>
            </w:r>
          </w:p>
        </w:tc>
      </w:tr>
      <w:tr w:rsidR="0020726E" w:rsidRPr="0020726E" w14:paraId="6385B31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F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6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8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1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5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D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1216517</w:t>
            </w:r>
          </w:p>
        </w:tc>
      </w:tr>
      <w:tr w:rsidR="0020726E" w:rsidRPr="0020726E" w14:paraId="216275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B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3B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B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F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8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8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1214138</w:t>
            </w:r>
          </w:p>
        </w:tc>
      </w:tr>
      <w:tr w:rsidR="0020726E" w:rsidRPr="0020726E" w14:paraId="3174099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13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BA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7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9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2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7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1212203</w:t>
            </w:r>
          </w:p>
        </w:tc>
      </w:tr>
      <w:tr w:rsidR="0020726E" w:rsidRPr="0020726E" w14:paraId="15FD541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7B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7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1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1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B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F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1212201</w:t>
            </w:r>
          </w:p>
        </w:tc>
      </w:tr>
      <w:tr w:rsidR="0020726E" w:rsidRPr="0020726E" w14:paraId="5EC9DC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4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7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5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D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F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A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1212205</w:t>
            </w:r>
          </w:p>
        </w:tc>
      </w:tr>
      <w:tr w:rsidR="0020726E" w:rsidRPr="0020726E" w14:paraId="7A7D421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6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3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2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D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A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D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1212207</w:t>
            </w:r>
          </w:p>
        </w:tc>
      </w:tr>
      <w:tr w:rsidR="0020726E" w:rsidRPr="0020726E" w14:paraId="3C332E7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1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8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F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2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B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6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1205282</w:t>
            </w:r>
          </w:p>
        </w:tc>
      </w:tr>
      <w:tr w:rsidR="0020726E" w:rsidRPr="0020726E" w14:paraId="62024F1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9F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0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D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2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6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7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1202199</w:t>
            </w:r>
          </w:p>
        </w:tc>
      </w:tr>
      <w:tr w:rsidR="0020726E" w:rsidRPr="0020726E" w14:paraId="392A19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9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A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F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E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8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6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1195995</w:t>
            </w:r>
          </w:p>
        </w:tc>
      </w:tr>
      <w:tr w:rsidR="0020726E" w:rsidRPr="0020726E" w14:paraId="43CBFBF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50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F5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1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A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D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F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1195993</w:t>
            </w:r>
          </w:p>
        </w:tc>
      </w:tr>
      <w:tr w:rsidR="0020726E" w:rsidRPr="0020726E" w14:paraId="23ECB0D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0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7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C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3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1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7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1194762</w:t>
            </w:r>
          </w:p>
        </w:tc>
      </w:tr>
      <w:tr w:rsidR="0020726E" w:rsidRPr="0020726E" w14:paraId="70AB9BB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9E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4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D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D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C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4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1194760</w:t>
            </w:r>
          </w:p>
        </w:tc>
      </w:tr>
      <w:tr w:rsidR="0020726E" w:rsidRPr="0020726E" w14:paraId="6CF2850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5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3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1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E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B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9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1194758</w:t>
            </w:r>
          </w:p>
        </w:tc>
      </w:tr>
      <w:tr w:rsidR="0020726E" w:rsidRPr="0020726E" w14:paraId="5FAA212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5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5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6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9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F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7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1190531</w:t>
            </w:r>
          </w:p>
        </w:tc>
      </w:tr>
      <w:tr w:rsidR="0020726E" w:rsidRPr="0020726E" w14:paraId="259430D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E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5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4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B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3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7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1185964</w:t>
            </w:r>
          </w:p>
        </w:tc>
      </w:tr>
      <w:tr w:rsidR="0020726E" w:rsidRPr="0020726E" w14:paraId="03648FE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3F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6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D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10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E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6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1185962</w:t>
            </w:r>
          </w:p>
        </w:tc>
      </w:tr>
      <w:tr w:rsidR="0020726E" w:rsidRPr="0020726E" w14:paraId="380BF8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8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1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4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0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5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4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1184492</w:t>
            </w:r>
          </w:p>
        </w:tc>
      </w:tr>
      <w:tr w:rsidR="0020726E" w:rsidRPr="0020726E" w14:paraId="00EFC7C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9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0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3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F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F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6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1179845</w:t>
            </w:r>
          </w:p>
        </w:tc>
      </w:tr>
      <w:tr w:rsidR="0020726E" w:rsidRPr="0020726E" w14:paraId="6F0C60E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24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31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6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0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7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E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1179817</w:t>
            </w:r>
          </w:p>
        </w:tc>
      </w:tr>
      <w:tr w:rsidR="0020726E" w:rsidRPr="0020726E" w14:paraId="1179B37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6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5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F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1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9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8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1177907</w:t>
            </w:r>
          </w:p>
        </w:tc>
      </w:tr>
      <w:tr w:rsidR="0020726E" w:rsidRPr="0020726E" w14:paraId="2D21BE2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6F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C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52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A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05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4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1171640</w:t>
            </w:r>
          </w:p>
        </w:tc>
      </w:tr>
      <w:tr w:rsidR="0020726E" w:rsidRPr="0020726E" w14:paraId="07BB329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D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CE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2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9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5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1171638</w:t>
            </w:r>
          </w:p>
        </w:tc>
      </w:tr>
      <w:tr w:rsidR="0020726E" w:rsidRPr="0020726E" w14:paraId="4037A8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A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3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5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7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7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A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1169897</w:t>
            </w:r>
          </w:p>
        </w:tc>
      </w:tr>
      <w:tr w:rsidR="0020726E" w:rsidRPr="0020726E" w14:paraId="2BB57AD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C0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53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8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5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B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4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1166281</w:t>
            </w:r>
          </w:p>
        </w:tc>
      </w:tr>
      <w:tr w:rsidR="0020726E" w:rsidRPr="0020726E" w14:paraId="0E4077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7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8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E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7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A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E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1163799</w:t>
            </w:r>
          </w:p>
        </w:tc>
      </w:tr>
      <w:tr w:rsidR="0020726E" w:rsidRPr="0020726E" w14:paraId="4942CF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C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B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CA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9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5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6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1162714</w:t>
            </w:r>
          </w:p>
        </w:tc>
      </w:tr>
      <w:tr w:rsidR="0020726E" w:rsidRPr="0020726E" w14:paraId="29FCEB0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7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43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A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0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6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3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1162712</w:t>
            </w:r>
          </w:p>
        </w:tc>
      </w:tr>
      <w:tr w:rsidR="0020726E" w:rsidRPr="0020726E" w14:paraId="02432FF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F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A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A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4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6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C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1162710</w:t>
            </w:r>
          </w:p>
        </w:tc>
      </w:tr>
      <w:tr w:rsidR="0020726E" w:rsidRPr="0020726E" w14:paraId="539124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8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3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3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C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3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B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1162708</w:t>
            </w:r>
          </w:p>
        </w:tc>
      </w:tr>
      <w:tr w:rsidR="0020726E" w:rsidRPr="0020726E" w14:paraId="6E0016B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9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9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C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E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6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6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1162149</w:t>
            </w:r>
          </w:p>
        </w:tc>
      </w:tr>
      <w:tr w:rsidR="0020726E" w:rsidRPr="0020726E" w14:paraId="39CD80E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4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0F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7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A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5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E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1157572</w:t>
            </w:r>
          </w:p>
        </w:tc>
      </w:tr>
      <w:tr w:rsidR="0020726E" w:rsidRPr="0020726E" w14:paraId="65C13CD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C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8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0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F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2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6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1156477</w:t>
            </w:r>
          </w:p>
        </w:tc>
      </w:tr>
      <w:tr w:rsidR="0020726E" w:rsidRPr="0020726E" w14:paraId="4FB8707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7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1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9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5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8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E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1156475</w:t>
            </w:r>
          </w:p>
        </w:tc>
      </w:tr>
      <w:tr w:rsidR="0020726E" w:rsidRPr="0020726E" w14:paraId="3C20466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3F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E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C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0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9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7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1152350</w:t>
            </w:r>
          </w:p>
        </w:tc>
      </w:tr>
      <w:tr w:rsidR="0020726E" w:rsidRPr="0020726E" w14:paraId="2EFB1F0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C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3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E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F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7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B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1152348</w:t>
            </w:r>
          </w:p>
        </w:tc>
      </w:tr>
      <w:tr w:rsidR="0020726E" w:rsidRPr="0020726E" w14:paraId="4BD61BF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B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6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3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E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B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E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1152346</w:t>
            </w:r>
          </w:p>
        </w:tc>
      </w:tr>
      <w:tr w:rsidR="0020726E" w:rsidRPr="0020726E" w14:paraId="19138DC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C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D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9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C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E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5C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1149231</w:t>
            </w:r>
          </w:p>
        </w:tc>
      </w:tr>
      <w:tr w:rsidR="0020726E" w:rsidRPr="0020726E" w14:paraId="13FDCAF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F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1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7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4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D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8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1145988</w:t>
            </w:r>
          </w:p>
        </w:tc>
      </w:tr>
      <w:tr w:rsidR="0020726E" w:rsidRPr="0020726E" w14:paraId="0A6F730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A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9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0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1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8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7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1142869</w:t>
            </w:r>
          </w:p>
        </w:tc>
      </w:tr>
      <w:tr w:rsidR="0020726E" w:rsidRPr="0020726E" w14:paraId="5553FD2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B0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4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8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7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F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A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1142500</w:t>
            </w:r>
          </w:p>
        </w:tc>
      </w:tr>
      <w:tr w:rsidR="0020726E" w:rsidRPr="0020726E" w14:paraId="1E945C7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D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2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0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B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F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3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1139092</w:t>
            </w:r>
          </w:p>
        </w:tc>
      </w:tr>
      <w:tr w:rsidR="0020726E" w:rsidRPr="0020726E" w14:paraId="352213E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D8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B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1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4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1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8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1136252</w:t>
            </w:r>
          </w:p>
        </w:tc>
      </w:tr>
      <w:tr w:rsidR="0020726E" w:rsidRPr="0020726E" w14:paraId="1928F1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8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D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3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5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C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7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1136250</w:t>
            </w:r>
          </w:p>
        </w:tc>
      </w:tr>
      <w:tr w:rsidR="0020726E" w:rsidRPr="0020726E" w14:paraId="02D99D0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D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FD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E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C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5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0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1126913</w:t>
            </w:r>
          </w:p>
        </w:tc>
      </w:tr>
      <w:tr w:rsidR="0020726E" w:rsidRPr="0020726E" w14:paraId="1E95FCE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2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23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9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9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7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8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1125785</w:t>
            </w:r>
          </w:p>
        </w:tc>
      </w:tr>
      <w:tr w:rsidR="0020726E" w:rsidRPr="0020726E" w14:paraId="4AA8D27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1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05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C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3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D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9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1123407</w:t>
            </w:r>
          </w:p>
        </w:tc>
      </w:tr>
      <w:tr w:rsidR="0020726E" w:rsidRPr="0020726E" w14:paraId="328995E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5B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9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C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E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4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F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1123405</w:t>
            </w:r>
          </w:p>
        </w:tc>
      </w:tr>
      <w:tr w:rsidR="0020726E" w:rsidRPr="0020726E" w14:paraId="7CC8992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5D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42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1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7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5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0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1122984</w:t>
            </w:r>
          </w:p>
        </w:tc>
      </w:tr>
      <w:tr w:rsidR="0020726E" w:rsidRPr="0020726E" w14:paraId="591E27C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2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2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B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1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D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3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1119110</w:t>
            </w:r>
          </w:p>
        </w:tc>
      </w:tr>
      <w:tr w:rsidR="0020726E" w:rsidRPr="0020726E" w14:paraId="471E0C2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E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2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C0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A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4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7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1119108</w:t>
            </w:r>
          </w:p>
        </w:tc>
      </w:tr>
      <w:tr w:rsidR="0020726E" w:rsidRPr="0020726E" w14:paraId="4E5947F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3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FF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B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F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1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B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1117728</w:t>
            </w:r>
          </w:p>
        </w:tc>
      </w:tr>
      <w:tr w:rsidR="0020726E" w:rsidRPr="0020726E" w14:paraId="4DB738E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A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0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F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4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3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7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1117726</w:t>
            </w:r>
          </w:p>
        </w:tc>
      </w:tr>
      <w:tr w:rsidR="0020726E" w:rsidRPr="0020726E" w14:paraId="515D86C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F8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8A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0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4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E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92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1116790</w:t>
            </w:r>
          </w:p>
        </w:tc>
      </w:tr>
      <w:tr w:rsidR="0020726E" w:rsidRPr="0020726E" w14:paraId="78682FB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2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4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1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A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E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6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1111097</w:t>
            </w:r>
          </w:p>
        </w:tc>
      </w:tr>
      <w:tr w:rsidR="0020726E" w:rsidRPr="0020726E" w14:paraId="4589E3F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FD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4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6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B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8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8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1109456</w:t>
            </w:r>
          </w:p>
        </w:tc>
      </w:tr>
      <w:tr w:rsidR="0020726E" w:rsidRPr="0020726E" w14:paraId="0EE2964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D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8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7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5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C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D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1106072</w:t>
            </w:r>
          </w:p>
        </w:tc>
      </w:tr>
      <w:tr w:rsidR="0020726E" w:rsidRPr="0020726E" w14:paraId="66C35EB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E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4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E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C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5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7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1104453</w:t>
            </w:r>
          </w:p>
        </w:tc>
      </w:tr>
      <w:tr w:rsidR="0020726E" w:rsidRPr="0020726E" w14:paraId="3F4F81F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F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EA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E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C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D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F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1101044</w:t>
            </w:r>
          </w:p>
        </w:tc>
      </w:tr>
      <w:tr w:rsidR="0020726E" w:rsidRPr="0020726E" w14:paraId="0C68A63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77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9E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D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0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D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B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1101042</w:t>
            </w:r>
          </w:p>
        </w:tc>
      </w:tr>
      <w:tr w:rsidR="0020726E" w:rsidRPr="0020726E" w14:paraId="5FA9511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C6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E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1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9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B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7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1101040</w:t>
            </w:r>
          </w:p>
        </w:tc>
      </w:tr>
      <w:tr w:rsidR="0020726E" w:rsidRPr="0020726E" w14:paraId="4A6E7CA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9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CB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8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6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7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E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1099702</w:t>
            </w:r>
          </w:p>
        </w:tc>
      </w:tr>
      <w:tr w:rsidR="0020726E" w:rsidRPr="0020726E" w14:paraId="1ADC211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A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E2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9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C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C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7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1099431</w:t>
            </w:r>
          </w:p>
        </w:tc>
      </w:tr>
      <w:tr w:rsidR="0020726E" w:rsidRPr="0020726E" w14:paraId="212C204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B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E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9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D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E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3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1094852</w:t>
            </w:r>
          </w:p>
        </w:tc>
      </w:tr>
      <w:tr w:rsidR="0020726E" w:rsidRPr="0020726E" w14:paraId="2CF849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6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6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4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2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5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BD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1094850</w:t>
            </w:r>
          </w:p>
        </w:tc>
      </w:tr>
      <w:tr w:rsidR="0020726E" w:rsidRPr="0020726E" w14:paraId="3250CE9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9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D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8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0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2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F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1093069</w:t>
            </w:r>
          </w:p>
        </w:tc>
      </w:tr>
      <w:tr w:rsidR="0020726E" w:rsidRPr="0020726E" w14:paraId="6652F11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3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D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C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2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5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6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1084835</w:t>
            </w:r>
          </w:p>
        </w:tc>
      </w:tr>
      <w:tr w:rsidR="0020726E" w:rsidRPr="0020726E" w14:paraId="748E9E4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D9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4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9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9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5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3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1082282</w:t>
            </w:r>
          </w:p>
        </w:tc>
      </w:tr>
      <w:tr w:rsidR="0020726E" w:rsidRPr="0020726E" w14:paraId="536A14D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19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2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E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9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F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8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1080521</w:t>
            </w:r>
          </w:p>
        </w:tc>
      </w:tr>
      <w:tr w:rsidR="0020726E" w:rsidRPr="0020726E" w14:paraId="7354A1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96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D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D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D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A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5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1080523</w:t>
            </w:r>
          </w:p>
        </w:tc>
      </w:tr>
      <w:tr w:rsidR="0020726E" w:rsidRPr="0020726E" w14:paraId="2323365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F7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0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8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D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2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4F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1078560</w:t>
            </w:r>
          </w:p>
        </w:tc>
      </w:tr>
      <w:tr w:rsidR="0020726E" w:rsidRPr="0020726E" w14:paraId="12BCE4C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D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F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4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2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7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E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1078037</w:t>
            </w:r>
          </w:p>
        </w:tc>
      </w:tr>
      <w:tr w:rsidR="0020726E" w:rsidRPr="0020726E" w14:paraId="2BAEAD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B3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1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C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7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F8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69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1078035</w:t>
            </w:r>
          </w:p>
        </w:tc>
      </w:tr>
      <w:tr w:rsidR="0020726E" w:rsidRPr="0020726E" w14:paraId="41B4FE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F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C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D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E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9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E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1069748</w:t>
            </w:r>
          </w:p>
        </w:tc>
      </w:tr>
      <w:tr w:rsidR="0020726E" w:rsidRPr="0020726E" w14:paraId="185EC17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D2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A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7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B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1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7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1069746</w:t>
            </w:r>
          </w:p>
        </w:tc>
      </w:tr>
      <w:tr w:rsidR="0020726E" w:rsidRPr="0020726E" w14:paraId="5BBACE0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6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B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6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5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5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B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1069744</w:t>
            </w:r>
          </w:p>
        </w:tc>
      </w:tr>
      <w:tr w:rsidR="0020726E" w:rsidRPr="0020726E" w14:paraId="456633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2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4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A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A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6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0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1069401</w:t>
            </w:r>
          </w:p>
        </w:tc>
      </w:tr>
      <w:tr w:rsidR="0020726E" w:rsidRPr="0020726E" w14:paraId="1C2E648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24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B0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F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2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9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40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1069399</w:t>
            </w:r>
          </w:p>
        </w:tc>
      </w:tr>
      <w:tr w:rsidR="0020726E" w:rsidRPr="0020726E" w14:paraId="3B0C5E9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5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BE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1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D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C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4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1064241</w:t>
            </w:r>
          </w:p>
        </w:tc>
      </w:tr>
      <w:tr w:rsidR="0020726E" w:rsidRPr="0020726E" w14:paraId="6C1DD9B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BF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88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B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73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0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7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1064239</w:t>
            </w:r>
          </w:p>
        </w:tc>
      </w:tr>
      <w:tr w:rsidR="0020726E" w:rsidRPr="0020726E" w14:paraId="01B2A1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D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8A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4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D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5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9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1058709</w:t>
            </w:r>
          </w:p>
        </w:tc>
      </w:tr>
      <w:tr w:rsidR="0020726E" w:rsidRPr="0020726E" w14:paraId="1F8BD9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6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8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0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3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6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3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1058450</w:t>
            </w:r>
          </w:p>
        </w:tc>
      </w:tr>
      <w:tr w:rsidR="0020726E" w:rsidRPr="0020726E" w14:paraId="64DBCB8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6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7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3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F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D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F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1058448</w:t>
            </w:r>
          </w:p>
        </w:tc>
      </w:tr>
      <w:tr w:rsidR="0020726E" w:rsidRPr="0020726E" w14:paraId="78FFBA1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C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E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7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A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E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0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1058452</w:t>
            </w:r>
          </w:p>
        </w:tc>
      </w:tr>
      <w:tr w:rsidR="0020726E" w:rsidRPr="0020726E" w14:paraId="378C50C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B8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6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A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7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F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B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1056752</w:t>
            </w:r>
          </w:p>
        </w:tc>
      </w:tr>
      <w:tr w:rsidR="0020726E" w:rsidRPr="0020726E" w14:paraId="6977A4B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8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B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B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8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D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F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1053918</w:t>
            </w:r>
          </w:p>
        </w:tc>
      </w:tr>
      <w:tr w:rsidR="0020726E" w:rsidRPr="0020726E" w14:paraId="389FAED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CD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A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8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0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4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6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1053902</w:t>
            </w:r>
          </w:p>
        </w:tc>
      </w:tr>
      <w:tr w:rsidR="0020726E" w:rsidRPr="0020726E" w14:paraId="6FA664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A0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48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23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1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3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2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1053254</w:t>
            </w:r>
          </w:p>
        </w:tc>
      </w:tr>
      <w:tr w:rsidR="0020726E" w:rsidRPr="0020726E" w14:paraId="6882B02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F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5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4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2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C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8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1052290</w:t>
            </w:r>
          </w:p>
        </w:tc>
      </w:tr>
      <w:tr w:rsidR="0020726E" w:rsidRPr="0020726E" w14:paraId="6A6EE2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9C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B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7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2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D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F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1051103</w:t>
            </w:r>
          </w:p>
        </w:tc>
      </w:tr>
      <w:tr w:rsidR="0020726E" w:rsidRPr="0020726E" w14:paraId="238F319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8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7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5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A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3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F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1046029</w:t>
            </w:r>
          </w:p>
        </w:tc>
      </w:tr>
      <w:tr w:rsidR="0020726E" w:rsidRPr="0020726E" w14:paraId="54E0452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74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B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6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5B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3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9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1046027</w:t>
            </w:r>
          </w:p>
        </w:tc>
      </w:tr>
      <w:tr w:rsidR="0020726E" w:rsidRPr="0020726E" w14:paraId="47975EC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9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C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7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B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B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BD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1044107</w:t>
            </w:r>
          </w:p>
        </w:tc>
      </w:tr>
      <w:tr w:rsidR="0020726E" w:rsidRPr="0020726E" w14:paraId="222163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0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F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8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5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6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F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1042453</w:t>
            </w:r>
          </w:p>
        </w:tc>
      </w:tr>
      <w:tr w:rsidR="0020726E" w:rsidRPr="0020726E" w14:paraId="5DC18D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E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66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D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9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5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3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1042451</w:t>
            </w:r>
          </w:p>
        </w:tc>
      </w:tr>
      <w:tr w:rsidR="0020726E" w:rsidRPr="0020726E" w14:paraId="137CCBE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E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2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3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7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E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D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1032968</w:t>
            </w:r>
          </w:p>
        </w:tc>
      </w:tr>
      <w:tr w:rsidR="0020726E" w:rsidRPr="0020726E" w14:paraId="6C8CCC0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C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E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A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7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A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6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1030268</w:t>
            </w:r>
          </w:p>
        </w:tc>
      </w:tr>
      <w:tr w:rsidR="0020726E" w:rsidRPr="0020726E" w14:paraId="0220E03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2B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19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D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C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8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1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1030266</w:t>
            </w:r>
          </w:p>
        </w:tc>
      </w:tr>
      <w:tr w:rsidR="0020726E" w:rsidRPr="0020726E" w14:paraId="3694B0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C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7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D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A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6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C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1030264</w:t>
            </w:r>
          </w:p>
        </w:tc>
      </w:tr>
      <w:tr w:rsidR="0020726E" w:rsidRPr="0020726E" w14:paraId="141830A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3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2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6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0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0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B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1030262</w:t>
            </w:r>
          </w:p>
        </w:tc>
      </w:tr>
      <w:tr w:rsidR="0020726E" w:rsidRPr="0020726E" w14:paraId="1004A1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18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3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C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C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F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1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1029768</w:t>
            </w:r>
          </w:p>
        </w:tc>
      </w:tr>
      <w:tr w:rsidR="0020726E" w:rsidRPr="0020726E" w14:paraId="6EEC4CD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22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5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3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8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E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5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1028369</w:t>
            </w:r>
          </w:p>
        </w:tc>
      </w:tr>
      <w:tr w:rsidR="0020726E" w:rsidRPr="0020726E" w14:paraId="0079C83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9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3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D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6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2F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6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1027525</w:t>
            </w:r>
          </w:p>
        </w:tc>
      </w:tr>
      <w:tr w:rsidR="0020726E" w:rsidRPr="0020726E" w14:paraId="1978770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C5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08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6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B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B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1F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1027523</w:t>
            </w:r>
          </w:p>
        </w:tc>
      </w:tr>
      <w:tr w:rsidR="0020726E" w:rsidRPr="0020726E" w14:paraId="55E6EE1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9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E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95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7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9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A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1026242</w:t>
            </w:r>
          </w:p>
        </w:tc>
      </w:tr>
      <w:tr w:rsidR="0020726E" w:rsidRPr="0020726E" w14:paraId="2712BD7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D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9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B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E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D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4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1026240</w:t>
            </w:r>
          </w:p>
        </w:tc>
      </w:tr>
      <w:tr w:rsidR="0020726E" w:rsidRPr="0020726E" w14:paraId="51E1538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1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3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B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6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9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A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1016303</w:t>
            </w:r>
          </w:p>
        </w:tc>
      </w:tr>
      <w:tr w:rsidR="0020726E" w:rsidRPr="0020726E" w14:paraId="172D46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3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6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A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9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7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4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1016301</w:t>
            </w:r>
          </w:p>
        </w:tc>
      </w:tr>
      <w:tr w:rsidR="0020726E" w:rsidRPr="0020726E" w14:paraId="766431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D9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E9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58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C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1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E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1014981</w:t>
            </w:r>
          </w:p>
        </w:tc>
      </w:tr>
      <w:tr w:rsidR="0020726E" w:rsidRPr="0020726E" w14:paraId="65FD6A0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B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E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0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D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7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4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1012631</w:t>
            </w:r>
          </w:p>
        </w:tc>
      </w:tr>
      <w:tr w:rsidR="0020726E" w:rsidRPr="0020726E" w14:paraId="74DD32F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0A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1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F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8B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1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5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1010617</w:t>
            </w:r>
          </w:p>
        </w:tc>
      </w:tr>
      <w:tr w:rsidR="0020726E" w:rsidRPr="0020726E" w14:paraId="286C97A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1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8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E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0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C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6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1010615</w:t>
            </w:r>
          </w:p>
        </w:tc>
      </w:tr>
      <w:tr w:rsidR="0020726E" w:rsidRPr="0020726E" w14:paraId="6BE3B18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A8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B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B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2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0E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3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1008286</w:t>
            </w:r>
          </w:p>
        </w:tc>
      </w:tr>
      <w:tr w:rsidR="0020726E" w:rsidRPr="0020726E" w14:paraId="458EB7A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2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3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4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C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BC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4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1008284</w:t>
            </w:r>
          </w:p>
        </w:tc>
      </w:tr>
      <w:tr w:rsidR="0020726E" w:rsidRPr="0020726E" w14:paraId="0312142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3A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4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9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C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E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8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1002134</w:t>
            </w:r>
          </w:p>
        </w:tc>
      </w:tr>
      <w:tr w:rsidR="0020726E" w:rsidRPr="0020726E" w14:paraId="0D1B056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3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F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5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F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D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B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1002132</w:t>
            </w:r>
          </w:p>
        </w:tc>
      </w:tr>
      <w:tr w:rsidR="0020726E" w:rsidRPr="0020726E" w14:paraId="5FD1F51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A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F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4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3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F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7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999803</w:t>
            </w:r>
          </w:p>
        </w:tc>
      </w:tr>
      <w:tr w:rsidR="0020726E" w:rsidRPr="0020726E" w14:paraId="6578E1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6B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D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F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C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B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3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999801</w:t>
            </w:r>
          </w:p>
        </w:tc>
      </w:tr>
      <w:tr w:rsidR="0020726E" w:rsidRPr="0020726E" w14:paraId="240C1DB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1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C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2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A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1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3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999799</w:t>
            </w:r>
          </w:p>
        </w:tc>
      </w:tr>
      <w:tr w:rsidR="0020726E" w:rsidRPr="0020726E" w14:paraId="72E17F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8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4D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B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AE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2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7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994521</w:t>
            </w:r>
          </w:p>
        </w:tc>
      </w:tr>
      <w:tr w:rsidR="0020726E" w:rsidRPr="0020726E" w14:paraId="64F742B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E6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20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C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0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3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6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992731</w:t>
            </w:r>
          </w:p>
        </w:tc>
      </w:tr>
      <w:tr w:rsidR="0020726E" w:rsidRPr="0020726E" w14:paraId="5D9DFA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E8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1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4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8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F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989227</w:t>
            </w:r>
          </w:p>
        </w:tc>
      </w:tr>
      <w:tr w:rsidR="0020726E" w:rsidRPr="0020726E" w14:paraId="098A6DE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3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1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3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3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F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5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989225</w:t>
            </w:r>
          </w:p>
        </w:tc>
      </w:tr>
      <w:tr w:rsidR="0020726E" w:rsidRPr="0020726E" w14:paraId="0187087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0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C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E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7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B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9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978620</w:t>
            </w:r>
          </w:p>
        </w:tc>
      </w:tr>
      <w:tr w:rsidR="0020726E" w:rsidRPr="0020726E" w14:paraId="28AC3DB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9C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5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1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9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A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F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976644</w:t>
            </w:r>
          </w:p>
        </w:tc>
      </w:tr>
      <w:tr w:rsidR="0020726E" w:rsidRPr="0020726E" w14:paraId="37919B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8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F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D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2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E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0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976642</w:t>
            </w:r>
          </w:p>
        </w:tc>
      </w:tr>
      <w:tr w:rsidR="0020726E" w:rsidRPr="0020726E" w14:paraId="6C5489E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5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4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E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4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9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5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973714</w:t>
            </w:r>
          </w:p>
        </w:tc>
      </w:tr>
      <w:tr w:rsidR="0020726E" w:rsidRPr="0020726E" w14:paraId="565BF0D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1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3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B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D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F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6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973047</w:t>
            </w:r>
          </w:p>
        </w:tc>
      </w:tr>
      <w:tr w:rsidR="0020726E" w:rsidRPr="0020726E" w14:paraId="5727298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61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22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C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F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6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A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969443</w:t>
            </w:r>
          </w:p>
        </w:tc>
      </w:tr>
      <w:tr w:rsidR="0020726E" w:rsidRPr="0020726E" w14:paraId="79807D6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6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3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3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9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F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D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969441</w:t>
            </w:r>
          </w:p>
        </w:tc>
      </w:tr>
      <w:tr w:rsidR="0020726E" w:rsidRPr="0020726E" w14:paraId="185DD54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A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4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0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9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6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E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958160</w:t>
            </w:r>
          </w:p>
        </w:tc>
      </w:tr>
      <w:tr w:rsidR="0020726E" w:rsidRPr="0020726E" w14:paraId="4564FE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B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6F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2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E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3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A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958158</w:t>
            </w:r>
          </w:p>
        </w:tc>
      </w:tr>
      <w:tr w:rsidR="0020726E" w:rsidRPr="0020726E" w14:paraId="28B1E08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7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E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D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F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2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B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956754</w:t>
            </w:r>
          </w:p>
        </w:tc>
      </w:tr>
      <w:tr w:rsidR="0020726E" w:rsidRPr="0020726E" w14:paraId="39B0A97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9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3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D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4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6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C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954447</w:t>
            </w:r>
          </w:p>
        </w:tc>
      </w:tr>
      <w:tr w:rsidR="0020726E" w:rsidRPr="0020726E" w14:paraId="7C9B6D1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4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4C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1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E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D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B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952750</w:t>
            </w:r>
          </w:p>
        </w:tc>
      </w:tr>
      <w:tr w:rsidR="0020726E" w:rsidRPr="0020726E" w14:paraId="5F8E0B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30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6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E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8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A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4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949166</w:t>
            </w:r>
          </w:p>
        </w:tc>
      </w:tr>
      <w:tr w:rsidR="0020726E" w:rsidRPr="0020726E" w14:paraId="0B623B0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2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E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1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F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8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F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947937</w:t>
            </w:r>
          </w:p>
        </w:tc>
      </w:tr>
      <w:tr w:rsidR="0020726E" w:rsidRPr="0020726E" w14:paraId="1EC2BC0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1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3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A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E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D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E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947563</w:t>
            </w:r>
          </w:p>
        </w:tc>
      </w:tr>
      <w:tr w:rsidR="0020726E" w:rsidRPr="0020726E" w14:paraId="7A0557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6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B3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B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4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2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E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947561</w:t>
            </w:r>
          </w:p>
        </w:tc>
      </w:tr>
      <w:tr w:rsidR="0020726E" w:rsidRPr="0020726E" w14:paraId="0625993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CA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8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3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2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D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6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947559</w:t>
            </w:r>
          </w:p>
        </w:tc>
      </w:tr>
      <w:tr w:rsidR="0020726E" w:rsidRPr="0020726E" w14:paraId="1706E76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B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3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6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9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C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A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942957</w:t>
            </w:r>
          </w:p>
        </w:tc>
      </w:tr>
      <w:tr w:rsidR="0020726E" w:rsidRPr="0020726E" w14:paraId="3DF0818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C3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2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7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4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1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6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939685</w:t>
            </w:r>
          </w:p>
        </w:tc>
      </w:tr>
      <w:tr w:rsidR="0020726E" w:rsidRPr="0020726E" w14:paraId="70E43C2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49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5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F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2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B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6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934051</w:t>
            </w:r>
          </w:p>
        </w:tc>
      </w:tr>
      <w:tr w:rsidR="0020726E" w:rsidRPr="0020726E" w14:paraId="08CEA84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F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B8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0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2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F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2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930057</w:t>
            </w:r>
          </w:p>
        </w:tc>
      </w:tr>
      <w:tr w:rsidR="0020726E" w:rsidRPr="0020726E" w14:paraId="78B0BDA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2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C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8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14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A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D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927475</w:t>
            </w:r>
          </w:p>
        </w:tc>
      </w:tr>
      <w:tr w:rsidR="0020726E" w:rsidRPr="0020726E" w14:paraId="5B3CFBB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6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AB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4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A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0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D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923584</w:t>
            </w:r>
          </w:p>
        </w:tc>
      </w:tr>
      <w:tr w:rsidR="0020726E" w:rsidRPr="0020726E" w14:paraId="2186416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4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6D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3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1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D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B0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923582</w:t>
            </w:r>
          </w:p>
        </w:tc>
      </w:tr>
      <w:tr w:rsidR="0020726E" w:rsidRPr="0020726E" w14:paraId="1924C03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96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ED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B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2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E0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0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922757</w:t>
            </w:r>
          </w:p>
        </w:tc>
      </w:tr>
      <w:tr w:rsidR="0020726E" w:rsidRPr="0020726E" w14:paraId="6ACE170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B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45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C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A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6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D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922752</w:t>
            </w:r>
          </w:p>
        </w:tc>
      </w:tr>
      <w:tr w:rsidR="0020726E" w:rsidRPr="0020726E" w14:paraId="4D8070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D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E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7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1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0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D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922649</w:t>
            </w:r>
          </w:p>
        </w:tc>
      </w:tr>
      <w:tr w:rsidR="0020726E" w:rsidRPr="0020726E" w14:paraId="0CAF19B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4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1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D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8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F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922636</w:t>
            </w:r>
          </w:p>
        </w:tc>
      </w:tr>
      <w:tr w:rsidR="0020726E" w:rsidRPr="0020726E" w14:paraId="7526DEC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8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1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8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9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E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3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921381</w:t>
            </w:r>
          </w:p>
        </w:tc>
      </w:tr>
      <w:tr w:rsidR="0020726E" w:rsidRPr="0020726E" w14:paraId="6DF021B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E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8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F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C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8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C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916850</w:t>
            </w:r>
          </w:p>
        </w:tc>
      </w:tr>
      <w:tr w:rsidR="0020726E" w:rsidRPr="0020726E" w14:paraId="3758A7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8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5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7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1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8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0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916843</w:t>
            </w:r>
          </w:p>
        </w:tc>
      </w:tr>
      <w:tr w:rsidR="0020726E" w:rsidRPr="0020726E" w14:paraId="32FACE6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F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E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2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2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B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A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916838</w:t>
            </w:r>
          </w:p>
        </w:tc>
      </w:tr>
      <w:tr w:rsidR="0020726E" w:rsidRPr="0020726E" w14:paraId="062289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5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8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F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F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8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C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916836</w:t>
            </w:r>
          </w:p>
        </w:tc>
      </w:tr>
      <w:tr w:rsidR="0020726E" w:rsidRPr="0020726E" w14:paraId="48DA104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3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5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E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39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1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D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916834</w:t>
            </w:r>
          </w:p>
        </w:tc>
      </w:tr>
      <w:tr w:rsidR="0020726E" w:rsidRPr="0020726E" w14:paraId="08AFF20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8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2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A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6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A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916832</w:t>
            </w:r>
          </w:p>
        </w:tc>
      </w:tr>
      <w:tr w:rsidR="0020726E" w:rsidRPr="0020726E" w14:paraId="395F271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3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7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4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A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1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0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916830</w:t>
            </w:r>
          </w:p>
        </w:tc>
      </w:tr>
      <w:tr w:rsidR="0020726E" w:rsidRPr="0020726E" w14:paraId="1AAAB03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7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7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6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2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3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1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911094</w:t>
            </w:r>
          </w:p>
        </w:tc>
      </w:tr>
      <w:tr w:rsidR="0020726E" w:rsidRPr="0020726E" w14:paraId="35E44E8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8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7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C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0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9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8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911046</w:t>
            </w:r>
          </w:p>
        </w:tc>
      </w:tr>
      <w:tr w:rsidR="0020726E" w:rsidRPr="0020726E" w14:paraId="3DB7CC5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9B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8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D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0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3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D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911048</w:t>
            </w:r>
          </w:p>
        </w:tc>
      </w:tr>
      <w:tr w:rsidR="0020726E" w:rsidRPr="0020726E" w14:paraId="423EA58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4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0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F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7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B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A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905728</w:t>
            </w:r>
          </w:p>
        </w:tc>
      </w:tr>
      <w:tr w:rsidR="0020726E" w:rsidRPr="0020726E" w14:paraId="235BB6C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2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C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1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E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D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1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902192</w:t>
            </w:r>
          </w:p>
        </w:tc>
      </w:tr>
      <w:tr w:rsidR="0020726E" w:rsidRPr="0020726E" w14:paraId="42F2F72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8C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B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F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D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9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3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902032</w:t>
            </w:r>
          </w:p>
        </w:tc>
      </w:tr>
      <w:tr w:rsidR="0020726E" w:rsidRPr="0020726E" w14:paraId="263B5CB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0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6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B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0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A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C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900833</w:t>
            </w:r>
          </w:p>
        </w:tc>
      </w:tr>
      <w:tr w:rsidR="0020726E" w:rsidRPr="0020726E" w14:paraId="5D1989B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0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7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1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3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F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9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898994</w:t>
            </w:r>
          </w:p>
        </w:tc>
      </w:tr>
      <w:tr w:rsidR="0020726E" w:rsidRPr="0020726E" w14:paraId="528103F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C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74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C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B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A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DC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885290</w:t>
            </w:r>
          </w:p>
        </w:tc>
      </w:tr>
      <w:tr w:rsidR="0020726E" w:rsidRPr="0020726E" w14:paraId="4714F69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0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9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B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4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5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0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885288</w:t>
            </w:r>
          </w:p>
        </w:tc>
      </w:tr>
      <w:tr w:rsidR="0020726E" w:rsidRPr="0020726E" w14:paraId="0169822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F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2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5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0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C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7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885286</w:t>
            </w:r>
          </w:p>
        </w:tc>
      </w:tr>
      <w:tr w:rsidR="0020726E" w:rsidRPr="0020726E" w14:paraId="77854F4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5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F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6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E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4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D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881819</w:t>
            </w:r>
          </w:p>
        </w:tc>
      </w:tr>
      <w:tr w:rsidR="0020726E" w:rsidRPr="0020726E" w14:paraId="08EDC0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5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F4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A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D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8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A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881817</w:t>
            </w:r>
          </w:p>
        </w:tc>
      </w:tr>
      <w:tr w:rsidR="0020726E" w:rsidRPr="0020726E" w14:paraId="0F64123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8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0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2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1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C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3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876783</w:t>
            </w:r>
          </w:p>
        </w:tc>
      </w:tr>
      <w:tr w:rsidR="0020726E" w:rsidRPr="0020726E" w14:paraId="51181D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4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E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9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2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E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9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876781</w:t>
            </w:r>
          </w:p>
        </w:tc>
      </w:tr>
      <w:tr w:rsidR="0020726E" w:rsidRPr="0020726E" w14:paraId="2DFABF9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1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4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5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8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3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2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876352</w:t>
            </w:r>
          </w:p>
        </w:tc>
      </w:tr>
      <w:tr w:rsidR="0020726E" w:rsidRPr="0020726E" w14:paraId="5F42D45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8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F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2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7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F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3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874633</w:t>
            </w:r>
          </w:p>
        </w:tc>
      </w:tr>
      <w:tr w:rsidR="0020726E" w:rsidRPr="0020726E" w14:paraId="4560C8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1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4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6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C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6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6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873503</w:t>
            </w:r>
          </w:p>
        </w:tc>
      </w:tr>
      <w:tr w:rsidR="0020726E" w:rsidRPr="0020726E" w14:paraId="703CF76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A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7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B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8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4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0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872346</w:t>
            </w:r>
          </w:p>
        </w:tc>
      </w:tr>
      <w:tr w:rsidR="0020726E" w:rsidRPr="0020726E" w14:paraId="1B7FEE4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A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8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D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6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1E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6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872173</w:t>
            </w:r>
          </w:p>
        </w:tc>
      </w:tr>
      <w:tr w:rsidR="0020726E" w:rsidRPr="0020726E" w14:paraId="46EF23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5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5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7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4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F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38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869279</w:t>
            </w:r>
          </w:p>
        </w:tc>
      </w:tr>
      <w:tr w:rsidR="0020726E" w:rsidRPr="0020726E" w14:paraId="0E3E435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8C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3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C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A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8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3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869277</w:t>
            </w:r>
          </w:p>
        </w:tc>
      </w:tr>
      <w:tr w:rsidR="0020726E" w:rsidRPr="0020726E" w14:paraId="263E4F9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3B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1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6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D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7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3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869275</w:t>
            </w:r>
          </w:p>
        </w:tc>
      </w:tr>
      <w:tr w:rsidR="0020726E" w:rsidRPr="0020726E" w14:paraId="475B982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0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1E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C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8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7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6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863824</w:t>
            </w:r>
          </w:p>
        </w:tc>
      </w:tr>
      <w:tr w:rsidR="0020726E" w:rsidRPr="0020726E" w14:paraId="4C68E9E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D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F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C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1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F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6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861082</w:t>
            </w:r>
          </w:p>
        </w:tc>
      </w:tr>
      <w:tr w:rsidR="0020726E" w:rsidRPr="0020726E" w14:paraId="5AC7EE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C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0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5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B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8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9F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857495</w:t>
            </w:r>
          </w:p>
        </w:tc>
      </w:tr>
      <w:tr w:rsidR="0020726E" w:rsidRPr="0020726E" w14:paraId="19BFC76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1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0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0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E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F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9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857130</w:t>
            </w:r>
          </w:p>
        </w:tc>
      </w:tr>
      <w:tr w:rsidR="0020726E" w:rsidRPr="0020726E" w14:paraId="28D80A2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3E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6C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D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9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7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F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857127</w:t>
            </w:r>
          </w:p>
        </w:tc>
      </w:tr>
      <w:tr w:rsidR="0020726E" w:rsidRPr="0020726E" w14:paraId="315203E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8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6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4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A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F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A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857117</w:t>
            </w:r>
          </w:p>
        </w:tc>
      </w:tr>
      <w:tr w:rsidR="0020726E" w:rsidRPr="0020726E" w14:paraId="3ABBA7E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F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1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9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2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5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F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853928</w:t>
            </w:r>
          </w:p>
        </w:tc>
      </w:tr>
      <w:tr w:rsidR="0020726E" w:rsidRPr="0020726E" w14:paraId="060A02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5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3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D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4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D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850675</w:t>
            </w:r>
          </w:p>
        </w:tc>
      </w:tr>
      <w:tr w:rsidR="0020726E" w:rsidRPr="0020726E" w14:paraId="22FAE9E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6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03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5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E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D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F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850036</w:t>
            </w:r>
          </w:p>
        </w:tc>
      </w:tr>
      <w:tr w:rsidR="0020726E" w:rsidRPr="0020726E" w14:paraId="3F4FD3C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8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7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6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3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5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5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849533</w:t>
            </w:r>
          </w:p>
        </w:tc>
      </w:tr>
      <w:tr w:rsidR="0020726E" w:rsidRPr="0020726E" w14:paraId="39FEDDF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9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F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F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4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9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3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849531</w:t>
            </w:r>
          </w:p>
        </w:tc>
      </w:tr>
      <w:tr w:rsidR="0020726E" w:rsidRPr="0020726E" w14:paraId="0ED931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A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B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B4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6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7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B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846994</w:t>
            </w:r>
          </w:p>
        </w:tc>
      </w:tr>
      <w:tr w:rsidR="0020726E" w:rsidRPr="0020726E" w14:paraId="6816400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D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5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1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5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2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A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846992</w:t>
            </w:r>
          </w:p>
        </w:tc>
      </w:tr>
      <w:tr w:rsidR="0020726E" w:rsidRPr="0020726E" w14:paraId="2C84247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05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07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1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3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5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2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843836</w:t>
            </w:r>
          </w:p>
        </w:tc>
      </w:tr>
      <w:tr w:rsidR="0020726E" w:rsidRPr="0020726E" w14:paraId="0A12B1E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E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8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03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8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6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8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839543</w:t>
            </w:r>
          </w:p>
        </w:tc>
      </w:tr>
      <w:tr w:rsidR="0020726E" w:rsidRPr="0020726E" w14:paraId="5AD99F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D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9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2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0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C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D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838510</w:t>
            </w:r>
          </w:p>
        </w:tc>
      </w:tr>
      <w:tr w:rsidR="0020726E" w:rsidRPr="0020726E" w14:paraId="5A0609A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B1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B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6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1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7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9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838462</w:t>
            </w:r>
          </w:p>
        </w:tc>
      </w:tr>
      <w:tr w:rsidR="0020726E" w:rsidRPr="0020726E" w14:paraId="1986B1E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35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C3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9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1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1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F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838363</w:t>
            </w:r>
          </w:p>
        </w:tc>
      </w:tr>
      <w:tr w:rsidR="0020726E" w:rsidRPr="0020726E" w14:paraId="4F90C0B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2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DB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B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B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5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8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834748</w:t>
            </w:r>
          </w:p>
        </w:tc>
      </w:tr>
      <w:tr w:rsidR="0020726E" w:rsidRPr="0020726E" w14:paraId="06EBDD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3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3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D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1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6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3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827372</w:t>
            </w:r>
          </w:p>
        </w:tc>
      </w:tr>
      <w:tr w:rsidR="0020726E" w:rsidRPr="0020726E" w14:paraId="6FD0EE4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3A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F7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7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2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F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7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827370</w:t>
            </w:r>
          </w:p>
        </w:tc>
      </w:tr>
      <w:tr w:rsidR="0020726E" w:rsidRPr="0020726E" w14:paraId="748B095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D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FD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B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8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D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5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822134</w:t>
            </w:r>
          </w:p>
        </w:tc>
      </w:tr>
      <w:tr w:rsidR="0020726E" w:rsidRPr="0020726E" w14:paraId="49AA836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B5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C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0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6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8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2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822132</w:t>
            </w:r>
          </w:p>
        </w:tc>
      </w:tr>
      <w:tr w:rsidR="0020726E" w:rsidRPr="0020726E" w14:paraId="605CA5F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7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B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5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B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D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0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819660</w:t>
            </w:r>
          </w:p>
        </w:tc>
      </w:tr>
      <w:tr w:rsidR="0020726E" w:rsidRPr="0020726E" w14:paraId="7F68F9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5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0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0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7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0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7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819545</w:t>
            </w:r>
          </w:p>
        </w:tc>
      </w:tr>
      <w:tr w:rsidR="0020726E" w:rsidRPr="0020726E" w14:paraId="3C3F4D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D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6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4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2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C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3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817330</w:t>
            </w:r>
          </w:p>
        </w:tc>
      </w:tr>
      <w:tr w:rsidR="0020726E" w:rsidRPr="0020726E" w14:paraId="2B393A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F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1F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B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1E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8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5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813831</w:t>
            </w:r>
          </w:p>
        </w:tc>
      </w:tr>
      <w:tr w:rsidR="0020726E" w:rsidRPr="0020726E" w14:paraId="0B704FC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8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14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D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6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C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D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810031</w:t>
            </w:r>
          </w:p>
        </w:tc>
      </w:tr>
      <w:tr w:rsidR="0020726E" w:rsidRPr="0020726E" w14:paraId="2BBAB53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3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B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A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E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3D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4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810029</w:t>
            </w:r>
          </w:p>
        </w:tc>
      </w:tr>
      <w:tr w:rsidR="0020726E" w:rsidRPr="0020726E" w14:paraId="0F6B05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55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4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9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54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A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0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806883</w:t>
            </w:r>
          </w:p>
        </w:tc>
      </w:tr>
      <w:tr w:rsidR="0020726E" w:rsidRPr="0020726E" w14:paraId="0707B39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6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C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5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3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A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8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806881</w:t>
            </w:r>
          </w:p>
        </w:tc>
      </w:tr>
      <w:tr w:rsidR="0020726E" w:rsidRPr="0020726E" w14:paraId="6F6FE96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A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DD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0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9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7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3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806225</w:t>
            </w:r>
          </w:p>
        </w:tc>
      </w:tr>
      <w:tr w:rsidR="0020726E" w:rsidRPr="0020726E" w14:paraId="3D9C6A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3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A0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8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8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D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3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806223</w:t>
            </w:r>
          </w:p>
        </w:tc>
      </w:tr>
      <w:tr w:rsidR="0020726E" w:rsidRPr="0020726E" w14:paraId="631B505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8B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F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8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1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CD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D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804570</w:t>
            </w:r>
          </w:p>
        </w:tc>
      </w:tr>
      <w:tr w:rsidR="0020726E" w:rsidRPr="0020726E" w14:paraId="0EF8CB3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BB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4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81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A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E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6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804051</w:t>
            </w:r>
          </w:p>
        </w:tc>
      </w:tr>
      <w:tr w:rsidR="0020726E" w:rsidRPr="0020726E" w14:paraId="59BD4C0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3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8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6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4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9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8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801623</w:t>
            </w:r>
          </w:p>
        </w:tc>
      </w:tr>
      <w:tr w:rsidR="0020726E" w:rsidRPr="0020726E" w14:paraId="041FB3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D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E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8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0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4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9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800324</w:t>
            </w:r>
          </w:p>
        </w:tc>
      </w:tr>
      <w:tr w:rsidR="0020726E" w:rsidRPr="0020726E" w14:paraId="4375895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EB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4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4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00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7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B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798664</w:t>
            </w:r>
          </w:p>
        </w:tc>
      </w:tr>
      <w:tr w:rsidR="0020726E" w:rsidRPr="0020726E" w14:paraId="2AF133A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4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A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F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5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F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3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789467</w:t>
            </w:r>
          </w:p>
        </w:tc>
      </w:tr>
      <w:tr w:rsidR="0020726E" w:rsidRPr="0020726E" w14:paraId="2CE9BE9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4C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0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E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A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D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A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789465</w:t>
            </w:r>
          </w:p>
        </w:tc>
      </w:tr>
      <w:tr w:rsidR="0020726E" w:rsidRPr="0020726E" w14:paraId="1A83C0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5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D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4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4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D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7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786147</w:t>
            </w:r>
          </w:p>
        </w:tc>
      </w:tr>
      <w:tr w:rsidR="0020726E" w:rsidRPr="0020726E" w14:paraId="1F6DC96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C3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4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9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0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F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7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784540</w:t>
            </w:r>
          </w:p>
        </w:tc>
      </w:tr>
      <w:tr w:rsidR="0020726E" w:rsidRPr="0020726E" w14:paraId="092454B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E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E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3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D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0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D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784537</w:t>
            </w:r>
          </w:p>
        </w:tc>
      </w:tr>
      <w:tr w:rsidR="0020726E" w:rsidRPr="0020726E" w14:paraId="5ED965B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A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C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B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1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7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D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784447</w:t>
            </w:r>
          </w:p>
        </w:tc>
      </w:tr>
      <w:tr w:rsidR="0020726E" w:rsidRPr="0020726E" w14:paraId="2FCD31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4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3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E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D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C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9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783203</w:t>
            </w:r>
          </w:p>
        </w:tc>
      </w:tr>
      <w:tr w:rsidR="0020726E" w:rsidRPr="0020726E" w14:paraId="19F683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FF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D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9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B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7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9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781374</w:t>
            </w:r>
          </w:p>
        </w:tc>
      </w:tr>
      <w:tr w:rsidR="0020726E" w:rsidRPr="0020726E" w14:paraId="7521F47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93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C1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6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6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A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E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779421</w:t>
            </w:r>
          </w:p>
        </w:tc>
      </w:tr>
      <w:tr w:rsidR="0020726E" w:rsidRPr="0020726E" w14:paraId="684CCDB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E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1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C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BA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2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D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779418</w:t>
            </w:r>
          </w:p>
        </w:tc>
      </w:tr>
      <w:tr w:rsidR="0020726E" w:rsidRPr="0020726E" w14:paraId="20374A1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D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5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8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2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7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E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777679</w:t>
            </w:r>
          </w:p>
        </w:tc>
      </w:tr>
      <w:tr w:rsidR="0020726E" w:rsidRPr="0020726E" w14:paraId="442222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A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0D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92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7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6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E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777677</w:t>
            </w:r>
          </w:p>
        </w:tc>
      </w:tr>
      <w:tr w:rsidR="0020726E" w:rsidRPr="0020726E" w14:paraId="21443C4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1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D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8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A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6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B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769362</w:t>
            </w:r>
          </w:p>
        </w:tc>
      </w:tr>
      <w:tr w:rsidR="0020726E" w:rsidRPr="0020726E" w14:paraId="57DDDE0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D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D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F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3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9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7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769360</w:t>
            </w:r>
          </w:p>
        </w:tc>
      </w:tr>
      <w:tr w:rsidR="0020726E" w:rsidRPr="0020726E" w14:paraId="6820865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D6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63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A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6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C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9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769358</w:t>
            </w:r>
          </w:p>
        </w:tc>
      </w:tr>
      <w:tr w:rsidR="0020726E" w:rsidRPr="0020726E" w14:paraId="41D037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1A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7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7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6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4F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D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769083</w:t>
            </w:r>
          </w:p>
        </w:tc>
      </w:tr>
      <w:tr w:rsidR="0020726E" w:rsidRPr="0020726E" w14:paraId="3545285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7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04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3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2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E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7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767204</w:t>
            </w:r>
          </w:p>
        </w:tc>
      </w:tr>
      <w:tr w:rsidR="0020726E" w:rsidRPr="0020726E" w14:paraId="0B8FFEA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9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F7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7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C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0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C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767202</w:t>
            </w:r>
          </w:p>
        </w:tc>
      </w:tr>
      <w:tr w:rsidR="0020726E" w:rsidRPr="0020726E" w14:paraId="166B15B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42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3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3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4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9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5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765070</w:t>
            </w:r>
          </w:p>
        </w:tc>
      </w:tr>
      <w:tr w:rsidR="0020726E" w:rsidRPr="0020726E" w14:paraId="246516E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7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E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5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B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8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0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763230</w:t>
            </w:r>
          </w:p>
        </w:tc>
      </w:tr>
      <w:tr w:rsidR="0020726E" w:rsidRPr="0020726E" w14:paraId="1CB1823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3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4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B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6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B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6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763232</w:t>
            </w:r>
          </w:p>
        </w:tc>
      </w:tr>
      <w:tr w:rsidR="0020726E" w:rsidRPr="0020726E" w14:paraId="3E0D080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9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1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7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5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A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8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758543</w:t>
            </w:r>
          </w:p>
        </w:tc>
      </w:tr>
      <w:tr w:rsidR="0020726E" w:rsidRPr="0020726E" w14:paraId="6567AF4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2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8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6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8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B5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8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758541</w:t>
            </w:r>
          </w:p>
        </w:tc>
      </w:tr>
      <w:tr w:rsidR="0020726E" w:rsidRPr="0020726E" w14:paraId="2A8108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D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1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2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F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0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E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750918</w:t>
            </w:r>
          </w:p>
        </w:tc>
      </w:tr>
      <w:tr w:rsidR="0020726E" w:rsidRPr="0020726E" w14:paraId="7E8099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1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8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5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2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8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F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746504</w:t>
            </w:r>
          </w:p>
        </w:tc>
      </w:tr>
      <w:tr w:rsidR="0020726E" w:rsidRPr="0020726E" w14:paraId="3C50366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6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9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2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3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5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C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744856</w:t>
            </w:r>
          </w:p>
        </w:tc>
      </w:tr>
      <w:tr w:rsidR="0020726E" w:rsidRPr="0020726E" w14:paraId="339C93C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0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8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D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1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8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5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739440</w:t>
            </w:r>
          </w:p>
        </w:tc>
      </w:tr>
      <w:tr w:rsidR="0020726E" w:rsidRPr="0020726E" w14:paraId="781A10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3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C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0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C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D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C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738567</w:t>
            </w:r>
          </w:p>
        </w:tc>
      </w:tr>
      <w:tr w:rsidR="0020726E" w:rsidRPr="0020726E" w14:paraId="67EEA9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17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8E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9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3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F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F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738565</w:t>
            </w:r>
          </w:p>
        </w:tc>
      </w:tr>
      <w:tr w:rsidR="0020726E" w:rsidRPr="0020726E" w14:paraId="3ABCB65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22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8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E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9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F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9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733620</w:t>
            </w:r>
          </w:p>
        </w:tc>
      </w:tr>
      <w:tr w:rsidR="0020726E" w:rsidRPr="0020726E" w14:paraId="30094A1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9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9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7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6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B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D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732062</w:t>
            </w:r>
          </w:p>
        </w:tc>
      </w:tr>
      <w:tr w:rsidR="0020726E" w:rsidRPr="0020726E" w14:paraId="7FB2906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C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7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3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B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9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C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728961</w:t>
            </w:r>
          </w:p>
        </w:tc>
      </w:tr>
      <w:tr w:rsidR="0020726E" w:rsidRPr="0020726E" w14:paraId="58F19AC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6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F0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C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72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E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3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728401</w:t>
            </w:r>
          </w:p>
        </w:tc>
      </w:tr>
      <w:tr w:rsidR="0020726E" w:rsidRPr="0020726E" w14:paraId="1DD8B15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F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B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9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F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C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6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728089</w:t>
            </w:r>
          </w:p>
        </w:tc>
      </w:tr>
      <w:tr w:rsidR="0020726E" w:rsidRPr="0020726E" w14:paraId="75F8DDB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B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0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9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E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6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4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728091</w:t>
            </w:r>
          </w:p>
        </w:tc>
      </w:tr>
      <w:tr w:rsidR="0020726E" w:rsidRPr="0020726E" w14:paraId="6FEEE79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4F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B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E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6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4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8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727151</w:t>
            </w:r>
          </w:p>
        </w:tc>
      </w:tr>
      <w:tr w:rsidR="0020726E" w:rsidRPr="0020726E" w14:paraId="32A38BB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68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0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7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D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0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9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725831</w:t>
            </w:r>
          </w:p>
        </w:tc>
      </w:tr>
      <w:tr w:rsidR="0020726E" w:rsidRPr="0020726E" w14:paraId="57FC1CA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E3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31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D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4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E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3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724847</w:t>
            </w:r>
          </w:p>
        </w:tc>
      </w:tr>
      <w:tr w:rsidR="0020726E" w:rsidRPr="0020726E" w14:paraId="439B009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2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D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7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C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D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5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724845</w:t>
            </w:r>
          </w:p>
        </w:tc>
      </w:tr>
      <w:tr w:rsidR="0020726E" w:rsidRPr="0020726E" w14:paraId="65B722E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5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5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8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4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7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7B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722292</w:t>
            </w:r>
          </w:p>
        </w:tc>
      </w:tr>
      <w:tr w:rsidR="0020726E" w:rsidRPr="0020726E" w14:paraId="3166421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64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8E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8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B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7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FE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717586</w:t>
            </w:r>
          </w:p>
        </w:tc>
      </w:tr>
      <w:tr w:rsidR="0020726E" w:rsidRPr="0020726E" w14:paraId="609FC3D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8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7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8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8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1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4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717584</w:t>
            </w:r>
          </w:p>
        </w:tc>
      </w:tr>
      <w:tr w:rsidR="0020726E" w:rsidRPr="0020726E" w14:paraId="2EA4920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E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7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8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0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9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7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717582</w:t>
            </w:r>
          </w:p>
        </w:tc>
      </w:tr>
      <w:tr w:rsidR="0020726E" w:rsidRPr="0020726E" w14:paraId="0A3E917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8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FE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B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8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F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3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717547</w:t>
            </w:r>
          </w:p>
        </w:tc>
      </w:tr>
      <w:tr w:rsidR="0020726E" w:rsidRPr="0020726E" w14:paraId="457DA38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A0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3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6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C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2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1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717435</w:t>
            </w:r>
          </w:p>
        </w:tc>
      </w:tr>
      <w:tr w:rsidR="0020726E" w:rsidRPr="0020726E" w14:paraId="42F2666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B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1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C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E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D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715858</w:t>
            </w:r>
          </w:p>
        </w:tc>
      </w:tr>
      <w:tr w:rsidR="0020726E" w:rsidRPr="0020726E" w14:paraId="6DAC42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8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C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5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A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2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F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714088</w:t>
            </w:r>
          </w:p>
        </w:tc>
      </w:tr>
      <w:tr w:rsidR="0020726E" w:rsidRPr="0020726E" w14:paraId="374414E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8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C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6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9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9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D1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712473</w:t>
            </w:r>
          </w:p>
        </w:tc>
      </w:tr>
      <w:tr w:rsidR="0020726E" w:rsidRPr="0020726E" w14:paraId="39D210E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BD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6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2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F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D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2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712471</w:t>
            </w:r>
          </w:p>
        </w:tc>
      </w:tr>
      <w:tr w:rsidR="0020726E" w:rsidRPr="0020726E" w14:paraId="0425492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66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DA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3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4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A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8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712318</w:t>
            </w:r>
          </w:p>
        </w:tc>
      </w:tr>
      <w:tr w:rsidR="0020726E" w:rsidRPr="0020726E" w14:paraId="037346F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E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7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B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8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9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9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712103</w:t>
            </w:r>
          </w:p>
        </w:tc>
      </w:tr>
      <w:tr w:rsidR="0020726E" w:rsidRPr="0020726E" w14:paraId="263B554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32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D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D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0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4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C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705518</w:t>
            </w:r>
          </w:p>
        </w:tc>
      </w:tr>
      <w:tr w:rsidR="0020726E" w:rsidRPr="0020726E" w14:paraId="0AE1B15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E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3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2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B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8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6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705516</w:t>
            </w:r>
          </w:p>
        </w:tc>
      </w:tr>
      <w:tr w:rsidR="0020726E" w:rsidRPr="0020726E" w14:paraId="704CF14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C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C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E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7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1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2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699158</w:t>
            </w:r>
          </w:p>
        </w:tc>
      </w:tr>
      <w:tr w:rsidR="0020726E" w:rsidRPr="0020726E" w14:paraId="3FF22B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1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8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9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4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5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0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699156</w:t>
            </w:r>
          </w:p>
        </w:tc>
      </w:tr>
      <w:tr w:rsidR="0020726E" w:rsidRPr="0020726E" w14:paraId="43A2246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7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4F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1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3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B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6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697679</w:t>
            </w:r>
          </w:p>
        </w:tc>
      </w:tr>
      <w:tr w:rsidR="0020726E" w:rsidRPr="0020726E" w14:paraId="6A86129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B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9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A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5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8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D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697677</w:t>
            </w:r>
          </w:p>
        </w:tc>
      </w:tr>
      <w:tr w:rsidR="0020726E" w:rsidRPr="0020726E" w14:paraId="736E212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5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9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8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B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6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B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697271</w:t>
            </w:r>
          </w:p>
        </w:tc>
      </w:tr>
      <w:tr w:rsidR="0020726E" w:rsidRPr="0020726E" w14:paraId="60436F5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D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E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B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7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6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0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694774</w:t>
            </w:r>
          </w:p>
        </w:tc>
      </w:tr>
      <w:tr w:rsidR="0020726E" w:rsidRPr="0020726E" w14:paraId="6AF494E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9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4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3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2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C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D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693939</w:t>
            </w:r>
          </w:p>
        </w:tc>
      </w:tr>
      <w:tr w:rsidR="0020726E" w:rsidRPr="0020726E" w14:paraId="773756A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A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2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F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2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8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C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691248</w:t>
            </w:r>
          </w:p>
        </w:tc>
      </w:tr>
      <w:tr w:rsidR="0020726E" w:rsidRPr="0020726E" w14:paraId="54F0402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5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3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3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6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F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D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691246</w:t>
            </w:r>
          </w:p>
        </w:tc>
      </w:tr>
      <w:tr w:rsidR="0020726E" w:rsidRPr="0020726E" w14:paraId="033E120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B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3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2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7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A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D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691244</w:t>
            </w:r>
          </w:p>
        </w:tc>
      </w:tr>
      <w:tr w:rsidR="0020726E" w:rsidRPr="0020726E" w14:paraId="4A4CDF9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F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6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4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F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F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2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691087</w:t>
            </w:r>
          </w:p>
        </w:tc>
      </w:tr>
      <w:tr w:rsidR="0020726E" w:rsidRPr="0020726E" w14:paraId="7269531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A2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7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D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B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B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2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691085</w:t>
            </w:r>
          </w:p>
        </w:tc>
      </w:tr>
      <w:tr w:rsidR="0020726E" w:rsidRPr="0020726E" w14:paraId="1BD21EA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B1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5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9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3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0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7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691083</w:t>
            </w:r>
          </w:p>
        </w:tc>
      </w:tr>
      <w:tr w:rsidR="0020726E" w:rsidRPr="0020726E" w14:paraId="55F7E98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0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5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6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8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4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8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691060</w:t>
            </w:r>
          </w:p>
        </w:tc>
      </w:tr>
      <w:tr w:rsidR="0020726E" w:rsidRPr="0020726E" w14:paraId="4D6345A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B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D5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FB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8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F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5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691058</w:t>
            </w:r>
          </w:p>
        </w:tc>
      </w:tr>
      <w:tr w:rsidR="0020726E" w:rsidRPr="0020726E" w14:paraId="15A313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E0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96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C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6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5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0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691036</w:t>
            </w:r>
          </w:p>
        </w:tc>
      </w:tr>
      <w:tr w:rsidR="0020726E" w:rsidRPr="0020726E" w14:paraId="2EC3270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0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5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4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B1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9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1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687822</w:t>
            </w:r>
          </w:p>
        </w:tc>
      </w:tr>
      <w:tr w:rsidR="0020726E" w:rsidRPr="0020726E" w14:paraId="2417DB4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9D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D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A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C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C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5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687820</w:t>
            </w:r>
          </w:p>
        </w:tc>
      </w:tr>
      <w:tr w:rsidR="0020726E" w:rsidRPr="0020726E" w14:paraId="2448684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C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05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4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8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0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6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687818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67153930" w:rsidR="003E0113" w:rsidRPr="00E61773" w:rsidRDefault="00293F5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3F5C">
              <w:rPr>
                <w:rFonts w:ascii="Arial" w:hAnsi="Arial" w:cs="Arial"/>
                <w:sz w:val="22"/>
                <w:szCs w:val="22"/>
              </w:rPr>
              <w:t>3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732CB36A" w:rsidR="003E0113" w:rsidRPr="00E87BD1" w:rsidRDefault="002072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0726E">
              <w:rPr>
                <w:rFonts w:ascii="Arial" w:hAnsi="Arial" w:cs="Arial"/>
                <w:sz w:val="22"/>
                <w:szCs w:val="22"/>
              </w:rPr>
              <w:t>182,969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770636E7" w:rsidR="003E0113" w:rsidRPr="00E87BD1" w:rsidRDefault="0020726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0726E">
              <w:rPr>
                <w:rFonts w:ascii="Arial" w:hAnsi="Arial" w:cs="Arial"/>
                <w:sz w:val="22"/>
                <w:szCs w:val="22"/>
              </w:rPr>
              <w:t>16.8245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20726E" w:rsidRPr="0020726E" w14:paraId="2F5E2A4F" w14:textId="77777777" w:rsidTr="0020726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4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E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A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1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1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F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0726E" w:rsidRPr="0020726E" w14:paraId="38D2CF1B" w14:textId="77777777" w:rsidTr="0020726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DA09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7419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9AFA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55FE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BDC7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403B" w14:textId="77777777" w:rsidR="0020726E" w:rsidRPr="0020726E" w:rsidRDefault="0020726E" w:rsidP="0020726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726E" w:rsidRPr="0020726E" w14:paraId="40CC4C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7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C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5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29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D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31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1548875</w:t>
            </w:r>
          </w:p>
        </w:tc>
      </w:tr>
      <w:tr w:rsidR="0020726E" w:rsidRPr="0020726E" w14:paraId="29DC04D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1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6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2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A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2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8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1548873</w:t>
            </w:r>
          </w:p>
        </w:tc>
      </w:tr>
      <w:tr w:rsidR="0020726E" w:rsidRPr="0020726E" w14:paraId="5F264BA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3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6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F6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C9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63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1547517</w:t>
            </w:r>
          </w:p>
        </w:tc>
      </w:tr>
      <w:tr w:rsidR="0020726E" w:rsidRPr="0020726E" w14:paraId="1E9554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2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2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D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AD5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F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9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1547515</w:t>
            </w:r>
          </w:p>
        </w:tc>
      </w:tr>
      <w:tr w:rsidR="0020726E" w:rsidRPr="0020726E" w14:paraId="4B07465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2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1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40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F5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C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A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1547513</w:t>
            </w:r>
          </w:p>
        </w:tc>
      </w:tr>
      <w:tr w:rsidR="0020726E" w:rsidRPr="0020726E" w14:paraId="08FC9B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F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6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04D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AF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F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4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1540575</w:t>
            </w:r>
          </w:p>
        </w:tc>
      </w:tr>
      <w:tr w:rsidR="0020726E" w:rsidRPr="0020726E" w14:paraId="490180A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7E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C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57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DB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7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C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1540573</w:t>
            </w:r>
          </w:p>
        </w:tc>
      </w:tr>
      <w:tr w:rsidR="0020726E" w:rsidRPr="0020726E" w14:paraId="57A7CF6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9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5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58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1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5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45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1538857</w:t>
            </w:r>
          </w:p>
        </w:tc>
      </w:tr>
      <w:tr w:rsidR="0020726E" w:rsidRPr="0020726E" w14:paraId="58D2465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9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0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58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21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1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3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1531478</w:t>
            </w:r>
          </w:p>
        </w:tc>
      </w:tr>
      <w:tr w:rsidR="0020726E" w:rsidRPr="0020726E" w14:paraId="2695BCB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B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D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EA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6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5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8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1529937</w:t>
            </w:r>
          </w:p>
        </w:tc>
      </w:tr>
      <w:tr w:rsidR="0020726E" w:rsidRPr="0020726E" w14:paraId="73DD73C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AA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1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E7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D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2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6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1529935</w:t>
            </w:r>
          </w:p>
        </w:tc>
      </w:tr>
      <w:tr w:rsidR="0020726E" w:rsidRPr="0020726E" w14:paraId="15E4751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1B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8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C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85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C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8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1529933</w:t>
            </w:r>
          </w:p>
        </w:tc>
      </w:tr>
      <w:tr w:rsidR="0020726E" w:rsidRPr="0020726E" w14:paraId="454D57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E7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5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6C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F1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3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9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1529931</w:t>
            </w:r>
          </w:p>
        </w:tc>
      </w:tr>
      <w:tr w:rsidR="0020726E" w:rsidRPr="0020726E" w14:paraId="18E835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6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9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A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97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5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7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1528602</w:t>
            </w:r>
          </w:p>
        </w:tc>
      </w:tr>
      <w:tr w:rsidR="0020726E" w:rsidRPr="0020726E" w14:paraId="34CBAD9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5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A1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14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6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7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9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1528605</w:t>
            </w:r>
          </w:p>
        </w:tc>
      </w:tr>
      <w:tr w:rsidR="0020726E" w:rsidRPr="0020726E" w14:paraId="2DE95CD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0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7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4C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4D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1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F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1526842</w:t>
            </w:r>
          </w:p>
        </w:tc>
      </w:tr>
      <w:tr w:rsidR="0020726E" w:rsidRPr="0020726E" w14:paraId="47F6673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8A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2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AC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F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0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8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1526840</w:t>
            </w:r>
          </w:p>
        </w:tc>
      </w:tr>
      <w:tr w:rsidR="0020726E" w:rsidRPr="0020726E" w14:paraId="2C90FCB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B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4E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E3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2F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C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7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1523469</w:t>
            </w:r>
          </w:p>
        </w:tc>
      </w:tr>
      <w:tr w:rsidR="0020726E" w:rsidRPr="0020726E" w14:paraId="197D8C7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FE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19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96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D9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1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4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1523467</w:t>
            </w:r>
          </w:p>
        </w:tc>
      </w:tr>
      <w:tr w:rsidR="0020726E" w:rsidRPr="0020726E" w14:paraId="178F976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7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3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64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BC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4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9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1513188</w:t>
            </w:r>
          </w:p>
        </w:tc>
      </w:tr>
      <w:tr w:rsidR="0020726E" w:rsidRPr="0020726E" w14:paraId="0EF0DFE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B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F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46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76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6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7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1513186</w:t>
            </w:r>
          </w:p>
        </w:tc>
      </w:tr>
      <w:tr w:rsidR="0020726E" w:rsidRPr="0020726E" w14:paraId="538C12B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B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E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B2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54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2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5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1511328</w:t>
            </w:r>
          </w:p>
        </w:tc>
      </w:tr>
      <w:tr w:rsidR="0020726E" w:rsidRPr="0020726E" w14:paraId="505E48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0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04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B8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0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D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F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1511326</w:t>
            </w:r>
          </w:p>
        </w:tc>
      </w:tr>
      <w:tr w:rsidR="0020726E" w:rsidRPr="0020726E" w14:paraId="0174C65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2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A7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C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A1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8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F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1506309</w:t>
            </w:r>
          </w:p>
        </w:tc>
      </w:tr>
      <w:tr w:rsidR="0020726E" w:rsidRPr="0020726E" w14:paraId="7C86EA7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83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A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6A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C0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4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1499471</w:t>
            </w:r>
          </w:p>
        </w:tc>
      </w:tr>
      <w:tr w:rsidR="0020726E" w:rsidRPr="0020726E" w14:paraId="47792A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B3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07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85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B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6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B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1499469</w:t>
            </w:r>
          </w:p>
        </w:tc>
      </w:tr>
      <w:tr w:rsidR="0020726E" w:rsidRPr="0020726E" w14:paraId="17D0C9F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A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2C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5C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44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D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2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1499404</w:t>
            </w:r>
          </w:p>
        </w:tc>
      </w:tr>
      <w:tr w:rsidR="0020726E" w:rsidRPr="0020726E" w14:paraId="31C2F8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6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1C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96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B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4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B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1499387</w:t>
            </w:r>
          </w:p>
        </w:tc>
      </w:tr>
      <w:tr w:rsidR="0020726E" w:rsidRPr="0020726E" w14:paraId="75DDE9D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0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C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930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F6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E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5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1492152</w:t>
            </w:r>
          </w:p>
        </w:tc>
      </w:tr>
      <w:tr w:rsidR="0020726E" w:rsidRPr="0020726E" w14:paraId="1ACC99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3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C5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3F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A3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9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A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1491304</w:t>
            </w:r>
          </w:p>
        </w:tc>
      </w:tr>
      <w:tr w:rsidR="0020726E" w:rsidRPr="0020726E" w14:paraId="6C217F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A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8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E2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B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D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9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1491302</w:t>
            </w:r>
          </w:p>
        </w:tc>
      </w:tr>
      <w:tr w:rsidR="0020726E" w:rsidRPr="0020726E" w14:paraId="7BF761C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C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5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2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43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5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B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1487953</w:t>
            </w:r>
          </w:p>
        </w:tc>
      </w:tr>
      <w:tr w:rsidR="0020726E" w:rsidRPr="0020726E" w14:paraId="5EC8081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52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9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D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F7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C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1487951</w:t>
            </w:r>
          </w:p>
        </w:tc>
      </w:tr>
      <w:tr w:rsidR="0020726E" w:rsidRPr="0020726E" w14:paraId="12D14C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1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B5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F0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F9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C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7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1487944</w:t>
            </w:r>
          </w:p>
        </w:tc>
      </w:tr>
      <w:tr w:rsidR="0020726E" w:rsidRPr="0020726E" w14:paraId="373A8E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0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4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8B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00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C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5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1484492</w:t>
            </w:r>
          </w:p>
        </w:tc>
      </w:tr>
      <w:tr w:rsidR="0020726E" w:rsidRPr="0020726E" w14:paraId="5242A1D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6A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77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3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FB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7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8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1483011</w:t>
            </w:r>
          </w:p>
        </w:tc>
      </w:tr>
      <w:tr w:rsidR="0020726E" w:rsidRPr="0020726E" w14:paraId="08CC26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B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6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6B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D2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7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9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1480858</w:t>
            </w:r>
          </w:p>
        </w:tc>
      </w:tr>
      <w:tr w:rsidR="0020726E" w:rsidRPr="0020726E" w14:paraId="00EC442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30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F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9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E88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9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9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1480856</w:t>
            </w:r>
          </w:p>
        </w:tc>
      </w:tr>
      <w:tr w:rsidR="0020726E" w:rsidRPr="0020726E" w14:paraId="5F4F05A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1B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4C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41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63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2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D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1480852</w:t>
            </w:r>
          </w:p>
        </w:tc>
      </w:tr>
      <w:tr w:rsidR="0020726E" w:rsidRPr="0020726E" w14:paraId="4AA385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C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5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04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71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1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A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1480854</w:t>
            </w:r>
          </w:p>
        </w:tc>
      </w:tr>
      <w:tr w:rsidR="0020726E" w:rsidRPr="0020726E" w14:paraId="1AC0AF0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A6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5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2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D0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8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6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1475407</w:t>
            </w:r>
          </w:p>
        </w:tc>
      </w:tr>
      <w:tr w:rsidR="0020726E" w:rsidRPr="0020726E" w14:paraId="6B57E28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20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0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4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9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5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D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1475405</w:t>
            </w:r>
          </w:p>
        </w:tc>
      </w:tr>
      <w:tr w:rsidR="0020726E" w:rsidRPr="0020726E" w14:paraId="1938A20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D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1D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EF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59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8A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2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1475403</w:t>
            </w:r>
          </w:p>
        </w:tc>
      </w:tr>
      <w:tr w:rsidR="0020726E" w:rsidRPr="0020726E" w14:paraId="3E0D2EF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9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C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2BE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C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5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2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1468716</w:t>
            </w:r>
          </w:p>
        </w:tc>
      </w:tr>
      <w:tr w:rsidR="0020726E" w:rsidRPr="0020726E" w14:paraId="2203C9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C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5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3D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8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6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4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1465853</w:t>
            </w:r>
          </w:p>
        </w:tc>
      </w:tr>
      <w:tr w:rsidR="0020726E" w:rsidRPr="0020726E" w14:paraId="701B8D0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8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1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2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73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C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7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1465851</w:t>
            </w:r>
          </w:p>
        </w:tc>
      </w:tr>
      <w:tr w:rsidR="0020726E" w:rsidRPr="0020726E" w14:paraId="7DB8ADA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C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6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A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30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F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9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1459618</w:t>
            </w:r>
          </w:p>
        </w:tc>
      </w:tr>
      <w:tr w:rsidR="0020726E" w:rsidRPr="0020726E" w14:paraId="714EE3C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EB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5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F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25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C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E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1459616</w:t>
            </w:r>
          </w:p>
        </w:tc>
      </w:tr>
      <w:tr w:rsidR="0020726E" w:rsidRPr="0020726E" w14:paraId="68B608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1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E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FB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8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5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B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1459614</w:t>
            </w:r>
          </w:p>
        </w:tc>
      </w:tr>
      <w:tr w:rsidR="0020726E" w:rsidRPr="0020726E" w14:paraId="68769A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4A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A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0C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35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6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8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1457280</w:t>
            </w:r>
          </w:p>
        </w:tc>
      </w:tr>
      <w:tr w:rsidR="0020726E" w:rsidRPr="0020726E" w14:paraId="779DBC0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9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1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80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34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8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A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1457278</w:t>
            </w:r>
          </w:p>
        </w:tc>
      </w:tr>
      <w:tr w:rsidR="0020726E" w:rsidRPr="0020726E" w14:paraId="6A7B7DE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5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2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41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A1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D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7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1457282</w:t>
            </w:r>
          </w:p>
        </w:tc>
      </w:tr>
      <w:tr w:rsidR="0020726E" w:rsidRPr="0020726E" w14:paraId="3F1A7B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F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D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CA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8E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D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2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1439574</w:t>
            </w:r>
          </w:p>
        </w:tc>
      </w:tr>
      <w:tr w:rsidR="0020726E" w:rsidRPr="0020726E" w14:paraId="0EC49BE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B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A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D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82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D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C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1439576</w:t>
            </w:r>
          </w:p>
        </w:tc>
      </w:tr>
      <w:tr w:rsidR="0020726E" w:rsidRPr="0020726E" w14:paraId="6105F21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79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7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9C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C8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B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C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1438702</w:t>
            </w:r>
          </w:p>
        </w:tc>
      </w:tr>
      <w:tr w:rsidR="0020726E" w:rsidRPr="0020726E" w14:paraId="0815C2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A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0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99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A4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D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F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1432579</w:t>
            </w:r>
          </w:p>
        </w:tc>
      </w:tr>
      <w:tr w:rsidR="0020726E" w:rsidRPr="0020726E" w14:paraId="1D7A660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2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B6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88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E5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9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1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1430570</w:t>
            </w:r>
          </w:p>
        </w:tc>
      </w:tr>
      <w:tr w:rsidR="0020726E" w:rsidRPr="0020726E" w14:paraId="1C0A5BE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B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24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B0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3E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16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A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1428357</w:t>
            </w:r>
          </w:p>
        </w:tc>
      </w:tr>
      <w:tr w:rsidR="0020726E" w:rsidRPr="0020726E" w14:paraId="6B2CBA5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1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0B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A7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2AA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D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2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1427153</w:t>
            </w:r>
          </w:p>
        </w:tc>
      </w:tr>
      <w:tr w:rsidR="0020726E" w:rsidRPr="0020726E" w14:paraId="16AD10B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8B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2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91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C5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5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5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1427151</w:t>
            </w:r>
          </w:p>
        </w:tc>
      </w:tr>
      <w:tr w:rsidR="0020726E" w:rsidRPr="0020726E" w14:paraId="2FD3486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5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6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6E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0E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F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7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1420778</w:t>
            </w:r>
          </w:p>
        </w:tc>
      </w:tr>
      <w:tr w:rsidR="0020726E" w:rsidRPr="0020726E" w14:paraId="43730F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6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A6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20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8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1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7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1420776</w:t>
            </w:r>
          </w:p>
        </w:tc>
      </w:tr>
      <w:tr w:rsidR="0020726E" w:rsidRPr="0020726E" w14:paraId="19A3B35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D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B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48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D6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E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4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1420774</w:t>
            </w:r>
          </w:p>
        </w:tc>
      </w:tr>
      <w:tr w:rsidR="0020726E" w:rsidRPr="0020726E" w14:paraId="1A6AEA1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F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D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67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55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2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2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1420772</w:t>
            </w:r>
          </w:p>
        </w:tc>
      </w:tr>
      <w:tr w:rsidR="0020726E" w:rsidRPr="0020726E" w14:paraId="1740AE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2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8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2C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5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2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3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1420705</w:t>
            </w:r>
          </w:p>
        </w:tc>
      </w:tr>
      <w:tr w:rsidR="0020726E" w:rsidRPr="0020726E" w14:paraId="0732B05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F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B6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1F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92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1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5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1420707</w:t>
            </w:r>
          </w:p>
        </w:tc>
      </w:tr>
      <w:tr w:rsidR="0020726E" w:rsidRPr="0020726E" w14:paraId="5E6F0C7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1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A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36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5E5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F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D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1420709</w:t>
            </w:r>
          </w:p>
        </w:tc>
      </w:tr>
      <w:tr w:rsidR="0020726E" w:rsidRPr="0020726E" w14:paraId="493D67B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3E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C9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A7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F1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A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5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1408201</w:t>
            </w:r>
          </w:p>
        </w:tc>
      </w:tr>
      <w:tr w:rsidR="0020726E" w:rsidRPr="0020726E" w14:paraId="1C806D3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5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31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8F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A7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1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C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1408199</w:t>
            </w:r>
          </w:p>
        </w:tc>
      </w:tr>
      <w:tr w:rsidR="0020726E" w:rsidRPr="0020726E" w14:paraId="341E061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5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2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28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26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D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7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1405722</w:t>
            </w:r>
          </w:p>
        </w:tc>
      </w:tr>
      <w:tr w:rsidR="0020726E" w:rsidRPr="0020726E" w14:paraId="5F22C2E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A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F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5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26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A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D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1400819</w:t>
            </w:r>
          </w:p>
        </w:tc>
      </w:tr>
      <w:tr w:rsidR="0020726E" w:rsidRPr="0020726E" w14:paraId="0782486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8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9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5C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5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E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5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1399520</w:t>
            </w:r>
          </w:p>
        </w:tc>
      </w:tr>
      <w:tr w:rsidR="0020726E" w:rsidRPr="0020726E" w14:paraId="1609FD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4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38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86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F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7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9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1393153</w:t>
            </w:r>
          </w:p>
        </w:tc>
      </w:tr>
      <w:tr w:rsidR="0020726E" w:rsidRPr="0020726E" w14:paraId="68E917C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2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B5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CE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4A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2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A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1393151</w:t>
            </w:r>
          </w:p>
        </w:tc>
      </w:tr>
      <w:tr w:rsidR="0020726E" w:rsidRPr="0020726E" w14:paraId="256A87E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43C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6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79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EA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4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E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1386485</w:t>
            </w:r>
          </w:p>
        </w:tc>
      </w:tr>
      <w:tr w:rsidR="0020726E" w:rsidRPr="0020726E" w14:paraId="03759F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6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5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4E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DC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F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C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1386483</w:t>
            </w:r>
          </w:p>
        </w:tc>
      </w:tr>
      <w:tr w:rsidR="0020726E" w:rsidRPr="0020726E" w14:paraId="753F432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F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02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78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AE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2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A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1385817</w:t>
            </w:r>
          </w:p>
        </w:tc>
      </w:tr>
      <w:tr w:rsidR="0020726E" w:rsidRPr="0020726E" w14:paraId="0C166D2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9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0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3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13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4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E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1385819</w:t>
            </w:r>
          </w:p>
        </w:tc>
      </w:tr>
      <w:tr w:rsidR="0020726E" w:rsidRPr="0020726E" w14:paraId="6EE83F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F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B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8D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B4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B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4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1375174</w:t>
            </w:r>
          </w:p>
        </w:tc>
      </w:tr>
      <w:tr w:rsidR="0020726E" w:rsidRPr="0020726E" w14:paraId="6F642A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C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7F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0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9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9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3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1370681</w:t>
            </w:r>
          </w:p>
        </w:tc>
      </w:tr>
      <w:tr w:rsidR="0020726E" w:rsidRPr="0020726E" w14:paraId="73293D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4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D8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5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D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8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5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1370679</w:t>
            </w:r>
          </w:p>
        </w:tc>
      </w:tr>
      <w:tr w:rsidR="0020726E" w:rsidRPr="0020726E" w14:paraId="38F08A1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DE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E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588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D9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0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F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1370677</w:t>
            </w:r>
          </w:p>
        </w:tc>
      </w:tr>
      <w:tr w:rsidR="0020726E" w:rsidRPr="0020726E" w14:paraId="2DEC685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3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69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60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37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3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2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1362632</w:t>
            </w:r>
          </w:p>
        </w:tc>
      </w:tr>
      <w:tr w:rsidR="0020726E" w:rsidRPr="0020726E" w14:paraId="224E7CD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A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9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8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23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E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B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1355891</w:t>
            </w:r>
          </w:p>
        </w:tc>
      </w:tr>
      <w:tr w:rsidR="0020726E" w:rsidRPr="0020726E" w14:paraId="24EA08D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18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8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766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1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0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3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1355889</w:t>
            </w:r>
          </w:p>
        </w:tc>
      </w:tr>
      <w:tr w:rsidR="0020726E" w:rsidRPr="0020726E" w14:paraId="760F076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B7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3D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33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8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C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7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1355887</w:t>
            </w:r>
          </w:p>
        </w:tc>
      </w:tr>
      <w:tr w:rsidR="0020726E" w:rsidRPr="0020726E" w14:paraId="591B60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E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D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A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FB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C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C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1355412</w:t>
            </w:r>
          </w:p>
        </w:tc>
      </w:tr>
      <w:tr w:rsidR="0020726E" w:rsidRPr="0020726E" w14:paraId="44BA651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F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64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D3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32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A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1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1348884</w:t>
            </w:r>
          </w:p>
        </w:tc>
      </w:tr>
      <w:tr w:rsidR="0020726E" w:rsidRPr="0020726E" w14:paraId="0C5AB20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A7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4C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7C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66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1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2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1346022</w:t>
            </w:r>
          </w:p>
        </w:tc>
      </w:tr>
      <w:tr w:rsidR="0020726E" w:rsidRPr="0020726E" w14:paraId="2F74156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4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F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82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F5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3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2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1346020</w:t>
            </w:r>
          </w:p>
        </w:tc>
      </w:tr>
      <w:tr w:rsidR="0020726E" w:rsidRPr="0020726E" w14:paraId="30C6517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B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F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E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67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8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E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1340365</w:t>
            </w:r>
          </w:p>
        </w:tc>
      </w:tr>
      <w:tr w:rsidR="0020726E" w:rsidRPr="0020726E" w14:paraId="45B9BFC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2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9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0F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1E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55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8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1337870</w:t>
            </w:r>
          </w:p>
        </w:tc>
      </w:tr>
      <w:tr w:rsidR="0020726E" w:rsidRPr="0020726E" w14:paraId="36C7489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5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1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2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08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87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1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1331957</w:t>
            </w:r>
          </w:p>
        </w:tc>
      </w:tr>
      <w:tr w:rsidR="0020726E" w:rsidRPr="0020726E" w14:paraId="20D526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4A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D6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D6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FE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0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2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1331955</w:t>
            </w:r>
          </w:p>
        </w:tc>
      </w:tr>
      <w:tr w:rsidR="0020726E" w:rsidRPr="0020726E" w14:paraId="5403770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A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EF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22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BC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A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6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1331953</w:t>
            </w:r>
          </w:p>
        </w:tc>
      </w:tr>
      <w:tr w:rsidR="0020726E" w:rsidRPr="0020726E" w14:paraId="660FB2C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4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2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D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1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7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F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1331951</w:t>
            </w:r>
          </w:p>
        </w:tc>
      </w:tr>
      <w:tr w:rsidR="0020726E" w:rsidRPr="0020726E" w14:paraId="197F0A6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E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C0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71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1DF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A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B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1331949</w:t>
            </w:r>
          </w:p>
        </w:tc>
      </w:tr>
      <w:tr w:rsidR="0020726E" w:rsidRPr="0020726E" w14:paraId="4956446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54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F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E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01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1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14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1327320</w:t>
            </w:r>
          </w:p>
        </w:tc>
      </w:tr>
      <w:tr w:rsidR="0020726E" w:rsidRPr="0020726E" w14:paraId="26B7E68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0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0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D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2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7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A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1322580</w:t>
            </w:r>
          </w:p>
        </w:tc>
      </w:tr>
      <w:tr w:rsidR="0020726E" w:rsidRPr="0020726E" w14:paraId="24DA3AC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D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A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6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51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2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4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1318585</w:t>
            </w:r>
          </w:p>
        </w:tc>
      </w:tr>
      <w:tr w:rsidR="0020726E" w:rsidRPr="0020726E" w14:paraId="10C2416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E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3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CD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9C9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0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6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1318583</w:t>
            </w:r>
          </w:p>
        </w:tc>
      </w:tr>
      <w:tr w:rsidR="0020726E" w:rsidRPr="0020726E" w14:paraId="20E6038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FC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6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74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34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E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A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1318581</w:t>
            </w:r>
          </w:p>
        </w:tc>
      </w:tr>
      <w:tr w:rsidR="0020726E" w:rsidRPr="0020726E" w14:paraId="16D71A6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F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7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6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BD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9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1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1317911</w:t>
            </w:r>
          </w:p>
        </w:tc>
      </w:tr>
      <w:tr w:rsidR="0020726E" w:rsidRPr="0020726E" w14:paraId="5C470D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B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3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3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ED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D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8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1317913</w:t>
            </w:r>
          </w:p>
        </w:tc>
      </w:tr>
      <w:tr w:rsidR="0020726E" w:rsidRPr="0020726E" w14:paraId="1DCE2D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C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3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F1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9C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D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9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1317892</w:t>
            </w:r>
          </w:p>
        </w:tc>
      </w:tr>
      <w:tr w:rsidR="0020726E" w:rsidRPr="0020726E" w14:paraId="13D7553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B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2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7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3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5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A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1317894</w:t>
            </w:r>
          </w:p>
        </w:tc>
      </w:tr>
      <w:tr w:rsidR="0020726E" w:rsidRPr="0020726E" w14:paraId="76666DE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A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2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D4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8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7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6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1310484</w:t>
            </w:r>
          </w:p>
        </w:tc>
      </w:tr>
      <w:tr w:rsidR="0020726E" w:rsidRPr="0020726E" w14:paraId="1BD3561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7C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A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DD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CD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F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1306609</w:t>
            </w:r>
          </w:p>
        </w:tc>
      </w:tr>
      <w:tr w:rsidR="0020726E" w:rsidRPr="0020726E" w14:paraId="50A41D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3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54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FC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40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1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D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1306607</w:t>
            </w:r>
          </w:p>
        </w:tc>
      </w:tr>
      <w:tr w:rsidR="0020726E" w:rsidRPr="0020726E" w14:paraId="370145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DE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C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9F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4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F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E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1305725</w:t>
            </w:r>
          </w:p>
        </w:tc>
      </w:tr>
      <w:tr w:rsidR="0020726E" w:rsidRPr="0020726E" w14:paraId="76CB1E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E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B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A9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A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3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4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1305723</w:t>
            </w:r>
          </w:p>
        </w:tc>
      </w:tr>
      <w:tr w:rsidR="0020726E" w:rsidRPr="0020726E" w14:paraId="6D0BABD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A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F2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F9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1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0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C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1301094</w:t>
            </w:r>
          </w:p>
        </w:tc>
      </w:tr>
      <w:tr w:rsidR="0020726E" w:rsidRPr="0020726E" w14:paraId="6E990A5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A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8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17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12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3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C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1301092</w:t>
            </w:r>
          </w:p>
        </w:tc>
      </w:tr>
      <w:tr w:rsidR="0020726E" w:rsidRPr="0020726E" w14:paraId="5363A50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D3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1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F5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26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4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E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1295956</w:t>
            </w:r>
          </w:p>
        </w:tc>
      </w:tr>
      <w:tr w:rsidR="0020726E" w:rsidRPr="0020726E" w14:paraId="20C24E0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BE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C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B1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2D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E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A4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1293268</w:t>
            </w:r>
          </w:p>
        </w:tc>
      </w:tr>
      <w:tr w:rsidR="0020726E" w:rsidRPr="0020726E" w14:paraId="5DC7153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5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28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84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B5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2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8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1290735</w:t>
            </w:r>
          </w:p>
        </w:tc>
      </w:tr>
      <w:tr w:rsidR="0020726E" w:rsidRPr="0020726E" w14:paraId="4637217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D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6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6C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67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3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5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1290733</w:t>
            </w:r>
          </w:p>
        </w:tc>
      </w:tr>
      <w:tr w:rsidR="0020726E" w:rsidRPr="0020726E" w14:paraId="0CB04AC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AE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2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1E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3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F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1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1290613</w:t>
            </w:r>
          </w:p>
        </w:tc>
      </w:tr>
      <w:tr w:rsidR="0020726E" w:rsidRPr="0020726E" w14:paraId="600FA48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4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92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D5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1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A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B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1285866</w:t>
            </w:r>
          </w:p>
        </w:tc>
      </w:tr>
      <w:tr w:rsidR="0020726E" w:rsidRPr="0020726E" w14:paraId="426DAE7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6E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C2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5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AA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6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76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1285864</w:t>
            </w:r>
          </w:p>
        </w:tc>
      </w:tr>
      <w:tr w:rsidR="0020726E" w:rsidRPr="0020726E" w14:paraId="3814CB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9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17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A1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8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3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3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1279848</w:t>
            </w:r>
          </w:p>
        </w:tc>
      </w:tr>
      <w:tr w:rsidR="0020726E" w:rsidRPr="0020726E" w14:paraId="72C42B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E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6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C3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94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4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3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1279197</w:t>
            </w:r>
          </w:p>
        </w:tc>
      </w:tr>
      <w:tr w:rsidR="0020726E" w:rsidRPr="0020726E" w14:paraId="4432653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6F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7A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0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67F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E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1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1278383</w:t>
            </w:r>
          </w:p>
        </w:tc>
      </w:tr>
      <w:tr w:rsidR="0020726E" w:rsidRPr="0020726E" w14:paraId="3133775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A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86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0B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7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2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9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1275242</w:t>
            </w:r>
          </w:p>
        </w:tc>
      </w:tr>
      <w:tr w:rsidR="0020726E" w:rsidRPr="0020726E" w14:paraId="2ADA3CB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D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D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18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1C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E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B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1270389</w:t>
            </w:r>
          </w:p>
        </w:tc>
      </w:tr>
      <w:tr w:rsidR="0020726E" w:rsidRPr="0020726E" w14:paraId="6CBDE57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B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1A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31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A5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8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4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1269606</w:t>
            </w:r>
          </w:p>
        </w:tc>
      </w:tr>
      <w:tr w:rsidR="0020726E" w:rsidRPr="0020726E" w14:paraId="2C9569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1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E2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20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AF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D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8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1268386</w:t>
            </w:r>
          </w:p>
        </w:tc>
      </w:tr>
      <w:tr w:rsidR="0020726E" w:rsidRPr="0020726E" w14:paraId="5D9E199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4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A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EA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9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3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E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1268384</w:t>
            </w:r>
          </w:p>
        </w:tc>
      </w:tr>
      <w:tr w:rsidR="0020726E" w:rsidRPr="0020726E" w14:paraId="49CA922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8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7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9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B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6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4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1267693</w:t>
            </w:r>
          </w:p>
        </w:tc>
      </w:tr>
      <w:tr w:rsidR="0020726E" w:rsidRPr="0020726E" w14:paraId="52A3CE6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5A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58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CC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54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4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C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1266842</w:t>
            </w:r>
          </w:p>
        </w:tc>
      </w:tr>
      <w:tr w:rsidR="0020726E" w:rsidRPr="0020726E" w14:paraId="5B9DAC0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2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4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14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E7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B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7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1266840</w:t>
            </w:r>
          </w:p>
        </w:tc>
      </w:tr>
      <w:tr w:rsidR="0020726E" w:rsidRPr="0020726E" w14:paraId="3B70687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A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3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2F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B8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7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5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1266582</w:t>
            </w:r>
          </w:p>
        </w:tc>
      </w:tr>
      <w:tr w:rsidR="0020726E" w:rsidRPr="0020726E" w14:paraId="156E68E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F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E4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88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BC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D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A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1266580</w:t>
            </w:r>
          </w:p>
        </w:tc>
      </w:tr>
      <w:tr w:rsidR="0020726E" w:rsidRPr="0020726E" w14:paraId="5E3576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AE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2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4A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06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C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4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1251185</w:t>
            </w:r>
          </w:p>
        </w:tc>
      </w:tr>
      <w:tr w:rsidR="0020726E" w:rsidRPr="0020726E" w14:paraId="03DE627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D0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C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6A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C7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1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E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1249900</w:t>
            </w:r>
          </w:p>
        </w:tc>
      </w:tr>
      <w:tr w:rsidR="0020726E" w:rsidRPr="0020726E" w14:paraId="64B1FEA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B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1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54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E7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7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E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1248163</w:t>
            </w:r>
          </w:p>
        </w:tc>
      </w:tr>
      <w:tr w:rsidR="0020726E" w:rsidRPr="0020726E" w14:paraId="2AA8D7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BD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0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C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EA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0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5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1248161</w:t>
            </w:r>
          </w:p>
        </w:tc>
      </w:tr>
      <w:tr w:rsidR="0020726E" w:rsidRPr="0020726E" w14:paraId="180F869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1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E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03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93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D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5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1248159</w:t>
            </w:r>
          </w:p>
        </w:tc>
      </w:tr>
      <w:tr w:rsidR="0020726E" w:rsidRPr="0020726E" w14:paraId="1C38E56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8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8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F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40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3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8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1240127</w:t>
            </w:r>
          </w:p>
        </w:tc>
      </w:tr>
      <w:tr w:rsidR="0020726E" w:rsidRPr="0020726E" w14:paraId="6550DA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1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D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8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4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D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6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1240125</w:t>
            </w:r>
          </w:p>
        </w:tc>
      </w:tr>
      <w:tr w:rsidR="0020726E" w:rsidRPr="0020726E" w14:paraId="0C161D7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5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8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8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8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3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A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1240123</w:t>
            </w:r>
          </w:p>
        </w:tc>
      </w:tr>
      <w:tr w:rsidR="0020726E" w:rsidRPr="0020726E" w14:paraId="545D1F8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E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AA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E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0F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0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A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1236913</w:t>
            </w:r>
          </w:p>
        </w:tc>
      </w:tr>
      <w:tr w:rsidR="0020726E" w:rsidRPr="0020726E" w14:paraId="7A4716C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7B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93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9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89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3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E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1236911</w:t>
            </w:r>
          </w:p>
        </w:tc>
      </w:tr>
      <w:tr w:rsidR="0020726E" w:rsidRPr="0020726E" w14:paraId="0ED79AC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73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2A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10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E3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6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6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1236909</w:t>
            </w:r>
          </w:p>
        </w:tc>
      </w:tr>
      <w:tr w:rsidR="0020726E" w:rsidRPr="0020726E" w14:paraId="18192EF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B3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A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01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B0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C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E1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1232499</w:t>
            </w:r>
          </w:p>
        </w:tc>
      </w:tr>
      <w:tr w:rsidR="0020726E" w:rsidRPr="0020726E" w14:paraId="5259E57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E6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EB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9E2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CB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8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B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1227053</w:t>
            </w:r>
          </w:p>
        </w:tc>
      </w:tr>
      <w:tr w:rsidR="0020726E" w:rsidRPr="0020726E" w14:paraId="306BB78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A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EA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D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F3A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4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0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1224413</w:t>
            </w:r>
          </w:p>
        </w:tc>
      </w:tr>
      <w:tr w:rsidR="0020726E" w:rsidRPr="0020726E" w14:paraId="575288A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8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C1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4A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746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7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0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1221711</w:t>
            </w:r>
          </w:p>
        </w:tc>
      </w:tr>
      <w:tr w:rsidR="0020726E" w:rsidRPr="0020726E" w14:paraId="5ACAFBF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21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E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48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0F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7C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8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1221696</w:t>
            </w:r>
          </w:p>
        </w:tc>
      </w:tr>
      <w:tr w:rsidR="0020726E" w:rsidRPr="0020726E" w14:paraId="3C74E5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5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9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3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D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8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21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1218909</w:t>
            </w:r>
          </w:p>
        </w:tc>
      </w:tr>
      <w:tr w:rsidR="0020726E" w:rsidRPr="0020726E" w14:paraId="0A33065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07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1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B4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15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3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1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1218907</w:t>
            </w:r>
          </w:p>
        </w:tc>
      </w:tr>
      <w:tr w:rsidR="0020726E" w:rsidRPr="0020726E" w14:paraId="10E05B8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F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2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A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01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A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D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1214006</w:t>
            </w:r>
          </w:p>
        </w:tc>
      </w:tr>
      <w:tr w:rsidR="0020726E" w:rsidRPr="0020726E" w14:paraId="62A2EA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D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6E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D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CA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D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9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1212199</w:t>
            </w:r>
          </w:p>
        </w:tc>
      </w:tr>
      <w:tr w:rsidR="0020726E" w:rsidRPr="0020726E" w14:paraId="0E2E4AE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9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41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A6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E69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7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6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1212197</w:t>
            </w:r>
          </w:p>
        </w:tc>
      </w:tr>
      <w:tr w:rsidR="0020726E" w:rsidRPr="0020726E" w14:paraId="23A4A72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E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0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55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3F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4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8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1205331</w:t>
            </w:r>
          </w:p>
        </w:tc>
      </w:tr>
      <w:tr w:rsidR="0020726E" w:rsidRPr="0020726E" w14:paraId="187F9D4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5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0C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00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38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5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1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1205333</w:t>
            </w:r>
          </w:p>
        </w:tc>
      </w:tr>
      <w:tr w:rsidR="0020726E" w:rsidRPr="0020726E" w14:paraId="5C7288E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D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4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0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7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0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9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1204856</w:t>
            </w:r>
          </w:p>
        </w:tc>
      </w:tr>
      <w:tr w:rsidR="0020726E" w:rsidRPr="0020726E" w14:paraId="4CEAF0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9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5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E3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F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9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3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1204854</w:t>
            </w:r>
          </w:p>
        </w:tc>
      </w:tr>
      <w:tr w:rsidR="0020726E" w:rsidRPr="0020726E" w14:paraId="3383923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C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8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B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BA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D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9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1202704</w:t>
            </w:r>
          </w:p>
        </w:tc>
      </w:tr>
      <w:tr w:rsidR="0020726E" w:rsidRPr="0020726E" w14:paraId="409D35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C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5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070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1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2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1202702</w:t>
            </w:r>
          </w:p>
        </w:tc>
      </w:tr>
      <w:tr w:rsidR="0020726E" w:rsidRPr="0020726E" w14:paraId="45989F0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3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C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D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58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C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8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1202203</w:t>
            </w:r>
          </w:p>
        </w:tc>
      </w:tr>
      <w:tr w:rsidR="0020726E" w:rsidRPr="0020726E" w14:paraId="0A1C263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B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E3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11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A7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4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7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1202201</w:t>
            </w:r>
          </w:p>
        </w:tc>
      </w:tr>
      <w:tr w:rsidR="0020726E" w:rsidRPr="0020726E" w14:paraId="53E879B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2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7F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E3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EB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A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6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1198243</w:t>
            </w:r>
          </w:p>
        </w:tc>
      </w:tr>
      <w:tr w:rsidR="0020726E" w:rsidRPr="0020726E" w14:paraId="42C98D6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8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4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5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6D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6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9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1196517</w:t>
            </w:r>
          </w:p>
        </w:tc>
      </w:tr>
      <w:tr w:rsidR="0020726E" w:rsidRPr="0020726E" w14:paraId="04496A7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AE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1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6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A5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4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9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1187267</w:t>
            </w:r>
          </w:p>
        </w:tc>
      </w:tr>
      <w:tr w:rsidR="0020726E" w:rsidRPr="0020726E" w14:paraId="7B0980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4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5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A7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ED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C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7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1186035</w:t>
            </w:r>
          </w:p>
        </w:tc>
      </w:tr>
      <w:tr w:rsidR="0020726E" w:rsidRPr="0020726E" w14:paraId="57B013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D2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5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71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E4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A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5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1186033</w:t>
            </w:r>
          </w:p>
        </w:tc>
      </w:tr>
      <w:tr w:rsidR="0020726E" w:rsidRPr="0020726E" w14:paraId="34111E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3D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1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4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C6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F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4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1184777</w:t>
            </w:r>
          </w:p>
        </w:tc>
      </w:tr>
      <w:tr w:rsidR="0020726E" w:rsidRPr="0020726E" w14:paraId="7BB7BDB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3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0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02D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BD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D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D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1184779</w:t>
            </w:r>
          </w:p>
        </w:tc>
      </w:tr>
      <w:tr w:rsidR="0020726E" w:rsidRPr="0020726E" w14:paraId="61AC069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90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2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48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16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D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3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1184781</w:t>
            </w:r>
          </w:p>
        </w:tc>
      </w:tr>
      <w:tr w:rsidR="0020726E" w:rsidRPr="0020726E" w14:paraId="22B9C24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4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B7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3A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C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15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A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1182814</w:t>
            </w:r>
          </w:p>
        </w:tc>
      </w:tr>
      <w:tr w:rsidR="0020726E" w:rsidRPr="0020726E" w14:paraId="74B794A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3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37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DF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C1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C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3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1177759</w:t>
            </w:r>
          </w:p>
        </w:tc>
      </w:tr>
      <w:tr w:rsidR="0020726E" w:rsidRPr="0020726E" w14:paraId="3EAFEE1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5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19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D0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9D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E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B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1171696</w:t>
            </w:r>
          </w:p>
        </w:tc>
      </w:tr>
      <w:tr w:rsidR="0020726E" w:rsidRPr="0020726E" w14:paraId="66A155C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3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FF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B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5C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5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2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1171694</w:t>
            </w:r>
          </w:p>
        </w:tc>
      </w:tr>
      <w:tr w:rsidR="0020726E" w:rsidRPr="0020726E" w14:paraId="4C2454C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C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9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85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4C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E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7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1171644</w:t>
            </w:r>
          </w:p>
        </w:tc>
      </w:tr>
      <w:tr w:rsidR="0020726E" w:rsidRPr="0020726E" w14:paraId="545C38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8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9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BA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9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7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B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1171642</w:t>
            </w:r>
          </w:p>
        </w:tc>
      </w:tr>
      <w:tr w:rsidR="0020726E" w:rsidRPr="0020726E" w14:paraId="4E91D80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F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D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A7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4B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01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22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1169963</w:t>
            </w:r>
          </w:p>
        </w:tc>
      </w:tr>
      <w:tr w:rsidR="0020726E" w:rsidRPr="0020726E" w14:paraId="65DB117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D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4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DC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8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E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6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1166278</w:t>
            </w:r>
          </w:p>
        </w:tc>
      </w:tr>
      <w:tr w:rsidR="0020726E" w:rsidRPr="0020726E" w14:paraId="7496736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8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7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C7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4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8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5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1163820</w:t>
            </w:r>
          </w:p>
        </w:tc>
      </w:tr>
      <w:tr w:rsidR="0020726E" w:rsidRPr="0020726E" w14:paraId="2805687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A3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0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2E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77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7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8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1162801</w:t>
            </w:r>
          </w:p>
        </w:tc>
      </w:tr>
      <w:tr w:rsidR="0020726E" w:rsidRPr="0020726E" w14:paraId="1180372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64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F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7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6B9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C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4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1162799</w:t>
            </w:r>
          </w:p>
        </w:tc>
      </w:tr>
      <w:tr w:rsidR="0020726E" w:rsidRPr="0020726E" w14:paraId="1AFBDBD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B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F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9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4B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2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2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1162667</w:t>
            </w:r>
          </w:p>
        </w:tc>
      </w:tr>
      <w:tr w:rsidR="0020726E" w:rsidRPr="0020726E" w14:paraId="4D7DCFE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2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B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51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77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5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E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1162665</w:t>
            </w:r>
          </w:p>
        </w:tc>
      </w:tr>
      <w:tr w:rsidR="0020726E" w:rsidRPr="0020726E" w14:paraId="41273D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1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E5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8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7A4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0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C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1156494</w:t>
            </w:r>
          </w:p>
        </w:tc>
      </w:tr>
      <w:tr w:rsidR="0020726E" w:rsidRPr="0020726E" w14:paraId="33B5E52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BA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A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A8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E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9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B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1152574</w:t>
            </w:r>
          </w:p>
        </w:tc>
      </w:tr>
      <w:tr w:rsidR="0020726E" w:rsidRPr="0020726E" w14:paraId="73DA41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4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63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08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AC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B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8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1149233</w:t>
            </w:r>
          </w:p>
        </w:tc>
      </w:tr>
      <w:tr w:rsidR="0020726E" w:rsidRPr="0020726E" w14:paraId="5A3A844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F4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D9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26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B3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7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E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1148157</w:t>
            </w:r>
          </w:p>
        </w:tc>
      </w:tr>
      <w:tr w:rsidR="0020726E" w:rsidRPr="0020726E" w14:paraId="58F80A9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DB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97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6D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C3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6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E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1148155</w:t>
            </w:r>
          </w:p>
        </w:tc>
      </w:tr>
      <w:tr w:rsidR="0020726E" w:rsidRPr="0020726E" w14:paraId="06987D0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6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5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D3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5E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E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E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1148153</w:t>
            </w:r>
          </w:p>
        </w:tc>
      </w:tr>
      <w:tr w:rsidR="0020726E" w:rsidRPr="0020726E" w14:paraId="42BC615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63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8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25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2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0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5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1146296</w:t>
            </w:r>
          </w:p>
        </w:tc>
      </w:tr>
      <w:tr w:rsidR="0020726E" w:rsidRPr="0020726E" w14:paraId="486DBAB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0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E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98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FA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38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0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1143864</w:t>
            </w:r>
          </w:p>
        </w:tc>
      </w:tr>
      <w:tr w:rsidR="0020726E" w:rsidRPr="0020726E" w14:paraId="097CB97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2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F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82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84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C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E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1142860</w:t>
            </w:r>
          </w:p>
        </w:tc>
      </w:tr>
      <w:tr w:rsidR="0020726E" w:rsidRPr="0020726E" w14:paraId="0DEDEF1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9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E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3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2C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92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1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1142858</w:t>
            </w:r>
          </w:p>
        </w:tc>
      </w:tr>
      <w:tr w:rsidR="0020726E" w:rsidRPr="0020726E" w14:paraId="42BA9E7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7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D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47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45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3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7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1138995</w:t>
            </w:r>
          </w:p>
        </w:tc>
      </w:tr>
      <w:tr w:rsidR="0020726E" w:rsidRPr="0020726E" w14:paraId="1E3C109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29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C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85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67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B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E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1138010</w:t>
            </w:r>
          </w:p>
        </w:tc>
      </w:tr>
      <w:tr w:rsidR="0020726E" w:rsidRPr="0020726E" w14:paraId="5BDE1C4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5F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83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96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85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D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C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1136457</w:t>
            </w:r>
          </w:p>
        </w:tc>
      </w:tr>
      <w:tr w:rsidR="0020726E" w:rsidRPr="0020726E" w14:paraId="5C7C60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F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17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E8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BB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1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E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1128811</w:t>
            </w:r>
          </w:p>
        </w:tc>
      </w:tr>
      <w:tr w:rsidR="0020726E" w:rsidRPr="0020726E" w14:paraId="4E70A85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D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E2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8D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E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F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A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1128809</w:t>
            </w:r>
          </w:p>
        </w:tc>
      </w:tr>
      <w:tr w:rsidR="0020726E" w:rsidRPr="0020726E" w14:paraId="2132BD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C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B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25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A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1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A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1126012</w:t>
            </w:r>
          </w:p>
        </w:tc>
      </w:tr>
      <w:tr w:rsidR="0020726E" w:rsidRPr="0020726E" w14:paraId="6CBE709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B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F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AD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EF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3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B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1126010</w:t>
            </w:r>
          </w:p>
        </w:tc>
      </w:tr>
      <w:tr w:rsidR="0020726E" w:rsidRPr="0020726E" w14:paraId="1353DA5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3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9A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60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42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7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9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1122957</w:t>
            </w:r>
          </w:p>
        </w:tc>
      </w:tr>
      <w:tr w:rsidR="0020726E" w:rsidRPr="0020726E" w14:paraId="1C2CE0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D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0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41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1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F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9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1122955</w:t>
            </w:r>
          </w:p>
        </w:tc>
      </w:tr>
      <w:tr w:rsidR="0020726E" w:rsidRPr="0020726E" w14:paraId="132A646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2C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C0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8B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1B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1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8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1121394</w:t>
            </w:r>
          </w:p>
        </w:tc>
      </w:tr>
      <w:tr w:rsidR="0020726E" w:rsidRPr="0020726E" w14:paraId="4D1839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78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5C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98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D6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A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26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1121390</w:t>
            </w:r>
          </w:p>
        </w:tc>
      </w:tr>
      <w:tr w:rsidR="0020726E" w:rsidRPr="0020726E" w14:paraId="56164A2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9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C7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FF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7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2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9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1119256</w:t>
            </w:r>
          </w:p>
        </w:tc>
      </w:tr>
      <w:tr w:rsidR="0020726E" w:rsidRPr="0020726E" w14:paraId="3896E50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1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E4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13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70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9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2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1116788</w:t>
            </w:r>
          </w:p>
        </w:tc>
      </w:tr>
      <w:tr w:rsidR="0020726E" w:rsidRPr="0020726E" w14:paraId="181ECBD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8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C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6F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3D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3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C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1116480</w:t>
            </w:r>
          </w:p>
        </w:tc>
      </w:tr>
      <w:tr w:rsidR="0020726E" w:rsidRPr="0020726E" w14:paraId="149372D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79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C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A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3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5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7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1115691</w:t>
            </w:r>
          </w:p>
        </w:tc>
      </w:tr>
      <w:tr w:rsidR="0020726E" w:rsidRPr="0020726E" w14:paraId="18E9031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5E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D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8B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4E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8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7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1108658</w:t>
            </w:r>
          </w:p>
        </w:tc>
      </w:tr>
      <w:tr w:rsidR="0020726E" w:rsidRPr="0020726E" w14:paraId="394A2C1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2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7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8D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DA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F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F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1108604</w:t>
            </w:r>
          </w:p>
        </w:tc>
      </w:tr>
      <w:tr w:rsidR="0020726E" w:rsidRPr="0020726E" w14:paraId="0D3F0E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2C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95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7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49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2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2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1105897</w:t>
            </w:r>
          </w:p>
        </w:tc>
      </w:tr>
      <w:tr w:rsidR="0020726E" w:rsidRPr="0020726E" w14:paraId="3A9E0E3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97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A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53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B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5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5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1103509</w:t>
            </w:r>
          </w:p>
        </w:tc>
      </w:tr>
      <w:tr w:rsidR="0020726E" w:rsidRPr="0020726E" w14:paraId="560B655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E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3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5C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26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A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A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1100805</w:t>
            </w:r>
          </w:p>
        </w:tc>
      </w:tr>
      <w:tr w:rsidR="0020726E" w:rsidRPr="0020726E" w14:paraId="2080D66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9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8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E4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7F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9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D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1100803</w:t>
            </w:r>
          </w:p>
        </w:tc>
      </w:tr>
      <w:tr w:rsidR="0020726E" w:rsidRPr="0020726E" w14:paraId="7907EF7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8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C5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EA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76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5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6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1100526</w:t>
            </w:r>
          </w:p>
        </w:tc>
      </w:tr>
      <w:tr w:rsidR="0020726E" w:rsidRPr="0020726E" w14:paraId="1DBD3A2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A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F3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64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9C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C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1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1100524</w:t>
            </w:r>
          </w:p>
        </w:tc>
      </w:tr>
      <w:tr w:rsidR="0020726E" w:rsidRPr="0020726E" w14:paraId="65BD679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E6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6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5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D5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EF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1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1100515</w:t>
            </w:r>
          </w:p>
        </w:tc>
      </w:tr>
      <w:tr w:rsidR="0020726E" w:rsidRPr="0020726E" w14:paraId="60B92B1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2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F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31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6C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8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5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1100513</w:t>
            </w:r>
          </w:p>
        </w:tc>
      </w:tr>
      <w:tr w:rsidR="0020726E" w:rsidRPr="0020726E" w14:paraId="3A7C354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D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9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189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86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7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4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1094846</w:t>
            </w:r>
          </w:p>
        </w:tc>
      </w:tr>
      <w:tr w:rsidR="0020726E" w:rsidRPr="0020726E" w14:paraId="34440E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8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4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70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D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A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B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1093076</w:t>
            </w:r>
          </w:p>
        </w:tc>
      </w:tr>
      <w:tr w:rsidR="0020726E" w:rsidRPr="0020726E" w14:paraId="56A589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1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2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D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FF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8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1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1093074</w:t>
            </w:r>
          </w:p>
        </w:tc>
      </w:tr>
      <w:tr w:rsidR="0020726E" w:rsidRPr="0020726E" w14:paraId="13DDE8F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6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D2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5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1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9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6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1084785</w:t>
            </w:r>
          </w:p>
        </w:tc>
      </w:tr>
      <w:tr w:rsidR="0020726E" w:rsidRPr="0020726E" w14:paraId="6EAD143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5C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58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6E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B2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D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2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1082368</w:t>
            </w:r>
          </w:p>
        </w:tc>
      </w:tr>
      <w:tr w:rsidR="0020726E" w:rsidRPr="0020726E" w14:paraId="0CC232D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7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F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7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C9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B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C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1081197</w:t>
            </w:r>
          </w:p>
        </w:tc>
      </w:tr>
      <w:tr w:rsidR="0020726E" w:rsidRPr="0020726E" w14:paraId="37BF3C7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F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C1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D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BF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F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45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1079409</w:t>
            </w:r>
          </w:p>
        </w:tc>
      </w:tr>
      <w:tr w:rsidR="0020726E" w:rsidRPr="0020726E" w14:paraId="3818F7C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2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5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4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90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D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E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1078013</w:t>
            </w:r>
          </w:p>
        </w:tc>
      </w:tr>
      <w:tr w:rsidR="0020726E" w:rsidRPr="0020726E" w14:paraId="3B58AEA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3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0A3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DF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7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B2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E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1078011</w:t>
            </w:r>
          </w:p>
        </w:tc>
      </w:tr>
      <w:tr w:rsidR="0020726E" w:rsidRPr="0020726E" w14:paraId="080EE89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4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B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9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E3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7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6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1077793</w:t>
            </w:r>
          </w:p>
        </w:tc>
      </w:tr>
      <w:tr w:rsidR="0020726E" w:rsidRPr="0020726E" w14:paraId="7B360FF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8A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52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7B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2D3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2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5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1077791</w:t>
            </w:r>
          </w:p>
        </w:tc>
      </w:tr>
      <w:tr w:rsidR="0020726E" w:rsidRPr="0020726E" w14:paraId="62DABF8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9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3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FB1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D9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CC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3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1069345</w:t>
            </w:r>
          </w:p>
        </w:tc>
      </w:tr>
      <w:tr w:rsidR="0020726E" w:rsidRPr="0020726E" w14:paraId="761F0F4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5D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7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F5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C9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8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2C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1069162</w:t>
            </w:r>
          </w:p>
        </w:tc>
      </w:tr>
      <w:tr w:rsidR="0020726E" w:rsidRPr="0020726E" w14:paraId="64307F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6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0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2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4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6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2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1063507</w:t>
            </w:r>
          </w:p>
        </w:tc>
      </w:tr>
      <w:tr w:rsidR="0020726E" w:rsidRPr="0020726E" w14:paraId="4CC5B1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F0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C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D8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AD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2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B1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1063509</w:t>
            </w:r>
          </w:p>
        </w:tc>
      </w:tr>
      <w:tr w:rsidR="0020726E" w:rsidRPr="0020726E" w14:paraId="0CB231C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6F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3A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0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6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B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A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1062507</w:t>
            </w:r>
          </w:p>
        </w:tc>
      </w:tr>
      <w:tr w:rsidR="0020726E" w:rsidRPr="0020726E" w14:paraId="29474FF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E9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07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F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1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4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1058685</w:t>
            </w:r>
          </w:p>
        </w:tc>
      </w:tr>
      <w:tr w:rsidR="0020726E" w:rsidRPr="0020726E" w14:paraId="0A62528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D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65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F4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2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9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C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1056379</w:t>
            </w:r>
          </w:p>
        </w:tc>
      </w:tr>
      <w:tr w:rsidR="0020726E" w:rsidRPr="0020726E" w14:paraId="124BB9F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5A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46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D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4A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E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5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1056377</w:t>
            </w:r>
          </w:p>
        </w:tc>
      </w:tr>
      <w:tr w:rsidR="0020726E" w:rsidRPr="0020726E" w14:paraId="56367C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5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26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D4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1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F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F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1055273</w:t>
            </w:r>
          </w:p>
        </w:tc>
      </w:tr>
      <w:tr w:rsidR="0020726E" w:rsidRPr="0020726E" w14:paraId="367989C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2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92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03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75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1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9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1053258</w:t>
            </w:r>
          </w:p>
        </w:tc>
      </w:tr>
      <w:tr w:rsidR="0020726E" w:rsidRPr="0020726E" w14:paraId="26712C9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C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F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F0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00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A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A5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1053256</w:t>
            </w:r>
          </w:p>
        </w:tc>
      </w:tr>
      <w:tr w:rsidR="0020726E" w:rsidRPr="0020726E" w14:paraId="64CB157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558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F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0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E9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F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F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1053122</w:t>
            </w:r>
          </w:p>
        </w:tc>
      </w:tr>
      <w:tr w:rsidR="0020726E" w:rsidRPr="0020726E" w14:paraId="2D247A3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9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6B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DE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D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2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6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1051163</w:t>
            </w:r>
          </w:p>
        </w:tc>
      </w:tr>
      <w:tr w:rsidR="0020726E" w:rsidRPr="0020726E" w14:paraId="7BF820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5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F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80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3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09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4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1051161</w:t>
            </w:r>
          </w:p>
        </w:tc>
      </w:tr>
      <w:tr w:rsidR="0020726E" w:rsidRPr="0020726E" w14:paraId="3B9C3A4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A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8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24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64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6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4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1049175</w:t>
            </w:r>
          </w:p>
        </w:tc>
      </w:tr>
      <w:tr w:rsidR="0020726E" w:rsidRPr="0020726E" w14:paraId="3386D82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A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5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86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A1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F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4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1049177</w:t>
            </w:r>
          </w:p>
        </w:tc>
      </w:tr>
      <w:tr w:rsidR="0020726E" w:rsidRPr="0020726E" w14:paraId="6FCC8C7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49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97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9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2B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7F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45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1049179</w:t>
            </w:r>
          </w:p>
        </w:tc>
      </w:tr>
      <w:tr w:rsidR="0020726E" w:rsidRPr="0020726E" w14:paraId="7E7FEC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E6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B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9D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6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5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1048984</w:t>
            </w:r>
          </w:p>
        </w:tc>
      </w:tr>
      <w:tr w:rsidR="0020726E" w:rsidRPr="0020726E" w14:paraId="58EC662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D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B3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0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7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7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B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1048982</w:t>
            </w:r>
          </w:p>
        </w:tc>
      </w:tr>
      <w:tr w:rsidR="0020726E" w:rsidRPr="0020726E" w14:paraId="7BC227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C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E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B8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51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A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5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1048980</w:t>
            </w:r>
          </w:p>
        </w:tc>
      </w:tr>
      <w:tr w:rsidR="0020726E" w:rsidRPr="0020726E" w14:paraId="6E8D3F8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9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F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B9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9F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5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5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1032637</w:t>
            </w:r>
          </w:p>
        </w:tc>
      </w:tr>
      <w:tr w:rsidR="0020726E" w:rsidRPr="0020726E" w14:paraId="3C983D4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B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4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E7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AF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6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9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1030431</w:t>
            </w:r>
          </w:p>
        </w:tc>
      </w:tr>
      <w:tr w:rsidR="0020726E" w:rsidRPr="0020726E" w14:paraId="347ADC0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F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B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75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0F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2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4B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1030429</w:t>
            </w:r>
          </w:p>
        </w:tc>
      </w:tr>
      <w:tr w:rsidR="0020726E" w:rsidRPr="0020726E" w14:paraId="361A89E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F4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6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E7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F8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3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7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1030427</w:t>
            </w:r>
          </w:p>
        </w:tc>
      </w:tr>
      <w:tr w:rsidR="0020726E" w:rsidRPr="0020726E" w14:paraId="67F613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3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5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F5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2C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D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6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1030425</w:t>
            </w:r>
          </w:p>
        </w:tc>
      </w:tr>
      <w:tr w:rsidR="0020726E" w:rsidRPr="0020726E" w14:paraId="3B5014F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4C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6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42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4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E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1028365</w:t>
            </w:r>
          </w:p>
        </w:tc>
      </w:tr>
      <w:tr w:rsidR="0020726E" w:rsidRPr="0020726E" w14:paraId="08C950C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5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9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65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3F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1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8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1026150</w:t>
            </w:r>
          </w:p>
        </w:tc>
      </w:tr>
      <w:tr w:rsidR="0020726E" w:rsidRPr="0020726E" w14:paraId="0CB9531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A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4F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87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DA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4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4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1025798</w:t>
            </w:r>
          </w:p>
        </w:tc>
      </w:tr>
      <w:tr w:rsidR="0020726E" w:rsidRPr="0020726E" w14:paraId="09DC2D6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3C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7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61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6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D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0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1014173</w:t>
            </w:r>
          </w:p>
        </w:tc>
      </w:tr>
      <w:tr w:rsidR="0020726E" w:rsidRPr="0020726E" w14:paraId="0F2481D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7B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1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4A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F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7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D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1014175</w:t>
            </w:r>
          </w:p>
        </w:tc>
      </w:tr>
      <w:tr w:rsidR="0020726E" w:rsidRPr="0020726E" w14:paraId="404342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99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A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B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7B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0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B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1009744</w:t>
            </w:r>
          </w:p>
        </w:tc>
      </w:tr>
      <w:tr w:rsidR="0020726E" w:rsidRPr="0020726E" w14:paraId="32B0034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F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F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5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4C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C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B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1009308</w:t>
            </w:r>
          </w:p>
        </w:tc>
      </w:tr>
      <w:tr w:rsidR="0020726E" w:rsidRPr="0020726E" w14:paraId="6E57FD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5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1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D9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93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B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9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1009299</w:t>
            </w:r>
          </w:p>
        </w:tc>
      </w:tr>
      <w:tr w:rsidR="0020726E" w:rsidRPr="0020726E" w14:paraId="279E5C1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E2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F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F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F3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4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5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1004547</w:t>
            </w:r>
          </w:p>
        </w:tc>
      </w:tr>
      <w:tr w:rsidR="0020726E" w:rsidRPr="0020726E" w14:paraId="048AF76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3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0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0F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1B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A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D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1004545</w:t>
            </w:r>
          </w:p>
        </w:tc>
      </w:tr>
      <w:tr w:rsidR="0020726E" w:rsidRPr="0020726E" w14:paraId="51D2494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6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BD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BC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29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D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86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999867</w:t>
            </w:r>
          </w:p>
        </w:tc>
      </w:tr>
      <w:tr w:rsidR="0020726E" w:rsidRPr="0020726E" w14:paraId="434919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D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A9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30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E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2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9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999865</w:t>
            </w:r>
          </w:p>
        </w:tc>
      </w:tr>
      <w:tr w:rsidR="0020726E" w:rsidRPr="0020726E" w14:paraId="6EBF224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FA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8C4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42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C6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5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6D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997216</w:t>
            </w:r>
          </w:p>
        </w:tc>
      </w:tr>
      <w:tr w:rsidR="0020726E" w:rsidRPr="0020726E" w14:paraId="688ABE6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1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D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60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5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4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8F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995437</w:t>
            </w:r>
          </w:p>
        </w:tc>
      </w:tr>
      <w:tr w:rsidR="0020726E" w:rsidRPr="0020726E" w14:paraId="31DCF4C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0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A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72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3D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3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3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995435</w:t>
            </w:r>
          </w:p>
        </w:tc>
      </w:tr>
      <w:tr w:rsidR="0020726E" w:rsidRPr="0020726E" w14:paraId="1B8AA80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D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D2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45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AC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9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7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995433</w:t>
            </w:r>
          </w:p>
        </w:tc>
      </w:tr>
      <w:tr w:rsidR="0020726E" w:rsidRPr="0020726E" w14:paraId="6C85DB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A6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3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7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07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9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1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988654</w:t>
            </w:r>
          </w:p>
        </w:tc>
      </w:tr>
      <w:tr w:rsidR="0020726E" w:rsidRPr="0020726E" w14:paraId="74FBC5C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96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6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8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2E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A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6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988656</w:t>
            </w:r>
          </w:p>
        </w:tc>
      </w:tr>
      <w:tr w:rsidR="0020726E" w:rsidRPr="0020726E" w14:paraId="74544D4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7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2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56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16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9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8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986449</w:t>
            </w:r>
          </w:p>
        </w:tc>
      </w:tr>
      <w:tr w:rsidR="0020726E" w:rsidRPr="0020726E" w14:paraId="727F35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F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C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99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85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E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9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978196</w:t>
            </w:r>
          </w:p>
        </w:tc>
      </w:tr>
      <w:tr w:rsidR="0020726E" w:rsidRPr="0020726E" w14:paraId="71E01D3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1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2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A8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47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9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3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976774</w:t>
            </w:r>
          </w:p>
        </w:tc>
      </w:tr>
      <w:tr w:rsidR="0020726E" w:rsidRPr="0020726E" w14:paraId="3F4154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B2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1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81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E8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6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2E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976772</w:t>
            </w:r>
          </w:p>
        </w:tc>
      </w:tr>
      <w:tr w:rsidR="0020726E" w:rsidRPr="0020726E" w14:paraId="33FD86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21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6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2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FE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E0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4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976770</w:t>
            </w:r>
          </w:p>
        </w:tc>
      </w:tr>
      <w:tr w:rsidR="0020726E" w:rsidRPr="0020726E" w14:paraId="21A04CB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78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0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2B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0C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8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7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973445</w:t>
            </w:r>
          </w:p>
        </w:tc>
      </w:tr>
      <w:tr w:rsidR="0020726E" w:rsidRPr="0020726E" w14:paraId="04E3A8D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ED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C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F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F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2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D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973443</w:t>
            </w:r>
          </w:p>
        </w:tc>
      </w:tr>
      <w:tr w:rsidR="0020726E" w:rsidRPr="0020726E" w14:paraId="6CF640F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29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9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A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2A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C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3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973348</w:t>
            </w:r>
          </w:p>
        </w:tc>
      </w:tr>
      <w:tr w:rsidR="0020726E" w:rsidRPr="0020726E" w14:paraId="682F06B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31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8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0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07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0F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7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973346</w:t>
            </w:r>
          </w:p>
        </w:tc>
      </w:tr>
      <w:tr w:rsidR="0020726E" w:rsidRPr="0020726E" w14:paraId="5945B7C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5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E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4E9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5F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8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E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970952</w:t>
            </w:r>
          </w:p>
        </w:tc>
      </w:tr>
      <w:tr w:rsidR="0020726E" w:rsidRPr="0020726E" w14:paraId="6305C9A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3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4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C6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83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E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D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969735</w:t>
            </w:r>
          </w:p>
        </w:tc>
      </w:tr>
      <w:tr w:rsidR="0020726E" w:rsidRPr="0020726E" w14:paraId="6AC458E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AB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A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7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D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0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F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959440</w:t>
            </w:r>
          </w:p>
        </w:tc>
      </w:tr>
      <w:tr w:rsidR="0020726E" w:rsidRPr="0020726E" w14:paraId="02DED10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7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B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6A9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8F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B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F3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959442</w:t>
            </w:r>
          </w:p>
        </w:tc>
      </w:tr>
      <w:tr w:rsidR="0020726E" w:rsidRPr="0020726E" w14:paraId="2A114B3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6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8C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FA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E9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B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E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954609</w:t>
            </w:r>
          </w:p>
        </w:tc>
      </w:tr>
      <w:tr w:rsidR="0020726E" w:rsidRPr="0020726E" w14:paraId="3799BA5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9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0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7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C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9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7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954607</w:t>
            </w:r>
          </w:p>
        </w:tc>
      </w:tr>
      <w:tr w:rsidR="0020726E" w:rsidRPr="0020726E" w14:paraId="7FF7B8F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BC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1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1F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F8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0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5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951869</w:t>
            </w:r>
          </w:p>
        </w:tc>
      </w:tr>
      <w:tr w:rsidR="0020726E" w:rsidRPr="0020726E" w14:paraId="012FD7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0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84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A5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B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2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B4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947460</w:t>
            </w:r>
          </w:p>
        </w:tc>
      </w:tr>
      <w:tr w:rsidR="0020726E" w:rsidRPr="0020726E" w14:paraId="179FCD7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5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1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5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5C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7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5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944592</w:t>
            </w:r>
          </w:p>
        </w:tc>
      </w:tr>
      <w:tr w:rsidR="0020726E" w:rsidRPr="0020726E" w14:paraId="325D8E9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75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4B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AC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B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F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F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944590</w:t>
            </w:r>
          </w:p>
        </w:tc>
      </w:tr>
      <w:tr w:rsidR="0020726E" w:rsidRPr="0020726E" w14:paraId="29244D5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5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B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9E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7E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7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A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943097</w:t>
            </w:r>
          </w:p>
        </w:tc>
      </w:tr>
      <w:tr w:rsidR="0020726E" w:rsidRPr="0020726E" w14:paraId="633EEEF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0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8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41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75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D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E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940553</w:t>
            </w:r>
          </w:p>
        </w:tc>
      </w:tr>
      <w:tr w:rsidR="0020726E" w:rsidRPr="0020726E" w14:paraId="7626EFF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D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B5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BE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8C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5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F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940551</w:t>
            </w:r>
          </w:p>
        </w:tc>
      </w:tr>
      <w:tr w:rsidR="0020726E" w:rsidRPr="0020726E" w14:paraId="0E18365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FB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8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85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77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2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93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938344</w:t>
            </w:r>
          </w:p>
        </w:tc>
      </w:tr>
      <w:tr w:rsidR="0020726E" w:rsidRPr="0020726E" w14:paraId="107B728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E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0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85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45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C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5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938342</w:t>
            </w:r>
          </w:p>
        </w:tc>
      </w:tr>
      <w:tr w:rsidR="0020726E" w:rsidRPr="0020726E" w14:paraId="4427350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7F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A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DB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CCC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2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C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938340</w:t>
            </w:r>
          </w:p>
        </w:tc>
      </w:tr>
      <w:tr w:rsidR="0020726E" w:rsidRPr="0020726E" w14:paraId="7C50D3D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6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D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72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16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EC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E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936292</w:t>
            </w:r>
          </w:p>
        </w:tc>
      </w:tr>
      <w:tr w:rsidR="0020726E" w:rsidRPr="0020726E" w14:paraId="5DFDFF8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D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4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8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06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2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D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934703</w:t>
            </w:r>
          </w:p>
        </w:tc>
      </w:tr>
      <w:tr w:rsidR="0020726E" w:rsidRPr="0020726E" w14:paraId="07F9C17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BE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9E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56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5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5C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E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934701</w:t>
            </w:r>
          </w:p>
        </w:tc>
      </w:tr>
      <w:tr w:rsidR="0020726E" w:rsidRPr="0020726E" w14:paraId="269C377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B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E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20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7E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1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3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930123</w:t>
            </w:r>
          </w:p>
        </w:tc>
      </w:tr>
      <w:tr w:rsidR="0020726E" w:rsidRPr="0020726E" w14:paraId="0A41572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B3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6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97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71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7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8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930121</w:t>
            </w:r>
          </w:p>
        </w:tc>
      </w:tr>
      <w:tr w:rsidR="0020726E" w:rsidRPr="0020726E" w14:paraId="4A6FD8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715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8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A6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F2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10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D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930065</w:t>
            </w:r>
          </w:p>
        </w:tc>
      </w:tr>
      <w:tr w:rsidR="0020726E" w:rsidRPr="0020726E" w14:paraId="22C4899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67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4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18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0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5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8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921383</w:t>
            </w:r>
          </w:p>
        </w:tc>
      </w:tr>
      <w:tr w:rsidR="0020726E" w:rsidRPr="0020726E" w14:paraId="4EEB23C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2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4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0B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A3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75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BA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914252</w:t>
            </w:r>
          </w:p>
        </w:tc>
      </w:tr>
      <w:tr w:rsidR="0020726E" w:rsidRPr="0020726E" w14:paraId="5314403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1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6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52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4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E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38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905772</w:t>
            </w:r>
          </w:p>
        </w:tc>
      </w:tr>
      <w:tr w:rsidR="0020726E" w:rsidRPr="0020726E" w14:paraId="2941981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F9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5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0C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AB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8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E07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902124</w:t>
            </w:r>
          </w:p>
        </w:tc>
      </w:tr>
      <w:tr w:rsidR="0020726E" w:rsidRPr="0020726E" w14:paraId="01EE4C1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A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60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9D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904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248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B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901268</w:t>
            </w:r>
          </w:p>
        </w:tc>
      </w:tr>
      <w:tr w:rsidR="0020726E" w:rsidRPr="0020726E" w14:paraId="2D900A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4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2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5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B7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5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7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901266</w:t>
            </w:r>
          </w:p>
        </w:tc>
      </w:tr>
      <w:tr w:rsidR="0020726E" w:rsidRPr="0020726E" w14:paraId="2ADCC0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105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9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C7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6E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05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15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898355</w:t>
            </w:r>
          </w:p>
        </w:tc>
      </w:tr>
      <w:tr w:rsidR="0020726E" w:rsidRPr="0020726E" w14:paraId="265839B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47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3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99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14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2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D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893980</w:t>
            </w:r>
          </w:p>
        </w:tc>
      </w:tr>
      <w:tr w:rsidR="0020726E" w:rsidRPr="0020726E" w14:paraId="2A6B257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0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FA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E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722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D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5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893978</w:t>
            </w:r>
          </w:p>
        </w:tc>
      </w:tr>
      <w:tr w:rsidR="0020726E" w:rsidRPr="0020726E" w14:paraId="6F7594A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40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5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53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EF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7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F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893006</w:t>
            </w:r>
          </w:p>
        </w:tc>
      </w:tr>
      <w:tr w:rsidR="0020726E" w:rsidRPr="0020726E" w14:paraId="06EF61E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AA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312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7BF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0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F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8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884885</w:t>
            </w:r>
          </w:p>
        </w:tc>
      </w:tr>
      <w:tr w:rsidR="0020726E" w:rsidRPr="0020726E" w14:paraId="4EA5843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ED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06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A4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7B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E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58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879727</w:t>
            </w:r>
          </w:p>
        </w:tc>
      </w:tr>
      <w:tr w:rsidR="0020726E" w:rsidRPr="0020726E" w14:paraId="6C78EB5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5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B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E0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AF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C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6A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876595</w:t>
            </w:r>
          </w:p>
        </w:tc>
      </w:tr>
      <w:tr w:rsidR="0020726E" w:rsidRPr="0020726E" w14:paraId="11535DB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22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84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CE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B3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2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20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873507</w:t>
            </w:r>
          </w:p>
        </w:tc>
      </w:tr>
      <w:tr w:rsidR="0020726E" w:rsidRPr="0020726E" w14:paraId="0E1B047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7A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5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1A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A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7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D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873505</w:t>
            </w:r>
          </w:p>
        </w:tc>
      </w:tr>
      <w:tr w:rsidR="0020726E" w:rsidRPr="0020726E" w14:paraId="5DA94B9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07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E5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26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A7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5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D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871347</w:t>
            </w:r>
          </w:p>
        </w:tc>
      </w:tr>
      <w:tr w:rsidR="0020726E" w:rsidRPr="0020726E" w14:paraId="6B18B6A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9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CF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2A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DF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A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C8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871345</w:t>
            </w:r>
          </w:p>
        </w:tc>
      </w:tr>
      <w:tr w:rsidR="0020726E" w:rsidRPr="0020726E" w14:paraId="65B4EC9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18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F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9D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0C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26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9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869407</w:t>
            </w:r>
          </w:p>
        </w:tc>
      </w:tr>
      <w:tr w:rsidR="0020726E" w:rsidRPr="0020726E" w14:paraId="56218F3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F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8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08:30:57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B8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F1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60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9D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869291</w:t>
            </w:r>
          </w:p>
        </w:tc>
      </w:tr>
      <w:tr w:rsidR="0020726E" w:rsidRPr="0020726E" w14:paraId="26B4DC0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82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0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2D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6B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6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40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867299</w:t>
            </w:r>
          </w:p>
        </w:tc>
      </w:tr>
      <w:tr w:rsidR="0020726E" w:rsidRPr="0020726E" w14:paraId="79DDD9E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1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4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4D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04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06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23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861921</w:t>
            </w:r>
          </w:p>
        </w:tc>
      </w:tr>
      <w:tr w:rsidR="0020726E" w:rsidRPr="0020726E" w14:paraId="64C791D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7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1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10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C2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9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2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861217</w:t>
            </w:r>
          </w:p>
        </w:tc>
      </w:tr>
      <w:tr w:rsidR="0020726E" w:rsidRPr="0020726E" w14:paraId="365B0A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06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E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0D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67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C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F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860105</w:t>
            </w:r>
          </w:p>
        </w:tc>
      </w:tr>
      <w:tr w:rsidR="0020726E" w:rsidRPr="0020726E" w14:paraId="62C1782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0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5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0D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C5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3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B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860103</w:t>
            </w:r>
          </w:p>
        </w:tc>
      </w:tr>
      <w:tr w:rsidR="0020726E" w:rsidRPr="0020726E" w14:paraId="1D857B0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9B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D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0F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59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5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2A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857817</w:t>
            </w:r>
          </w:p>
        </w:tc>
      </w:tr>
      <w:tr w:rsidR="0020726E" w:rsidRPr="0020726E" w14:paraId="11488D63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8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F9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F3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45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E1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2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857815</w:t>
            </w:r>
          </w:p>
        </w:tc>
      </w:tr>
      <w:tr w:rsidR="0020726E" w:rsidRPr="0020726E" w14:paraId="741B716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D0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3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CB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4B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1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4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857813</w:t>
            </w:r>
          </w:p>
        </w:tc>
      </w:tr>
      <w:tr w:rsidR="0020726E" w:rsidRPr="0020726E" w14:paraId="515A070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FA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4D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C1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91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0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B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854406</w:t>
            </w:r>
          </w:p>
        </w:tc>
      </w:tr>
      <w:tr w:rsidR="0020726E" w:rsidRPr="0020726E" w14:paraId="1B4669F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63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38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FF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DE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5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6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850330</w:t>
            </w:r>
          </w:p>
        </w:tc>
      </w:tr>
      <w:tr w:rsidR="0020726E" w:rsidRPr="0020726E" w14:paraId="78895D4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5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89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D0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9D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82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CD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850328</w:t>
            </w:r>
          </w:p>
        </w:tc>
      </w:tr>
      <w:tr w:rsidR="0020726E" w:rsidRPr="0020726E" w14:paraId="453A6C4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5A1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BE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2F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06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77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8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850326</w:t>
            </w:r>
          </w:p>
        </w:tc>
      </w:tr>
      <w:tr w:rsidR="0020726E" w:rsidRPr="0020726E" w14:paraId="6ED6BB7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8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A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48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1D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2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EC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847798</w:t>
            </w:r>
          </w:p>
        </w:tc>
      </w:tr>
      <w:tr w:rsidR="0020726E" w:rsidRPr="0020726E" w14:paraId="363C87F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B5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7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8C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A4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F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E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847796</w:t>
            </w:r>
          </w:p>
        </w:tc>
      </w:tr>
      <w:tr w:rsidR="0020726E" w:rsidRPr="0020726E" w14:paraId="3E749A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B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E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3B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13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F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E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846998</w:t>
            </w:r>
          </w:p>
        </w:tc>
      </w:tr>
      <w:tr w:rsidR="0020726E" w:rsidRPr="0020726E" w14:paraId="7016932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8F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0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EE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4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BC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1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846996</w:t>
            </w:r>
          </w:p>
        </w:tc>
      </w:tr>
      <w:tr w:rsidR="0020726E" w:rsidRPr="0020726E" w14:paraId="306A891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B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45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F0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4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A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C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843831</w:t>
            </w:r>
          </w:p>
        </w:tc>
      </w:tr>
      <w:tr w:rsidR="0020726E" w:rsidRPr="0020726E" w14:paraId="7320948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3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6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4E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13B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B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E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838389</w:t>
            </w:r>
          </w:p>
        </w:tc>
      </w:tr>
      <w:tr w:rsidR="0020726E" w:rsidRPr="0020726E" w14:paraId="2CBBBD1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6F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DB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42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AB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D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C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834944</w:t>
            </w:r>
          </w:p>
        </w:tc>
      </w:tr>
      <w:tr w:rsidR="0020726E" w:rsidRPr="0020726E" w14:paraId="69A1419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2F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6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A5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D4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7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4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827311</w:t>
            </w:r>
          </w:p>
        </w:tc>
      </w:tr>
      <w:tr w:rsidR="0020726E" w:rsidRPr="0020726E" w14:paraId="6490CE9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12E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1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8A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51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D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2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827309</w:t>
            </w:r>
          </w:p>
        </w:tc>
      </w:tr>
      <w:tr w:rsidR="0020726E" w:rsidRPr="0020726E" w14:paraId="51D5A86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3BD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8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F8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B6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1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B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827307</w:t>
            </w:r>
          </w:p>
        </w:tc>
      </w:tr>
      <w:tr w:rsidR="0020726E" w:rsidRPr="0020726E" w14:paraId="7A73CD3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8A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03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A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C3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B6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AE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827182</w:t>
            </w:r>
          </w:p>
        </w:tc>
      </w:tr>
      <w:tr w:rsidR="0020726E" w:rsidRPr="0020726E" w14:paraId="3C55F96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0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AB2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7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47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2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D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827180</w:t>
            </w:r>
          </w:p>
        </w:tc>
      </w:tr>
      <w:tr w:rsidR="0020726E" w:rsidRPr="0020726E" w14:paraId="147DEB2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6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F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26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7D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D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18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822869</w:t>
            </w:r>
          </w:p>
        </w:tc>
      </w:tr>
      <w:tr w:rsidR="0020726E" w:rsidRPr="0020726E" w14:paraId="73ACE55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F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6A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FE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6A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16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CA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822867</w:t>
            </w:r>
          </w:p>
        </w:tc>
      </w:tr>
      <w:tr w:rsidR="0020726E" w:rsidRPr="0020726E" w14:paraId="6DD8B1D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A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5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2C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99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F6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3A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822871</w:t>
            </w:r>
          </w:p>
        </w:tc>
      </w:tr>
      <w:tr w:rsidR="0020726E" w:rsidRPr="0020726E" w14:paraId="5CBE065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2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2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65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8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23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ED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822130</w:t>
            </w:r>
          </w:p>
        </w:tc>
      </w:tr>
      <w:tr w:rsidR="0020726E" w:rsidRPr="0020726E" w14:paraId="603A5C8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DBA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0F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E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CB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C0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75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819666</w:t>
            </w:r>
          </w:p>
        </w:tc>
      </w:tr>
      <w:tr w:rsidR="0020726E" w:rsidRPr="0020726E" w14:paraId="22B3E4F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82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6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3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F6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F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C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817334</w:t>
            </w:r>
          </w:p>
        </w:tc>
      </w:tr>
      <w:tr w:rsidR="0020726E" w:rsidRPr="0020726E" w14:paraId="6FDD2AC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E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7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42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C7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6B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E21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817332</w:t>
            </w:r>
          </w:p>
        </w:tc>
      </w:tr>
      <w:tr w:rsidR="0020726E" w:rsidRPr="0020726E" w14:paraId="3980583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46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0E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9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1C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8B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0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813835</w:t>
            </w:r>
          </w:p>
        </w:tc>
      </w:tr>
      <w:tr w:rsidR="0020726E" w:rsidRPr="0020726E" w14:paraId="4FA300A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8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D5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A3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3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5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D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813833</w:t>
            </w:r>
          </w:p>
        </w:tc>
      </w:tr>
      <w:tr w:rsidR="0020726E" w:rsidRPr="0020726E" w14:paraId="61BFFE4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B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8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00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86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D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3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810027</w:t>
            </w:r>
          </w:p>
        </w:tc>
      </w:tr>
      <w:tr w:rsidR="0020726E" w:rsidRPr="0020726E" w14:paraId="4B9AE74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E8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A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04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97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1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1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806895</w:t>
            </w:r>
          </w:p>
        </w:tc>
      </w:tr>
      <w:tr w:rsidR="0020726E" w:rsidRPr="0020726E" w14:paraId="4B95C8F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D9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D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13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88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1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9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806893</w:t>
            </w:r>
          </w:p>
        </w:tc>
      </w:tr>
      <w:tr w:rsidR="0020726E" w:rsidRPr="0020726E" w14:paraId="7FC2D75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0C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94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29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8B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2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D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806227</w:t>
            </w:r>
          </w:p>
        </w:tc>
      </w:tr>
      <w:tr w:rsidR="0020726E" w:rsidRPr="0020726E" w14:paraId="1C00AEA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F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C9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B5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65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400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6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799215</w:t>
            </w:r>
          </w:p>
        </w:tc>
      </w:tr>
      <w:tr w:rsidR="0020726E" w:rsidRPr="0020726E" w14:paraId="4371150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1B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C8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78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44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8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2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798874</w:t>
            </w:r>
          </w:p>
        </w:tc>
      </w:tr>
      <w:tr w:rsidR="0020726E" w:rsidRPr="0020726E" w14:paraId="3EBC5F41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0E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CC1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C1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69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95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F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795884</w:t>
            </w:r>
          </w:p>
        </w:tc>
      </w:tr>
      <w:tr w:rsidR="0020726E" w:rsidRPr="0020726E" w14:paraId="45C179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040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2C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8A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B3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7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1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789339</w:t>
            </w:r>
          </w:p>
        </w:tc>
      </w:tr>
      <w:tr w:rsidR="0020726E" w:rsidRPr="0020726E" w14:paraId="770903A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B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F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06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59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0C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5E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786238</w:t>
            </w:r>
          </w:p>
        </w:tc>
      </w:tr>
      <w:tr w:rsidR="0020726E" w:rsidRPr="0020726E" w14:paraId="26E8F3C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14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5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E0F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AA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66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ED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786236</w:t>
            </w:r>
          </w:p>
        </w:tc>
      </w:tr>
      <w:tr w:rsidR="0020726E" w:rsidRPr="0020726E" w14:paraId="7D8331C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D1D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30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FA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5E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81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16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786163</w:t>
            </w:r>
          </w:p>
        </w:tc>
      </w:tr>
      <w:tr w:rsidR="0020726E" w:rsidRPr="0020726E" w14:paraId="014C0FC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4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F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1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A8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E6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6E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783205</w:t>
            </w:r>
          </w:p>
        </w:tc>
      </w:tr>
      <w:tr w:rsidR="0020726E" w:rsidRPr="0020726E" w14:paraId="303B26B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74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E7B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96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02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E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43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779427</w:t>
            </w:r>
          </w:p>
        </w:tc>
      </w:tr>
      <w:tr w:rsidR="0020726E" w:rsidRPr="0020726E" w14:paraId="5131DD8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4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B7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33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84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C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D1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777851</w:t>
            </w:r>
          </w:p>
        </w:tc>
      </w:tr>
      <w:tr w:rsidR="0020726E" w:rsidRPr="0020726E" w14:paraId="7EF9532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7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5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C0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A7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4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3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777770</w:t>
            </w:r>
          </w:p>
        </w:tc>
      </w:tr>
      <w:tr w:rsidR="0020726E" w:rsidRPr="0020726E" w14:paraId="740F50B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FDC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2D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D3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13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DD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89F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769157</w:t>
            </w:r>
          </w:p>
        </w:tc>
      </w:tr>
      <w:tr w:rsidR="0020726E" w:rsidRPr="0020726E" w14:paraId="1956117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F72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BD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6BF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39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E3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B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769155</w:t>
            </w:r>
          </w:p>
        </w:tc>
      </w:tr>
      <w:tr w:rsidR="0020726E" w:rsidRPr="0020726E" w14:paraId="2D329EC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23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2D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90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68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2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AB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768772</w:t>
            </w:r>
          </w:p>
        </w:tc>
      </w:tr>
      <w:tr w:rsidR="0020726E" w:rsidRPr="0020726E" w14:paraId="0885CB7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5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6F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4E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2A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D3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33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768774</w:t>
            </w:r>
          </w:p>
        </w:tc>
      </w:tr>
      <w:tr w:rsidR="0020726E" w:rsidRPr="0020726E" w14:paraId="6EB0CF2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A6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A2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E2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17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3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629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768776</w:t>
            </w:r>
          </w:p>
        </w:tc>
      </w:tr>
      <w:tr w:rsidR="0020726E" w:rsidRPr="0020726E" w14:paraId="472B4E9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5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8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50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7A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7D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8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768778</w:t>
            </w:r>
          </w:p>
        </w:tc>
      </w:tr>
      <w:tr w:rsidR="0020726E" w:rsidRPr="0020726E" w14:paraId="4207F88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63A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0B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63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CB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0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55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765628</w:t>
            </w:r>
          </w:p>
        </w:tc>
      </w:tr>
      <w:tr w:rsidR="0020726E" w:rsidRPr="0020726E" w14:paraId="3B06DBC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D83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DE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3BD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6E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A3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5F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763989</w:t>
            </w:r>
          </w:p>
        </w:tc>
      </w:tr>
      <w:tr w:rsidR="0020726E" w:rsidRPr="0020726E" w14:paraId="6BF9D73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ED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7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DD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89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58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7D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761302</w:t>
            </w:r>
          </w:p>
        </w:tc>
      </w:tr>
      <w:tr w:rsidR="0020726E" w:rsidRPr="0020726E" w14:paraId="3F822DB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B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B9B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52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C4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F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CD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761289</w:t>
            </w:r>
          </w:p>
        </w:tc>
      </w:tr>
      <w:tr w:rsidR="0020726E" w:rsidRPr="0020726E" w14:paraId="69D5A11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0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C0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A2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A7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1D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E2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757502</w:t>
            </w:r>
          </w:p>
        </w:tc>
      </w:tr>
      <w:tr w:rsidR="0020726E" w:rsidRPr="0020726E" w14:paraId="2AB6F0B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98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633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A6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5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2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A2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744858</w:t>
            </w:r>
          </w:p>
        </w:tc>
      </w:tr>
      <w:tr w:rsidR="0020726E" w:rsidRPr="0020726E" w14:paraId="2B562D9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A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E1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40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14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63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F7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738569</w:t>
            </w:r>
          </w:p>
        </w:tc>
      </w:tr>
      <w:tr w:rsidR="0020726E" w:rsidRPr="0020726E" w14:paraId="38355B5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31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97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BC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6C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0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5B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732325</w:t>
            </w:r>
          </w:p>
        </w:tc>
      </w:tr>
      <w:tr w:rsidR="0020726E" w:rsidRPr="0020726E" w14:paraId="1771A538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A0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B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B44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1E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12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8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732323</w:t>
            </w:r>
          </w:p>
        </w:tc>
      </w:tr>
      <w:tr w:rsidR="0020726E" w:rsidRPr="0020726E" w14:paraId="2F2E1C2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11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F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91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2C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2E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64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732066</w:t>
            </w:r>
          </w:p>
        </w:tc>
      </w:tr>
      <w:tr w:rsidR="0020726E" w:rsidRPr="0020726E" w14:paraId="51F41079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F9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EC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A10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7D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A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8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728966</w:t>
            </w:r>
          </w:p>
        </w:tc>
      </w:tr>
      <w:tr w:rsidR="0020726E" w:rsidRPr="0020726E" w14:paraId="10D648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CD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07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E1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A3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8E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52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728172</w:t>
            </w:r>
          </w:p>
        </w:tc>
      </w:tr>
      <w:tr w:rsidR="0020726E" w:rsidRPr="0020726E" w14:paraId="18BCE41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7A0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48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61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DF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F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B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728094</w:t>
            </w:r>
          </w:p>
        </w:tc>
      </w:tr>
      <w:tr w:rsidR="0020726E" w:rsidRPr="0020726E" w14:paraId="7A47C30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8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C9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FE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54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8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67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725835</w:t>
            </w:r>
          </w:p>
        </w:tc>
      </w:tr>
      <w:tr w:rsidR="0020726E" w:rsidRPr="0020726E" w14:paraId="6C7F1DC6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DF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8F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6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68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CD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8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725833</w:t>
            </w:r>
          </w:p>
        </w:tc>
      </w:tr>
      <w:tr w:rsidR="0020726E" w:rsidRPr="0020726E" w14:paraId="77265AE7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4F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6B5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AA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EB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E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F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724870</w:t>
            </w:r>
          </w:p>
        </w:tc>
      </w:tr>
      <w:tr w:rsidR="0020726E" w:rsidRPr="0020726E" w14:paraId="1052AF9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14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609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1B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5F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E2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D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723933</w:t>
            </w:r>
          </w:p>
        </w:tc>
      </w:tr>
      <w:tr w:rsidR="0020726E" w:rsidRPr="0020726E" w14:paraId="7D7D8C4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525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40E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B7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9CF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9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11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722296</w:t>
            </w:r>
          </w:p>
        </w:tc>
      </w:tr>
      <w:tr w:rsidR="0020726E" w:rsidRPr="0020726E" w14:paraId="7B98BEA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84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4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83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AF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7E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D8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722294</w:t>
            </w:r>
          </w:p>
        </w:tc>
      </w:tr>
      <w:tr w:rsidR="0020726E" w:rsidRPr="0020726E" w14:paraId="50D0B4EB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E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0F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C5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B3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B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A4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717549</w:t>
            </w:r>
          </w:p>
        </w:tc>
      </w:tr>
      <w:tr w:rsidR="0020726E" w:rsidRPr="0020726E" w14:paraId="4BFF4AA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6E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76B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C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201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A0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34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717433</w:t>
            </w:r>
          </w:p>
        </w:tc>
      </w:tr>
      <w:tr w:rsidR="0020726E" w:rsidRPr="0020726E" w14:paraId="6AB20860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9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20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C6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7E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67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67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715900</w:t>
            </w:r>
          </w:p>
        </w:tc>
      </w:tr>
      <w:tr w:rsidR="0020726E" w:rsidRPr="0020726E" w14:paraId="62244B6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27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ED0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22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4BAD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69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84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712320</w:t>
            </w:r>
          </w:p>
        </w:tc>
      </w:tr>
      <w:tr w:rsidR="0020726E" w:rsidRPr="0020726E" w14:paraId="2947225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3E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14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65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1C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20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712236</w:t>
            </w:r>
          </w:p>
        </w:tc>
      </w:tr>
      <w:tr w:rsidR="0020726E" w:rsidRPr="0020726E" w14:paraId="5327443E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67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231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D1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91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11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BCF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712107</w:t>
            </w:r>
          </w:p>
        </w:tc>
      </w:tr>
      <w:tr w:rsidR="0020726E" w:rsidRPr="0020726E" w14:paraId="4EC71D0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9A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B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3A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C42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3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E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712105</w:t>
            </w:r>
          </w:p>
        </w:tc>
      </w:tr>
      <w:tr w:rsidR="0020726E" w:rsidRPr="0020726E" w14:paraId="1A3FF06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94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A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3E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06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01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61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705520</w:t>
            </w:r>
          </w:p>
        </w:tc>
      </w:tr>
      <w:tr w:rsidR="0020726E" w:rsidRPr="0020726E" w14:paraId="617AA12A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5C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F9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E8B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BC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7A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A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701116</w:t>
            </w:r>
          </w:p>
        </w:tc>
      </w:tr>
      <w:tr w:rsidR="0020726E" w:rsidRPr="0020726E" w14:paraId="74E8D135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C32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1B8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14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7A8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59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7AB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698181</w:t>
            </w:r>
          </w:p>
        </w:tc>
      </w:tr>
      <w:tr w:rsidR="0020726E" w:rsidRPr="0020726E" w14:paraId="62A1446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24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0E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0B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98A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CC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5B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693941</w:t>
            </w:r>
          </w:p>
        </w:tc>
      </w:tr>
      <w:tr w:rsidR="0020726E" w:rsidRPr="0020726E" w14:paraId="67DB9E2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D59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42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BA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A59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74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AD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691258</w:t>
            </w:r>
          </w:p>
        </w:tc>
      </w:tr>
      <w:tr w:rsidR="0020726E" w:rsidRPr="0020726E" w14:paraId="754CA592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3F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917E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DD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7A7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D7D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CEF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691155</w:t>
            </w:r>
          </w:p>
        </w:tc>
      </w:tr>
      <w:tr w:rsidR="0020726E" w:rsidRPr="0020726E" w14:paraId="4C4CADF4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FB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AA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52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9C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AFA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4F4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691009</w:t>
            </w:r>
          </w:p>
        </w:tc>
      </w:tr>
      <w:tr w:rsidR="0020726E" w:rsidRPr="0020726E" w14:paraId="2C71083D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574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7536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A9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A9C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C67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B1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687816</w:t>
            </w:r>
          </w:p>
        </w:tc>
      </w:tr>
      <w:tr w:rsidR="0020726E" w:rsidRPr="0020726E" w14:paraId="5FD4E65C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D69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A5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D65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FD6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DB1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493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678583</w:t>
            </w:r>
          </w:p>
        </w:tc>
      </w:tr>
      <w:tr w:rsidR="0020726E" w:rsidRPr="0020726E" w14:paraId="79BFE6BF" w14:textId="77777777" w:rsidTr="0020726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F9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03-Apr-2018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D4A2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07:00:59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733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6C2E" w14:textId="77777777" w:rsidR="0020726E" w:rsidRPr="0020726E" w:rsidRDefault="0020726E" w:rsidP="0020726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395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0726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0EC" w14:textId="77777777" w:rsidR="0020726E" w:rsidRPr="0020726E" w:rsidRDefault="0020726E" w:rsidP="0020726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0726E">
              <w:rPr>
                <w:rFonts w:ascii="Arial" w:hAnsi="Arial" w:cs="Arial"/>
                <w:sz w:val="20"/>
                <w:szCs w:val="20"/>
                <w:lang w:eastAsia="en-GB"/>
              </w:rPr>
              <w:t>678544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20726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0726E"/>
    <w:rsid w:val="00214CC5"/>
    <w:rsid w:val="00275047"/>
    <w:rsid w:val="00287948"/>
    <w:rsid w:val="00292622"/>
    <w:rsid w:val="00292D4F"/>
    <w:rsid w:val="00293F5C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614C5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11">
    <w:name w:val="xl1811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2">
    <w:name w:val="xl1812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3">
    <w:name w:val="xl1813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4">
    <w:name w:val="xl1814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5">
    <w:name w:val="xl1815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6">
    <w:name w:val="xl1816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7">
    <w:name w:val="xl1817"/>
    <w:basedOn w:val="Normal"/>
    <w:rsid w:val="0020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8">
    <w:name w:val="xl1818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9">
    <w:name w:val="xl1819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2">
    <w:name w:val="xl1822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3">
    <w:name w:val="xl1823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4">
    <w:name w:val="xl1824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5">
    <w:name w:val="xl1825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8">
    <w:name w:val="xl1828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9">
    <w:name w:val="xl1829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0">
    <w:name w:val="xl1830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1">
    <w:name w:val="xl1831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2">
    <w:name w:val="xl1832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3">
    <w:name w:val="xl1833"/>
    <w:basedOn w:val="Normal"/>
    <w:rsid w:val="00207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4">
    <w:name w:val="xl1834"/>
    <w:basedOn w:val="Normal"/>
    <w:rsid w:val="00207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5F8C-07A5-4B76-A315-F27F03EA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30</TotalTime>
  <Pages>11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2018-04-03T15:29:00Z</dcterms:created>
  <dcterms:modified xsi:type="dcterms:W3CDTF">2018-04-03T16:07:00Z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