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492FD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31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E5D6D" w:rsidRPr="007E5D6D">
        <w:rPr>
          <w:sz w:val="22"/>
          <w:szCs w:val="22"/>
          <w:lang w:val="en"/>
        </w:rPr>
        <w:t>111,900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E5D6D" w:rsidRPr="007E5D6D">
        <w:rPr>
          <w:sz w:val="22"/>
          <w:szCs w:val="22"/>
          <w:lang w:val="en"/>
        </w:rPr>
        <w:t>1563.8403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E5D6D" w:rsidRPr="007E5D6D">
        <w:rPr>
          <w:sz w:val="22"/>
          <w:szCs w:val="22"/>
          <w:lang w:val="en"/>
        </w:rPr>
        <w:t>62,434,829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E5D6D" w:rsidRPr="007E5D6D">
        <w:rPr>
          <w:sz w:val="22"/>
          <w:szCs w:val="22"/>
          <w:lang w:val="en"/>
        </w:rPr>
        <w:t>1,061,336,403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E5D6D" w:rsidRPr="007E5D6D">
        <w:rPr>
          <w:sz w:val="22"/>
          <w:szCs w:val="22"/>
          <w:lang w:val="en"/>
        </w:rPr>
        <w:t>2,357,043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E5D6D" w:rsidRPr="007E5D6D">
        <w:rPr>
          <w:sz w:val="22"/>
          <w:szCs w:val="22"/>
          <w:lang w:val="en"/>
        </w:rPr>
        <w:t>99,700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E5D6D" w:rsidRPr="007E5D6D">
        <w:rPr>
          <w:sz w:val="22"/>
          <w:szCs w:val="22"/>
          <w:lang w:val="en"/>
        </w:rPr>
        <w:t>17.9081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E5D6D" w:rsidRPr="007E5D6D">
        <w:rPr>
          <w:sz w:val="22"/>
          <w:szCs w:val="22"/>
          <w:lang w:val="en"/>
        </w:rPr>
        <w:t>54,662,900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E5D6D" w:rsidRPr="007E5D6D">
        <w:rPr>
          <w:sz w:val="22"/>
          <w:szCs w:val="22"/>
          <w:lang w:val="en"/>
        </w:rPr>
        <w:t>945,368,777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E5D6D" w:rsidRPr="007E5D6D">
        <w:rPr>
          <w:sz w:val="22"/>
          <w:szCs w:val="22"/>
          <w:lang w:val="en"/>
        </w:rPr>
        <w:t>2,099,800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492FD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92FDB">
              <w:rPr>
                <w:rFonts w:ascii="Arial" w:hAnsi="Arial" w:cs="Arial"/>
                <w:sz w:val="22"/>
                <w:szCs w:val="22"/>
              </w:rPr>
              <w:t>31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E5D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5D6D">
              <w:rPr>
                <w:rFonts w:ascii="Arial" w:hAnsi="Arial" w:cs="Arial"/>
                <w:sz w:val="22"/>
                <w:szCs w:val="22"/>
              </w:rPr>
              <w:t>111,900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7E5D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5D6D">
              <w:rPr>
                <w:rFonts w:ascii="Arial" w:hAnsi="Arial" w:cs="Arial"/>
                <w:sz w:val="22"/>
                <w:szCs w:val="22"/>
              </w:rPr>
              <w:t>1563.8403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8262FD" w:rsidRPr="008262FD" w:rsidTr="008262F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FD" w:rsidRPr="008262FD" w:rsidRDefault="008262FD" w:rsidP="00826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84403844000000557-E0YWjvQAJbbF20180131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84403844000000557-E0YWjvQAJbbH20180131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84203842000000755-E0YWjvQAJdQf20180131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84203842000000755-E0YWjvQAJdQi20180131</w:t>
            </w:r>
          </w:p>
        </w:tc>
      </w:tr>
      <w:tr w:rsidR="008262FD" w:rsidRPr="008262FD" w:rsidTr="008262FD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08:05:29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84203842000000900-E0YWjvQAJh1820180131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84403844000001013-E0YWjvQAJiEf20180131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84203842000001258-E0YWjvQAJlk220180131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84203842000001251-E0YWjvQAJlpk20180131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84203842000001251-E0YWjvQAJlpn20180131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84203842000001629-E0YWjvQAJvoi20180131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84203842000001629-E0YWjvQAJvok20180131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84403844000001737-E0YWjvQAJxzy20180131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84203842000001831-E0YWjvQAK2Wa20180131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84403844000002085-E0YWjvQAK62Q20180131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84403844000002085-E0YWjvQAK62820180131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84203842000002067-E0YWjvQAK7SM20180131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84203842000002058-E0YWjvQAK7SI20180131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84203842000001993-E0YWjvQAK7SC20180131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84203842000001993-E0YWjvQAK7SG20180131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84203842000002361-E0YWjvQAKB7c20180131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84203842000002889-E0YWjvQAKIuY20180131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84203842000003132-E0YWjvQAKKzG20180131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84403844000003167-E0YWjvQAKPVd20180131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84203842000003553-E0YWjvQAKQct20180131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84403844000004026-E0YWjvQAKWeD20180131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84403844000004145-E0YWjvQAKYTQ20180131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84203842000004221-E0YWjvQAKabf20180131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84203842000004499-E0YWjvQAKeCD20180131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84403844000004393-E0YWjvQAKeCB20180131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84403844000004680-E0YWjvQAKfq020180131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84403844000004680-E0YWjvQAKfpw20180131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08:58:06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84403844000004680-E0YWjvQAKfpy20180131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84403844000004680-E0YWjvQAKfq220180131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84403844000004680-E0YWjvQAKfq420180131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84203842000004651-E0YWjvQAKhFl20180131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84203842000005233-E0YWjvQAKpkH20180131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84203842000005233-E0YWjvQAKpkD20180131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84203842000005570-E0YWjvQAKu1320180131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84403844000005750-E0YWjvQAKxQc20180131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84403844000005750-E0YWjvQAKxQY20180131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84403844000005750-E0YWjvQAKxQa20180131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84403844000005782-E0YWjvQAKxoK20180131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84403844000005782-E0YWjvQAKxoI20180131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84403844000005782-E0YWjvQAKxoM20180131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84403844000005728-E0YWjvQAKzI620180131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84403844000005738-E0YWjvQAKzIA20180131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84403844000005738-E0YWjvQAKzI820180131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84203842000005663-E0YWjvQAKzI420180131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84403844000005595-E0YWjvQAKzI220180131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84203842000005967-E0YWjvQAL1zm20180131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09:26:52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84203842000006247-E0YWjvQAL5ig20180131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84203842000006674-E0YWjvQALD7T20180131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84203842000006674-E0YWjvQALD7N20180131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84203842000006756-E0YWjvQALFNA20180131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84203842000006981-E0YWjvQALJxV20180131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84403844000007019-E0YWjvQALLoI20180131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84403844000007013-E0YWjvQALM3S20180131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84203842000007041-E0YWjvQALM3U20180131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09:47:42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84403844000007067-E0YWjvQALMl820180131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84203842000007173-E0YWjvQALOUQ20180131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84203842000007173-E0YWjvQALOUS20180131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84203842000007357-E0YWjvQALS3W20180131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84403844000007416-E0YWjvQALU6Y20180131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84203842000007444-E0YWjvQALUwB20180131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84403844000007541-E0YWjvQALY4u20180131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84203842000007819-E0YWjvQALeGj20180131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84203842000007819-E0YWjvQALeGg20180131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84203842000007899-E0YWjvQALhLx20180131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84203842000007899-E0YWjvQALhLu20180131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84403844000008063-E0YWjvQALkWn20180131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10:13:07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84403844000008166-E0YWjvQALm5m20180131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84403844000008457-E0YWjvQALrPr20180131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10:19:51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84403844000008457-E0YWjvQALrPt20180131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84203842000008580-E0YWjvQALsll20180131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84203842000008580-E0YWjvQALslj20180131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84203842000008815-E0YWjvQALwhB20180131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84203842000008815-E0YWjvQALwh920180131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84203842000008711-E0YWjvQALxL720180131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84403844000008664-E0YWjvQALxOe20180131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10:38:29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84403844000009138-E0YWjvQAM4tY20180131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84403844000009700-E0YWjvQAM8pG20180131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84203842000009853-E0YWjvQAM9cB20180131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84403844000009896-E0YWjvQAMAUM20180131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84403844000009896-E0YWjvQAMAUK20180131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84403844000009896-E0YWjvQAMAUO20180131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10:47:48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84203842000009853-E0YWjvQAMBoF20180131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84203842000009853-E0YWjvQAMBsX20180131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84203842000009853-E0YWjvQAMCPP20180131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84203842000010375-E0YWjvQAMFM120180131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84203842000010736-E0YWjvQAMJYA20180131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84403844000010269-E0YWjvQAMJu920180131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11:03:24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84203842000010723-E0YWjvQAMLyX20180131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11:04:53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84403844000010955-E0YWjvQAMN5P20180131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11:07:10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84403844000011055-E0YWjvQAMOmz20180131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84403844000010701-E0YWjvQAMQrX20180131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84203842000011024-E0YWjvQAMTda20180131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11:18:29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84203842000011421-E0YWjvQAMWQZ20180131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84403844000011595-E0YWjvQAMZae20180131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84403844000011595-E0YWjvQAMZal20180131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11:30:41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84403844000012418-E0YWjvQAMecs20180131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11:30:41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84403844000012418-E0YWjvQAMecu20180131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11:31:49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84403844000012427-E0YWjvQAMfMq20180131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11:38:29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84403844000012906-E0YWjvQAMjNL20180131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11:38:29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84403844000012906-E0YWjvQAMjNJ20180131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84403844000013101-E0YWjvQAMkZi20180131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84403844000013101-E0YWjvQAMkZe20180131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84403844000013101-E0YWjvQAMkZg20180131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84403844000012868-E0YWjvQAMlHd20180131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84203842000013445-E0YWjvQAMnE120180131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84203842000013445-E0YWjvQAMnCw20180131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84403844000012979-E0YWjvQAMqE520180131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84203842000014234-E0YWjvQAMv1V20180131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11:59:24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84203842000014631-E0YWjvQAMw0t20180131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84203842000014631-E0YWjvQAMwIn20180131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84203842000014631-E0YWjvQAMwIu20180131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84203842000015823-E0YWjvQAN5YL20180131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84403844000015195-E0YWjvQAN5zV20180131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84403844000015195-E0YWjvQAN60V20180131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84403844000015195-E0YWjvQAN67i20180131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84403844000015195-E0YWjvQAN6Ys20180131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84203842000015904-E0YWjvQAN88F20180131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84203842000015904-E0YWjvQAN8B920180131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84203842000015904-E0YWjvQAN8D820180131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84203842000015904-E0YWjvQAN8H520180131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84403844000016729-E0YWjvQANECQ20180131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84203842000016355-E0YWjvQANEGD20180131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84403844000016045-E0YWjvQANEW220180131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84403844000016797-E0YWjvQANEp220180131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12:37:19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84403844000017845-E0YWjvQANNi320180131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12:37:19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84403844000017845-E0YWjvQANNi120180131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84203842000018475-E0YWjvQANRH020180131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84403844000018303-E0YWjvQANSsX20180131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84403844000018303-E0YWjvQANSsb20180131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84203842000019259-E0YWjvQANWJn20180131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84403844000019065-E0YWjvQANWJl20180131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84203842000019666-E0YWjvQANYYs20180131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84203842000019946-E0YWjvQANZwE20180131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84203842000019946-E0YWjvQANZwH20180131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84403844000019806-E0YWjvQANad520180131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12:56:13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84403844000019806-E0YWjvQANacw20180131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84403844000020420-E0YWjvQANfZx20180131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84403844000020537-E0YWjvQANgHx20180131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84203842000020724-E0YWjvQANgHv20180131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84203842000021109-E0YWjvQANjfa20180131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84403844000021041-E0YWjvQANlXn20180131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84403844000021306-E0YWjvQANndC20180131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84403844000021432-E0YWjvQANoMh20180131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84403844000021432-E0YWjvQANoMj20180131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84403844000021836-E0YWjvQANrqY20180131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84403844000021836-E0YWjvQANrqc20180131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84403844000021836-E0YWjvQANrqa20180131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84203842000021805-E0YWjvQANwdk20180131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84203842000021805-E0YWjvQANwdi20180131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84403844000022847-E0YWjvQANzmD20180131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84203842000023427-E0YWjvQAO1at20180131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84203842000023427-E0YWjvQAO1ay20180131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84403844000024029-E0YWjvQAO5Rt20180131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84403844000024428-E0YWjvQAO7hM20180131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84203842000023462-E0YWjvQAO8iT20180131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84203842000025254-E0YWjvQAOBeF20180131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84203842000025254-E0YWjvQAOBeD20180131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84203842000025682-E0YWjvQAOEN920180131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84203842000025774-E0YWjvQAOFQ220180131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84203842000025774-E0YWjvQAOFQ420180131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84203842000025884-E0YWjvQAOGa220180131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84203842000025884-E0YWjvQAOH8F20180131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13:51:42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84203842000025884-E0YWjvQAOHsY20180131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84403844000026145-E0YWjvQAOJoa20180131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84403844000026145-E0YWjvQAOJoY20180131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84203842000026238-E0YWjvQAOLyu20180131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84403844000026418-E0YWjvQAOMk020180131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84203842000027095-E0YWjvQAOPQf20180131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84403844000026585-E0YWjvQAORUg20180131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84203842000027072-E0YWjvQAORUo20180131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84403844000028036-E0YWjvQAOWw320180131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84403844000028114-E0YWjvQAOXP220180131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84403844000028114-E0YWjvQAOXP020180131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84403844000028180-E0YWjvQAOY0Q20180131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84403844000028478-E0YWjvQAOa5D20180131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84403844000028478-E0YWjvQAOa5F20180131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84403844000028478-E0YWjvQAOa5B20180131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84403844000028020-E0YWjvQAOcu720180131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84403844000029320-E0YWjvQAOgrW20180131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84403844000029150-E0YWjvQAOidp20180131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84403844000030062-E0YWjvQAOkld20180131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84403844000030200-E0YWjvQAOlxo20180131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84203842000030527-E0YWjvQAOmPP20180131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84203842000030821-E0YWjvQAOpGN20180131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84203842000031270-E0YWjvQAOtB920180131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84203842000031365-E0YWjvQAOuIS20180131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84203842000031365-E0YWjvQAOuIQ20180131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84203842000031365-E0YWjvQAOuIZ20180131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84203842000031584-E0YWjvQAOyo120180131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14:38:37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84203842000031584-E0YWjvQAOysD20180131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84203842000031584-E0YWjvQAOysN20180131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84203842000032093-E0YWjvQAP03g20180131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84403844000032059-E0YWjvQAP1Sk20180131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84203842000032529-E0YWjvQAP3BK20180131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84403844000032434-E0YWjvQAP5Q420180131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84203842000032989-E0YWjvQAP5mS20180131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84203842000032989-E0YWjvQAP5mU20180131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84203842000032047-E0YWjvQAP83g20180131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84403844000032707-E0YWjvQAP9d120180131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84403844000033097-E0YWjvQAPDNZ20180131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84203842000033595-E0YWjvQAPIGl20180131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84403844000033610-E0YWjvQAPJnr20180131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84403844000033732-E0YWjvQAPMCp20180131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84403844000033960-E0YWjvQAPOxN20180131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84403844000033960-E0YWjvQAPOxK20180131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84203842000034453-E0YWjvQAPRs620180131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84203842000034453-E0YWjvQAPRs320180131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84403844000034461-E0YWjvQAPW3M20180131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84403844000034461-E0YWjvQAPW3K20180131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84203842000035279-E0YWjvQAPcQN20180131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84203842000035279-E0YWjvQAPcQP20180131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84203842000035377-E0YWjvQAPePk20180131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84403844000035322-E0YWjvQAPgur20180131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84403844000035322-E0YWjvQAPgut20180131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84403844000035333-E0YWjvQAPh3t20180131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84403844000035532-E0YWjvQAPjXB20180131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15:18:28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84403844000035532-E0YWjvQAPjX920180131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84403844000035532-E0YWjvQAPjXD20180131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84203842000035944-E0YWjvQAPkrg20180131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84203842000035944-E0YWjvQAPkri20180131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84403844000035831-E0YWjvQAPmDs20180131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84403844000035831-E0YWjvQAPmDq20180131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84403844000035831-E0YWjvQAPmDm20180131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84403844000035831-E0YWjvQAPmDo20180131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84203842000036243-E0YWjvQAPo3i20180131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84203842000036243-E0YWjvQAPo3e20180131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84203842000036243-E0YWjvQAPo3g20180131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84203842000036535-E0YWjvQAPs8m20180131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84203842000036346-E0YWjvQAPuTd20180131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84403844000036643-E0YWjvQAPyA420180131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84403844000036643-E0YWjvQAPydi20180131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84403844000036683-E0YWjvQAPyqK20180131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84403844000036683-E0YWjvQAPyqI20180131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84203842000037124-E0YWjvQAQ1KZ20180131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84403844000037342-E0YWjvQAQ7Q720180131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84403844000037342-E0YWjvQAQ7Q920180131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84403844000037130-E0YWjvQAQ8GV20180131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84203842000037791-E0YWjvQAQ9iG20180131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84203842000037791-E0YWjvQAQ9iE20180131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84203842000037913-E0YWjvQAQBEs20180131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84203842000037913-E0YWjvQAQBEu20180131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84203842000037913-E0YWjvQAQBEw20180131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84403844000037476-E0YWjvQAQD0520180131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15:43:55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84403844000037989-E0YWjvQAQFfO20180131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84203842000038302-E0YWjvQAQGVY20180131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84203842000038302-E0YWjvQAQGVW20180131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84203842000038302-E0YWjvQAQGVa20180131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84403844000038343-E0YWjvQAQKlk20180131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84203842000038636-E0YWjvQAQKvG20180131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84203842000038636-E0YWjvQAQKvC20180131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84203842000038636-E0YWjvQAQKvE20180131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84403844000038643-E0YWjvQAQOAi20180131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84403844000038643-E0YWjvQAQOAk20180131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84403844000038696-E0YWjvQAQOfr20180131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84403844000038696-E0YWjvQAQOft20180131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84403844000038696-E0YWjvQAQOfv20180131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84403844000038696-E0YWjvQAQOfp20180131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84403844000038696-E0YWjvQAQOfx20180131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84403844000038760-E0YWjvQAQRL420180131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84403844000038760-E0YWjvQAQRL120180131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84403844000039205-E0YWjvQAQTY320180131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84203842000039720-E0YWjvQAQVfx20180131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84203842000039720-E0YWjvQAQVfv20180131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84403844000039146-E0YWjvQAQWq420180131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84203842000039842-E0YWjvQAQXsW20180131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84203842000039842-E0YWjvQAQY4H20180131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84403844000039566-E0YWjvQAQYza20180131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84403844000039961-E0YWjvQAQbE120180131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84403844000039813-E0YWjvQAQbhp20180131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84203842000040099-E0YWjvQAQcTN20180131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16:04:30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84403844000040706-E0YWjvQAQi3V20180131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84403844000041048-E0YWjvQAQkH520180131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84403844000041048-E0YWjvQAQkH320180131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84403844000041598-E0YWjvQAQni120180131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84403844000041598-E0YWjvQAQnhz20180131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84403844000042047-E0YWjvQAQqIK20180131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84403844000042047-E0YWjvQAQqII20180131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84403844000042260-E0YWjvQAQrwA20180131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84403844000042260-E0YWjvQAQrw820180131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84403844000042740-E0YWjvQAQtg920180131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84203842000043723-E0YWjvQAQw5B20180131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84203842000043723-E0YWjvQAQw5920180131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84403844000043385-E0YWjvQAQwlQ20180131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84403844000043385-E0YWjvQAQwr620180131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84403844000043385-E0YWjvQAQwwf20180131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84403844000043385-E0YWjvQAQxSU20180131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84403844000043736-E0YWjvQAQytw20180131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84403844000043736-E0YWjvQAQyty20180131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84403844000043736-E0YWjvQAQyu220180131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84403844000043736-E0YWjvQAQyu020180131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84403844000043693-E0YWjvQAR0Eh20180131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84403844000043969-E0YWjvQAR1HP20180131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84203842000044259-E0YWjvQAR2IM20180131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84403844000043973-E0YWjvQAR3wE20180131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84403844000044122-E0YWjvQAR6kO20180131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84203842000044923-E0YWjvQARA9320180131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84203842000044923-E0YWjvQARA9120180131</w:t>
            </w:r>
          </w:p>
        </w:tc>
      </w:tr>
      <w:tr w:rsidR="008262FD" w:rsidRPr="008262FD" w:rsidTr="008262F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16:24:09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2FD" w:rsidRPr="008262FD" w:rsidRDefault="008262FD" w:rsidP="00826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262F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84403844000044494-E0YWjvQARBay20180131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492FD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492FDB">
              <w:rPr>
                <w:rFonts w:ascii="Arial" w:hAnsi="Arial" w:cs="Arial"/>
                <w:sz w:val="22"/>
                <w:szCs w:val="22"/>
              </w:rPr>
              <w:t>31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E5D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5D6D">
              <w:rPr>
                <w:rFonts w:ascii="Arial" w:hAnsi="Arial" w:cs="Arial"/>
                <w:sz w:val="22"/>
                <w:szCs w:val="22"/>
              </w:rPr>
              <w:t>99,700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E5D6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5D6D">
              <w:rPr>
                <w:rFonts w:ascii="Arial" w:hAnsi="Arial" w:cs="Arial"/>
                <w:sz w:val="22"/>
                <w:szCs w:val="22"/>
              </w:rPr>
              <w:t>17.9081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702E46" w:rsidRPr="00702E46" w:rsidTr="00702E4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46" w:rsidRPr="00702E46" w:rsidRDefault="00702E46" w:rsidP="00702E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CB5-83403834000000230-12520180131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CB5-83403834000000259-17620180131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CB5-83403834000000261-25420180131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CB5-83403834000000261-25320180131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CB5-83403834000000295-29420180131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08:06:19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CB5-83603836000000298-31120180131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CB5-83603836000000324-37120180131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CB5-83603836000000418-46920180131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CB5-83603836000000418-46720180131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CB5-83603836000000418-46820180131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CB5-83603836000000442-50620180131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CB5-83403834000000443-51120180131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CB5-83403834000000550-64020180131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CB5-83403834000000550-64120180131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CB5-83403834000000550-63820180131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CB5-83403834000000550-63920180131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CB5-83403834000000550-63720180131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CB5-83403834000000589-66820180131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CB5-83403834000000589-66720180131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CB5-83403834000000589-66620180131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CB5-83403834000000589-66520180131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CB5-83403834000000614-72220180131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CB5-83403834000000614-72120180131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CB5-83603836000000636-77220180131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CB5-83603836000000636-77320180131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CB5-83603836000000636-77120180131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CB5-83403834000000634-77520180131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CB5-83403834000000634-77620180131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CB5-83603836000000875-85720180131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CB5-83603836000000875-85820180131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CB5-83403834000001093-88320180131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CB5-83603836000001351-95920180131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CB5-83403834000001151-96420180131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CB5-83403834000001151-96320180131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CB5-83603836000001461-102620180131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CB5-83603836000001461-102720180131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CB5-83603836000001461-102820180131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08:46:47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CB5-83603836000001461-102920180131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CB5-83403834000001468-112020180131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CB5-83603836000001578-123520180131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CB5-83603836000001578-123420180131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08:54:12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CB5-83403834000001592-127620180131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09:01:10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CB5-83403834000001812-150620180131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CB5-83603836000001881-158920180131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CB5-83603836000001921-159320180131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CB5-83603836000001921-159220180131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CB5-83603836000001945-166120180131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CB5-83403834000002068-169620180131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CB5-83403834000002068-169720180131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CB5-83403834000002090-170820180131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CB5-83603836000002184-174020180131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CB5-83603836000002184-174120180131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CB5-83603836000002184-173920180131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CB5-83603836000002165-176420180131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CB5-83603836000002206-179820180131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CB5-83603836000002206-179420180131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CB5-83403834000002232-184020180131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CB5-83403834000002232-184220180131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09:22:38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CB5-83403834000002278-189720180131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CB5-83603836000002416-208720180131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CB5-83403834000002611-218320180131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CB5-83403834000002611-218220180131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CB5-83603836000002649-219120180131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CB5-83603836000002697-228220180131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CB5-83603836000002697-228120180131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09:39:07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CB5-83603836000002697-228320180131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CB5-83603836000002849-239320180131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CB5-83403834000002889-246120180131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CB5-83403834000002889-246020180131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09:51:07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CB5-83403834000002886-248620180131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CB5-83403834000002886-248720180131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CB5-83603836000002908-256020180131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CB5-83603836000002908-257820180131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09:55:52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CB5-83403834000003002-258620180131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CB5-83403834000003145-265720180131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CB5-83403834000003195-270020180131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10:06:52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CB5-83403834000003193-270720180131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CB5-83403834000003361-277820180131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CB5-83403834000003488-287220180131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CB5-83603836000003509-287120180131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10:24:41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CB5-83403834000003605-295920180131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CB5-83603836000003888-302020180131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10:30:56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CB5-83603836000003888-302120180131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10:38:29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CB5-83403834000003952-305720180131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CB5-83603836000004086-308020180131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CB5-83403834000004098-308920180131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CB5-83603836000004093-308320180131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CB5-83603836000004093-308220180131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CB5-83603836000004086-308120180131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CB5-83603836000004093-308420180131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CB5-83403834000004108-311920180131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CB5-83403834000004178-312820180131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10:47:48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CB5-83403834000004178-312920180131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CB5-83403834000004545-318520180131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CB5-83403834000004545-318420180131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CB5-83403834000004752-320620180131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10:59:14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CB5-83603836000004784-320820180131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CB5-83403834000004763-320720180131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10:59:14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CB5-83403834000004716-320520180131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CB5-83603836000004992-330320180131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CB5-83603836000004992-330520180131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11:07:52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CB5-83603836000004992-330420180131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CB5-83603836000004865-336220180131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CB5-83603836000004865-336020180131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CB5-83403834000005207-345320180131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CB5-83603836000005268-345720180131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CB5-83603836000005391-347620180131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CB5-83603836000005391-347520180131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CB5-83403834000005401-351520180131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CB5-83403834000005401-351420180131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CB5-83603836000005670-359720180131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CB5-83603836000006052-364520180131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CB5-83403834000006021-364620180131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CB5-83403834000006021-364720180131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CB5-83403834000006021-364820180131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CB5-83603836000006019-365820180131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CB5-83603836000006019-365720180131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CB5-83403834000005791-366120180131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CB5-83403834000005791-366220180131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CB5-83603836000006160-369120180131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11:52:29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CB5-83603836000006160-369220180131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12:07:38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CB5-83603836000006484-376420180131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12:08:09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CB5-83603836000006527-376720180131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12:11:22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CB5-83403834000006479-378620180131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CB5-83403834000006479-378520180131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12:13:31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CB5-83603836000006673-379620180131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CB5-83603836000006673-379720180131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CB5-83403834000006915-382420180131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CB5-83403834000006915-382520180131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CB5-83403834000006915-382320180131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CB5-83403834000006835-383820180131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CB5-83403834000006973-388820180131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CB5-83403834000006973-389020180131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CB5-83603836000006993-389120180131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CB5-83403834000006973-388920180131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CB5-83603836000006993-389520180131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CB5-83603836000006993-389420180131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CB5-83603836000006993-389320180131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12:24:27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CB5-83603836000006993-389220180131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CB5-83603836000007357-403220180131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CB5-83603836000007380-403420180131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12:42:00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CB5-83603836000007357-403320180131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CB5-83603836000007583-406920180131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CB5-83603836000007725-410120180131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12:55:14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CB5-83603836000007725-410020180131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CB5-83403834000007862-414120180131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CB5-83403834000007893-414720180131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CB5-83603836000007969-415320180131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CB5-83603836000008046-416320180131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CB5-83603836000008046-416420180131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13:08:05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CB5-83403834000008065-419320180131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13:09:43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CB5-83403834000008065-420020180131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CB5-83603836000008335-423320180131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CB5-83603836000008569-425020180131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CB5-83603836000008569-425120180131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CB5-83603836000008569-425320180131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CB5-83603836000008569-425420180131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CB5-83603836000008569-425220180131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CB5-83603836000008546-425520180131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CB5-83603836000008546-425620180131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13:29:32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CB5-83403834000008754-436820180131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13:29:47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CB5-83403834000008754-436920180131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CB5-83403834000008936-442020180131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CB5-83403834000008936-441920180131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CB5-83403834000008936-442120180131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CB5-83603836000009177-442920180131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CB5-83403834000009255-449220180131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13:39:12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CB5-83403834000009255-449320180131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CB5-83603836000009782-452920180131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CB5-83603836000009981-454520180131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CB5-83403834000009992-458520180131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CB5-83403834000009992-458620180131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CB5-83603836000010256-461920180131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13:56:49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CB5-83603836000010256-461820180131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CB5-83603836000010409-463120180131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CB5-83603836000010409-463020180131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CB5-83603836000010409-462920180131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14:04:05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CB5-83403834000010490-468520180131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CB5-83403834000010472-470420180131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14:04:37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CB5-83403834000010472-470320180131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CB5-83603836000010843-475320180131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CB5-83603836000010843-475420180131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CB5-83603836000010873-478820180131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CB5-83403834000011020-480620180131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CB5-83403834000011303-481920180131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CB5-83403834000011303-482020180131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CB5-83403834000011303-481820180131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CB5-83603836000011331-483520180131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CB5-83403834000011346-486620180131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CB5-83403834000011346-486520180131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CB5-83403834000011346-486420180131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CB5-83403834000011782-495320180131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CB5-83603836000011968-501720180131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CB5-83603836000012096-504820180131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CB5-83403834000012163-511820180131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CB5-83403834000012141-513420180131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CB5-83403834000012141-513720180131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CB5-83603836000012154-517920180131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CB5-83403834000012294-519020180131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14:39:48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CB5-83603836000012297-519520180131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CB5-83603836000012640-526220180131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CB5-83603836000012660-526820180131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CB5-83403834000012637-526920180131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CB5-83403834000012735-531420180131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14:46:44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CB5-83403834000012735-531320180131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CB5-83603836000012767-530220180131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14:49:58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CB5-83603836000012841-536120180131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CB5-83403834000013129-547620180131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CB5-83603836000013216-548220180131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CB5-83603836000013293-552420180131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14:59:42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CB5-83603836000013421-552720180131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CB5-83603836000013293-553420180131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CB5-83603836000013468-556520180131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CB5-83603836000013468-556620180131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CB5-83603836000013332-557420180131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CB5-83403834000013433-557720180131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CB5-83403834000013433-557620180131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CB5-83403834000013681-566220180131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CB5-83403834000013681-566320180131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CB5-83603836000013743-568020180131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CB5-83403834000013922-575820180131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CB5-83603836000014130-579720180131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CB5-83603836000014249-582220180131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CB5-83603836000014329-585320180131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CB5-83603836000014329-585220180131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CB5-83603836000014329-585420180131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CB5-83603836000014552-592720180131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CB5-83403834000014541-592820180131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CB5-83403834000014541-592920180131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CB5-83603836000014470-593420180131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CB5-83603836000014470-595120180131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15:22:52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CB5-83603836000014716-596720180131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CB5-83403834000014795-598220180131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CB5-83603836000014891-598720180131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CB5-83603836000014891-598920180131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15:26:18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CB5-83603836000014891-598820180131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CB5-83603836000015180-605820180131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CB5-83403834000015185-606120180131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CB5-83403834000015185-606320180131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CB5-83403834000015185-606220180131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CB5-83603836000015294-612120180131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CB5-83603836000015538-618220180131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CB5-83403834000015499-620120180131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CB5-83603836000015382-620620180131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CB5-83403834000015902-625520180131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CB5-83603836000016085-630220180131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CB5-83603836000016152-634820180131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CB5-83603836000016291-638720180131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CB5-83403834000016422-640620180131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CB5-83403834000016422-640420180131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CB5-83403834000016422-640520180131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CB5-83403834000016523-641820180131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CB5-83403834000016877-652520180131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CB5-83403834000017049-655520180131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CB5-83403834000017049-655320180131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CB5-83403834000017049-655420180131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CB5-83403834000017206-658520180131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CB5-83403834000017206-658620180131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15:59:33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CB5-83403834000017331-660520180131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CB5-83403834000017331-660220180131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CB5-83403834000017331-660420180131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15:59:33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CB5-83403834000017331-660320180131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16:00:16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CB5-83603836000017202-665620180131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CB5-83403834000017613-674520180131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CB5-83403834000017613-674620180131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CB5-83403834000017688-676620180131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CB5-83603836000017762-675920180131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CB5-83403834000017702-675820180131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16:07:36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CB5-83403834000017954-684220180131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CB5-83603836000018489-691920180131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CB5-83403834000018531-694320180131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CB5-83403834000018531-694420180131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CB5-83603836000019149-701020180131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CB5-83603836000019149-701120180131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CB5-83603836000019236-703520180131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CB5-83603836000019236-703620180131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CB5-83603836000019236-703720180131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CB5-83603836000019218-704020180131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CB5-83403834000019182-703920180131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16:19:42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CB5-83403834000019317-705820180131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CB5-83603836000019333-707120180131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CB5-83403834000019500-711920180131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CB5-83603836000019577-713220180131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CB5-83603836000019729-717120180131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31-Jan-2018 16:25:06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CB5-83403834000019698-717320180131</w:t>
            </w:r>
          </w:p>
        </w:tc>
      </w:tr>
      <w:tr w:rsidR="00702E46" w:rsidRPr="00702E46" w:rsidTr="00702E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31-Jan-2018 16:25:06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E46" w:rsidRPr="00702E46" w:rsidRDefault="00702E46" w:rsidP="00702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2E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CB5-83403834000019698-717220180131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FD" w:rsidRDefault="008262FD" w:rsidP="00F2487C">
      <w:r>
        <w:separator/>
      </w:r>
    </w:p>
  </w:endnote>
  <w:endnote w:type="continuationSeparator" w:id="0">
    <w:p w:rsidR="008262FD" w:rsidRDefault="008262FD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FD" w:rsidRDefault="008262FD" w:rsidP="006A742D">
    <w:pPr>
      <w:pStyle w:val="Footer"/>
      <w:tabs>
        <w:tab w:val="left" w:pos="1770"/>
      </w:tabs>
    </w:pPr>
    <w:r>
      <w:tab/>
    </w:r>
  </w:p>
  <w:p w:rsidR="008262FD" w:rsidRDefault="008262F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2FD" w:rsidRDefault="008262FD">
                          <w:pPr>
                            <w:pStyle w:val="MacPacTrailer"/>
                          </w:pPr>
                        </w:p>
                        <w:p w:rsidR="008262FD" w:rsidRDefault="008262F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FD" w:rsidRDefault="008262FD">
    <w:pPr>
      <w:pStyle w:val="Footer"/>
    </w:pPr>
    <w:r>
      <w:tab/>
    </w:r>
  </w:p>
  <w:p w:rsidR="008262FD" w:rsidRDefault="008262F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2FD" w:rsidRDefault="008262FD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8262FD" w:rsidRDefault="008262F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FD" w:rsidRDefault="008262FD" w:rsidP="00F2487C">
      <w:r>
        <w:separator/>
      </w:r>
    </w:p>
  </w:footnote>
  <w:footnote w:type="continuationSeparator" w:id="0">
    <w:p w:rsidR="008262FD" w:rsidRDefault="008262FD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92FDB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02E46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E5D6D"/>
    <w:rsid w:val="007F4BAD"/>
    <w:rsid w:val="008172BD"/>
    <w:rsid w:val="008262F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826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826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826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9470-7422-4E1F-AE71-C9B6621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24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2018-01-31T16:41:00Z</dcterms:created>
  <dcterms:modified xsi:type="dcterms:W3CDTF">2018-01-31T17:09:00Z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