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D934C2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30</w:t>
      </w:r>
      <w:r w:rsidR="00790104">
        <w:rPr>
          <w:sz w:val="22"/>
          <w:szCs w:val="22"/>
          <w:lang w:val="en"/>
        </w:rPr>
        <w:t xml:space="preserve"> </w:t>
      </w:r>
      <w:r w:rsidR="00D91523">
        <w:rPr>
          <w:sz w:val="22"/>
          <w:szCs w:val="22"/>
          <w:lang w:val="en"/>
        </w:rPr>
        <w:t>November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FD4D77" w:rsidRPr="00FD4D77">
        <w:rPr>
          <w:sz w:val="22"/>
          <w:szCs w:val="22"/>
          <w:lang w:val="en"/>
        </w:rPr>
        <w:t>52,200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A2283C" w:rsidRPr="00A2283C">
        <w:rPr>
          <w:sz w:val="22"/>
          <w:szCs w:val="22"/>
          <w:lang w:val="en"/>
        </w:rPr>
        <w:t>1738.3917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FD4D77" w:rsidRPr="00FD4D77">
        <w:rPr>
          <w:sz w:val="22"/>
          <w:szCs w:val="22"/>
          <w:lang w:val="en"/>
        </w:rPr>
        <w:t>82,406,994</w:t>
      </w:r>
      <w:r w:rsidR="00FD4D7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FD4D77" w:rsidRPr="00FD4D77">
        <w:rPr>
          <w:sz w:val="22"/>
          <w:szCs w:val="22"/>
          <w:lang w:val="en"/>
        </w:rPr>
        <w:t>1,063,704,544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FD4D77" w:rsidRPr="00FD4D77">
        <w:rPr>
          <w:sz w:val="22"/>
          <w:szCs w:val="22"/>
          <w:lang w:val="en"/>
        </w:rPr>
        <w:t>22,991,707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A2283C" w:rsidRPr="00A2283C">
        <w:rPr>
          <w:sz w:val="22"/>
          <w:szCs w:val="22"/>
          <w:lang w:val="en"/>
        </w:rPr>
        <w:t>46,500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A2283C" w:rsidRPr="00A2283C">
        <w:rPr>
          <w:sz w:val="22"/>
          <w:szCs w:val="22"/>
          <w:lang w:val="en"/>
        </w:rPr>
        <w:t>19.4151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A2283C" w:rsidRPr="00A2283C">
        <w:rPr>
          <w:sz w:val="22"/>
          <w:szCs w:val="22"/>
          <w:lang w:val="en"/>
        </w:rPr>
        <w:t>74,446,672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A2283C" w:rsidRPr="00A2283C">
        <w:rPr>
          <w:sz w:val="22"/>
          <w:szCs w:val="22"/>
          <w:lang w:val="en"/>
        </w:rPr>
        <w:t>947,406,911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A2283C" w:rsidRPr="00A2283C">
        <w:rPr>
          <w:sz w:val="22"/>
          <w:szCs w:val="22"/>
          <w:lang w:val="en"/>
        </w:rPr>
        <w:t>21,242,294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:rsidR="003E0113" w:rsidRPr="00E61773" w:rsidRDefault="00D934C2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D934C2">
              <w:rPr>
                <w:rFonts w:ascii="Arial" w:hAnsi="Arial" w:cs="Arial"/>
                <w:sz w:val="22"/>
                <w:szCs w:val="22"/>
              </w:rPr>
              <w:t>30 November 2017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FD4D7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D4D77">
              <w:rPr>
                <w:rFonts w:ascii="Arial" w:hAnsi="Arial" w:cs="Arial"/>
                <w:sz w:val="22"/>
                <w:szCs w:val="22"/>
              </w:rPr>
              <w:t>52,200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3E0113" w:rsidRDefault="00A2283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2283C">
              <w:rPr>
                <w:rFonts w:ascii="Arial" w:hAnsi="Arial" w:cs="Arial"/>
                <w:sz w:val="22"/>
                <w:szCs w:val="22"/>
              </w:rPr>
              <w:t>1738.3917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370"/>
      </w:tblGrid>
      <w:tr w:rsidR="00FD4D77" w:rsidRPr="00FD4D77" w:rsidTr="00FD4D77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77" w:rsidRPr="00FD4D77" w:rsidRDefault="00FD4D77" w:rsidP="00FD4D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77" w:rsidRPr="00FD4D77" w:rsidRDefault="00FD4D77" w:rsidP="00FD4D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77" w:rsidRPr="00FD4D77" w:rsidRDefault="00FD4D77" w:rsidP="00FD4D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77" w:rsidRPr="00FD4D77" w:rsidRDefault="00FD4D77" w:rsidP="00FD4D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77" w:rsidRPr="00FD4D77" w:rsidRDefault="00FD4D77" w:rsidP="00FD4D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08:13:12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1746.0000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84203842000004312-E0XniqsjQwXO20171130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08:13:14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84203842000004312-E0XniqsjQwYe20171130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08:13:15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84203842000004320-E0XniqsjQwZt20171130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08:13:15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84203842000004312-E0XniqsjQwZr20171130</w:t>
            </w:r>
          </w:p>
        </w:tc>
      </w:tr>
      <w:tr w:rsidR="00FD4D77" w:rsidRPr="00FD4D77" w:rsidTr="00FD4D77">
        <w:trPr>
          <w:trHeight w:val="2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30-Nov-2017 08:13:16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84203842000004320-E0XniqsjQwaL20171130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08:16:31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84403844000005219-E0XniqsjQzEz20171130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08:16:31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84403844000005075-E0XniqsjQzEr20171130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08:16:34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84403844000005295-E0XniqsjQzGk20171130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08:20:38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84403844000006568-E0XniqsjR45B20171130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08:21:02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84203842000006616-E0XniqsjR4kE20171130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08:25:16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84403844000008066-E0XniqsjRA3o20171130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08:30:13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84203842000009115-E0XniqsjRFau20171130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08:30:38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84403844000009500-E0XniqsjRFyA20171130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08:34:07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84403844000010319-E0XniqsjRJvC20171130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08:34:25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84403844000010319-E0XniqsjRKAI20171130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08:34:37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84403844000010459-E0XniqsjRKSa20171130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08:35:39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84403844000010792-E0XniqsjRLRX20171130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08:38:58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84403844000011652-E0XniqsjRP6P20171130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08:38:58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84403844000011652-E0XniqsjRP6R20171130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08:42:19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84403844000012406-E0XniqsjRS4d20171130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08:46:02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84403844000012942-E0XniqsjRUYa20171130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08:52:42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84403844000014598-E0XniqsjRZtc20171130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08:52:42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84403844000014598-E0XniqsjRZte20171130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08:58:58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84203842000015936-E0XniqsjRdRi20171130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08:58:58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84203842000015936-E0XniqsjRdRg20171130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09:00:43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84403844000016347-E0XniqsjReyR20171130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09:00:43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84403844000016347-E0XniqsjReyO20171130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09:03:13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84203842000016868-E0XniqsjRhND20171130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09:06:17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84203842000017595-E0XniqsjRkD820171130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09:12:53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84403844000018974-E0XniqsjRonq20171130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09:14:04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84403844000019223-E0XniqsjRqFB20171130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09:22:34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84403844000021051-E0XniqsjRwpS20171130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09:22:34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84403844000021051-E0XniqsjRwpU20171130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30-Nov-2017 09:24:13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84403844000021529-E0XniqsjRyTy20171130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09:24:13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84403844000021529-E0XniqsjRyU020171130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09:24:13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84403844000021529-E0XniqsjRyTu20171130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09:24:13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84403844000021529-E0XniqsjRyTw20171130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09:26:19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84203842000022072-E0XniqsjS0YH20171130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09:26:19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84203842000022072-E0XniqsjS0YF20171130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09:27:18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84403844000022301-E0XniqsjS1XL20171130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09:27:18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84403844000022301-E0XniqsjS1XH20171130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09:27:18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84403844000022301-E0XniqsjS1XJ20171130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09:41:46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84203842000025023-E0XniqsjSDwd20171130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09:41:46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84403844000024793-E0XniqsjSDwZ20171130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09:48:59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84403844000026350-E0XniqsjSIdF20171130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09:54:00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84203842000026355-E0XniqsjSLRz20171130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09:54:00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84403844000026997-E0XniqsjSLSB20171130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10:01:53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84403844000028194-E0XniqsjSQ9l20171130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10:13:59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84403844000030807-E0XniqsjSXjX20171130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10:15:39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84403844000031226-E0XniqsjSYjr20171130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10:23:20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84203842000032867-E0XniqsjSdFR20171130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10:40:23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84203842000036728-E0XniqsjSmYY20171130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10:40:40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84203842000036791-E0XniqsjSmo120171130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10:42:22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84403844000037109-E0XniqsjSo2M20171130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10:52:36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84203842000039072-E0XniqsjSudN20171130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10:52:36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84203842000039072-E0XniqsjSudP20171130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10:54:29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84203842000039435-E0XniqsjSw3z20171130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10:54:29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84203842000039435-E0XniqsjSw4120171130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11:02:06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84203842000040863-E0XniqsjT0Rr20171130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11:02:07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84203842000040863-E0XniqsjT0SN20171130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11:02:24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84403844000041005-E0XniqsjT0ih20171130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11:02:24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84403844000041005-E0XniqsjT0ik20171130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30-Nov-2017 11:05:44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84403844000041250-E0XniqsjT2kB20171130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11:20:32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84403844000043683-E0XniqsjTBmt20171130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11:21:12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84203842000043866-E0XniqsjTCQH20171130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11:34:22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84203842000046511-E0XniqsjTKI420171130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11:34:55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84403844000046572-E0XniqsjTKap20171130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11:51:51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84403844000049177-E0XniqsjTTlT20171130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11:51:51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84403844000048907-E0XniqsjTTlJ20171130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11:52:45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84203842000049774-E0XniqsjTUWw20171130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12:02:36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84403844000052768-E0XniqsjTbMg20171130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12:02:36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84403844000052768-E0XniqsjTbMd20171130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12:04:03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84203842000053011-E0XniqsjTd5I20171130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12:04:03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84203842000053011-E0XniqsjTd5L20171130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12:06:27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84403844000053111-E0XniqsjTf3P20171130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12:07:50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84403844000053410-E0XniqsjTgb320171130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12:27:02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84403844000056889-E0XniqsjTsbR20171130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12:34:43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84403844000057226-E0XniqsjTwD520171130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12:35:53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84403844000057855-E0XniqsjTwju20171130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12:35:53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84403844000057855-E0XniqsjTwjx20171130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12:35:53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84403844000057855-E0XniqsjTwk220171130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12:35:53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84403844000057226-E0XniqsjTwjU20171130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12:45:25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84403844000060671-E0XniqsjU2VH20171130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12:45:25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84403844000060671-E0XniqsjU2VE20171130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12:46:23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84403844000060729-E0XniqsjU37J20171130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12:46:23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84403844000060729-E0XniqsjU37G20171130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12:46:25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84403844000060729-E0XniqsjU37L20171130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12:55:28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84403844000063009-E0XniqsjU7Fd20171130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12:55:39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84203842000062858-E0XniqsjU7SF20171130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12:55:39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84203842000062858-E0XniqsjU7SD20171130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13:05:54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84203842000064665-E0XniqsjUD9s20171130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30-Nov-2017 13:05:54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84203842000064718-E0XniqsjUD9w20171130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13:16:29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84203842000066439-E0XniqsjUJ6e20171130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13:16:29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84203842000066439-E0XniqsjUJ6c20171130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13:16:29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84203842000066439-E0XniqsjUJ6a20171130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13:18:59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84403844000066953-E0XniqsjUK4o20171130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13:18:59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84403844000066953-E0XniqsjUK4s20171130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13:18:59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84403844000066953-E0XniqsjUK4q20171130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13:21:41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84203842000067014-E0XniqsjULMo20171130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13:29:52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84403844000067476-E0XniqsjUP8j20171130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13:32:38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84403844000068919-E0XniqsjUR6I20171130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13:32:38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84403844000068919-E0XniqsjUR6Q20171130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13:43:17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84403844000071314-E0XniqsjUXTk20171130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13:43:59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84403844000071442-E0XniqsjUXgU20171130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13:43:59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84403844000071442-E0XniqsjUXgY20171130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13:43:59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84403844000071442-E0XniqsjUXgW20171130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13:49:25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84203842000071544-E0XniqsjUZbv20171130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13:51:13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84203842000071544-E0XniqsjUaVE20171130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13:51:46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84203842000071544-E0XniqsjUajs20171130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13:52:59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84203842000071544-E0XniqsjUb7W20171130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13:53:46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84203842000071544-E0XniqsjUbLl20171130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13:53:46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84403844000072735-E0XniqsjUbM920171130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13:54:06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84203842000073213-E0XniqsjUbVv20171130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13:58:03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84203842000073494-E0XniqsjUe5G20171130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14:09:02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84403844000076879-E0XniqsjUkcm20171130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14:09:02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84403844000076879-E0XniqsjUkck20171130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14:10:39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84403844000077367-E0XniqsjUlVs20171130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14:10:47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84403844000077367-E0XniqsjUlaj20171130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14:12:19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84403844000077975-E0XniqsjUmQg20171130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14:19:02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84203842000080605-E0XniqsjUpeY20171130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30-Nov-2017 14:22:20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84203842000081287-E0XniqsjUrVx20171130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14:23:47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84203842000081287-E0XniqsjUsOL20171130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14:25:45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84203842000083365-E0XniqsjUtwf20171130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14:25:45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84203842000083365-E0XniqsjUtwh20171130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14:27:24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84203842000083843-E0XniqsjUuz220171130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14:28:59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84403844000084437-E0XniqsjUviR20171130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14:30:42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84203842000085061-E0XniqsjUwyj20171130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14:30:42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84203842000085061-E0XniqsjUwyh20171130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14:38:12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84203842000087679-E0XniqsjV5ds20171130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14:39:10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84403844000088318-E0XniqsjV73G20171130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14:44:32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84203842000090304-E0XniqsjVC3l20171130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14:45:00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84203842000090428-E0XniqsjVCPI20171130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14:49:22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84403844000092323-E0XniqsjVHGh20171130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14:52:25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84203842000093322-E0XniqsjVKb320171130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14:56:01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84403844000094524-E0XniqsjVNww20171130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14:56:01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84403844000094524-E0XniqsjVNwu20171130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14:59:03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84203842000095312-E0XniqsjVQpv20171130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14:59:04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84203842000095312-E0XniqsjVQpt20171130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15:03:01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84203842000096549-E0XniqsjVVWi20171130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15:05:40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84203842000097297-E0XniqsjVXkF20171130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15:11:05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84203842000098847-E0XniqsjVbME20171130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15:15:36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84203842000099278-E0XniqsjVfl320171130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15:16:07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84203842000100406-E0XniqsjVgLT20171130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15:20:34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84203842000101799-E0XniqsjVlDu20171130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15:20:39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84203842000101829-E0XniqsjVlJk20171130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15:30:03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84403844000104575-E0XniqsjVun820171130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15:31:16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84403844000104894-E0XniqsjVwcs20171130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15:31:38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84203842000105028-E0XniqsjVx3m20171130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15:31:38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84203842000105028-E0XniqsjVx3i20171130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30-Nov-2017 15:31:38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84203842000105028-E0XniqsjVx3k20171130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15:32:36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84203842000105396-E0XniqsjVy7d20171130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15:36:03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84203842000106476-E0XniqsjW2Ch20171130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15:36:03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84203842000106476-E0XniqsjW2Cd20171130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15:50:35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84203842000109159-E0XniqsjWFJZ20171130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15:50:42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84403844000109529-E0XniqsjWFV620171130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15:54:06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84403844000110386-E0XniqsjWHy720171130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15:54:06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84403844000110386-E0XniqsjWHy920171130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15:55:39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84203842000110866-E0XniqsjWJY920171130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16:01:44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84203842000112211-E0XniqsjWQfY20171130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16:03:00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84403844000112625-E0XniqsjWSGW20171130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16:04:08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84403844000113092-E0XniqsjWTOX20171130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16:06:43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84403844000113531-E0XniqsjWWJy20171130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16:06:43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84403844000113531-E0XniqsjWWK120171130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16:08:32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84203842000112635-E0XniqsjWZ5720171130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16:10:54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84403844000114371-E0XniqsjWbcJ20171130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16:11:03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84403844000114371-E0XniqsjWbfc20171130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16:12:46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84203842000114204-E0XniqsjWdHS20171130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16:12:46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84203842000114204-E0XniqsjWdHQ20171130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16:14:01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84203842000115428-E0XniqsjWeuS20171130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16:18:20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84403844000116659-E0XniqsjWjBJ20171130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16:18:20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84403844000116659-E0XniqsjWjBH20171130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16:19:08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84403844000116880-E0XniqsjWkDH20171130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16:19:40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84403844000116880-E0XniqsjWklL20171130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16:21:48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84203842000117822-E0XniqsjWnmR20171130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16:21:48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84203842000117822-E0XniqsjWnmT20171130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16:21:48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84203842000117822-E0XniqsjWnmP20171130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16:22:22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84203842000117981-E0XniqsjWoPF20171130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16:24:56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84203842000118642-E0XniqsjWrzE20171130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30-Nov-2017 16:24:56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84403844000118702-E0XniqsjWrzC20171130</w:t>
            </w:r>
          </w:p>
        </w:tc>
      </w:tr>
      <w:tr w:rsidR="00FD4D77" w:rsidRP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30-Nov-2017 16:25:30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Pr="00FD4D77" w:rsidRDefault="00FD4D77" w:rsidP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D4D7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84403844000118929-E0XniqsjWtTm20171130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  <w:bookmarkStart w:id="0" w:name="_GoBack"/>
        <w:bookmarkEnd w:id="0"/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:rsidR="003E0113" w:rsidRPr="00E61773" w:rsidRDefault="00D934C2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D934C2">
              <w:rPr>
                <w:rFonts w:ascii="Arial" w:hAnsi="Arial" w:cs="Arial"/>
                <w:sz w:val="22"/>
                <w:szCs w:val="22"/>
              </w:rPr>
              <w:t>30 November 2017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A2283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2283C">
              <w:rPr>
                <w:rFonts w:ascii="Arial" w:hAnsi="Arial" w:cs="Arial"/>
                <w:sz w:val="22"/>
                <w:szCs w:val="22"/>
              </w:rPr>
              <w:t>46,500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A2283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2283C">
              <w:rPr>
                <w:rFonts w:ascii="Arial" w:hAnsi="Arial" w:cs="Arial"/>
                <w:sz w:val="22"/>
                <w:szCs w:val="22"/>
              </w:rPr>
              <w:t>19.4151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370"/>
      </w:tblGrid>
      <w:tr w:rsidR="00FD4D77" w:rsidTr="00FD4D77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Platform Code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reference number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77" w:rsidRDefault="00FD4D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77" w:rsidRDefault="00FD4D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77" w:rsidRDefault="00FD4D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77" w:rsidRDefault="00FD4D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77" w:rsidRDefault="00FD4D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08:04:12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19.4450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BL4-83403834000001460-6820171130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08:14:00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BL4-83603836000003647-13920171130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08:18:16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BL4-83403834000004888-18220171130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08:18:16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BL4-83403834000004888-18120171130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08:19:59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BL4-83603836000005181-23020171130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08:19:59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BL4-83603836000005181-23120171130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08:20:31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BL4-83603836000005164-23420171130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08:22:00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BL4-83603836000005590-25920171130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08:24:10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BL4-83603836000006069-29420171130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08:30:13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BL4-83403834000007595-38520171130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08:30:13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BL4-83403834000007595-38620171130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08:33:02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BL4-83403834000007841-40620171130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08:34:37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BL4-83603836000008527-49220171130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08:36:11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BL4-83603836000008872-61220171130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08:36:11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BL4-83603836000008872-61020171130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30-Nov-2017 08:36:11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BL4-83603836000008872-61120171130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08:39:31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BL4-83603836000009715-70020171130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08:45:37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BL4-83603836000010892-74620171130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08:49:26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BL4-83603836000011945-80120171130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09:00:43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BL4-83603836000014017-93020171130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09:07:34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BL4-83403834000015352-102820171130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09:10:02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BL4-83403834000015353-105920171130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09:10:02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BL4-83403834000015997-106420171130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09:12:52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BL4-83403834000016713-111120171130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09:23:32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BL4-83403834000018934-123320171130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09:23:32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BL4-83403834000018934-123420171130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09:29:15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BL4-83603836000019360-127220171130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09:29:15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BL4-83603836000019360-127320171130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09:29:15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BL4-83603836000020008-127720171130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09:41:40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BL4-83603836000022285-142620171130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09:43:41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BL4-83603836000022801-145620171130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09:44:33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BL4-83403834000022920-147420171130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09:47:23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BL4-83403834000023172-150020171130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10:05:11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BL4-83603836000026277-175320171130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10:05:11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BL4-83603836000026277-175220171130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10:16:29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BL4-83603836000027993-189720171130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10:20:16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BL4-83603836000028643-193820171130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10:20:16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BL4-83603836000028643-193720171130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10:20:31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BL4-83603836000027823-194320171130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10:34:50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BL4-83403834000031143-201420171130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10:36:37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BL4-83603836000031747-204020171130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10:46:43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BL4-83603836000033534-212520171130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10:56:15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BL4-83403834000034802-220120171130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10:56:15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BL4-83403834000034802-220220171130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30-Nov-2017 11:04:49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BL4-83403834000035350-223820171130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11:14:00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BL4-83603836000037586-229520171130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11:14:00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BL4-83603836000037586-229620171130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11:17:19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BL4-83603836000038084-232220171130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11:27:36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BL4-83403834000039673-234620171130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11:34:48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BL4-83603836000041127-242720171130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11:37:00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BL4-83403834000041295-249820171130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11:37:18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BL4-83403834000041295-249920171130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11:58:33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BL4-83403834000045974-264720171130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11:59:36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BL4-83603836000045932-266120171130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12:03:06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BL4-83603836000046436-268520171130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12:05:12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BL4-83403834000047167-271320171130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12:12:10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BL4-83403834000048099-282120171130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12:18:16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BL4-83603836000049892-287720171130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12:36:11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BL4-83403834000052710-295820171130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12:36:16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BL4-83603836000052988-296320171130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13:04:45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BL4-83403834000057725-313720171130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13:04:45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BL4-83403834000057725-313920171130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13:04:45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BL4-83403834000057725-313820171130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13:06:58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BL4-83403834000057662-315820171130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13:24:03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BL4-83403834000059058-327220171130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13:25:11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BL4-83403834000059058-328220171130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13:25:57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BL4-83403834000059608-329720171130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13:29:30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BL4-83603836000060673-332620171130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13:29:51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BL4-83603836000061116-334020171130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13:45:36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BL4-83603836000063415-345420171130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13:51:13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BL4-83403834000065112-349520171130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13:55:23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BL4-83603836000065339-355620171130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13:55:42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BL4-83603836000065938-356320171130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30-Nov-2017 14:01:23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BL4-83603836000067025-366020171130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14:12:03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BL4-83603836000070192-374820171130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14:17:18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BL4-83603836000070509-381220171130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14:23:30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BL4-83603836000072778-386220171130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14:25:37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BL4-83403834000073963-390320171130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14:31:22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BL4-83603836000075655-405620171130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14:36:44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BL4-83603836000077715-425720171130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14:39:24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BL4-83403834000078220-441920171130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14:39:24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BL4-83403834000078220-441620171130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14:43:38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BL4-83603836000079038-452020171130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14:46:24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BL4-83603836000079038-457820171130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14:46:48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BL4-83603836000080821-459520171130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14:50:08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BL4-83403834000081956-474520171130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14:50:12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BL4-83403834000081956-476120171130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14:50:12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BL4-83403834000081956-476420171130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14:54:40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BL4-83403834000083620-484920171130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15:04:22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BL4-83403834000086090-508020171130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15:07:15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BL4-83603836000087353-537920171130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15:15:21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BL4-83403834000089506-563220171130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15:19:49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BL4-83403834000091603-570220171130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15:21:12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BL4-83403834000092035-572420171130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15:21:45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BL4-83603836000092049-574220171130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15:21:45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BL4-83603836000092049-574320171130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15:29:11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BL4-83403834000092796-591920171130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15:30:10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BL4-83603836000094572-593320171130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15:30:11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BL4-83603836000094572-593120171130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15:30:11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BL4-83603836000094572-593220171130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15:30:52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BL4-83403834000092796-594120171130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15:31:39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BL4-83603836000094609-596620171130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30-Nov-2017 15:35:32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BL4-83403834000095242-603020171130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15:36:08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BL4-83403834000096496-608420171130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15:42:00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BL4-83603836000097417-617520171130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15:42:00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BL4-83603836000097417-617620171130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15:42:00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BL4-83603836000097417-617420171130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15:48:29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BL4-83603836000098725-633020171130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15:48:30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BL4-83603836000098725-632920171130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15:50:35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BL4-83603836000099929-638620171130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15:54:48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BL4-83403834000101147-653220171130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15:57:32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BL4-83603836000102373-664520171130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15:59:41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BL4-83603836000102929-674220171130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15:59:43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BL4-83603836000102929-674320171130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16:03:05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BL4-83603836000103402-687520171130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16:05:57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BL4-83603836000104358-698220171130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16:08:34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BL4-83403834000105214-703820171130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16:12:46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BL4-83603836000105726-709020171130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16:19:23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BL4-83403834000108461-728320171130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16:19:23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BL4-83403834000108461-728220171130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16:21:12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BL4-83603836000109080-733620171130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16:22:59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BL4-83603836000109567-735720171130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16:24:21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BL4-83603836000110020-741420171130</w:t>
            </w:r>
          </w:p>
        </w:tc>
      </w:tr>
      <w:tr w:rsidR="00FD4D77" w:rsidTr="00FD4D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30-Nov-2017 16:24:30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77" w:rsidRDefault="00FD4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BL4-83403834000109923-744520171130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F82050">
                          <w:pPr>
                            <w:pStyle w:val="MacPacTrailer"/>
                          </w:pPr>
                          <w:fldSimple w:instr=" DOCPROPERTY  docId ">
                            <w:r w:rsidR="00747074">
                              <w:t>LON01A45305785</w:t>
                            </w:r>
                          </w:fldSimple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Version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"/</w:instrText>
                          </w:r>
                          <w:fldSimple w:instr=" DOCPROPERTY  docVersion ">
                            <w:r w:rsidR="00747074">
                              <w:instrText>4</w:instrText>
                            </w:r>
                          </w:fldSimple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CliMat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</w:instrText>
                          </w:r>
                          <w:fldSimple w:instr=" DOCPROPERTY  docCliMat ">
                            <w:r w:rsidR="00747074">
                              <w:instrText>102868-0003</w:instrText>
                            </w:r>
                          </w:fldSimple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283C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523"/>
    <w:rsid w:val="00D91F67"/>
    <w:rsid w:val="00D934C2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B21B9"/>
    <w:rsid w:val="00FD13D9"/>
    <w:rsid w:val="00FD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2B306621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67">
    <w:name w:val="xl67"/>
    <w:basedOn w:val="Normal"/>
    <w:rsid w:val="00FD4D77"/>
    <w:pPr>
      <w:spacing w:before="100" w:beforeAutospacing="1" w:after="100" w:afterAutospacing="1"/>
    </w:pPr>
    <w:rPr>
      <w:lang w:eastAsia="en-GB"/>
    </w:rPr>
  </w:style>
  <w:style w:type="paragraph" w:customStyle="1" w:styleId="xl68">
    <w:name w:val="xl68"/>
    <w:basedOn w:val="Normal"/>
    <w:rsid w:val="00FD4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9">
    <w:name w:val="xl69"/>
    <w:basedOn w:val="Normal"/>
    <w:rsid w:val="00FD4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0">
    <w:name w:val="xl70"/>
    <w:basedOn w:val="Normal"/>
    <w:rsid w:val="00FD4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1">
    <w:name w:val="xl71"/>
    <w:basedOn w:val="Normal"/>
    <w:rsid w:val="00FD4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2">
    <w:name w:val="xl72"/>
    <w:basedOn w:val="Normal"/>
    <w:rsid w:val="00FD4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3">
    <w:name w:val="xl73"/>
    <w:basedOn w:val="Normal"/>
    <w:rsid w:val="00FD4D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4">
    <w:name w:val="xl74"/>
    <w:basedOn w:val="Normal"/>
    <w:rsid w:val="00FD4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5">
    <w:name w:val="xl75"/>
    <w:basedOn w:val="Normal"/>
    <w:rsid w:val="00FD4D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6">
    <w:name w:val="xl76"/>
    <w:basedOn w:val="Normal"/>
    <w:rsid w:val="00FD4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7">
    <w:name w:val="xl77"/>
    <w:basedOn w:val="Normal"/>
    <w:rsid w:val="00FD4D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E375E-3843-48E4-99C9-ADB2B4C1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</TotalTime>
  <Pages>12</Pages>
  <Words>2154</Words>
  <Characters>23647</Characters>
  <Application>Microsoft Office Word</Application>
  <DocSecurity>0</DocSecurity>
  <Lines>197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2</cp:revision>
  <cp:lastPrinted>2016-11-21T15:24:00Z</cp:lastPrinted>
  <dcterms:created xsi:type="dcterms:W3CDTF">2017-11-30T17:15:00Z</dcterms:created>
  <dcterms:modified xsi:type="dcterms:W3CDTF">2017-11-30T17:15:00Z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