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A2283D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30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10713E" w:rsidRPr="0010713E">
        <w:rPr>
          <w:sz w:val="22"/>
          <w:szCs w:val="22"/>
          <w:lang w:val="en"/>
        </w:rPr>
        <w:t>111,900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10713E" w:rsidRPr="0010713E">
        <w:rPr>
          <w:sz w:val="22"/>
          <w:szCs w:val="22"/>
          <w:lang w:val="en"/>
        </w:rPr>
        <w:t>1567.6162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10713E" w:rsidRPr="0010713E">
        <w:rPr>
          <w:sz w:val="22"/>
          <w:szCs w:val="22"/>
          <w:lang w:val="en"/>
        </w:rPr>
        <w:t>62,322,929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0713E" w:rsidRPr="0010713E">
        <w:rPr>
          <w:sz w:val="22"/>
          <w:szCs w:val="22"/>
          <w:lang w:val="en"/>
        </w:rPr>
        <w:t>1,061,443,230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10713E" w:rsidRPr="0010713E">
        <w:rPr>
          <w:sz w:val="22"/>
          <w:szCs w:val="22"/>
          <w:lang w:val="en"/>
        </w:rPr>
        <w:t>2,245,143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EE2904" w:rsidRPr="00EE2904">
        <w:rPr>
          <w:sz w:val="22"/>
          <w:szCs w:val="22"/>
          <w:lang w:val="en"/>
        </w:rPr>
        <w:t>99,600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EE2904" w:rsidRPr="00EE2904">
        <w:rPr>
          <w:sz w:val="22"/>
          <w:szCs w:val="22"/>
          <w:lang w:val="en"/>
        </w:rPr>
        <w:t>17.8679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EE2904" w:rsidRPr="00EE2904">
        <w:rPr>
          <w:sz w:val="22"/>
          <w:szCs w:val="22"/>
          <w:lang w:val="en"/>
        </w:rPr>
        <w:t>54,563,200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E2904" w:rsidRPr="00EE2904">
        <w:rPr>
          <w:sz w:val="22"/>
          <w:szCs w:val="22"/>
          <w:lang w:val="en"/>
        </w:rPr>
        <w:t>945,468,477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EE2904" w:rsidRPr="00EE2904">
        <w:rPr>
          <w:sz w:val="22"/>
          <w:szCs w:val="22"/>
          <w:lang w:val="en"/>
        </w:rPr>
        <w:t>2,000,100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A2283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2283D">
              <w:rPr>
                <w:rFonts w:ascii="Arial" w:hAnsi="Arial" w:cs="Arial"/>
                <w:sz w:val="22"/>
                <w:szCs w:val="22"/>
              </w:rPr>
              <w:t>30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10713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0713E">
              <w:rPr>
                <w:rFonts w:ascii="Arial" w:hAnsi="Arial" w:cs="Arial"/>
                <w:sz w:val="22"/>
                <w:szCs w:val="22"/>
              </w:rPr>
              <w:t>111,900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10713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0713E">
              <w:rPr>
                <w:rFonts w:ascii="Arial" w:hAnsi="Arial" w:cs="Arial"/>
                <w:sz w:val="22"/>
                <w:szCs w:val="22"/>
              </w:rPr>
              <w:t>1567.6162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512"/>
      </w:tblGrid>
      <w:tr w:rsidR="0010713E" w:rsidRPr="0010713E" w:rsidTr="0010713E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08:06:08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84203842000001264-E0YVxNKKJk7O20180130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08:07:23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84403844000001454-E0YVxNKKJldp20180130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08:07:23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84403844000001454-E0YVxNKKJldr20180130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08:10:12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84403844000001714-E0YVxNKKJpW020180130</w:t>
            </w:r>
          </w:p>
        </w:tc>
      </w:tr>
      <w:tr w:rsidR="0010713E" w:rsidRPr="0010713E" w:rsidTr="0010713E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08:11:01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84403844000001786-E0YVxNKKJr4q20180130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08:11:36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84403844000001687-E0YVxNKKJrqq20180130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08:12:41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84403844000001927-E0YVxNKKJtQh20180130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08:13:48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84403844000002032-E0YVxNKKJvOt20180130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08:14:56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84203842000002090-E0YVxNKKJwc720180130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08:15:01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84203842000002090-E0YVxNKKJwh020180130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08:15:08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84203842000002090-E0YVxNKKJx1y20180130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08:15:12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84203842000002090-E0YVxNKKJxEE20180130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08:17:08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84203842000002305-E0YVxNKKK0xM20180130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08:17:08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84203842000002305-E0YVxNKKK0xO20180130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08:21:02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84203842000002466-E0YVxNKKK8B820180130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08:24:09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84403844000002867-E0YVxNKKKD5l20180130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08:26:04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84203842000003055-E0YVxNKKKGTD20180130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08:29:29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84403844000003221-E0YVxNKKKLxD20180130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08:29:29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84403844000003221-E0YVxNKKKLxW20180130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08:32:00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84403844000003299-E0YVxNKKKPHl20180130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08:32:49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84403844000003284-E0YVxNKKKQCj20180130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08:32:49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84403844000003284-E0YVxNKKKQCl20180130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08:36:28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84203842000003375-E0YVxNKKKUlp20180130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08:36:29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84203842000003375-E0YVxNKKKUln20180130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08:48:03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84203842000003471-E0YVxNKKKWUk20180130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08:48:03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84203842000003471-E0YVxNKKKWUi20180130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08:48:04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84203842000003471-E0YVxNKKKWUm20180130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08:48:04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84203842000003471-E0YVxNKKKWUg20180130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08:48:07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84203842000003456-E0YVxNKKKX6S20180130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08:48:07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84203842000003462-E0YVxNKKKX6U20180130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08:48:17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84203842000003488-E0YVxNKKKa8m20180130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08:48:19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84203842000003488-E0YVxNKKKa8r20180130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08:48:30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84403844000003707-E0YVxNKKKd8820180130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08:48:52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84403844000003754-E0YVxNKKKjjP20180130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08:48:52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84403844000003754-E0YVxNKKKjjM20180130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08:52:01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84403844000004084-E0YVxNKKKoPK20180130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08:55:05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84403844000004301-E0YVxNKKKsEs20180130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08:59:40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84203842000004635-E0YVxNKKKxpv20180130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08:59:47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84203842000004635-E0YVxNKKKy5T20180130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08:59:58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84203842000004635-E0YVxNKKKyR020180130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09:00:05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84203842000004635-E0YVxNKKKyo020180130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09:00:05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84203842000004635-E0YVxNKKKyo620180130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09:01:01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84203842000004805-E0YVxNKKL0DC20180130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09:01:29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84203842000004613-E0YVxNKKL0mi20180130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09:05:11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84403844000005181-E0YVxNKKL6AH20180130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84203842000005551-E0YVxNKKLDkk20180130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84203842000005551-E0YVxNKKLDkY20180130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84203842000005551-E0YVxNKKLDkd20180130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84203842000005989-E0YVxNKKLGh220180130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84203842000005989-E0YVxNKKLGh020180130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84203842000005989-E0YVxNKKLGgw20180130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84203842000005989-E0YVxNKKLGgy20180130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84203842000005916-E0YVxNKKLI9k20180130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84203842000006127-E0YVxNKKLJBX20180130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84203842000006127-E0YVxNKKLJBV20180130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84403844000006146-E0YVxNKKLKAw20180130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09:21:42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84203842000006296-E0YVxNKKLNd420180130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84203842000006368-E0YVxNKKLPmE20180130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09:31:01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84203842000006927-E0YVxNKKLVPT20180130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09:32:22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84403844000006959-E0YVxNKKLWO820180130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09:37:10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84203842000007460-E0YVxNKKLaqO20180130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09:38:21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84203842000007534-E0YVxNKKLbr120180130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09:43:01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84203842000007981-E0YVxNKKLfXs20180130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09:44:32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84203842000008070-E0YVxNKKLh6I20180130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09:47:02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84203842000008065-E0YVxNKKLj2W20180130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09:47:02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84403844000007955-E0YVxNKKLj4720180130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09:55:41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84203842000009051-E0YVxNKKLsUv20180130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09:55:41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84203842000009051-E0YVxNKKLsUt20180130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09:57:57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84403844000008380-E0YVxNKKLtzy20180130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10:01:25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84203842000008953-E0YVxNKKLvou20180130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10:07:09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84403844000009905-E0YVxNKKLzw420180130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10:10:08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84403844000010293-E0YVxNKKM2JI20180130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10:10:08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84403844000010293-E0YVxNKKM2JG20180130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84403844000010161-E0YVxNKKM2ty20180130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10:18:19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84403844000010883-E0YVxNKKMAV020180130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10:18:19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84403844000010883-E0YVxNKKMAUy20180130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10:18:19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84403844000010883-E0YVxNKKMAV220180130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10:19:48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84203842000010961-E0YVxNKKMBei20180130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10:22:20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84403844000011207-E0YVxNKKMDbg20180130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10:22:29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84203842000011143-E0YVxNKKMDs520180130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84203842000011143-E0YVxNKKMFBt20180130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10:25:11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84403844000011208-E0YVxNKKMHsp20180130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10:25:20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84403844000011405-E0YVxNKKMI2N20180130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10:29:39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84403844000011824-E0YVxNKKMLpa20180130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10:29:39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84403844000011824-E0YVxNKKMLpX20180130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10:38:43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84203842000012661-E0YVxNKKMTYW20180130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10:39:26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84403844000012914-E0YVxNKKMUt020180130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10:44:43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84403844000013235-E0YVxNKKMZTD20180130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10:50:16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84203842000013487-E0YVxNKKMdzF20180130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84403844000013645-E0YVxNKKMeDs20180130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10:59:31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84203842000014453-E0YVxNKKMlJP20180130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84203842000014425-E0YVxNKKMlUU20180130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11:02:24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84403844000014693-E0YVxNKKMnat20180130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11:02:24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84403844000014693-E0YVxNKKMnaz20180130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11:04:43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84403844000014875-E0YVxNKKMpPQ20180130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11:04:43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84403844000014875-E0YVxNKKMpPU20180130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11:04:43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84403844000014875-E0YVxNKKMpPS20180130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11:10:50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84203842000015243-E0YVxNKKMu4220180130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11:16:56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84403844000015852-E0YVxNKKMyIW20180130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11:16:56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84403844000015852-E0YVxNKKMyIa20180130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11:16:56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84403844000015852-E0YVxNKKMyIY20180130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11:18:27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84203842000015621-E0YVxNKKMzVp20180130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11:22:49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84203842000015923-E0YVxNKKN31420180130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11:24:08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84403844000015993-E0YVxNKKN4dL20180130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11:24:08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84403844000015993-E0YVxNKKN4dH20180130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11:37:08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84403844000017372-E0YVxNKKNF0T20180130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11:37:08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84403844000017286-E0YVxNKKNF0N20180130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11:37:08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84203842000017204-E0YVxNKKNF0H20180130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11:37:08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84403844000017421-E0YVxNKKNF0X20180130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11:37:08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84403844000017421-E0YVxNKKNF0e20180130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11:42:23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84403844000017518-E0YVxNKKNJKJ20180130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11:46:27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84403844000017937-E0YVxNKKNM5D20180130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11:48:28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84403844000018258-E0YVxNKKNNiP20180130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11:52:01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84403844000018365-E0YVxNKKNQ2V20180130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11:52:01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84403844000018365-E0YVxNKKNQ2X20180130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11:56:05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84403844000018512-E0YVxNKKNSwJ20180130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12:02:59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84203842000019306-E0YVxNKKNa5j20180130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12:02:59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84203842000019306-E0YVxNKKNa5h20180130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12:04:50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84403844000019349-E0YVxNKKNbwR20180130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12:07:22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84403844000019563-E0YVxNKKNdx620180130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12:19:49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84203842000020143-E0YVxNKKNoL120180130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12:21:46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84203842000020548-E0YVxNKKNq1K20180130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12:21:46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84203842000020548-E0YVxNKKNq1G20180130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12:21:46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84203842000020548-E0YVxNKKNq1I20180130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12:21:46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84203842000020548-E0YVxNKKNq1M20180130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12:24:56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84203842000020515-E0YVxNKKNsW820180130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12:24:56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84203842000020515-E0YVxNKKNsW120180130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12:28:16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84203842000020819-E0YVxNKKNujk20180130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12:28:16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84203842000020819-E0YVxNKKNujv20180130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12:29:40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84403844000020861-E0YVxNKKNvWg20180130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12:40:02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84203842000021656-E0YVxNKKO2o920180130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12:45:31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84403844000022014-E0YVxNKKO6E620180130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12:49:23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84403844000022276-E0YVxNKKO8W020180130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12:49:23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84403844000022276-E0YVxNKKO8W220180130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12:49:23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84403844000022276-E0YVxNKKO8Vy20180130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12:49:54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84203842000022157-E0YVxNKKO8o020180130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12:49:54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84203842000022382-E0YVxNKKO8nD20180130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12:54:12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84203842000022588-E0YVxNKKOB7f20180130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13:00:02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84403844000022879-E0YVxNKKOEuS20180130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13:04:45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84203842000023144-E0YVxNKKOJ2T20180130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13:06:55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84403844000023335-E0YVxNKKOL7w20180130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13:08:06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84403844000023388-E0YVxNKKOLuY20180130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13:10:43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84403844000023367-E0YVxNKKONij20180130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13:17:17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84403844000023793-E0YVxNKKOSmc20180130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13:18:34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84203842000023852-E0YVxNKKOTbQ20180130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13:20:21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84403844000023765-E0YVxNKKOV2420180130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13:20:21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84403844000023765-E0YVxNKKOV2620180130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13:22:08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84403844000023885-E0YVxNKKOWrc20180130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13:26:41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84203842000024090-E0YVxNKKOaZz20180130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13:27:45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84203842000024090-E0YVxNKKObLe20180130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13:28:02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84403844000024454-E0YVxNKKObfr20180130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13:28:03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84403844000024454-E0YVxNKKObgy20180130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13:28:10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84203842000024521-E0YVxNKKObtz20180130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13:39:45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84403844000024828-E0YVxNKKOk2c20180130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13:41:58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84203842000025316-E0YVxNKKOlPm20180130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13:42:00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84203842000025300-E0YVxNKKOlUt20180130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13:46:46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84403844000025566-E0YVxNKKOobc20180130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13:54:46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84203842000025878-E0YVxNKKOuHN20180130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13:56:01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84203842000025947-E0YVxNKKOvPG20180130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13:58:11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84403844000026008-E0YVxNKKOx5Z20180130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13:58:11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84403844000026008-E0YVxNKKOx6F20180130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13:59:21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84403844000026051-E0YVxNKKOyB220180130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13:59:21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84403844000026051-E0YVxNKKOyB420180130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84203842000025997-E0YVxNKKOyXL20180130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14:03:26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84203842000026371-E0YVxNKKP2TK20180130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14:04:42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84203842000026428-E0YVxNKKP3Qi20180130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14:04:42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84203842000026428-E0YVxNKKP3Qk20180130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14:04:45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84203842000026434-E0YVxNKKP3V120180130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14:06:01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84403844000026436-E0YVxNKKP4Tj20180130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14:06:01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84403844000026436-E0YVxNKKP4Tl20180130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84203842000026490-E0YVxNKKP5Ut20180130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84203842000026490-E0YVxNKKP5Uz20180130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84203842000026490-E0YVxNKKP5V120180130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14:13:17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84203842000026900-E0YVxNKKPBgC20180130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14:13:17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84203842000026900-E0YVxNKKPBgA20180130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14:17:29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84203842000026994-E0YVxNKKPF4c20180130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14:18:43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84203842000027041-E0YVxNKKPGD820180130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14:20:15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84203842000027069-E0YVxNKKPHXL20180130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14:21:14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84403844000027147-E0YVxNKKPICo20180130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14:25:38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84403844000027264-E0YVxNKKPMV920180130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14:28:07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84203842000027453-E0YVxNKKPPrv20180130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14:28:07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84203842000027463-E0YVxNKKPPrz20180130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14:28:10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84403844000027440-E0YVxNKKPQ0F20180130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14:29:25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84403844000027746-E0YVxNKKPR9M20180130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84403844000027745-E0YVxNKKPRbv20180130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84203842000028180-E0YVxNKKPZ5620180130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84203842000028180-E0YVxNKKPZ5220180130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84203842000028180-E0YVxNKKPZ5B20180130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84203842000028180-E0YVxNKKPZ5420180130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84403844000028364-E0YVxNKKPabp20180130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84403844000028364-E0YVxNKKPabr20180130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84403844000028509-E0YVxNKKPe7c20180130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84403844000028509-E0YVxNKKPehf20180130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14:38:35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84203842000028597-E0YVxNKKPgGB20180130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84203842000028462-E0YVxNKKPgHL20180130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14:42:44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84203842000028989-E0YVxNKKPmU820180130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14:42:44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84203842000028989-E0YVxNKKPmU620180130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14:45:11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84203842000029194-E0YVxNKKPpwS20180130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14:45:11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84203842000029194-E0YVxNKKPpwQ20180130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14:46:30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84203842000029116-E0YVxNKKProa20180130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14:46:30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84203842000029116-E0YVxNKKProe20180130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14:46:30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84403844000029311-E0YVxNKKPrp020180130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14:48:35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84203842000029384-E0YVxNKKPvRm20180130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14:48:35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84203842000029384-E0YVxNKKPvRo20180130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14:49:58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84403844000029510-E0YVxNKKPxQV20180130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14:49:58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84403844000029510-E0YVxNKKPxQX20180130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14:49:58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84403844000029510-E0YVxNKKPxQT20180130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84403844000029409-E0YVxNKKPxn420180130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84403844000029409-E0YVxNKKPxnA20180130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84403844000029409-E0YVxNKKPxn220180130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84203842000029579-E0YVxNKKQ1e520180130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84203842000029671-E0YVxNKKQ2Vz20180130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84203842000029671-E0YVxNKKQ2Vt20180130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84203842000029671-E0YVxNKKQ2Vr20180130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84203842000029671-E0YVxNKKQ2Vx20180130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84403844000029789-E0YVxNKKQ58D20180130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84403844000029789-E0YVxNKKQ58A20180130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84203842000029812-E0YVxNKKQB6n20180130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84203842000029940-E0YVxNKKQCR320180130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84203842000029940-E0YVxNKKQCQz20180130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15:01:01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84203842000030033-E0YVxNKKQEcW20180130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15:01:01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84203842000030033-E0YVxNKKQEcU20180130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15:05:43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84203842000030271-E0YVxNKKQLLt20180130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15:06:07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84203842000030233-E0YVxNKKQM4r20180130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15:07:52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84403844000030403-E0YVxNKKQOhk20180130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15:07:52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84403844000030403-E0YVxNKKQOhm20180130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15:07:52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84403844000030403-E0YVxNKKQOho20180130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15:08:45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84203842000030381-E0YVxNKKQPfV20180130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15:08:45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84203842000030381-E0YVxNKKQPfT20180130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15:08:45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84203842000030381-E0YVxNKKQPff20180130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15:10:25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84403844000030462-E0YVxNKKQRTW20180130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15:14:31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84403844000030713-E0YVxNKKQXRk20180130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15:16:48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84403844000030803-E0YVxNKKQaND20180130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15:16:48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84403844000030803-E0YVxNKKQaNB20180130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15:18:44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84403844000030922-E0YVxNKKQcsd20180130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15:19:22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84403844000030955-E0YVxNKKQdeM20180130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15:19:22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84403844000030955-E0YVxNKKQdeA20180130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15:19:48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84403844000030877-E0YVxNKKQeH920180130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15:20:23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84403844000030958-E0YVxNKKQfQY20180130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15:23:34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84403844000031031-E0YVxNKKQk8s20180130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15:23:37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84403844000031031-E0YVxNKKQkCD20180130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15:26:15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84203842000031215-E0YVxNKKQnDQ20180130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15:26:15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84203842000031215-E0YVxNKKQnDc20180130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15:26:21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84203842000031215-E0YVxNKKQnHZ20180130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15:27:57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84403844000031331-E0YVxNKKQp6P20180130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15:28:22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84203842000031117-E0YVxNKKQpok20180130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15:29:41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84203842000031395-E0YVxNKKQrWC20180130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15:31:22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84203842000031490-E0YVxNKKQuKy20180130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84203842000031626-E0YVxNKKQyIB20180130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84203842000031754-E0YVxNKKR0hM20180130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84203842000031731-E0YVxNKKR2kq20180130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84203842000031731-E0YVxNKKR2ks20180130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84203842000031992-E0YVxNKKR5jq20180130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84203842000031992-E0YVxNKKR5jh20180130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84203842000031992-E0YVxNKKR5jj20180130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84203842000031992-E0YVxNKKR5js20180130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84203842000031992-E0YVxNKKR5jo20180130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84203842000031992-E0YVxNKKR5jd20180130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84203842000031992-E0YVxNKKR5jl20180130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84403844000032019-E0YVxNKKR60e20180130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84203842000032183-E0YVxNKKR6dw20180130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15:40:36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84403844000032199-E0YVxNKKR8Su20180130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15:42:45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84403844000032398-E0YVxNKKRB4520180130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15:42:45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84403844000032398-E0YVxNKKRB4820180130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15:45:23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84403844000032635-E0YVxNKKREAM20180130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15:46:09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84403844000032589-E0YVxNKKRFFr20180130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15:48:43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84203842000032838-E0YVxNKKRI8v20180130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15:48:43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84203842000032838-E0YVxNKKRI9520180130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15:48:43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84203842000032838-E0YVxNKKRI9920180130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15:48:43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84203842000032838-E0YVxNKKRI9320180130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15:48:43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84203842000032838-E0YVxNKKRI9720180130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15:48:43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84203842000032838-E0YVxNKKRI9B20180130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15:48:57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84403844000032744-E0YVxNKKRIeX20180130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15:50:00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84403844000033005-E0YVxNKKRJjQ20180130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15:50:01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84203842000033011-E0YVxNKKRJom20180130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15:53:02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84203842000033213-E0YVxNKKRNMC20180130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15:54:30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84403844000033196-E0YVxNKKRPIE20180130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15:54:46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84403844000033634-E0YVxNKKRPdg20180130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15:54:46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84403844000033634-E0YVxNKKRPdY20180130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15:56:12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84403844000033824-E0YVxNKKRRCz20180130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15:57:47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84203842000034092-E0YVxNKKRTNf20180130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15:57:47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84203842000034092-E0YVxNKKRTNh20180130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15:59:50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84203842000034424-E0YVxNKKRW2w20180130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16:01:58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84203842000034716-E0YVxNKKRYir20180130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16:01:58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84203842000034716-E0YVxNKKRYin20180130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16:03:12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84403844000035076-E0YVxNKKRaP120180130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16:03:12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84403844000035076-E0YVxNKKRaP320180130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16:04:21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84203842000035386-E0YVxNKKRbdj20180130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16:04:21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84203842000035386-E0YVxNKKRbdh20180130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16:06:11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84203842000035742-E0YVxNKKReD220180130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16:08:52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84203842000036307-E0YVxNKKRhve20180130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16:09:25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84403844000036421-E0YVxNKKRihA20180130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16:09:25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84403844000036421-E0YVxNKKRihC20180130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84403844000036409-E0YVxNKKRjns20180130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84403844000036409-E0YVxNKKRjo020180130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84403844000036789-E0YVxNKKRks820180130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84403844000037245-E0YVxNKKRmzf20180130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84203842000036805-E0YVxNKKRnc120180130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84203842000037882-E0YVxNKKRpXI20180130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84203842000037882-E0YVxNKKRpXL20180130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84203842000037872-E0YVxNKKRpXG20180130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16:16:28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84203842000038107-E0YVxNKKRrck20180130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84203842000038255-E0YVxNKKRtE520180130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84203842000038255-E0YVxNKKRtE320180130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84203842000038388-E0YVxNKKRv8420180130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84403844000038350-E0YVxNKKRvIw20180130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16:21:19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84203842000038500-E0YVxNKKRxXU20180130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16:22:47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84403844000038641-E0YVxNKKRzi920180130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16:22:47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84403844000038641-E0YVxNKKRziB20180130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16:22:47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84403844000038641-E0YVxNKKRziD20180130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16:24:21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84403844000038801-E0YVxNKKS29l20180130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16:24:35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84203842000038837-E0YVxNKKS2SA20180130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16:26:34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84403844000038973-E0YVxNKKS5y820180130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A2283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2283D">
              <w:rPr>
                <w:rFonts w:ascii="Arial" w:hAnsi="Arial" w:cs="Arial"/>
                <w:sz w:val="22"/>
                <w:szCs w:val="22"/>
              </w:rPr>
              <w:t>30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EE290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E2904">
              <w:rPr>
                <w:rFonts w:ascii="Arial" w:hAnsi="Arial" w:cs="Arial"/>
                <w:sz w:val="22"/>
                <w:szCs w:val="22"/>
              </w:rPr>
              <w:t>99,600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EE290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E2904">
              <w:rPr>
                <w:rFonts w:ascii="Arial" w:hAnsi="Arial" w:cs="Arial"/>
                <w:sz w:val="22"/>
                <w:szCs w:val="22"/>
              </w:rPr>
              <w:t>17.8679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370"/>
      </w:tblGrid>
      <w:tr w:rsidR="0010713E" w:rsidRPr="0010713E" w:rsidTr="0010713E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3E" w:rsidRPr="0010713E" w:rsidRDefault="0010713E" w:rsidP="001071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CB4-83403834000000203-19820180130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08:01:19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CB4-83403834000000209-21020180130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08:06:35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CB4-83403834000000305-25620180130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08:06:35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CB4-83403834000000305-25520180130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08:06:49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CB4-83603836000000315-25820180130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08:09:22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CB4-83603836000000363-37120180130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08:09:41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CB4-83603836000000367-39820180130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08:09:41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CB4-83603836000000367-39720180130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08:10:51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CB4-83603836000000369-44720180130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08:11:46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CB4-83403834000000379-47420180130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08:15:07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CB4-83403834000000391-54720180130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CB4-83403834000000421-62220180130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CB4-83403834000000421-62320180130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08:23:44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CB4-83603836000000508-80620180130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08:23:44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CB4-83603836000000508-80520180130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CB4-83403834000000548-84920180130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CB4-83403834000000548-84820180130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08:26:22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CB4-83603836000000548-87620180130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08:30:06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CB4-83403834000000590-93320180130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08:36:27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CB4-83403834000000676-109420180130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08:36:39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CB4-83403834000000649-110720180130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08:48:07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CB4-83603836000000709-113020180130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CB4-83603836000000723-118020180130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CB4-83603836000000723-118120180130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08:48:27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CB4-83403834000000745-122520180130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08:48:37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CB4-83403834000000755-125320180130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08:48:38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CB4-83403834000000755-125220180130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08:48:51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CB4-83603836000000791-129620180130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08:54:23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CB4-83403834000000852-137120180130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08:54:34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CB4-83403834000000892-138920180130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08:57:56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CB4-83403834000000969-145620180130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08:59:28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CB4-83603836000001013-149020180130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08:59:28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CB4-83603836000001013-149120180130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09:01:05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CB4-83403834000001011-151120180130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09:01:05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CB4-83403834000001011-151220180130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09:01:05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CB4-83403834000001011-151320180130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09:06:23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CB4-83603836000001286-160020180130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09:06:23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CB4-83603836000001286-159920180130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09:09:30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CB4-83403834000001342-164920180130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09:09:30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CB4-83403834000001342-165120180130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09:09:30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CB4-83403834000001342-165020180130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CB4-83603836000001375-166520180130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CB4-83603836000001375-166620180130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CB4-83603836000001375-166720180130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CB4-83403834000001518-170620180130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CB4-83603836000001643-181020180130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CB4-83603836000001643-180920180130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09:19:26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CB4-83403834000001706-186220180130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09:21:22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CB4-83403834000001790-189320180130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09:21:22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CB4-83403834000001790-189420180130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09:23:11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CB4-83603836000001827-192720180130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09:23:11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CB4-83603836000001827-192820180130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09:23:12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CB4-83403834000001782-193220180130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09:28:56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CB4-83603836000001925-200420180130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09:28:56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CB4-83603836000001925-200520180130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09:32:58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CB4-83403834000002051-204520180130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09:32:58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CB4-83403834000002051-204420180130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09:39:26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CB4-83603836000002160-213620180130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09:39:26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CB4-83603836000002160-213520180130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09:43:12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CB4-83603836000002190-222720180130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09:43:12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CB4-83603836000002190-222820180130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09:43:25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CB4-83403834000002212-222920180130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09:47:02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CB4-83403834000002226-226320180130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09:52:42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CB4-83403834000002326-234020180130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09:52:42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CB4-83403834000002326-234220180130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09:52:42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CB4-83403834000002326-234120180130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09:52:54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CB4-83403834000002309-235920180130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09:55:04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CB4-83603836000002316-242820180130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09:57:08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CB4-83403834000002343-244520180130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09:57:08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CB4-83403834000002343-244220180130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09:57:08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CB4-83403834000002343-244420180130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10:01:08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CB4-83603836000002364-246120180130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10:07:01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CB4-83603836000002464-253320180130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10:07:10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CB4-83603836000002411-255420180130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10:10:37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CB4-83403834000002505-257620180130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10:16:47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CB4-83403834000002949-265620180130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10:18:31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CB4-83603836000003033-266620180130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10:21:57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CB4-83403834000003249-268720180130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10:26:17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CB4-83403834000003540-272620180130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10:26:17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CB4-83403834000003540-272520180130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10:26:17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CB4-83403834000003540-272420180130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10:28:57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CB4-83403834000003655-274220180130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10:28:57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CB4-83403834000003655-274320180130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10:28:57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CB4-83403834000003655-274420180130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10:29:40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CB4-83603836000003602-276120180130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10:29:42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CB4-83603836000003602-276220180130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10:41:03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CB4-83603836000004116-284520180130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10:41:03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CB4-83603836000004116-284420180130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10:41:03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CB4-83603836000004116-284620180130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10:44:43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CB4-83403834000004159-285220180130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10:49:16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CB4-83403834000004633-288120180130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10:49:16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CB4-83403834000004633-288020180130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10:50:09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CB4-83403834000004447-288420180130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10:50:09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CB4-83403834000004447-288520180130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11:00:26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CB4-83603836000004911-302120180130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CB4-83403834000005005-302320180130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CB4-83403834000005005-302220180130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11:07:41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CB4-83403834000005204-308820180130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11:07:41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CB4-83603836000005132-308520180130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11:18:00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CB4-83603836000005390-315820180130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11:19:40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CB4-83603836000005371-316520180130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11:19:41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CB4-83603836000005371-316620180130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11:23:20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CB4-83603836000005491-319920180130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11:23:20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CB4-83603836000005491-320020180130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11:34:22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CB4-83403834000005899-326320180130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11:39:20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CB4-83403834000006005-332520180130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11:39:41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CB4-83403834000005902-332820180130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11:39:41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CB4-83403834000005902-333020180130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11:39:41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CB4-83403834000005902-332920180130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11:42:19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CB4-83403834000006066-336120180130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11:47:23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CB4-83403834000006147-342920180130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11:48:31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CB4-83603836000006186-346920180130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11:58:22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CB4-83603836000006242-356220180130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12:08:42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CB4-83603836000006637-368220180130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12:14:01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CB4-83603836000006724-370420180130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12:14:01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CB4-83403834000006764-370220180130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12:24:34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CB4-83603836000006998-380720180130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12:26:23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CB4-83603836000007019-381320180130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12:29:40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CB4-83403834000007069-384720180130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12:29:40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CB4-83403834000007069-384620180130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12:33:44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CB4-83403834000007160-386920180130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12:40:02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CB4-83403834000007233-389120180130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12:40:02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CB4-83403834000007233-389220180130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12:45:06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CB4-83403834000007380-392120180130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12:47:10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CB4-83603836000007300-392720180130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12:47:10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CB4-83403834000007413-392820180130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12:47:10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CB4-83603836000007314-392920180130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12:54:12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CB4-83603836000007491-400420180130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12:54:24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CB4-83403834000007552-406220180130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12:54:24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CB4-83403834000007552-406120180130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13:07:08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CB4-83403834000007853-410920180130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13:07:08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CB4-83403834000007853-410820180130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13:07:28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CB4-83403834000007846-411820180130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13:15:10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CB4-83603836000007913-427420180130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13:16:23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CB4-83603836000007946-429220180130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13:16:23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CB4-83603836000007946-429320180130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13:21:48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CB4-83403834000008160-433220180130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13:23:55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CB4-83403834000008248-434620180130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13:24:32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CB4-83603836000008202-437320180130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13:26:27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CB4-83403834000008266-442020180130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13:28:03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CB4-83403834000008333-444120180130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13:28:07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CB4-83603836000008290-444520180130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13:28:07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CB4-83403834000008333-444220180130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13:28:07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CB4-83603836000008290-444320180130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13:28:07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CB4-83603836000008290-444420180130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13:38:35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CB4-83403834000008561-452420180130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13:41:58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CB4-83403834000008714-456820180130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13:41:58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CB4-83403834000008714-456920180130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13:46:02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CB4-83403834000008754-460720180130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13:46:50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CB4-83603836000008727-464120180130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13:50:21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CB4-83603836000008753-466620180130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13:54:46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CB4-83603836000008797-472520180130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14:00:05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CB4-83403834000008906-481020180130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14:01:53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CB4-83603836000008912-482620180130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14:06:38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CB4-83603836000009004-489820180130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14:10:20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CB4-83403834000009152-494620180130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14:10:20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CB4-83403834000009152-494720180130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14:13:28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CB4-83603836000009141-498120180130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14:13:28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CB4-83603836000009141-498020180130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14:14:40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CB4-83403834000009229-499920180130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14:14:40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CB4-83403834000009229-500020180130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14:14:40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CB4-83403834000009229-500220180130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14:14:40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CB4-83403834000009229-500120180130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14:20:23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CB4-83403834000009314-506620180130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14:25:35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CB4-83603836000009282-511020180130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14:25:35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CB4-83603836000009282-510920180130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14:27:36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CB4-83603836000009393-518020180130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CB4-83603836000009503-521720180130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CB4-83603836000009596-526820180130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CB4-83603836000009652-530720180130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CB4-83603836000009652-530620180130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CB4-83403834000009783-534020180130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CB4-83603836000009761-537020180130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CB4-83603836000009761-537320180130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CB4-83603836000009761-537220180130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CB4-83403834000009847-538020180130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14:38:36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CB4-83603836000009762-538320180130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14:42:40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CB4-83603836000009874-545920180130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14:42:40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CB4-83603836000009874-545820180130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14:48:05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CB4-83403834000010142-556120180130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14:49:37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CB4-83403834000010163-561820180130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CB4-83603836000010060-562520180130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CB4-83603836000010060-562420180130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CB4-83403834000010143-562820180130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CB4-83403834000010184-567820180130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CB4-83603836000010171-572920180130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CB4-83403834000010291-576320180130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14:58:52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CB4-83603836000010221-579420180130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15:02:02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CB4-83603836000010315-585720180130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15:07:10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CB4-83403834000010502-594520180130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15:07:10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CB4-83603836000010423-594820180130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15:08:00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CB4-83403834000010526-598120180130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15:09:05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CB4-83403834000010523-600620180130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15:09:06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CB4-83403834000010523-600720180130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15:12:41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CB4-83403834000010590-605220180130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15:15:37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CB4-83403834000010658-614120180130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15:16:48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CB4-83403834000010676-616720180130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15:16:48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CB4-83403834000010676-616820180130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15:18:05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CB4-83603836000010616-620320180130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15:18:05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CB4-83603836000010616-620220180130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15:19:44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CB4-83403834000010737-622920180130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15:19:48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CB4-83603836000010653-623020180130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15:24:40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CB4-83603836000010750-632620180130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15:24:40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CB4-83603836000010750-632520180130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15:26:48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CB4-83403834000010882-637920180130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15:28:18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CB4-83403834000010917-642120180130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15:28:18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CB4-83603836000010822-641820180130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CB4-83603836000010862-653020180130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CB4-83603836000010918-659220180130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CB4-83603836000010918-659120180130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CB4-83403834000011038-662520180130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CB4-83403834000011072-667320180130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CB4-83403834000011064-667820180130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CB4-83403834000011064-667920180130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CB4-83403834000011184-671920180130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CB4-83403834000011184-671820180130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15:38:54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CB4-83403834000011200-676520180130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15:40:36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CB4-83403834000011295-679720180130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15:44:30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CB4-83403834000011350-689220180130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15:45:27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CB4-83603836000011339-691520180130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15:48:50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CB4-83603836000011477-703920180130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15:48:50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CB4-83603836000011477-704020180130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15:51:41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CB4-83603836000011416-716720180130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15:51:42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CB4-83403834000011607-717020180130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15:54:02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CB4-83403834000011735-721820180130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15:54:55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CB4-83603836000011629-729020180130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15:54:55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CB4-83603836000011629-729120180130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15:59:03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CB4-83403834000012252-748520180130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15:59:03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CB4-83403834000012252-748620180130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15:59:44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CB4-83603836000012207-750320180130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16:01:37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CB4-83603836000012284-763720180130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16:01:58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CB4-83403834000012390-764220180130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16:05:38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CB4-83403834000012798-777620180130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16:05:38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CB4-83403834000012798-777720180130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16:06:22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CB4-83403834000012750-779520180130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16:08:02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CB4-83403834000013127-788320180130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CB4-83603836000013285-792720180130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CB4-83603836000013285-792820180130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CB4-83603836000013285-792620180130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CB4-83403834000013311-794120180130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CB4-83403834000013311-794220180130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CB4-83603836000013573-807920180130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CB4-83603836000013573-807820180130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CB4-83403834000013548-809320180130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CB4-83403834000013548-809220180130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CB4-83403834000013989-812920180130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CB4-83603836000013969-821820180130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30-Jan-2018 16:19:05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CB4-83603836000013966-821720180130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16:21:00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CB4-83403834000014099-836920180130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16:21:37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CB4-83403834000014170-842620180130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16:23:52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CB4-83403834000014183-851820180130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16:24:19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CB4-83403834000014319-853520180130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16:24:29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CB4-83403834000014282-853920180130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16:24:29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CB4-83603836000014201-853820180130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16:24:40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CB4-83603836000014262-855120180130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16:24:40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CB4-83603836000014262-855020180130</w:t>
            </w:r>
          </w:p>
        </w:tc>
      </w:tr>
      <w:tr w:rsidR="0010713E" w:rsidRPr="0010713E" w:rsidTr="0010713E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30-Jan-2018 16:24:52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13E" w:rsidRPr="0010713E" w:rsidRDefault="0010713E" w:rsidP="0010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071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CB4-83403834000014343-856220180130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A2283D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0713E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283D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2904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35">
    <w:name w:val="xl35"/>
    <w:basedOn w:val="Normal"/>
    <w:rsid w:val="00107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39">
    <w:name w:val="xl39"/>
    <w:basedOn w:val="Normal"/>
    <w:rsid w:val="00107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40">
    <w:name w:val="xl40"/>
    <w:basedOn w:val="Normal"/>
    <w:rsid w:val="00107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CC87-9061-4A2F-829F-E8DA9312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25</TotalTime>
  <Pages>23</Pages>
  <Words>6904</Words>
  <Characters>39358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2018-01-30T16:47:00Z</dcterms:created>
  <dcterms:modified xsi:type="dcterms:W3CDTF">2018-01-30T17:16:00Z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