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6A037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01220" w:rsidRPr="00501220">
        <w:rPr>
          <w:sz w:val="22"/>
          <w:szCs w:val="22"/>
          <w:lang w:val="en"/>
        </w:rPr>
        <w:t>53,033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01220" w:rsidRPr="00501220">
        <w:rPr>
          <w:sz w:val="22"/>
          <w:szCs w:val="22"/>
          <w:lang w:val="en"/>
        </w:rPr>
        <w:t>1717.2506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501220" w:rsidRPr="00501220">
        <w:rPr>
          <w:sz w:val="22"/>
          <w:szCs w:val="22"/>
          <w:lang w:val="en"/>
        </w:rPr>
        <w:t>81,355,693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01220" w:rsidRPr="00501220">
        <w:rPr>
          <w:sz w:val="22"/>
          <w:szCs w:val="22"/>
          <w:lang w:val="en"/>
        </w:rPr>
        <w:t>1,064,694,826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01220" w:rsidRPr="00501220">
        <w:rPr>
          <w:sz w:val="22"/>
          <w:szCs w:val="22"/>
          <w:lang w:val="en"/>
        </w:rPr>
        <w:t>21,940,406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01220" w:rsidRPr="00501220">
        <w:rPr>
          <w:sz w:val="22"/>
          <w:szCs w:val="22"/>
          <w:lang w:val="en"/>
        </w:rPr>
        <w:t>47,400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501220" w:rsidRPr="00501220">
        <w:rPr>
          <w:sz w:val="22"/>
          <w:szCs w:val="22"/>
          <w:lang w:val="en"/>
        </w:rPr>
        <w:t>19.0541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01220" w:rsidRPr="00501220">
        <w:rPr>
          <w:sz w:val="22"/>
          <w:szCs w:val="22"/>
          <w:lang w:val="en"/>
        </w:rPr>
        <w:t>73,510,148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01220" w:rsidRPr="00501220">
        <w:rPr>
          <w:sz w:val="22"/>
          <w:szCs w:val="22"/>
          <w:lang w:val="en"/>
        </w:rPr>
        <w:t>948,270,430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01220" w:rsidRPr="00501220">
        <w:rPr>
          <w:sz w:val="22"/>
          <w:szCs w:val="22"/>
          <w:lang w:val="en"/>
        </w:rPr>
        <w:t>20,305,770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6A037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6A037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A0379">
              <w:rPr>
                <w:rFonts w:ascii="Arial" w:hAnsi="Arial" w:cs="Arial"/>
                <w:sz w:val="22"/>
                <w:szCs w:val="22"/>
              </w:rPr>
              <w:t>2 November 2017</w:t>
            </w:r>
          </w:p>
        </w:tc>
      </w:tr>
      <w:tr w:rsidR="003E0113" w:rsidRPr="00D647F7" w:rsidTr="006A037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50122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1220">
              <w:rPr>
                <w:rFonts w:ascii="Arial" w:hAnsi="Arial" w:cs="Arial"/>
                <w:sz w:val="22"/>
                <w:szCs w:val="22"/>
              </w:rPr>
              <w:t>53,033</w:t>
            </w:r>
          </w:p>
        </w:tc>
      </w:tr>
      <w:tr w:rsidR="003E0113" w:rsidRPr="00D647F7" w:rsidTr="006A037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50122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1220">
              <w:rPr>
                <w:rFonts w:ascii="Arial" w:hAnsi="Arial" w:cs="Arial"/>
                <w:sz w:val="22"/>
                <w:szCs w:val="22"/>
              </w:rPr>
              <w:t>1717.2506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475" w:type="dxa"/>
        <w:tblInd w:w="-5" w:type="dxa"/>
        <w:tblLook w:val="04A0" w:firstRow="1" w:lastRow="0" w:firstColumn="1" w:lastColumn="0" w:noHBand="0" w:noVBand="1"/>
      </w:tblPr>
      <w:tblGrid>
        <w:gridCol w:w="2179"/>
        <w:gridCol w:w="1082"/>
        <w:gridCol w:w="1287"/>
        <w:gridCol w:w="1306"/>
        <w:gridCol w:w="2695"/>
      </w:tblGrid>
      <w:tr w:rsidR="00501220" w:rsidRPr="00501220" w:rsidTr="00501220">
        <w:trPr>
          <w:trHeight w:val="240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Pr="00501220" w:rsidRDefault="00501220" w:rsidP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Pr="00501220" w:rsidRDefault="00501220" w:rsidP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Pr="00501220" w:rsidRDefault="00501220" w:rsidP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Pr="00501220" w:rsidRDefault="00501220" w:rsidP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Pr="00501220" w:rsidRDefault="00501220" w:rsidP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08:07:47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84403844000002707-E0XTPzMknNcy20171102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08:07:47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84403844000002707-E0XTPzMknNcw20171102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08:09:23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84403844000002956-E0XTPzMknOXo20171102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08:11:02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84403844000003526-E0XTPzMknPoN20171102</w:t>
            </w:r>
          </w:p>
        </w:tc>
      </w:tr>
      <w:tr w:rsidR="00501220" w:rsidRPr="00501220" w:rsidTr="00501220">
        <w:trPr>
          <w:trHeight w:val="2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02-Nov-2017 08:11:02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84403844000003526-E0XTPzMknPoP20171102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08:15:17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84203842000004685-E0XTPzMknSeZ20171102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08:17:42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84203842000006131-E0XTPzMknTqB20171102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08:19:22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84403844000006748-E0XTPzMknUwg20171102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08:23:55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84203842000007626-E0XTPzMknY7T20171102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08:24:51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84203842000008098-E0XTPzMknYiS20171102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08:28:05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84403844000008919-E0XTPzMknadz20171102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08:29:12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84203842000008948-E0XTPzMknbb220171102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08:31:02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84403844000009574-E0XTPzMkncur20171102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08:34:30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84203842000010514-E0XTPzMknfhb20171102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08:37:58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84403844000011133-E0XTPzMknho520171102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08:37:58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84403844000011133-E0XTPzMknho720171102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08:45:05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84203842000012403-E0XTPzMknloq20171102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08:46:07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84203842000012716-E0XTPzMknmMD20171102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08:49:48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84403844000013327-E0XTPzMknoik20171102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08:55:25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84203842000014280-E0XTPzMknriM20171102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08:56:34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84403844000014407-E0XTPzMkns7V20171102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09:13:35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84403844000017971-E0XTPzMko1Ea20171102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09:19:25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84403844000019003-E0XTPzMko4dm20171102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09:22:03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84403844000019321-E0XTPzMko5pv20171102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09:26:40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84203842000020035-E0XTPzMko8NV20171102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09:30:00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84403844000020577-E0XTPzMkoAPv20171102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09:30:00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84203842000020580-E0XTPzMkoAJK20171102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09:32:08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84403844000021367-E0XTPzMkoC5320171102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09:35:17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84403844000021965-E0XTPzMkoDqC20171102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09:45:29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84403844000023932-E0XTPzMkoKYO20171102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09:48:24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84403844000024425-E0XTPzMkoMSg20171102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09:50:49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84203842000024693-E0XTPzMkoNd920171102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09:59:28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84403844000026448-E0XTPzMkoTBx20171102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02-Nov-2017 10:01:46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84403844000026713-E0XTPzMkoUpX20171102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10:14:37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84203842000029249-E0XTPzMkob2a20171102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10:14:37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84203842000029249-E0XTPzMkob2c20171102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10:14:37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84203842000029249-E0XTPzMkob2Y20171102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10:17:58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84203842000029800-E0XTPzMkocjd20171102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10:17:58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84203842000029800-E0XTPzMkocjf20171102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10:19:30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84403844000029838-E0XTPzMkodZJ20171102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10:45:05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84403844000034241-E0XTPzMkor7I20171102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10:45:05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84403844000034241-E0XTPzMkor7K20171102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10:47:42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84203842000035319-E0XTPzMkosIL20171102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10:49:19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84403844000034798-E0XTPzMkosxi20171102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10:50:04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84203842000035594-E0XTPzMkotK420171102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10:50:04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84203842000035594-E0XTPzMkotKC20171102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10:56:47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84403844000036201-E0XTPzMkowPp20171102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10:56:47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84403844000036201-E0XTPzMkowPn20171102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11:03:14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84203842000037891-E0XTPzMkozGq20171102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11:03:14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84203842000037891-E0XTPzMkozGs20171102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11:07:44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84203842000038406-E0XTPzMkp1PP20171102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11:10:28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84203842000039063-E0XTPzMkp2T020171102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11:21:55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84403844000040469-E0XTPzMkp7XP20171102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11:21:55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84403844000040469-E0XTPzMkp7XL20171102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11:21:55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84403844000040469-E0XTPzMkp7XN20171102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11:23:21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84403844000040610-E0XTPzMkp8Ii20171102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11:27:48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84403844000041565-E0XTPzMkpAbE20171102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11:33:18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84203842000043463-E0XTPzMkpCbm20171102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11:34:22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84203842000043616-E0XTPzMkpD3g20171102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11:34:22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84203842000043616-E0XTPzMkpD3e20171102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11:38:03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84403844000043581-E0XTPzMkpEmQ20171102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11:48:18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84203842000045969-E0XTPzMkpK0z20171102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02-Nov-2017 11:49:40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84403844000045707-E0XTPzMkpKkE20171102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11:59:27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84403844000046038-E0XTPzMkpPpl20171102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12:02:20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84403844000049008-E0XTPzMkpThp20171102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12:02:20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84403844000049008-E0XTPzMkpTiM20171102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12:02:33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84403844000049194-E0XTPzMkpUvC20171102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12:26:33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84203842000056346-E0XTPzMkpp1Z20171102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12:26:33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84203842000056346-E0XTPzMkpp1V20171102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12:27:12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84203842000055669-E0XTPzMkppG420171102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12:27:12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84203842000055669-E0XTPzMkppG620171102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12:39:12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84203842000058935-E0XTPzMkpyA120171102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12:39:12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84203842000058935-E0XTPzMkpy9z20171102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12:45:42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84403844000059331-E0XTPzMkq3tX20171102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12:47:46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84403844000059947-E0XTPzMkq5GL20171102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12:53:57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84203842000060590-E0XTPzMkq8So20171102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13:04:22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84403844000063644-E0XTPzMkqFR420171102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13:07:37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84403844000063939-E0XTPzMkqH2N20171102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13:07:37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84403844000063939-E0XTPzMkqH2P20171102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13:09:04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84203842000064865-E0XTPzMkqHud20171102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13:14:50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84203842000065077-E0XTPzMkqMHE20171102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13:21:09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84403844000066020-E0XTPzMkqQfx20171102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13:33:07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84203842000070550-E0XTPzMkqcU420171102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13:35:45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84203842000071102-E0XTPzMkqeLt20171102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13:38:07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84403844000070528-E0XTPzMkqgIO20171102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13:46:02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84403844000072661-E0XTPzMkqnMa20171102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13:46:02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84403844000072661-E0XTPzMkqnMY20171102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13:50:09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84403844000073549-E0XTPzMkqrqb20171102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13:50:09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84403844000073549-E0XTPzMkqrqZ20171102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13:52:29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84403844000074090-E0XTPzMkqtXW20171102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13:54:25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84403844000074450-E0XTPzMkqurr20171102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02-Nov-2017 14:04:03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84203842000077578-E0XTPzMkr3Fy20171102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14:04:24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84403844000076966-E0XTPzMkr3iv20171102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14:08:28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84203842000078675-E0XTPzMkr9MO20171102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14:11:24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84403844000079099-E0XTPzMkrDr620171102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14:19:05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84403844000081564-E0XTPzMkrOtr20171102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14:19:41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84203842000082349-E0XTPzMkrPU720171102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14:22:48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84203842000083340-E0XTPzMkrSMT20171102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14:28:45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84403844000084354-E0XTPzMkrXGl20171102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14:32:10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84203842000085884-E0XTPzMkraQt20171102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14:35:07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84403844000086688-E0XTPzMkrcp720171102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14:41:02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84203842000089612-E0XTPzMkrh3p20171102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14:49:25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84203842000090191-E0XTPzMkrn2S20171102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14:54:44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84403844000092968-E0XTPzMkrqp320171102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14:57:45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84203842000094849-E0XTPzMkrsys20171102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14:59:35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84403844000095017-E0XTPzMkruLf20171102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14:59:35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84403844000095017-E0XTPzMkruLd20171102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15:02:33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84203842000096737-E0XTPzMkrx8b20171102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15:02:33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84203842000096737-E0XTPzMkrx8X20171102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15:02:33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84203842000096737-E0XTPzMkrx8Z20171102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15:02:54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84203842000096243-E0XTPzMkrxVs20171102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15:05:30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84403844000097100-E0XTPzMkrzsV20171102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15:14:36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84203842000099676-E0XTPzMks5AQ20171102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15:16:50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84403844000101459-E0XTPzMks78t20171102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15:18:13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84203842000102636-E0XTPzMks8EI20171102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15:22:34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84403844000104083-E0XTPzMksB2X20171102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15:36:08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84203842000110209-E0XTPzMksMtC20171102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15:36:08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84203842000110209-E0XTPzMksMtE20171102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15:39:17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84203842000111209-E0XTPzMksPTX20171102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15:40:02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84203842000111555-E0XTPzMksQ0g20171102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02-Nov-2017 15:42:14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84403844000112111-E0XTPzMksRqu20171102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15:43:19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84203842000112884-E0XTPzMksSZX20171102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15:43:19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84203842000112884-E0XTPzMksSZV20171102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15:43:19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84203842000112884-E0XTPzMksSZZ20171102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15:44:24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84203842000113445-E0XTPzMksTMD20171102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15:47:06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84403844000113668-E0XTPzMksW1L20171102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15:47:42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84403844000114289-E0XTPzMksWqM20171102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15:47:42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84403844000114289-E0XTPzMksWqO20171102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15:49:50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84403844000114926-E0XTPzMksY1o20171102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15:51:02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84403844000115446-E0XTPzMksYqt20171102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15:56:22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84203842000118189-E0XTPzMksckd20171102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15:59:07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84203842000119180-E0XTPzMksegX20171102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15:59:22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84203842000119240-E0XTPzMksepb20171102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15:59:22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84203842000119240-E0XTPzMksepd20171102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16:03:43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84203842000120788-E0XTPzMksj1D20171102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16:04:22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84403844000120545-E0XTPzMksja620171102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16:04:22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84403844000120545-E0XTPzMksja420171102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16:07:59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84203842000122635-E0XTPzMksmpO20171102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16:07:59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84203842000122635-E0XTPzMksmpQ20171102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16:16:03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84203842000126641-E0XTPzMksuy720171102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16:16:03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84203842000126641-E0XTPzMksuy920171102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16:17:59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84403844000126099-E0XTPzMkswGH20171102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16:22:37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84403844000127956-E0XTPzMksz5w20171102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16:22:37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84403844000127964-E0XTPzMksz6020171102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16:22:45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84403844000128647-E0XTPzMkszHd20171102</w:t>
            </w:r>
          </w:p>
        </w:tc>
      </w:tr>
      <w:tr w:rsidR="00501220" w:rsidRPr="00501220" w:rsidTr="00501220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02-Nov-2017 16:24:22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Pr="00501220" w:rsidRDefault="00501220" w:rsidP="0050122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01220">
              <w:rPr>
                <w:rFonts w:ascii="Arial" w:hAnsi="Arial" w:cs="Arial"/>
                <w:sz w:val="20"/>
                <w:szCs w:val="20"/>
                <w:lang w:eastAsia="en-GB"/>
              </w:rPr>
              <w:t>84403844000129404-E0XTPzMkt0rG20171102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6A037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6A037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A0379">
              <w:rPr>
                <w:rFonts w:ascii="Arial" w:hAnsi="Arial" w:cs="Arial"/>
                <w:sz w:val="22"/>
                <w:szCs w:val="22"/>
              </w:rPr>
              <w:t>2 November 2017</w:t>
            </w:r>
          </w:p>
        </w:tc>
      </w:tr>
      <w:tr w:rsidR="003E0113" w:rsidRPr="00D647F7" w:rsidTr="006A037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50122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1220">
              <w:rPr>
                <w:rFonts w:ascii="Arial" w:hAnsi="Arial" w:cs="Arial"/>
                <w:sz w:val="22"/>
                <w:szCs w:val="22"/>
              </w:rPr>
              <w:t>47,400</w:t>
            </w:r>
          </w:p>
        </w:tc>
      </w:tr>
      <w:tr w:rsidR="003E0113" w:rsidRPr="00D647F7" w:rsidTr="006A037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50122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1220">
              <w:rPr>
                <w:rFonts w:ascii="Arial" w:hAnsi="Arial" w:cs="Arial"/>
                <w:sz w:val="22"/>
                <w:szCs w:val="22"/>
              </w:rPr>
              <w:t>19.0541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8"/>
      </w:tblGrid>
      <w:tr w:rsidR="00501220" w:rsidTr="0050122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Default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Default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Default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Default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0" w:rsidRDefault="005012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08:01:05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BLC-83403834000001349-6320171102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BLC-83403834000001349-6220171102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BLC-83403834000002288-12120171102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BLC-83403834000002394-14320171102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BLC-83603836000004070-26320171102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BLC-83603836000004341-27220171102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BLC-83403834000004298-28620171102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BLC-83603836000005051-33320171102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BLC-83403834000005513-37020171102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08:30:49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BLC-83403834000005210-40120171102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BLC-83403834000005927-44720171102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BLC-83603836000006466-47220171102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BLC-83403834000006695-58120171102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08:49:31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BLC-83603836000007984-61220171102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08:51:37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BLC-83403834000008142-73720171102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BLC-83403834000008142-75620171102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08:52:13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BLC-83403834000008142-75720171102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BLC-83603836000010268-92120171102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BLC-83603836000010268-92220171102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BLC-83403834000010127-95220171102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02-Nov-2017 09:14:13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BLC-83403834000011198-99720171102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BLC-83603836000012022-102620171102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BLC-83403834000011879-102920171102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BLC-83403834000011879-102820171102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BLC-83603836000012474-111520171102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BLC-83403834000012901-113120171102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BLC-83403834000013245-115820171102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BLC-83403834000014044-119420171102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BLC-83403834000014223-122920171102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BLC-83403834000014538-127320171102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BLC-83403834000015385-133520171102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09:57:43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BLC-83603836000016057-141620171102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BLC-83603836000016700-152120171102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BLC-83603836000016700-152220171102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BLC-83403834000018127-163020171102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BLC-83403834000018272-163320171102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BLC-83403834000018272-163420171102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BLC-83603836000018632-167220171102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BLC-83603836000020701-185520171102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BLC-83403834000020690-187120171102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10:49:58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BLC-83403834000020690-187620171102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BLC-83603836000022116-195720171102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BLC-83403834000022883-201420171102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11:19:19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BLC-83603836000023401-206920171102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BLC-83403834000023794-208220171102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BLC-83403834000024557-212120171102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BLC-83403834000024557-212220171102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BLC-83403834000024802-216520171102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BLC-83403834000028214-222420171102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02-Nov-2017 11:52:18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BLC-83403834000028503-224420171102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BLC-83603836000028892-228420171102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11:59:15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BLC-83603836000028892-228520171102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BLC-83403834000029631-233120171102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BLC-83403834000030679-269420171102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BLC-83403834000032464-288920171102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BLC-83603836000033129-297920171102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BLC-83603836000034413-313920171102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BLC-83603836000034413-314120171102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BLC-83403834000034451-319920171102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BLC-83403834000034451-320120171102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12:43:35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BLC-83603836000035245-325620171102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12:43:35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BLC-83603836000035245-325520171102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12:43:35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BLC-83603836000035245-325420171102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BLC-83403834000037608-358920171102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BLC-83603836000037718-358520171102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BLC-83603836000039510-377220171102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BLC-83403834000039724-379420171102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BLC-83403834000041777-409220171102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BLC-83603836000041569-410820171102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BLC-83603836000041569-410920171102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BLC-83403834000042688-426220171102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BLC-83403834000043655-437920171102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13:59:36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BLC-83403834000044225-449320171102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BLC-83603836000044601-450320171102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BLC-83603836000044601-450420171102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BLC-83603836000044932-457320171102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BLC-83603836000044932-457220171102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BLC-83603836000045511-482520171102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02-Nov-2017 14:08:32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BLC-83603836000045511-482420171102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BLC-83403834000046214-504220171102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BLC-83403834000046214-504320171102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BLC-83403834000046214-504420171102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BLC-83403834000047568-523220171102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BLC-83403834000048240-537820171102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BLC-83403834000048240-541620171102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BLC-83403834000049821-557220171102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BLC-83403834000050135-560820171102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BLC-83603836000050987-569520171102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BLC-83603836000050987-569720171102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BLC-83403834000051610-576620171102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BLC-83603836000052641-590720171102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BLC-83603836000053481-597320171102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BLC-83603836000054906-615720171102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BLC-83603836000054906-615620171102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BLC-83603836000055470-616920171102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BLC-83603836000055470-617020171102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BLC-83603836000055470-617120171102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BLC-83403834000056424-620820171102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BLC-83603836000057145-625320171102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BLC-83603836000058121-644720171102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BLC-83603836000059734-656720171102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BLC-83403834000060922-661520171102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BLC-83403834000061910-666220171102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BLC-83603836000063221-676420171102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BLC-83603836000063221-676520171102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BLC-83603836000063221-676620171102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BLC-83403834000065145-678820171102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02-Nov-2017 15:34:12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BLC-83403834000065145-678920171102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BLC-83603836000063221-684920171102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BLC-83403834000065769-689620171102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BLC-83603836000065919-692020171102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BLC-83603836000065919-692120171102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BLC-83403834000066705-697320171102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BLC-83403834000068127-710620171102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15:46:20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BLC-83403834000068532-712720171102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BLC-83603836000069504-730320171102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BLC-83603836000070057-734320171102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BLC-83603836000070057-735520171102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15:59:59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BLC-83603836000072065-744620171102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BLC-83403834000072364-746320171102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BLC-83403834000072364-746220171102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BLC-83403834000072957-752420171102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BLC-83403834000075205-765020171102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BLC-83403834000075205-765120171102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BLC-83403834000076368-769720171102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BLC-83403834000076368-769620171102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BLC-83403834000077209-774220171102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BLC-83603836000076815-776320171102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BLC-83403834000077554-777520171102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BLC-83603836000078004-779520171102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BLC-83603836000078004-779420171102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BLC-83603836000078708-782920171102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BLC-83403834000079212-788520171102</w:t>
            </w:r>
          </w:p>
        </w:tc>
      </w:tr>
      <w:tr w:rsidR="00501220" w:rsidTr="0050122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02-Nov-2017 16:24:44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20" w:rsidRDefault="0050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BLC-83403834000079549-790920171102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6A0379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6A0379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01220"/>
    <w:rsid w:val="00515B74"/>
    <w:rsid w:val="005400B2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0379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50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50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50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3">
    <w:name w:val="xl503"/>
    <w:basedOn w:val="Normal"/>
    <w:rsid w:val="0050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501220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5">
    <w:name w:val="xl505"/>
    <w:basedOn w:val="Normal"/>
    <w:rsid w:val="0050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6">
    <w:name w:val="xl506"/>
    <w:basedOn w:val="Normal"/>
    <w:rsid w:val="0050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7">
    <w:name w:val="xl507"/>
    <w:basedOn w:val="Normal"/>
    <w:rsid w:val="0050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8">
    <w:name w:val="xl508"/>
    <w:basedOn w:val="Normal"/>
    <w:rsid w:val="0050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50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50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6F98-0C5B-41E6-B9E5-26EF0031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16</TotalTime>
  <Pages>11</Pages>
  <Words>2010</Words>
  <Characters>21823</Characters>
  <Application>Microsoft Office Word</Application>
  <DocSecurity>0</DocSecurity>
  <Lines>181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2017-11-02T13:52:00Z</dcterms:created>
  <dcterms:modified xsi:type="dcterms:W3CDTF">2017-11-02T17:13:00Z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