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D647F7" w:rsidRDefault="00A3098A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</w:t>
      </w:r>
      <w:r w:rsidR="00790104">
        <w:rPr>
          <w:sz w:val="22"/>
          <w:szCs w:val="22"/>
          <w:lang w:val="en"/>
        </w:rPr>
        <w:t xml:space="preserve"> </w:t>
      </w:r>
      <w:r w:rsidR="00BB4870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D306F6">
        <w:rPr>
          <w:sz w:val="22"/>
          <w:szCs w:val="22"/>
          <w:lang w:val="en"/>
        </w:rPr>
        <w:t>8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3098A" w:rsidRPr="00A3098A">
        <w:rPr>
          <w:sz w:val="22"/>
          <w:szCs w:val="22"/>
          <w:lang w:val="en"/>
        </w:rPr>
        <w:t>114,503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3098A" w:rsidRPr="00A3098A">
        <w:rPr>
          <w:sz w:val="22"/>
          <w:szCs w:val="22"/>
          <w:lang w:val="en"/>
        </w:rPr>
        <w:t>1519.3339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  Following the above purchase, RELX PLC holds </w:t>
      </w:r>
      <w:r w:rsidR="00A3098A" w:rsidRPr="00A3098A">
        <w:rPr>
          <w:sz w:val="22"/>
          <w:szCs w:val="22"/>
          <w:lang w:val="en"/>
        </w:rPr>
        <w:t>62,660,932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3098A" w:rsidRPr="00A3098A">
        <w:rPr>
          <w:sz w:val="22"/>
          <w:szCs w:val="22"/>
          <w:lang w:val="en"/>
        </w:rPr>
        <w:t>1,061,122,508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PLC has purchased </w:t>
      </w:r>
      <w:r w:rsidR="00A3098A" w:rsidRPr="00A3098A">
        <w:rPr>
          <w:sz w:val="22"/>
          <w:szCs w:val="22"/>
          <w:lang w:val="en"/>
        </w:rPr>
        <w:t>2,583,146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FD13D9">
        <w:rPr>
          <w:sz w:val="22"/>
          <w:szCs w:val="22"/>
          <w:lang w:val="en"/>
        </w:rPr>
        <w:t xml:space="preserve"> </w:t>
      </w:r>
      <w:r w:rsidR="00A3098A" w:rsidRPr="00A3098A">
        <w:rPr>
          <w:sz w:val="22"/>
          <w:szCs w:val="22"/>
          <w:lang w:val="en"/>
        </w:rPr>
        <w:t>102,600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RELX NV ordinary shares of €0.07 each on the Euronext Amsterdam Stock Exchange at a price of €</w:t>
      </w:r>
      <w:r w:rsidR="00A3098A" w:rsidRPr="00A3098A">
        <w:rPr>
          <w:sz w:val="22"/>
          <w:szCs w:val="22"/>
          <w:lang w:val="en"/>
        </w:rPr>
        <w:t>17.2879</w:t>
      </w:r>
      <w:r w:rsidR="0040353C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A3098A" w:rsidRPr="00A3098A">
        <w:rPr>
          <w:sz w:val="22"/>
          <w:szCs w:val="22"/>
          <w:lang w:val="en"/>
        </w:rPr>
        <w:t>54,864,900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3098A" w:rsidRPr="00A3098A">
        <w:rPr>
          <w:sz w:val="22"/>
          <w:szCs w:val="22"/>
          <w:lang w:val="en"/>
        </w:rPr>
        <w:t>945,178,603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2A737A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January 201</w:t>
      </w:r>
      <w:r w:rsidR="002A737A">
        <w:rPr>
          <w:sz w:val="22"/>
          <w:szCs w:val="22"/>
          <w:lang w:val="en"/>
        </w:rPr>
        <w:t>8</w:t>
      </w:r>
      <w:r w:rsidRPr="00FD13D9">
        <w:rPr>
          <w:sz w:val="22"/>
          <w:szCs w:val="22"/>
          <w:lang w:val="en"/>
        </w:rPr>
        <w:t xml:space="preserve"> RELX NV has purchased </w:t>
      </w:r>
      <w:r w:rsidR="00A3098A" w:rsidRPr="00A3098A">
        <w:rPr>
          <w:sz w:val="22"/>
          <w:szCs w:val="22"/>
          <w:lang w:val="en"/>
        </w:rPr>
        <w:t>2,301,800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>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B44C54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219" w:type="pct"/>
          </w:tcPr>
          <w:p w:rsidR="003E0113" w:rsidRPr="00E61773" w:rsidRDefault="00A3098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3098A">
              <w:rPr>
                <w:rFonts w:ascii="Arial" w:hAnsi="Arial" w:cs="Arial"/>
                <w:sz w:val="22"/>
                <w:szCs w:val="22"/>
              </w:rPr>
              <w:t>2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309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3098A">
              <w:rPr>
                <w:rFonts w:ascii="Arial" w:hAnsi="Arial" w:cs="Arial"/>
                <w:sz w:val="22"/>
                <w:szCs w:val="22"/>
              </w:rPr>
              <w:t>114,503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3E0113" w:rsidRDefault="00A309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3098A">
              <w:rPr>
                <w:rFonts w:ascii="Arial" w:hAnsi="Arial" w:cs="Arial"/>
                <w:sz w:val="22"/>
                <w:szCs w:val="22"/>
              </w:rPr>
              <w:t>1519.3339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D663F0" w:rsidRPr="00D663F0" w:rsidTr="00D663F0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0" w:rsidRPr="00D663F0" w:rsidRDefault="00D663F0" w:rsidP="00D663F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08:05:14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84403844000002059-E0YY8Fm6syjQ20180202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08:06:28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84403844000002688-E0YY8Fm6szwq20180202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08:11:09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84403844000003964-E0YY8Fm6t5Jb20180202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84203842000004655-E0YY8Fm6t8lP20180202</w:t>
            </w:r>
          </w:p>
        </w:tc>
      </w:tr>
      <w:tr w:rsidR="00D663F0" w:rsidRPr="00D663F0" w:rsidTr="00D663F0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08:14:21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84203842000004655-E0YY8Fm6t8lN20180202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84403844000004645-E0YY8Fm6t9SQ20180202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84403844000004645-E0YY8Fm6t9SO20180202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08:16:28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84403844000005077-E0YY8Fm6tBqm20180202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84203842000005406-E0YY8Fm6tEBS20180202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08:22:58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84403844000006883-E0YY8Fm6tLxO20180202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84203842000006983-E0YY8Fm6tMQG20180202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84203842000006983-E0YY8Fm6tMT820180202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84203842000006983-E0YY8Fm6tMSZ20180202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08:23:19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84203842000006983-E0YY8Fm6tMSR20180202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08:23:22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84203842000006983-E0YY8Fm6tMZ020180202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84403844000006883-E0YY8Fm6tMn620180202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84403844000006883-E0YY8Fm6tMmp20180202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08:23:27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84403844000006883-E0YY8Fm6tMmh20180202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84403844000008450-E0YY8Fm6tUyY20180202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08:29:58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84403844000008450-E0YY8Fm6tUyJ20180202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84203842000008461-E0YY8Fm6tVkw20180202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08:30:30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84203842000008461-E0YY8Fm6tVky20180202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84403844000010499-E0YY8Fm6tc7f20180202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84403844000010499-E0YY8Fm6tc7d20180202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84403844000010499-E0YY8Fm6tc7b20180202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08:35:52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84403844000010330-E0YY8Fm6tdRf20180202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84403844000010330-E0YY8Fm6tecV20180202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84403844000010330-E0YY8Fm6ter520180202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08:37:00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84403844000010330-E0YY8Fm6terC20180202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08:40:18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84403844000011627-E0YY8Fm6tj9K20180202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84203842000012744-E0YY8Fm6toX520180202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08:50:43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84403844000013930-E0YY8Fm6tv0G20180202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84403844000013930-E0YY8Fm6tv0I20180202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08:50:43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84403844000013993-E0YY8Fm6tv0O20180202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84403844000015299-E0YY8Fm6u3Nw20180202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84403844000015299-E0YY8Fm6u3Lj20180202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84203842000015628-E0YY8Fm6u7cv20180202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09:00:26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84203842000015628-E0YY8Fm6u7ct20180202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09:05:05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84203842000016886-E0YY8Fm6uDaj20180202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84203842000016886-E0YY8Fm6uDf320180202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84403844000017967-E0YY8Fm6uHoZ20180202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84403844000017967-E0YY8Fm6uHoX20180202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09:08:30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84403844000017967-E0YY8Fm6uHoV20180202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84203842000017853-E0YY8Fm6uKxv20180202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84203842000017853-E0YY8Fm6uKxz20180202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84203842000019717-E0YY8Fm6uTE520180202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84403844000018686-E0YY8Fm6uTPX20180202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84403844000020539-E0YY8Fm6uZh120180202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09:25:41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84403844000020539-E0YY8Fm6uZh320180202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09:26:35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84203842000020810-E0YY8Fm6uajT20180202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09:26:35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84203842000020810-E0YY8Fm6uajR20180202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09:28:13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84203842000021050-E0YY8Fm6ucZ320180202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84203842000021852-E0YY8Fm6ughq20180202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84203842000021809-E0YY8Fm6ugt720180202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09:33:10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84203842000021809-E0YY8Fm6ugt320180202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09:35:38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84403844000022113-E0YY8Fm6ujIe20180202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09:40:38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84203842000022123-E0YY8Fm6unqZ20180202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09:40:38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84203842000022123-E0YY8Fm6unqV20180202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09:43:42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84203842000023525-E0YY8Fm6uqvb20180202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09:43:42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84203842000023525-E0YY8Fm6uqvd20180202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84203842000023911-E0YY8Fm6usdE20180202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84403844000023189-E0YY8Fm6usdA20180202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09:45:08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84403844000023189-E0YY8Fm6usdC20180202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09:50:21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84403844000024583-E0YY8Fm6uxg420180202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09:57:01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84403844000026751-E0YY8Fm6v4fN20180202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09:57:01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84403844000026751-E0YY8Fm6v4fP20180202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09:57:56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84203842000027003-E0YY8Fm6v5LB20180202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84403844000025628-E0YY8Fm6v7Ww20180202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84403844000025628-E0YY8Fm6v7f120180202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84203842000028122-E0YY8Fm6vCaB20180202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10:05:10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84203842000028109-E0YY8Fm6vCa920180202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10:10:57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84403844000029665-E0YY8Fm6vI2i20180202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10:10:57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84403844000029665-E0YY8Fm6vI2k20180202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10:11:58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84403844000029425-E0YY8Fm6vJBo20180202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10:13:52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84403844000029425-E0YY8Fm6vKyn20180202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10:14:37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84403844000029425-E0YY8Fm6vMIC20180202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84403844000029984-E0YY8Fm6vPeg20180202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10:17:56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84403844000029984-E0YY8Fm6vPfK20180202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84203842000031372-E0YY8Fm6vRaE20180202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10:20:28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84203842000031372-E0YY8Fm6vRaJ20180202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10:21:36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84403844000031040-E0YY8Fm6vSbB20180202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10:23:24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84403844000031040-E0YY8Fm6vUMW20180202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10:23:25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84403844000031040-E0YY8Fm6vUMu20180202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10:32:26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84203842000033765-E0YY8Fm6vafR20180202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84203842000033810-E0YY8Fm6varK20180202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10:33:07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84203842000033907-E0YY8Fm6vbCq20180202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10:37:09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84203842000034805-E0YY8Fm6vema20180202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10:43:00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84403844000036105-E0YY8Fm6vkBo20180202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84403844000036502-E0YY8Fm6vlQy20180202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10:44:39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84403844000036502-E0YY8Fm6vlQw20180202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84403844000036976-E0YY8Fm6vmgg20180202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10:46:40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84403844000036976-E0YY8Fm6vmgi20180202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10:47:12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84403844000036433-E0YY8Fm6vn1G20180202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10:47:56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84403844000036433-E0YY8Fm6vnfY20180202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10:49:17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84203842000036962-E0YY8Fm6voY220180202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10:52:10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84203842000037848-E0YY8Fm6vr7J20180202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10:52:11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84403844000037671-E0YY8Fm6vrA620180202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11:05:21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84403844000040649-E0YY8Fm6w0kz20180202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84403844000041275-E0YY8Fm6w2pu20180202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84403844000041275-E0YY8Fm6w2pw20180202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84403844000041275-E0YY8Fm6w2ps20180202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84403844000041212-E0YY8Fm6w3Uq20180202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11:14:06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84203842000041608-E0YY8Fm6w7tS20180202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11:14:36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84403844000041464-E0YY8Fm6w8Lj20180202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84403844000043727-E0YY8Fm6wFay20180202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84403844000043985-E0YY8Fm6wG2220180202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11:24:58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84403844000043985-E0YY8Fm6wG2420180202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84403844000043629-E0YY8Fm6wGyY20180202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84203842000043723-E0YY8Fm6wHb120180202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84203842000044468-E0YY8Fm6wJtd20180202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11:30:25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84403844000044380-E0YY8Fm6wK1w20180202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84403844000045090-E0YY8Fm6wM5420180202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11:33:59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84403844000044868-E0YY8Fm6wM5220180202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11:39:09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84203842000045408-E0YY8Fm6wPLc20180202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11:39:10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84203842000045408-E0YY8Fm6wPN620180202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11:43:18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84403844000046480-E0YY8Fm6wS5n20180202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11:56:03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84203842000048975-E0YY8Fm6waod20180202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11:56:03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84203842000048975-E0YY8Fm6waoa20180202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84403844000048379-E0YY8Fm6wbQc20180202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11:58:21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84203842000049351-E0YY8Fm6wcXa20180202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84403844000052276-E0YY8Fm6wnk820180202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84403844000052276-E0YY8Fm6wnk620180202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84403844000052435-E0YY8Fm6wq9f20180202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12:14:18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84403844000052940-E0YY8Fm6wq8w20180202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12:14:19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84403844000052435-E0YY8Fm6wqAc20180202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12:14:20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84403844000052435-E0YY8Fm6wqCn20180202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12:14:21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84403844000052435-E0YY8Fm6wqCw20180202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84203842000052754-E0YY8Fm6wqYU20180202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84203842000052754-E0YY8Fm6wqYW20180202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12:24:38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1522.5000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84203842000054583-E0YY8Fm6wxcY20180202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12:30:01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84203842000055061-E0YY8Fm6x1Fh20180202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84403844000056580-E0YY8Fm6x5UU20180202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84403844000056580-E0YY8Fm6x5UO20180202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12:40:34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84203842000057931-E0YY8Fm6x8fZ20180202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12:40:35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84403844000057896-E0YY8Fm6x8gF20180202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12:46:49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84403844000059245-E0YY8Fm6xD7c20180202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12:46:49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84403844000059245-E0YY8Fm6xD7a20180202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12:46:57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84403844000058886-E0YY8Fm6xDDF20180202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12:54:06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84203842000060217-E0YY8Fm6xIFn20180202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12:56:52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84203842000060118-E0YY8Fm6xJor20180202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12:58:56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84203842000060681-E0YY8Fm6xLCf20180202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13:07:29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84203842000063018-E0YY8Fm6xRr020180202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13:07:53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84403844000063047-E0YY8Fm6xSKJ20180202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13:11:44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84203842000064087-E0YY8Fm6xVVr20180202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13:11:44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84203842000064087-E0YY8Fm6xVVp20180202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13:15:06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84403844000064624-E0YY8Fm6xXU020180202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13:15:07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84403844000064624-E0YY8Fm6xXZI20180202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84403844000066199-E0YY8Fm6xcux20180202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84403844000066199-E0YY8Fm6xcuv20180202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84403844000066139-E0YY8Fm6xcur20180202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1521.0000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84403844000066139-E0YY8Fm6xcup20180202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84403844000067874-E0YY8Fm6xgC720180202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84203842000067094-E0YY8Fm6xgBx20180202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84203842000067870-E0YY8Fm6xhRD20180202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84403844000068441-E0YY8Fm6xkgY20180202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84403844000068441-E0YY8Fm6xkgi20180202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84403844000068404-E0YY8Fm6xkgP20180202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84403844000068441-E0YY8Fm6xkgd20180202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84403844000068441-E0YY8Fm6xkgU20180202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13:30:49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84403844000068441-E0YY8Fm6xkgR20180202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13:36:18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84403844000070025-E0YY8Fm6xsaJ20180202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13:44:03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84403844000072657-E0YY8Fm6y0ui20180202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84203842000073449-E0YY8Fm6y1qy20180202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13:44:57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84203842000073449-E0YY8Fm6y1r020180202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13:47:13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84203842000073837-E0YY8Fm6y4Kg20180202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84403844000075304-E0YY8Fm6y6zi20180202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13:53:54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84403844000076099-E0YY8Fm6yAHd20180202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84203842000075505-E0YY8Fm6yAIs20180202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13:53:54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84203842000075505-E0YY8Fm6yAIq20180202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84203842000076409-E0YY8Fm6yCtm20180202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84403844000076428-E0YY8Fm6yDYR20180202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13:59:13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84203842000077360-E0YY8Fm6yErD20180202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14:03:51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84403844000077954-E0YY8Fm6yJZX20180202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14:08:06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84403844000080842-E0YY8Fm6yNl820180202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14:08:06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84403844000080842-E0YY8Fm6yNlA20180202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84403844000081487-E0YY8Fm6yQGH20180202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84403844000081813-E0YY8Fm6yRNi20180202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14:12:41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84203842000082298-E0YY8Fm6ySis20180202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84203842000082981-E0YY8Fm6yUZc20180202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14:14:46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84203842000082981-E0YY8Fm6yUZe20180202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84403844000083013-E0YY8Fm6yWO620180202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14:16:54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84403844000083013-E0YY8Fm6yWOB20180202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84203842000084243-E0YY8Fm6yYEq20180202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14:19:00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84403844000084131-E0YY8Fm6yYEm20180202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14:22:51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84403844000085845-E0YY8Fm6yby620180202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84203842000086291-E0YY8Fm6ye5L20180202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14:28:07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84203842000087334-E0YY8Fm6yhxU20180202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84403844000087565-E0YY8Fm6yiIU20180202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84403844000087565-E0YY8Fm6yiIS20180202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84403844000087795-E0YY8Fm6yk6R20180202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84203842000088353-E0YY8Fm6ym9d20180202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14:31:08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84203842000088353-E0YY8Fm6ym9f20180202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84403844000089205-E0YY8Fm6yoX620180202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14:32:45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84403844000089205-E0YY8Fm6yoX820180202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84203842000087723-E0YY8Fm6yq9n20180202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14:33:40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84203842000087723-E0YY8Fm6yq9v20180202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84403844000091857-E0YY8Fm6yyCm20180202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84403844000091857-E0YY8Fm6yyCk20180202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84403844000091714-E0YY8Fm6yyFC20180202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14:39:47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84403844000091714-E0YY8Fm6yyFm20180202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84203842000092936-E0YY8Fm6z0xz20180202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14:45:26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84203842000094430-E0YY8Fm6z6cb20180202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1520.0000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84203842000094846-E0YY8Fm6z84m20180202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84203842000094695-E0YY8Fm6z8Sw20180202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84203842000094398-E0YY8Fm6z8US20180202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84203842000094398-E0YY8Fm6z8UL20180202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84203842000095632-E0YY8Fm6zAXo20180202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1519.0000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84203842000096262-E0YY8Fm6zDLv20180202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1518.5000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84203842000095538-E0YY8Fm6zDMr20180202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84203842000098188-E0YY8Fm6zJDJ20180202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84203842000098188-E0YY8Fm6zJDL20180202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84203842000096507-E0YY8Fm6zJFQ20180202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84203842000096507-E0YY8Fm6zJI120180202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84203842000097068-E0YY8Fm6zJI520180202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84203842000097068-E0YY8Fm6zJIA20180202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84403844000098479-E0YY8Fm6zKXA20180202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84403844000098479-E0YY8Fm6zKWv20180202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84203842000098400-E0YY8Fm6zKdn20180202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14:58:18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84403844000099910-E0YY8Fm6zQHs20180202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84403844000101115-E0YY8Fm6zU8G20180202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15:01:20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84403844000101115-E0YY8Fm6zU8E20180202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15:05:13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84403844000102374-E0YY8Fm6zaZX20180202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15:11:47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84403844000105766-E0YY8Fm6zkqf20180202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15:13:26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84403844000106206-E0YY8Fm6zmig20180202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84203842000107138-E0YY8Fm6zoPq20180202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84203842000107138-E0YY8Fm6zoPa20180202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84203842000107138-E0YY8Fm6zoPc20180202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1517.0000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84203842000107138-E0YY8Fm6zoPf20180202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84203842000106989-E0YY8Fm6zoaF20180202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84403844000107006-E0YY8Fm6zoaB20180202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84203842000106137-E0YY8Fm6zoa720180202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84403844000107006-E0YY8Fm6zoaD20180202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84403844000110719-E0YY8Fm702tY20180202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15:25:02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84403844000110719-E0YY8Fm702ta20180202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15:26:25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84203842000111201-E0YY8Fm704mR20180202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15:27:51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84403844000111147-E0YY8Fm706YN20180202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15:29:52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84203842000112150-E0YY8Fm7099U20180202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84403844000112174-E0YY8Fm70AbK20180202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84203842000112721-E0YY8Fm70C6X20180202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84203842000112613-E0YY8Fm70EPO20180202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84203842000112613-E0YY8Fm70EPR20180202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84403844000113622-E0YY8Fm70FES20180202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15:34:42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84403844000113622-E0YY8Fm70FEQ20180202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15:36:22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84203842000114066-E0YY8Fm70H5k20180202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84203842000114549-E0YY8Fm70JbK20180202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15:37:49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84403844000114686-E0YY8Fm70JbQ20180202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15:39:56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84403844000115343-E0YY8Fm70N5y20180202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15:41:41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84203842000115105-E0YY8Fm70Pki20180202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84203842000115105-E0YY8Fm70QKv20180202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15:42:12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84203842000115105-E0YY8Fm70QL520180202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15:43:02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84403844000116399-E0YY8Fm70RA320180202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15:44:26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84403844000116283-E0YY8Fm70SZ120180202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15:45:07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84403844000116283-E0YY8Fm70TBe20180202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15:47:16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84403844000117752-E0YY8Fm70VFA20180202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84403844000118083-E0YY8Fm70Wdl20180202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84203842000117300-E0YY8Fm70WdK20180202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15:50:20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84203842000118633-E0YY8Fm70YaQ20180202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15:50:21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1516.0000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84403844000118563-E0YY8Fm70Yex20180202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15:52:21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84203842000119036-E0YY8Fm70bPO20180202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84203842000120378-E0YY8Fm70drV20180202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84403844000120521-E0YY8Fm70dtU20180202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84403844000120521-E0YY8Fm70efv20180202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84403844000120521-E0YY8Fm70ejR20180202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15:56:13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84403844000120521-E0YY8Fm70eyp20180202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15:56:41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84403844000120521-E0YY8Fm70fOf20180202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84403844000121169-E0YY8Fm70gF520180202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84403844000121169-E0YY8Fm70gFB20180202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84403844000121169-E0YY8Fm70gF320180202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15:57:33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84203842000119781-E0YY8Fm70gM920180202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16:00:04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84203842000122498-E0YY8Fm70jJ020180202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16:02:03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84403844000123913-E0YY8Fm70lzH20180202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84403844000125822-E0YY8Fm70q9n20180202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84403844000125822-E0YY8Fm70q9p20180202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16:06:17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84403844000126416-E0YY8Fm70rcI20180202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16:07:58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84203842000127225-E0YY8Fm70tuO20180202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16:07:58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84203842000127225-E0YY8Fm70tuQ20180202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84403844000128120-E0YY8Fm70vbt20180202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84403844000128120-E0YY8Fm70vbv20180202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84403844000127258-E0YY8Fm70y2o20180202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1515.0000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84203842000129006-E0YY8Fm70y3H20180202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16:11:53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84203842000125374-E0YY8Fm70y5B20180202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84203842000129641-E0YY8Fm70zOK20180202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84403844000130906-E0YY8Fm711Q420180202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84403844000129788-E0YY8Fm713xa20180202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16:17:51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84403844000132465-E0YY8Fm715kY20180202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16:18:21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1513.5000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84403844000129938-E0YY8Fm716fH20180202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16:19:30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84203842000133470-E0YY8Fm718Fq20180202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16:19:53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84403844000133581-E0YY8Fm718eD20180202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84403844000134451-E0YY8Fm71BxU20180202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16:23:49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84403844000133581-E0YY8Fm71DJB20180202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84403844000136235-E0YY8Fm71EGU20180202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84203842000136095-E0YY8Fm71F8V20180202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84203842000136095-E0YY8Fm71F8c20180202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16:25:13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84203842000136095-E0YY8Fm71FW920180202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84203842000136095-E0YY8Fm71GQu20180202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84203842000136095-E0YY8Fm71GQk20180202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84203842000136095-E0YY8Fm71GQa20180202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84203842000136095-E0YY8Fm71Gn820180202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16:26:11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84203842000136095-E0YY8Fm71GnB20180202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16:26:24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84203842000136095-E0YY8Fm71H1n20180202</w:t>
            </w:r>
          </w:p>
        </w:tc>
      </w:tr>
      <w:tr w:rsidR="00D663F0" w:rsidRPr="00D663F0" w:rsidTr="00D663F0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16:26:47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1514.5000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XLON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3F0" w:rsidRPr="00D663F0" w:rsidRDefault="00D663F0" w:rsidP="00D663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63F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84203842000137349-E0YY8Fm71HUh20180202</w:t>
            </w:r>
          </w:p>
        </w:tc>
      </w:tr>
    </w:tbl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bookmarkStart w:id="0" w:name="_GoBack"/>
      <w:bookmarkEnd w:id="0"/>
    </w:p>
    <w:p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B44C5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B44C54">
              <w:rPr>
                <w:rFonts w:ascii="Arial" w:hAnsi="Arial" w:cs="Arial"/>
                <w:color w:val="222222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011"/>
      </w:tblGrid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219" w:type="pct"/>
          </w:tcPr>
          <w:p w:rsidR="003E0113" w:rsidRPr="00E61773" w:rsidRDefault="00A3098A" w:rsidP="002A7D56">
            <w:pPr>
              <w:rPr>
                <w:rFonts w:ascii="Arial" w:hAnsi="Arial" w:cs="Arial"/>
                <w:sz w:val="22"/>
                <w:szCs w:val="22"/>
              </w:rPr>
            </w:pPr>
            <w:r w:rsidRPr="00A3098A">
              <w:rPr>
                <w:rFonts w:ascii="Arial" w:hAnsi="Arial" w:cs="Arial"/>
                <w:sz w:val="22"/>
                <w:szCs w:val="22"/>
              </w:rPr>
              <w:t>2 February 2018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309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3098A">
              <w:rPr>
                <w:rFonts w:ascii="Arial" w:hAnsi="Arial" w:cs="Arial"/>
                <w:sz w:val="22"/>
                <w:szCs w:val="22"/>
              </w:rPr>
              <w:t>102,600</w:t>
            </w:r>
          </w:p>
        </w:tc>
      </w:tr>
      <w:tr w:rsidR="003E0113" w:rsidRPr="00D647F7" w:rsidTr="00F82050">
        <w:trPr>
          <w:tblCellSpacing w:w="0" w:type="dxa"/>
        </w:trPr>
        <w:tc>
          <w:tcPr>
            <w:tcW w:w="3781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19" w:type="pct"/>
          </w:tcPr>
          <w:p w:rsidR="003E0113" w:rsidRPr="00E87BD1" w:rsidRDefault="00A3098A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3098A">
              <w:rPr>
                <w:rFonts w:ascii="Arial" w:hAnsi="Arial" w:cs="Arial"/>
                <w:sz w:val="22"/>
                <w:szCs w:val="22"/>
              </w:rPr>
              <w:t>17.2879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0"/>
        <w:gridCol w:w="939"/>
        <w:gridCol w:w="1320"/>
        <w:gridCol w:w="1340"/>
        <w:gridCol w:w="3654"/>
      </w:tblGrid>
      <w:tr w:rsidR="00412A1F" w:rsidRPr="00412A1F" w:rsidTr="00412A1F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Date and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F" w:rsidRPr="00412A1F" w:rsidRDefault="00412A1F" w:rsidP="00412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08:04:15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CCC-83603836000001439-24520180202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08:08:23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CCC-83403834000002257-31420180202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08:08:23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CCC-83403834000002257-31320180202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08:08:23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CCC-83403834000002257-31220180202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CCC-83403834000002964-47320180202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08:11:04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CCC-83403834000002964-47220180202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08:13:41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CCC-83603836000003532-53920180202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08:15:34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CCC-83603836000003991-59220180202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CCC-83403834000004173-62820180202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CCC-83403834000004173-62620180202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08:16:30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CCC-83403834000004173-62720180202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CCC-83403834000004930-73720180202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CCC-83403834000004930-73920180202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08:20:01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CCC-83403834000004930-73820180202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CCC-83403834000005551-79320180202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08:22:35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CCC-83403834000005551-79220180202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08:24:15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CCC-83603836000005918-85320180202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CCC-83603836000005918-85520180202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CCC-83603836000005918-85220180202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08:24:15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CCC-83603836000005918-85420180202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CCC-83403834000005900-86220180202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08:29:22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CCC-83603836000006930-92220180202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08:31:21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CCC-83403834000007285-101020180202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08:31:31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CCC-83603836000007264-102420180202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CCC-83403834000007342-105320180202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08:31:43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CCC-83403834000007342-104720180202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08:36:03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CCC-83603836000008694-111820180202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08:44:55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CCC-83403834000010325-129920180202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08:45:29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CCC-83603836000010294-130620180202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08:48:17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CCC-83603836000011086-133920180202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08:49:05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CCC-83603836000011063-135220180202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08:50:44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CCC-83603836000011351-138020180202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CCC-83403834000012333-150220180202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08:57:53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CCC-83603836000013065-165020180202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CCC-83603836000013065-164920180202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CCC-83403834000013033-165620180202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08:57:55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CCC-83403834000013033-165720180202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CCC-83403834000013906-175920180202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09:02:18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CCC-83403834000013911-174220180202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09:05:29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CCC-83403834000014359-181020180202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CCC-83403834000015208-190420180202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CCC-83603836000016246-196820180202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09:15:32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CCC-83603836000016246-196720180202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09:15:41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CCC-83603836000016221-198020180202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CCC-83603836000016225-198320180202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CCC-83603836000016235-198420180202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09:15:41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CCC-83603836000016235-198520180202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09:18:08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CCC-83603836000016256-204420180202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CCC-83403834000016905-208420180202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09:19:36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CCC-83403834000016905-208320180202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09:29:32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CCC-83403834000018521-225020180202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09:31:54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CCC-83603836000018807-228220180202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09:32:42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CCC-83603836000019060-230920180202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09:35:25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CCC-83603836000020127-236320180202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CCC-83603836000020043-237120180202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09:35:33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CCC-83603836000020043-237020180202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09:37:14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CCC-83403834000020445-240920180202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CCC-83403834000020445-241020180202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09:37:23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CCC-83403834000020445-241120180202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09:40:37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CCC-83403834000020648-248620180202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09:40:37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CCC-83403834000020648-248720180202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09:44:48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CCC-83603836000021066-255720180202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09:50:09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CCC-83603836000021835-264420180202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CCC-83403834000022989-272720180202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CCC-83403834000022989-272920180202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CCC-83403834000022989-272820180202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09:55:49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CCC-83603836000022990-274920180202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CCC-83603836000024247-287720180202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10:02:19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CCC-83603836000024247-287820180202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CCC-83603836000024729-293520180202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10:05:12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CCC-83603836000024729-293420180202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10:08:48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CCC-83603836000025306-298820180202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CCC-83603836000025337-299020180202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10:08:49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CCC-83603836000025306-298920180202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10:10:48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CCC-83403834000025568-304320180202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10:17:55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CCC-83403834000026807-321120180202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10:21:33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CCC-83403834000027673-323920180202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CCC-83403834000027673-324120180202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10:21:35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CCC-83403834000027673-324020180202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10:23:42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CCC-83603836000027874-327420180202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CCC-83603836000029019-342320180202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10:31:56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CCC-83603836000029019-342220180202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CCC-83603836000029279-346620180202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10:33:18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CCC-83603836000029279-346720180202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CCC-83603836000029214-348820180202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CCC-83603836000029214-349020180202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10:33:42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CCC-83603836000029214-348920180202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CCC-83603836000029214-349220180202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10:33:43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CCC-83603836000029214-349120180202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CCC-83603836000031386-362820180202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10:44:33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CCC-83603836000031386-362720180202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CCC-83403834000031676-367320180202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10:46:51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CCC-83403834000031676-367220180202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CCC-83403834000031671-367720180202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CCC-83403834000031671-367820180202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CCC-83403834000031671-367920180202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10:48:31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17.4000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CCC-83603836000031691-369720180202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10:51:19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CCC-83603836000031982-375320180202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10:58:42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CCC-83603836000033176-387720180202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10:58:42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CCC-83603836000033176-387520180202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10:58:42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CCC-83603836000033176-387620180202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CCC-83403834000034098-400120180202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CCC-83403834000034098-399920180202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11:06:02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CCC-83403834000034098-400020180202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11:08:45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CCC-83403834000034245-407220180202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11:08:46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CCC-83403834000034245-407420180202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CCC-83403834000035029-415120180202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CCC-83403834000035029-415020180202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11:14:07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CCC-83403834000035029-414920180202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11:15:02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CCC-83603836000035078-417020180202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CCC-83603836000035078-417220180202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11:15:20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CCC-83603836000035078-417120180202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CCC-83603836000036386-430120180202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CCC-83603836000036386-430020180202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CCC-83603836000036386-429920180202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CCC-83603836000036271-430520180202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11:26:04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CCC-83603836000036324-430620180202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CCC-83603836000036732-435620180202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CCC-83603836000036732-435720180202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11:30:18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CCC-83603836000036732-435520180202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CCC-83603836000037138-440620180202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11:33:59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CCC-83603836000037138-440720180202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CCC-83403834000037477-446420180202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11:39:08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CCC-83403834000037477-446320180202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11:43:11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CCC-83403834000038347-451920180202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11:50:59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CCC-83403834000038548-459920180202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11:51:00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CCC-83403834000038548-460020180202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11:56:55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CCC-83603836000039866-464720180202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11:56:56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CCC-83603836000039866-464820180202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11:58:06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CCC-83403834000040227-470620180202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12:04:04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CCC-83603836000040803-488620180202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12:04:04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CCC-83603836000040357-485320180202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12:14:28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CCC-83403834000041883-505720180202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12:20:02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CCC-83403834000042381-511820180202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12:20:02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CCC-83403834000042381-511920180202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12:20:06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CCC-83403834000042497-512420180202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12:25:56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CCC-83403834000042878-517720180202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CCC-83603836000042775-521320180202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12:29:39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CCC-83603836000042775-521420180202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12:30:00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CCC-83603836000042913-522820180202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CCC-83403834000043798-528620180202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12:35:22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CCC-83403834000043765-527720180202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12:37:02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CCC-83603836000043856-531020180202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12:40:34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CCC-83403834000044325-535920180202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12:40:34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CCC-83403834000044325-536020180202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12:40:39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CCC-83603836000044059-536820180202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12:40:39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CCC-83603836000044059-536920180202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CCC-83403834000046106-557420180202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13:00:06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CCC-83403834000046106-557520180202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13:05:14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CCC-83403834000047093-559020180202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13:05:14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CCC-83403834000047093-558920180202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13:11:12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CCC-83603836000047746-563920180202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CCC-83603836000047746-563820180202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13:11:12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CCC-83603836000047746-563720180202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13:12:15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CCC-83403834000047796-564820180202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CCC-83403834000049368-572220180202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CCC-83603836000049164-571920180202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CCC-83403834000049356-572020180202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CCC-83403834000049368-572120180202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CCC-83603836000049164-571820180202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13:21:55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CCC-83603836000049164-571720180202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CCC-83403834000050081-576420180202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13:29:28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CCC-83403834000050081-576320180202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13:30:14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17.3050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CCC-83603836000050762-580820180202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13:37:57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CCC-83403834000052987-589420180202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13:42:59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CCC-83603836000053925-594620180202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13:47:08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CCC-83403834000054739-598120180202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13:50:05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CCC-83603836000055260-601220180202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13:54:13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CCC-83403834000056505-605120180202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13:56:53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CCC-83603836000057296-615020180202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13:57:48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CCC-83403834000057589-617320180202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14:02:15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CCC-83403834000058299-626520180202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14:06:27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CCC-83403834000059593-630420180202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CCC-83603836000058726-635520180202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CCC-83603836000058726-635620180202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14:15:59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CCC-83603836000061609-641420180202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14:18:02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CCC-83603836000061921-643220180202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14:19:24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CCC-83403834000061904-644120180202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14:22:53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CCC-83403834000062911-647420180202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14:22:53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CCC-83403834000062911-647320180202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CCC-83603836000064113-654420180202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CCC-83603836000064113-654520180202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14:28:22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CCC-83603836000064113-654620180202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CCC-83403834000064052-654820180202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14:28:47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CCC-83603836000064073-654720180202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CCC-83403834000065270-659020180202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CCC-83403834000065270-658920180202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CCC-83603836000065774-659120180202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CCC-83603836000065774-659320180202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CCC-83603836000065774-659220180202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CCC-83603836000067109-669420180202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14:39:23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CCC-83603836000067109-669320180202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CCC-83603836000067750-671420180202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14:41:40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CCC-83603836000067750-671520180202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CCC-83603836000068059-673520180202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CCC-83603836000068059-673720180202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14:42:43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CCC-83603836000068059-673620180202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14:43:35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CCC-83403834000068079-675720180202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CCC-83603836000068816-680220180202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CCC-83403834000069437-682520180202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14:48:01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CCC-83403834000069437-682420180202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14:49:46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17.2750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CCC-83603836000069449-685120180202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CCC-83603836000071284-692220180202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CCC-83603836000071284-692120180202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14:53:17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CCC-83603836000071284-692020180202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14:54:11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CCC-83603836000071265-693820180202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CCC-83603836000071265-693720180202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14:54:56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CCC-83603836000071563-697720180202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14:57:41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CCC-83603836000072522-702520180202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14:57:47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CCC-83403834000072582-704920180202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15:01:20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CCC-83403834000073604-711320180202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15:04:14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CCC-83403834000074570-725020180202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15:04:14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CCC-83403834000074570-724920180202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15:04:23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CCC-83603836000074587-726020180202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15:05:24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CCC-83603836000074750-727920180202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CCC-83403834000077914-748720180202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15:12:46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CCC-83403834000077914-748620180202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CCC-83603836000078728-750620180202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CCC-83603836000078728-750820180202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CCC-83603836000078728-750720180202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CCC-83603836000078651-751620180202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CCC-83603836000078651-751720180202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15:14:51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CCC-83603836000078651-751520180202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15:17:32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CCC-83403834000079162-756920180202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15:19:23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CCC-83403834000080022-760520180202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15:24:30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CCC-83603836000081412-767220180202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CCC-83403834000081410-768220180202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15:25:01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CCC-83403834000081410-768120180202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15:25:06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CCC-83603836000081413-768520180202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15:30:53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CCC-83403834000083003-775820180202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15:30:54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CCC-83603836000083084-777220180202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CCC-83403834000083506-779620180202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15:31:59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CCC-83403834000083506-779720180202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15:34:08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CCC-83603836000083819-783720180202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15:37:34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CCC-83603836000085193-790920180202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15:37:54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CCC-83403834000085335-792020180202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CCC-83403834000085962-794720180202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CCC-83403834000085962-794820180202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15:39:26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CCC-83403834000085962-794920180202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CCC-83603836000086369-796820180202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CCC-83603836000086369-796920180202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CCC-83403834000087139-800220180202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CCC-83403834000087139-800320180202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15:43:21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CCC-83403834000087139-800120180202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15:43:55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CCC-83603836000087159-800720180202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CCC-83603836000087977-805520180202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15:46:49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CCC-83603836000087977-805420180202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15:47:30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CCC-83403834000087324-806320180202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CCC-83603836000088758-808620180202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15:49:37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CCC-83603836000088758-808520180202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15:53:15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CCC-83603836000089730-813320180202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CCC-83603836000090286-815720180202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CCC-83603836000090312-815820180202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CCC-83603836000090286-815620180202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CCC-83603836000090215-815320180202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CCC-83603836000090312-815920180202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15:55:06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CCC-83603836000090369-816020180202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CCC-83403834000093160-831220180202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16:02:32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CCC-83403834000093160-831120180202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16:06:12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CCC-83603836000094690-840820180202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16:06:12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CCC-83603836000094690-840720180202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16:08:37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CCC-83603836000095218-842520180202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16:08:38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CCC-83603836000095218-842620180202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16:09:57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CCC-83603836000095741-844320180202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CCC-83603836000096084-845420180202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16:11:52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CCC-83603836000096084-845520180202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CCC-83403834000096644-848020180202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16:13:01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CCC-83403834000096644-848120180202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16:14:31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CCC-83603836000097416-849620180202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CCC-83403834000097406-851420180202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16:15:00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CCC-83403834000097406-851520180202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CCC-83403834000097371-852320180202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16:15:09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CCC-83403834000097371-852420180202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CCC-83403834000097886-853420180202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16:16:03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CCC-83403834000097886-853320180202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CCC-83603836000097493-854620180202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16:16:36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CCC-83603836000097493-854720180202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16:17:11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CCC-83603836000097943-856720180202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16:19:22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CCC-83603836000098917-862520180202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16:20:56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CCC-83603836000099616-863520180202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CCC-83603836000099666-863720180202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16:21:02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CCC-83603836000099666-863620180202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CCC-83403834000099624-864720180202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16:21:11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CCC-83403834000099624-864620180202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16:22:45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CCC-83403834000100258-866920180202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CCC-83403834000099706-867620180202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02-Feb-2018 16:22:50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CCC-83403834000099706-867720180202</w:t>
            </w:r>
          </w:p>
        </w:tc>
      </w:tr>
      <w:tr w:rsidR="00412A1F" w:rsidRPr="00412A1F" w:rsidTr="00412A1F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02-Feb-2018 16:22:50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17.1900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XAMS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A1F" w:rsidRPr="00412A1F" w:rsidRDefault="00412A1F" w:rsidP="00412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2A1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CCC-83603836000100316-868020180202</w:t>
            </w:r>
          </w:p>
        </w:tc>
      </w:tr>
    </w:tbl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F0" w:rsidRDefault="00D663F0" w:rsidP="00F2487C">
      <w:r>
        <w:separator/>
      </w:r>
    </w:p>
  </w:endnote>
  <w:endnote w:type="continuationSeparator" w:id="0">
    <w:p w:rsidR="00D663F0" w:rsidRDefault="00D663F0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3F0" w:rsidRDefault="00D663F0" w:rsidP="006A742D">
    <w:pPr>
      <w:pStyle w:val="Footer"/>
      <w:tabs>
        <w:tab w:val="left" w:pos="1770"/>
      </w:tabs>
    </w:pPr>
    <w:r>
      <w:tab/>
    </w:r>
  </w:p>
  <w:p w:rsidR="00D663F0" w:rsidRDefault="00D663F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3F0" w:rsidRDefault="00D663F0">
                          <w:pPr>
                            <w:pStyle w:val="MacPacTrailer"/>
                          </w:pPr>
                        </w:p>
                        <w:p w:rsidR="00D663F0" w:rsidRDefault="00D663F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D663F0" w:rsidRDefault="00D663F0">
                    <w:pPr>
                      <w:pStyle w:val="MacPacTrailer"/>
                    </w:pPr>
                  </w:p>
                  <w:p w:rsidR="00D663F0" w:rsidRDefault="00D663F0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3F0" w:rsidRDefault="00D663F0">
    <w:pPr>
      <w:pStyle w:val="Footer"/>
    </w:pPr>
    <w:r>
      <w:tab/>
    </w:r>
  </w:p>
  <w:p w:rsidR="00D663F0" w:rsidRDefault="00D663F0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3F0" w:rsidRDefault="00D663F0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D663F0" w:rsidRDefault="00D663F0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D663F0" w:rsidRDefault="00D663F0">
                    <w:pPr>
                      <w:pStyle w:val="MacPacTrailer"/>
                    </w:pPr>
                    <w:fldSimple w:instr=" DOCPROPERTY  docId ">
                      <w:r>
                        <w:t>LON01A45305785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4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/4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fldSimple w:instr=" DOCPROPERTY  docCliMat ">
                      <w:r>
                        <w:instrText>102868-0003</w:instrText>
                      </w:r>
                    </w:fldSimple>
                    <w:r>
                      <w:instrText xml:space="preserve">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102868-0003</w:t>
                    </w:r>
                    <w:r>
                      <w:fldChar w:fldCharType="end"/>
                    </w:r>
                  </w:p>
                  <w:p w:rsidR="00D663F0" w:rsidRDefault="00D663F0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F0" w:rsidRDefault="00D663F0" w:rsidP="00F2487C">
      <w:r>
        <w:separator/>
      </w:r>
    </w:p>
  </w:footnote>
  <w:footnote w:type="continuationSeparator" w:id="0">
    <w:p w:rsidR="00D663F0" w:rsidRDefault="00D663F0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45C5"/>
    <w:rsid w:val="00057476"/>
    <w:rsid w:val="00066ABF"/>
    <w:rsid w:val="00075FA7"/>
    <w:rsid w:val="0007685A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69FC"/>
    <w:rsid w:val="001B77D1"/>
    <w:rsid w:val="001C0A62"/>
    <w:rsid w:val="001D035E"/>
    <w:rsid w:val="001D26F8"/>
    <w:rsid w:val="001F4217"/>
    <w:rsid w:val="001F4DDA"/>
    <w:rsid w:val="001F63C4"/>
    <w:rsid w:val="00214CC5"/>
    <w:rsid w:val="00275047"/>
    <w:rsid w:val="00287948"/>
    <w:rsid w:val="00292622"/>
    <w:rsid w:val="00292D4F"/>
    <w:rsid w:val="002A737A"/>
    <w:rsid w:val="002A7D56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0353C"/>
    <w:rsid w:val="004118C9"/>
    <w:rsid w:val="00411E5B"/>
    <w:rsid w:val="00412A1F"/>
    <w:rsid w:val="004331B1"/>
    <w:rsid w:val="00435821"/>
    <w:rsid w:val="00436553"/>
    <w:rsid w:val="00436D95"/>
    <w:rsid w:val="0044649B"/>
    <w:rsid w:val="004633C0"/>
    <w:rsid w:val="00467A5B"/>
    <w:rsid w:val="00475652"/>
    <w:rsid w:val="004B11E2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64011"/>
    <w:rsid w:val="006A17F0"/>
    <w:rsid w:val="006A72C7"/>
    <w:rsid w:val="006A742D"/>
    <w:rsid w:val="006E6270"/>
    <w:rsid w:val="007311C1"/>
    <w:rsid w:val="00735299"/>
    <w:rsid w:val="00747074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751F1"/>
    <w:rsid w:val="0088714E"/>
    <w:rsid w:val="008A55F1"/>
    <w:rsid w:val="008A79E8"/>
    <w:rsid w:val="008C35C7"/>
    <w:rsid w:val="008F7985"/>
    <w:rsid w:val="00926C57"/>
    <w:rsid w:val="00953526"/>
    <w:rsid w:val="00976839"/>
    <w:rsid w:val="00982C17"/>
    <w:rsid w:val="009A4370"/>
    <w:rsid w:val="009E24BD"/>
    <w:rsid w:val="009F02EE"/>
    <w:rsid w:val="00A00506"/>
    <w:rsid w:val="00A232CE"/>
    <w:rsid w:val="00A3098A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9137A"/>
    <w:rsid w:val="00B96226"/>
    <w:rsid w:val="00BA2CD7"/>
    <w:rsid w:val="00BA7923"/>
    <w:rsid w:val="00BB4870"/>
    <w:rsid w:val="00BB7DA5"/>
    <w:rsid w:val="00C14073"/>
    <w:rsid w:val="00C31BB5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D5C90"/>
    <w:rsid w:val="00CE1E62"/>
    <w:rsid w:val="00D2047F"/>
    <w:rsid w:val="00D306F6"/>
    <w:rsid w:val="00D6137F"/>
    <w:rsid w:val="00D64462"/>
    <w:rsid w:val="00D647F7"/>
    <w:rsid w:val="00D663F0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32465"/>
    <w:rsid w:val="00E47EB5"/>
    <w:rsid w:val="00E57021"/>
    <w:rsid w:val="00E61773"/>
    <w:rsid w:val="00E80E79"/>
    <w:rsid w:val="00E849C0"/>
    <w:rsid w:val="00E87BD1"/>
    <w:rsid w:val="00EA4746"/>
    <w:rsid w:val="00EB0992"/>
    <w:rsid w:val="00EB72A2"/>
    <w:rsid w:val="00EE7C33"/>
    <w:rsid w:val="00EF05BA"/>
    <w:rsid w:val="00F01816"/>
    <w:rsid w:val="00F05223"/>
    <w:rsid w:val="00F14298"/>
    <w:rsid w:val="00F2487C"/>
    <w:rsid w:val="00F635F4"/>
    <w:rsid w:val="00F82050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BCBB316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35">
    <w:name w:val="xl35"/>
    <w:basedOn w:val="Normal"/>
    <w:rsid w:val="00D66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39">
    <w:name w:val="xl39"/>
    <w:basedOn w:val="Normal"/>
    <w:rsid w:val="00D66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  <w:style w:type="paragraph" w:customStyle="1" w:styleId="xl40">
    <w:name w:val="xl40"/>
    <w:basedOn w:val="Normal"/>
    <w:rsid w:val="00D663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4B3D-050F-40E9-A6D5-44AF8DDF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10</TotalTime>
  <Pages>24</Pages>
  <Words>3864</Words>
  <Characters>43727</Characters>
  <Application>Microsoft Office Word</Application>
  <DocSecurity>0</DocSecurity>
  <Lines>364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Clopon, Joel (REHQ-LON)</cp:lastModifiedBy>
  <cp:revision>3</cp:revision>
  <cp:lastPrinted>2016-11-21T15:24:00Z</cp:lastPrinted>
  <dcterms:created xsi:type="dcterms:W3CDTF">2018-02-02T17:04:00Z</dcterms:created>
  <dcterms:modified xsi:type="dcterms:W3CDTF">2018-02-02T17:17:00Z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