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5B3F6A45" w:rsidR="00D647F7" w:rsidRPr="00D647F7" w:rsidRDefault="008F554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29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2FDC6D6C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F5540" w:rsidRPr="008F5540">
        <w:rPr>
          <w:sz w:val="22"/>
          <w:szCs w:val="22"/>
          <w:lang w:val="en"/>
        </w:rPr>
        <w:t>207,838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8F5540" w:rsidRPr="008F5540">
        <w:rPr>
          <w:sz w:val="22"/>
          <w:szCs w:val="22"/>
          <w:lang w:val="en"/>
        </w:rPr>
        <w:t>1473.2864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8F5540" w:rsidRPr="008F5540">
        <w:rPr>
          <w:sz w:val="22"/>
          <w:szCs w:val="22"/>
          <w:lang w:val="en"/>
        </w:rPr>
        <w:t>69,323,917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F5540" w:rsidRPr="008F5540">
        <w:rPr>
          <w:sz w:val="22"/>
          <w:szCs w:val="22"/>
          <w:lang w:val="en"/>
        </w:rPr>
        <w:t>1,054,585,879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8F5540" w:rsidRPr="008F5540">
        <w:rPr>
          <w:sz w:val="22"/>
          <w:szCs w:val="22"/>
          <w:lang w:val="en"/>
        </w:rPr>
        <w:t>9,246,131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5933AEA2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8F5540" w:rsidRPr="008F5540">
        <w:rPr>
          <w:sz w:val="22"/>
          <w:szCs w:val="22"/>
          <w:lang w:val="en"/>
        </w:rPr>
        <w:t>185,051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8F5540" w:rsidRPr="008F5540">
        <w:rPr>
          <w:sz w:val="22"/>
          <w:szCs w:val="22"/>
          <w:lang w:val="en"/>
        </w:rPr>
        <w:t>16.86</w:t>
      </w:r>
      <w:r w:rsidR="008F5540">
        <w:rPr>
          <w:sz w:val="22"/>
          <w:szCs w:val="22"/>
          <w:lang w:val="en"/>
        </w:rPr>
        <w:t>00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8F5540" w:rsidRPr="008F5540">
        <w:rPr>
          <w:sz w:val="22"/>
          <w:szCs w:val="22"/>
          <w:lang w:val="en"/>
        </w:rPr>
        <w:t>60,797,508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8F5540" w:rsidRPr="008F5540">
        <w:rPr>
          <w:sz w:val="22"/>
          <w:szCs w:val="22"/>
          <w:lang w:val="en"/>
        </w:rPr>
        <w:t>939,372,957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8F5540" w:rsidRPr="008F5540">
        <w:rPr>
          <w:sz w:val="22"/>
          <w:szCs w:val="22"/>
          <w:lang w:val="en"/>
        </w:rPr>
        <w:t>8,234,408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299DF5CE" w:rsidR="003E0113" w:rsidRPr="00E61773" w:rsidRDefault="008F554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F5540">
              <w:rPr>
                <w:rFonts w:ascii="Arial" w:hAnsi="Arial" w:cs="Arial"/>
                <w:sz w:val="22"/>
                <w:szCs w:val="22"/>
              </w:rPr>
              <w:t>29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3D5796C9" w:rsidR="003E0113" w:rsidRPr="00E87BD1" w:rsidRDefault="008F554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F5540">
              <w:rPr>
                <w:rFonts w:ascii="Arial" w:hAnsi="Arial" w:cs="Arial"/>
                <w:sz w:val="22"/>
                <w:szCs w:val="22"/>
              </w:rPr>
              <w:t>207,838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759245F6" w:rsidR="003E0113" w:rsidRPr="003E0113" w:rsidRDefault="008F554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F5540">
              <w:rPr>
                <w:rFonts w:ascii="Arial" w:hAnsi="Arial" w:cs="Arial"/>
                <w:sz w:val="22"/>
                <w:szCs w:val="22"/>
              </w:rPr>
              <w:t>1473.2864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8F5540" w:rsidRPr="008F5540" w14:paraId="02EC5F80" w14:textId="77777777" w:rsidTr="008F554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95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D2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6F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93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0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E2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8F5540" w:rsidRPr="008F5540" w14:paraId="43E88CA4" w14:textId="77777777" w:rsidTr="008F554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865CD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3B12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0AF6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26F03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9924B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16AC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F5540" w:rsidRPr="008F5540" w14:paraId="76ED5D5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465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84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3B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6A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CD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C9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1209281</w:t>
            </w:r>
          </w:p>
        </w:tc>
      </w:tr>
      <w:tr w:rsidR="008F5540" w:rsidRPr="008F5540" w14:paraId="1342B89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91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37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3F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A6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E2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26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1209279</w:t>
            </w:r>
          </w:p>
        </w:tc>
      </w:tr>
      <w:tr w:rsidR="008F5540" w:rsidRPr="008F5540" w14:paraId="105FE71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5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A1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A3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EC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9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1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1207643</w:t>
            </w:r>
          </w:p>
        </w:tc>
      </w:tr>
      <w:tr w:rsidR="008F5540" w:rsidRPr="008F5540" w14:paraId="6D65376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EF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27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78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C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54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7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1205688</w:t>
            </w:r>
          </w:p>
        </w:tc>
      </w:tr>
      <w:tr w:rsidR="008F5540" w:rsidRPr="008F5540" w14:paraId="246A8E3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A5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3B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AA2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FD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F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9C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1202451</w:t>
            </w:r>
          </w:p>
        </w:tc>
      </w:tr>
      <w:tr w:rsidR="008F5540" w:rsidRPr="008F5540" w14:paraId="1F99D78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0D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77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6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F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0A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27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1201488</w:t>
            </w:r>
          </w:p>
        </w:tc>
      </w:tr>
      <w:tr w:rsidR="008F5540" w:rsidRPr="008F5540" w14:paraId="66952B0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10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19B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3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74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32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7E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1201472</w:t>
            </w:r>
          </w:p>
        </w:tc>
      </w:tr>
      <w:tr w:rsidR="008F5540" w:rsidRPr="008F5540" w14:paraId="71AA3B4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07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B18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6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E6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C9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A4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1197867</w:t>
            </w:r>
          </w:p>
        </w:tc>
      </w:tr>
      <w:tr w:rsidR="008F5540" w:rsidRPr="008F5540" w14:paraId="1967592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58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3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7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1E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725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07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1197865</w:t>
            </w:r>
          </w:p>
        </w:tc>
      </w:tr>
      <w:tr w:rsidR="008F5540" w:rsidRPr="008F5540" w14:paraId="7AF7765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5B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1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F5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F1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7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75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1197385</w:t>
            </w:r>
          </w:p>
        </w:tc>
      </w:tr>
      <w:tr w:rsidR="008F5540" w:rsidRPr="008F5540" w14:paraId="570B759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38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D6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C9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2F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52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333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1197087</w:t>
            </w:r>
          </w:p>
        </w:tc>
      </w:tr>
      <w:tr w:rsidR="008F5540" w:rsidRPr="008F5540" w14:paraId="7CF1842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FD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A4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4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E5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6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68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1195222</w:t>
            </w:r>
          </w:p>
        </w:tc>
      </w:tr>
      <w:tr w:rsidR="008F5540" w:rsidRPr="008F5540" w14:paraId="5D56FD4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CC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50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A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6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D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F8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1195219</w:t>
            </w:r>
          </w:p>
        </w:tc>
      </w:tr>
      <w:tr w:rsidR="008F5540" w:rsidRPr="008F5540" w14:paraId="34D0310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60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7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B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50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1F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4B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1193892</w:t>
            </w:r>
          </w:p>
        </w:tc>
      </w:tr>
      <w:tr w:rsidR="008F5540" w:rsidRPr="008F5540" w14:paraId="55304DC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A45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C2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9AC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3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6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6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1193890</w:t>
            </w:r>
          </w:p>
        </w:tc>
      </w:tr>
      <w:tr w:rsidR="008F5540" w:rsidRPr="008F5540" w14:paraId="6F1933D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5C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D7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8FF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1C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CD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DB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1182647</w:t>
            </w:r>
          </w:p>
        </w:tc>
      </w:tr>
      <w:tr w:rsidR="008F5540" w:rsidRPr="008F5540" w14:paraId="12DBD72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CD2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AD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6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8A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E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EA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1182645</w:t>
            </w:r>
          </w:p>
        </w:tc>
      </w:tr>
      <w:tr w:rsidR="008F5540" w:rsidRPr="008F5540" w14:paraId="148B9B8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67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7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C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09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CD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0A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1182082</w:t>
            </w:r>
          </w:p>
        </w:tc>
      </w:tr>
      <w:tr w:rsidR="008F5540" w:rsidRPr="008F5540" w14:paraId="6C28E9D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A2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3B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8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7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BB3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7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1176472</w:t>
            </w:r>
          </w:p>
        </w:tc>
      </w:tr>
      <w:tr w:rsidR="008F5540" w:rsidRPr="008F5540" w14:paraId="7B65B39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1C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1D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D5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D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B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06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1176470</w:t>
            </w:r>
          </w:p>
        </w:tc>
      </w:tr>
      <w:tr w:rsidR="008F5540" w:rsidRPr="008F5540" w14:paraId="2A206B4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A3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A6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70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AE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E53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6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1176349</w:t>
            </w:r>
          </w:p>
        </w:tc>
      </w:tr>
      <w:tr w:rsidR="008F5540" w:rsidRPr="008F5540" w14:paraId="162315A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9B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17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56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C5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CA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8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1167941</w:t>
            </w:r>
          </w:p>
        </w:tc>
      </w:tr>
      <w:tr w:rsidR="008F5540" w:rsidRPr="008F5540" w14:paraId="11F1E7C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95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0C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86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F5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F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7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1165443</w:t>
            </w:r>
          </w:p>
        </w:tc>
      </w:tr>
      <w:tr w:rsidR="008F5540" w:rsidRPr="008F5540" w14:paraId="5459E73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DB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89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EA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02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E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E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1165441</w:t>
            </w:r>
          </w:p>
        </w:tc>
      </w:tr>
      <w:tr w:rsidR="008F5540" w:rsidRPr="008F5540" w14:paraId="0760614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F6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3F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E4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DB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8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7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1165439</w:t>
            </w:r>
          </w:p>
        </w:tc>
      </w:tr>
      <w:tr w:rsidR="008F5540" w:rsidRPr="008F5540" w14:paraId="5F29737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84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87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86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1F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7E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93F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1161472</w:t>
            </w:r>
          </w:p>
        </w:tc>
      </w:tr>
      <w:tr w:rsidR="008F5540" w:rsidRPr="008F5540" w14:paraId="1BD0B55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D5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1D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C1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AC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43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3B3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1160097</w:t>
            </w:r>
          </w:p>
        </w:tc>
      </w:tr>
      <w:tr w:rsidR="008F5540" w:rsidRPr="008F5540" w14:paraId="019B25C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E1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CB5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60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2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16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65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1154673</w:t>
            </w:r>
          </w:p>
        </w:tc>
      </w:tr>
      <w:tr w:rsidR="008F5540" w:rsidRPr="008F5540" w14:paraId="4D72F6B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98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DC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A7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C7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56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CD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1151694</w:t>
            </w:r>
          </w:p>
        </w:tc>
      </w:tr>
      <w:tr w:rsidR="008F5540" w:rsidRPr="008F5540" w14:paraId="5D4D840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EA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D7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3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2D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0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9ED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1151530</w:t>
            </w:r>
          </w:p>
        </w:tc>
      </w:tr>
      <w:tr w:rsidR="008F5540" w:rsidRPr="008F5540" w14:paraId="03982FC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D5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1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DF5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E3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B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24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1151502</w:t>
            </w:r>
          </w:p>
        </w:tc>
      </w:tr>
      <w:tr w:rsidR="008F5540" w:rsidRPr="008F5540" w14:paraId="32B6C1E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D1F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F2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EF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A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A9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AD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1144716</w:t>
            </w:r>
          </w:p>
        </w:tc>
      </w:tr>
      <w:tr w:rsidR="008F5540" w:rsidRPr="008F5540" w14:paraId="7C68ED1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4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5F8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89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9C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D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8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1144266</w:t>
            </w:r>
          </w:p>
        </w:tc>
      </w:tr>
      <w:tr w:rsidR="008F5540" w:rsidRPr="008F5540" w14:paraId="3AC4C44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24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D0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BE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5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A5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4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1139225</w:t>
            </w:r>
          </w:p>
        </w:tc>
      </w:tr>
      <w:tr w:rsidR="008F5540" w:rsidRPr="008F5540" w14:paraId="77C22CE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24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C0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3E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A9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26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6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1139223</w:t>
            </w:r>
          </w:p>
        </w:tc>
      </w:tr>
      <w:tr w:rsidR="008F5540" w:rsidRPr="008F5540" w14:paraId="2F8094A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33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F7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3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0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9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32F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1134083</w:t>
            </w:r>
          </w:p>
        </w:tc>
      </w:tr>
      <w:tr w:rsidR="008F5540" w:rsidRPr="008F5540" w14:paraId="7A8E81B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C4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C4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A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2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AE9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8C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1132400</w:t>
            </w:r>
          </w:p>
        </w:tc>
      </w:tr>
      <w:tr w:rsidR="008F5540" w:rsidRPr="008F5540" w14:paraId="078F90A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FC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5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10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96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73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4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1131245</w:t>
            </w:r>
          </w:p>
        </w:tc>
      </w:tr>
      <w:tr w:rsidR="008F5540" w:rsidRPr="008F5540" w14:paraId="3AF5F6D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D4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42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3B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9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1A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E9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1131215</w:t>
            </w:r>
          </w:p>
        </w:tc>
      </w:tr>
      <w:tr w:rsidR="008F5540" w:rsidRPr="008F5540" w14:paraId="56DDA0C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6C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87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58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E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CF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E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1131208</w:t>
            </w:r>
          </w:p>
        </w:tc>
      </w:tr>
      <w:tr w:rsidR="008F5540" w:rsidRPr="008F5540" w14:paraId="574A934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0FC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8B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0C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A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6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D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1129216</w:t>
            </w:r>
          </w:p>
        </w:tc>
      </w:tr>
      <w:tr w:rsidR="008F5540" w:rsidRPr="008F5540" w14:paraId="4566AB8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1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26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2E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9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AA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F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1129214</w:t>
            </w:r>
          </w:p>
        </w:tc>
      </w:tr>
      <w:tr w:rsidR="008F5540" w:rsidRPr="008F5540" w14:paraId="1323577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3A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B0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FF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76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81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E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1125807</w:t>
            </w:r>
          </w:p>
        </w:tc>
      </w:tr>
      <w:tr w:rsidR="008F5540" w:rsidRPr="008F5540" w14:paraId="127886F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1D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3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66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74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8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D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1125805</w:t>
            </w:r>
          </w:p>
        </w:tc>
      </w:tr>
      <w:tr w:rsidR="008F5540" w:rsidRPr="008F5540" w14:paraId="4FF1999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8BC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17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24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1,103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2A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59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F4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1125803</w:t>
            </w:r>
          </w:p>
        </w:tc>
      </w:tr>
      <w:tr w:rsidR="008F5540" w:rsidRPr="008F5540" w14:paraId="7CE19C1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26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CA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08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EB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9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C3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1111464</w:t>
            </w:r>
          </w:p>
        </w:tc>
      </w:tr>
      <w:tr w:rsidR="008F5540" w:rsidRPr="008F5540" w14:paraId="7276A9E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A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D9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DD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4E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8E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39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1111462</w:t>
            </w:r>
          </w:p>
        </w:tc>
      </w:tr>
      <w:tr w:rsidR="008F5540" w:rsidRPr="008F5540" w14:paraId="26E5BC2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B5A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79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4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A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BC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19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1111460</w:t>
            </w:r>
          </w:p>
        </w:tc>
      </w:tr>
      <w:tr w:rsidR="008F5540" w:rsidRPr="008F5540" w14:paraId="3A80290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2C0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4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6F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1E2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09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D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1111458</w:t>
            </w:r>
          </w:p>
        </w:tc>
      </w:tr>
      <w:tr w:rsidR="008F5540" w:rsidRPr="008F5540" w14:paraId="623682B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0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EA2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E7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A9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9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9A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1107892</w:t>
            </w:r>
          </w:p>
        </w:tc>
      </w:tr>
      <w:tr w:rsidR="008F5540" w:rsidRPr="008F5540" w14:paraId="1BB422A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D6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A6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96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A7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E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5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1107890</w:t>
            </w:r>
          </w:p>
        </w:tc>
      </w:tr>
      <w:tr w:rsidR="008F5540" w:rsidRPr="008F5540" w14:paraId="4DB849E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30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70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35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49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6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C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1107498</w:t>
            </w:r>
          </w:p>
        </w:tc>
      </w:tr>
      <w:tr w:rsidR="008F5540" w:rsidRPr="008F5540" w14:paraId="75F5A63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3A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2BA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5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75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9A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2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1101958</w:t>
            </w:r>
          </w:p>
        </w:tc>
      </w:tr>
      <w:tr w:rsidR="008F5540" w:rsidRPr="008F5540" w14:paraId="100F760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7E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57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B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9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BE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3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1101956</w:t>
            </w:r>
          </w:p>
        </w:tc>
      </w:tr>
      <w:tr w:rsidR="008F5540" w:rsidRPr="008F5540" w14:paraId="22F99F3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FE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6A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29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B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07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E5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1098385</w:t>
            </w:r>
          </w:p>
        </w:tc>
      </w:tr>
      <w:tr w:rsidR="008F5540" w:rsidRPr="008F5540" w14:paraId="0F99FC0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51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2E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0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3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8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8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1098164</w:t>
            </w:r>
          </w:p>
        </w:tc>
      </w:tr>
      <w:tr w:rsidR="008F5540" w:rsidRPr="008F5540" w14:paraId="6F8E42A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98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09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40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7ED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5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AD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1098162</w:t>
            </w:r>
          </w:p>
        </w:tc>
      </w:tr>
      <w:tr w:rsidR="008F5540" w:rsidRPr="008F5540" w14:paraId="1EFB333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01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BB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5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A4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E6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5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1095002</w:t>
            </w:r>
          </w:p>
        </w:tc>
      </w:tr>
      <w:tr w:rsidR="008F5540" w:rsidRPr="008F5540" w14:paraId="7241127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9A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70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5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A5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84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A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1095000</w:t>
            </w:r>
          </w:p>
        </w:tc>
      </w:tr>
      <w:tr w:rsidR="008F5540" w:rsidRPr="008F5540" w14:paraId="02B30C3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BD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4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5E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9F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60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58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1094998</w:t>
            </w:r>
          </w:p>
        </w:tc>
      </w:tr>
      <w:tr w:rsidR="008F5540" w:rsidRPr="008F5540" w14:paraId="66D0327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56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C9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EE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D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2F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4E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1094994</w:t>
            </w:r>
          </w:p>
        </w:tc>
      </w:tr>
      <w:tr w:rsidR="008F5540" w:rsidRPr="008F5540" w14:paraId="4E03548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1B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A0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9A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88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F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6F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1094996</w:t>
            </w:r>
          </w:p>
        </w:tc>
      </w:tr>
      <w:tr w:rsidR="008F5540" w:rsidRPr="008F5540" w14:paraId="3579D99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C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37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D0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99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D0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9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1090253</w:t>
            </w:r>
          </w:p>
        </w:tc>
      </w:tr>
      <w:tr w:rsidR="008F5540" w:rsidRPr="008F5540" w14:paraId="379D255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88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6F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5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1,492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63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28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C7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1090251</w:t>
            </w:r>
          </w:p>
        </w:tc>
      </w:tr>
      <w:tr w:rsidR="008F5540" w:rsidRPr="008F5540" w14:paraId="7474555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81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36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49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47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03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04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1080473</w:t>
            </w:r>
          </w:p>
        </w:tc>
      </w:tr>
      <w:tr w:rsidR="008F5540" w:rsidRPr="008F5540" w14:paraId="2FC61E3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04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EC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12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8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53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94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1080471</w:t>
            </w:r>
          </w:p>
        </w:tc>
      </w:tr>
      <w:tr w:rsidR="008F5540" w:rsidRPr="008F5540" w14:paraId="5F3F925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153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C4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F42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B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B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EA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1075795</w:t>
            </w:r>
          </w:p>
        </w:tc>
      </w:tr>
      <w:tr w:rsidR="008F5540" w:rsidRPr="008F5540" w14:paraId="6B6AE94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1C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49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B0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88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FF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F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1070531</w:t>
            </w:r>
          </w:p>
        </w:tc>
      </w:tr>
      <w:tr w:rsidR="008F5540" w:rsidRPr="008F5540" w14:paraId="710608E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91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B3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6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6E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97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2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1070529</w:t>
            </w:r>
          </w:p>
        </w:tc>
      </w:tr>
      <w:tr w:rsidR="008F5540" w:rsidRPr="008F5540" w14:paraId="1CFC95C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BBF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2E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DF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5C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9E3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44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1068923</w:t>
            </w:r>
          </w:p>
        </w:tc>
      </w:tr>
      <w:tr w:rsidR="008F5540" w:rsidRPr="008F5540" w14:paraId="472447F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5C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65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C7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FB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7B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C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1068921</w:t>
            </w:r>
          </w:p>
        </w:tc>
      </w:tr>
      <w:tr w:rsidR="008F5540" w:rsidRPr="008F5540" w14:paraId="7435F0D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39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9B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CA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18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FF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B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1064120</w:t>
            </w:r>
          </w:p>
        </w:tc>
      </w:tr>
      <w:tr w:rsidR="008F5540" w:rsidRPr="008F5540" w14:paraId="1879379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41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8DA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0A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62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BC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26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1061059</w:t>
            </w:r>
          </w:p>
        </w:tc>
      </w:tr>
      <w:tr w:rsidR="008F5540" w:rsidRPr="008F5540" w14:paraId="4C9662B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8F2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D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9E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8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A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C3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1053910</w:t>
            </w:r>
          </w:p>
        </w:tc>
      </w:tr>
      <w:tr w:rsidR="008F5540" w:rsidRPr="008F5540" w14:paraId="1A0C277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91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A9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76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C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3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2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1053892</w:t>
            </w:r>
          </w:p>
        </w:tc>
      </w:tr>
      <w:tr w:rsidR="008F5540" w:rsidRPr="008F5540" w14:paraId="77EBD8D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B5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CF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CFF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26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D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A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1047753</w:t>
            </w:r>
          </w:p>
        </w:tc>
      </w:tr>
      <w:tr w:rsidR="008F5540" w:rsidRPr="008F5540" w14:paraId="6A0B117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DE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C94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52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8B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36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FC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1047751</w:t>
            </w:r>
          </w:p>
        </w:tc>
      </w:tr>
      <w:tr w:rsidR="008F5540" w:rsidRPr="008F5540" w14:paraId="6C18D2C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09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C1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5C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3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D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9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1045765</w:t>
            </w:r>
          </w:p>
        </w:tc>
      </w:tr>
      <w:tr w:rsidR="008F5540" w:rsidRPr="008F5540" w14:paraId="4211CF9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68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3D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86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3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B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B3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1045763</w:t>
            </w:r>
          </w:p>
        </w:tc>
      </w:tr>
      <w:tr w:rsidR="008F5540" w:rsidRPr="008F5540" w14:paraId="635A767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E6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FC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3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1,087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D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3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12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1044181</w:t>
            </w:r>
          </w:p>
        </w:tc>
      </w:tr>
      <w:tr w:rsidR="008F5540" w:rsidRPr="008F5540" w14:paraId="146B14D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BC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F0E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A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22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4A7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0D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1041123</w:t>
            </w:r>
          </w:p>
        </w:tc>
      </w:tr>
      <w:tr w:rsidR="008F5540" w:rsidRPr="008F5540" w14:paraId="2E97549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BE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BC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2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F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3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C9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1041121</w:t>
            </w:r>
          </w:p>
        </w:tc>
      </w:tr>
      <w:tr w:rsidR="008F5540" w:rsidRPr="008F5540" w14:paraId="056C9EA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15B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F6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F2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E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B7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3B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1034440</w:t>
            </w:r>
          </w:p>
        </w:tc>
      </w:tr>
      <w:tr w:rsidR="008F5540" w:rsidRPr="008F5540" w14:paraId="2BBBC8C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9A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69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A3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F0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56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66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1034438</w:t>
            </w:r>
          </w:p>
        </w:tc>
      </w:tr>
      <w:tr w:rsidR="008F5540" w:rsidRPr="008F5540" w14:paraId="4348747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56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F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C0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1B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7B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1030146</w:t>
            </w:r>
          </w:p>
        </w:tc>
      </w:tr>
      <w:tr w:rsidR="008F5540" w:rsidRPr="008F5540" w14:paraId="5763878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FA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20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A3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E2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9A3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D6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1027664</w:t>
            </w:r>
          </w:p>
        </w:tc>
      </w:tr>
      <w:tr w:rsidR="008F5540" w:rsidRPr="008F5540" w14:paraId="34843E0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5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E1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9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3D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3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15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1024534</w:t>
            </w:r>
          </w:p>
        </w:tc>
      </w:tr>
      <w:tr w:rsidR="008F5540" w:rsidRPr="008F5540" w14:paraId="2108D3B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8E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E8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E9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AA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D6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F6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1023873</w:t>
            </w:r>
          </w:p>
        </w:tc>
      </w:tr>
      <w:tr w:rsidR="008F5540" w:rsidRPr="008F5540" w14:paraId="36583A5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18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697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54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3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E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77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1021355</w:t>
            </w:r>
          </w:p>
        </w:tc>
      </w:tr>
      <w:tr w:rsidR="008F5540" w:rsidRPr="008F5540" w14:paraId="3E853A6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F6B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C5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75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4A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45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A9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1014575</w:t>
            </w:r>
          </w:p>
        </w:tc>
      </w:tr>
      <w:tr w:rsidR="008F5540" w:rsidRPr="008F5540" w14:paraId="3FF0426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3C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33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88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4B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ED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3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1012721</w:t>
            </w:r>
          </w:p>
        </w:tc>
      </w:tr>
      <w:tr w:rsidR="008F5540" w:rsidRPr="008F5540" w14:paraId="7187EF0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4A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6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88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34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41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8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1010901</w:t>
            </w:r>
          </w:p>
        </w:tc>
      </w:tr>
      <w:tr w:rsidR="008F5540" w:rsidRPr="008F5540" w14:paraId="64D06CD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95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9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12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298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3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A4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1009056</w:t>
            </w:r>
          </w:p>
        </w:tc>
      </w:tr>
      <w:tr w:rsidR="008F5540" w:rsidRPr="008F5540" w14:paraId="55BD08E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AC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EA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E7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12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F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B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1009054</w:t>
            </w:r>
          </w:p>
        </w:tc>
      </w:tr>
      <w:tr w:rsidR="008F5540" w:rsidRPr="008F5540" w14:paraId="502A7A1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82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05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F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1,366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3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9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C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1009052</w:t>
            </w:r>
          </w:p>
        </w:tc>
      </w:tr>
      <w:tr w:rsidR="008F5540" w:rsidRPr="008F5540" w14:paraId="506DB95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34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EC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E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04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E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30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1002649</w:t>
            </w:r>
          </w:p>
        </w:tc>
      </w:tr>
      <w:tr w:rsidR="008F5540" w:rsidRPr="008F5540" w14:paraId="3EC104B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A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25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A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3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1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C9A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1002651</w:t>
            </w:r>
          </w:p>
        </w:tc>
      </w:tr>
      <w:tr w:rsidR="008F5540" w:rsidRPr="008F5540" w14:paraId="28381D3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6E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30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205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1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AA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22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998542</w:t>
            </w:r>
          </w:p>
        </w:tc>
      </w:tr>
      <w:tr w:rsidR="008F5540" w:rsidRPr="008F5540" w14:paraId="2BCD37B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E4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6F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3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91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D0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F9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998540</w:t>
            </w:r>
          </w:p>
        </w:tc>
      </w:tr>
      <w:tr w:rsidR="008F5540" w:rsidRPr="008F5540" w14:paraId="0F54A15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BA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21C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D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242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6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CB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998204</w:t>
            </w:r>
          </w:p>
        </w:tc>
      </w:tr>
      <w:tr w:rsidR="008F5540" w:rsidRPr="008F5540" w14:paraId="3CFF306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CB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E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9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F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A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5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995615</w:t>
            </w:r>
          </w:p>
        </w:tc>
      </w:tr>
      <w:tr w:rsidR="008F5540" w:rsidRPr="008F5540" w14:paraId="54EA131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E1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24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8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97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6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10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995613</w:t>
            </w:r>
          </w:p>
        </w:tc>
      </w:tr>
      <w:tr w:rsidR="008F5540" w:rsidRPr="008F5540" w14:paraId="69C6071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80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B1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4A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C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7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01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986776</w:t>
            </w:r>
          </w:p>
        </w:tc>
      </w:tr>
      <w:tr w:rsidR="008F5540" w:rsidRPr="008F5540" w14:paraId="10B42F5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E0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D4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94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83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EB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0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983719</w:t>
            </w:r>
          </w:p>
        </w:tc>
      </w:tr>
      <w:tr w:rsidR="008F5540" w:rsidRPr="008F5540" w14:paraId="162C3B8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39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70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2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A1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A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19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979884</w:t>
            </w:r>
          </w:p>
        </w:tc>
      </w:tr>
      <w:tr w:rsidR="008F5540" w:rsidRPr="008F5540" w14:paraId="54CB91D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61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68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E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6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E7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51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976956</w:t>
            </w:r>
          </w:p>
        </w:tc>
      </w:tr>
      <w:tr w:rsidR="008F5540" w:rsidRPr="008F5540" w14:paraId="332039F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A8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5C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7B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25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0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5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976954</w:t>
            </w:r>
          </w:p>
        </w:tc>
      </w:tr>
      <w:tr w:rsidR="008F5540" w:rsidRPr="008F5540" w14:paraId="51D9D7B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6C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1F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9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0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B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1B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976952</w:t>
            </w:r>
          </w:p>
        </w:tc>
      </w:tr>
      <w:tr w:rsidR="008F5540" w:rsidRPr="008F5540" w14:paraId="0F0A744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56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CA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01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A6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0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5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976654</w:t>
            </w:r>
          </w:p>
        </w:tc>
      </w:tr>
      <w:tr w:rsidR="008F5540" w:rsidRPr="008F5540" w14:paraId="18B4392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21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32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E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9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8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0F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976650</w:t>
            </w:r>
          </w:p>
        </w:tc>
      </w:tr>
      <w:tr w:rsidR="008F5540" w:rsidRPr="008F5540" w14:paraId="2BF44B5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32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63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5B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80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4F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D7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975689</w:t>
            </w:r>
          </w:p>
        </w:tc>
      </w:tr>
      <w:tr w:rsidR="008F5540" w:rsidRPr="008F5540" w14:paraId="4EC0222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68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E23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B3D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10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79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8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975687</w:t>
            </w:r>
          </w:p>
        </w:tc>
      </w:tr>
      <w:tr w:rsidR="008F5540" w:rsidRPr="008F5540" w14:paraId="4819622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8E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58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A9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09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CC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DD8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973575</w:t>
            </w:r>
          </w:p>
        </w:tc>
      </w:tr>
      <w:tr w:rsidR="008F5540" w:rsidRPr="008F5540" w14:paraId="763A509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42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C4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F4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58A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7D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8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973573</w:t>
            </w:r>
          </w:p>
        </w:tc>
      </w:tr>
      <w:tr w:rsidR="008F5540" w:rsidRPr="008F5540" w14:paraId="494CCB9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302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82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0B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A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6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FC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964696</w:t>
            </w:r>
          </w:p>
        </w:tc>
      </w:tr>
      <w:tr w:rsidR="008F5540" w:rsidRPr="008F5540" w14:paraId="2602B3A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B2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DC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D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9D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AA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5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956932</w:t>
            </w:r>
          </w:p>
        </w:tc>
      </w:tr>
      <w:tr w:rsidR="008F5540" w:rsidRPr="008F5540" w14:paraId="70E2069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EB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16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AD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01C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5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41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956913</w:t>
            </w:r>
          </w:p>
        </w:tc>
      </w:tr>
      <w:tr w:rsidR="008F5540" w:rsidRPr="008F5540" w14:paraId="6A354E5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5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38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6A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95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0D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75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956911</w:t>
            </w:r>
          </w:p>
        </w:tc>
      </w:tr>
      <w:tr w:rsidR="008F5540" w:rsidRPr="008F5540" w14:paraId="2BB407B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43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58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D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11D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2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73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956909</w:t>
            </w:r>
          </w:p>
        </w:tc>
      </w:tr>
      <w:tr w:rsidR="008F5540" w:rsidRPr="008F5540" w14:paraId="3B218D6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66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A6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4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66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8D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C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944107</w:t>
            </w:r>
          </w:p>
        </w:tc>
      </w:tr>
      <w:tr w:rsidR="008F5540" w:rsidRPr="008F5540" w14:paraId="3BE1CDC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3C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67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B2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A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52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F3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937578</w:t>
            </w:r>
          </w:p>
        </w:tc>
      </w:tr>
      <w:tr w:rsidR="008F5540" w:rsidRPr="008F5540" w14:paraId="186205B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90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A1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2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27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5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8F9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937571</w:t>
            </w:r>
          </w:p>
        </w:tc>
      </w:tr>
      <w:tr w:rsidR="008F5540" w:rsidRPr="008F5540" w14:paraId="1BE5498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4A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F7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6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6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8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8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936665</w:t>
            </w:r>
          </w:p>
        </w:tc>
      </w:tr>
      <w:tr w:rsidR="008F5540" w:rsidRPr="008F5540" w14:paraId="6BC1F7F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B5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FB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A9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C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0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2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936514</w:t>
            </w:r>
          </w:p>
        </w:tc>
      </w:tr>
      <w:tr w:rsidR="008F5540" w:rsidRPr="008F5540" w14:paraId="703A023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A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40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3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88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34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93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929043</w:t>
            </w:r>
          </w:p>
        </w:tc>
      </w:tr>
      <w:tr w:rsidR="008F5540" w:rsidRPr="008F5540" w14:paraId="0DF0D69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32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CA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55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BE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4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5F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927021</w:t>
            </w:r>
          </w:p>
        </w:tc>
      </w:tr>
      <w:tr w:rsidR="008F5540" w:rsidRPr="008F5540" w14:paraId="580D705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7E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D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FC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23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1D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F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922871</w:t>
            </w:r>
          </w:p>
        </w:tc>
      </w:tr>
      <w:tr w:rsidR="008F5540" w:rsidRPr="008F5540" w14:paraId="442F845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D4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98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E2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A7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97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34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922265</w:t>
            </w:r>
          </w:p>
        </w:tc>
      </w:tr>
      <w:tr w:rsidR="008F5540" w:rsidRPr="008F5540" w14:paraId="3616CA6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5F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96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B0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1A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7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D5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919784</w:t>
            </w:r>
          </w:p>
        </w:tc>
      </w:tr>
      <w:tr w:rsidR="008F5540" w:rsidRPr="008F5540" w14:paraId="2D63865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C4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EE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2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1,037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E4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9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A9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919614</w:t>
            </w:r>
          </w:p>
        </w:tc>
      </w:tr>
      <w:tr w:rsidR="008F5540" w:rsidRPr="008F5540" w14:paraId="1DCDA29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D09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A0F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6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B8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3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5A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919612</w:t>
            </w:r>
          </w:p>
        </w:tc>
      </w:tr>
      <w:tr w:rsidR="008F5540" w:rsidRPr="008F5540" w14:paraId="709F36F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3A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70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09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0B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41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0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917825</w:t>
            </w:r>
          </w:p>
        </w:tc>
      </w:tr>
      <w:tr w:rsidR="008F5540" w:rsidRPr="008F5540" w14:paraId="278CC7E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EF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74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F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D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D53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E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917827</w:t>
            </w:r>
          </w:p>
        </w:tc>
      </w:tr>
      <w:tr w:rsidR="008F5540" w:rsidRPr="008F5540" w14:paraId="31DD2F2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01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91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3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4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1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0C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909779</w:t>
            </w:r>
          </w:p>
        </w:tc>
      </w:tr>
      <w:tr w:rsidR="008F5540" w:rsidRPr="008F5540" w14:paraId="0781360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47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48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13:15:47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0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F0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6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02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909777</w:t>
            </w:r>
          </w:p>
        </w:tc>
      </w:tr>
      <w:tr w:rsidR="008F5540" w:rsidRPr="008F5540" w14:paraId="6D6AC4D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200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C8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13:13:47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6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D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A2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C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907553</w:t>
            </w:r>
          </w:p>
        </w:tc>
      </w:tr>
      <w:tr w:rsidR="008F5540" w:rsidRPr="008F5540" w14:paraId="2EE57C3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7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67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13:13:47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B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D1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EEB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2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907551</w:t>
            </w:r>
          </w:p>
        </w:tc>
      </w:tr>
      <w:tr w:rsidR="008F5540" w:rsidRPr="008F5540" w14:paraId="31187C6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EF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3A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3CC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41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59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2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900703</w:t>
            </w:r>
          </w:p>
        </w:tc>
      </w:tr>
      <w:tr w:rsidR="008F5540" w:rsidRPr="008F5540" w14:paraId="1F2CBF5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76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9E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63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AE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F3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4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899755</w:t>
            </w:r>
          </w:p>
        </w:tc>
      </w:tr>
      <w:tr w:rsidR="008F5540" w:rsidRPr="008F5540" w14:paraId="19470AB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662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3E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FE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1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C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71F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899753</w:t>
            </w:r>
          </w:p>
        </w:tc>
      </w:tr>
      <w:tr w:rsidR="008F5540" w:rsidRPr="008F5540" w14:paraId="52D0190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8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C2D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0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6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C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8F7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898415</w:t>
            </w:r>
          </w:p>
        </w:tc>
      </w:tr>
      <w:tr w:rsidR="008F5540" w:rsidRPr="008F5540" w14:paraId="213C12D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EA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4C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46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C7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E2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27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898413</w:t>
            </w:r>
          </w:p>
        </w:tc>
      </w:tr>
      <w:tr w:rsidR="008F5540" w:rsidRPr="008F5540" w14:paraId="4EC946F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6F5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11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8A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E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C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A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892578</w:t>
            </w:r>
          </w:p>
        </w:tc>
      </w:tr>
      <w:tr w:rsidR="008F5540" w:rsidRPr="008F5540" w14:paraId="4867735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BD0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ED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EAF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18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3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D3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892576</w:t>
            </w:r>
          </w:p>
        </w:tc>
      </w:tr>
      <w:tr w:rsidR="008F5540" w:rsidRPr="008F5540" w14:paraId="1D27776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1B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52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2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3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DF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B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892314</w:t>
            </w:r>
          </w:p>
        </w:tc>
      </w:tr>
      <w:tr w:rsidR="008F5540" w:rsidRPr="008F5540" w14:paraId="2219DFB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B1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15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2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25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7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5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889732</w:t>
            </w:r>
          </w:p>
        </w:tc>
      </w:tr>
      <w:tr w:rsidR="008F5540" w:rsidRPr="008F5540" w14:paraId="1F6F885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3D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DB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DE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E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9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48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888930</w:t>
            </w:r>
          </w:p>
        </w:tc>
      </w:tr>
      <w:tr w:rsidR="008F5540" w:rsidRPr="008F5540" w14:paraId="0BE1F6F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89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B4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4A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98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34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9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885234</w:t>
            </w:r>
          </w:p>
        </w:tc>
      </w:tr>
      <w:tr w:rsidR="008F5540" w:rsidRPr="008F5540" w14:paraId="78E0F19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C0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24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1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C2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CCE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5B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884184</w:t>
            </w:r>
          </w:p>
        </w:tc>
      </w:tr>
      <w:tr w:rsidR="008F5540" w:rsidRPr="008F5540" w14:paraId="2A55125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06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8C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9B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7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1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49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884180</w:t>
            </w:r>
          </w:p>
        </w:tc>
      </w:tr>
      <w:tr w:rsidR="008F5540" w:rsidRPr="008F5540" w14:paraId="719110F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4A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B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F5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1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B1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3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882377</w:t>
            </w:r>
          </w:p>
        </w:tc>
      </w:tr>
      <w:tr w:rsidR="008F5540" w:rsidRPr="008F5540" w14:paraId="49A45D0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A3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02C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FC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4D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F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D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882375</w:t>
            </w:r>
          </w:p>
        </w:tc>
      </w:tr>
      <w:tr w:rsidR="008F5540" w:rsidRPr="008F5540" w14:paraId="73C4C1C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46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08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FF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7D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3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61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879162</w:t>
            </w:r>
          </w:p>
        </w:tc>
      </w:tr>
      <w:tr w:rsidR="008F5540" w:rsidRPr="008F5540" w14:paraId="20FCEA4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E6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1BA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C9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19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EE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B7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879160</w:t>
            </w:r>
          </w:p>
        </w:tc>
      </w:tr>
      <w:tr w:rsidR="008F5540" w:rsidRPr="008F5540" w14:paraId="78F330C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04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D6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35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1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1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34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879158</w:t>
            </w:r>
          </w:p>
        </w:tc>
      </w:tr>
      <w:tr w:rsidR="008F5540" w:rsidRPr="008F5540" w14:paraId="03B9160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97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5B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1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1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9F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D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877858</w:t>
            </w:r>
          </w:p>
        </w:tc>
      </w:tr>
      <w:tr w:rsidR="008F5540" w:rsidRPr="008F5540" w14:paraId="67F5900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B3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9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12:42:27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87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D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F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FF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876301</w:t>
            </w:r>
          </w:p>
        </w:tc>
      </w:tr>
      <w:tr w:rsidR="008F5540" w:rsidRPr="008F5540" w14:paraId="25391EC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1A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95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C9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C5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F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4A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870152</w:t>
            </w:r>
          </w:p>
        </w:tc>
      </w:tr>
      <w:tr w:rsidR="008F5540" w:rsidRPr="008F5540" w14:paraId="44AEC28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96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09C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D4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3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18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6D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870154</w:t>
            </w:r>
          </w:p>
        </w:tc>
      </w:tr>
      <w:tr w:rsidR="008F5540" w:rsidRPr="008F5540" w14:paraId="7769933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96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92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8F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45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C22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B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868291</w:t>
            </w:r>
          </w:p>
        </w:tc>
      </w:tr>
      <w:tr w:rsidR="008F5540" w:rsidRPr="008F5540" w14:paraId="6BFC51A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BE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E1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8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BC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1B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9E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868289</w:t>
            </w:r>
          </w:p>
        </w:tc>
      </w:tr>
      <w:tr w:rsidR="008F5540" w:rsidRPr="008F5540" w14:paraId="649C161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DE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64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45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4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E9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F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864369</w:t>
            </w:r>
          </w:p>
        </w:tc>
      </w:tr>
      <w:tr w:rsidR="008F5540" w:rsidRPr="008F5540" w14:paraId="62BA85E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51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2B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3B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A7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46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2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864367</w:t>
            </w:r>
          </w:p>
        </w:tc>
      </w:tr>
      <w:tr w:rsidR="008F5540" w:rsidRPr="008F5540" w14:paraId="78FC952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55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3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FDA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EEE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7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89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863684</w:t>
            </w:r>
          </w:p>
        </w:tc>
      </w:tr>
      <w:tr w:rsidR="008F5540" w:rsidRPr="008F5540" w14:paraId="7648286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8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70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92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6B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6F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49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863379</w:t>
            </w:r>
          </w:p>
        </w:tc>
      </w:tr>
      <w:tr w:rsidR="008F5540" w:rsidRPr="008F5540" w14:paraId="1364774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E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FD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DC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83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F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21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859315</w:t>
            </w:r>
          </w:p>
        </w:tc>
      </w:tr>
      <w:tr w:rsidR="008F5540" w:rsidRPr="008F5540" w14:paraId="28B63C0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7B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54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9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C5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8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2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856436</w:t>
            </w:r>
          </w:p>
        </w:tc>
      </w:tr>
      <w:tr w:rsidR="008F5540" w:rsidRPr="008F5540" w14:paraId="298A5DA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E5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58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B1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67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23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D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855067</w:t>
            </w:r>
          </w:p>
        </w:tc>
      </w:tr>
      <w:tr w:rsidR="008F5540" w:rsidRPr="008F5540" w14:paraId="77B7E01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97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7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15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E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5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A0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850420</w:t>
            </w:r>
          </w:p>
        </w:tc>
      </w:tr>
      <w:tr w:rsidR="008F5540" w:rsidRPr="008F5540" w14:paraId="730A1B5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F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B5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B9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12C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0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A2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850422</w:t>
            </w:r>
          </w:p>
        </w:tc>
      </w:tr>
      <w:tr w:rsidR="008F5540" w:rsidRPr="008F5540" w14:paraId="4ADA38A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06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E6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12:15:59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0F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4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3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B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850408</w:t>
            </w:r>
          </w:p>
        </w:tc>
      </w:tr>
      <w:tr w:rsidR="008F5540" w:rsidRPr="008F5540" w14:paraId="67252AA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2F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7A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E4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3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FC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4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848309</w:t>
            </w:r>
          </w:p>
        </w:tc>
      </w:tr>
      <w:tr w:rsidR="008F5540" w:rsidRPr="008F5540" w14:paraId="00D188C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04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3B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ED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36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F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C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848307</w:t>
            </w:r>
          </w:p>
        </w:tc>
      </w:tr>
      <w:tr w:rsidR="008F5540" w:rsidRPr="008F5540" w14:paraId="054C6C5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C7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D1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6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B7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C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F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844385</w:t>
            </w:r>
          </w:p>
        </w:tc>
      </w:tr>
      <w:tr w:rsidR="008F5540" w:rsidRPr="008F5540" w14:paraId="29D9662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5B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C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EB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6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34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3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841591</w:t>
            </w:r>
          </w:p>
        </w:tc>
      </w:tr>
      <w:tr w:rsidR="008F5540" w:rsidRPr="008F5540" w14:paraId="5B1B57B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34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96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173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5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D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C2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841589</w:t>
            </w:r>
          </w:p>
        </w:tc>
      </w:tr>
      <w:tr w:rsidR="008F5540" w:rsidRPr="008F5540" w14:paraId="25D8B81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F0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988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55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5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6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00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838365</w:t>
            </w:r>
          </w:p>
        </w:tc>
      </w:tr>
      <w:tr w:rsidR="008F5540" w:rsidRPr="008F5540" w14:paraId="2B6E4D6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C5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8DC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33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94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9C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20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836474</w:t>
            </w:r>
          </w:p>
        </w:tc>
      </w:tr>
      <w:tr w:rsidR="008F5540" w:rsidRPr="008F5540" w14:paraId="08ECE38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CA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64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3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7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40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0AC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835059</w:t>
            </w:r>
          </w:p>
        </w:tc>
      </w:tr>
      <w:tr w:rsidR="008F5540" w:rsidRPr="008F5540" w14:paraId="210C2B1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FE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C9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6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3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DE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F9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835057</w:t>
            </w:r>
          </w:p>
        </w:tc>
      </w:tr>
      <w:tr w:rsidR="008F5540" w:rsidRPr="008F5540" w14:paraId="1082B69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C6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93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52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63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37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90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834465</w:t>
            </w:r>
          </w:p>
        </w:tc>
      </w:tr>
      <w:tr w:rsidR="008F5540" w:rsidRPr="008F5540" w14:paraId="394DD68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80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86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A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5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A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5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832445</w:t>
            </w:r>
          </w:p>
        </w:tc>
      </w:tr>
      <w:tr w:rsidR="008F5540" w:rsidRPr="008F5540" w14:paraId="1DF5484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D3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5F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DA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FF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89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15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832443</w:t>
            </w:r>
          </w:p>
        </w:tc>
      </w:tr>
      <w:tr w:rsidR="008F5540" w:rsidRPr="008F5540" w14:paraId="1D8EA20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10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8A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E4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4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C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B1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830155</w:t>
            </w:r>
          </w:p>
        </w:tc>
      </w:tr>
      <w:tr w:rsidR="008F5540" w:rsidRPr="008F5540" w14:paraId="1E9DDAB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E6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19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83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D0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F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69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829735</w:t>
            </w:r>
          </w:p>
        </w:tc>
      </w:tr>
      <w:tr w:rsidR="008F5540" w:rsidRPr="008F5540" w14:paraId="10C0C0A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E4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D32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D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44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F3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BE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828888</w:t>
            </w:r>
          </w:p>
        </w:tc>
      </w:tr>
      <w:tr w:rsidR="008F5540" w:rsidRPr="008F5540" w14:paraId="74D7C2C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A7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21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7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20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E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B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828424</w:t>
            </w:r>
          </w:p>
        </w:tc>
      </w:tr>
      <w:tr w:rsidR="008F5540" w:rsidRPr="008F5540" w14:paraId="5719F14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8A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EA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EE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A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A5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BF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826172</w:t>
            </w:r>
          </w:p>
        </w:tc>
      </w:tr>
      <w:tr w:rsidR="008F5540" w:rsidRPr="008F5540" w14:paraId="0A0D24B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51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C5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6E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D6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17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40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826167</w:t>
            </w:r>
          </w:p>
        </w:tc>
      </w:tr>
      <w:tr w:rsidR="008F5540" w:rsidRPr="008F5540" w14:paraId="113B660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E8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F2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09C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EA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C2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C0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826165</w:t>
            </w:r>
          </w:p>
        </w:tc>
      </w:tr>
      <w:tr w:rsidR="008F5540" w:rsidRPr="008F5540" w14:paraId="215376C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9A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A0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4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E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D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2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826163</w:t>
            </w:r>
          </w:p>
        </w:tc>
      </w:tr>
      <w:tr w:rsidR="008F5540" w:rsidRPr="008F5540" w14:paraId="50C65ED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F9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8B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C5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0B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8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ED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822919</w:t>
            </w:r>
          </w:p>
        </w:tc>
      </w:tr>
      <w:tr w:rsidR="008F5540" w:rsidRPr="008F5540" w14:paraId="6BC54A2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64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EA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67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0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0F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3B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821285</w:t>
            </w:r>
          </w:p>
        </w:tc>
      </w:tr>
      <w:tr w:rsidR="008F5540" w:rsidRPr="008F5540" w14:paraId="2045E8E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52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18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D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E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DAB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37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821283</w:t>
            </w:r>
          </w:p>
        </w:tc>
      </w:tr>
      <w:tr w:rsidR="008F5540" w:rsidRPr="008F5540" w14:paraId="53AC7B8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CF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6B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A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95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3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8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819319</w:t>
            </w:r>
          </w:p>
        </w:tc>
      </w:tr>
      <w:tr w:rsidR="008F5540" w:rsidRPr="008F5540" w14:paraId="39716AC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504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54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5A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B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B9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B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819307</w:t>
            </w:r>
          </w:p>
        </w:tc>
      </w:tr>
      <w:tr w:rsidR="008F5540" w:rsidRPr="008F5540" w14:paraId="1D1E755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D6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D6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C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B6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8D9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8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816658</w:t>
            </w:r>
          </w:p>
        </w:tc>
      </w:tr>
      <w:tr w:rsidR="008F5540" w:rsidRPr="008F5540" w14:paraId="0C10EE9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589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55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4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F6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15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7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815973</w:t>
            </w:r>
          </w:p>
        </w:tc>
      </w:tr>
      <w:tr w:rsidR="008F5540" w:rsidRPr="008F5540" w14:paraId="6C3F1D9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50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A9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5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7D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DD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04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815971</w:t>
            </w:r>
          </w:p>
        </w:tc>
      </w:tr>
      <w:tr w:rsidR="008F5540" w:rsidRPr="008F5540" w14:paraId="478BF73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CE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D1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C5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9E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89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1A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813390</w:t>
            </w:r>
          </w:p>
        </w:tc>
      </w:tr>
      <w:tr w:rsidR="008F5540" w:rsidRPr="008F5540" w14:paraId="14B13FF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D3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92E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C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EB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5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70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813388</w:t>
            </w:r>
          </w:p>
        </w:tc>
      </w:tr>
      <w:tr w:rsidR="008F5540" w:rsidRPr="008F5540" w14:paraId="540CF75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AE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B8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59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C0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6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E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812675</w:t>
            </w:r>
          </w:p>
        </w:tc>
      </w:tr>
      <w:tr w:rsidR="008F5540" w:rsidRPr="008F5540" w14:paraId="057AFB7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E3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75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7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8E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09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973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809946</w:t>
            </w:r>
          </w:p>
        </w:tc>
      </w:tr>
      <w:tr w:rsidR="008F5540" w:rsidRPr="008F5540" w14:paraId="3C5A2B1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0E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9F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4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19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E8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F8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809944</w:t>
            </w:r>
          </w:p>
        </w:tc>
      </w:tr>
      <w:tr w:rsidR="008F5540" w:rsidRPr="008F5540" w14:paraId="6AE374F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AD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D92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F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C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E7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54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809942</w:t>
            </w:r>
          </w:p>
        </w:tc>
      </w:tr>
      <w:tr w:rsidR="008F5540" w:rsidRPr="008F5540" w14:paraId="3EAF7B1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8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AF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D31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ED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26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7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809938</w:t>
            </w:r>
          </w:p>
        </w:tc>
      </w:tr>
      <w:tr w:rsidR="008F5540" w:rsidRPr="008F5540" w14:paraId="2E5F16B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DB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1A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F4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3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E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6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809014</w:t>
            </w:r>
          </w:p>
        </w:tc>
      </w:tr>
      <w:tr w:rsidR="008F5540" w:rsidRPr="008F5540" w14:paraId="44A0A73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D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BA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E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5F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A2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83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804676</w:t>
            </w:r>
          </w:p>
        </w:tc>
      </w:tr>
      <w:tr w:rsidR="008F5540" w:rsidRPr="008F5540" w14:paraId="0BDB0DE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0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59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3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0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2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4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804252</w:t>
            </w:r>
          </w:p>
        </w:tc>
      </w:tr>
      <w:tr w:rsidR="008F5540" w:rsidRPr="008F5540" w14:paraId="0BCEA7A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F9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3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F8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9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71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CA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802702</w:t>
            </w:r>
          </w:p>
        </w:tc>
      </w:tr>
      <w:tr w:rsidR="008F5540" w:rsidRPr="008F5540" w14:paraId="5007CFF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B6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C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D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3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AF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FB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802689</w:t>
            </w:r>
          </w:p>
        </w:tc>
      </w:tr>
      <w:tr w:rsidR="008F5540" w:rsidRPr="008F5540" w14:paraId="53A2C98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2B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4C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53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32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9B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76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802687</w:t>
            </w:r>
          </w:p>
        </w:tc>
      </w:tr>
      <w:tr w:rsidR="008F5540" w:rsidRPr="008F5540" w14:paraId="00730F3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0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E1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11:11:56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63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A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2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CD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802685</w:t>
            </w:r>
          </w:p>
        </w:tc>
      </w:tr>
      <w:tr w:rsidR="008F5540" w:rsidRPr="008F5540" w14:paraId="42B0ACE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4C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783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6A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94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43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DF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800787</w:t>
            </w:r>
          </w:p>
        </w:tc>
      </w:tr>
      <w:tr w:rsidR="008F5540" w:rsidRPr="008F5540" w14:paraId="47B53B5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FA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C55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9C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5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6F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C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800785</w:t>
            </w:r>
          </w:p>
        </w:tc>
      </w:tr>
      <w:tr w:rsidR="008F5540" w:rsidRPr="008F5540" w14:paraId="716CC1D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B88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C0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D1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9C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30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40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799049</w:t>
            </w:r>
          </w:p>
        </w:tc>
      </w:tr>
      <w:tr w:rsidR="008F5540" w:rsidRPr="008F5540" w14:paraId="2E51E7F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47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81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28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28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2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F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798185</w:t>
            </w:r>
          </w:p>
        </w:tc>
      </w:tr>
      <w:tr w:rsidR="008F5540" w:rsidRPr="008F5540" w14:paraId="0051D68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9D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DE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3D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D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05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95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798183</w:t>
            </w:r>
          </w:p>
        </w:tc>
      </w:tr>
      <w:tr w:rsidR="008F5540" w:rsidRPr="008F5540" w14:paraId="07E59E2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DE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46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AA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7F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C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0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798181</w:t>
            </w:r>
          </w:p>
        </w:tc>
      </w:tr>
      <w:tr w:rsidR="008F5540" w:rsidRPr="008F5540" w14:paraId="14EC308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0B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F2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31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6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C3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56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797496</w:t>
            </w:r>
          </w:p>
        </w:tc>
      </w:tr>
      <w:tr w:rsidR="008F5540" w:rsidRPr="008F5540" w14:paraId="28902AA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3B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02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1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6C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D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DD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797028</w:t>
            </w:r>
          </w:p>
        </w:tc>
      </w:tr>
      <w:tr w:rsidR="008F5540" w:rsidRPr="008F5540" w14:paraId="5500DF6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55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C9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EC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1,169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6C2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FB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D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796519</w:t>
            </w:r>
          </w:p>
        </w:tc>
      </w:tr>
      <w:tr w:rsidR="008F5540" w:rsidRPr="008F5540" w14:paraId="682DF99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0BE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46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B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F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20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0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793829</w:t>
            </w:r>
          </w:p>
        </w:tc>
      </w:tr>
      <w:tr w:rsidR="008F5540" w:rsidRPr="008F5540" w14:paraId="3AFCEE4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4E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47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E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15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2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8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792540</w:t>
            </w:r>
          </w:p>
        </w:tc>
      </w:tr>
      <w:tr w:rsidR="008F5540" w:rsidRPr="008F5540" w14:paraId="61220DB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1F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B3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3E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74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39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E4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790258</w:t>
            </w:r>
          </w:p>
        </w:tc>
      </w:tr>
      <w:tr w:rsidR="008F5540" w:rsidRPr="008F5540" w14:paraId="4BB7A4E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A9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98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5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4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F8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F7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788568</w:t>
            </w:r>
          </w:p>
        </w:tc>
      </w:tr>
      <w:tr w:rsidR="008F5540" w:rsidRPr="008F5540" w14:paraId="1B65C6B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A43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7BF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C1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3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05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6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786270</w:t>
            </w:r>
          </w:p>
        </w:tc>
      </w:tr>
      <w:tr w:rsidR="008F5540" w:rsidRPr="008F5540" w14:paraId="5AFC0B4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B3E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43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7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DA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B9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2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786266</w:t>
            </w:r>
          </w:p>
        </w:tc>
      </w:tr>
      <w:tr w:rsidR="008F5540" w:rsidRPr="008F5540" w14:paraId="1530211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1E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8D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E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AF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0C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94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786268</w:t>
            </w:r>
          </w:p>
        </w:tc>
      </w:tr>
      <w:tr w:rsidR="008F5540" w:rsidRPr="008F5540" w14:paraId="1722403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BA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2A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70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8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FE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71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786256</w:t>
            </w:r>
          </w:p>
        </w:tc>
      </w:tr>
      <w:tr w:rsidR="008F5540" w:rsidRPr="008F5540" w14:paraId="7A36FE1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22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1A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A43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6D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4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9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783117</w:t>
            </w:r>
          </w:p>
        </w:tc>
      </w:tr>
      <w:tr w:rsidR="008F5540" w:rsidRPr="008F5540" w14:paraId="780D81C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000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36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10:47:02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3F7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A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E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E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781768</w:t>
            </w:r>
          </w:p>
        </w:tc>
      </w:tr>
      <w:tr w:rsidR="008F5540" w:rsidRPr="008F5540" w14:paraId="10B5BA5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BC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96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3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CE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0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E2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780006</w:t>
            </w:r>
          </w:p>
        </w:tc>
      </w:tr>
      <w:tr w:rsidR="008F5540" w:rsidRPr="008F5540" w14:paraId="6E38D5F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5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C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F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24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51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1B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780004</w:t>
            </w:r>
          </w:p>
        </w:tc>
      </w:tr>
      <w:tr w:rsidR="008F5540" w:rsidRPr="008F5540" w14:paraId="011728E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36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AD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74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26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5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C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775863</w:t>
            </w:r>
          </w:p>
        </w:tc>
      </w:tr>
      <w:tr w:rsidR="008F5540" w:rsidRPr="008F5540" w14:paraId="102C7F1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A9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1C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F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C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4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5E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773814</w:t>
            </w:r>
          </w:p>
        </w:tc>
      </w:tr>
      <w:tr w:rsidR="008F5540" w:rsidRPr="008F5540" w14:paraId="37ECDDE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1E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AD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10:35:43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2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5D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B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6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771721</w:t>
            </w:r>
          </w:p>
        </w:tc>
      </w:tr>
      <w:tr w:rsidR="008F5540" w:rsidRPr="008F5540" w14:paraId="5AEC9E6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E9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04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10:35:43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E0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1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B2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D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771719</w:t>
            </w:r>
          </w:p>
        </w:tc>
      </w:tr>
      <w:tr w:rsidR="008F5540" w:rsidRPr="008F5540" w14:paraId="50C0A08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BC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AC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10:33:12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38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45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01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BC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769782</w:t>
            </w:r>
          </w:p>
        </w:tc>
      </w:tr>
      <w:tr w:rsidR="008F5540" w:rsidRPr="008F5540" w14:paraId="55D1D1A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26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2C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8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ED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3F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D6D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768557</w:t>
            </w:r>
          </w:p>
        </w:tc>
      </w:tr>
      <w:tr w:rsidR="008F5540" w:rsidRPr="008F5540" w14:paraId="0E352C9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3F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9AF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10:31:56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B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FEC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1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A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768559</w:t>
            </w:r>
          </w:p>
        </w:tc>
      </w:tr>
      <w:tr w:rsidR="008F5540" w:rsidRPr="008F5540" w14:paraId="489E224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60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485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B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6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0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07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766359</w:t>
            </w:r>
          </w:p>
        </w:tc>
      </w:tr>
      <w:tr w:rsidR="008F5540" w:rsidRPr="008F5540" w14:paraId="014DA51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CB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AE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7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5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53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2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763356</w:t>
            </w:r>
          </w:p>
        </w:tc>
      </w:tr>
      <w:tr w:rsidR="008F5540" w:rsidRPr="008F5540" w14:paraId="7CA5B81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39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9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3E0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A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E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16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763354</w:t>
            </w:r>
          </w:p>
        </w:tc>
      </w:tr>
      <w:tr w:rsidR="008F5540" w:rsidRPr="008F5540" w14:paraId="551B86E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7F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06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10:25:16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E9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A0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05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F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763341</w:t>
            </w:r>
          </w:p>
        </w:tc>
      </w:tr>
      <w:tr w:rsidR="008F5540" w:rsidRPr="008F5540" w14:paraId="088E129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9F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E3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EC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61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E9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08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761382</w:t>
            </w:r>
          </w:p>
        </w:tc>
      </w:tr>
      <w:tr w:rsidR="008F5540" w:rsidRPr="008F5540" w14:paraId="6838268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2F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20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AF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2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FB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E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755704</w:t>
            </w:r>
          </w:p>
        </w:tc>
      </w:tr>
      <w:tr w:rsidR="008F5540" w:rsidRPr="008F5540" w14:paraId="210CB17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19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52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4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9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6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9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754337</w:t>
            </w:r>
          </w:p>
        </w:tc>
      </w:tr>
      <w:tr w:rsidR="008F5540" w:rsidRPr="008F5540" w14:paraId="6879B9B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30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F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8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E0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FB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C1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752766</w:t>
            </w:r>
          </w:p>
        </w:tc>
      </w:tr>
      <w:tr w:rsidR="008F5540" w:rsidRPr="008F5540" w14:paraId="1C09429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63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53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E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4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9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04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752764</w:t>
            </w:r>
          </w:p>
        </w:tc>
      </w:tr>
      <w:tr w:rsidR="008F5540" w:rsidRPr="008F5540" w14:paraId="3C74227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D2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C0A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A1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0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CD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6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749593</w:t>
            </w:r>
          </w:p>
        </w:tc>
      </w:tr>
      <w:tr w:rsidR="008F5540" w:rsidRPr="008F5540" w14:paraId="03AE933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A8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16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EF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37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AF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F2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748413</w:t>
            </w:r>
          </w:p>
        </w:tc>
      </w:tr>
      <w:tr w:rsidR="008F5540" w:rsidRPr="008F5540" w14:paraId="05BFD25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DF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E8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4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8BA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46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40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747959</w:t>
            </w:r>
          </w:p>
        </w:tc>
      </w:tr>
      <w:tr w:rsidR="008F5540" w:rsidRPr="008F5540" w14:paraId="5BED43A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1B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79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E77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D9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3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8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747957</w:t>
            </w:r>
          </w:p>
        </w:tc>
      </w:tr>
      <w:tr w:rsidR="008F5540" w:rsidRPr="008F5540" w14:paraId="7454D25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2E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90A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6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4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2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6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746658</w:t>
            </w:r>
          </w:p>
        </w:tc>
      </w:tr>
      <w:tr w:rsidR="008F5540" w:rsidRPr="008F5540" w14:paraId="2C345A4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6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99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67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1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5F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E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742206</w:t>
            </w:r>
          </w:p>
        </w:tc>
      </w:tr>
      <w:tr w:rsidR="008F5540" w:rsidRPr="008F5540" w14:paraId="5A32E93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2D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E9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56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E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73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80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741210</w:t>
            </w:r>
          </w:p>
        </w:tc>
      </w:tr>
      <w:tr w:rsidR="008F5540" w:rsidRPr="008F5540" w14:paraId="784B726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8AA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D2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9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78A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40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85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739838</w:t>
            </w:r>
          </w:p>
        </w:tc>
      </w:tr>
      <w:tr w:rsidR="008F5540" w:rsidRPr="008F5540" w14:paraId="6369993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D8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B5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C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1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2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66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736838</w:t>
            </w:r>
          </w:p>
        </w:tc>
      </w:tr>
      <w:tr w:rsidR="008F5540" w:rsidRPr="008F5540" w14:paraId="25297BC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03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50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F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C6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F0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3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736836</w:t>
            </w:r>
          </w:p>
        </w:tc>
      </w:tr>
      <w:tr w:rsidR="008F5540" w:rsidRPr="008F5540" w14:paraId="0AA7E86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0A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04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22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9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2A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14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736828</w:t>
            </w:r>
          </w:p>
        </w:tc>
      </w:tr>
      <w:tr w:rsidR="008F5540" w:rsidRPr="008F5540" w14:paraId="047D099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53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6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4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D7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9B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12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735892</w:t>
            </w:r>
          </w:p>
        </w:tc>
      </w:tr>
      <w:tr w:rsidR="008F5540" w:rsidRPr="008F5540" w14:paraId="0F60EB4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C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45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09:46:17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D0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17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9D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A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732286</w:t>
            </w:r>
          </w:p>
        </w:tc>
      </w:tr>
      <w:tr w:rsidR="008F5540" w:rsidRPr="008F5540" w14:paraId="7F6521F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38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BF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F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E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0A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14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729985</w:t>
            </w:r>
          </w:p>
        </w:tc>
      </w:tr>
      <w:tr w:rsidR="008F5540" w:rsidRPr="008F5540" w14:paraId="3A70D2F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A4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42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B2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E6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59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19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728536</w:t>
            </w:r>
          </w:p>
        </w:tc>
      </w:tr>
      <w:tr w:rsidR="008F5540" w:rsidRPr="008F5540" w14:paraId="68BFE97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29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9A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29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6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3A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9A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726704</w:t>
            </w:r>
          </w:p>
        </w:tc>
      </w:tr>
      <w:tr w:rsidR="008F5540" w:rsidRPr="008F5540" w14:paraId="58249E2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54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E8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09:37:28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42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40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06C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449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724183</w:t>
            </w:r>
          </w:p>
        </w:tc>
      </w:tr>
      <w:tr w:rsidR="008F5540" w:rsidRPr="008F5540" w14:paraId="504ACF3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4D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B9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09:37:03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DD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5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C1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D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723416</w:t>
            </w:r>
          </w:p>
        </w:tc>
      </w:tr>
      <w:tr w:rsidR="008F5540" w:rsidRPr="008F5540" w14:paraId="2F48B7B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2C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60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09:33:54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925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EE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3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CF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719584</w:t>
            </w:r>
          </w:p>
        </w:tc>
      </w:tr>
      <w:tr w:rsidR="008F5540" w:rsidRPr="008F5540" w14:paraId="4DB4DEB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86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C4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AB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76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80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35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712166</w:t>
            </w:r>
          </w:p>
        </w:tc>
      </w:tr>
      <w:tr w:rsidR="008F5540" w:rsidRPr="008F5540" w14:paraId="5B7B310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7A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DC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5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14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CC0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2D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712164</w:t>
            </w:r>
          </w:p>
        </w:tc>
      </w:tr>
      <w:tr w:rsidR="008F5540" w:rsidRPr="008F5540" w14:paraId="2BA1340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33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AB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4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260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C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7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710456</w:t>
            </w:r>
          </w:p>
        </w:tc>
      </w:tr>
      <w:tr w:rsidR="008F5540" w:rsidRPr="008F5540" w14:paraId="00A1EC3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27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BC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8F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A6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E2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85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710454</w:t>
            </w:r>
          </w:p>
        </w:tc>
      </w:tr>
      <w:tr w:rsidR="008F5540" w:rsidRPr="008F5540" w14:paraId="390C2C0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5D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82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09:20:54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B0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0D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58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4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706148</w:t>
            </w:r>
          </w:p>
        </w:tc>
      </w:tr>
      <w:tr w:rsidR="008F5540" w:rsidRPr="008F5540" w14:paraId="36FD5CD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EE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465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8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F85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D8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8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705716</w:t>
            </w:r>
          </w:p>
        </w:tc>
      </w:tr>
      <w:tr w:rsidR="008F5540" w:rsidRPr="008F5540" w14:paraId="197977B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A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3F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73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E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6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06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701381</w:t>
            </w:r>
          </w:p>
        </w:tc>
      </w:tr>
      <w:tr w:rsidR="008F5540" w:rsidRPr="008F5540" w14:paraId="14EE2E4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9A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E62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B2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2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EC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3C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699439</w:t>
            </w:r>
          </w:p>
        </w:tc>
      </w:tr>
      <w:tr w:rsidR="008F5540" w:rsidRPr="008F5540" w14:paraId="737CD15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FC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04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F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D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F7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D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699437</w:t>
            </w:r>
          </w:p>
        </w:tc>
      </w:tr>
      <w:tr w:rsidR="008F5540" w:rsidRPr="008F5540" w14:paraId="7568D38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0B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6B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D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8C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C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100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697362</w:t>
            </w:r>
          </w:p>
        </w:tc>
      </w:tr>
      <w:tr w:rsidR="008F5540" w:rsidRPr="008F5540" w14:paraId="0607677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CC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01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A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4F2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C0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B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697360</w:t>
            </w:r>
          </w:p>
        </w:tc>
      </w:tr>
      <w:tr w:rsidR="008F5540" w:rsidRPr="008F5540" w14:paraId="7AB6730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17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F4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4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F2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668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64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697091</w:t>
            </w:r>
          </w:p>
        </w:tc>
      </w:tr>
      <w:tr w:rsidR="008F5540" w:rsidRPr="008F5540" w14:paraId="60723DF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6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D9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09:08:04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8F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7C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74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93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694097</w:t>
            </w:r>
          </w:p>
        </w:tc>
      </w:tr>
      <w:tr w:rsidR="008F5540" w:rsidRPr="008F5540" w14:paraId="0E5FAE1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FF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2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3F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6E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7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85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692120</w:t>
            </w:r>
          </w:p>
        </w:tc>
      </w:tr>
      <w:tr w:rsidR="008F5540" w:rsidRPr="008F5540" w14:paraId="52FB0AE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D5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FA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A6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8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39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D5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687885</w:t>
            </w:r>
          </w:p>
        </w:tc>
      </w:tr>
      <w:tr w:rsidR="008F5540" w:rsidRPr="008F5540" w14:paraId="0A42860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6C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05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09:02:12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7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C6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3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1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687883</w:t>
            </w:r>
          </w:p>
        </w:tc>
      </w:tr>
      <w:tr w:rsidR="008F5540" w:rsidRPr="008F5540" w14:paraId="54755F1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B7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C20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A9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C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22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DF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685212</w:t>
            </w:r>
          </w:p>
        </w:tc>
      </w:tr>
      <w:tr w:rsidR="008F5540" w:rsidRPr="008F5540" w14:paraId="335DFC0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F9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19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80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9AF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45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34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680393</w:t>
            </w:r>
          </w:p>
        </w:tc>
      </w:tr>
      <w:tr w:rsidR="008F5540" w:rsidRPr="008F5540" w14:paraId="14C54EC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F3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05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A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0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9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1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680201</w:t>
            </w:r>
          </w:p>
        </w:tc>
      </w:tr>
      <w:tr w:rsidR="008F5540" w:rsidRPr="008F5540" w14:paraId="713BE68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3D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3D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ED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6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DA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4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678951</w:t>
            </w:r>
          </w:p>
        </w:tc>
      </w:tr>
      <w:tr w:rsidR="008F5540" w:rsidRPr="008F5540" w14:paraId="231FA61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C3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8C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8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6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84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6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678949</w:t>
            </w:r>
          </w:p>
        </w:tc>
      </w:tr>
      <w:tr w:rsidR="008F5540" w:rsidRPr="008F5540" w14:paraId="40C3502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0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EB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D6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7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8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D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678941</w:t>
            </w:r>
          </w:p>
        </w:tc>
      </w:tr>
      <w:tr w:rsidR="008F5540" w:rsidRPr="008F5540" w14:paraId="0F8EA52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ED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E6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9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A7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D2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24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675854</w:t>
            </w:r>
          </w:p>
        </w:tc>
      </w:tr>
      <w:tr w:rsidR="008F5540" w:rsidRPr="008F5540" w14:paraId="4A677AD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6C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3A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9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7B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C2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D57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673259</w:t>
            </w:r>
          </w:p>
        </w:tc>
      </w:tr>
      <w:tr w:rsidR="008F5540" w:rsidRPr="008F5540" w14:paraId="7116556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55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7E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88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4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D9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6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672902</w:t>
            </w:r>
          </w:p>
        </w:tc>
      </w:tr>
      <w:tr w:rsidR="008F5540" w:rsidRPr="008F5540" w14:paraId="15DD020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35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6A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A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475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7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5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669950</w:t>
            </w:r>
          </w:p>
        </w:tc>
      </w:tr>
      <w:tr w:rsidR="008F5540" w:rsidRPr="008F5540" w14:paraId="05AD18C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A3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B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70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6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88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A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666312</w:t>
            </w:r>
          </w:p>
        </w:tc>
      </w:tr>
      <w:tr w:rsidR="008F5540" w:rsidRPr="008F5540" w14:paraId="603512B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F8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B6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C5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E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2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4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666303</w:t>
            </w:r>
          </w:p>
        </w:tc>
      </w:tr>
      <w:tr w:rsidR="008F5540" w:rsidRPr="008F5540" w14:paraId="224507C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F22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CA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9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3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40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B9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662422</w:t>
            </w:r>
          </w:p>
        </w:tc>
      </w:tr>
      <w:tr w:rsidR="008F5540" w:rsidRPr="008F5540" w14:paraId="3056F6F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2F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2B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99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6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A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0C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662057</w:t>
            </w:r>
          </w:p>
        </w:tc>
      </w:tr>
      <w:tr w:rsidR="008F5540" w:rsidRPr="008F5540" w14:paraId="6EEF7E3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FC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48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07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73A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56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C3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660803</w:t>
            </w:r>
          </w:p>
        </w:tc>
      </w:tr>
      <w:tr w:rsidR="008F5540" w:rsidRPr="008F5540" w14:paraId="244C259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15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18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7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0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4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4A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657654</w:t>
            </w:r>
          </w:p>
        </w:tc>
      </w:tr>
      <w:tr w:rsidR="008F5540" w:rsidRPr="008F5540" w14:paraId="7C465AA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02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76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49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28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C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C2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657656</w:t>
            </w:r>
          </w:p>
        </w:tc>
      </w:tr>
      <w:tr w:rsidR="008F5540" w:rsidRPr="008F5540" w14:paraId="22CE127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BC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F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E0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C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C3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B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657295</w:t>
            </w:r>
          </w:p>
        </w:tc>
      </w:tr>
      <w:tr w:rsidR="008F5540" w:rsidRPr="008F5540" w14:paraId="44148A5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B4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E39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08:30:21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F9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F7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1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D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647870</w:t>
            </w:r>
          </w:p>
        </w:tc>
      </w:tr>
      <w:tr w:rsidR="008F5540" w:rsidRPr="008F5540" w14:paraId="1797D77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26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05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3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44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EF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8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646615</w:t>
            </w:r>
          </w:p>
        </w:tc>
      </w:tr>
      <w:tr w:rsidR="008F5540" w:rsidRPr="008F5540" w14:paraId="20EDB70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BB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78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D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82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D8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F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642225</w:t>
            </w:r>
          </w:p>
        </w:tc>
      </w:tr>
      <w:tr w:rsidR="008F5540" w:rsidRPr="008F5540" w14:paraId="0413766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86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1E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5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86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4F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67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641787</w:t>
            </w:r>
          </w:p>
        </w:tc>
      </w:tr>
      <w:tr w:rsidR="008F5540" w:rsidRPr="008F5540" w14:paraId="2A3D761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E5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12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ED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7D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3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D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641645</w:t>
            </w:r>
          </w:p>
        </w:tc>
      </w:tr>
      <w:tr w:rsidR="008F5540" w:rsidRPr="008F5540" w14:paraId="641AAE0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1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E2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D0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17B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8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70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641643</w:t>
            </w:r>
          </w:p>
        </w:tc>
      </w:tr>
      <w:tr w:rsidR="008F5540" w:rsidRPr="008F5540" w14:paraId="6C95E3D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9B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CB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8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DC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37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26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641641</w:t>
            </w:r>
          </w:p>
        </w:tc>
      </w:tr>
      <w:tr w:rsidR="008F5540" w:rsidRPr="008F5540" w14:paraId="4699FDB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91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6E2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3F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FA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7E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C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639413</w:t>
            </w:r>
          </w:p>
        </w:tc>
      </w:tr>
      <w:tr w:rsidR="008F5540" w:rsidRPr="008F5540" w14:paraId="2E1D18B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94E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FF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1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B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7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61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632704</w:t>
            </w:r>
          </w:p>
        </w:tc>
      </w:tr>
      <w:tr w:rsidR="008F5540" w:rsidRPr="008F5540" w14:paraId="313C791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50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EC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34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FD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A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6A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632706</w:t>
            </w:r>
          </w:p>
        </w:tc>
      </w:tr>
      <w:tr w:rsidR="008F5540" w:rsidRPr="008F5540" w14:paraId="058F16F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9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5D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A2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8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0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63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632708</w:t>
            </w:r>
          </w:p>
        </w:tc>
      </w:tr>
      <w:tr w:rsidR="008F5540" w:rsidRPr="008F5540" w14:paraId="46B518F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AC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D8A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9B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B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D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8F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626424</w:t>
            </w:r>
          </w:p>
        </w:tc>
      </w:tr>
      <w:tr w:rsidR="008F5540" w:rsidRPr="008F5540" w14:paraId="793C57D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7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89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A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5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E90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D6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626422</w:t>
            </w:r>
          </w:p>
        </w:tc>
      </w:tr>
      <w:tr w:rsidR="008F5540" w:rsidRPr="008F5540" w14:paraId="272DAE1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E4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CC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FC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5D1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10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9E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623448</w:t>
            </w:r>
          </w:p>
        </w:tc>
      </w:tr>
      <w:tr w:rsidR="008F5540" w:rsidRPr="008F5540" w14:paraId="683195E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6E4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EC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A9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0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EF5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B0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623446</w:t>
            </w:r>
          </w:p>
        </w:tc>
      </w:tr>
      <w:tr w:rsidR="008F5540" w:rsidRPr="008F5540" w14:paraId="139E741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05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5F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F8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E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FC5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0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622671</w:t>
            </w:r>
          </w:p>
        </w:tc>
      </w:tr>
      <w:tr w:rsidR="008F5540" w:rsidRPr="008F5540" w14:paraId="501CBA0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80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F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1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B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D13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616390</w:t>
            </w:r>
          </w:p>
        </w:tc>
      </w:tr>
      <w:tr w:rsidR="008F5540" w:rsidRPr="008F5540" w14:paraId="569F66F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FF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90D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9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1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18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C0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616378</w:t>
            </w:r>
          </w:p>
        </w:tc>
      </w:tr>
      <w:tr w:rsidR="008F5540" w:rsidRPr="008F5540" w14:paraId="7AC640B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3C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3F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0B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B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20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D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612737</w:t>
            </w:r>
          </w:p>
        </w:tc>
      </w:tr>
      <w:tr w:rsidR="008F5540" w:rsidRPr="008F5540" w14:paraId="26CD198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A2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33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34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51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90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E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611932</w:t>
            </w:r>
          </w:p>
        </w:tc>
      </w:tr>
      <w:tr w:rsidR="008F5540" w:rsidRPr="008F5540" w14:paraId="116CE25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9F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23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21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96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42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80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611386</w:t>
            </w:r>
          </w:p>
        </w:tc>
      </w:tr>
      <w:tr w:rsidR="008F5540" w:rsidRPr="008F5540" w14:paraId="122858D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17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A2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4E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86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8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98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611388</w:t>
            </w:r>
          </w:p>
        </w:tc>
      </w:tr>
      <w:tr w:rsidR="008F5540" w:rsidRPr="008F5540" w14:paraId="6AFEF21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12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6C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EF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43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2D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E4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608619</w:t>
            </w:r>
          </w:p>
        </w:tc>
      </w:tr>
      <w:tr w:rsidR="008F5540" w:rsidRPr="008F5540" w14:paraId="15595BE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86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23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2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3E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6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62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608617</w:t>
            </w:r>
          </w:p>
        </w:tc>
      </w:tr>
      <w:tr w:rsidR="008F5540" w:rsidRPr="008F5540" w14:paraId="39D959A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45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C9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7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0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3E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4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605801</w:t>
            </w:r>
          </w:p>
        </w:tc>
      </w:tr>
      <w:tr w:rsidR="008F5540" w:rsidRPr="008F5540" w14:paraId="7E8CE01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91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0E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B9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80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EB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0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605799</w:t>
            </w:r>
          </w:p>
        </w:tc>
      </w:tr>
      <w:tr w:rsidR="008F5540" w:rsidRPr="008F5540" w14:paraId="1F589A6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33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1C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2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EB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94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F1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605797</w:t>
            </w:r>
          </w:p>
        </w:tc>
      </w:tr>
      <w:tr w:rsidR="008F5540" w:rsidRPr="008F5540" w14:paraId="7FD010A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DE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AA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1D7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1,132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D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6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6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605371</w:t>
            </w:r>
          </w:p>
        </w:tc>
      </w:tr>
      <w:tr w:rsidR="008F5540" w:rsidRPr="008F5540" w14:paraId="2FCAF31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2E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1D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EA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7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8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47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605367</w:t>
            </w:r>
          </w:p>
        </w:tc>
      </w:tr>
      <w:tr w:rsidR="008F5540" w:rsidRPr="008F5540" w14:paraId="607C685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26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92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D9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35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92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3E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605365</w:t>
            </w:r>
          </w:p>
        </w:tc>
      </w:tr>
      <w:tr w:rsidR="008F5540" w:rsidRPr="008F5540" w14:paraId="0C40D56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E8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D5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87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6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A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EC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599235</w:t>
            </w:r>
          </w:p>
        </w:tc>
      </w:tr>
      <w:tr w:rsidR="008F5540" w:rsidRPr="008F5540" w14:paraId="57EA763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DF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7B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39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3E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5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58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599233</w:t>
            </w:r>
          </w:p>
        </w:tc>
      </w:tr>
      <w:tr w:rsidR="008F5540" w:rsidRPr="008F5540" w14:paraId="3F4D105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6D4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6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3F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7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AA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90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599237</w:t>
            </w:r>
          </w:p>
        </w:tc>
      </w:tr>
      <w:tr w:rsidR="008F5540" w:rsidRPr="008F5540" w14:paraId="3910DA9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6B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9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2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FAC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90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B0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599226</w:t>
            </w:r>
          </w:p>
        </w:tc>
      </w:tr>
      <w:tr w:rsidR="008F5540" w:rsidRPr="008F5540" w14:paraId="6B70B4F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A4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C2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0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5F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BC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E9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599224</w:t>
            </w:r>
          </w:p>
        </w:tc>
      </w:tr>
      <w:tr w:rsidR="008F5540" w:rsidRPr="008F5540" w14:paraId="2A76255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E4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56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3A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D0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0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01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594028</w:t>
            </w:r>
          </w:p>
        </w:tc>
      </w:tr>
      <w:tr w:rsidR="008F5540" w:rsidRPr="008F5540" w14:paraId="1EBECC7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28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57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62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1,069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A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99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A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594026</w:t>
            </w:r>
          </w:p>
        </w:tc>
      </w:tr>
      <w:tr w:rsidR="008F5540" w:rsidRPr="008F5540" w14:paraId="267E48A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4C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C3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1C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2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48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9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586256</w:t>
            </w:r>
          </w:p>
        </w:tc>
      </w:tr>
      <w:tr w:rsidR="008F5540" w:rsidRPr="008F5540" w14:paraId="1660FA5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FF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4A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60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32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D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3EC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586254</w:t>
            </w:r>
          </w:p>
        </w:tc>
      </w:tr>
      <w:tr w:rsidR="008F5540" w:rsidRPr="008F5540" w14:paraId="55E9AAB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BA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3F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E4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4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AC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2A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581262</w:t>
            </w:r>
          </w:p>
        </w:tc>
      </w:tr>
      <w:tr w:rsidR="008F5540" w:rsidRPr="008F5540" w14:paraId="7666951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7F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5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21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6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2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E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581260</w:t>
            </w:r>
          </w:p>
        </w:tc>
      </w:tr>
      <w:tr w:rsidR="008F5540" w:rsidRPr="008F5540" w14:paraId="1F524F0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0E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C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C7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D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07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AD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581013</w:t>
            </w:r>
          </w:p>
        </w:tc>
      </w:tr>
      <w:tr w:rsidR="008F5540" w:rsidRPr="008F5540" w14:paraId="5B5D70D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EA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1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C5C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E9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A8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7E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580012</w:t>
            </w:r>
          </w:p>
        </w:tc>
      </w:tr>
      <w:tr w:rsidR="008F5540" w:rsidRPr="008F5540" w14:paraId="20E62C7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E6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33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84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57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0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BF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580014</w:t>
            </w:r>
          </w:p>
        </w:tc>
      </w:tr>
      <w:tr w:rsidR="008F5540" w:rsidRPr="008F5540" w14:paraId="1B3765B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0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A0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D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6F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6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823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576757</w:t>
            </w:r>
          </w:p>
        </w:tc>
      </w:tr>
      <w:tr w:rsidR="008F5540" w:rsidRPr="008F5540" w14:paraId="7B19D07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9A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D6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F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35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39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E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572998</w:t>
            </w:r>
          </w:p>
        </w:tc>
      </w:tr>
      <w:tr w:rsidR="008F5540" w:rsidRPr="008F5540" w14:paraId="3C79448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8D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E6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8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98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CD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4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572989</w:t>
            </w:r>
          </w:p>
        </w:tc>
      </w:tr>
      <w:tr w:rsidR="008F5540" w:rsidRPr="008F5540" w14:paraId="19019EE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D3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4C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2F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8A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2A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7F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572987</w:t>
            </w:r>
          </w:p>
        </w:tc>
      </w:tr>
      <w:tr w:rsidR="008F5540" w:rsidRPr="008F5540" w14:paraId="137A4A3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8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06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9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0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05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1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567749</w:t>
            </w:r>
          </w:p>
        </w:tc>
      </w:tr>
      <w:tr w:rsidR="008F5540" w:rsidRPr="008F5540" w14:paraId="40A6138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DD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0FB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CB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10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97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EC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561031</w:t>
            </w:r>
          </w:p>
        </w:tc>
      </w:tr>
      <w:tr w:rsidR="008F5540" w:rsidRPr="008F5540" w14:paraId="0834EA5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D1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A7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0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4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4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5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558826</w:t>
            </w:r>
          </w:p>
        </w:tc>
      </w:tr>
      <w:tr w:rsidR="008F5540" w:rsidRPr="008F5540" w14:paraId="7DE103F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5C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4B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0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C7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CA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1D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558824</w:t>
            </w:r>
          </w:p>
        </w:tc>
      </w:tr>
      <w:tr w:rsidR="008F5540" w:rsidRPr="008F5540" w14:paraId="3AB1591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812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E4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8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8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48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9B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558822</w:t>
            </w:r>
          </w:p>
        </w:tc>
      </w:tr>
      <w:tr w:rsidR="008F5540" w:rsidRPr="008F5540" w14:paraId="267CDBC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F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454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4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FC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CF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0E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554411</w:t>
            </w:r>
          </w:p>
        </w:tc>
      </w:tr>
      <w:tr w:rsidR="008F5540" w:rsidRPr="008F5540" w14:paraId="2314414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9C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10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8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8B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6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0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554409</w:t>
            </w:r>
          </w:p>
        </w:tc>
      </w:tr>
      <w:tr w:rsidR="008F5540" w:rsidRPr="008F5540" w14:paraId="18D074B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0C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A3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A5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9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3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D0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551841</w:t>
            </w:r>
          </w:p>
        </w:tc>
      </w:tr>
      <w:tr w:rsidR="008F5540" w:rsidRPr="008F5540" w14:paraId="0EB61CE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60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93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77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E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65B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09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550994</w:t>
            </w:r>
          </w:p>
        </w:tc>
      </w:tr>
      <w:tr w:rsidR="008F5540" w:rsidRPr="008F5540" w14:paraId="7B5F5D2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2B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6A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1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38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5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72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546790</w:t>
            </w:r>
          </w:p>
        </w:tc>
      </w:tr>
      <w:tr w:rsidR="008F5540" w:rsidRPr="008F5540" w14:paraId="59119AB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87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1E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69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8C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C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6A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546185</w:t>
            </w:r>
          </w:p>
        </w:tc>
      </w:tr>
      <w:tr w:rsidR="008F5540" w:rsidRPr="008F5540" w14:paraId="0F5B105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82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DA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8B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D1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5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D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543291</w:t>
            </w:r>
          </w:p>
        </w:tc>
      </w:tr>
      <w:tr w:rsidR="008F5540" w:rsidRPr="008F5540" w14:paraId="35A28DA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3E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B7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5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10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25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81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540240</w:t>
            </w:r>
          </w:p>
        </w:tc>
      </w:tr>
      <w:tr w:rsidR="008F5540" w:rsidRPr="008F5540" w14:paraId="0865BA7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2B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D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5D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5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77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A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539985</w:t>
            </w:r>
          </w:p>
        </w:tc>
      </w:tr>
      <w:tr w:rsidR="008F5540" w:rsidRPr="008F5540" w14:paraId="691FE9F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18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A6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64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3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EF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18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539740</w:t>
            </w:r>
          </w:p>
        </w:tc>
      </w:tr>
      <w:tr w:rsidR="008F5540" w:rsidRPr="008F5540" w14:paraId="08C499B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D0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EB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FA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1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76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36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538378</w:t>
            </w:r>
          </w:p>
        </w:tc>
      </w:tr>
      <w:tr w:rsidR="008F5540" w:rsidRPr="008F5540" w14:paraId="107897B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F0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0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21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D8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C9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87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537436</w:t>
            </w:r>
          </w:p>
        </w:tc>
      </w:tr>
      <w:tr w:rsidR="008F5540" w:rsidRPr="008F5540" w14:paraId="6A61611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D7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77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A5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A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ED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84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535142</w:t>
            </w:r>
          </w:p>
        </w:tc>
      </w:tr>
      <w:tr w:rsidR="008F5540" w:rsidRPr="008F5540" w14:paraId="699B68B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77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742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15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28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7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70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531569</w:t>
            </w:r>
          </w:p>
        </w:tc>
      </w:tr>
      <w:tr w:rsidR="008F5540" w:rsidRPr="008F5540" w14:paraId="232C10E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65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01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7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E2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E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1F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529882</w:t>
            </w:r>
          </w:p>
        </w:tc>
      </w:tr>
      <w:tr w:rsidR="008F5540" w:rsidRPr="008F5540" w14:paraId="56AEBB6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FB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B3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35D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63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A9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E7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526584</w:t>
            </w:r>
          </w:p>
        </w:tc>
      </w:tr>
      <w:tr w:rsidR="008F5540" w:rsidRPr="008F5540" w14:paraId="27E7D76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76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7B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3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8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1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E8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524292</w:t>
            </w:r>
          </w:p>
        </w:tc>
      </w:tr>
      <w:tr w:rsidR="008F5540" w:rsidRPr="008F5540" w14:paraId="1DB5C9B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0A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6A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3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430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5DC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2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522417</w:t>
            </w:r>
          </w:p>
        </w:tc>
      </w:tr>
      <w:tr w:rsidR="008F5540" w:rsidRPr="008F5540" w14:paraId="058DA47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15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C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48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98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9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8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520549</w:t>
            </w:r>
          </w:p>
        </w:tc>
      </w:tr>
      <w:tr w:rsidR="008F5540" w:rsidRPr="008F5540" w14:paraId="3EF02FB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50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4A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3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2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64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F0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520547</w:t>
            </w:r>
          </w:p>
        </w:tc>
      </w:tr>
      <w:tr w:rsidR="008F5540" w:rsidRPr="008F5540" w14:paraId="3A5BA44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0D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F3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F7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C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9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55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519940</w:t>
            </w:r>
          </w:p>
        </w:tc>
      </w:tr>
      <w:tr w:rsidR="008F5540" w:rsidRPr="008F5540" w14:paraId="6A72D77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CF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D8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46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9F8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FA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E8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519938</w:t>
            </w:r>
          </w:p>
        </w:tc>
      </w:tr>
      <w:tr w:rsidR="008F5540" w:rsidRPr="008F5540" w14:paraId="245C93D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F0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29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BC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B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2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D3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519932</w:t>
            </w:r>
          </w:p>
        </w:tc>
      </w:tr>
      <w:tr w:rsidR="008F5540" w:rsidRPr="008F5540" w14:paraId="6EAD81C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7D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A5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5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54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41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5F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519864</w:t>
            </w:r>
          </w:p>
        </w:tc>
      </w:tr>
      <w:tr w:rsidR="008F5540" w:rsidRPr="008F5540" w14:paraId="423FF64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02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83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D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F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7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3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519862</w:t>
            </w:r>
          </w:p>
        </w:tc>
      </w:tr>
      <w:tr w:rsidR="008F5540" w:rsidRPr="008F5540" w14:paraId="00EA0FE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52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DA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B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56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64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DC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519860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3800C1F1" w:rsidR="003E0113" w:rsidRPr="00E61773" w:rsidRDefault="008F5540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8F5540">
              <w:rPr>
                <w:rFonts w:ascii="Arial" w:hAnsi="Arial" w:cs="Arial"/>
                <w:sz w:val="22"/>
                <w:szCs w:val="22"/>
              </w:rPr>
              <w:t>29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169D76A0" w:rsidR="003E0113" w:rsidRPr="00E87BD1" w:rsidRDefault="008F554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F5540">
              <w:rPr>
                <w:rFonts w:ascii="Arial" w:hAnsi="Arial" w:cs="Arial"/>
                <w:sz w:val="22"/>
                <w:szCs w:val="22"/>
              </w:rPr>
              <w:t>185,051</w:t>
            </w:r>
          </w:p>
        </w:tc>
        <w:bookmarkStart w:id="0" w:name="_GoBack"/>
        <w:bookmarkEnd w:id="0"/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6581AF35" w:rsidR="003E0113" w:rsidRPr="00E87BD1" w:rsidRDefault="008F554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F5540">
              <w:rPr>
                <w:rFonts w:ascii="Arial" w:hAnsi="Arial" w:cs="Arial"/>
                <w:sz w:val="22"/>
                <w:szCs w:val="22"/>
              </w:rPr>
              <w:t>16.86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480"/>
        <w:gridCol w:w="2190"/>
      </w:tblGrid>
      <w:tr w:rsidR="008F5540" w:rsidRPr="008F5540" w14:paraId="77FCE91D" w14:textId="77777777" w:rsidTr="008F554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D8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3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E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E5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4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3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F554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8F5540" w:rsidRPr="008F5540" w14:paraId="05FAEB58" w14:textId="77777777" w:rsidTr="008F554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E456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F992C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1656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A38D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4EE9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0FB1" w14:textId="77777777" w:rsidR="008F5540" w:rsidRPr="008F5540" w:rsidRDefault="008F5540" w:rsidP="008F554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F5540" w:rsidRPr="008F5540" w14:paraId="4972C98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53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82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ACC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74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8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58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1209748</w:t>
            </w:r>
          </w:p>
        </w:tc>
      </w:tr>
      <w:tr w:rsidR="008F5540" w:rsidRPr="008F5540" w14:paraId="2E335F5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DE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CA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5D9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D0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982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8D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1209742</w:t>
            </w:r>
          </w:p>
        </w:tc>
      </w:tr>
      <w:tr w:rsidR="008F5540" w:rsidRPr="008F5540" w14:paraId="68506A2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66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54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7D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CD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04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D3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1209740</w:t>
            </w:r>
          </w:p>
        </w:tc>
      </w:tr>
      <w:tr w:rsidR="008F5540" w:rsidRPr="008F5540" w14:paraId="37A21A2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23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DF1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8B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2A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E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D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1209746</w:t>
            </w:r>
          </w:p>
        </w:tc>
      </w:tr>
      <w:tr w:rsidR="008F5540" w:rsidRPr="008F5540" w14:paraId="7E29D36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1AB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C2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020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A69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0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A4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1209744</w:t>
            </w:r>
          </w:p>
        </w:tc>
      </w:tr>
      <w:tr w:rsidR="008F5540" w:rsidRPr="008F5540" w14:paraId="7B824EB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24A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E5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18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19C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D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0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1207446</w:t>
            </w:r>
          </w:p>
        </w:tc>
      </w:tr>
      <w:tr w:rsidR="008F5540" w:rsidRPr="008F5540" w14:paraId="3767F61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41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85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E1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63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B3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82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1207448</w:t>
            </w:r>
          </w:p>
        </w:tc>
      </w:tr>
      <w:tr w:rsidR="008F5540" w:rsidRPr="008F5540" w14:paraId="4546F21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BF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2D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5B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6F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0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E5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1207444</w:t>
            </w:r>
          </w:p>
        </w:tc>
      </w:tr>
      <w:tr w:rsidR="008F5540" w:rsidRPr="008F5540" w14:paraId="7EBC6D7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5A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89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2B4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70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D0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1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1207442</w:t>
            </w:r>
          </w:p>
        </w:tc>
      </w:tr>
      <w:tr w:rsidR="008F5540" w:rsidRPr="008F5540" w14:paraId="58B3C75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A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A5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7AA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423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1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06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1207440</w:t>
            </w:r>
          </w:p>
        </w:tc>
      </w:tr>
      <w:tr w:rsidR="008F5540" w:rsidRPr="008F5540" w14:paraId="1A4E186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8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DA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470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B3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171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1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1205553</w:t>
            </w:r>
          </w:p>
        </w:tc>
      </w:tr>
      <w:tr w:rsidR="008F5540" w:rsidRPr="008F5540" w14:paraId="75CD604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05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11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BD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24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83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8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1202580</w:t>
            </w:r>
          </w:p>
        </w:tc>
      </w:tr>
      <w:tr w:rsidR="008F5540" w:rsidRPr="008F5540" w14:paraId="45A35F8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44A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AC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D3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00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8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2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1202578</w:t>
            </w:r>
          </w:p>
        </w:tc>
      </w:tr>
      <w:tr w:rsidR="008F5540" w:rsidRPr="008F5540" w14:paraId="1E6C1DC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4A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305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5E4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218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0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8E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1202576</w:t>
            </w:r>
          </w:p>
        </w:tc>
      </w:tr>
      <w:tr w:rsidR="008F5540" w:rsidRPr="008F5540" w14:paraId="4E009B9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9B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B4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6E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F53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C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D1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1202574</w:t>
            </w:r>
          </w:p>
        </w:tc>
      </w:tr>
      <w:tr w:rsidR="008F5540" w:rsidRPr="008F5540" w14:paraId="18C87B6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F0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E5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6B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B2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8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65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1196666</w:t>
            </w:r>
          </w:p>
        </w:tc>
      </w:tr>
      <w:tr w:rsidR="008F5540" w:rsidRPr="008F5540" w14:paraId="2D8171B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98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D88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9E6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076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A5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56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1196668</w:t>
            </w:r>
          </w:p>
        </w:tc>
      </w:tr>
      <w:tr w:rsidR="008F5540" w:rsidRPr="008F5540" w14:paraId="1AF9555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77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3EA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BB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D82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D1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58D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1195012</w:t>
            </w:r>
          </w:p>
        </w:tc>
      </w:tr>
      <w:tr w:rsidR="008F5540" w:rsidRPr="008F5540" w14:paraId="472682B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55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E0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47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AC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F6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0B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1195010</w:t>
            </w:r>
          </w:p>
        </w:tc>
      </w:tr>
      <w:tr w:rsidR="008F5540" w:rsidRPr="008F5540" w14:paraId="2F5C4C0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8D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04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B9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31B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7E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4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1195008</w:t>
            </w:r>
          </w:p>
        </w:tc>
      </w:tr>
      <w:tr w:rsidR="008F5540" w:rsidRPr="008F5540" w14:paraId="75E9073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98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B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724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6E9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A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12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1195005</w:t>
            </w:r>
          </w:p>
        </w:tc>
      </w:tr>
      <w:tr w:rsidR="008F5540" w:rsidRPr="008F5540" w14:paraId="7224152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BBF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3E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436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5C5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8A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59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1195002</w:t>
            </w:r>
          </w:p>
        </w:tc>
      </w:tr>
      <w:tr w:rsidR="008F5540" w:rsidRPr="008F5540" w14:paraId="15AEFFA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89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3D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10D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4A5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FE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CF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1195000</w:t>
            </w:r>
          </w:p>
        </w:tc>
      </w:tr>
      <w:tr w:rsidR="008F5540" w:rsidRPr="008F5540" w14:paraId="0817E47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76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3A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276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990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3A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A7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1193074</w:t>
            </w:r>
          </w:p>
        </w:tc>
      </w:tr>
      <w:tr w:rsidR="008F5540" w:rsidRPr="008F5540" w14:paraId="427E55E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D8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1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8E8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E1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50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6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1182982</w:t>
            </w:r>
          </w:p>
        </w:tc>
      </w:tr>
      <w:tr w:rsidR="008F5540" w:rsidRPr="008F5540" w14:paraId="2629E91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D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08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7FD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C4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B8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E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1181313</w:t>
            </w:r>
          </w:p>
        </w:tc>
      </w:tr>
      <w:tr w:rsidR="008F5540" w:rsidRPr="008F5540" w14:paraId="232316E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7D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4B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CC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C8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3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0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1181311</w:t>
            </w:r>
          </w:p>
        </w:tc>
      </w:tr>
      <w:tr w:rsidR="008F5540" w:rsidRPr="008F5540" w14:paraId="200FECB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BD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C2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EED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563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6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4C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1176356</w:t>
            </w:r>
          </w:p>
        </w:tc>
      </w:tr>
      <w:tr w:rsidR="008F5540" w:rsidRPr="008F5540" w14:paraId="116FE70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0C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FE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885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D5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9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0A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1176354</w:t>
            </w:r>
          </w:p>
        </w:tc>
      </w:tr>
      <w:tr w:rsidR="008F5540" w:rsidRPr="008F5540" w14:paraId="3C21FAB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64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89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D7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C4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9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B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1174144</w:t>
            </w:r>
          </w:p>
        </w:tc>
      </w:tr>
      <w:tr w:rsidR="008F5540" w:rsidRPr="008F5540" w14:paraId="0DA713A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9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6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CBB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B61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95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CD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1174076</w:t>
            </w:r>
          </w:p>
        </w:tc>
      </w:tr>
      <w:tr w:rsidR="008F5540" w:rsidRPr="008F5540" w14:paraId="651EB2B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08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88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FC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6FB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6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06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1174053</w:t>
            </w:r>
          </w:p>
        </w:tc>
      </w:tr>
      <w:tr w:rsidR="008F5540" w:rsidRPr="008F5540" w14:paraId="5E70044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F9F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F4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EC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28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5A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54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1170060</w:t>
            </w:r>
          </w:p>
        </w:tc>
      </w:tr>
      <w:tr w:rsidR="008F5540" w:rsidRPr="008F5540" w14:paraId="4B671A9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A0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F0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F8F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92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DA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2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1166999</w:t>
            </w:r>
          </w:p>
        </w:tc>
      </w:tr>
      <w:tr w:rsidR="008F5540" w:rsidRPr="008F5540" w14:paraId="030829F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D2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C1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784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5FA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B9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E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1166997</w:t>
            </w:r>
          </w:p>
        </w:tc>
      </w:tr>
      <w:tr w:rsidR="008F5540" w:rsidRPr="008F5540" w14:paraId="5FDDD04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A6C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E2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218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A3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DA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1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1165544</w:t>
            </w:r>
          </w:p>
        </w:tc>
      </w:tr>
      <w:tr w:rsidR="008F5540" w:rsidRPr="008F5540" w14:paraId="79EA626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3E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7C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335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4C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80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FE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1165542</w:t>
            </w:r>
          </w:p>
        </w:tc>
      </w:tr>
      <w:tr w:rsidR="008F5540" w:rsidRPr="008F5540" w14:paraId="1C503A7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7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E2A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4A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BC7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1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1A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1160149</w:t>
            </w:r>
          </w:p>
        </w:tc>
      </w:tr>
      <w:tr w:rsidR="008F5540" w:rsidRPr="008F5540" w14:paraId="5EB7E9B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F2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4B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56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79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C9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74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1156400</w:t>
            </w:r>
          </w:p>
        </w:tc>
      </w:tr>
      <w:tr w:rsidR="008F5540" w:rsidRPr="008F5540" w14:paraId="4368C8D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D6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1E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07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6C5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18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4F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1155064</w:t>
            </w:r>
          </w:p>
        </w:tc>
      </w:tr>
      <w:tr w:rsidR="008F5540" w:rsidRPr="008F5540" w14:paraId="450BEBB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31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75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38A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5CB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6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6DF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1155066</w:t>
            </w:r>
          </w:p>
        </w:tc>
      </w:tr>
      <w:tr w:rsidR="008F5540" w:rsidRPr="008F5540" w14:paraId="37164AD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20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8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14B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32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A8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E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1154204</w:t>
            </w:r>
          </w:p>
        </w:tc>
      </w:tr>
      <w:tr w:rsidR="008F5540" w:rsidRPr="008F5540" w14:paraId="46821B6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2ED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DD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426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36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2B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4C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1148679</w:t>
            </w:r>
          </w:p>
        </w:tc>
      </w:tr>
      <w:tr w:rsidR="008F5540" w:rsidRPr="008F5540" w14:paraId="6DBF011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2CF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F0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E0E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41B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88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0F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1144636</w:t>
            </w:r>
          </w:p>
        </w:tc>
      </w:tr>
      <w:tr w:rsidR="008F5540" w:rsidRPr="008F5540" w14:paraId="5A3B90B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5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B9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F47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497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BBC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E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1144268</w:t>
            </w:r>
          </w:p>
        </w:tc>
      </w:tr>
      <w:tr w:rsidR="008F5540" w:rsidRPr="008F5540" w14:paraId="06CE9DE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82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41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5FF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B8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C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B1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1136721</w:t>
            </w:r>
          </w:p>
        </w:tc>
      </w:tr>
      <w:tr w:rsidR="008F5540" w:rsidRPr="008F5540" w14:paraId="181F025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65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93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76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04C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3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3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1136719</w:t>
            </w:r>
          </w:p>
        </w:tc>
      </w:tr>
      <w:tr w:rsidR="008F5540" w:rsidRPr="008F5540" w14:paraId="35067A9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07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18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748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2E0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A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16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1134088</w:t>
            </w:r>
          </w:p>
        </w:tc>
      </w:tr>
      <w:tr w:rsidR="008F5540" w:rsidRPr="008F5540" w14:paraId="1D4ABBB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B0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B0C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5FE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41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1D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7A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1129212</w:t>
            </w:r>
          </w:p>
        </w:tc>
      </w:tr>
      <w:tr w:rsidR="008F5540" w:rsidRPr="008F5540" w14:paraId="6C7331A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42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A5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D27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0AE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A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EE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1129210</w:t>
            </w:r>
          </w:p>
        </w:tc>
      </w:tr>
      <w:tr w:rsidR="008F5540" w:rsidRPr="008F5540" w14:paraId="5465BC4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DA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8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63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AC6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2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4A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1129208</w:t>
            </w:r>
          </w:p>
        </w:tc>
      </w:tr>
      <w:tr w:rsidR="008F5540" w:rsidRPr="008F5540" w14:paraId="6843325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A4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B4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1D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B33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2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96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1127336</w:t>
            </w:r>
          </w:p>
        </w:tc>
      </w:tr>
      <w:tr w:rsidR="008F5540" w:rsidRPr="008F5540" w14:paraId="44D0644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11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72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AF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54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15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1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1127334</w:t>
            </w:r>
          </w:p>
        </w:tc>
      </w:tr>
      <w:tr w:rsidR="008F5540" w:rsidRPr="008F5540" w14:paraId="4A9DE52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11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B6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679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C12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EE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74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1127328</w:t>
            </w:r>
          </w:p>
        </w:tc>
      </w:tr>
      <w:tr w:rsidR="008F5540" w:rsidRPr="008F5540" w14:paraId="1043CBD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E6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C8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B4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508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5C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4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1127330</w:t>
            </w:r>
          </w:p>
        </w:tc>
      </w:tr>
      <w:tr w:rsidR="008F5540" w:rsidRPr="008F5540" w14:paraId="598E055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19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88C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D5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42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D9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5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1125329</w:t>
            </w:r>
          </w:p>
        </w:tc>
      </w:tr>
      <w:tr w:rsidR="008F5540" w:rsidRPr="008F5540" w14:paraId="44775D7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84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1D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15:00:39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51E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90D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6F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99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1122514</w:t>
            </w:r>
          </w:p>
        </w:tc>
      </w:tr>
      <w:tr w:rsidR="008F5540" w:rsidRPr="008F5540" w14:paraId="0678777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8A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B6F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684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9FF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A7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46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1110301</w:t>
            </w:r>
          </w:p>
        </w:tc>
      </w:tr>
      <w:tr w:rsidR="008F5540" w:rsidRPr="008F5540" w14:paraId="153CE7B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1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9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DF9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64B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C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85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1107496</w:t>
            </w:r>
          </w:p>
        </w:tc>
      </w:tr>
      <w:tr w:rsidR="008F5540" w:rsidRPr="008F5540" w14:paraId="3DEC01D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9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F7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2B6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5D5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D3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25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1107493</w:t>
            </w:r>
          </w:p>
        </w:tc>
      </w:tr>
      <w:tr w:rsidR="008F5540" w:rsidRPr="008F5540" w14:paraId="5E18A09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685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F0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81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FA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8B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57F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1106801</w:t>
            </w:r>
          </w:p>
        </w:tc>
      </w:tr>
      <w:tr w:rsidR="008F5540" w:rsidRPr="008F5540" w14:paraId="637AABB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45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E3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2C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AC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C6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1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1103072</w:t>
            </w:r>
          </w:p>
        </w:tc>
      </w:tr>
      <w:tr w:rsidR="008F5540" w:rsidRPr="008F5540" w14:paraId="2A6C280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63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09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14F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B9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75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80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1101942</w:t>
            </w:r>
          </w:p>
        </w:tc>
      </w:tr>
      <w:tr w:rsidR="008F5540" w:rsidRPr="008F5540" w14:paraId="020C871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F5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8D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14:50:45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6C2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621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E5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A49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1098160</w:t>
            </w:r>
          </w:p>
        </w:tc>
      </w:tr>
      <w:tr w:rsidR="008F5540" w:rsidRPr="008F5540" w14:paraId="2598F77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BE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D2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D1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A7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37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E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1094992</w:t>
            </w:r>
          </w:p>
        </w:tc>
      </w:tr>
      <w:tr w:rsidR="008F5540" w:rsidRPr="008F5540" w14:paraId="24A4008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B0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C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5A3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0CA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5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5E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1094693</w:t>
            </w:r>
          </w:p>
        </w:tc>
      </w:tr>
      <w:tr w:rsidR="008F5540" w:rsidRPr="008F5540" w14:paraId="1E32DC9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F2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A8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077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C35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83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2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1090189</w:t>
            </w:r>
          </w:p>
        </w:tc>
      </w:tr>
      <w:tr w:rsidR="008F5540" w:rsidRPr="008F5540" w14:paraId="25F6DF4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85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B0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9F3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DBC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B4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62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1090191</w:t>
            </w:r>
          </w:p>
        </w:tc>
      </w:tr>
      <w:tr w:rsidR="008F5540" w:rsidRPr="008F5540" w14:paraId="499858A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69B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26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F7E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F59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D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4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1090145</w:t>
            </w:r>
          </w:p>
        </w:tc>
      </w:tr>
      <w:tr w:rsidR="008F5540" w:rsidRPr="008F5540" w14:paraId="2A2CD5B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045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59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7F0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2CA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EF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11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1087406</w:t>
            </w:r>
          </w:p>
        </w:tc>
      </w:tr>
      <w:tr w:rsidR="008F5540" w:rsidRPr="008F5540" w14:paraId="572064F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D1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4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9A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63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2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F5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1085128</w:t>
            </w:r>
          </w:p>
        </w:tc>
      </w:tr>
      <w:tr w:rsidR="008F5540" w:rsidRPr="008F5540" w14:paraId="7934BEF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12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F5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C3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4EB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C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D2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1080466</w:t>
            </w:r>
          </w:p>
        </w:tc>
      </w:tr>
      <w:tr w:rsidR="008F5540" w:rsidRPr="008F5540" w14:paraId="6C328DC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F2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E9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A1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94C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77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14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1080461</w:t>
            </w:r>
          </w:p>
        </w:tc>
      </w:tr>
      <w:tr w:rsidR="008F5540" w:rsidRPr="008F5540" w14:paraId="511AD50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4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51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FD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F3C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F5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2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1075879</w:t>
            </w:r>
          </w:p>
        </w:tc>
      </w:tr>
      <w:tr w:rsidR="008F5540" w:rsidRPr="008F5540" w14:paraId="5FCE43B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7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7E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5E9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A6E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33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7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1075877</w:t>
            </w:r>
          </w:p>
        </w:tc>
      </w:tr>
      <w:tr w:rsidR="008F5540" w:rsidRPr="008F5540" w14:paraId="740A5E7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92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B1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962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B2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6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D5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1075801</w:t>
            </w:r>
          </w:p>
        </w:tc>
      </w:tr>
      <w:tr w:rsidR="008F5540" w:rsidRPr="008F5540" w14:paraId="4EA34B5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9F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C1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82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8DA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74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25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1075797</w:t>
            </w:r>
          </w:p>
        </w:tc>
      </w:tr>
      <w:tr w:rsidR="008F5540" w:rsidRPr="008F5540" w14:paraId="66BE260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51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EA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FD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A16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9E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C1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1072130</w:t>
            </w:r>
          </w:p>
        </w:tc>
      </w:tr>
      <w:tr w:rsidR="008F5540" w:rsidRPr="008F5540" w14:paraId="4EC0334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BA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D9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E3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E35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9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EB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1072128</w:t>
            </w:r>
          </w:p>
        </w:tc>
      </w:tr>
      <w:tr w:rsidR="008F5540" w:rsidRPr="008F5540" w14:paraId="76F0B8C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2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4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9B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287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F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3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1068968</w:t>
            </w:r>
          </w:p>
        </w:tc>
      </w:tr>
      <w:tr w:rsidR="008F5540" w:rsidRPr="008F5540" w14:paraId="7330B87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30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54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7F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763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9A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9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1066764</w:t>
            </w:r>
          </w:p>
        </w:tc>
      </w:tr>
      <w:tr w:rsidR="008F5540" w:rsidRPr="008F5540" w14:paraId="431E6F1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F0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AF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62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A94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6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10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1066644</w:t>
            </w:r>
          </w:p>
        </w:tc>
      </w:tr>
      <w:tr w:rsidR="008F5540" w:rsidRPr="008F5540" w14:paraId="7751EC8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AC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F5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2B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435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9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C5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1064122</w:t>
            </w:r>
          </w:p>
        </w:tc>
      </w:tr>
      <w:tr w:rsidR="008F5540" w:rsidRPr="008F5540" w14:paraId="5423E68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E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E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70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30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8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90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1061069</w:t>
            </w:r>
          </w:p>
        </w:tc>
      </w:tr>
      <w:tr w:rsidR="008F5540" w:rsidRPr="008F5540" w14:paraId="0733051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25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7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94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5AA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80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B8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1061067</w:t>
            </w:r>
          </w:p>
        </w:tc>
      </w:tr>
      <w:tr w:rsidR="008F5540" w:rsidRPr="008F5540" w14:paraId="0D3DB55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DF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4E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95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4C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ECA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4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1061065</w:t>
            </w:r>
          </w:p>
        </w:tc>
      </w:tr>
      <w:tr w:rsidR="008F5540" w:rsidRPr="008F5540" w14:paraId="76E758A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7E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77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11D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E55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DC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52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1061063</w:t>
            </w:r>
          </w:p>
        </w:tc>
      </w:tr>
      <w:tr w:rsidR="008F5540" w:rsidRPr="008F5540" w14:paraId="7843012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8E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6A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E4E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437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E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35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1053908</w:t>
            </w:r>
          </w:p>
        </w:tc>
      </w:tr>
      <w:tr w:rsidR="008F5540" w:rsidRPr="008F5540" w14:paraId="50FD87E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AE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DE9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91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D5A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8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5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1053906</w:t>
            </w:r>
          </w:p>
        </w:tc>
      </w:tr>
      <w:tr w:rsidR="008F5540" w:rsidRPr="008F5540" w14:paraId="4C1139B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CE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F5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A62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E1B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D2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EC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1053888</w:t>
            </w:r>
          </w:p>
        </w:tc>
      </w:tr>
      <w:tr w:rsidR="008F5540" w:rsidRPr="008F5540" w14:paraId="0366754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3D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D8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A0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E6B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AF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1F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1051902</w:t>
            </w:r>
          </w:p>
        </w:tc>
      </w:tr>
      <w:tr w:rsidR="008F5540" w:rsidRPr="008F5540" w14:paraId="169EDD9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AD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0B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12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97F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36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C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1051904</w:t>
            </w:r>
          </w:p>
        </w:tc>
      </w:tr>
      <w:tr w:rsidR="008F5540" w:rsidRPr="008F5540" w14:paraId="602157D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49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AE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B6C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76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C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94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1047747</w:t>
            </w:r>
          </w:p>
        </w:tc>
      </w:tr>
      <w:tr w:rsidR="008F5540" w:rsidRPr="008F5540" w14:paraId="16BCF7E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DDF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A3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E9D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F5A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7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11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1045702</w:t>
            </w:r>
          </w:p>
        </w:tc>
      </w:tr>
      <w:tr w:rsidR="008F5540" w:rsidRPr="008F5540" w14:paraId="67FBD1E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9A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1B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9E8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80C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17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8F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1044689</w:t>
            </w:r>
          </w:p>
        </w:tc>
      </w:tr>
      <w:tr w:rsidR="008F5540" w:rsidRPr="008F5540" w14:paraId="410D94D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6F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A6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BE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9FC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66B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B8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1041138</w:t>
            </w:r>
          </w:p>
        </w:tc>
      </w:tr>
      <w:tr w:rsidR="008F5540" w:rsidRPr="008F5540" w14:paraId="0BF0133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0A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5E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F3D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C17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F9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12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1041136</w:t>
            </w:r>
          </w:p>
        </w:tc>
      </w:tr>
      <w:tr w:rsidR="008F5540" w:rsidRPr="008F5540" w14:paraId="45CC7FA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E2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9B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6F5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2F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1C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E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1041134</w:t>
            </w:r>
          </w:p>
        </w:tc>
      </w:tr>
      <w:tr w:rsidR="008F5540" w:rsidRPr="008F5540" w14:paraId="7395A26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61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40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62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C9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EC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FA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1034436</w:t>
            </w:r>
          </w:p>
        </w:tc>
      </w:tr>
      <w:tr w:rsidR="008F5540" w:rsidRPr="008F5540" w14:paraId="1A10D96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1A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02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96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E1B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27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E4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1034434</w:t>
            </w:r>
          </w:p>
        </w:tc>
      </w:tr>
      <w:tr w:rsidR="008F5540" w:rsidRPr="008F5540" w14:paraId="2A62C37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38A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27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14:20:31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7B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759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D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6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1033181</w:t>
            </w:r>
          </w:p>
        </w:tc>
      </w:tr>
      <w:tr w:rsidR="008F5540" w:rsidRPr="008F5540" w14:paraId="578C166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A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17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A3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0F1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B4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24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1027662</w:t>
            </w:r>
          </w:p>
        </w:tc>
      </w:tr>
      <w:tr w:rsidR="008F5540" w:rsidRPr="008F5540" w14:paraId="3C57C6A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5B4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FE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A8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D60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A9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2D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1024018</w:t>
            </w:r>
          </w:p>
        </w:tc>
      </w:tr>
      <w:tr w:rsidR="008F5540" w:rsidRPr="008F5540" w14:paraId="3755E61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92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91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19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855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F5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BD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1024020</w:t>
            </w:r>
          </w:p>
        </w:tc>
      </w:tr>
      <w:tr w:rsidR="008F5540" w:rsidRPr="008F5540" w14:paraId="598E634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4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A8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076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047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06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E6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1024016</w:t>
            </w:r>
          </w:p>
        </w:tc>
      </w:tr>
      <w:tr w:rsidR="008F5540" w:rsidRPr="008F5540" w14:paraId="12604F2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18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A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6FE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9A9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94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01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1023540</w:t>
            </w:r>
          </w:p>
        </w:tc>
      </w:tr>
      <w:tr w:rsidR="008F5540" w:rsidRPr="008F5540" w14:paraId="6693259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B2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C9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C2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56B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5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2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1023538</w:t>
            </w:r>
          </w:p>
        </w:tc>
      </w:tr>
      <w:tr w:rsidR="008F5540" w:rsidRPr="008F5540" w14:paraId="27B261A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A0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C5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F39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7FC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0D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0B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1014808</w:t>
            </w:r>
          </w:p>
        </w:tc>
      </w:tr>
      <w:tr w:rsidR="008F5540" w:rsidRPr="008F5540" w14:paraId="0B54AC8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BA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01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0AB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9E2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A3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F8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1012680</w:t>
            </w:r>
          </w:p>
        </w:tc>
      </w:tr>
      <w:tr w:rsidR="008F5540" w:rsidRPr="008F5540" w14:paraId="343CE35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F83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ED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8F8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7A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A7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76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1011432</w:t>
            </w:r>
          </w:p>
        </w:tc>
      </w:tr>
      <w:tr w:rsidR="008F5540" w:rsidRPr="008F5540" w14:paraId="14F89DD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4A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6D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69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11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12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D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1010899</w:t>
            </w:r>
          </w:p>
        </w:tc>
      </w:tr>
      <w:tr w:rsidR="008F5540" w:rsidRPr="008F5540" w14:paraId="4C38E6D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AC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05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39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484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FB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E9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1009211</w:t>
            </w:r>
          </w:p>
        </w:tc>
      </w:tr>
      <w:tr w:rsidR="008F5540" w:rsidRPr="008F5540" w14:paraId="2EC8373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1C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5BD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09F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71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1D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D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1005140</w:t>
            </w:r>
          </w:p>
        </w:tc>
      </w:tr>
      <w:tr w:rsidR="008F5540" w:rsidRPr="008F5540" w14:paraId="7625DFB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FC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01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6D4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11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ED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4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1004214</w:t>
            </w:r>
          </w:p>
        </w:tc>
      </w:tr>
      <w:tr w:rsidR="008F5540" w:rsidRPr="008F5540" w14:paraId="78237ED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F9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0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BF6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03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F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D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1000011</w:t>
            </w:r>
          </w:p>
        </w:tc>
      </w:tr>
      <w:tr w:rsidR="008F5540" w:rsidRPr="008F5540" w14:paraId="66CCD6C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46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2B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D76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4A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8F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4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1000009</w:t>
            </w:r>
          </w:p>
        </w:tc>
      </w:tr>
      <w:tr w:rsidR="008F5540" w:rsidRPr="008F5540" w14:paraId="3B42EA0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97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97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033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43A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2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B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997893</w:t>
            </w:r>
          </w:p>
        </w:tc>
      </w:tr>
      <w:tr w:rsidR="008F5540" w:rsidRPr="008F5540" w14:paraId="719A8EF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EA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9F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14:00:48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33E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D72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4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61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995611</w:t>
            </w:r>
          </w:p>
        </w:tc>
      </w:tr>
      <w:tr w:rsidR="008F5540" w:rsidRPr="008F5540" w14:paraId="7C3C4A7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A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1C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33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84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A3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0C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990944</w:t>
            </w:r>
          </w:p>
        </w:tc>
      </w:tr>
      <w:tr w:rsidR="008F5540" w:rsidRPr="008F5540" w14:paraId="75CE96B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53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9B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7F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63C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4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7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986772</w:t>
            </w:r>
          </w:p>
        </w:tc>
      </w:tr>
      <w:tr w:rsidR="008F5540" w:rsidRPr="008F5540" w14:paraId="5744624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A9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9E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87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DBC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7F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2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986145</w:t>
            </w:r>
          </w:p>
        </w:tc>
      </w:tr>
      <w:tr w:rsidR="008F5540" w:rsidRPr="008F5540" w14:paraId="4236034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3D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78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89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C5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72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EF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984143</w:t>
            </w:r>
          </w:p>
        </w:tc>
      </w:tr>
      <w:tr w:rsidR="008F5540" w:rsidRPr="008F5540" w14:paraId="1CCD49E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84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99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703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75F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E8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C4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984141</w:t>
            </w:r>
          </w:p>
        </w:tc>
      </w:tr>
      <w:tr w:rsidR="008F5540" w:rsidRPr="008F5540" w14:paraId="21BF983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14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8C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92B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30E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C1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7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979024</w:t>
            </w:r>
          </w:p>
        </w:tc>
      </w:tr>
      <w:tr w:rsidR="008F5540" w:rsidRPr="008F5540" w14:paraId="427164E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60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07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FF8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0B5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5A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91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976671</w:t>
            </w:r>
          </w:p>
        </w:tc>
      </w:tr>
      <w:tr w:rsidR="008F5540" w:rsidRPr="008F5540" w14:paraId="2F68DD9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8D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4F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C96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D5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F43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81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973571</w:t>
            </w:r>
          </w:p>
        </w:tc>
      </w:tr>
      <w:tr w:rsidR="008F5540" w:rsidRPr="008F5540" w14:paraId="4D98B4E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3F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38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13:50:25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E1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B93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7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DD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973569</w:t>
            </w:r>
          </w:p>
        </w:tc>
      </w:tr>
      <w:tr w:rsidR="008F5540" w:rsidRPr="008F5540" w14:paraId="26CDB12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10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FEF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E5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8A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13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A7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971093</w:t>
            </w:r>
          </w:p>
        </w:tc>
      </w:tr>
      <w:tr w:rsidR="008F5540" w:rsidRPr="008F5540" w14:paraId="1E70F03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EFD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1B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B18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DA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C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B6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970022</w:t>
            </w:r>
          </w:p>
        </w:tc>
      </w:tr>
      <w:tr w:rsidR="008F5540" w:rsidRPr="008F5540" w14:paraId="5A39AB0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44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81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0B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6D4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4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F4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964660</w:t>
            </w:r>
          </w:p>
        </w:tc>
      </w:tr>
      <w:tr w:rsidR="008F5540" w:rsidRPr="008F5540" w14:paraId="5E2B7AC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E4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91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F3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25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7A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38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964449</w:t>
            </w:r>
          </w:p>
        </w:tc>
      </w:tr>
      <w:tr w:rsidR="008F5540" w:rsidRPr="008F5540" w14:paraId="1679A74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71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08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54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EA5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335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B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964433</w:t>
            </w:r>
          </w:p>
        </w:tc>
      </w:tr>
      <w:tr w:rsidR="008F5540" w:rsidRPr="008F5540" w14:paraId="3CC5C77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14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2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DAE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15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6F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F5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957170</w:t>
            </w:r>
          </w:p>
        </w:tc>
      </w:tr>
      <w:tr w:rsidR="008F5540" w:rsidRPr="008F5540" w14:paraId="4720B8F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04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4A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3E6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E9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A2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89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956999</w:t>
            </w:r>
          </w:p>
        </w:tc>
      </w:tr>
      <w:tr w:rsidR="008F5540" w:rsidRPr="008F5540" w14:paraId="5CC6188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F5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5E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3C1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0F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1E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D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956907</w:t>
            </w:r>
          </w:p>
        </w:tc>
      </w:tr>
      <w:tr w:rsidR="008F5540" w:rsidRPr="008F5540" w14:paraId="40B3FA3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EC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DC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515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50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4F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1BB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956428</w:t>
            </w:r>
          </w:p>
        </w:tc>
      </w:tr>
      <w:tr w:rsidR="008F5540" w:rsidRPr="008F5540" w14:paraId="621FB50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2B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17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4CC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291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4D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5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956426</w:t>
            </w:r>
          </w:p>
        </w:tc>
      </w:tr>
      <w:tr w:rsidR="008F5540" w:rsidRPr="008F5540" w14:paraId="0957678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A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B3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38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89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3B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98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953352</w:t>
            </w:r>
          </w:p>
        </w:tc>
      </w:tr>
      <w:tr w:rsidR="008F5540" w:rsidRPr="008F5540" w14:paraId="035B6ED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1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24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13:41:08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627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E7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0A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B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953350</w:t>
            </w:r>
          </w:p>
        </w:tc>
      </w:tr>
      <w:tr w:rsidR="008F5540" w:rsidRPr="008F5540" w14:paraId="2DAF9EA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FC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8E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301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FA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D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42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944097</w:t>
            </w:r>
          </w:p>
        </w:tc>
      </w:tr>
      <w:tr w:rsidR="008F5540" w:rsidRPr="008F5540" w14:paraId="31598CE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30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3B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675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AA7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E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01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944095</w:t>
            </w:r>
          </w:p>
        </w:tc>
      </w:tr>
      <w:tr w:rsidR="008F5540" w:rsidRPr="008F5540" w14:paraId="33E0E22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30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87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C92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FE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4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C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942768</w:t>
            </w:r>
          </w:p>
        </w:tc>
      </w:tr>
      <w:tr w:rsidR="008F5540" w:rsidRPr="008F5540" w14:paraId="0D36AA8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844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6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5B1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F59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E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0D4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936766</w:t>
            </w:r>
          </w:p>
        </w:tc>
      </w:tr>
      <w:tr w:rsidR="008F5540" w:rsidRPr="008F5540" w14:paraId="6FD2807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68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8C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19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E2F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C5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D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936614</w:t>
            </w:r>
          </w:p>
        </w:tc>
      </w:tr>
      <w:tr w:rsidR="008F5540" w:rsidRPr="008F5540" w14:paraId="780BFA0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365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90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FB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93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FB2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4D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936518</w:t>
            </w:r>
          </w:p>
        </w:tc>
      </w:tr>
      <w:tr w:rsidR="008F5540" w:rsidRPr="008F5540" w14:paraId="0260562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3E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51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51D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0F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B3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B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936516</w:t>
            </w:r>
          </w:p>
        </w:tc>
      </w:tr>
      <w:tr w:rsidR="008F5540" w:rsidRPr="008F5540" w14:paraId="394E71E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F1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A5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0D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B32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32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FC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935302</w:t>
            </w:r>
          </w:p>
        </w:tc>
      </w:tr>
      <w:tr w:rsidR="008F5540" w:rsidRPr="008F5540" w14:paraId="4E2A818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85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D6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A17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6A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34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83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927401</w:t>
            </w:r>
          </w:p>
        </w:tc>
      </w:tr>
      <w:tr w:rsidR="008F5540" w:rsidRPr="008F5540" w14:paraId="4C4136D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27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9F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F66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B76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1E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8D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927399</w:t>
            </w:r>
          </w:p>
        </w:tc>
      </w:tr>
      <w:tr w:rsidR="008F5540" w:rsidRPr="008F5540" w14:paraId="092AC5D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75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D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F5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ECE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8F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C3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922499</w:t>
            </w:r>
          </w:p>
        </w:tc>
      </w:tr>
      <w:tr w:rsidR="008F5540" w:rsidRPr="008F5540" w14:paraId="1265427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7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8E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8B9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40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74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6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920418</w:t>
            </w:r>
          </w:p>
        </w:tc>
      </w:tr>
      <w:tr w:rsidR="008F5540" w:rsidRPr="008F5540" w14:paraId="1D9C68F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98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6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86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BBE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8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3E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919782</w:t>
            </w:r>
          </w:p>
        </w:tc>
      </w:tr>
      <w:tr w:rsidR="008F5540" w:rsidRPr="008F5540" w14:paraId="2FCAD62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A6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A1A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F4C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AB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E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A3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919616</w:t>
            </w:r>
          </w:p>
        </w:tc>
      </w:tr>
      <w:tr w:rsidR="008F5540" w:rsidRPr="008F5540" w14:paraId="218BA58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5E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45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44F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088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2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C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917829</w:t>
            </w:r>
          </w:p>
        </w:tc>
      </w:tr>
      <w:tr w:rsidR="008F5540" w:rsidRPr="008F5540" w14:paraId="3D97208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BA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42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13:20:48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EE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DD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2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7E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915684</w:t>
            </w:r>
          </w:p>
        </w:tc>
      </w:tr>
      <w:tr w:rsidR="008F5540" w:rsidRPr="008F5540" w14:paraId="1BFD1A4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92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96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798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2A9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62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E6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910393</w:t>
            </w:r>
          </w:p>
        </w:tc>
      </w:tr>
      <w:tr w:rsidR="008F5540" w:rsidRPr="008F5540" w14:paraId="3403EA9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DD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8A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13:16:14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AED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89E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4D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8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910391</w:t>
            </w:r>
          </w:p>
        </w:tc>
      </w:tr>
      <w:tr w:rsidR="008F5540" w:rsidRPr="008F5540" w14:paraId="65887E8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69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51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13:15:22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069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4CD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64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C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909163</w:t>
            </w:r>
          </w:p>
        </w:tc>
      </w:tr>
      <w:tr w:rsidR="008F5540" w:rsidRPr="008F5540" w14:paraId="5F5BDD5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1B8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D8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13:13:57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347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5A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B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E4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907677</w:t>
            </w:r>
          </w:p>
        </w:tc>
      </w:tr>
      <w:tr w:rsidR="008F5540" w:rsidRPr="008F5540" w14:paraId="6AA199A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21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F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B8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282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3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AA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906713</w:t>
            </w:r>
          </w:p>
        </w:tc>
      </w:tr>
      <w:tr w:rsidR="008F5540" w:rsidRPr="008F5540" w14:paraId="207FADC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F7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2DA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085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56B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55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66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902754</w:t>
            </w:r>
          </w:p>
        </w:tc>
      </w:tr>
      <w:tr w:rsidR="008F5540" w:rsidRPr="008F5540" w14:paraId="4146854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37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F7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5DD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C03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CF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79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901259</w:t>
            </w:r>
          </w:p>
        </w:tc>
      </w:tr>
      <w:tr w:rsidR="008F5540" w:rsidRPr="008F5540" w14:paraId="0AF601E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41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9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031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3A6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D3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4F1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901257</w:t>
            </w:r>
          </w:p>
        </w:tc>
      </w:tr>
      <w:tr w:rsidR="008F5540" w:rsidRPr="008F5540" w14:paraId="6838F9F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4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1D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3B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9A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623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69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900701</w:t>
            </w:r>
          </w:p>
        </w:tc>
      </w:tr>
      <w:tr w:rsidR="008F5540" w:rsidRPr="008F5540" w14:paraId="1B34972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06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A5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6A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3FF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2A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C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899759</w:t>
            </w:r>
          </w:p>
        </w:tc>
      </w:tr>
      <w:tr w:rsidR="008F5540" w:rsidRPr="008F5540" w14:paraId="7567DB3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6C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8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7C1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09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CE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8AC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899757</w:t>
            </w:r>
          </w:p>
        </w:tc>
      </w:tr>
      <w:tr w:rsidR="008F5540" w:rsidRPr="008F5540" w14:paraId="0D74768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C9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E2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59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9E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CF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B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894287</w:t>
            </w:r>
          </w:p>
        </w:tc>
      </w:tr>
      <w:tr w:rsidR="008F5540" w:rsidRPr="008F5540" w14:paraId="0CD96EC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3E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76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1D8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E76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D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90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894285</w:t>
            </w:r>
          </w:p>
        </w:tc>
      </w:tr>
      <w:tr w:rsidR="008F5540" w:rsidRPr="008F5540" w14:paraId="02D376F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70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7A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E7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FF2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F7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7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894283</w:t>
            </w:r>
          </w:p>
        </w:tc>
      </w:tr>
      <w:tr w:rsidR="008F5540" w:rsidRPr="008F5540" w14:paraId="13332F7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1B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6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857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FD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0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88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894281</w:t>
            </w:r>
          </w:p>
        </w:tc>
      </w:tr>
      <w:tr w:rsidR="008F5540" w:rsidRPr="008F5540" w14:paraId="0C501C8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5D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1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22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2AB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A8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6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892348</w:t>
            </w:r>
          </w:p>
        </w:tc>
      </w:tr>
      <w:tr w:rsidR="008F5540" w:rsidRPr="008F5540" w14:paraId="1F6C62A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46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A0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261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29C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A7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F1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892003</w:t>
            </w:r>
          </w:p>
        </w:tc>
      </w:tr>
      <w:tr w:rsidR="008F5540" w:rsidRPr="008F5540" w14:paraId="72F93D1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1C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01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40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51D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8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1A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892001</w:t>
            </w:r>
          </w:p>
        </w:tc>
      </w:tr>
      <w:tr w:rsidR="008F5540" w:rsidRPr="008F5540" w14:paraId="4245EF0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B4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29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13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F4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A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61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891777</w:t>
            </w:r>
          </w:p>
        </w:tc>
      </w:tr>
      <w:tr w:rsidR="008F5540" w:rsidRPr="008F5540" w14:paraId="557E273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85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50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D2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D0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BE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89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891720</w:t>
            </w:r>
          </w:p>
        </w:tc>
      </w:tr>
      <w:tr w:rsidR="008F5540" w:rsidRPr="008F5540" w14:paraId="68917BA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FB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BF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45D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8A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2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3A9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889800</w:t>
            </w:r>
          </w:p>
        </w:tc>
      </w:tr>
      <w:tr w:rsidR="008F5540" w:rsidRPr="008F5540" w14:paraId="0F3F323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B1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25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83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56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8E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32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889035</w:t>
            </w:r>
          </w:p>
        </w:tc>
      </w:tr>
      <w:tr w:rsidR="008F5540" w:rsidRPr="008F5540" w14:paraId="5B6D66B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69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23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37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EF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E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F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885260</w:t>
            </w:r>
          </w:p>
        </w:tc>
      </w:tr>
      <w:tr w:rsidR="008F5540" w:rsidRPr="008F5540" w14:paraId="107CA6F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55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97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1B3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F7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F6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7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885231</w:t>
            </w:r>
          </w:p>
        </w:tc>
      </w:tr>
      <w:tr w:rsidR="008F5540" w:rsidRPr="008F5540" w14:paraId="7242259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41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72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A78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47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D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0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885229</w:t>
            </w:r>
          </w:p>
        </w:tc>
      </w:tr>
      <w:tr w:rsidR="008F5540" w:rsidRPr="008F5540" w14:paraId="28DC0CD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C9A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1E5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5B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287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D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1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879167</w:t>
            </w:r>
          </w:p>
        </w:tc>
      </w:tr>
      <w:tr w:rsidR="008F5540" w:rsidRPr="008F5540" w14:paraId="407359C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68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B7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12:41:55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C1C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E2B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DC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A4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875716</w:t>
            </w:r>
          </w:p>
        </w:tc>
      </w:tr>
      <w:tr w:rsidR="008F5540" w:rsidRPr="008F5540" w14:paraId="6C665BC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3DC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78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319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0A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AE9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0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871833</w:t>
            </w:r>
          </w:p>
        </w:tc>
      </w:tr>
      <w:tr w:rsidR="008F5540" w:rsidRPr="008F5540" w14:paraId="3F78934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18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B7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538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1B2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D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D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870150</w:t>
            </w:r>
          </w:p>
        </w:tc>
      </w:tr>
      <w:tr w:rsidR="008F5540" w:rsidRPr="008F5540" w14:paraId="1A5976D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27D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32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4D9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3C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B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AC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868331</w:t>
            </w:r>
          </w:p>
        </w:tc>
      </w:tr>
      <w:tr w:rsidR="008F5540" w:rsidRPr="008F5540" w14:paraId="24BE37C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6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B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59D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FA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72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B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867875</w:t>
            </w:r>
          </w:p>
        </w:tc>
      </w:tr>
      <w:tr w:rsidR="008F5540" w:rsidRPr="008F5540" w14:paraId="1E56F77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B5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FC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A40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F56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8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9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867640</w:t>
            </w:r>
          </w:p>
        </w:tc>
      </w:tr>
      <w:tr w:rsidR="008F5540" w:rsidRPr="008F5540" w14:paraId="7C9E1AB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C8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30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12:30:02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210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DD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D9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F35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864365</w:t>
            </w:r>
          </w:p>
        </w:tc>
      </w:tr>
      <w:tr w:rsidR="008F5540" w:rsidRPr="008F5540" w14:paraId="0DA1FFF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84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0D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9F0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26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3D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47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863682</w:t>
            </w:r>
          </w:p>
        </w:tc>
      </w:tr>
      <w:tr w:rsidR="008F5540" w:rsidRPr="008F5540" w14:paraId="0A54A9E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91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95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89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3CC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3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4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863381</w:t>
            </w:r>
          </w:p>
        </w:tc>
      </w:tr>
      <w:tr w:rsidR="008F5540" w:rsidRPr="008F5540" w14:paraId="28BB201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1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BD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A88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8F0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70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1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856440</w:t>
            </w:r>
          </w:p>
        </w:tc>
      </w:tr>
      <w:tr w:rsidR="008F5540" w:rsidRPr="008F5540" w14:paraId="7A3273C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A3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6E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12:22:29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BC2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C98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3EE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EA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856438</w:t>
            </w:r>
          </w:p>
        </w:tc>
      </w:tr>
      <w:tr w:rsidR="008F5540" w:rsidRPr="008F5540" w14:paraId="6CC483A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75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0C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5A9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2A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85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7F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854322</w:t>
            </w:r>
          </w:p>
        </w:tc>
      </w:tr>
      <w:tr w:rsidR="008F5540" w:rsidRPr="008F5540" w14:paraId="6F80E5B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5E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D3A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B68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609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A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BA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852694</w:t>
            </w:r>
          </w:p>
        </w:tc>
      </w:tr>
      <w:tr w:rsidR="008F5540" w:rsidRPr="008F5540" w14:paraId="4862A1F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F6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8C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12:14:57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F6D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F9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3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1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849587</w:t>
            </w:r>
          </w:p>
        </w:tc>
      </w:tr>
      <w:tr w:rsidR="008F5540" w:rsidRPr="008F5540" w14:paraId="2077348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35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24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12:14:57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F14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CB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14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70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849585</w:t>
            </w:r>
          </w:p>
        </w:tc>
      </w:tr>
      <w:tr w:rsidR="008F5540" w:rsidRPr="008F5540" w14:paraId="130B60D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53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45B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41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F7B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585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C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848313</w:t>
            </w:r>
          </w:p>
        </w:tc>
      </w:tr>
      <w:tr w:rsidR="008F5540" w:rsidRPr="008F5540" w14:paraId="406CD5F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D8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47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0BE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D0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41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0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848311</w:t>
            </w:r>
          </w:p>
        </w:tc>
      </w:tr>
      <w:tr w:rsidR="008F5540" w:rsidRPr="008F5540" w14:paraId="4B23B54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5D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9C9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F96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F45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1E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4D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844389</w:t>
            </w:r>
          </w:p>
        </w:tc>
      </w:tr>
      <w:tr w:rsidR="008F5540" w:rsidRPr="008F5540" w14:paraId="46E6005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98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42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2C3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94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35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1A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844387</w:t>
            </w:r>
          </w:p>
        </w:tc>
      </w:tr>
      <w:tr w:rsidR="008F5540" w:rsidRPr="008F5540" w14:paraId="6A67071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EF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68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12:08:33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F2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A2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7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C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844077</w:t>
            </w:r>
          </w:p>
        </w:tc>
      </w:tr>
      <w:tr w:rsidR="008F5540" w:rsidRPr="008F5540" w14:paraId="6B7FD69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F3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F3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F98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172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A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2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843070</w:t>
            </w:r>
          </w:p>
        </w:tc>
      </w:tr>
      <w:tr w:rsidR="008F5540" w:rsidRPr="008F5540" w14:paraId="4EB1122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CC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71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F2D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11A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DF1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C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839627</w:t>
            </w:r>
          </w:p>
        </w:tc>
      </w:tr>
      <w:tr w:rsidR="008F5540" w:rsidRPr="008F5540" w14:paraId="1A4C59E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56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76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C39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CA1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B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D1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837700</w:t>
            </w:r>
          </w:p>
        </w:tc>
      </w:tr>
      <w:tr w:rsidR="008F5540" w:rsidRPr="008F5540" w14:paraId="2032531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90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4D7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DAE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2E4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4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C8C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837698</w:t>
            </w:r>
          </w:p>
        </w:tc>
      </w:tr>
      <w:tr w:rsidR="008F5540" w:rsidRPr="008F5540" w14:paraId="6E2C1D5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2F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EB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0D6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54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7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5D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836426</w:t>
            </w:r>
          </w:p>
        </w:tc>
      </w:tr>
      <w:tr w:rsidR="008F5540" w:rsidRPr="008F5540" w14:paraId="1452F32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AC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D4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4A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AF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A2B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6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833765</w:t>
            </w:r>
          </w:p>
        </w:tc>
      </w:tr>
      <w:tr w:rsidR="008F5540" w:rsidRPr="008F5540" w14:paraId="12E676C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9A8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D6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F15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98F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8B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62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832717</w:t>
            </w:r>
          </w:p>
        </w:tc>
      </w:tr>
      <w:tr w:rsidR="008F5540" w:rsidRPr="008F5540" w14:paraId="23725ED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50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89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75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BD4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C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85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832715</w:t>
            </w:r>
          </w:p>
        </w:tc>
      </w:tr>
      <w:tr w:rsidR="008F5540" w:rsidRPr="008F5540" w14:paraId="791391A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C3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E04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CB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C1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5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CF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832713</w:t>
            </w:r>
          </w:p>
        </w:tc>
      </w:tr>
      <w:tr w:rsidR="008F5540" w:rsidRPr="008F5540" w14:paraId="3D142E1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1D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86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0C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AC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5A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2B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832364</w:t>
            </w:r>
          </w:p>
        </w:tc>
      </w:tr>
      <w:tr w:rsidR="008F5540" w:rsidRPr="008F5540" w14:paraId="0B8617C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2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61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38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626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E7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B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832362</w:t>
            </w:r>
          </w:p>
        </w:tc>
      </w:tr>
      <w:tr w:rsidR="008F5540" w:rsidRPr="008F5540" w14:paraId="51DD13F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EC8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DC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04F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326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7B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B4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830421</w:t>
            </w:r>
          </w:p>
        </w:tc>
      </w:tr>
      <w:tr w:rsidR="008F5540" w:rsidRPr="008F5540" w14:paraId="4BE7598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57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03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2F0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0AC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D8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B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829733</w:t>
            </w:r>
          </w:p>
        </w:tc>
      </w:tr>
      <w:tr w:rsidR="008F5540" w:rsidRPr="008F5540" w14:paraId="1754437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83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6F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26A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969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C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7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828886</w:t>
            </w:r>
          </w:p>
        </w:tc>
      </w:tr>
      <w:tr w:rsidR="008F5540" w:rsidRPr="008F5540" w14:paraId="7E1CFB9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B6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C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41A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21C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9A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2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828884</w:t>
            </w:r>
          </w:p>
        </w:tc>
      </w:tr>
      <w:tr w:rsidR="008F5540" w:rsidRPr="008F5540" w14:paraId="3EF9376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C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1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1C6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A88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7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A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828422</w:t>
            </w:r>
          </w:p>
        </w:tc>
      </w:tr>
      <w:tr w:rsidR="008F5540" w:rsidRPr="008F5540" w14:paraId="22465CB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F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3F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4D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73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9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A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827505</w:t>
            </w:r>
          </w:p>
        </w:tc>
      </w:tr>
      <w:tr w:rsidR="008F5540" w:rsidRPr="008F5540" w14:paraId="68837FF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57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C9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11:46:30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ED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37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69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3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827503</w:t>
            </w:r>
          </w:p>
        </w:tc>
      </w:tr>
      <w:tr w:rsidR="008F5540" w:rsidRPr="008F5540" w14:paraId="46AF519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A8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B01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39D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461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2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F6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822725</w:t>
            </w:r>
          </w:p>
        </w:tc>
      </w:tr>
      <w:tr w:rsidR="008F5540" w:rsidRPr="008F5540" w14:paraId="06D8E7B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15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53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0C3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599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E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1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821858</w:t>
            </w:r>
          </w:p>
        </w:tc>
      </w:tr>
      <w:tr w:rsidR="008F5540" w:rsidRPr="008F5540" w14:paraId="0B81D97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E8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AC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157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B0F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C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98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821856</w:t>
            </w:r>
          </w:p>
        </w:tc>
      </w:tr>
      <w:tr w:rsidR="008F5540" w:rsidRPr="008F5540" w14:paraId="03EDE23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DE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36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28F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F3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9B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F1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819317</w:t>
            </w:r>
          </w:p>
        </w:tc>
      </w:tr>
      <w:tr w:rsidR="008F5540" w:rsidRPr="008F5540" w14:paraId="6138FF7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C9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30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CCB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908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1F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B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819315</w:t>
            </w:r>
          </w:p>
        </w:tc>
      </w:tr>
      <w:tr w:rsidR="008F5540" w:rsidRPr="008F5540" w14:paraId="17D6F36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F8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68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11:30:50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1C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337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0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3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816712</w:t>
            </w:r>
          </w:p>
        </w:tc>
      </w:tr>
      <w:tr w:rsidR="008F5540" w:rsidRPr="008F5540" w14:paraId="6193978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56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CF5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F4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E59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4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C77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814812</w:t>
            </w:r>
          </w:p>
        </w:tc>
      </w:tr>
      <w:tr w:rsidR="008F5540" w:rsidRPr="008F5540" w14:paraId="6BFBABB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60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40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337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AE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D5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A9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812773</w:t>
            </w:r>
          </w:p>
        </w:tc>
      </w:tr>
      <w:tr w:rsidR="008F5540" w:rsidRPr="008F5540" w14:paraId="2048C35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57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2A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62C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3F6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D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82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812771</w:t>
            </w:r>
          </w:p>
        </w:tc>
      </w:tr>
      <w:tr w:rsidR="008F5540" w:rsidRPr="008F5540" w14:paraId="4C71AD7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B2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8C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E40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2FD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48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D26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812673</w:t>
            </w:r>
          </w:p>
        </w:tc>
      </w:tr>
      <w:tr w:rsidR="008F5540" w:rsidRPr="008F5540" w14:paraId="6C473CD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09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47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E0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DCF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E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59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809950</w:t>
            </w:r>
          </w:p>
        </w:tc>
      </w:tr>
      <w:tr w:rsidR="008F5540" w:rsidRPr="008F5540" w14:paraId="02F9798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25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F8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A11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00A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753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6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809948</w:t>
            </w:r>
          </w:p>
        </w:tc>
      </w:tr>
      <w:tr w:rsidR="008F5540" w:rsidRPr="008F5540" w14:paraId="23C961C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8BD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E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11:14:14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43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04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3F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8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804616</w:t>
            </w:r>
          </w:p>
        </w:tc>
      </w:tr>
      <w:tr w:rsidR="008F5540" w:rsidRPr="008F5540" w14:paraId="4694F48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CE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02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13B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064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D7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B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804250</w:t>
            </w:r>
          </w:p>
        </w:tc>
      </w:tr>
      <w:tr w:rsidR="008F5540" w:rsidRPr="008F5540" w14:paraId="2E02934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FD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F7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04C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63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8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2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802414</w:t>
            </w:r>
          </w:p>
        </w:tc>
      </w:tr>
      <w:tr w:rsidR="008F5540" w:rsidRPr="008F5540" w14:paraId="02EE5DE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97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0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11:11:30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A0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32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B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F6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802399</w:t>
            </w:r>
          </w:p>
        </w:tc>
      </w:tr>
      <w:tr w:rsidR="008F5540" w:rsidRPr="008F5540" w14:paraId="50EEF68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3B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0D5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57F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494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7C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008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799030</w:t>
            </w:r>
          </w:p>
        </w:tc>
      </w:tr>
      <w:tr w:rsidR="008F5540" w:rsidRPr="008F5540" w14:paraId="19ACC93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A2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E2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CD1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4C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7B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4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799028</w:t>
            </w:r>
          </w:p>
        </w:tc>
      </w:tr>
      <w:tr w:rsidR="008F5540" w:rsidRPr="008F5540" w14:paraId="50A1FC2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0A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B6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8F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D93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D9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A7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798074</w:t>
            </w:r>
          </w:p>
        </w:tc>
      </w:tr>
      <w:tr w:rsidR="008F5540" w:rsidRPr="008F5540" w14:paraId="7293D2F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76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68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7D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807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32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D1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797500</w:t>
            </w:r>
          </w:p>
        </w:tc>
      </w:tr>
      <w:tr w:rsidR="008F5540" w:rsidRPr="008F5540" w14:paraId="5B28AE0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0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AD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61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9BE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A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68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797498</w:t>
            </w:r>
          </w:p>
        </w:tc>
      </w:tr>
      <w:tr w:rsidR="008F5540" w:rsidRPr="008F5540" w14:paraId="62EE771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7E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24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75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91B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1A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BE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797026</w:t>
            </w:r>
          </w:p>
        </w:tc>
      </w:tr>
      <w:tr w:rsidR="008F5540" w:rsidRPr="008F5540" w14:paraId="6048130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6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F0A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02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BC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8B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3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797024</w:t>
            </w:r>
          </w:p>
        </w:tc>
      </w:tr>
      <w:tr w:rsidR="008F5540" w:rsidRPr="008F5540" w14:paraId="3264AD2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A9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D7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DAF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DC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1E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665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794870</w:t>
            </w:r>
          </w:p>
        </w:tc>
      </w:tr>
      <w:tr w:rsidR="008F5540" w:rsidRPr="008F5540" w14:paraId="4B0B1E0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10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71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EC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61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E4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F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791721</w:t>
            </w:r>
          </w:p>
        </w:tc>
      </w:tr>
      <w:tr w:rsidR="008F5540" w:rsidRPr="008F5540" w14:paraId="005E9B2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D2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C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242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5E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6F3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4F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786272</w:t>
            </w:r>
          </w:p>
        </w:tc>
      </w:tr>
      <w:tr w:rsidR="008F5540" w:rsidRPr="008F5540" w14:paraId="523C053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7B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07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FED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3B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89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58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786274</w:t>
            </w:r>
          </w:p>
        </w:tc>
      </w:tr>
      <w:tr w:rsidR="008F5540" w:rsidRPr="008F5540" w14:paraId="1A1132E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1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114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8A5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24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D93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9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786260</w:t>
            </w:r>
          </w:p>
        </w:tc>
      </w:tr>
      <w:tr w:rsidR="008F5540" w:rsidRPr="008F5540" w14:paraId="015B336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404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CF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8D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E17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94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A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786258</w:t>
            </w:r>
          </w:p>
        </w:tc>
      </w:tr>
      <w:tr w:rsidR="008F5540" w:rsidRPr="008F5540" w14:paraId="10F1830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7D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13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10:47:00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A3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1A6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5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EA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781652</w:t>
            </w:r>
          </w:p>
        </w:tc>
      </w:tr>
      <w:tr w:rsidR="008F5540" w:rsidRPr="008F5540" w14:paraId="7A6AEA1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D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3C5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EFE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8AD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31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7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780244</w:t>
            </w:r>
          </w:p>
        </w:tc>
      </w:tr>
      <w:tr w:rsidR="008F5540" w:rsidRPr="008F5540" w14:paraId="2AFA6BF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DD2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2F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10:45:26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F37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F3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9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26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780242</w:t>
            </w:r>
          </w:p>
        </w:tc>
      </w:tr>
      <w:tr w:rsidR="008F5540" w:rsidRPr="008F5540" w14:paraId="61EEE33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3B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95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84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285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8D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85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779426</w:t>
            </w:r>
          </w:p>
        </w:tc>
      </w:tr>
      <w:tr w:rsidR="008F5540" w:rsidRPr="008F5540" w14:paraId="2582A32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6C3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01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10:40:25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4A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CE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5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B1F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775867</w:t>
            </w:r>
          </w:p>
        </w:tc>
      </w:tr>
      <w:tr w:rsidR="008F5540" w:rsidRPr="008F5540" w14:paraId="3F30215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BE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53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020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9A1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52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9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772066</w:t>
            </w:r>
          </w:p>
        </w:tc>
      </w:tr>
      <w:tr w:rsidR="008F5540" w:rsidRPr="008F5540" w14:paraId="7178EA8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D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7E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49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42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2E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01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772064</w:t>
            </w:r>
          </w:p>
        </w:tc>
      </w:tr>
      <w:tr w:rsidR="008F5540" w:rsidRPr="008F5540" w14:paraId="60B1A61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1DF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9B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10:32:33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256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65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B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C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769124</w:t>
            </w:r>
          </w:p>
        </w:tc>
      </w:tr>
      <w:tr w:rsidR="008F5540" w:rsidRPr="008F5540" w14:paraId="32EA7F9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998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89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38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1A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9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83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768522</w:t>
            </w:r>
          </w:p>
        </w:tc>
      </w:tr>
      <w:tr w:rsidR="008F5540" w:rsidRPr="008F5540" w14:paraId="12A7065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730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37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65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515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E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BD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766363</w:t>
            </w:r>
          </w:p>
        </w:tc>
      </w:tr>
      <w:tr w:rsidR="008F5540" w:rsidRPr="008F5540" w14:paraId="42F3907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231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BB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10:29:24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021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C75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A5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49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766361</w:t>
            </w:r>
          </w:p>
        </w:tc>
      </w:tr>
      <w:tr w:rsidR="008F5540" w:rsidRPr="008F5540" w14:paraId="4C67575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A5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02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10:23:33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EB6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33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90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2B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762171</w:t>
            </w:r>
          </w:p>
        </w:tc>
      </w:tr>
      <w:tr w:rsidR="008F5540" w:rsidRPr="008F5540" w14:paraId="2A77BCD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BA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65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7D0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5D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79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E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761388</w:t>
            </w:r>
          </w:p>
        </w:tc>
      </w:tr>
      <w:tr w:rsidR="008F5540" w:rsidRPr="008F5540" w14:paraId="6C6D883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50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1C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26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00D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3F3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9A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758900</w:t>
            </w:r>
          </w:p>
        </w:tc>
      </w:tr>
      <w:tr w:rsidR="008F5540" w:rsidRPr="008F5540" w14:paraId="783DBE5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64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2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10B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FFD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C0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6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758898</w:t>
            </w:r>
          </w:p>
        </w:tc>
      </w:tr>
      <w:tr w:rsidR="008F5540" w:rsidRPr="008F5540" w14:paraId="3141F4C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22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6F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87D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F4F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C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73B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758885</w:t>
            </w:r>
          </w:p>
        </w:tc>
      </w:tr>
      <w:tr w:rsidR="008F5540" w:rsidRPr="008F5540" w14:paraId="7A882E0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24F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44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08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E77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D3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2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758883</w:t>
            </w:r>
          </w:p>
        </w:tc>
      </w:tr>
      <w:tr w:rsidR="008F5540" w:rsidRPr="008F5540" w14:paraId="70B17A9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F6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17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10:13:39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25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C9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4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4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754586</w:t>
            </w:r>
          </w:p>
        </w:tc>
      </w:tr>
      <w:tr w:rsidR="008F5540" w:rsidRPr="008F5540" w14:paraId="050B91C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12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68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10:13:39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38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5F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4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0A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754584</w:t>
            </w:r>
          </w:p>
        </w:tc>
      </w:tr>
      <w:tr w:rsidR="008F5540" w:rsidRPr="008F5540" w14:paraId="5CF76F4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D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03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BCC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5E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1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97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751794</w:t>
            </w:r>
          </w:p>
        </w:tc>
      </w:tr>
      <w:tr w:rsidR="008F5540" w:rsidRPr="008F5540" w14:paraId="3684F4E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4F9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0D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8D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965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3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8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748557</w:t>
            </w:r>
          </w:p>
        </w:tc>
      </w:tr>
      <w:tr w:rsidR="008F5540" w:rsidRPr="008F5540" w14:paraId="61D42AA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DC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87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10:05:35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F8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8EE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A4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04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748555</w:t>
            </w:r>
          </w:p>
        </w:tc>
      </w:tr>
      <w:tr w:rsidR="008F5540" w:rsidRPr="008F5540" w14:paraId="154263C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47E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2C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AC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522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1D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4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748108</w:t>
            </w:r>
          </w:p>
        </w:tc>
      </w:tr>
      <w:tr w:rsidR="008F5540" w:rsidRPr="008F5540" w14:paraId="36F8592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4E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58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33D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5C5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FC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F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748106</w:t>
            </w:r>
          </w:p>
        </w:tc>
      </w:tr>
      <w:tr w:rsidR="008F5540" w:rsidRPr="008F5540" w14:paraId="13C2A32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9C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E1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AD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CE7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09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2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744465</w:t>
            </w:r>
          </w:p>
        </w:tc>
      </w:tr>
      <w:tr w:rsidR="008F5540" w:rsidRPr="008F5540" w14:paraId="12B1F4D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B2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A2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317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043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C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C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741832</w:t>
            </w:r>
          </w:p>
        </w:tc>
      </w:tr>
      <w:tr w:rsidR="008F5540" w:rsidRPr="008F5540" w14:paraId="0A1C365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A3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30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DAE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B19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1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9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741830</w:t>
            </w:r>
          </w:p>
        </w:tc>
      </w:tr>
      <w:tr w:rsidR="008F5540" w:rsidRPr="008F5540" w14:paraId="344BEB5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1E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CF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1C1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67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3F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E4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741208</w:t>
            </w:r>
          </w:p>
        </w:tc>
      </w:tr>
      <w:tr w:rsidR="008F5540" w:rsidRPr="008F5540" w14:paraId="4FCB827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F38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094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538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B25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C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FC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736844</w:t>
            </w:r>
          </w:p>
        </w:tc>
      </w:tr>
      <w:tr w:rsidR="008F5540" w:rsidRPr="008F5540" w14:paraId="513F250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5A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25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147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C0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8E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0C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736842</w:t>
            </w:r>
          </w:p>
        </w:tc>
      </w:tr>
      <w:tr w:rsidR="008F5540" w:rsidRPr="008F5540" w14:paraId="0921FEA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5ED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59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A8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C92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C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E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736840</w:t>
            </w:r>
          </w:p>
        </w:tc>
      </w:tr>
      <w:tr w:rsidR="008F5540" w:rsidRPr="008F5540" w14:paraId="7C64F01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19F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EA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4AF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752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B6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03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736832</w:t>
            </w:r>
          </w:p>
        </w:tc>
      </w:tr>
      <w:tr w:rsidR="008F5540" w:rsidRPr="008F5540" w14:paraId="259CBA6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0D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01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3D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58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B2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9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734937</w:t>
            </w:r>
          </w:p>
        </w:tc>
      </w:tr>
      <w:tr w:rsidR="008F5540" w:rsidRPr="008F5540" w14:paraId="512D096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0D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F3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328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713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8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587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732477</w:t>
            </w:r>
          </w:p>
        </w:tc>
      </w:tr>
      <w:tr w:rsidR="008F5540" w:rsidRPr="008F5540" w14:paraId="1B6839A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3F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BA0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645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E20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5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B4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732475</w:t>
            </w:r>
          </w:p>
        </w:tc>
      </w:tr>
      <w:tr w:rsidR="008F5540" w:rsidRPr="008F5540" w14:paraId="48CAE39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60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10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24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DB6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1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89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729989</w:t>
            </w:r>
          </w:p>
        </w:tc>
      </w:tr>
      <w:tr w:rsidR="008F5540" w:rsidRPr="008F5540" w14:paraId="44013F5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0F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B8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AA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3C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DF0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5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729987</w:t>
            </w:r>
          </w:p>
        </w:tc>
      </w:tr>
      <w:tr w:rsidR="008F5540" w:rsidRPr="008F5540" w14:paraId="1C5BC22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65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BB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F6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64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D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3F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728530</w:t>
            </w:r>
          </w:p>
        </w:tc>
      </w:tr>
      <w:tr w:rsidR="008F5540" w:rsidRPr="008F5540" w14:paraId="3AAE561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43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CA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09:41:13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D0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63A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4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C1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728528</w:t>
            </w:r>
          </w:p>
        </w:tc>
      </w:tr>
      <w:tr w:rsidR="008F5540" w:rsidRPr="008F5540" w14:paraId="30FBCA3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7C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A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E9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68A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ED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D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726702</w:t>
            </w:r>
          </w:p>
        </w:tc>
      </w:tr>
      <w:tr w:rsidR="008F5540" w:rsidRPr="008F5540" w14:paraId="39886E0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A0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1A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223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B3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3C3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29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726700</w:t>
            </w:r>
          </w:p>
        </w:tc>
      </w:tr>
      <w:tr w:rsidR="008F5540" w:rsidRPr="008F5540" w14:paraId="794C719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04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61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24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125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1F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C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724518</w:t>
            </w:r>
          </w:p>
        </w:tc>
      </w:tr>
      <w:tr w:rsidR="008F5540" w:rsidRPr="008F5540" w14:paraId="14774D4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D0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6B8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93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C75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7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98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723643</w:t>
            </w:r>
          </w:p>
        </w:tc>
      </w:tr>
      <w:tr w:rsidR="008F5540" w:rsidRPr="008F5540" w14:paraId="4613244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628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DF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09:37:10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6BE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B1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4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7E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723641</w:t>
            </w:r>
          </w:p>
        </w:tc>
      </w:tr>
      <w:tr w:rsidR="008F5540" w:rsidRPr="008F5540" w14:paraId="6CBBEAE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50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BB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444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88D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A8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3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710385</w:t>
            </w:r>
          </w:p>
        </w:tc>
      </w:tr>
      <w:tr w:rsidR="008F5540" w:rsidRPr="008F5540" w14:paraId="7A698D4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97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EBB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09:24:59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AED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2A6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53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A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710383</w:t>
            </w:r>
          </w:p>
        </w:tc>
      </w:tr>
      <w:tr w:rsidR="008F5540" w:rsidRPr="008F5540" w14:paraId="48854FC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8BD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E0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5C7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8F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37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A5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708420</w:t>
            </w:r>
          </w:p>
        </w:tc>
      </w:tr>
      <w:tr w:rsidR="008F5540" w:rsidRPr="008F5540" w14:paraId="5E125C4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C3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99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E13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2E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AB9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64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708004</w:t>
            </w:r>
          </w:p>
        </w:tc>
      </w:tr>
      <w:tr w:rsidR="008F5540" w:rsidRPr="008F5540" w14:paraId="2D48104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83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4D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75A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A3B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7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9D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705718</w:t>
            </w:r>
          </w:p>
        </w:tc>
      </w:tr>
      <w:tr w:rsidR="008F5540" w:rsidRPr="008F5540" w14:paraId="3236D51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3A3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93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96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2B3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F9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1B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705372</w:t>
            </w:r>
          </w:p>
        </w:tc>
      </w:tr>
      <w:tr w:rsidR="008F5540" w:rsidRPr="008F5540" w14:paraId="7728D3D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96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C9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8DA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DBB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C9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4E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702606</w:t>
            </w:r>
          </w:p>
        </w:tc>
      </w:tr>
      <w:tr w:rsidR="008F5540" w:rsidRPr="008F5540" w14:paraId="54442B8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60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4C7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305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77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16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F6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702604</w:t>
            </w:r>
          </w:p>
        </w:tc>
      </w:tr>
      <w:tr w:rsidR="008F5540" w:rsidRPr="008F5540" w14:paraId="70CDA18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6A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5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C9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F81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CB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12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699445</w:t>
            </w:r>
          </w:p>
        </w:tc>
      </w:tr>
      <w:tr w:rsidR="008F5540" w:rsidRPr="008F5540" w14:paraId="57AF010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DB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9E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5A4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753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6D4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6D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699443</w:t>
            </w:r>
          </w:p>
        </w:tc>
      </w:tr>
      <w:tr w:rsidR="008F5540" w:rsidRPr="008F5540" w14:paraId="4F833E7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5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7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D8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00D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90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E1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699441</w:t>
            </w:r>
          </w:p>
        </w:tc>
      </w:tr>
      <w:tr w:rsidR="008F5540" w:rsidRPr="008F5540" w14:paraId="660CBFD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51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94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090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E0E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06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33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697099</w:t>
            </w:r>
          </w:p>
        </w:tc>
      </w:tr>
      <w:tr w:rsidR="008F5540" w:rsidRPr="008F5540" w14:paraId="632F89E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96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59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9B1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B2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D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07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697087</w:t>
            </w:r>
          </w:p>
        </w:tc>
      </w:tr>
      <w:tr w:rsidR="008F5540" w:rsidRPr="008F5540" w14:paraId="74DB70A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A64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A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13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8E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7E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A8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695657</w:t>
            </w:r>
          </w:p>
        </w:tc>
      </w:tr>
      <w:tr w:rsidR="008F5540" w:rsidRPr="008F5540" w14:paraId="218242F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1B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8DC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CC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E53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DF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7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689363</w:t>
            </w:r>
          </w:p>
        </w:tc>
      </w:tr>
      <w:tr w:rsidR="008F5540" w:rsidRPr="008F5540" w14:paraId="780FDD5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CBA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9C2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F8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C6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7B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8F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685214</w:t>
            </w:r>
          </w:p>
        </w:tc>
      </w:tr>
      <w:tr w:rsidR="008F5540" w:rsidRPr="008F5540" w14:paraId="6153201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3B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45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09:00:01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F7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8E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6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D0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685216</w:t>
            </w:r>
          </w:p>
        </w:tc>
      </w:tr>
      <w:tr w:rsidR="008F5540" w:rsidRPr="008F5540" w14:paraId="34D208D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12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49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9B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913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5B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330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680927</w:t>
            </w:r>
          </w:p>
        </w:tc>
      </w:tr>
      <w:tr w:rsidR="008F5540" w:rsidRPr="008F5540" w14:paraId="00DCA5C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87E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8F6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E84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8B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BA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4A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680925</w:t>
            </w:r>
          </w:p>
        </w:tc>
      </w:tr>
      <w:tr w:rsidR="008F5540" w:rsidRPr="008F5540" w14:paraId="3B30F76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474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ED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6FC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5E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52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5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680395</w:t>
            </w:r>
          </w:p>
        </w:tc>
      </w:tr>
      <w:tr w:rsidR="008F5540" w:rsidRPr="008F5540" w14:paraId="28A64AE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D9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79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7B1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2C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0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39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679560</w:t>
            </w:r>
          </w:p>
        </w:tc>
      </w:tr>
      <w:tr w:rsidR="008F5540" w:rsidRPr="008F5540" w14:paraId="6EE4FAB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03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D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FBD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36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01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3A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678943</w:t>
            </w:r>
          </w:p>
        </w:tc>
      </w:tr>
      <w:tr w:rsidR="008F5540" w:rsidRPr="008F5540" w14:paraId="520DACC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47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81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A0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F3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29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5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669435</w:t>
            </w:r>
          </w:p>
        </w:tc>
      </w:tr>
      <w:tr w:rsidR="008F5540" w:rsidRPr="008F5540" w14:paraId="1EBE064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21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3D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96F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A2D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6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A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666637</w:t>
            </w:r>
          </w:p>
        </w:tc>
      </w:tr>
      <w:tr w:rsidR="008F5540" w:rsidRPr="008F5540" w14:paraId="54CCCBC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DE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7F3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6C7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001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9ED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A3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663623</w:t>
            </w:r>
          </w:p>
        </w:tc>
      </w:tr>
      <w:tr w:rsidR="008F5540" w:rsidRPr="008F5540" w14:paraId="4BCA439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46F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8D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FC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62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8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B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663621</w:t>
            </w:r>
          </w:p>
        </w:tc>
      </w:tr>
      <w:tr w:rsidR="008F5540" w:rsidRPr="008F5540" w14:paraId="6B9F04A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BB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D7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68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DCB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E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AE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660864</w:t>
            </w:r>
          </w:p>
        </w:tc>
      </w:tr>
      <w:tr w:rsidR="008F5540" w:rsidRPr="008F5540" w14:paraId="309636B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8E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52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40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888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6C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89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660862</w:t>
            </w:r>
          </w:p>
        </w:tc>
      </w:tr>
      <w:tr w:rsidR="008F5540" w:rsidRPr="008F5540" w14:paraId="0109610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E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5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421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77E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881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1A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660805</w:t>
            </w:r>
          </w:p>
        </w:tc>
      </w:tr>
      <w:tr w:rsidR="008F5540" w:rsidRPr="008F5540" w14:paraId="2D10C24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81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F04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34F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01B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9E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41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660807</w:t>
            </w:r>
          </w:p>
        </w:tc>
      </w:tr>
      <w:tr w:rsidR="008F5540" w:rsidRPr="008F5540" w14:paraId="6ACDA16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12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AA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08:40:19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FE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FF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A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8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659555</w:t>
            </w:r>
          </w:p>
        </w:tc>
      </w:tr>
      <w:tr w:rsidR="008F5540" w:rsidRPr="008F5540" w14:paraId="032F088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33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7C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839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094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3B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23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657510</w:t>
            </w:r>
          </w:p>
        </w:tc>
      </w:tr>
      <w:tr w:rsidR="008F5540" w:rsidRPr="008F5540" w14:paraId="623BFC7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79E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9D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027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91E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CB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F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652825</w:t>
            </w:r>
          </w:p>
        </w:tc>
      </w:tr>
      <w:tr w:rsidR="008F5540" w:rsidRPr="008F5540" w14:paraId="20DDBC0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78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E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25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1EE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AA4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2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646577</w:t>
            </w:r>
          </w:p>
        </w:tc>
      </w:tr>
      <w:tr w:rsidR="008F5540" w:rsidRPr="008F5540" w14:paraId="201F65B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4A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07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8A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1E5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D5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F7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642722</w:t>
            </w:r>
          </w:p>
        </w:tc>
      </w:tr>
      <w:tr w:rsidR="008F5540" w:rsidRPr="008F5540" w14:paraId="5FB70C6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DE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06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686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2B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8D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8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641638</w:t>
            </w:r>
          </w:p>
        </w:tc>
      </w:tr>
      <w:tr w:rsidR="008F5540" w:rsidRPr="008F5540" w14:paraId="208A547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B6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8A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B41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295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EB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75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639378</w:t>
            </w:r>
          </w:p>
        </w:tc>
      </w:tr>
      <w:tr w:rsidR="008F5540" w:rsidRPr="008F5540" w14:paraId="340BE36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A1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67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6F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00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AD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9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636214</w:t>
            </w:r>
          </w:p>
        </w:tc>
      </w:tr>
      <w:tr w:rsidR="008F5540" w:rsidRPr="008F5540" w14:paraId="7FDD081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A5E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94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59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CA5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5C8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76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636206</w:t>
            </w:r>
          </w:p>
        </w:tc>
      </w:tr>
      <w:tr w:rsidR="008F5540" w:rsidRPr="008F5540" w14:paraId="38E2773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A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8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61E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99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8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35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636114</w:t>
            </w:r>
          </w:p>
        </w:tc>
      </w:tr>
      <w:tr w:rsidR="008F5540" w:rsidRPr="008F5540" w14:paraId="26A2505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B8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C4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EB6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0CD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9D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1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632697</w:t>
            </w:r>
          </w:p>
        </w:tc>
      </w:tr>
      <w:tr w:rsidR="008F5540" w:rsidRPr="008F5540" w14:paraId="69B1DD2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67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6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565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664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D3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1AE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630774</w:t>
            </w:r>
          </w:p>
        </w:tc>
      </w:tr>
      <w:tr w:rsidR="008F5540" w:rsidRPr="008F5540" w14:paraId="0A0C175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9EF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B2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43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E5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A4A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E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626343</w:t>
            </w:r>
          </w:p>
        </w:tc>
      </w:tr>
      <w:tr w:rsidR="008F5540" w:rsidRPr="008F5540" w14:paraId="7DAAFE5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E7C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C8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F4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8E1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5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252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626341</w:t>
            </w:r>
          </w:p>
        </w:tc>
      </w:tr>
      <w:tr w:rsidR="008F5540" w:rsidRPr="008F5540" w14:paraId="7D58CF2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7A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39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5C0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C4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13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EF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622721</w:t>
            </w:r>
          </w:p>
        </w:tc>
      </w:tr>
      <w:tr w:rsidR="008F5540" w:rsidRPr="008F5540" w14:paraId="3A014F3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76D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CD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A0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47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33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6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618543</w:t>
            </w:r>
          </w:p>
        </w:tc>
      </w:tr>
      <w:tr w:rsidR="008F5540" w:rsidRPr="008F5540" w14:paraId="5ED5EFA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AF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74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5C8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944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88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5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618541</w:t>
            </w:r>
          </w:p>
        </w:tc>
      </w:tr>
      <w:tr w:rsidR="008F5540" w:rsidRPr="008F5540" w14:paraId="6CF8045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AD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E3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D68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52D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9C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79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615337</w:t>
            </w:r>
          </w:p>
        </w:tc>
      </w:tr>
      <w:tr w:rsidR="008F5540" w:rsidRPr="008F5540" w14:paraId="1FAFE76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51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8C8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80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19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EB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6B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615335</w:t>
            </w:r>
          </w:p>
        </w:tc>
      </w:tr>
      <w:tr w:rsidR="008F5540" w:rsidRPr="008F5540" w14:paraId="3A68581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5BB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4F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6A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66E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36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3E3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612739</w:t>
            </w:r>
          </w:p>
        </w:tc>
      </w:tr>
      <w:tr w:rsidR="008F5540" w:rsidRPr="008F5540" w14:paraId="0E71ECA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51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AC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A2A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64A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93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4A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611829</w:t>
            </w:r>
          </w:p>
        </w:tc>
      </w:tr>
      <w:tr w:rsidR="008F5540" w:rsidRPr="008F5540" w14:paraId="475DC51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F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9F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08:01:48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7DB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9C7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4F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81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611827</w:t>
            </w:r>
          </w:p>
        </w:tc>
      </w:tr>
      <w:tr w:rsidR="008F5540" w:rsidRPr="008F5540" w14:paraId="24DEEE7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6D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9F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A07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44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D5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B80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606657</w:t>
            </w:r>
          </w:p>
        </w:tc>
      </w:tr>
      <w:tr w:rsidR="008F5540" w:rsidRPr="008F5540" w14:paraId="0DF4C3C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3A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EA2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DA5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A3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FC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06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606655</w:t>
            </w:r>
          </w:p>
        </w:tc>
      </w:tr>
      <w:tr w:rsidR="008F5540" w:rsidRPr="008F5540" w14:paraId="2AC37AF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866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418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A4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6FD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C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8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605369</w:t>
            </w:r>
          </w:p>
        </w:tc>
      </w:tr>
      <w:tr w:rsidR="008F5540" w:rsidRPr="008F5540" w14:paraId="4008ACA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B1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A5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475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383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F6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B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605078</w:t>
            </w:r>
          </w:p>
        </w:tc>
      </w:tr>
      <w:tr w:rsidR="008F5540" w:rsidRPr="008F5540" w14:paraId="6FB139D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179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2F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D8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F9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27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9F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599258</w:t>
            </w:r>
          </w:p>
        </w:tc>
      </w:tr>
      <w:tr w:rsidR="008F5540" w:rsidRPr="008F5540" w14:paraId="02A6769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E9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C8B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E8F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548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2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2FF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599220</w:t>
            </w:r>
          </w:p>
        </w:tc>
      </w:tr>
      <w:tr w:rsidR="008F5540" w:rsidRPr="008F5540" w14:paraId="389E62A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354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D38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B5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4F7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5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19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599218</w:t>
            </w:r>
          </w:p>
        </w:tc>
      </w:tr>
      <w:tr w:rsidR="008F5540" w:rsidRPr="008F5540" w14:paraId="33727AE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BE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42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6BE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25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8B8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D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597460</w:t>
            </w:r>
          </w:p>
        </w:tc>
      </w:tr>
      <w:tr w:rsidR="008F5540" w:rsidRPr="008F5540" w14:paraId="5F8F21B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31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70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6C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DF8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8C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81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594039</w:t>
            </w:r>
          </w:p>
        </w:tc>
      </w:tr>
      <w:tr w:rsidR="008F5540" w:rsidRPr="008F5540" w14:paraId="7417173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50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BB0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D07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50E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86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D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594037</w:t>
            </w:r>
          </w:p>
        </w:tc>
      </w:tr>
      <w:tr w:rsidR="008F5540" w:rsidRPr="008F5540" w14:paraId="0E50419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443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C4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55A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57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2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0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594035</w:t>
            </w:r>
          </w:p>
        </w:tc>
      </w:tr>
      <w:tr w:rsidR="008F5540" w:rsidRPr="008F5540" w14:paraId="1821C90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009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812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07:50:54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2B4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3A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27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D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594024</w:t>
            </w:r>
          </w:p>
        </w:tc>
      </w:tr>
      <w:tr w:rsidR="008F5540" w:rsidRPr="008F5540" w14:paraId="1D590A5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00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61A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942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2F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0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FB5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589970</w:t>
            </w:r>
          </w:p>
        </w:tc>
      </w:tr>
      <w:tr w:rsidR="008F5540" w:rsidRPr="008F5540" w14:paraId="02982C2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FF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91B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0E3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DF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3C9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003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589968</w:t>
            </w:r>
          </w:p>
        </w:tc>
      </w:tr>
      <w:tr w:rsidR="008F5540" w:rsidRPr="008F5540" w14:paraId="733E441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A1E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632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C0A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47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0A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3D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584102</w:t>
            </w:r>
          </w:p>
        </w:tc>
      </w:tr>
      <w:tr w:rsidR="008F5540" w:rsidRPr="008F5540" w14:paraId="17BCCF4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6F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4A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B1A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2E0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EB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6B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581234</w:t>
            </w:r>
          </w:p>
        </w:tc>
      </w:tr>
      <w:tr w:rsidR="008F5540" w:rsidRPr="008F5540" w14:paraId="346E9CA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A3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456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DB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FE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BD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EC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580022</w:t>
            </w:r>
          </w:p>
        </w:tc>
      </w:tr>
      <w:tr w:rsidR="008F5540" w:rsidRPr="008F5540" w14:paraId="34D9964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E47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D11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749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83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FE0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558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580018</w:t>
            </w:r>
          </w:p>
        </w:tc>
      </w:tr>
      <w:tr w:rsidR="008F5540" w:rsidRPr="008F5540" w14:paraId="71F13D6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D5D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88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02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CFA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C9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93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580016</w:t>
            </w:r>
          </w:p>
        </w:tc>
      </w:tr>
      <w:tr w:rsidR="008F5540" w:rsidRPr="008F5540" w14:paraId="5721A70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35F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4D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6F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26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E4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B31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580010</w:t>
            </w:r>
          </w:p>
        </w:tc>
      </w:tr>
      <w:tr w:rsidR="008F5540" w:rsidRPr="008F5540" w14:paraId="00299BA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06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A4C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7E7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BE8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06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1ED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577327</w:t>
            </w:r>
          </w:p>
        </w:tc>
      </w:tr>
      <w:tr w:rsidR="008F5540" w:rsidRPr="008F5540" w14:paraId="5E3F85F4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960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AE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07:40:52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CC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35B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1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176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576755</w:t>
            </w:r>
          </w:p>
        </w:tc>
      </w:tr>
      <w:tr w:rsidR="008F5540" w:rsidRPr="008F5540" w14:paraId="538B9B9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D7C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BE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EA1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69B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C8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EE5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574565</w:t>
            </w:r>
          </w:p>
        </w:tc>
      </w:tr>
      <w:tr w:rsidR="008F5540" w:rsidRPr="008F5540" w14:paraId="170A24D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9E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2ED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ADD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0D9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1E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CC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567781</w:t>
            </w:r>
          </w:p>
        </w:tc>
      </w:tr>
      <w:tr w:rsidR="008F5540" w:rsidRPr="008F5540" w14:paraId="74138B4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E01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C5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A7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0B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BA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2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567779</w:t>
            </w:r>
          </w:p>
        </w:tc>
      </w:tr>
      <w:tr w:rsidR="008F5540" w:rsidRPr="008F5540" w14:paraId="51246A4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632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F3A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C5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A0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ED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2E5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567095</w:t>
            </w:r>
          </w:p>
        </w:tc>
      </w:tr>
      <w:tr w:rsidR="008F5540" w:rsidRPr="008F5540" w14:paraId="016D361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B3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EA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6FE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C2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1FF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2A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563165</w:t>
            </w:r>
          </w:p>
        </w:tc>
      </w:tr>
      <w:tr w:rsidR="008F5540" w:rsidRPr="008F5540" w14:paraId="48AC824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3DF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01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D55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ED7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77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9DB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560839</w:t>
            </w:r>
          </w:p>
        </w:tc>
      </w:tr>
      <w:tr w:rsidR="008F5540" w:rsidRPr="008F5540" w14:paraId="2445110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6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83C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BF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1C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2B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33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560841</w:t>
            </w:r>
          </w:p>
        </w:tc>
      </w:tr>
      <w:tr w:rsidR="008F5540" w:rsidRPr="008F5540" w14:paraId="5A8F891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EA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C8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E21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91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4C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F44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559181</w:t>
            </w:r>
          </w:p>
        </w:tc>
      </w:tr>
      <w:tr w:rsidR="008F5540" w:rsidRPr="008F5540" w14:paraId="219EC48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C2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CA1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1BC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28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FDC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65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558830</w:t>
            </w:r>
          </w:p>
        </w:tc>
      </w:tr>
      <w:tr w:rsidR="008F5540" w:rsidRPr="008F5540" w14:paraId="47AD68B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421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D5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1C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0E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A2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D55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558828</w:t>
            </w:r>
          </w:p>
        </w:tc>
      </w:tr>
      <w:tr w:rsidR="008F5540" w:rsidRPr="008F5540" w14:paraId="17E8E78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DC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A77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43F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C5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894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22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554165</w:t>
            </w:r>
          </w:p>
        </w:tc>
      </w:tr>
      <w:tr w:rsidR="008F5540" w:rsidRPr="008F5540" w14:paraId="4A9FDF8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764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067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DA9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B6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6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19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554145</w:t>
            </w:r>
          </w:p>
        </w:tc>
      </w:tr>
      <w:tr w:rsidR="008F5540" w:rsidRPr="008F5540" w14:paraId="5C713853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13C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17F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BB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8CB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22E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48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550996</w:t>
            </w:r>
          </w:p>
        </w:tc>
      </w:tr>
      <w:tr w:rsidR="008F5540" w:rsidRPr="008F5540" w14:paraId="66D494C2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29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C6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31D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FDA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0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75A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550774</w:t>
            </w:r>
          </w:p>
        </w:tc>
      </w:tr>
      <w:tr w:rsidR="008F5540" w:rsidRPr="008F5540" w14:paraId="6F6A12A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B1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E30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7B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F86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4DB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A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546813</w:t>
            </w:r>
          </w:p>
        </w:tc>
      </w:tr>
      <w:tr w:rsidR="008F5540" w:rsidRPr="008F5540" w14:paraId="79B3CE4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71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5C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4BD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F2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7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98E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546189</w:t>
            </w:r>
          </w:p>
        </w:tc>
      </w:tr>
      <w:tr w:rsidR="008F5540" w:rsidRPr="008F5540" w14:paraId="4208354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1C4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54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82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EDA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6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A3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546187</w:t>
            </w:r>
          </w:p>
        </w:tc>
      </w:tr>
      <w:tr w:rsidR="008F5540" w:rsidRPr="008F5540" w14:paraId="7A8EFC9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F8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DB5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163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04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2F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E3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543289</w:t>
            </w:r>
          </w:p>
        </w:tc>
      </w:tr>
      <w:tr w:rsidR="008F5540" w:rsidRPr="008F5540" w14:paraId="34899B4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C69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412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8A9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45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C0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32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540003</w:t>
            </w:r>
          </w:p>
        </w:tc>
      </w:tr>
      <w:tr w:rsidR="008F5540" w:rsidRPr="008F5540" w14:paraId="4A4AE54E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700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545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913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02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B8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69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539742</w:t>
            </w:r>
          </w:p>
        </w:tc>
      </w:tr>
      <w:tr w:rsidR="008F5540" w:rsidRPr="008F5540" w14:paraId="66AB093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CF7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B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D494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F26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367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1D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537989</w:t>
            </w:r>
          </w:p>
        </w:tc>
      </w:tr>
      <w:tr w:rsidR="008F5540" w:rsidRPr="008F5540" w14:paraId="460427F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4D0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575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953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85C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BD2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017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537987</w:t>
            </w:r>
          </w:p>
        </w:tc>
      </w:tr>
      <w:tr w:rsidR="008F5540" w:rsidRPr="008F5540" w14:paraId="440C6A2B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301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30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36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CA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2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EF5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537985</w:t>
            </w:r>
          </w:p>
        </w:tc>
      </w:tr>
      <w:tr w:rsidR="008F5540" w:rsidRPr="008F5540" w14:paraId="608B4F71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C8B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E1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ED6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B24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458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2FE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535918</w:t>
            </w:r>
          </w:p>
        </w:tc>
      </w:tr>
      <w:tr w:rsidR="008F5540" w:rsidRPr="008F5540" w14:paraId="2827E0B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92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842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E5A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4C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CFE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F48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535905</w:t>
            </w:r>
          </w:p>
        </w:tc>
      </w:tr>
      <w:tr w:rsidR="008F5540" w:rsidRPr="008F5540" w14:paraId="7519DAE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C2F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9E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13E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BD8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208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E85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535144</w:t>
            </w:r>
          </w:p>
        </w:tc>
      </w:tr>
      <w:tr w:rsidR="008F5540" w:rsidRPr="008F5540" w14:paraId="6C71BD0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973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8F5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DFC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ED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65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205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533359</w:t>
            </w:r>
          </w:p>
        </w:tc>
      </w:tr>
      <w:tr w:rsidR="008F5540" w:rsidRPr="008F5540" w14:paraId="74BCD1F7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E02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28F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40D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BCF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3A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F6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531223</w:t>
            </w:r>
          </w:p>
        </w:tc>
      </w:tr>
      <w:tr w:rsidR="008F5540" w:rsidRPr="008F5540" w14:paraId="6700E56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ED7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988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046C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8D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C81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37D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531221</w:t>
            </w:r>
          </w:p>
        </w:tc>
      </w:tr>
      <w:tr w:rsidR="008F5540" w:rsidRPr="008F5540" w14:paraId="4099D28A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6FA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001C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C9E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6F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E20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AB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529888</w:t>
            </w:r>
          </w:p>
        </w:tc>
      </w:tr>
      <w:tr w:rsidR="008F5540" w:rsidRPr="008F5540" w14:paraId="7864C0F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C5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23D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FD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BD0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4EF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637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526870</w:t>
            </w:r>
          </w:p>
        </w:tc>
      </w:tr>
      <w:tr w:rsidR="008F5540" w:rsidRPr="008F5540" w14:paraId="1D5F7E5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E9E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1E4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75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A68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6AC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D5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522542</w:t>
            </w:r>
          </w:p>
        </w:tc>
      </w:tr>
      <w:tr w:rsidR="008F5540" w:rsidRPr="008F5540" w14:paraId="30712676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6AA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8F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9961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D36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BB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E8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520534</w:t>
            </w:r>
          </w:p>
        </w:tc>
      </w:tr>
      <w:tr w:rsidR="008F5540" w:rsidRPr="008F5540" w14:paraId="715F31A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506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A4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353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3D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44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D2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519936</w:t>
            </w:r>
          </w:p>
        </w:tc>
      </w:tr>
      <w:tr w:rsidR="008F5540" w:rsidRPr="008F5540" w14:paraId="3AB5480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ED9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FD7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EC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B1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F64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B63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519934</w:t>
            </w:r>
          </w:p>
        </w:tc>
      </w:tr>
      <w:tr w:rsidR="008F5540" w:rsidRPr="008F5540" w14:paraId="71856858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31B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A07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68B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27DF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655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1F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519881</w:t>
            </w:r>
          </w:p>
        </w:tc>
      </w:tr>
      <w:tr w:rsidR="008F5540" w:rsidRPr="008F5540" w14:paraId="419D8F90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DE7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8E0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2ED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FEE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0F0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60D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519879</w:t>
            </w:r>
          </w:p>
        </w:tc>
      </w:tr>
      <w:tr w:rsidR="008F5540" w:rsidRPr="008F5540" w14:paraId="3928CC3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6C6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1372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AB1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97C7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1E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E14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519866</w:t>
            </w:r>
          </w:p>
        </w:tc>
      </w:tr>
      <w:tr w:rsidR="008F5540" w:rsidRPr="008F5540" w14:paraId="2AD66E85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811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BA0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C1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FA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E277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B2A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519858</w:t>
            </w:r>
          </w:p>
        </w:tc>
      </w:tr>
      <w:tr w:rsidR="008F5540" w:rsidRPr="008F5540" w14:paraId="32CB07F9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A9FF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98F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1DC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BB5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0FD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26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512852</w:t>
            </w:r>
          </w:p>
        </w:tc>
      </w:tr>
      <w:tr w:rsidR="008F5540" w:rsidRPr="008F5540" w14:paraId="064FCC8D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AD48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641E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BF40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A08A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A101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7929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512850</w:t>
            </w:r>
          </w:p>
        </w:tc>
      </w:tr>
      <w:tr w:rsidR="008F5540" w:rsidRPr="008F5540" w14:paraId="2BAFE90C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E89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62A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439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132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9FB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04D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512794</w:t>
            </w:r>
          </w:p>
        </w:tc>
      </w:tr>
      <w:tr w:rsidR="008F5540" w:rsidRPr="008F5540" w14:paraId="29886EBF" w14:textId="77777777" w:rsidTr="008F554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356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29-Mar-2018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AD6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07:00:17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E0BB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6098" w14:textId="77777777" w:rsidR="008F5540" w:rsidRPr="008F5540" w:rsidRDefault="008F5540" w:rsidP="008F554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7F5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F554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973" w14:textId="77777777" w:rsidR="008F5540" w:rsidRPr="008F5540" w:rsidRDefault="008F5540" w:rsidP="008F554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F5540">
              <w:rPr>
                <w:rFonts w:ascii="Arial" w:hAnsi="Arial" w:cs="Arial"/>
                <w:sz w:val="20"/>
                <w:szCs w:val="20"/>
                <w:lang w:eastAsia="en-GB"/>
              </w:rPr>
              <w:t>512788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8F5540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5540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11">
    <w:name w:val="xl1811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12">
    <w:name w:val="xl1812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13">
    <w:name w:val="xl1813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14">
    <w:name w:val="xl1814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15">
    <w:name w:val="xl1815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16">
    <w:name w:val="xl1816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17">
    <w:name w:val="xl1817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18">
    <w:name w:val="xl1818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19">
    <w:name w:val="xl1819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20">
    <w:name w:val="xl1820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21">
    <w:name w:val="xl1821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22">
    <w:name w:val="xl1822"/>
    <w:basedOn w:val="Normal"/>
    <w:rsid w:val="008F5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23">
    <w:name w:val="xl1823"/>
    <w:basedOn w:val="Normal"/>
    <w:rsid w:val="008F5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4">
    <w:name w:val="xl1824"/>
    <w:basedOn w:val="Normal"/>
    <w:rsid w:val="008F5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5">
    <w:name w:val="xl1825"/>
    <w:basedOn w:val="Normal"/>
    <w:rsid w:val="008F5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6">
    <w:name w:val="xl1826"/>
    <w:basedOn w:val="Normal"/>
    <w:rsid w:val="008F5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7">
    <w:name w:val="xl1827"/>
    <w:basedOn w:val="Normal"/>
    <w:rsid w:val="008F5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8">
    <w:name w:val="xl1828"/>
    <w:basedOn w:val="Normal"/>
    <w:rsid w:val="008F5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9">
    <w:name w:val="xl1829"/>
    <w:basedOn w:val="Normal"/>
    <w:rsid w:val="008F5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0">
    <w:name w:val="xl1830"/>
    <w:basedOn w:val="Normal"/>
    <w:rsid w:val="008F5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1">
    <w:name w:val="xl1831"/>
    <w:basedOn w:val="Normal"/>
    <w:rsid w:val="008F5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2">
    <w:name w:val="xl1832"/>
    <w:basedOn w:val="Normal"/>
    <w:rsid w:val="008F5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3">
    <w:name w:val="xl1833"/>
    <w:basedOn w:val="Normal"/>
    <w:rsid w:val="008F5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4">
    <w:name w:val="xl1834"/>
    <w:basedOn w:val="Normal"/>
    <w:rsid w:val="008F5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7F7E-3BE4-4AC3-ABA8-408F4D9A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17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2018-03-29T15:59:00Z</dcterms:created>
  <dcterms:modified xsi:type="dcterms:W3CDTF">2018-03-29T15:59:00Z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