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37761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29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47092C" w:rsidRPr="0047092C">
        <w:rPr>
          <w:sz w:val="22"/>
          <w:szCs w:val="22"/>
          <w:lang w:val="en"/>
        </w:rPr>
        <w:t>112,100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941EE" w:rsidRPr="007941EE">
        <w:rPr>
          <w:sz w:val="22"/>
          <w:szCs w:val="22"/>
          <w:lang w:val="en"/>
        </w:rPr>
        <w:t>1563.7695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7941EE" w:rsidRPr="007941EE">
        <w:rPr>
          <w:sz w:val="22"/>
          <w:szCs w:val="22"/>
          <w:lang w:val="en"/>
        </w:rPr>
        <w:t>62,211,029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941EE" w:rsidRPr="007941EE">
        <w:rPr>
          <w:sz w:val="22"/>
          <w:szCs w:val="22"/>
          <w:lang w:val="en"/>
        </w:rPr>
        <w:t>1,061,552,921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7941EE" w:rsidRPr="007941EE">
        <w:rPr>
          <w:sz w:val="22"/>
          <w:szCs w:val="22"/>
          <w:lang w:val="en"/>
        </w:rPr>
        <w:t>2,133,243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7941EE" w:rsidRPr="007941EE">
        <w:rPr>
          <w:sz w:val="22"/>
          <w:szCs w:val="22"/>
          <w:lang w:val="en"/>
        </w:rPr>
        <w:t>99,800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7941EE" w:rsidRPr="007941EE">
        <w:rPr>
          <w:sz w:val="22"/>
          <w:szCs w:val="22"/>
          <w:lang w:val="en"/>
        </w:rPr>
        <w:t>17.7499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941EE" w:rsidRPr="007941EE">
        <w:rPr>
          <w:sz w:val="22"/>
          <w:szCs w:val="22"/>
          <w:lang w:val="en"/>
        </w:rPr>
        <w:t>54,463,600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941EE" w:rsidRPr="007941EE">
        <w:rPr>
          <w:sz w:val="22"/>
          <w:szCs w:val="22"/>
          <w:lang w:val="en"/>
        </w:rPr>
        <w:t>945,566,635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7941EE" w:rsidRPr="007941EE">
        <w:rPr>
          <w:sz w:val="22"/>
          <w:szCs w:val="22"/>
          <w:lang w:val="en"/>
        </w:rPr>
        <w:t>1,900,500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37761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77613">
              <w:rPr>
                <w:rFonts w:ascii="Arial" w:hAnsi="Arial" w:cs="Arial"/>
                <w:sz w:val="22"/>
                <w:szCs w:val="22"/>
              </w:rPr>
              <w:t>29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47092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47092C">
              <w:rPr>
                <w:rFonts w:ascii="Arial" w:hAnsi="Arial" w:cs="Arial"/>
                <w:sz w:val="22"/>
                <w:szCs w:val="22"/>
              </w:rPr>
              <w:t>112,100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7941E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41EE">
              <w:rPr>
                <w:rFonts w:ascii="Arial" w:hAnsi="Arial" w:cs="Arial"/>
                <w:sz w:val="22"/>
                <w:szCs w:val="22"/>
              </w:rPr>
              <w:t>1563.7695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EF7591" w:rsidRPr="00EF7591" w:rsidTr="00EF759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1" w:rsidRPr="00EF7591" w:rsidRDefault="00EF7591" w:rsidP="00EF75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84203842000000134-E0YVEPqOnGqQ20180129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84203842000000134-E0YVEPqOnGqa20180129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84203842000000415-E0YVEPqOnM9020180129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84203842000000449-E0YVEPqOnMmL20180129</w:t>
            </w:r>
          </w:p>
        </w:tc>
      </w:tr>
      <w:tr w:rsidR="00EF7591" w:rsidRPr="00EF7591" w:rsidTr="00EF7591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08:14:23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84403844000000824-E0YVEPqOnVJa20180129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84203842000000848-E0YVEPqOnXE020180129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84403844000000924-E0YVEPqOnY9r20180129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84403844000000924-E0YVEPqOnYKS20180129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84203842000001019-E0YVEPqOnZhN20180129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84203842000001019-E0YVEPqOnZhL20180129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84403844000000904-E0YVEPqOnZtf20180129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84403844000000904-E0YVEPqOnZtt20180129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08:23:34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84203842000001315-E0YVEPqOnhPB20180129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84203842000001484-E0YVEPqOnn3C20180129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84203842000001484-E0YVEPqOnn3A20180129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84403844000001503-E0YVEPqOnpBk20180129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84403844000001641-E0YVEPqOntvV20180129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84203842000001734-E0YVEPqOnvO220180129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84203842000001734-E0YVEPqOnvO420180129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84403844000001718-E0YVEPqOnvto20180129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84403844000001718-E0YVEPqOnvtl20180129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84403844000001759-E0YVEPqOnxs020180129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84403844000001787-E0YVEPqOnzmL20180129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08:41:44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84203842000001831-E0YVEPqOo3vE20180129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08:41:44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84203842000001831-E0YVEPqOo3vH20180129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08:44:12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84403844000001961-E0YVEPqOo6z620180129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84403844000002295-E0YVEPqOoGqq20180129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84403844000002334-E0YVEPqOoI6N20180129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84403844000002280-E0YVEPqOoIVY20180129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84203842000002435-E0YVEPqOoKIR20180129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84203842000002431-E0YVEPqOoP9C20180129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09:04:03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84403844000002885-E0YVEPqOoTSi20180129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84403844000002899-E0YVEPqOoTrB20180129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84403844000002980-E0YVEPqOoVK420180129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84203842000003115-E0YVEPqOoZoX20180129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84203842000003220-E0YVEPqOoamM20180129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84203842000003497-E0YVEPqOoec120180129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84203842000003497-E0YVEPqOoebz20180129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84403844000003526-E0YVEPqOofCY20180129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84403844000003526-E0YVEPqOofCW20180129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84403844000003171-E0YVEPqOofkq20180129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84403844000003171-E0YVEPqOofqj20180129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09:24:55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84203842000003921-E0YVEPqOonoP20180129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09:27:59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84403844000003995-E0YVEPqOoqvc20180129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09:30:12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84203842000004138-E0YVEPqOosgF20180129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09:31:17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84203842000004138-E0YVEPqOotRV20180129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84403844000004271-E0YVEPqOov7w20180129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84403844000004271-E0YVEPqOov7y20180129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09:36:42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84403844000004422-E0YVEPqOoyRg20180129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09:36:42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84403844000004436-E0YVEPqOoyRk20180129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84203842000004669-E0YVEPqOp4KE20180129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84203842000004669-E0YVEPqOp4KG20180129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84203842000004531-E0YVEPqOp57r20180129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84203842000004531-E0YVEPqOp57I20180129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84203842000004531-E0YVEPqOp57E20180129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84403844000004917-E0YVEPqOp9H420180129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84403844000004917-E0YVEPqOp9H120180129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84403844000004917-E0YVEPqOp9Go20180129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09:45:49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84403844000004917-E0YVEPqOp9Gr20180129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84403844000004917-E0YVEPqOpAEz20180129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84203842000005149-E0YVEPqOpDMA20180129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84203842000005149-E0YVEPqOpDMD20180129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09:56:17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84403844000005461-E0YVEPqOpLgq20180129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84403844000005483-E0YVEPqOpLt320180129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09:56:30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84403844000005378-E0YVEPqOpM1J20180129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09:57:42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84403844000005570-E0YVEPqOpNLE20180129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09:58:08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84403844000005378-E0YVEPqOpO0B20180129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84203842000005739-E0YVEPqOpUU020180129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84203842000005739-E0YVEPqOpW9y20180129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10:07:26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84403844000005983-E0YVEPqOpYLb20180129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84403844000006002-E0YVEPqOpYZu20180129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84403844000006002-E0YVEPqOpYZw20180129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84203842000005982-E0YVEPqOpZVY20180129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84203842000005982-E0YVEPqOpZVU20180129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10:13:55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84403844000006172-E0YVEPqOpd9L20180129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10:13:55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84403844000006172-E0YVEPqOpd9J20180129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10:13:55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84403844000006172-E0YVEPqOpd9H20180129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84403844000006195-E0YVEPqOpdPE20180129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84203842000006468-E0YVEPqOphfK20180129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84203842000006280-E0YVEPqOphhE20180129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84203842000006280-E0YVEPqOphhU20180129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84403844000006722-E0YVEPqOpmUm20180129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84403844000006744-E0YVEPqOpmog20180129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10:32:38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84403844000006993-E0YVEPqOppm720180129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10:33:44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84403844000006702-E0YVEPqOpqlD20180129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10:39:11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84203842000007385-E0YVEPqOptac20180129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10:45:52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84203842000007682-E0YVEPqOpy1I20180129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84403844000007862-E0YVEPqOq0zm20180129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10:49:23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84403844000007862-E0YVEPqOq0zo20180129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10:52:06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84203842000008086-E0YVEPqOq3Q520180129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10:55:53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84203842000008043-E0YVEPqOq5Wb20180129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84203842000008043-E0YVEPqOq5Wo20180129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84203842000008043-E0YVEPqOq5Wm20180129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84203842000008043-E0YVEPqOq5XF20180129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10:55:56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84403844000008009-E0YVEPqOq5XH20180129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84403844000008812-E0YVEPqOqF3u20180129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84203842000008188-E0YVEPqOqG0J20180129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84403844000009518-E0YVEPqOqMRz20180129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84203842000009809-E0YVEPqOqOAo20180129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84203842000009809-E0YVEPqOqOAq20180129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84403844000010110-E0YVEPqOqQMb20180129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84403844000010110-E0YVEPqOqQMd20180129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84403844000010339-E0YVEPqOqS3p20180129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84403844000010388-E0YVEPqOqSPT20180129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84403844000010388-E0YVEPqOqSPV20180129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84403844000010386-E0YVEPqOqTTo20180129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84403844000010386-E0YVEPqOqTUC20180129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84403844000010386-E0YVEPqOqTUI20180129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11:43:43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84203842000011119-E0YVEPqOqaRW20180129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11:43:43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84203842000011119-E0YVEPqOqaRa20180129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11:43:43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84203842000011119-E0YVEPqOqaRY20180129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11:43:43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84203842000011119-E0YVEPqOqaRU20180129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11:46:41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84203842000011074-E0YVEPqOqbyF20180129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11:52:15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84403844000011571-E0YVEPqOqfxA20180129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11:55:42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84203842000011799-E0YVEPqOqhuB20180129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11:55:42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84203842000011799-E0YVEPqOqhu720180129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11:55:42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84203842000011799-E0YVEPqOqhu920180129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84203842000011818-E0YVEPqOqhyk20180129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84403844000011780-E0YVEPqOqklH20180129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11:59:54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84403844000011780-E0YVEPqOqkkr20180129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12:03:02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84203842000012418-E0YVEPqOqnRU20180129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12:03:02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84203842000012418-E0YVEPqOqnRW20180129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12:03:50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84403844000012377-E0YVEPqOqoHv20180129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84203842000012978-E0YVEPqOqtpa20180129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84203842000013187-E0YVEPqOqv1o20180129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84203842000013187-E0YVEPqOqv1k20180129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12:13:36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84203842000013187-E0YVEPqOqv1m20180129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84403844000013232-E0YVEPqOqvaW20180129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84403844000013232-E0YVEPqOqvaU20180129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84203842000012960-E0YVEPqOqwc520180129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84203842000014352-E0YVEPqOr5mp20180129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84203842000014352-E0YVEPqOr5mn20180129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84203842000014352-E0YVEPqOr5ml20180129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84203842000014337-E0YVEPqOr5rE20180129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84203842000014335-E0YVEPqOr5rC20180129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84403844000014328-E0YVEPqOr5rG20180129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84403844000014331-E0YVEPqOr5rK20180129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84403844000014333-E0YVEPqOr5rM20180129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84403844000014338-E0YVEPqOr5tI20180129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84403844000014329-E0YVEPqOr5rI20180129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84203842000014333-E0YVEPqOr5rA20180129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84203842000014357-E0YVEPqOr6KN20180129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84203842000015164-E0YVEPqOrHvz20180129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12:56:30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84403844000015550-E0YVEPqOrKZu20180129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12:56:30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84403844000015550-E0YVEPqOrKZw20180129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84203842000015900-E0YVEPqOrNj520180129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84203842000015900-E0YVEPqOrNj320180129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84203842000015668-E0YVEPqOrOk820180129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84403844000015640-E0YVEPqOrOja20180129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84203842000016034-E0YVEPqOrQ6I20180129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84403844000016039-E0YVEPqOrR3y20180129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84203842000016055-E0YVEPqOrR3M20180129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84203842000016234-E0YVEPqOrSUw20180129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84203842000017071-E0YVEPqOraez20180129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84203842000017132-E0YVEPqOrafF20180129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84203842000017071-E0YVEPqOrafD20180129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13:22:00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84403844000017071-E0YVEPqOrahl20180129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84203842000017325-E0YVEPqOrdhz20180129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84203842000017946-E0YVEPqOrjuo20180129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84203842000017946-E0YVEPqOrjtu20180129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84403844000017923-E0YVEPqOrjxG20180129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84403844000017923-E0YVEPqOrjxW20180129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84403844000018226-E0YVEPqOrk8x20180129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84203842000018604-E0YVEPqOrnSf20180129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84203842000018604-E0YVEPqOrnSh20180129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84203842000018604-E0YVEPqOrnSj20180129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13:44:23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84403844000018877-E0YVEPqOrqsW20180129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13:46:12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84203842000019070-E0YVEPqOrs9O20180129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13:46:12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84203842000019070-E0YVEPqOrs9K20180129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13:46:12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84203842000019070-E0YVEPqOrs9M20180129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13:48:57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84203842000019225-E0YVEPqOrtzI20180129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84403844000019121-E0YVEPqOruca20180129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84403844000019507-E0YVEPqOrxNb20180129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84403844000019565-E0YVEPqOrxeW20180129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84203842000019656-E0YVEPqOryOW20180129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84203842000019656-E0YVEPqOryOU20180129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84203842000019918-E0YVEPqOs1cb20180129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14:00:24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84203842000019918-E0YVEPqOs1dE20180129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84403844000019939-E0YVEPqOs6Aj20180129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84403844000019939-E0YVEPqOs6FQ20180129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84403844000019939-E0YVEPqOs6IR20180129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14:06:38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84203842000020325-E0YVEPqOs6Lx20180129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84403844000020542-E0YVEPqOs8yr20180129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84403844000020542-E0YVEPqOs8yt20180129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84203842000020390-E0YVEPqOs9CA20180129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84403844000020651-E0YVEPqOsAZR20180129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84403844000020651-E0YVEPqOsAZX20180129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84403844000020651-E0YVEPqOsAZV20180129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14:12:08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84403844000020651-E0YVEPqOsAZT20180129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84403844000020701-E0YVEPqOsB1l20180129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84403844000020929-E0YVEPqOsEHj20180129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84203842000021296-E0YVEPqOsHpF20180129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84203842000021296-E0YVEPqOsHpH20180129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14:21:25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84203842000021296-E0YVEPqOsHpJ20180129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84203842000021276-E0YVEPqOsJ1X20180129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14:22:33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84203842000020584-E0YVEPqOsJ1L20180129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84403844000021658-E0YVEPqOsMMn20180129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84403844000021658-E0YVEPqOsMMp20180129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84403844000021658-E0YVEPqOsMMr20180129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84403844000021748-E0YVEPqOsNxx20180129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84403844000021748-E0YVEPqOsNxv20180129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84203842000021856-E0YVEPqOsOtt20180129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84203842000021856-E0YVEPqOsOtp20180129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84203842000021856-E0YVEPqOsOtr20180129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84203842000021856-E0YVEPqOsOtv20180129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84203842000021868-E0YVEPqOsQar20180129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84203842000022293-E0YVEPqOsXH020180129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84203842000022353-E0YVEPqOsXwt20180129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84203842000022353-E0YVEPqOsXwv20180129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84203842000022353-E0YVEPqOsXwr20180129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84203842000022428-E0YVEPqOsZQR20180129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84403844000022570-E0YVEPqOsczt20180129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84403844000022739-E0YVEPqOsfmD20180129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84203842000022592-E0YVEPqOsi9O20180129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84203842000022956-E0YVEPqOsjcV20180129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84203842000022956-E0YVEPqOsjcX20180129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84403844000023060-E0YVEPqOsngo20180129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84203842000022859-E0YVEPqOsnoy20180129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84403844000023475-E0YVEPqOsudN20180129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84403844000023469-E0YVEPqOsv2f20180129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14:51:33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84403844000023603-E0YVEPqOswNY20180129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84203842000023661-E0YVEPqOsyP220180129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84203842000023661-E0YVEPqOsyP420180129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84203842000023736-E0YVEPqOt0Sb20180129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84203842000023975-E0YVEPqOt4dR20180129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84403844000024153-E0YVEPqOt7G120180129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84403844000024153-E0YVEPqOt7Fz20180129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84403844000024251-E0YVEPqOtAi120180129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84403844000024251-E0YVEPqOtAhz20180129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84403844000024251-E0YVEPqOtAhx20180129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84403844000023832-E0YVEPqOtB1020180129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84403844000023832-E0YVEPqOtB1h20180129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84403844000024299-E0YVEPqOtCQP20180129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84203842000024385-E0YVEPqOtFql20180129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84203842000024385-E0YVEPqOtFqn20180129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84403844000024379-E0YVEPqOtFqX20180129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84403844000024554-E0YVEPqOtI3x20180129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84403844000024554-E0YVEPqOtI3v20180129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84403844000024665-E0YVEPqOtJtR20180129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84403844000024665-E0YVEPqOtJtT20180129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84203842000024742-E0YVEPqOtLr720180129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84203842000024742-E0YVEPqOtLr920180129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84403844000024733-E0YVEPqOtMsk20180129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84203842000024848-E0YVEPqOtOxJ20180129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84203842000024848-E0YVEPqOtOxD20180129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84403844000024892-E0YVEPqOtPXs20180129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84203842000024882-E0YVEPqOtPXu20180129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15:17:20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84403844000025083-E0YVEPqOtTWN20180129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84403844000025083-E0YVEPqOtTWP20180129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84403844000025083-E0YVEPqOtTWR20180129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84403844000025115-E0YVEPqOtUAg20180129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84203842000024987-E0YVEPqOtW6n20180129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84203842000024987-E0YVEPqOtW6r20180129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84403844000025296-E0YVEPqOtYJS20180129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84403844000025318-E0YVEPqOtYya20180129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84403844000025318-E0YVEPqOtYyc20180129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84403844000025457-E0YVEPqOteCm20180129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84203842000025636-E0YVEPqOtg5320180129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84203842000025636-E0YVEPqOtg4z20180129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84203842000025636-E0YVEPqOtg5120180129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84203842000025636-E0YVEPqOtg4x20180129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84203842000025622-E0YVEPqOthXN20180129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84203842000025743-E0YVEPqOtiWw20180129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84403844000025753-E0YVEPqOtkiw20180129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84403844000026110-E0YVEPqOto8p20180129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84403844000026110-E0YVEPqOto8n20180129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84403844000026182-E0YVEPqOtpRR20180129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84403844000026182-E0YVEPqOtpRT20180129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84403844000026182-E0YVEPqOtpRP20180129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84403844000026237-E0YVEPqOtqy220180129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84403844000026237-E0YVEPqOtqy020180129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84203842000026324-E0YVEPqOttr420180129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84203842000026324-E0YVEPqOttr620180129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84203842000026324-E0YVEPqOttr820180129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15:37:59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84203842000026324-E0YVEPqOttr220180129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84403844000026537-E0YVEPqOtwc020180129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84403844000026537-E0YVEPqOtwbw20180129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15:40:27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84403844000026537-E0YVEPqOtwby20180129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84403844000026572-E0YVEPqOtxIQ20180129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84403844000026572-E0YVEPqOtxIO20180129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84403844000026572-E0YVEPqOtxIS20180129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84403844000026882-E0YVEPqOtzsE20180129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84403844000026882-E0YVEPqOtzsG20180129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84403844000026882-E0YVEPqOtzsC20180129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84403844000027687-E0YVEPqOu3TC20180129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84203842000027286-E0YVEPqOu40n20180129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84203842000027884-E0YVEPqOu47V20180129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84203842000027884-E0YVEPqOu47R20180129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84203842000027884-E0YVEPqOu47T20180129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84203842000028297-E0YVEPqOu6Ha20180129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84203842000028297-E0YVEPqOu6HX20180129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84203842000028308-E0YVEPqOu6LY20180129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84403844000028441-E0YVEPqOu8CQ20180129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84403844000028441-E0YVEPqOu8CS20180129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84403844000028441-E0YVEPqOu8CU20180129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84203842000028547-E0YVEPqOuBQT20180129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15:52:16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84203842000028547-E0YVEPqOuBcf20180129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84203842000028821-E0YVEPqOuCsU20180129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84203842000028821-E0YVEPqOuDXu20180129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84203842000029128-E0YVEPqOuEVV20180129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84403844000029252-E0YVEPqOuEVX20180129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15:57:38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84203842000029735-E0YVEPqOuI4J20180129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84203842000029735-E0YVEPqOuI4A20180129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84403844000029785-E0YVEPqOuI9t20180129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84403844000029481-E0YVEPqOuILb20180129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84403844000029481-E0YVEPqOuIL820180129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84203842000030022-E0YVEPqOuL5w20180129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84403844000030518-E0YVEPqOuOQZ20180129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84403844000030518-E0YVEPqOuORi20180129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84403844000030393-E0YVEPqOuPAP20180129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84203842000030677-E0YVEPqOuQIs20180129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84203842000030677-E0YVEPqOuQKD20180129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84203842000031006-E0YVEPqOuSZs20180129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84203842000031006-E0YVEPqOuSZq20180129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84203842000031292-E0YVEPqOuV8320180129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84403844000031778-E0YVEPqOuXPZ20180129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84203842000031701-E0YVEPqOuYiu20180129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16:11:05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84203842000032087-E0YVEPqOucCe20180129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84203842000032087-E0YVEPqOucKZ20180129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84403844000032856-E0YVEPqOueyE20180129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84403844000032856-E0YVEPqOueyC20180129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16:13:47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84203842000032692-E0YVEPqOug6E20180129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84203842000033249-E0YVEPqOuhzu20180129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84403844000033540-E0YVEPqOuk4v20180129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84403844000033732-E0YVEPqOumtQ20180129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84203842000033535-E0YVEPqOumxy20180129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84203842000033535-E0YVEPqOumyc20180129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84203842000033581-E0YVEPqOunI220180129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16:19:26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84403844000033922-E0YVEPqOuplr20180129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84403844000033922-E0YVEPqOupmN20180129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84403844000033922-E0YVEPqOupmf20180129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84203842000033762-E0YVEPqOupoc20180129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84203842000033762-E0YVEPqOuq4R20180129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84203842000033949-E0YVEPqOutB820180129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84203842000033949-E0YVEPqOutB620180129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84203842000033917-E0YVEPqOutoZ20180129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84203842000033917-E0YVEPqOutpg20180129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84203842000033917-E0YVEPqOutqC20180129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84403844000034332-E0YVEPqOuwW720180129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84403844000034332-E0YVEPqOuwX120180129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84203842000034145-E0YVEPqOuwX320180129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84203842000034081-E0YVEPqOux7K20180129</w:t>
            </w:r>
          </w:p>
        </w:tc>
      </w:tr>
      <w:tr w:rsidR="00EF7591" w:rsidRPr="00EF7591" w:rsidTr="00EF759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591" w:rsidRPr="00EF7591" w:rsidRDefault="00EF7591" w:rsidP="00EF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F75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84203842000034297-E0YVEPqOuyK520180129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37761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377613">
              <w:rPr>
                <w:rFonts w:ascii="Arial" w:hAnsi="Arial" w:cs="Arial"/>
                <w:sz w:val="22"/>
                <w:szCs w:val="22"/>
              </w:rPr>
              <w:t>29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941E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41EE">
              <w:rPr>
                <w:rFonts w:ascii="Arial" w:hAnsi="Arial" w:cs="Arial"/>
                <w:sz w:val="22"/>
                <w:szCs w:val="22"/>
              </w:rPr>
              <w:t>99,800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7941E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41EE">
              <w:rPr>
                <w:rFonts w:ascii="Arial" w:hAnsi="Arial" w:cs="Arial"/>
                <w:sz w:val="22"/>
                <w:szCs w:val="22"/>
              </w:rPr>
              <w:t>17.7499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E93ACD" w:rsidRPr="00E93ACD" w:rsidTr="00E93AC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CD" w:rsidRPr="00E93ACD" w:rsidRDefault="00E93ACD" w:rsidP="00E93A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CB3-83403834000000139-12820180129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08:01:10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CB3-83403834000000139-12920180129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CB3-83403834000000139-13020180129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CB3-83603836000000131-13220180129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CB3-83603836000000211-21820180129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08:07:02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CB3-83603836000000211-21920180129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CB3-83603836000000278-32020180129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CB3-83403834000000278-31920180129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CB3-83403834000000320-36220180129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CB3-83603836000000329-39120180129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CB3-83403834000000363-40520180129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CB3-83403834000000363-40420180129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08:18:25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CB3-83603836000000350-41420180129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CB3-83603836000000350-41520180129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CB3-83603836000000342-42620180129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08:19:12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CB3-83603836000000342-42520180129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08:20:49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CB3-83603836000000360-45820180129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08:26:24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CB3-83603836000000403-52820180129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08:26:41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CB3-83603836000000403-52920180129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08:29:55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CB3-83603836000000445-58120180129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CB3-83603836000000584-65520180129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CB3-83603836000000584-65420180129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CB3-83403834000000555-66020180129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CB3-83403834000000640-68920180129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CB3-83403834000000640-68720180129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CB3-83403834000000640-68820180129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08:39:39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CB3-83603836000000655-71720180129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08:41:31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CB3-83603836000000692-77820180129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08:43:28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CB3-83603836000000732-82320180129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CB3-83603836000000878-90720180129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CB3-83403834000000918-94020180129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CB3-83403834000000918-93920180129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CB3-83403834000000918-94120180129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CB3-83403834000001005-97220180129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CB3-83403834000001005-97120180129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08:59:28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CB3-83403834000000969-98520180129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CB3-83403834000001060-101120180129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CB3-83403834000001060-101220180129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CB3-83403834000001088-104720180129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CB3-83403834000001088-104820180129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CB3-83403834000001179-108020180129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CB3-83403834000001179-107920180129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09:08:36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CB3-83603836000001171-109020180129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CB3-83403834000001358-113820180129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CB3-83403834000001358-113720180129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CB3-83403834000001543-121620180129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CB3-83603836000001390-122120180129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09:24:48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CB3-83603836000001762-131220180129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09:26:01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CB3-83403834000001843-133620180129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CB3-83403834000001897-135820180129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09:29:21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CB3-83403834000001897-135720180129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09:33:11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CB3-83603836000001893-138320180129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CB3-83403834000002023-141320180129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CB3-83403834000002144-174420180129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CB3-83403834000002122-174620180129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09:43:58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CB3-83403834000002168-186620180129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CB3-83603836000002180-205120180129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CB3-83603836000002180-205020180129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CB3-83403834000002322-213820180129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09:49:50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CB3-83403834000002322-213720180129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CB3-83603836000002405-233420180129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09:56:40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CB3-83603836000002405-233320180129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09:58:17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CB3-83603836000002417-239220180129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CB3-83403834000002467-243520180129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CB3-83403834000002467-243620180129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10:09:04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CB3-83403834000002627-249220180129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CB3-83403834000002663-251720180129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10:12:49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CB3-83403834000002681-254720180129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10:17:00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CB3-83603836000002681-259820180129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CB3-83603836000002755-261120180129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CB3-83603836000002755-261220180129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CB3-83603836000002755-261320180129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CB3-83603836000002755-261020180129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CB3-83603836000002746-266220180129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10:25:27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CB3-83403834000002732-268520180129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10:33:44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CB3-83603836000002955-279820180129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10:37:31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CB3-83603836000002978-285920180129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10:39:31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CB3-83603836000003093-291320180129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10:42:18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CB3-83403834000003137-294620180129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10:53:32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CB3-83403834000003342-315720180129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10:54:24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CB3-83403834000003406-317420180129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11:00:33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CB3-83603836000003652-323820180129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11:00:33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CB3-83603836000003652-323720180129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CB3-83403834000003682-325020180129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CB3-83403834000003682-325120180129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CB3-83603836000003915-329620180129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CB3-83603836000003915-329520180129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11:10:08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CB3-83403834000003914-330820180129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11:23:07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CB3-83603836000004078-334320180129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CB3-83403834000004270-337220180129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CB3-83403834000004270-337120180129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CB3-83603836000004309-339020180129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CB3-83603836000004309-339120180129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CB3-83603836000004309-339220180129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CB3-83603836000004379-341220180129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CB3-83603836000004379-341120180129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CB3-83603836000004389-344020180129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CB3-83403834000004388-343820180129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CB3-83603836000004391-342820180129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11:41:39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CB3-83403834000004379-343520180129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11:59:51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CB3-83603836000004698-357420180129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12:03:55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CB3-83403834000004745-363220180129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CB3-83403834000005065-366820180129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CB3-83403834000005065-366920180129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12:16:22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CB3-83603836000005074-371420180129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12:20:37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CB3-83603836000005161-375320180129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CB3-83403834000005279-376920180129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12:27:15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CB3-83603836000005286-376820180129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CB3-83403834000005532-378020180129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12:34:00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CB3-83403834000005532-378220180129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CB3-83403834000005532-378120180129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CB3-83403834000005532-378320180129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CB3-83403834000005528-379020180129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CB3-83403834000005528-378920180129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CB3-83603836000005532-379320180129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12:34:01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CB3-83603836000005532-379220180129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12:54:20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CB3-83403834000006065-388720180129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12:54:20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CB3-83403834000006065-388620180129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12:54:20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CB3-83403834000006065-388820180129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12:56:01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CB3-83403834000006106-391420180129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12:56:49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CB3-83603836000006096-392720180129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CB3-83403834000006284-398120180129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CB3-83603836000006307-401420180129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CB3-83603836000006342-403820180129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CB3-83603836000006342-403920180129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13:14:18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CB3-83403834000006405-416220180129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13:14:18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CB3-83403834000006405-416320180129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13:14:18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CB3-83403834000006405-416120180129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CB3-83403834000006675-419720180129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CB3-83403834000006675-419820180129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CB3-83403834000006675-419920180129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CB3-83603836000006867-423620180129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CB3-83603836000006867-423720180129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CB3-83603836000006864-424020180129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13:27:35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CB3-83603836000006864-424120180129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CB3-83403834000006969-427720180129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13:33:08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CB3-83403834000007019-428420180129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CB3-83403834000007019-428320180129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CB3-83403834000007019-428220180129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CB3-83403834000007019-428120180129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CB3-83603836000007040-430120180129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CB3-83403834000007038-430620180129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CB3-83403834000007038-430520180129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13:40:29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CB3-83603836000007153-434620180129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13:40:29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CB3-83403834000007165-434920180129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13:40:29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CB3-83603836000007163-434720180129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13:40:29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CB3-83403834000007170-435020180129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CB3-83603836000007396-441620180129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CB3-83603836000007396-441720180129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13:52:48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CB3-83603836000007453-452120180129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13:56:12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CB3-83603836000007510-458520180129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CB3-83403834000007656-465320180129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CB3-83403834000007656-465420180129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CB3-83403834000007656-465520180129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CB3-83603836000007735-468620180129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CB3-83403834000007840-473620180129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14:09:56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CB3-83603836000007932-479120180129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CB3-83403834000008074-491120180129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14:15:44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CB3-83603836000008050-490920180129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CB3-83403834000008172-494120180129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CB3-83403834000008172-494320180129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CB3-83403834000008172-494220180129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CB3-83603836000008269-496620180129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14:23:05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CB3-83603836000008269-496720180129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CB3-83403834000008322-498920180129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CB3-83403834000008322-499320180129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CB3-83403834000008513-501420180129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CB3-83403834000008513-501320180129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CB3-83403834000008501-502120180129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14:29:57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CB3-83403834000008601-502720180129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CB3-83403834000008896-516620180129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CB3-83603836000008997-521020180129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CB3-83403834000009038-522020180129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CB3-83403834000009038-521920180129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14:39:21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CB3-83403834000009038-521820180129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14:39:51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CB3-83403834000009014-523420180129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CB3-83403834000009069-525820180129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14:41:32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CB3-83403834000009069-525920180129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CB3-83603836000009183-534720180129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CB3-83603836000009183-534620180129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CB3-83603836000009183-534820180129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CB3-83603836000009060-535720180129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14:46:51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CB3-83403834000009227-549820180129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CB3-83603836000009274-559720180129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CB3-83403834000009376-570520180129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CB3-83403834000009376-570620180129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CB3-83603836000009409-583020180129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14:55:58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CB3-83603836000009409-582920180129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CB3-83403834000009590-590020180129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CB3-83603836000009590-590920180129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15:00:47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CB3-83403834000009594-592720180129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CB3-83603836000009596-593020180129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CB3-83603836000009596-593120180129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CB3-83403834000009623-599620180129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CB3-83603836000009791-602920180129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CB3-83603836000009791-602820180129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CB3-83603836000009815-604020180129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CB3-83403834000009783-603620180129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15:08:03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CB3-83403834000009855-607920180129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CB3-83403834000009868-609320180129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CB3-83403834000010028-613520180129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CB3-83403834000010028-613620180129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CB3-83403834000010028-613720180129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CB3-83403834000010028-613820180129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CB3-83403834000010013-614920180129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15:17:39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CB3-83603836000010228-622420180129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CB3-83403834000010227-624020180129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CB3-83603836000010377-631820180129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CB3-83603836000010377-631720180129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CB3-83603836000010511-637520180129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CB3-83403834000010496-641020180129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CB3-83403834000010624-643220180129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15:29:11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CB3-83403834000010624-643320180129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CB3-83603836000010707-645420180129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CB3-83403834000010543-647420180129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CB3-83403834000010885-649920180129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CB3-83403834000010885-649820180129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15:36:17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CB3-83603836000010938-652220180129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15:38:32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CB3-83403834000011171-658620180129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CB3-83603836000011297-660720180129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CB3-83603836000011225-661320180129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15:45:31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CB3-83403834000011458-670320180129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CB3-83603836000011535-672520180129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CB3-83603836000011535-672420180129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15:47:02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CB3-83403834000011519-673120180129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CB3-83403834000011676-680320180129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CB3-83603836000011767-681820180129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CB3-83603836000011767-681720180129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CB3-83403834000011806-683520180129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CB3-83403834000011806-683420180129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CB3-83403834000011806-683320180129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CB3-83603836000011853-687120180129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CB3-83603836000011853-687220180129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CB3-83403834000011925-691220180129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CB3-83603836000011985-694620180129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CB3-83403834000011967-696520180129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CB3-83403834000011967-696620180129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15:59:46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CB3-83603836000012057-698020180129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CB3-83403834000012179-701420180129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CB3-83603836000012199-701720180129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CB3-83603836000012199-701820180129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CB3-83603836000012188-701020180129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CB3-83603836000012188-701120180129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16:05:57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CB3-83403834000012423-708620180129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16:05:58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CB3-83403834000012423-708720180129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CB3-83403834000012444-709620180129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CB3-83603836000012461-709420180129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CB3-83603836000012461-709520180129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CB3-83403834000012514-713720180129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16:07:41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CB3-83403834000012514-713820180129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CB3-83603836000012738-719420180129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16:10:52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CB3-83603836000012738-719320180129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CB3-83603836000012747-720020180129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CB3-83603836000012747-720120180129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CB3-83403834000012594-721620180129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CB3-83603836000013164-729320180129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CB3-83603836000013164-729420180129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CB3-83603836000013164-729520180129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CB3-83603836000013230-730420180129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CB3-83603836000013406-736120180129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CB3-83603836000013406-737620180129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CB3-83403834000013497-740120180129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CB3-83403834000013497-740220180129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CB3-83403834000013497-740020180129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CB3-83603836000013500-740820180129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16:19:50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CB3-83603836000013635-750420180129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CB3-83403834000013731-753420180129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16:21:23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CB3-83403834000013731-753520180129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CB3-83603836000013623-754220180129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CB3-83403834000013802-758720180129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CB3-83603836000014031-784720180129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29-Jan-2018 16:26:29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CB3-83403834000014005-784820180129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16:27:10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CB3-83603836000014061-787820180129</w:t>
            </w:r>
          </w:p>
        </w:tc>
      </w:tr>
      <w:tr w:rsidR="00E93ACD" w:rsidRPr="00E93ACD" w:rsidTr="00E93ACD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29-Jan-2018 16:27:41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ACD" w:rsidRPr="00E93ACD" w:rsidRDefault="00E93ACD" w:rsidP="00E93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93AC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CB3-83403834000014073-788320180129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91" w:rsidRDefault="00EF7591" w:rsidP="00F2487C">
      <w:r>
        <w:separator/>
      </w:r>
    </w:p>
  </w:endnote>
  <w:endnote w:type="continuationSeparator" w:id="0">
    <w:p w:rsidR="00EF7591" w:rsidRDefault="00EF759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91" w:rsidRDefault="00EF7591" w:rsidP="006A742D">
    <w:pPr>
      <w:pStyle w:val="Footer"/>
      <w:tabs>
        <w:tab w:val="left" w:pos="1770"/>
      </w:tabs>
    </w:pPr>
    <w:r>
      <w:tab/>
    </w:r>
  </w:p>
  <w:p w:rsidR="00EF7591" w:rsidRDefault="00EF759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91" w:rsidRDefault="00EF7591">
                          <w:pPr>
                            <w:pStyle w:val="MacPacTrailer"/>
                          </w:pPr>
                        </w:p>
                        <w:p w:rsidR="00EF7591" w:rsidRDefault="00EF759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EF7591" w:rsidRDefault="00EF7591">
                    <w:pPr>
                      <w:pStyle w:val="MacPacTrailer"/>
                    </w:pPr>
                  </w:p>
                  <w:p w:rsidR="00EF7591" w:rsidRDefault="00EF759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91" w:rsidRDefault="00EF7591">
    <w:pPr>
      <w:pStyle w:val="Footer"/>
    </w:pPr>
    <w:r>
      <w:tab/>
    </w:r>
  </w:p>
  <w:p w:rsidR="00EF7591" w:rsidRDefault="00EF759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91" w:rsidRDefault="00EF7591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EF7591" w:rsidRDefault="00EF759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EF7591" w:rsidRDefault="00EF7591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EF7591" w:rsidRDefault="00EF759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91" w:rsidRDefault="00EF7591" w:rsidP="00F2487C">
      <w:r>
        <w:separator/>
      </w:r>
    </w:p>
  </w:footnote>
  <w:footnote w:type="continuationSeparator" w:id="0">
    <w:p w:rsidR="00EF7591" w:rsidRDefault="00EF759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77613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092C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941E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AF0C2F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93ACD"/>
    <w:rsid w:val="00EA4746"/>
    <w:rsid w:val="00EB0992"/>
    <w:rsid w:val="00EB72A2"/>
    <w:rsid w:val="00EE7C33"/>
    <w:rsid w:val="00EF05BA"/>
    <w:rsid w:val="00EF7591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DBBD572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EF7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EF7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EF7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D71C-4B87-45B1-B70E-9EDAF4EE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46</TotalTime>
  <Pages>25</Pages>
  <Words>4032</Words>
  <Characters>45851</Characters>
  <Application>Microsoft Office Word</Application>
  <DocSecurity>0</DocSecurity>
  <Lines>382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5</cp:revision>
  <cp:lastPrinted>2016-11-21T15:24:00Z</cp:lastPrinted>
  <dcterms:created xsi:type="dcterms:W3CDTF">2018-01-29T16:23:00Z</dcterms:created>
  <dcterms:modified xsi:type="dcterms:W3CDTF">2018-01-29T17:11:00Z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