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1A9E039A" w:rsidR="00D647F7" w:rsidRPr="00D647F7" w:rsidRDefault="00CA1BC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28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0ACD1BC9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22E74" w:rsidRPr="00B22E74">
        <w:rPr>
          <w:sz w:val="22"/>
          <w:szCs w:val="22"/>
          <w:lang w:val="en"/>
        </w:rPr>
        <w:t>208,785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B0E7B" w:rsidRPr="00BB0E7B">
        <w:rPr>
          <w:sz w:val="22"/>
          <w:szCs w:val="22"/>
          <w:lang w:val="en"/>
        </w:rPr>
        <w:t>1458.0205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BB0E7B" w:rsidRPr="00BB0E7B">
        <w:rPr>
          <w:sz w:val="22"/>
          <w:szCs w:val="22"/>
          <w:lang w:val="en"/>
        </w:rPr>
        <w:t>69,116,079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B0E7B" w:rsidRPr="00BB0E7B">
        <w:rPr>
          <w:sz w:val="22"/>
          <w:szCs w:val="22"/>
          <w:lang w:val="en"/>
        </w:rPr>
        <w:t>1,054,792,401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BB0E7B" w:rsidRPr="00BB0E7B">
        <w:rPr>
          <w:sz w:val="22"/>
          <w:szCs w:val="22"/>
          <w:lang w:val="en"/>
        </w:rPr>
        <w:t>9,038,293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30B345D2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B0E7B" w:rsidRPr="00BB0E7B">
        <w:rPr>
          <w:sz w:val="22"/>
          <w:szCs w:val="22"/>
          <w:lang w:val="en"/>
        </w:rPr>
        <w:t>185,893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BB0E7B" w:rsidRPr="00BB0E7B">
        <w:rPr>
          <w:sz w:val="22"/>
          <w:szCs w:val="22"/>
          <w:lang w:val="en"/>
        </w:rPr>
        <w:t>16.6902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B0E7B" w:rsidRPr="00BB0E7B">
        <w:rPr>
          <w:sz w:val="22"/>
          <w:szCs w:val="22"/>
          <w:lang w:val="en"/>
        </w:rPr>
        <w:t>60,612,457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B0E7B" w:rsidRPr="00BB0E7B">
        <w:rPr>
          <w:sz w:val="22"/>
          <w:szCs w:val="22"/>
          <w:lang w:val="en"/>
        </w:rPr>
        <w:t>939,556,591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BB0E7B" w:rsidRPr="00BB0E7B">
        <w:rPr>
          <w:sz w:val="22"/>
          <w:szCs w:val="22"/>
          <w:lang w:val="en"/>
        </w:rPr>
        <w:t>8,049,357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0EACEABF" w:rsidR="003E0113" w:rsidRPr="00E61773" w:rsidRDefault="00CA1BC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A1BC1">
              <w:rPr>
                <w:rFonts w:ascii="Arial" w:hAnsi="Arial" w:cs="Arial"/>
                <w:sz w:val="22"/>
                <w:szCs w:val="22"/>
              </w:rPr>
              <w:t>28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0CCE9C72" w:rsidR="003E0113" w:rsidRPr="00E87BD1" w:rsidRDefault="00BB0E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B0E7B">
              <w:rPr>
                <w:rFonts w:ascii="Arial" w:hAnsi="Arial" w:cs="Arial"/>
                <w:sz w:val="22"/>
                <w:szCs w:val="22"/>
              </w:rPr>
              <w:t>208,785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67F8F08E" w:rsidR="003E0113" w:rsidRPr="003E0113" w:rsidRDefault="00BB0E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B0E7B">
              <w:rPr>
                <w:rFonts w:ascii="Arial" w:hAnsi="Arial" w:cs="Arial"/>
                <w:sz w:val="22"/>
                <w:szCs w:val="22"/>
              </w:rPr>
              <w:t>1458.0205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BB0E7B" w:rsidRPr="00BB0E7B" w14:paraId="7643E315" w14:textId="77777777" w:rsidTr="00BB0E7B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B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C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E3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1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0F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3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B0E7B" w:rsidRPr="00BB0E7B" w14:paraId="7BFC89F8" w14:textId="77777777" w:rsidTr="00BB0E7B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8C59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40594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6D10A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310A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C469E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DEA27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0E7B" w:rsidRPr="00BB0E7B" w14:paraId="1F43E0B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EA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4F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D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86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4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D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1472920</w:t>
            </w:r>
          </w:p>
        </w:tc>
      </w:tr>
      <w:tr w:rsidR="00BB0E7B" w:rsidRPr="00BB0E7B" w14:paraId="4943B50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B5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9C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2F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0E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CD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DB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1472918</w:t>
            </w:r>
          </w:p>
        </w:tc>
      </w:tr>
      <w:tr w:rsidR="00BB0E7B" w:rsidRPr="00BB0E7B" w14:paraId="29FAC4A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C0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6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C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29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2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01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1472916</w:t>
            </w:r>
          </w:p>
        </w:tc>
      </w:tr>
      <w:tr w:rsidR="00BB0E7B" w:rsidRPr="00BB0E7B" w14:paraId="1C384CE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7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D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1A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9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2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5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1472352</w:t>
            </w:r>
          </w:p>
        </w:tc>
      </w:tr>
      <w:tr w:rsidR="00BB0E7B" w:rsidRPr="00BB0E7B" w14:paraId="7D61EBA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63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A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C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2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F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2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1471392</w:t>
            </w:r>
          </w:p>
        </w:tc>
      </w:tr>
      <w:tr w:rsidR="00BB0E7B" w:rsidRPr="00BB0E7B" w14:paraId="4A028FE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4F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1A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A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3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00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1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1470572</w:t>
            </w:r>
          </w:p>
        </w:tc>
      </w:tr>
      <w:tr w:rsidR="00BB0E7B" w:rsidRPr="00BB0E7B" w14:paraId="46E6189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C7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BF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B3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7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3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8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1470570</w:t>
            </w:r>
          </w:p>
        </w:tc>
      </w:tr>
      <w:tr w:rsidR="00BB0E7B" w:rsidRPr="00BB0E7B" w14:paraId="744AA73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3B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3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7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B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C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B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1463902</w:t>
            </w:r>
          </w:p>
        </w:tc>
      </w:tr>
      <w:tr w:rsidR="00BB0E7B" w:rsidRPr="00BB0E7B" w14:paraId="4BC6076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E1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0F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9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5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5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7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1463900</w:t>
            </w:r>
          </w:p>
        </w:tc>
      </w:tr>
      <w:tr w:rsidR="00BB0E7B" w:rsidRPr="00BB0E7B" w14:paraId="3E13C49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DE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99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4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FB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A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1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1463898</w:t>
            </w:r>
          </w:p>
        </w:tc>
      </w:tr>
      <w:tr w:rsidR="00BB0E7B" w:rsidRPr="00BB0E7B" w14:paraId="2AD6307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1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42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9E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4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9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1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1460138</w:t>
            </w:r>
          </w:p>
        </w:tc>
      </w:tr>
      <w:tr w:rsidR="00BB0E7B" w:rsidRPr="00BB0E7B" w14:paraId="7B0100A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0F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E8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1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1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0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2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1452581</w:t>
            </w:r>
          </w:p>
        </w:tc>
      </w:tr>
      <w:tr w:rsidR="00BB0E7B" w:rsidRPr="00BB0E7B" w14:paraId="1946F98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C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2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5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9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5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85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1452567</w:t>
            </w:r>
          </w:p>
        </w:tc>
      </w:tr>
      <w:tr w:rsidR="00BB0E7B" w:rsidRPr="00BB0E7B" w14:paraId="44F5C2A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D9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8B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B3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43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9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9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1452565</w:t>
            </w:r>
          </w:p>
        </w:tc>
      </w:tr>
      <w:tr w:rsidR="00BB0E7B" w:rsidRPr="00BB0E7B" w14:paraId="110872D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7B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E0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E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1,596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4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0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5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1450843</w:t>
            </w:r>
          </w:p>
        </w:tc>
      </w:tr>
      <w:tr w:rsidR="00BB0E7B" w:rsidRPr="00BB0E7B" w14:paraId="4031273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76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8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9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2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9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0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1442484</w:t>
            </w:r>
          </w:p>
        </w:tc>
      </w:tr>
      <w:tr w:rsidR="00BB0E7B" w:rsidRPr="00BB0E7B" w14:paraId="2ED7AD3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E4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6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4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0B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8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F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1442482</w:t>
            </w:r>
          </w:p>
        </w:tc>
      </w:tr>
      <w:tr w:rsidR="00BB0E7B" w:rsidRPr="00BB0E7B" w14:paraId="0A9F798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15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39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5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4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AF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1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1442480</w:t>
            </w:r>
          </w:p>
        </w:tc>
      </w:tr>
      <w:tr w:rsidR="00BB0E7B" w:rsidRPr="00BB0E7B" w14:paraId="7C70CFE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86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78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7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8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A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0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1428856</w:t>
            </w:r>
          </w:p>
        </w:tc>
      </w:tr>
      <w:tr w:rsidR="00BB0E7B" w:rsidRPr="00BB0E7B" w14:paraId="626A283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E9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80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8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8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C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94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1424718</w:t>
            </w:r>
          </w:p>
        </w:tc>
      </w:tr>
      <w:tr w:rsidR="00BB0E7B" w:rsidRPr="00BB0E7B" w14:paraId="17F1DF7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E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BA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E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8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C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79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1424712</w:t>
            </w:r>
          </w:p>
        </w:tc>
      </w:tr>
      <w:tr w:rsidR="00BB0E7B" w:rsidRPr="00BB0E7B" w14:paraId="6EAE475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D6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9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D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4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D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6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1424555</w:t>
            </w:r>
          </w:p>
        </w:tc>
      </w:tr>
      <w:tr w:rsidR="00BB0E7B" w:rsidRPr="00BB0E7B" w14:paraId="47E85F6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AF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1C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DD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F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A2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B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1424535</w:t>
            </w:r>
          </w:p>
        </w:tc>
      </w:tr>
      <w:tr w:rsidR="00BB0E7B" w:rsidRPr="00BB0E7B" w14:paraId="73CA58A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22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C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E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2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0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2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1422377</w:t>
            </w:r>
          </w:p>
        </w:tc>
      </w:tr>
      <w:tr w:rsidR="00BB0E7B" w:rsidRPr="00BB0E7B" w14:paraId="0150135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10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EA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9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C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A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0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1417552</w:t>
            </w:r>
          </w:p>
        </w:tc>
      </w:tr>
      <w:tr w:rsidR="00BB0E7B" w:rsidRPr="00BB0E7B" w14:paraId="5BC7609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DB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E4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2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6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F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9B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1417550</w:t>
            </w:r>
          </w:p>
        </w:tc>
      </w:tr>
      <w:tr w:rsidR="00BB0E7B" w:rsidRPr="00BB0E7B" w14:paraId="10A7372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52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1B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3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6C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E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F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1412332</w:t>
            </w:r>
          </w:p>
        </w:tc>
      </w:tr>
      <w:tr w:rsidR="00BB0E7B" w:rsidRPr="00BB0E7B" w14:paraId="514BA9D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75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D7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6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6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2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1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1412335</w:t>
            </w:r>
          </w:p>
        </w:tc>
      </w:tr>
      <w:tr w:rsidR="00BB0E7B" w:rsidRPr="00BB0E7B" w14:paraId="721FB20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F1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A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A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4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F3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4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1412296</w:t>
            </w:r>
          </w:p>
        </w:tc>
      </w:tr>
      <w:tr w:rsidR="00BB0E7B" w:rsidRPr="00BB0E7B" w14:paraId="2350CA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34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8F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4F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8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A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1E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1412294</w:t>
            </w:r>
          </w:p>
        </w:tc>
      </w:tr>
      <w:tr w:rsidR="00BB0E7B" w:rsidRPr="00BB0E7B" w14:paraId="51482F0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C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D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D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39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2B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9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1412292</w:t>
            </w:r>
          </w:p>
        </w:tc>
      </w:tr>
      <w:tr w:rsidR="00BB0E7B" w:rsidRPr="00BB0E7B" w14:paraId="5AB494A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7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8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CD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A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4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A7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1402064</w:t>
            </w:r>
          </w:p>
        </w:tc>
      </w:tr>
      <w:tr w:rsidR="00BB0E7B" w:rsidRPr="00BB0E7B" w14:paraId="06A5E85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7D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4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6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78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C4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C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1401880</w:t>
            </w:r>
          </w:p>
        </w:tc>
      </w:tr>
      <w:tr w:rsidR="00BB0E7B" w:rsidRPr="00BB0E7B" w14:paraId="07CC207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30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57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7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AC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D0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4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1391821</w:t>
            </w:r>
          </w:p>
        </w:tc>
      </w:tr>
      <w:tr w:rsidR="00BB0E7B" w:rsidRPr="00BB0E7B" w14:paraId="1ABBDF7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08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7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5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D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0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D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1391134</w:t>
            </w:r>
          </w:p>
        </w:tc>
      </w:tr>
      <w:tr w:rsidR="00BB0E7B" w:rsidRPr="00BB0E7B" w14:paraId="03FF63B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B5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42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9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A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4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5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1390021</w:t>
            </w:r>
          </w:p>
        </w:tc>
      </w:tr>
      <w:tr w:rsidR="00BB0E7B" w:rsidRPr="00BB0E7B" w14:paraId="21C08C4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F9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7F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1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7C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DC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E2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1390019</w:t>
            </w:r>
          </w:p>
        </w:tc>
      </w:tr>
      <w:tr w:rsidR="00BB0E7B" w:rsidRPr="00BB0E7B" w14:paraId="31C5A58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95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F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8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9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B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24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1385702</w:t>
            </w:r>
          </w:p>
        </w:tc>
      </w:tr>
      <w:tr w:rsidR="00BB0E7B" w:rsidRPr="00BB0E7B" w14:paraId="4961CA2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8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A2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6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B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0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2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1381855</w:t>
            </w:r>
          </w:p>
        </w:tc>
      </w:tr>
      <w:tr w:rsidR="00BB0E7B" w:rsidRPr="00BB0E7B" w14:paraId="0405012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8A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8F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0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B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7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0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1367791</w:t>
            </w:r>
          </w:p>
        </w:tc>
      </w:tr>
      <w:tr w:rsidR="00BB0E7B" w:rsidRPr="00BB0E7B" w14:paraId="280C7F3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9A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C0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69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0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D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8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1367789</w:t>
            </w:r>
          </w:p>
        </w:tc>
      </w:tr>
      <w:tr w:rsidR="00BB0E7B" w:rsidRPr="00BB0E7B" w14:paraId="68D88AB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7D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5B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E8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4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7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DF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1367787</w:t>
            </w:r>
          </w:p>
        </w:tc>
      </w:tr>
      <w:tr w:rsidR="00BB0E7B" w:rsidRPr="00BB0E7B" w14:paraId="1BA8E95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7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FD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9A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3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4B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8C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1367551</w:t>
            </w:r>
          </w:p>
        </w:tc>
      </w:tr>
      <w:tr w:rsidR="00BB0E7B" w:rsidRPr="00BB0E7B" w14:paraId="41D02CD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89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27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3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2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0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A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1367549</w:t>
            </w:r>
          </w:p>
        </w:tc>
      </w:tr>
      <w:tr w:rsidR="00BB0E7B" w:rsidRPr="00BB0E7B" w14:paraId="1F8E915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5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AF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3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39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7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18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1366821</w:t>
            </w:r>
          </w:p>
        </w:tc>
      </w:tr>
      <w:tr w:rsidR="00BB0E7B" w:rsidRPr="00BB0E7B" w14:paraId="51DBE0D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BD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48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60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8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4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4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1360836</w:t>
            </w:r>
          </w:p>
        </w:tc>
      </w:tr>
      <w:tr w:rsidR="00BB0E7B" w:rsidRPr="00BB0E7B" w14:paraId="4CFC1A7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DF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F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7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8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6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F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1360834</w:t>
            </w:r>
          </w:p>
        </w:tc>
      </w:tr>
      <w:tr w:rsidR="00BB0E7B" w:rsidRPr="00BB0E7B" w14:paraId="19AEE9C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9C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05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D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A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8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1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1360759</w:t>
            </w:r>
          </w:p>
        </w:tc>
      </w:tr>
      <w:tr w:rsidR="00BB0E7B" w:rsidRPr="00BB0E7B" w14:paraId="61AB9C3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7B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7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4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F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B8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EB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1360757</w:t>
            </w:r>
          </w:p>
        </w:tc>
      </w:tr>
      <w:tr w:rsidR="00BB0E7B" w:rsidRPr="00BB0E7B" w14:paraId="2139CB4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87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49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2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B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7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F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1353240</w:t>
            </w:r>
          </w:p>
        </w:tc>
      </w:tr>
      <w:tr w:rsidR="00BB0E7B" w:rsidRPr="00BB0E7B" w14:paraId="712FC46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B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1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3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3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3F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F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1353238</w:t>
            </w:r>
          </w:p>
        </w:tc>
      </w:tr>
      <w:tr w:rsidR="00BB0E7B" w:rsidRPr="00BB0E7B" w14:paraId="79C6A74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8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EA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9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E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B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79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1347414</w:t>
            </w:r>
          </w:p>
        </w:tc>
      </w:tr>
      <w:tr w:rsidR="00BB0E7B" w:rsidRPr="00BB0E7B" w14:paraId="458AD7C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2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A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AA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0D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A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F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1347416</w:t>
            </w:r>
          </w:p>
        </w:tc>
      </w:tr>
      <w:tr w:rsidR="00BB0E7B" w:rsidRPr="00BB0E7B" w14:paraId="314DC6F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FD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D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74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6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A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24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1344591</w:t>
            </w:r>
          </w:p>
        </w:tc>
      </w:tr>
      <w:tr w:rsidR="00BB0E7B" w:rsidRPr="00BB0E7B" w14:paraId="20CB388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B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62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0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A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5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A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1337566</w:t>
            </w:r>
          </w:p>
        </w:tc>
      </w:tr>
      <w:tr w:rsidR="00BB0E7B" w:rsidRPr="00BB0E7B" w14:paraId="3D7661C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D5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D7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E9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6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8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0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1333454</w:t>
            </w:r>
          </w:p>
        </w:tc>
      </w:tr>
      <w:tr w:rsidR="00BB0E7B" w:rsidRPr="00BB0E7B" w14:paraId="7789424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25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26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EA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88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F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17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1327760</w:t>
            </w:r>
          </w:p>
        </w:tc>
      </w:tr>
      <w:tr w:rsidR="00BB0E7B" w:rsidRPr="00BB0E7B" w14:paraId="1CDD507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C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13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E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0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BF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06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1327758</w:t>
            </w:r>
          </w:p>
        </w:tc>
      </w:tr>
      <w:tr w:rsidR="00BB0E7B" w:rsidRPr="00BB0E7B" w14:paraId="6476A53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15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7C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F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F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D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4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1327283</w:t>
            </w:r>
          </w:p>
        </w:tc>
      </w:tr>
      <w:tr w:rsidR="00BB0E7B" w:rsidRPr="00BB0E7B" w14:paraId="0022FCB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E5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CE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8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9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E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4A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1326444</w:t>
            </w:r>
          </w:p>
        </w:tc>
      </w:tr>
      <w:tr w:rsidR="00BB0E7B" w:rsidRPr="00BB0E7B" w14:paraId="7FA8F65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21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B6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F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F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6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DB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1326330</w:t>
            </w:r>
          </w:p>
        </w:tc>
      </w:tr>
      <w:tr w:rsidR="00BB0E7B" w:rsidRPr="00BB0E7B" w14:paraId="7C1612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A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6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C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E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1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2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1325701</w:t>
            </w:r>
          </w:p>
        </w:tc>
      </w:tr>
      <w:tr w:rsidR="00BB0E7B" w:rsidRPr="00BB0E7B" w14:paraId="3142A5F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D2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26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4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39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D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E9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1325033</w:t>
            </w:r>
          </w:p>
        </w:tc>
      </w:tr>
      <w:tr w:rsidR="00BB0E7B" w:rsidRPr="00BB0E7B" w14:paraId="5146A41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D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BE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A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67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D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2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1322057</w:t>
            </w:r>
          </w:p>
        </w:tc>
      </w:tr>
      <w:tr w:rsidR="00BB0E7B" w:rsidRPr="00BB0E7B" w14:paraId="6C76B05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2E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EF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9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4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0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5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1320334</w:t>
            </w:r>
          </w:p>
        </w:tc>
      </w:tr>
      <w:tr w:rsidR="00BB0E7B" w:rsidRPr="00BB0E7B" w14:paraId="23231C1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1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22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0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F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F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A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1320332</w:t>
            </w:r>
          </w:p>
        </w:tc>
      </w:tr>
      <w:tr w:rsidR="00BB0E7B" w:rsidRPr="00BB0E7B" w14:paraId="11111A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72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1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7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66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2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4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1315869</w:t>
            </w:r>
          </w:p>
        </w:tc>
      </w:tr>
      <w:tr w:rsidR="00BB0E7B" w:rsidRPr="00BB0E7B" w14:paraId="296479A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81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D0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F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D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B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F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1313646</w:t>
            </w:r>
          </w:p>
        </w:tc>
      </w:tr>
      <w:tr w:rsidR="00BB0E7B" w:rsidRPr="00BB0E7B" w14:paraId="172D1D0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09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AE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1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E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6B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E6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1311814</w:t>
            </w:r>
          </w:p>
        </w:tc>
      </w:tr>
      <w:tr w:rsidR="00BB0E7B" w:rsidRPr="00BB0E7B" w14:paraId="0593F41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F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A4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9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5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5F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E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1308683</w:t>
            </w:r>
          </w:p>
        </w:tc>
      </w:tr>
      <w:tr w:rsidR="00BB0E7B" w:rsidRPr="00BB0E7B" w14:paraId="2D6F956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49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5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85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E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2C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6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1308681</w:t>
            </w:r>
          </w:p>
        </w:tc>
      </w:tr>
      <w:tr w:rsidR="00BB0E7B" w:rsidRPr="00BB0E7B" w14:paraId="68B001B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8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E8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30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D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4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F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1304630</w:t>
            </w:r>
          </w:p>
        </w:tc>
      </w:tr>
      <w:tr w:rsidR="00BB0E7B" w:rsidRPr="00BB0E7B" w14:paraId="614D50E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4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C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F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A6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5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3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1304597</w:t>
            </w:r>
          </w:p>
        </w:tc>
      </w:tr>
      <w:tr w:rsidR="00BB0E7B" w:rsidRPr="00BB0E7B" w14:paraId="0741579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60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F9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9A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C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4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1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1304595</w:t>
            </w:r>
          </w:p>
        </w:tc>
      </w:tr>
      <w:tr w:rsidR="00BB0E7B" w:rsidRPr="00BB0E7B" w14:paraId="2D97076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31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5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7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48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5C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D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1303294</w:t>
            </w:r>
          </w:p>
        </w:tc>
      </w:tr>
      <w:tr w:rsidR="00BB0E7B" w:rsidRPr="00BB0E7B" w14:paraId="400DC02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4F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5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F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D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A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2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1303292</w:t>
            </w:r>
          </w:p>
        </w:tc>
      </w:tr>
      <w:tr w:rsidR="00BB0E7B" w:rsidRPr="00BB0E7B" w14:paraId="40EA73B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8D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DE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8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6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A8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0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1297199</w:t>
            </w:r>
          </w:p>
        </w:tc>
      </w:tr>
      <w:tr w:rsidR="00BB0E7B" w:rsidRPr="00BB0E7B" w14:paraId="2A65C6C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A2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8D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38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B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8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0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1297193</w:t>
            </w:r>
          </w:p>
        </w:tc>
      </w:tr>
      <w:tr w:rsidR="00BB0E7B" w:rsidRPr="00BB0E7B" w14:paraId="2E29726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F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66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6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2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70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D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1297195</w:t>
            </w:r>
          </w:p>
        </w:tc>
      </w:tr>
      <w:tr w:rsidR="00BB0E7B" w:rsidRPr="00BB0E7B" w14:paraId="60801B9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2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64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3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5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7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4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1295231</w:t>
            </w:r>
          </w:p>
        </w:tc>
      </w:tr>
      <w:tr w:rsidR="00BB0E7B" w:rsidRPr="00BB0E7B" w14:paraId="3428884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FB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F1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6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C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9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6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1295224</w:t>
            </w:r>
          </w:p>
        </w:tc>
      </w:tr>
      <w:tr w:rsidR="00BB0E7B" w:rsidRPr="00BB0E7B" w14:paraId="624C414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E3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72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A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7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0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D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1289067</w:t>
            </w:r>
          </w:p>
        </w:tc>
      </w:tr>
      <w:tr w:rsidR="00BB0E7B" w:rsidRPr="00BB0E7B" w14:paraId="5C9C046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6C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BD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C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D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1B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E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1288992</w:t>
            </w:r>
          </w:p>
        </w:tc>
      </w:tr>
      <w:tr w:rsidR="00BB0E7B" w:rsidRPr="00BB0E7B" w14:paraId="5578954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32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0E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E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6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1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0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1285902</w:t>
            </w:r>
          </w:p>
        </w:tc>
      </w:tr>
      <w:tr w:rsidR="00BB0E7B" w:rsidRPr="00BB0E7B" w14:paraId="217A103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65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21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3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A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F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A2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1285898</w:t>
            </w:r>
          </w:p>
        </w:tc>
      </w:tr>
      <w:tr w:rsidR="00BB0E7B" w:rsidRPr="00BB0E7B" w14:paraId="240C4DF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1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6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E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5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DB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3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1282475</w:t>
            </w:r>
          </w:p>
        </w:tc>
      </w:tr>
      <w:tr w:rsidR="00BB0E7B" w:rsidRPr="00BB0E7B" w14:paraId="20679D2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F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F2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4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9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70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47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1282423</w:t>
            </w:r>
          </w:p>
        </w:tc>
      </w:tr>
      <w:tr w:rsidR="00BB0E7B" w:rsidRPr="00BB0E7B" w14:paraId="5CC2CA1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A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29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3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6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1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1A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1282405</w:t>
            </w:r>
          </w:p>
        </w:tc>
      </w:tr>
      <w:tr w:rsidR="00BB0E7B" w:rsidRPr="00BB0E7B" w14:paraId="2E463E3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B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0C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7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1B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B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6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1282403</w:t>
            </w:r>
          </w:p>
        </w:tc>
      </w:tr>
      <w:tr w:rsidR="00BB0E7B" w:rsidRPr="00BB0E7B" w14:paraId="3AE072C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B5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4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1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B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1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D3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1282401</w:t>
            </w:r>
          </w:p>
        </w:tc>
      </w:tr>
      <w:tr w:rsidR="00BB0E7B" w:rsidRPr="00BB0E7B" w14:paraId="14BD2E3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43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A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5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33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3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A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1272931</w:t>
            </w:r>
          </w:p>
        </w:tc>
      </w:tr>
      <w:tr w:rsidR="00BB0E7B" w:rsidRPr="00BB0E7B" w14:paraId="0BD86B7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6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02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C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E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0E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4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1272929</w:t>
            </w:r>
          </w:p>
        </w:tc>
      </w:tr>
      <w:tr w:rsidR="00BB0E7B" w:rsidRPr="00BB0E7B" w14:paraId="05830BD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7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3B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6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6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5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D9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1271789</w:t>
            </w:r>
          </w:p>
        </w:tc>
      </w:tr>
      <w:tr w:rsidR="00BB0E7B" w:rsidRPr="00BB0E7B" w14:paraId="38A0F37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0D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0A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F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8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4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5C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1271785</w:t>
            </w:r>
          </w:p>
        </w:tc>
      </w:tr>
      <w:tr w:rsidR="00BB0E7B" w:rsidRPr="00BB0E7B" w14:paraId="4ECECE4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DD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6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E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3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2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0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1267082</w:t>
            </w:r>
          </w:p>
        </w:tc>
      </w:tr>
      <w:tr w:rsidR="00BB0E7B" w:rsidRPr="00BB0E7B" w14:paraId="586F3A6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46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56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04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9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6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A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1263501</w:t>
            </w:r>
          </w:p>
        </w:tc>
      </w:tr>
      <w:tr w:rsidR="00BB0E7B" w:rsidRPr="00BB0E7B" w14:paraId="0B331B4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4B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3F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6C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9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A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7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1263491</w:t>
            </w:r>
          </w:p>
        </w:tc>
      </w:tr>
      <w:tr w:rsidR="00BB0E7B" w:rsidRPr="00BB0E7B" w14:paraId="49CA647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E9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E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6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5F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3C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3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1258588</w:t>
            </w:r>
          </w:p>
        </w:tc>
      </w:tr>
      <w:tr w:rsidR="00BB0E7B" w:rsidRPr="00BB0E7B" w14:paraId="3FB1F5A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49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1C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B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3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FC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56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1258586</w:t>
            </w:r>
          </w:p>
        </w:tc>
      </w:tr>
      <w:tr w:rsidR="00BB0E7B" w:rsidRPr="00BB0E7B" w14:paraId="63B5C53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0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C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0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1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5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C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1243695</w:t>
            </w:r>
          </w:p>
        </w:tc>
      </w:tr>
      <w:tr w:rsidR="00BB0E7B" w:rsidRPr="00BB0E7B" w14:paraId="286743D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05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F1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8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2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22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5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1243693</w:t>
            </w:r>
          </w:p>
        </w:tc>
      </w:tr>
      <w:tr w:rsidR="00BB0E7B" w:rsidRPr="00BB0E7B" w14:paraId="10BA11E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D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A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F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F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E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B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1243360</w:t>
            </w:r>
          </w:p>
        </w:tc>
      </w:tr>
      <w:tr w:rsidR="00BB0E7B" w:rsidRPr="00BB0E7B" w14:paraId="5649935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32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D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84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9D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A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E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1238067</w:t>
            </w:r>
          </w:p>
        </w:tc>
      </w:tr>
      <w:tr w:rsidR="00BB0E7B" w:rsidRPr="00BB0E7B" w14:paraId="4ED14F2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9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5D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D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C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5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0F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1234647</w:t>
            </w:r>
          </w:p>
        </w:tc>
      </w:tr>
      <w:tr w:rsidR="00BB0E7B" w:rsidRPr="00BB0E7B" w14:paraId="35FF972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66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33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4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C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06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4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1230715</w:t>
            </w:r>
          </w:p>
        </w:tc>
      </w:tr>
      <w:tr w:rsidR="00BB0E7B" w:rsidRPr="00BB0E7B" w14:paraId="0406B9A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B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6F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F8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08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A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7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1230713</w:t>
            </w:r>
          </w:p>
        </w:tc>
      </w:tr>
      <w:tr w:rsidR="00BB0E7B" w:rsidRPr="00BB0E7B" w14:paraId="7D75DCC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F2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0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B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C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99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08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1229633</w:t>
            </w:r>
          </w:p>
        </w:tc>
      </w:tr>
      <w:tr w:rsidR="00BB0E7B" w:rsidRPr="00BB0E7B" w14:paraId="766CBC4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A6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2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B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7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17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8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1229524</w:t>
            </w:r>
          </w:p>
        </w:tc>
      </w:tr>
      <w:tr w:rsidR="00BB0E7B" w:rsidRPr="00BB0E7B" w14:paraId="207442C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17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1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B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2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A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E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1227546</w:t>
            </w:r>
          </w:p>
        </w:tc>
      </w:tr>
      <w:tr w:rsidR="00BB0E7B" w:rsidRPr="00BB0E7B" w14:paraId="7A736F7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95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EE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F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8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2E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9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1223569</w:t>
            </w:r>
          </w:p>
        </w:tc>
      </w:tr>
      <w:tr w:rsidR="00BB0E7B" w:rsidRPr="00BB0E7B" w14:paraId="303389C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39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65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D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9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3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6C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1222738</w:t>
            </w:r>
          </w:p>
        </w:tc>
      </w:tr>
      <w:tr w:rsidR="00BB0E7B" w:rsidRPr="00BB0E7B" w14:paraId="5C1E0AA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6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3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D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6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6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C2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1216102</w:t>
            </w:r>
          </w:p>
        </w:tc>
      </w:tr>
      <w:tr w:rsidR="00BB0E7B" w:rsidRPr="00BB0E7B" w14:paraId="79C87AA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A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5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A0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5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A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5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1205132</w:t>
            </w:r>
          </w:p>
        </w:tc>
      </w:tr>
      <w:tr w:rsidR="00BB0E7B" w:rsidRPr="00BB0E7B" w14:paraId="2357B19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2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3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2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19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4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7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1202767</w:t>
            </w:r>
          </w:p>
        </w:tc>
      </w:tr>
      <w:tr w:rsidR="00BB0E7B" w:rsidRPr="00BB0E7B" w14:paraId="49AFE31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D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F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1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1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8D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A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1199241</w:t>
            </w:r>
          </w:p>
        </w:tc>
      </w:tr>
      <w:tr w:rsidR="00BB0E7B" w:rsidRPr="00BB0E7B" w14:paraId="6C71046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8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44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4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0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D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4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1199236</w:t>
            </w:r>
          </w:p>
        </w:tc>
      </w:tr>
      <w:tr w:rsidR="00BB0E7B" w:rsidRPr="00BB0E7B" w14:paraId="349446A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A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B0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B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3B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B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A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1199224</w:t>
            </w:r>
          </w:p>
        </w:tc>
      </w:tr>
      <w:tr w:rsidR="00BB0E7B" w:rsidRPr="00BB0E7B" w14:paraId="6FC33E2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2C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1C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5C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0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B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4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1186661</w:t>
            </w:r>
          </w:p>
        </w:tc>
      </w:tr>
      <w:tr w:rsidR="00BB0E7B" w:rsidRPr="00BB0E7B" w14:paraId="7E93E6F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33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24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3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C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8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A3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1186659</w:t>
            </w:r>
          </w:p>
        </w:tc>
      </w:tr>
      <w:tr w:rsidR="00BB0E7B" w:rsidRPr="00BB0E7B" w14:paraId="1EAF032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A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15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5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D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7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5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1186657</w:t>
            </w:r>
          </w:p>
        </w:tc>
      </w:tr>
      <w:tr w:rsidR="00BB0E7B" w:rsidRPr="00BB0E7B" w14:paraId="7823712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D4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D5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A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CC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9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1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1186653</w:t>
            </w:r>
          </w:p>
        </w:tc>
      </w:tr>
      <w:tr w:rsidR="00BB0E7B" w:rsidRPr="00BB0E7B" w14:paraId="04EFF90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19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44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C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3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0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3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1186649</w:t>
            </w:r>
          </w:p>
        </w:tc>
      </w:tr>
      <w:tr w:rsidR="00BB0E7B" w:rsidRPr="00BB0E7B" w14:paraId="5C183AF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8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A9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14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4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6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5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1185684</w:t>
            </w:r>
          </w:p>
        </w:tc>
      </w:tr>
      <w:tr w:rsidR="00BB0E7B" w:rsidRPr="00BB0E7B" w14:paraId="261543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3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A2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1E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90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8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3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1185682</w:t>
            </w:r>
          </w:p>
        </w:tc>
      </w:tr>
      <w:tr w:rsidR="00BB0E7B" w:rsidRPr="00BB0E7B" w14:paraId="3EBD3E9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60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B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1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6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3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2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1176104</w:t>
            </w:r>
          </w:p>
        </w:tc>
      </w:tr>
      <w:tr w:rsidR="00BB0E7B" w:rsidRPr="00BB0E7B" w14:paraId="60FCC2D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2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D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A8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C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E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9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1166181</w:t>
            </w:r>
          </w:p>
        </w:tc>
      </w:tr>
      <w:tr w:rsidR="00BB0E7B" w:rsidRPr="00BB0E7B" w14:paraId="5C3D5A1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7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B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5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0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9B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1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1166179</w:t>
            </w:r>
          </w:p>
        </w:tc>
      </w:tr>
      <w:tr w:rsidR="00BB0E7B" w:rsidRPr="00BB0E7B" w14:paraId="5D7B1DD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E9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B0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6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11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CD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BD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1166174</w:t>
            </w:r>
          </w:p>
        </w:tc>
      </w:tr>
      <w:tr w:rsidR="00BB0E7B" w:rsidRPr="00BB0E7B" w14:paraId="79B21AB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E0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88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A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B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A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B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1166176</w:t>
            </w:r>
          </w:p>
        </w:tc>
      </w:tr>
      <w:tr w:rsidR="00BB0E7B" w:rsidRPr="00BB0E7B" w14:paraId="1EBB37C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DD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3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8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3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E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9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1155862</w:t>
            </w:r>
          </w:p>
        </w:tc>
      </w:tr>
      <w:tr w:rsidR="00BB0E7B" w:rsidRPr="00BB0E7B" w14:paraId="7D63D05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64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C8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16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9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3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01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1155469</w:t>
            </w:r>
          </w:p>
        </w:tc>
      </w:tr>
      <w:tr w:rsidR="00BB0E7B" w:rsidRPr="00BB0E7B" w14:paraId="65D9FCB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E9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61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6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6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1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5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1148465</w:t>
            </w:r>
          </w:p>
        </w:tc>
      </w:tr>
      <w:tr w:rsidR="00BB0E7B" w:rsidRPr="00BB0E7B" w14:paraId="03A3CC4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19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44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5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2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9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B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1144934</w:t>
            </w:r>
          </w:p>
        </w:tc>
      </w:tr>
      <w:tr w:rsidR="00BB0E7B" w:rsidRPr="00BB0E7B" w14:paraId="216D67F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3B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F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BB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E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E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6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1138436</w:t>
            </w:r>
          </w:p>
        </w:tc>
      </w:tr>
      <w:tr w:rsidR="00BB0E7B" w:rsidRPr="00BB0E7B" w14:paraId="27537E8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6B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04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E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A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8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F7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1138376</w:t>
            </w:r>
          </w:p>
        </w:tc>
      </w:tr>
      <w:tr w:rsidR="00BB0E7B" w:rsidRPr="00BB0E7B" w14:paraId="1BDA145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C1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2D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D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D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B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CC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1138202</w:t>
            </w:r>
          </w:p>
        </w:tc>
      </w:tr>
      <w:tr w:rsidR="00BB0E7B" w:rsidRPr="00BB0E7B" w14:paraId="1F1F962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C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04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9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3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3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1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1138111</w:t>
            </w:r>
          </w:p>
        </w:tc>
      </w:tr>
      <w:tr w:rsidR="00BB0E7B" w:rsidRPr="00BB0E7B" w14:paraId="09B3EA0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4F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3D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2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6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D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0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1137628</w:t>
            </w:r>
          </w:p>
        </w:tc>
      </w:tr>
      <w:tr w:rsidR="00BB0E7B" w:rsidRPr="00BB0E7B" w14:paraId="0CE60A9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9B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E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C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4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F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2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1137626</w:t>
            </w:r>
          </w:p>
        </w:tc>
      </w:tr>
      <w:tr w:rsidR="00BB0E7B" w:rsidRPr="00BB0E7B" w14:paraId="134021F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A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7D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2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F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5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F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1133676</w:t>
            </w:r>
          </w:p>
        </w:tc>
      </w:tr>
      <w:tr w:rsidR="00BB0E7B" w:rsidRPr="00BB0E7B" w14:paraId="482C27F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4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65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6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0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1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C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1129417</w:t>
            </w:r>
          </w:p>
        </w:tc>
      </w:tr>
      <w:tr w:rsidR="00BB0E7B" w:rsidRPr="00BB0E7B" w14:paraId="1BC7534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96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F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A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1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C4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1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1124077</w:t>
            </w:r>
          </w:p>
        </w:tc>
      </w:tr>
      <w:tr w:rsidR="00BB0E7B" w:rsidRPr="00BB0E7B" w14:paraId="1B71467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2D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A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B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0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0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9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1124075</w:t>
            </w:r>
          </w:p>
        </w:tc>
      </w:tr>
      <w:tr w:rsidR="00BB0E7B" w:rsidRPr="00BB0E7B" w14:paraId="61A4DF5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8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B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EB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7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6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8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1120680</w:t>
            </w:r>
          </w:p>
        </w:tc>
      </w:tr>
      <w:tr w:rsidR="00BB0E7B" w:rsidRPr="00BB0E7B" w14:paraId="52A2EC2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3D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25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2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B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8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8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1120662</w:t>
            </w:r>
          </w:p>
        </w:tc>
      </w:tr>
      <w:tr w:rsidR="00BB0E7B" w:rsidRPr="00BB0E7B" w14:paraId="06E09D6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42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64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F3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1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DB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8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1117969</w:t>
            </w:r>
          </w:p>
        </w:tc>
      </w:tr>
      <w:tr w:rsidR="00BB0E7B" w:rsidRPr="00BB0E7B" w14:paraId="51DFB07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89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0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4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B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A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84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1116699</w:t>
            </w:r>
          </w:p>
        </w:tc>
      </w:tr>
      <w:tr w:rsidR="00BB0E7B" w:rsidRPr="00BB0E7B" w14:paraId="4AC9BE5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8E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E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C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14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D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4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1113604</w:t>
            </w:r>
          </w:p>
        </w:tc>
      </w:tr>
      <w:tr w:rsidR="00BB0E7B" w:rsidRPr="00BB0E7B" w14:paraId="514B756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1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D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C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6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C6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99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1109550</w:t>
            </w:r>
          </w:p>
        </w:tc>
      </w:tr>
      <w:tr w:rsidR="00BB0E7B" w:rsidRPr="00BB0E7B" w14:paraId="1657220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EE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0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6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4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3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1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1109544</w:t>
            </w:r>
          </w:p>
        </w:tc>
      </w:tr>
      <w:tr w:rsidR="00BB0E7B" w:rsidRPr="00BB0E7B" w14:paraId="03DF29A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F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68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1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06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E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D0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1109004</w:t>
            </w:r>
          </w:p>
        </w:tc>
      </w:tr>
      <w:tr w:rsidR="00BB0E7B" w:rsidRPr="00BB0E7B" w14:paraId="6DB0AD5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7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98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C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1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9C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F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1109002</w:t>
            </w:r>
          </w:p>
        </w:tc>
      </w:tr>
      <w:tr w:rsidR="00BB0E7B" w:rsidRPr="00BB0E7B" w14:paraId="4EA917F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F5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56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F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3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7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4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1096451</w:t>
            </w:r>
          </w:p>
        </w:tc>
      </w:tr>
      <w:tr w:rsidR="00BB0E7B" w:rsidRPr="00BB0E7B" w14:paraId="3DC7C01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41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BB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9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D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3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57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1095123</w:t>
            </w:r>
          </w:p>
        </w:tc>
      </w:tr>
      <w:tr w:rsidR="00BB0E7B" w:rsidRPr="00BB0E7B" w14:paraId="38BBCF0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E0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D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2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B7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C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7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1089409</w:t>
            </w:r>
          </w:p>
        </w:tc>
      </w:tr>
      <w:tr w:rsidR="00BB0E7B" w:rsidRPr="00BB0E7B" w14:paraId="0D26192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98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4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0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6D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3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5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1085408</w:t>
            </w:r>
          </w:p>
        </w:tc>
      </w:tr>
      <w:tr w:rsidR="00BB0E7B" w:rsidRPr="00BB0E7B" w14:paraId="28B5A13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AC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76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17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7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4A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D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1078201</w:t>
            </w:r>
          </w:p>
        </w:tc>
      </w:tr>
      <w:tr w:rsidR="00BB0E7B" w:rsidRPr="00BB0E7B" w14:paraId="64F79B3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06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89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5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C7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5E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F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1076174</w:t>
            </w:r>
          </w:p>
        </w:tc>
      </w:tr>
      <w:tr w:rsidR="00BB0E7B" w:rsidRPr="00BB0E7B" w14:paraId="4C2C0BB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1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0D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2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C2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52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E7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1072326</w:t>
            </w:r>
          </w:p>
        </w:tc>
      </w:tr>
      <w:tr w:rsidR="00BB0E7B" w:rsidRPr="00BB0E7B" w14:paraId="242FA2C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7E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A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B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0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C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D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1072290</w:t>
            </w:r>
          </w:p>
        </w:tc>
      </w:tr>
      <w:tr w:rsidR="00BB0E7B" w:rsidRPr="00BB0E7B" w14:paraId="2F3FAB4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5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A9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3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5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8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1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1069095</w:t>
            </w:r>
          </w:p>
        </w:tc>
      </w:tr>
      <w:tr w:rsidR="00BB0E7B" w:rsidRPr="00BB0E7B" w14:paraId="3689574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A6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A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4B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D9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9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8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1062879</w:t>
            </w:r>
          </w:p>
        </w:tc>
      </w:tr>
      <w:tr w:rsidR="00BB0E7B" w:rsidRPr="00BB0E7B" w14:paraId="12306F6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3F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54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8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4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87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F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1062877</w:t>
            </w:r>
          </w:p>
        </w:tc>
      </w:tr>
      <w:tr w:rsidR="00BB0E7B" w:rsidRPr="00BB0E7B" w14:paraId="1B4F68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2E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F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9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3F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4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2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1062873</w:t>
            </w:r>
          </w:p>
        </w:tc>
      </w:tr>
      <w:tr w:rsidR="00BB0E7B" w:rsidRPr="00BB0E7B" w14:paraId="4AEC5C7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D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D0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3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D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0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5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1055689</w:t>
            </w:r>
          </w:p>
        </w:tc>
      </w:tr>
      <w:tr w:rsidR="00BB0E7B" w:rsidRPr="00BB0E7B" w14:paraId="7ACB67E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68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7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28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F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7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5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1053629</w:t>
            </w:r>
          </w:p>
        </w:tc>
      </w:tr>
      <w:tr w:rsidR="00BB0E7B" w:rsidRPr="00BB0E7B" w14:paraId="21F3E1F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0D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7A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45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0B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8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58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1053606</w:t>
            </w:r>
          </w:p>
        </w:tc>
      </w:tr>
      <w:tr w:rsidR="00BB0E7B" w:rsidRPr="00BB0E7B" w14:paraId="5BDAD83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87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66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E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B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A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F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1050459</w:t>
            </w:r>
          </w:p>
        </w:tc>
      </w:tr>
      <w:tr w:rsidR="00BB0E7B" w:rsidRPr="00BB0E7B" w14:paraId="33EE6CD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C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1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06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47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C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2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1050457</w:t>
            </w:r>
          </w:p>
        </w:tc>
      </w:tr>
      <w:tr w:rsidR="00BB0E7B" w:rsidRPr="00BB0E7B" w14:paraId="387F884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57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58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F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5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F5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33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1050455</w:t>
            </w:r>
          </w:p>
        </w:tc>
      </w:tr>
      <w:tr w:rsidR="00BB0E7B" w:rsidRPr="00BB0E7B" w14:paraId="339A031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E4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05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A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F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B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D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1048221</w:t>
            </w:r>
          </w:p>
        </w:tc>
      </w:tr>
      <w:tr w:rsidR="00BB0E7B" w:rsidRPr="00BB0E7B" w14:paraId="5D6AE60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81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F8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5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1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46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9D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1047475</w:t>
            </w:r>
          </w:p>
        </w:tc>
      </w:tr>
      <w:tr w:rsidR="00BB0E7B" w:rsidRPr="00BB0E7B" w14:paraId="6884DC3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67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74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F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A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6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B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1044190</w:t>
            </w:r>
          </w:p>
        </w:tc>
      </w:tr>
      <w:tr w:rsidR="00BB0E7B" w:rsidRPr="00BB0E7B" w14:paraId="44723E4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16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06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D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6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0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B3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1038174</w:t>
            </w:r>
          </w:p>
        </w:tc>
      </w:tr>
      <w:tr w:rsidR="00BB0E7B" w:rsidRPr="00BB0E7B" w14:paraId="0FCC474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5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ED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2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C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0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CD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1037298</w:t>
            </w:r>
          </w:p>
        </w:tc>
      </w:tr>
      <w:tr w:rsidR="00BB0E7B" w:rsidRPr="00BB0E7B" w14:paraId="7D8FF04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02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18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5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9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C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9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1032628</w:t>
            </w:r>
          </w:p>
        </w:tc>
      </w:tr>
      <w:tr w:rsidR="00BB0E7B" w:rsidRPr="00BB0E7B" w14:paraId="0D6B80A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41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6C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D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4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0E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8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1032626</w:t>
            </w:r>
          </w:p>
        </w:tc>
      </w:tr>
      <w:tr w:rsidR="00BB0E7B" w:rsidRPr="00BB0E7B" w14:paraId="1A81C9A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6B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4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3B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5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D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4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1032624</w:t>
            </w:r>
          </w:p>
        </w:tc>
      </w:tr>
      <w:tr w:rsidR="00BB0E7B" w:rsidRPr="00BB0E7B" w14:paraId="5ED7345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DB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4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8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0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30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2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1032622</w:t>
            </w:r>
          </w:p>
        </w:tc>
      </w:tr>
      <w:tr w:rsidR="00BB0E7B" w:rsidRPr="00BB0E7B" w14:paraId="0B4E427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C7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2B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0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8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04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64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1030010</w:t>
            </w:r>
          </w:p>
        </w:tc>
      </w:tr>
      <w:tr w:rsidR="00BB0E7B" w:rsidRPr="00BB0E7B" w14:paraId="63D60AE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F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5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0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6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8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C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1025312</w:t>
            </w:r>
          </w:p>
        </w:tc>
      </w:tr>
      <w:tr w:rsidR="00BB0E7B" w:rsidRPr="00BB0E7B" w14:paraId="0759EAE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B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05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C9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12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3C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84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1024701</w:t>
            </w:r>
          </w:p>
        </w:tc>
      </w:tr>
      <w:tr w:rsidR="00BB0E7B" w:rsidRPr="00BB0E7B" w14:paraId="12702CD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7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52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E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FF4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3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4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1021572</w:t>
            </w:r>
          </w:p>
        </w:tc>
      </w:tr>
      <w:tr w:rsidR="00BB0E7B" w:rsidRPr="00BB0E7B" w14:paraId="066D68C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88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95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A6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7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6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8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1020323</w:t>
            </w:r>
          </w:p>
        </w:tc>
      </w:tr>
      <w:tr w:rsidR="00BB0E7B" w:rsidRPr="00BB0E7B" w14:paraId="677138A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2B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2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84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CF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60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7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1015364</w:t>
            </w:r>
          </w:p>
        </w:tc>
      </w:tr>
      <w:tr w:rsidR="00BB0E7B" w:rsidRPr="00BB0E7B" w14:paraId="6A27B4F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B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0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3E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A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E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7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1010523</w:t>
            </w:r>
          </w:p>
        </w:tc>
      </w:tr>
      <w:tr w:rsidR="00BB0E7B" w:rsidRPr="00BB0E7B" w14:paraId="639E8D4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90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D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B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D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48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E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1010504</w:t>
            </w:r>
          </w:p>
        </w:tc>
      </w:tr>
      <w:tr w:rsidR="00BB0E7B" w:rsidRPr="00BB0E7B" w14:paraId="4D13F23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1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D6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3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9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84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D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1008419</w:t>
            </w:r>
          </w:p>
        </w:tc>
      </w:tr>
      <w:tr w:rsidR="00BB0E7B" w:rsidRPr="00BB0E7B" w14:paraId="75B2A4C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7D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1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84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3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7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1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1008417</w:t>
            </w:r>
          </w:p>
        </w:tc>
      </w:tr>
      <w:tr w:rsidR="00BB0E7B" w:rsidRPr="00BB0E7B" w14:paraId="14A1F9E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B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D3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6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1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D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BA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1004660</w:t>
            </w:r>
          </w:p>
        </w:tc>
      </w:tr>
      <w:tr w:rsidR="00BB0E7B" w:rsidRPr="00BB0E7B" w14:paraId="6DDB4EF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82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5E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75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F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2D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F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999175</w:t>
            </w:r>
          </w:p>
        </w:tc>
      </w:tr>
      <w:tr w:rsidR="00BB0E7B" w:rsidRPr="00BB0E7B" w14:paraId="5FC00B1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00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D1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A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D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B5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84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999171</w:t>
            </w:r>
          </w:p>
        </w:tc>
      </w:tr>
      <w:tr w:rsidR="00BB0E7B" w:rsidRPr="00BB0E7B" w14:paraId="68596FC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8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E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5C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B6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34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DC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994872</w:t>
            </w:r>
          </w:p>
        </w:tc>
      </w:tr>
      <w:tr w:rsidR="00BB0E7B" w:rsidRPr="00BB0E7B" w14:paraId="1875EF0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D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A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5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8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8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02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993580</w:t>
            </w:r>
          </w:p>
        </w:tc>
      </w:tr>
      <w:tr w:rsidR="00BB0E7B" w:rsidRPr="00BB0E7B" w14:paraId="1A4D80C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3C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53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C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E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5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C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990399</w:t>
            </w:r>
          </w:p>
        </w:tc>
      </w:tr>
      <w:tr w:rsidR="00BB0E7B" w:rsidRPr="00BB0E7B" w14:paraId="37E4E71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62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48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2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DA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C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A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987048</w:t>
            </w:r>
          </w:p>
        </w:tc>
      </w:tr>
      <w:tr w:rsidR="00BB0E7B" w:rsidRPr="00BB0E7B" w14:paraId="370ED38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FC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4FD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0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1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71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8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983852</w:t>
            </w:r>
          </w:p>
        </w:tc>
      </w:tr>
      <w:tr w:rsidR="00BB0E7B" w:rsidRPr="00BB0E7B" w14:paraId="355FA29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95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9A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8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A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E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4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983850</w:t>
            </w:r>
          </w:p>
        </w:tc>
      </w:tr>
      <w:tr w:rsidR="00BB0E7B" w:rsidRPr="00BB0E7B" w14:paraId="608125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0A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7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6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0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EA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5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980134</w:t>
            </w:r>
          </w:p>
        </w:tc>
      </w:tr>
      <w:tr w:rsidR="00BB0E7B" w:rsidRPr="00BB0E7B" w14:paraId="0C89405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7F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2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0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5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B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9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978125</w:t>
            </w:r>
          </w:p>
        </w:tc>
      </w:tr>
      <w:tr w:rsidR="00BB0E7B" w:rsidRPr="00BB0E7B" w14:paraId="099AE90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95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D9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45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1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DD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F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977755</w:t>
            </w:r>
          </w:p>
        </w:tc>
      </w:tr>
      <w:tr w:rsidR="00BB0E7B" w:rsidRPr="00BB0E7B" w14:paraId="5C717D7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68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C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D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6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B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7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977753</w:t>
            </w:r>
          </w:p>
        </w:tc>
      </w:tr>
      <w:tr w:rsidR="00BB0E7B" w:rsidRPr="00BB0E7B" w14:paraId="31AC5CB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C7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66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F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DB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DD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12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977751</w:t>
            </w:r>
          </w:p>
        </w:tc>
      </w:tr>
      <w:tr w:rsidR="00BB0E7B" w:rsidRPr="00BB0E7B" w14:paraId="6FA22B2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51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6C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56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2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4E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3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973466</w:t>
            </w:r>
          </w:p>
        </w:tc>
      </w:tr>
      <w:tr w:rsidR="00BB0E7B" w:rsidRPr="00BB0E7B" w14:paraId="1738C73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81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3E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9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1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E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5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973468</w:t>
            </w:r>
          </w:p>
        </w:tc>
      </w:tr>
      <w:tr w:rsidR="00BB0E7B" w:rsidRPr="00BB0E7B" w14:paraId="0E29722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2A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25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9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D1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5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B2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969728</w:t>
            </w:r>
          </w:p>
        </w:tc>
      </w:tr>
      <w:tr w:rsidR="00BB0E7B" w:rsidRPr="00BB0E7B" w14:paraId="2F487C9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10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B8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19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F3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10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8A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969726</w:t>
            </w:r>
          </w:p>
        </w:tc>
      </w:tr>
      <w:tr w:rsidR="00BB0E7B" w:rsidRPr="00BB0E7B" w14:paraId="5AE0FD4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99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C6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3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6A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3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8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968821</w:t>
            </w:r>
          </w:p>
        </w:tc>
      </w:tr>
      <w:tr w:rsidR="00BB0E7B" w:rsidRPr="00BB0E7B" w14:paraId="2F6E741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3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E7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5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52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0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70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968819</w:t>
            </w:r>
          </w:p>
        </w:tc>
      </w:tr>
      <w:tr w:rsidR="00BB0E7B" w:rsidRPr="00BB0E7B" w14:paraId="0240F12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98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9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2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A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AE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8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968817</w:t>
            </w:r>
          </w:p>
        </w:tc>
      </w:tr>
      <w:tr w:rsidR="00BB0E7B" w:rsidRPr="00BB0E7B" w14:paraId="0B1DE37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5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D5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6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0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9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2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967278</w:t>
            </w:r>
          </w:p>
        </w:tc>
      </w:tr>
      <w:tr w:rsidR="00BB0E7B" w:rsidRPr="00BB0E7B" w14:paraId="277238A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51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47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8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E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7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F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967211</w:t>
            </w:r>
          </w:p>
        </w:tc>
      </w:tr>
      <w:tr w:rsidR="00BB0E7B" w:rsidRPr="00BB0E7B" w14:paraId="28E82B1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94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25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4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F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E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7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956706</w:t>
            </w:r>
          </w:p>
        </w:tc>
      </w:tr>
      <w:tr w:rsidR="00BB0E7B" w:rsidRPr="00BB0E7B" w14:paraId="033555E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72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FF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9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C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D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BD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956704</w:t>
            </w:r>
          </w:p>
        </w:tc>
      </w:tr>
      <w:tr w:rsidR="00BB0E7B" w:rsidRPr="00BB0E7B" w14:paraId="4AEAF43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8C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3C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8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56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8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CE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951702</w:t>
            </w:r>
          </w:p>
        </w:tc>
      </w:tr>
      <w:tr w:rsidR="00BB0E7B" w:rsidRPr="00BB0E7B" w14:paraId="222EAAB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B93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7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9A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A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DC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20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950069</w:t>
            </w:r>
          </w:p>
        </w:tc>
      </w:tr>
      <w:tr w:rsidR="00BB0E7B" w:rsidRPr="00BB0E7B" w14:paraId="4595B6F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4E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0A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1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1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F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6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949257</w:t>
            </w:r>
          </w:p>
        </w:tc>
      </w:tr>
      <w:tr w:rsidR="00BB0E7B" w:rsidRPr="00BB0E7B" w14:paraId="4313EF2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3C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B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9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F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A1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7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949255</w:t>
            </w:r>
          </w:p>
        </w:tc>
      </w:tr>
      <w:tr w:rsidR="00BB0E7B" w:rsidRPr="00BB0E7B" w14:paraId="376212D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5D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79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1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E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86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05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942584</w:t>
            </w:r>
          </w:p>
        </w:tc>
      </w:tr>
      <w:tr w:rsidR="00BB0E7B" w:rsidRPr="00BB0E7B" w14:paraId="0E830C7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8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7A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29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8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4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9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942588</w:t>
            </w:r>
          </w:p>
        </w:tc>
      </w:tr>
      <w:tr w:rsidR="00BB0E7B" w:rsidRPr="00BB0E7B" w14:paraId="163FEB0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7C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9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B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1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6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4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942586</w:t>
            </w:r>
          </w:p>
        </w:tc>
      </w:tr>
      <w:tr w:rsidR="00BB0E7B" w:rsidRPr="00BB0E7B" w14:paraId="6B1B990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80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6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2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1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3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5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937359</w:t>
            </w:r>
          </w:p>
        </w:tc>
      </w:tr>
      <w:tr w:rsidR="00BB0E7B" w:rsidRPr="00BB0E7B" w14:paraId="1790EE1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9F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F8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0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4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C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D6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937357</w:t>
            </w:r>
          </w:p>
        </w:tc>
      </w:tr>
      <w:tr w:rsidR="00BB0E7B" w:rsidRPr="00BB0E7B" w14:paraId="38802DA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C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E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AB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D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54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29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936544</w:t>
            </w:r>
          </w:p>
        </w:tc>
      </w:tr>
      <w:tr w:rsidR="00BB0E7B" w:rsidRPr="00BB0E7B" w14:paraId="601AA7B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8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B0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8D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B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1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7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933300</w:t>
            </w:r>
          </w:p>
        </w:tc>
      </w:tr>
      <w:tr w:rsidR="00BB0E7B" w:rsidRPr="00BB0E7B" w14:paraId="4E5E365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AA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C3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6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1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9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6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933298</w:t>
            </w:r>
          </w:p>
        </w:tc>
      </w:tr>
      <w:tr w:rsidR="00BB0E7B" w:rsidRPr="00BB0E7B" w14:paraId="2187463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E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C9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D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A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4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0F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931424</w:t>
            </w:r>
          </w:p>
        </w:tc>
      </w:tr>
      <w:tr w:rsidR="00BB0E7B" w:rsidRPr="00BB0E7B" w14:paraId="30D5C2B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F4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55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0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00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1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B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930560</w:t>
            </w:r>
          </w:p>
        </w:tc>
      </w:tr>
      <w:tr w:rsidR="00BB0E7B" w:rsidRPr="00BB0E7B" w14:paraId="0A174EC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9E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F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9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D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7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4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930558</w:t>
            </w:r>
          </w:p>
        </w:tc>
      </w:tr>
      <w:tr w:rsidR="00BB0E7B" w:rsidRPr="00BB0E7B" w14:paraId="56961ED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3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98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3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3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A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A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930556</w:t>
            </w:r>
          </w:p>
        </w:tc>
      </w:tr>
      <w:tr w:rsidR="00BB0E7B" w:rsidRPr="00BB0E7B" w14:paraId="21C86BC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99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59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6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8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11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F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922080</w:t>
            </w:r>
          </w:p>
        </w:tc>
      </w:tr>
      <w:tr w:rsidR="00BB0E7B" w:rsidRPr="00BB0E7B" w14:paraId="1E97EA1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B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BB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A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A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08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D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921436</w:t>
            </w:r>
          </w:p>
        </w:tc>
      </w:tr>
      <w:tr w:rsidR="00BB0E7B" w:rsidRPr="00BB0E7B" w14:paraId="5DCAE17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32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C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1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C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A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3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921438</w:t>
            </w:r>
          </w:p>
        </w:tc>
      </w:tr>
      <w:tr w:rsidR="00BB0E7B" w:rsidRPr="00BB0E7B" w14:paraId="34068DC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DC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78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6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3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1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F3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917798</w:t>
            </w:r>
          </w:p>
        </w:tc>
      </w:tr>
      <w:tr w:rsidR="00BB0E7B" w:rsidRPr="00BB0E7B" w14:paraId="753554B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06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3B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1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A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3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C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914368</w:t>
            </w:r>
          </w:p>
        </w:tc>
      </w:tr>
      <w:tr w:rsidR="00BB0E7B" w:rsidRPr="00BB0E7B" w14:paraId="52CC5EE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C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12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4E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2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D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33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914366</w:t>
            </w:r>
          </w:p>
        </w:tc>
      </w:tr>
      <w:tr w:rsidR="00BB0E7B" w:rsidRPr="00BB0E7B" w14:paraId="1F386D1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94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7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B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2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3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2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910118</w:t>
            </w:r>
          </w:p>
        </w:tc>
      </w:tr>
      <w:tr w:rsidR="00BB0E7B" w:rsidRPr="00BB0E7B" w14:paraId="2194CF7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6E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33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0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9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C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1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910116</w:t>
            </w:r>
          </w:p>
        </w:tc>
      </w:tr>
      <w:tr w:rsidR="00BB0E7B" w:rsidRPr="00BB0E7B" w14:paraId="2B5722C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A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1F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D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0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D7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7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909939</w:t>
            </w:r>
          </w:p>
        </w:tc>
      </w:tr>
      <w:tr w:rsidR="00BB0E7B" w:rsidRPr="00BB0E7B" w14:paraId="2559E57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93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3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C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9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5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F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907502</w:t>
            </w:r>
          </w:p>
        </w:tc>
      </w:tr>
      <w:tr w:rsidR="00BB0E7B" w:rsidRPr="00BB0E7B" w14:paraId="1445C29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4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DD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D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2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5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5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907500</w:t>
            </w:r>
          </w:p>
        </w:tc>
      </w:tr>
      <w:tr w:rsidR="00BB0E7B" w:rsidRPr="00BB0E7B" w14:paraId="5CF7848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E8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D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2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7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B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D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904052</w:t>
            </w:r>
          </w:p>
        </w:tc>
      </w:tr>
      <w:tr w:rsidR="00BB0E7B" w:rsidRPr="00BB0E7B" w14:paraId="1EEB53D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8B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6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B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9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8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35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904050</w:t>
            </w:r>
          </w:p>
        </w:tc>
      </w:tr>
      <w:tr w:rsidR="00BB0E7B" w:rsidRPr="00BB0E7B" w14:paraId="153201B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CC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6F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4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9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4C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2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898413</w:t>
            </w:r>
          </w:p>
        </w:tc>
      </w:tr>
      <w:tr w:rsidR="00BB0E7B" w:rsidRPr="00BB0E7B" w14:paraId="2D46620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68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7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E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D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9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6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898074</w:t>
            </w:r>
          </w:p>
        </w:tc>
      </w:tr>
      <w:tr w:rsidR="00BB0E7B" w:rsidRPr="00BB0E7B" w14:paraId="39A1DB6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0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03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2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3E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1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B0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897256</w:t>
            </w:r>
          </w:p>
        </w:tc>
      </w:tr>
      <w:tr w:rsidR="00BB0E7B" w:rsidRPr="00BB0E7B" w14:paraId="67D1590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FB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77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5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8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6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A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889635</w:t>
            </w:r>
          </w:p>
        </w:tc>
      </w:tr>
      <w:tr w:rsidR="00BB0E7B" w:rsidRPr="00BB0E7B" w14:paraId="67CD678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B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D2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F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6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4C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D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889622</w:t>
            </w:r>
          </w:p>
        </w:tc>
      </w:tr>
      <w:tr w:rsidR="00BB0E7B" w:rsidRPr="00BB0E7B" w14:paraId="414F276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81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F0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03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FE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2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C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886866</w:t>
            </w:r>
          </w:p>
        </w:tc>
      </w:tr>
      <w:tr w:rsidR="00BB0E7B" w:rsidRPr="00BB0E7B" w14:paraId="7287464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5E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F8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F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01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9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A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884258</w:t>
            </w:r>
          </w:p>
        </w:tc>
      </w:tr>
      <w:tr w:rsidR="00BB0E7B" w:rsidRPr="00BB0E7B" w14:paraId="2B4F20D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BF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E3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E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F3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5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0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884249</w:t>
            </w:r>
          </w:p>
        </w:tc>
      </w:tr>
      <w:tr w:rsidR="00BB0E7B" w:rsidRPr="00BB0E7B" w14:paraId="2D3E6F4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D6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C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F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04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F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A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883546</w:t>
            </w:r>
          </w:p>
        </w:tc>
      </w:tr>
      <w:tr w:rsidR="00BB0E7B" w:rsidRPr="00BB0E7B" w14:paraId="7C425B7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56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E1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79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8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3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11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881980</w:t>
            </w:r>
          </w:p>
        </w:tc>
      </w:tr>
      <w:tr w:rsidR="00BB0E7B" w:rsidRPr="00BB0E7B" w14:paraId="05DCF32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AA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2B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7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7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D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DB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876759</w:t>
            </w:r>
          </w:p>
        </w:tc>
      </w:tr>
      <w:tr w:rsidR="00BB0E7B" w:rsidRPr="00BB0E7B" w14:paraId="4A874D7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1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D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D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6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0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20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862488</w:t>
            </w:r>
          </w:p>
        </w:tc>
      </w:tr>
      <w:tr w:rsidR="00BB0E7B" w:rsidRPr="00BB0E7B" w14:paraId="347DDFC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AE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60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D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6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3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8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857942</w:t>
            </w:r>
          </w:p>
        </w:tc>
      </w:tr>
      <w:tr w:rsidR="00BB0E7B" w:rsidRPr="00BB0E7B" w14:paraId="60CE7A1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A3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B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F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2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7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76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857944</w:t>
            </w:r>
          </w:p>
        </w:tc>
      </w:tr>
      <w:tr w:rsidR="00BB0E7B" w:rsidRPr="00BB0E7B" w14:paraId="294B3FC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E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EB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B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A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2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B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857940</w:t>
            </w:r>
          </w:p>
        </w:tc>
      </w:tr>
      <w:tr w:rsidR="00BB0E7B" w:rsidRPr="00BB0E7B" w14:paraId="5FE4493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59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36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09:48:41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F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4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A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EE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854310</w:t>
            </w:r>
          </w:p>
        </w:tc>
      </w:tr>
      <w:tr w:rsidR="00BB0E7B" w:rsidRPr="00BB0E7B" w14:paraId="7E61AB1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0A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F2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09:47:30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4D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F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3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2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852110</w:t>
            </w:r>
          </w:p>
        </w:tc>
      </w:tr>
      <w:tr w:rsidR="00BB0E7B" w:rsidRPr="00BB0E7B" w14:paraId="452F925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B8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AF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2E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3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8C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C7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845346</w:t>
            </w:r>
          </w:p>
        </w:tc>
      </w:tr>
      <w:tr w:rsidR="00BB0E7B" w:rsidRPr="00BB0E7B" w14:paraId="1FAD23E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A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94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D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2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6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F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836867</w:t>
            </w:r>
          </w:p>
        </w:tc>
      </w:tr>
      <w:tr w:rsidR="00BB0E7B" w:rsidRPr="00BB0E7B" w14:paraId="683965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D3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F0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5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77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4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4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836865</w:t>
            </w:r>
          </w:p>
        </w:tc>
      </w:tr>
      <w:tr w:rsidR="00BB0E7B" w:rsidRPr="00BB0E7B" w14:paraId="1C51225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FA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0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10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83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A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C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831600</w:t>
            </w:r>
          </w:p>
        </w:tc>
      </w:tr>
      <w:tr w:rsidR="00BB0E7B" w:rsidRPr="00BB0E7B" w14:paraId="221889A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9F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7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4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D7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F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6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829419</w:t>
            </w:r>
          </w:p>
        </w:tc>
      </w:tr>
      <w:tr w:rsidR="00BB0E7B" w:rsidRPr="00BB0E7B" w14:paraId="22BFFB9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83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2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D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5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8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A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829244</w:t>
            </w:r>
          </w:p>
        </w:tc>
      </w:tr>
      <w:tr w:rsidR="00BB0E7B" w:rsidRPr="00BB0E7B" w14:paraId="024CFB6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0E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0E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B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9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36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15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829216</w:t>
            </w:r>
          </w:p>
        </w:tc>
      </w:tr>
      <w:tr w:rsidR="00BB0E7B" w:rsidRPr="00BB0E7B" w14:paraId="6A333DB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FC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A9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449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34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C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D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825826</w:t>
            </w:r>
          </w:p>
        </w:tc>
      </w:tr>
      <w:tr w:rsidR="00BB0E7B" w:rsidRPr="00BB0E7B" w14:paraId="7C4724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8B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4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B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8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A7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3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822692</w:t>
            </w:r>
          </w:p>
        </w:tc>
      </w:tr>
      <w:tr w:rsidR="00BB0E7B" w:rsidRPr="00BB0E7B" w14:paraId="540C784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0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BB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7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F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9A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E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822690</w:t>
            </w:r>
          </w:p>
        </w:tc>
      </w:tr>
      <w:tr w:rsidR="00BB0E7B" w:rsidRPr="00BB0E7B" w14:paraId="7392FA6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6D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61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E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5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1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8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822494</w:t>
            </w:r>
          </w:p>
        </w:tc>
      </w:tr>
      <w:tr w:rsidR="00BB0E7B" w:rsidRPr="00BB0E7B" w14:paraId="306CB0A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F5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C5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4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7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6B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7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821421</w:t>
            </w:r>
          </w:p>
        </w:tc>
      </w:tr>
      <w:tr w:rsidR="00BB0E7B" w:rsidRPr="00BB0E7B" w14:paraId="6A7E6B4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66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B3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6D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0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77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36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820581</w:t>
            </w:r>
          </w:p>
        </w:tc>
      </w:tr>
      <w:tr w:rsidR="00BB0E7B" w:rsidRPr="00BB0E7B" w14:paraId="336D59D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A5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D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A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4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C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0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820579</w:t>
            </w:r>
          </w:p>
        </w:tc>
      </w:tr>
      <w:tr w:rsidR="00BB0E7B" w:rsidRPr="00BB0E7B" w14:paraId="053C2CB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7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7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95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E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0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9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819723</w:t>
            </w:r>
          </w:p>
        </w:tc>
      </w:tr>
      <w:tr w:rsidR="00BB0E7B" w:rsidRPr="00BB0E7B" w14:paraId="7E3ADB2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DA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CF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F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2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3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3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818210</w:t>
            </w:r>
          </w:p>
        </w:tc>
      </w:tr>
      <w:tr w:rsidR="00BB0E7B" w:rsidRPr="00BB0E7B" w14:paraId="7DCB23C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2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2C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B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5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3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9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817455</w:t>
            </w:r>
          </w:p>
        </w:tc>
      </w:tr>
      <w:tr w:rsidR="00BB0E7B" w:rsidRPr="00BB0E7B" w14:paraId="450C253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73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AB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C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F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8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7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817453</w:t>
            </w:r>
          </w:p>
        </w:tc>
      </w:tr>
      <w:tr w:rsidR="00BB0E7B" w:rsidRPr="00BB0E7B" w14:paraId="53F1E0E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F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D9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C8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9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D9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B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817451</w:t>
            </w:r>
          </w:p>
        </w:tc>
      </w:tr>
      <w:tr w:rsidR="00BB0E7B" w:rsidRPr="00BB0E7B" w14:paraId="7C8998A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CF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A7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49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2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7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3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817449</w:t>
            </w:r>
          </w:p>
        </w:tc>
      </w:tr>
      <w:tr w:rsidR="00BB0E7B" w:rsidRPr="00BB0E7B" w14:paraId="78A4D78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E1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7B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D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AD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9D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8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816098</w:t>
            </w:r>
          </w:p>
        </w:tc>
      </w:tr>
      <w:tr w:rsidR="00BB0E7B" w:rsidRPr="00BB0E7B" w14:paraId="698AD4C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96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92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2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9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7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74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816100</w:t>
            </w:r>
          </w:p>
        </w:tc>
      </w:tr>
      <w:tr w:rsidR="00BB0E7B" w:rsidRPr="00BB0E7B" w14:paraId="6C02B72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4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A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7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D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F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4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806417</w:t>
            </w:r>
          </w:p>
        </w:tc>
      </w:tr>
      <w:tr w:rsidR="00BB0E7B" w:rsidRPr="00BB0E7B" w14:paraId="51F5CEB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35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83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9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E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BA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C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805953</w:t>
            </w:r>
          </w:p>
        </w:tc>
      </w:tr>
      <w:tr w:rsidR="00BB0E7B" w:rsidRPr="00BB0E7B" w14:paraId="5C08FBD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8B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7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66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6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9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6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805880</w:t>
            </w:r>
          </w:p>
        </w:tc>
      </w:tr>
      <w:tr w:rsidR="00BB0E7B" w:rsidRPr="00BB0E7B" w14:paraId="0C4C113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8F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48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C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CE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7C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9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805874</w:t>
            </w:r>
          </w:p>
        </w:tc>
      </w:tr>
      <w:tr w:rsidR="00BB0E7B" w:rsidRPr="00BB0E7B" w14:paraId="05AA3C1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97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C8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A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F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75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C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805872</w:t>
            </w:r>
          </w:p>
        </w:tc>
      </w:tr>
      <w:tr w:rsidR="00BB0E7B" w:rsidRPr="00BB0E7B" w14:paraId="4054471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F1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91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9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F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E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54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805870</w:t>
            </w:r>
          </w:p>
        </w:tc>
      </w:tr>
      <w:tr w:rsidR="00BB0E7B" w:rsidRPr="00BB0E7B" w14:paraId="4AFDA74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AE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A5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F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99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F3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1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802993</w:t>
            </w:r>
          </w:p>
        </w:tc>
      </w:tr>
      <w:tr w:rsidR="00BB0E7B" w:rsidRPr="00BB0E7B" w14:paraId="71A878E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D5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70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3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2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0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D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798697</w:t>
            </w:r>
          </w:p>
        </w:tc>
      </w:tr>
      <w:tr w:rsidR="00BB0E7B" w:rsidRPr="00BB0E7B" w14:paraId="769D16C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21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98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2E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A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C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4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798695</w:t>
            </w:r>
          </w:p>
        </w:tc>
      </w:tr>
      <w:tr w:rsidR="00BB0E7B" w:rsidRPr="00BB0E7B" w14:paraId="027F9A6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D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B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2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7C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8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0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798689</w:t>
            </w:r>
          </w:p>
        </w:tc>
      </w:tr>
      <w:tr w:rsidR="00BB0E7B" w:rsidRPr="00BB0E7B" w14:paraId="53A6F9A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FA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CE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1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7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3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4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793722</w:t>
            </w:r>
          </w:p>
        </w:tc>
      </w:tr>
      <w:tr w:rsidR="00BB0E7B" w:rsidRPr="00BB0E7B" w14:paraId="4DEB5CC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24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2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B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2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1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6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793720</w:t>
            </w:r>
          </w:p>
        </w:tc>
      </w:tr>
      <w:tr w:rsidR="00BB0E7B" w:rsidRPr="00BB0E7B" w14:paraId="55CC0CA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DE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45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9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08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6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6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793521</w:t>
            </w:r>
          </w:p>
        </w:tc>
      </w:tr>
      <w:tr w:rsidR="00BB0E7B" w:rsidRPr="00BB0E7B" w14:paraId="3546C58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87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1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7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0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0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A0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790695</w:t>
            </w:r>
          </w:p>
        </w:tc>
      </w:tr>
      <w:tr w:rsidR="00BB0E7B" w:rsidRPr="00BB0E7B" w14:paraId="3DF6F9F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F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BC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A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CA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F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E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790693</w:t>
            </w:r>
          </w:p>
        </w:tc>
      </w:tr>
      <w:tr w:rsidR="00BB0E7B" w:rsidRPr="00BB0E7B" w14:paraId="30DBA76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4A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2A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5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2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2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1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774283</w:t>
            </w:r>
          </w:p>
        </w:tc>
      </w:tr>
      <w:tr w:rsidR="00BB0E7B" w:rsidRPr="00BB0E7B" w14:paraId="427F873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34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AA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F4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5E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9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B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772514</w:t>
            </w:r>
          </w:p>
        </w:tc>
      </w:tr>
      <w:tr w:rsidR="00BB0E7B" w:rsidRPr="00BB0E7B" w14:paraId="71BB133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24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20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2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F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8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A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772512</w:t>
            </w:r>
          </w:p>
        </w:tc>
      </w:tr>
      <w:tr w:rsidR="00BB0E7B" w:rsidRPr="00BB0E7B" w14:paraId="1F10076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80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D0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2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7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5C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B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772500</w:t>
            </w:r>
          </w:p>
        </w:tc>
      </w:tr>
      <w:tr w:rsidR="00BB0E7B" w:rsidRPr="00BB0E7B" w14:paraId="3EFEFFD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A4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C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4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6F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A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9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772013</w:t>
            </w:r>
          </w:p>
        </w:tc>
      </w:tr>
      <w:tr w:rsidR="00BB0E7B" w:rsidRPr="00BB0E7B" w14:paraId="4617B54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6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53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2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CC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3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71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772011</w:t>
            </w:r>
          </w:p>
        </w:tc>
      </w:tr>
      <w:tr w:rsidR="00BB0E7B" w:rsidRPr="00BB0E7B" w14:paraId="32E27CE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F4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04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38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0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B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6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763226</w:t>
            </w:r>
          </w:p>
        </w:tc>
      </w:tr>
      <w:tr w:rsidR="00BB0E7B" w:rsidRPr="00BB0E7B" w14:paraId="7D83F79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3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F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9F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93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3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5C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757126</w:t>
            </w:r>
          </w:p>
        </w:tc>
      </w:tr>
      <w:tr w:rsidR="00BB0E7B" w:rsidRPr="00BB0E7B" w14:paraId="0183C2E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F2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2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F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6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E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1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757075</w:t>
            </w:r>
          </w:p>
        </w:tc>
      </w:tr>
      <w:tr w:rsidR="00BB0E7B" w:rsidRPr="00BB0E7B" w14:paraId="0EC51C2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D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F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F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8B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A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1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757078</w:t>
            </w:r>
          </w:p>
        </w:tc>
      </w:tr>
      <w:tr w:rsidR="00BB0E7B" w:rsidRPr="00BB0E7B" w14:paraId="781E79A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9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25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1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7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B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4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753854</w:t>
            </w:r>
          </w:p>
        </w:tc>
      </w:tr>
      <w:tr w:rsidR="00BB0E7B" w:rsidRPr="00BB0E7B" w14:paraId="417C197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42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B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D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AE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7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D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747725</w:t>
            </w:r>
          </w:p>
        </w:tc>
      </w:tr>
      <w:tr w:rsidR="00BB0E7B" w:rsidRPr="00BB0E7B" w14:paraId="7CFBD59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64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2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2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73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5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A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747723</w:t>
            </w:r>
          </w:p>
        </w:tc>
      </w:tr>
      <w:tr w:rsidR="00BB0E7B" w:rsidRPr="00BB0E7B" w14:paraId="4B937EE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4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B5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8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E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A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C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747716</w:t>
            </w:r>
          </w:p>
        </w:tc>
      </w:tr>
      <w:tr w:rsidR="00BB0E7B" w:rsidRPr="00BB0E7B" w14:paraId="1332924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23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59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8F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A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3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F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747714</w:t>
            </w:r>
          </w:p>
        </w:tc>
      </w:tr>
      <w:tr w:rsidR="00BB0E7B" w:rsidRPr="00BB0E7B" w14:paraId="7E863E4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4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5B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9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8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C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8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747712</w:t>
            </w:r>
          </w:p>
        </w:tc>
      </w:tr>
      <w:tr w:rsidR="00BB0E7B" w:rsidRPr="00BB0E7B" w14:paraId="3BEF942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4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1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10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C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0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F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744559</w:t>
            </w:r>
          </w:p>
        </w:tc>
      </w:tr>
      <w:tr w:rsidR="00BB0E7B" w:rsidRPr="00BB0E7B" w14:paraId="7CDA6EA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53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D2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0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6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5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2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739316</w:t>
            </w:r>
          </w:p>
        </w:tc>
      </w:tr>
      <w:tr w:rsidR="00BB0E7B" w:rsidRPr="00BB0E7B" w14:paraId="7E7D404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B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72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8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A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E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8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736003</w:t>
            </w:r>
          </w:p>
        </w:tc>
      </w:tr>
      <w:tr w:rsidR="00BB0E7B" w:rsidRPr="00BB0E7B" w14:paraId="7ABA7A6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B1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6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2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3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BB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A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736001</w:t>
            </w:r>
          </w:p>
        </w:tc>
      </w:tr>
      <w:tr w:rsidR="00BB0E7B" w:rsidRPr="00BB0E7B" w14:paraId="2867A0D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28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11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0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A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B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8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734598</w:t>
            </w:r>
          </w:p>
        </w:tc>
      </w:tr>
      <w:tr w:rsidR="00BB0E7B" w:rsidRPr="00BB0E7B" w14:paraId="2E685EA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F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31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A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F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3C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6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734600</w:t>
            </w:r>
          </w:p>
        </w:tc>
      </w:tr>
      <w:tr w:rsidR="00BB0E7B" w:rsidRPr="00BB0E7B" w14:paraId="541B7F6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52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7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D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A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C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F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730298</w:t>
            </w:r>
          </w:p>
        </w:tc>
      </w:tr>
      <w:tr w:rsidR="00BB0E7B" w:rsidRPr="00BB0E7B" w14:paraId="11A1B7E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0D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AE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9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62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5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730296</w:t>
            </w:r>
          </w:p>
        </w:tc>
      </w:tr>
      <w:tr w:rsidR="00BB0E7B" w:rsidRPr="00BB0E7B" w14:paraId="66E1CC5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4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9A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D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B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71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4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730082</w:t>
            </w:r>
          </w:p>
        </w:tc>
      </w:tr>
      <w:tr w:rsidR="00BB0E7B" w:rsidRPr="00BB0E7B" w14:paraId="5D674A4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A6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C3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7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7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B8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3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730080</w:t>
            </w:r>
          </w:p>
        </w:tc>
      </w:tr>
      <w:tr w:rsidR="00BB0E7B" w:rsidRPr="00BB0E7B" w14:paraId="1F3756C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4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50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7B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5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8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2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730073</w:t>
            </w:r>
          </w:p>
        </w:tc>
      </w:tr>
      <w:tr w:rsidR="00BB0E7B" w:rsidRPr="00BB0E7B" w14:paraId="71B88F0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EE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03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A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B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22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25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717408</w:t>
            </w:r>
          </w:p>
        </w:tc>
      </w:tr>
      <w:tr w:rsidR="00BB0E7B" w:rsidRPr="00BB0E7B" w14:paraId="7CB467D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42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1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B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0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52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C8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717406</w:t>
            </w:r>
          </w:p>
        </w:tc>
      </w:tr>
      <w:tr w:rsidR="00BB0E7B" w:rsidRPr="00BB0E7B" w14:paraId="339AA9F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D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64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B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9B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F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4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715679</w:t>
            </w:r>
          </w:p>
        </w:tc>
      </w:tr>
      <w:tr w:rsidR="00BB0E7B" w:rsidRPr="00BB0E7B" w14:paraId="75023B0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5B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2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7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A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6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7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713105</w:t>
            </w:r>
          </w:p>
        </w:tc>
      </w:tr>
      <w:tr w:rsidR="00BB0E7B" w:rsidRPr="00BB0E7B" w14:paraId="464E278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AA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90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9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5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2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4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709508</w:t>
            </w:r>
          </w:p>
        </w:tc>
      </w:tr>
      <w:tr w:rsidR="00BB0E7B" w:rsidRPr="00BB0E7B" w14:paraId="0EE007F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4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B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0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C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6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0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709498</w:t>
            </w:r>
          </w:p>
        </w:tc>
      </w:tr>
      <w:tr w:rsidR="00BB0E7B" w:rsidRPr="00BB0E7B" w14:paraId="07D32D6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96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65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C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D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5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6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706391</w:t>
            </w:r>
          </w:p>
        </w:tc>
      </w:tr>
      <w:tr w:rsidR="00BB0E7B" w:rsidRPr="00BB0E7B" w14:paraId="77E9FF1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A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F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6B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DC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F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6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706393</w:t>
            </w:r>
          </w:p>
        </w:tc>
      </w:tr>
      <w:tr w:rsidR="00BB0E7B" w:rsidRPr="00BB0E7B" w14:paraId="3E7D331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35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62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3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C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C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4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705610</w:t>
            </w:r>
          </w:p>
        </w:tc>
      </w:tr>
      <w:tr w:rsidR="00BB0E7B" w:rsidRPr="00BB0E7B" w14:paraId="74EA0B5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0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A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81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F1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D4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2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696347</w:t>
            </w:r>
          </w:p>
        </w:tc>
      </w:tr>
      <w:tr w:rsidR="00BB0E7B" w:rsidRPr="00BB0E7B" w14:paraId="78DFB3F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EE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D2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8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1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1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1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693167</w:t>
            </w:r>
          </w:p>
        </w:tc>
      </w:tr>
      <w:tr w:rsidR="00BB0E7B" w:rsidRPr="00BB0E7B" w14:paraId="2A9AFB1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A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66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EB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BD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0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A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688306</w:t>
            </w:r>
          </w:p>
        </w:tc>
      </w:tr>
      <w:tr w:rsidR="00BB0E7B" w:rsidRPr="00BB0E7B" w14:paraId="4A0399B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77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E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3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6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7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2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688302</w:t>
            </w:r>
          </w:p>
        </w:tc>
      </w:tr>
      <w:tr w:rsidR="00BB0E7B" w:rsidRPr="00BB0E7B" w14:paraId="4CD030E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C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92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F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F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9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9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681523</w:t>
            </w:r>
          </w:p>
        </w:tc>
      </w:tr>
      <w:tr w:rsidR="00BB0E7B" w:rsidRPr="00BB0E7B" w14:paraId="6A486AE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A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75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4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C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3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F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680996</w:t>
            </w:r>
          </w:p>
        </w:tc>
      </w:tr>
      <w:tr w:rsidR="00BB0E7B" w:rsidRPr="00BB0E7B" w14:paraId="3CA0645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F8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F5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2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2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0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A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680456</w:t>
            </w:r>
          </w:p>
        </w:tc>
      </w:tr>
      <w:tr w:rsidR="00BB0E7B" w:rsidRPr="00BB0E7B" w14:paraId="33EB0C6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30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C7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4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A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26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6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679665</w:t>
            </w:r>
          </w:p>
        </w:tc>
      </w:tr>
      <w:tr w:rsidR="00BB0E7B" w:rsidRPr="00BB0E7B" w14:paraId="75A1275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9B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31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F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6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37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9D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674073</w:t>
            </w:r>
          </w:p>
        </w:tc>
      </w:tr>
      <w:tr w:rsidR="00BB0E7B" w:rsidRPr="00BB0E7B" w14:paraId="6C8F151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24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BC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5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8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7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8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666654</w:t>
            </w:r>
          </w:p>
        </w:tc>
      </w:tr>
      <w:tr w:rsidR="00BB0E7B" w:rsidRPr="00BB0E7B" w14:paraId="4227C6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54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0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38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3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2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6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661244</w:t>
            </w:r>
          </w:p>
        </w:tc>
      </w:tr>
      <w:tr w:rsidR="00BB0E7B" w:rsidRPr="00BB0E7B" w14:paraId="28447F8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9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18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8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16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57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61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657742</w:t>
            </w:r>
          </w:p>
        </w:tc>
      </w:tr>
      <w:tr w:rsidR="00BB0E7B" w:rsidRPr="00BB0E7B" w14:paraId="5E01A49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6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8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5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0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B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7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657740</w:t>
            </w:r>
          </w:p>
        </w:tc>
      </w:tr>
      <w:tr w:rsidR="00BB0E7B" w:rsidRPr="00BB0E7B" w14:paraId="6B4EBD9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9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7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1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6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8C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7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653868</w:t>
            </w:r>
          </w:p>
        </w:tc>
      </w:tr>
      <w:tr w:rsidR="00BB0E7B" w:rsidRPr="00BB0E7B" w14:paraId="7954A8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9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69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1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8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D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0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648017</w:t>
            </w:r>
          </w:p>
        </w:tc>
      </w:tr>
      <w:tr w:rsidR="00BB0E7B" w:rsidRPr="00BB0E7B" w14:paraId="16BA59B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7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0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4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1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B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F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648006</w:t>
            </w:r>
          </w:p>
        </w:tc>
      </w:tr>
      <w:tr w:rsidR="00BB0E7B" w:rsidRPr="00BB0E7B" w14:paraId="023038C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0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EB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09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D1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9D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648002</w:t>
            </w:r>
          </w:p>
        </w:tc>
      </w:tr>
      <w:tr w:rsidR="00BB0E7B" w:rsidRPr="00BB0E7B" w14:paraId="5ABC950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E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FD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7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F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3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9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648000</w:t>
            </w:r>
          </w:p>
        </w:tc>
      </w:tr>
      <w:tr w:rsidR="00BB0E7B" w:rsidRPr="00BB0E7B" w14:paraId="6AB95C7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1C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D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0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E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5C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07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647998</w:t>
            </w:r>
          </w:p>
        </w:tc>
      </w:tr>
      <w:tr w:rsidR="00BB0E7B" w:rsidRPr="00BB0E7B" w14:paraId="44288A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FA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4A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B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1B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5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A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647133</w:t>
            </w:r>
          </w:p>
        </w:tc>
      </w:tr>
      <w:tr w:rsidR="00BB0E7B" w:rsidRPr="00BB0E7B" w14:paraId="772FF84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7E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D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C8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A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C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FB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647131</w:t>
            </w:r>
          </w:p>
        </w:tc>
      </w:tr>
      <w:tr w:rsidR="00BB0E7B" w:rsidRPr="00BB0E7B" w14:paraId="287A06C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CB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22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E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E8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4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0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642581</w:t>
            </w:r>
          </w:p>
        </w:tc>
      </w:tr>
      <w:tr w:rsidR="00BB0E7B" w:rsidRPr="00BB0E7B" w14:paraId="35BDCAB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FB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8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08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E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A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2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629496</w:t>
            </w:r>
          </w:p>
        </w:tc>
      </w:tr>
      <w:tr w:rsidR="00BB0E7B" w:rsidRPr="00BB0E7B" w14:paraId="66F2B89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04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2E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B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C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0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9F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629498</w:t>
            </w:r>
          </w:p>
        </w:tc>
      </w:tr>
      <w:tr w:rsidR="00BB0E7B" w:rsidRPr="00BB0E7B" w14:paraId="42DD0D4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D7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1D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8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9A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F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F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629484</w:t>
            </w:r>
          </w:p>
        </w:tc>
      </w:tr>
      <w:tr w:rsidR="00BB0E7B" w:rsidRPr="00BB0E7B" w14:paraId="6C59FDE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8A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E6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D6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DE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8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6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629482</w:t>
            </w:r>
          </w:p>
        </w:tc>
      </w:tr>
      <w:tr w:rsidR="00BB0E7B" w:rsidRPr="00BB0E7B" w14:paraId="0EC2BD9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3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79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81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4A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4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34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629480</w:t>
            </w:r>
          </w:p>
        </w:tc>
      </w:tr>
      <w:tr w:rsidR="00BB0E7B" w:rsidRPr="00BB0E7B" w14:paraId="1CADCA7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F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7E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F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B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8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D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620819</w:t>
            </w:r>
          </w:p>
        </w:tc>
      </w:tr>
      <w:tr w:rsidR="00BB0E7B" w:rsidRPr="00BB0E7B" w14:paraId="63E1CCB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C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CB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F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0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B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C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617158</w:t>
            </w:r>
          </w:p>
        </w:tc>
      </w:tr>
      <w:tr w:rsidR="00BB0E7B" w:rsidRPr="00BB0E7B" w14:paraId="028210B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9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9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C1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A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E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1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617156</w:t>
            </w:r>
          </w:p>
        </w:tc>
      </w:tr>
      <w:tr w:rsidR="00BB0E7B" w:rsidRPr="00BB0E7B" w14:paraId="39CF9E4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D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AF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B6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19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09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8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610490</w:t>
            </w:r>
          </w:p>
        </w:tc>
      </w:tr>
      <w:tr w:rsidR="00BB0E7B" w:rsidRPr="00BB0E7B" w14:paraId="26BE510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5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1F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0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49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5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5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610488</w:t>
            </w:r>
          </w:p>
        </w:tc>
      </w:tr>
      <w:tr w:rsidR="00BB0E7B" w:rsidRPr="00BB0E7B" w14:paraId="3BAFE10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1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0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B8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2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B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4E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608263</w:t>
            </w:r>
          </w:p>
        </w:tc>
      </w:tr>
      <w:tr w:rsidR="00BB0E7B" w:rsidRPr="00BB0E7B" w14:paraId="35E3D6D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F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B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6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8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F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B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604643</w:t>
            </w:r>
          </w:p>
        </w:tc>
      </w:tr>
      <w:tr w:rsidR="00BB0E7B" w:rsidRPr="00BB0E7B" w14:paraId="500715D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9C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A7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5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0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B2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AB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604641</w:t>
            </w:r>
          </w:p>
        </w:tc>
      </w:tr>
      <w:tr w:rsidR="00BB0E7B" w:rsidRPr="00BB0E7B" w14:paraId="3668D6E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0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9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2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9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3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B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602419</w:t>
            </w:r>
          </w:p>
        </w:tc>
      </w:tr>
      <w:tr w:rsidR="00BB0E7B" w:rsidRPr="00BB0E7B" w14:paraId="2B6683D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B4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AB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F6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9D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A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3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598823</w:t>
            </w:r>
          </w:p>
        </w:tc>
      </w:tr>
      <w:tr w:rsidR="00BB0E7B" w:rsidRPr="00BB0E7B" w14:paraId="22E7A3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6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8C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E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A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26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01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598820</w:t>
            </w:r>
          </w:p>
        </w:tc>
      </w:tr>
      <w:tr w:rsidR="00BB0E7B" w:rsidRPr="00BB0E7B" w14:paraId="0EC7BB9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A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89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D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F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04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2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598818</w:t>
            </w:r>
          </w:p>
        </w:tc>
      </w:tr>
      <w:tr w:rsidR="00BB0E7B" w:rsidRPr="00BB0E7B" w14:paraId="122EE4C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38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5E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B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B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2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99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594589</w:t>
            </w:r>
          </w:p>
        </w:tc>
      </w:tr>
      <w:tr w:rsidR="00BB0E7B" w:rsidRPr="00BB0E7B" w14:paraId="2AF105E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D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9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4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A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2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7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593916</w:t>
            </w:r>
          </w:p>
        </w:tc>
      </w:tr>
      <w:tr w:rsidR="00BB0E7B" w:rsidRPr="00BB0E7B" w14:paraId="1CDAECC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5C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03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31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9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6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5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592172</w:t>
            </w:r>
          </w:p>
        </w:tc>
      </w:tr>
      <w:tr w:rsidR="00BB0E7B" w:rsidRPr="00BB0E7B" w14:paraId="5F3C90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85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3F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62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4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7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D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591170</w:t>
            </w:r>
          </w:p>
        </w:tc>
      </w:tr>
      <w:tr w:rsidR="00BB0E7B" w:rsidRPr="00BB0E7B" w14:paraId="0E336CC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59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E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0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43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D4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F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591168</w:t>
            </w:r>
          </w:p>
        </w:tc>
      </w:tr>
      <w:tr w:rsidR="00BB0E7B" w:rsidRPr="00BB0E7B" w14:paraId="5E491F3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C7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B1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4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F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A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E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587312</w:t>
            </w:r>
          </w:p>
        </w:tc>
      </w:tr>
      <w:tr w:rsidR="00BB0E7B" w:rsidRPr="00BB0E7B" w14:paraId="4D08C6D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1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D8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4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9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16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0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587258</w:t>
            </w:r>
          </w:p>
        </w:tc>
      </w:tr>
      <w:tr w:rsidR="00BB0E7B" w:rsidRPr="00BB0E7B" w14:paraId="21E8010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3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99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E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1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D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B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584798</w:t>
            </w:r>
          </w:p>
        </w:tc>
      </w:tr>
      <w:tr w:rsidR="00BB0E7B" w:rsidRPr="00BB0E7B" w14:paraId="11AE64C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30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5F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B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D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E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EC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584783</w:t>
            </w:r>
          </w:p>
        </w:tc>
      </w:tr>
      <w:tr w:rsidR="00BB0E7B" w:rsidRPr="00BB0E7B" w14:paraId="2DC02D5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A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0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D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6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E7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3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584785</w:t>
            </w:r>
          </w:p>
        </w:tc>
      </w:tr>
      <w:tr w:rsidR="00BB0E7B" w:rsidRPr="00BB0E7B" w14:paraId="75000BF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7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5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38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1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B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BF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584787</w:t>
            </w:r>
          </w:p>
        </w:tc>
      </w:tr>
      <w:tr w:rsidR="00BB0E7B" w:rsidRPr="00BB0E7B" w14:paraId="7176D14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13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F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8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9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E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8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582260</w:t>
            </w:r>
          </w:p>
        </w:tc>
      </w:tr>
      <w:tr w:rsidR="00BB0E7B" w:rsidRPr="00BB0E7B" w14:paraId="3B65C05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F0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3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0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B4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E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3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582256</w:t>
            </w:r>
          </w:p>
        </w:tc>
      </w:tr>
      <w:tr w:rsidR="00BB0E7B" w:rsidRPr="00BB0E7B" w14:paraId="3712CAD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16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F8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1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3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9E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F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582254</w:t>
            </w:r>
          </w:p>
        </w:tc>
      </w:tr>
      <w:tr w:rsidR="00BB0E7B" w:rsidRPr="00BB0E7B" w14:paraId="6065F47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ED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0B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F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D6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9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C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582248</w:t>
            </w:r>
          </w:p>
        </w:tc>
      </w:tr>
      <w:tr w:rsidR="00BB0E7B" w:rsidRPr="00BB0E7B" w14:paraId="29FFCC9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F1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78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62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69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C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69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569924</w:t>
            </w:r>
          </w:p>
        </w:tc>
      </w:tr>
      <w:tr w:rsidR="00BB0E7B" w:rsidRPr="00BB0E7B" w14:paraId="3B4FB86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3D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DB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4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1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3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6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567748</w:t>
            </w:r>
          </w:p>
        </w:tc>
      </w:tr>
      <w:tr w:rsidR="00BB0E7B" w:rsidRPr="00BB0E7B" w14:paraId="4BCA55A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4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47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E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5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7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6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565685</w:t>
            </w:r>
          </w:p>
        </w:tc>
      </w:tr>
      <w:tr w:rsidR="00BB0E7B" w:rsidRPr="00BB0E7B" w14:paraId="7E4B687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33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DF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D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1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26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00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565683</w:t>
            </w:r>
          </w:p>
        </w:tc>
      </w:tr>
      <w:tr w:rsidR="00BB0E7B" w:rsidRPr="00BB0E7B" w14:paraId="3375422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C1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9F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69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7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A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6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561304</w:t>
            </w:r>
          </w:p>
        </w:tc>
      </w:tr>
      <w:tr w:rsidR="00BB0E7B" w:rsidRPr="00BB0E7B" w14:paraId="2B9C9C6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B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22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A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1,140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C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71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B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561298</w:t>
            </w:r>
          </w:p>
        </w:tc>
      </w:tr>
      <w:tr w:rsidR="00BB0E7B" w:rsidRPr="00BB0E7B" w14:paraId="7CF0A4A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20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86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0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E5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51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4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555715</w:t>
            </w:r>
          </w:p>
        </w:tc>
      </w:tr>
      <w:tr w:rsidR="00BB0E7B" w:rsidRPr="00BB0E7B" w14:paraId="2538956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25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9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A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BF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E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97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555629</w:t>
            </w:r>
          </w:p>
        </w:tc>
      </w:tr>
      <w:tr w:rsidR="00BB0E7B" w:rsidRPr="00BB0E7B" w14:paraId="01609D8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AE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FA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E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A3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66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6A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555465</w:t>
            </w:r>
          </w:p>
        </w:tc>
      </w:tr>
      <w:tr w:rsidR="00BB0E7B" w:rsidRPr="00BB0E7B" w14:paraId="2F24036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07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5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CC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4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7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36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552542</w:t>
            </w:r>
          </w:p>
        </w:tc>
      </w:tr>
      <w:tr w:rsidR="00BB0E7B" w:rsidRPr="00BB0E7B" w14:paraId="0CC2746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A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E9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FB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E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4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2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552540</w:t>
            </w:r>
          </w:p>
        </w:tc>
      </w:tr>
      <w:tr w:rsidR="00BB0E7B" w:rsidRPr="00BB0E7B" w14:paraId="34166E4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A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B8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4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0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3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7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552538</w:t>
            </w:r>
          </w:p>
        </w:tc>
      </w:tr>
      <w:tr w:rsidR="00BB0E7B" w:rsidRPr="00BB0E7B" w14:paraId="753BE1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B0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0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9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E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DD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F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545810</w:t>
            </w:r>
          </w:p>
        </w:tc>
      </w:tr>
      <w:tr w:rsidR="00BB0E7B" w:rsidRPr="00BB0E7B" w14:paraId="0CD22CF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D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7F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D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8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CC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3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545808</w:t>
            </w:r>
          </w:p>
        </w:tc>
      </w:tr>
      <w:tr w:rsidR="00BB0E7B" w:rsidRPr="00BB0E7B" w14:paraId="6DECB7D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6D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41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88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7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D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E0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543744</w:t>
            </w:r>
          </w:p>
        </w:tc>
      </w:tr>
      <w:tr w:rsidR="00BB0E7B" w:rsidRPr="00BB0E7B" w14:paraId="6EBEC6B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9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8C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7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A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3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8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543742</w:t>
            </w:r>
          </w:p>
        </w:tc>
      </w:tr>
      <w:tr w:rsidR="00BB0E7B" w:rsidRPr="00BB0E7B" w14:paraId="056C364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7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F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F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77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C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4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543676</w:t>
            </w:r>
          </w:p>
        </w:tc>
      </w:tr>
      <w:tr w:rsidR="00BB0E7B" w:rsidRPr="00BB0E7B" w14:paraId="0F24D89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F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16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F2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9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D7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28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543674</w:t>
            </w:r>
          </w:p>
        </w:tc>
      </w:tr>
      <w:tr w:rsidR="00BB0E7B" w:rsidRPr="00BB0E7B" w14:paraId="1CDFBF8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2A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41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0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C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3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1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543531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202FE6E9" w:rsidR="003E0113" w:rsidRPr="00E61773" w:rsidRDefault="00CA1BC1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CA1BC1">
              <w:rPr>
                <w:rFonts w:ascii="Arial" w:hAnsi="Arial" w:cs="Arial"/>
                <w:sz w:val="22"/>
                <w:szCs w:val="22"/>
              </w:rPr>
              <w:t>28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38AC2D82" w:rsidR="003E0113" w:rsidRPr="00E87BD1" w:rsidRDefault="00BB0E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B0E7B">
              <w:rPr>
                <w:rFonts w:ascii="Arial" w:hAnsi="Arial" w:cs="Arial"/>
                <w:sz w:val="22"/>
                <w:szCs w:val="22"/>
              </w:rPr>
              <w:t>185,893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543085BB" w:rsidR="003E0113" w:rsidRPr="00E87BD1" w:rsidRDefault="00BB0E7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B0E7B">
              <w:rPr>
                <w:rFonts w:ascii="Arial" w:hAnsi="Arial" w:cs="Arial"/>
                <w:sz w:val="22"/>
                <w:szCs w:val="22"/>
              </w:rPr>
              <w:t>16.6902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BB0E7B" w:rsidRPr="00BB0E7B" w14:paraId="4C22204B" w14:textId="77777777" w:rsidTr="00BB0E7B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B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7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7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53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1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7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B0E7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B0E7B" w:rsidRPr="00BB0E7B" w14:paraId="4E03B463" w14:textId="77777777" w:rsidTr="00BB0E7B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ACE5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EAA40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64A04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6374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E377A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1119" w14:textId="77777777" w:rsidR="00BB0E7B" w:rsidRPr="00BB0E7B" w:rsidRDefault="00BB0E7B" w:rsidP="00BB0E7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B0E7B" w:rsidRPr="00BB0E7B" w14:paraId="732CD8E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1E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64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9D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BE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2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88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1472350</w:t>
            </w:r>
          </w:p>
        </w:tc>
      </w:tr>
      <w:tr w:rsidR="00BB0E7B" w:rsidRPr="00BB0E7B" w14:paraId="5F375FD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4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A0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53E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45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8F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0C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1472237</w:t>
            </w:r>
          </w:p>
        </w:tc>
      </w:tr>
      <w:tr w:rsidR="00BB0E7B" w:rsidRPr="00BB0E7B" w14:paraId="4AC0C47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20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62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065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A0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8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78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1472241</w:t>
            </w:r>
          </w:p>
        </w:tc>
      </w:tr>
      <w:tr w:rsidR="00BB0E7B" w:rsidRPr="00BB0E7B" w14:paraId="01217AC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14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45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5F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09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56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A0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1472239</w:t>
            </w:r>
          </w:p>
        </w:tc>
      </w:tr>
      <w:tr w:rsidR="00BB0E7B" w:rsidRPr="00BB0E7B" w14:paraId="50D210F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80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F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4D4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E5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B9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9F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1472235</w:t>
            </w:r>
          </w:p>
        </w:tc>
      </w:tr>
      <w:tr w:rsidR="00BB0E7B" w:rsidRPr="00BB0E7B" w14:paraId="2BADC7C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4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76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770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BB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C3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2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1470710</w:t>
            </w:r>
          </w:p>
        </w:tc>
      </w:tr>
      <w:tr w:rsidR="00BB0E7B" w:rsidRPr="00BB0E7B" w14:paraId="06BFBD4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45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9C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58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4A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A7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2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1467225</w:t>
            </w:r>
          </w:p>
        </w:tc>
      </w:tr>
      <w:tr w:rsidR="00BB0E7B" w:rsidRPr="00BB0E7B" w14:paraId="7C805C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63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77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49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D2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0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A6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1467213</w:t>
            </w:r>
          </w:p>
        </w:tc>
      </w:tr>
      <w:tr w:rsidR="00BB0E7B" w:rsidRPr="00BB0E7B" w14:paraId="685A2B1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BC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F2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E8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F98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2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D1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1467205</w:t>
            </w:r>
          </w:p>
        </w:tc>
      </w:tr>
      <w:tr w:rsidR="00BB0E7B" w:rsidRPr="00BB0E7B" w14:paraId="0B73A0F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5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61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248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B4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9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F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1467203</w:t>
            </w:r>
          </w:p>
        </w:tc>
      </w:tr>
      <w:tr w:rsidR="00BB0E7B" w:rsidRPr="00BB0E7B" w14:paraId="1531AC2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57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1A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33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ED6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A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B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1466126</w:t>
            </w:r>
          </w:p>
        </w:tc>
      </w:tr>
      <w:tr w:rsidR="00BB0E7B" w:rsidRPr="00BB0E7B" w14:paraId="2E2F8C5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7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2B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8D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71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8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DD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1461073</w:t>
            </w:r>
          </w:p>
        </w:tc>
      </w:tr>
      <w:tr w:rsidR="00BB0E7B" w:rsidRPr="00BB0E7B" w14:paraId="028A559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D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0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D7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DF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4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5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1456219</w:t>
            </w:r>
          </w:p>
        </w:tc>
      </w:tr>
      <w:tr w:rsidR="00BB0E7B" w:rsidRPr="00BB0E7B" w14:paraId="44DFC3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92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9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EC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CE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6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4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1453891</w:t>
            </w:r>
          </w:p>
        </w:tc>
      </w:tr>
      <w:tr w:rsidR="00BB0E7B" w:rsidRPr="00BB0E7B" w14:paraId="66E8912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2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2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32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E4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8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7D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1453889</w:t>
            </w:r>
          </w:p>
        </w:tc>
      </w:tr>
      <w:tr w:rsidR="00BB0E7B" w:rsidRPr="00BB0E7B" w14:paraId="441DF19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68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70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B5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7C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C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5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1446166</w:t>
            </w:r>
          </w:p>
        </w:tc>
      </w:tr>
      <w:tr w:rsidR="00BB0E7B" w:rsidRPr="00BB0E7B" w14:paraId="67D3285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FF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3C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616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1D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2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9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1446164</w:t>
            </w:r>
          </w:p>
        </w:tc>
      </w:tr>
      <w:tr w:rsidR="00BB0E7B" w:rsidRPr="00BB0E7B" w14:paraId="244EDCB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9B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3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99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463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2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3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1444655</w:t>
            </w:r>
          </w:p>
        </w:tc>
      </w:tr>
      <w:tr w:rsidR="00BB0E7B" w:rsidRPr="00BB0E7B" w14:paraId="3911180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C1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C8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25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07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6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7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1441826</w:t>
            </w:r>
          </w:p>
        </w:tc>
      </w:tr>
      <w:tr w:rsidR="00BB0E7B" w:rsidRPr="00BB0E7B" w14:paraId="5307F22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59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23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87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E8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21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9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1441824</w:t>
            </w:r>
          </w:p>
        </w:tc>
      </w:tr>
      <w:tr w:rsidR="00BB0E7B" w:rsidRPr="00BB0E7B" w14:paraId="24E14A0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F4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31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32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77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3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C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1427232</w:t>
            </w:r>
          </w:p>
        </w:tc>
      </w:tr>
      <w:tr w:rsidR="00BB0E7B" w:rsidRPr="00BB0E7B" w14:paraId="293E966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2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E2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E7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06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0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8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1424533</w:t>
            </w:r>
          </w:p>
        </w:tc>
      </w:tr>
      <w:tr w:rsidR="00BB0E7B" w:rsidRPr="00BB0E7B" w14:paraId="1C7CA3C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3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13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A6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8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8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C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1424531</w:t>
            </w:r>
          </w:p>
        </w:tc>
      </w:tr>
      <w:tr w:rsidR="00BB0E7B" w:rsidRPr="00BB0E7B" w14:paraId="6676B68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7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61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54A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0BA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0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3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1418668</w:t>
            </w:r>
          </w:p>
        </w:tc>
      </w:tr>
      <w:tr w:rsidR="00BB0E7B" w:rsidRPr="00BB0E7B" w14:paraId="31126E3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93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8D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119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96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B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0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1418666</w:t>
            </w:r>
          </w:p>
        </w:tc>
      </w:tr>
      <w:tr w:rsidR="00BB0E7B" w:rsidRPr="00BB0E7B" w14:paraId="0C52C9B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8D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5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57E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FB3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6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F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1418054</w:t>
            </w:r>
          </w:p>
        </w:tc>
      </w:tr>
      <w:tr w:rsidR="00BB0E7B" w:rsidRPr="00BB0E7B" w14:paraId="25C7F67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83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B9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CB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B7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3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0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1418052</w:t>
            </w:r>
          </w:p>
        </w:tc>
      </w:tr>
      <w:tr w:rsidR="00BB0E7B" w:rsidRPr="00BB0E7B" w14:paraId="4B19BF0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1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F8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A65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7B2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B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8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1415170</w:t>
            </w:r>
          </w:p>
        </w:tc>
      </w:tr>
      <w:tr w:rsidR="00BB0E7B" w:rsidRPr="00BB0E7B" w14:paraId="0D7A939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2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67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3F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76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3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5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1412308</w:t>
            </w:r>
          </w:p>
        </w:tc>
      </w:tr>
      <w:tr w:rsidR="00BB0E7B" w:rsidRPr="00BB0E7B" w14:paraId="2153A5A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2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C3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DF1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72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B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40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1412306</w:t>
            </w:r>
          </w:p>
        </w:tc>
      </w:tr>
      <w:tr w:rsidR="00BB0E7B" w:rsidRPr="00BB0E7B" w14:paraId="195ED0C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BF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D2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97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E4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9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D0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1412304</w:t>
            </w:r>
          </w:p>
        </w:tc>
      </w:tr>
      <w:tr w:rsidR="00BB0E7B" w:rsidRPr="00BB0E7B" w14:paraId="0879304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5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75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2E6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25E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5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1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1412302</w:t>
            </w:r>
          </w:p>
        </w:tc>
      </w:tr>
      <w:tr w:rsidR="00BB0E7B" w:rsidRPr="00BB0E7B" w14:paraId="02E335D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2F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F8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67E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2E5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B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C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1403263</w:t>
            </w:r>
          </w:p>
        </w:tc>
      </w:tr>
      <w:tr w:rsidR="00BB0E7B" w:rsidRPr="00BB0E7B" w14:paraId="4A22D79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C2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5F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76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FE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7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4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1402066</w:t>
            </w:r>
          </w:p>
        </w:tc>
      </w:tr>
      <w:tr w:rsidR="00BB0E7B" w:rsidRPr="00BB0E7B" w14:paraId="21A844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F97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4C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19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15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0E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6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1396773</w:t>
            </w:r>
          </w:p>
        </w:tc>
      </w:tr>
      <w:tr w:rsidR="00BB0E7B" w:rsidRPr="00BB0E7B" w14:paraId="4DFB185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02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80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15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BD0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1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3A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1391813</w:t>
            </w:r>
          </w:p>
        </w:tc>
      </w:tr>
      <w:tr w:rsidR="00BB0E7B" w:rsidRPr="00BB0E7B" w14:paraId="60B6546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B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01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B5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D6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C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9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1391811</w:t>
            </w:r>
          </w:p>
        </w:tc>
      </w:tr>
      <w:tr w:rsidR="00BB0E7B" w:rsidRPr="00BB0E7B" w14:paraId="16A2C66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22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22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7A3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87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8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B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1391809</w:t>
            </w:r>
          </w:p>
        </w:tc>
      </w:tr>
      <w:tr w:rsidR="00BB0E7B" w:rsidRPr="00BB0E7B" w14:paraId="64E31A6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32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59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1F5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1C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57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C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1391138</w:t>
            </w:r>
          </w:p>
        </w:tc>
      </w:tr>
      <w:tr w:rsidR="00BB0E7B" w:rsidRPr="00BB0E7B" w14:paraId="570242B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BB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5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01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33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1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A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1390102</w:t>
            </w:r>
          </w:p>
        </w:tc>
      </w:tr>
      <w:tr w:rsidR="00BB0E7B" w:rsidRPr="00BB0E7B" w14:paraId="083BB7A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4B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1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E7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6C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55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1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1387639</w:t>
            </w:r>
          </w:p>
        </w:tc>
      </w:tr>
      <w:tr w:rsidR="00BB0E7B" w:rsidRPr="00BB0E7B" w14:paraId="5F6B47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F6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CA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78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36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5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0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1387637</w:t>
            </w:r>
          </w:p>
        </w:tc>
      </w:tr>
      <w:tr w:rsidR="00BB0E7B" w:rsidRPr="00BB0E7B" w14:paraId="5FF594D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6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2E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95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DAD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0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D8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1381861</w:t>
            </w:r>
          </w:p>
        </w:tc>
      </w:tr>
      <w:tr w:rsidR="00BB0E7B" w:rsidRPr="00BB0E7B" w14:paraId="7F59991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FB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B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56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3E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01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F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1381859</w:t>
            </w:r>
          </w:p>
        </w:tc>
      </w:tr>
      <w:tr w:rsidR="00BB0E7B" w:rsidRPr="00BB0E7B" w14:paraId="64C049C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0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C9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D0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488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A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4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1381857</w:t>
            </w:r>
          </w:p>
        </w:tc>
      </w:tr>
      <w:tr w:rsidR="00BB0E7B" w:rsidRPr="00BB0E7B" w14:paraId="360DF08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4C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8D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09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0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0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91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1367512</w:t>
            </w:r>
          </w:p>
        </w:tc>
      </w:tr>
      <w:tr w:rsidR="00BB0E7B" w:rsidRPr="00BB0E7B" w14:paraId="58202C2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1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68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1C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0D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4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9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1367510</w:t>
            </w:r>
          </w:p>
        </w:tc>
      </w:tr>
      <w:tr w:rsidR="00BB0E7B" w:rsidRPr="00BB0E7B" w14:paraId="60E7D64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94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5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797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C29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03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2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1366696</w:t>
            </w:r>
          </w:p>
        </w:tc>
      </w:tr>
      <w:tr w:rsidR="00BB0E7B" w:rsidRPr="00BB0E7B" w14:paraId="15FCC6A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86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1F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2A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9CE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5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2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1363710</w:t>
            </w:r>
          </w:p>
        </w:tc>
      </w:tr>
      <w:tr w:rsidR="00BB0E7B" w:rsidRPr="00BB0E7B" w14:paraId="22EEC30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7A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BA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49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47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BF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B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1360808</w:t>
            </w:r>
          </w:p>
        </w:tc>
      </w:tr>
      <w:tr w:rsidR="00BB0E7B" w:rsidRPr="00BB0E7B" w14:paraId="111AAA6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D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3C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03A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B4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20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D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1360495</w:t>
            </w:r>
          </w:p>
        </w:tc>
      </w:tr>
      <w:tr w:rsidR="00BB0E7B" w:rsidRPr="00BB0E7B" w14:paraId="79865FA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76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A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29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374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A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9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1360497</w:t>
            </w:r>
          </w:p>
        </w:tc>
      </w:tr>
      <w:tr w:rsidR="00BB0E7B" w:rsidRPr="00BB0E7B" w14:paraId="43B75C3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2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74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A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69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F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34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1352720</w:t>
            </w:r>
          </w:p>
        </w:tc>
      </w:tr>
      <w:tr w:rsidR="00BB0E7B" w:rsidRPr="00BB0E7B" w14:paraId="654E8D6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D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62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CA1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581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A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7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1352718</w:t>
            </w:r>
          </w:p>
        </w:tc>
      </w:tr>
      <w:tr w:rsidR="00BB0E7B" w:rsidRPr="00BB0E7B" w14:paraId="489D503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A0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4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F7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452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6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20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1345874</w:t>
            </w:r>
          </w:p>
        </w:tc>
      </w:tr>
      <w:tr w:rsidR="00BB0E7B" w:rsidRPr="00BB0E7B" w14:paraId="6112E86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0F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5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55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47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3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93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1345872</w:t>
            </w:r>
          </w:p>
        </w:tc>
      </w:tr>
      <w:tr w:rsidR="00BB0E7B" w:rsidRPr="00BB0E7B" w14:paraId="0F64F31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8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23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95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E6E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CB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F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1345658</w:t>
            </w:r>
          </w:p>
        </w:tc>
      </w:tr>
      <w:tr w:rsidR="00BB0E7B" w:rsidRPr="00BB0E7B" w14:paraId="750E2D6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0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6B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C63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09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D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4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1341455</w:t>
            </w:r>
          </w:p>
        </w:tc>
      </w:tr>
      <w:tr w:rsidR="00BB0E7B" w:rsidRPr="00BB0E7B" w14:paraId="4C68197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11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C9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3B9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97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6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12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1333877</w:t>
            </w:r>
          </w:p>
        </w:tc>
      </w:tr>
      <w:tr w:rsidR="00BB0E7B" w:rsidRPr="00BB0E7B" w14:paraId="325112C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ED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B7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72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48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7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E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1333275</w:t>
            </w:r>
          </w:p>
        </w:tc>
      </w:tr>
      <w:tr w:rsidR="00BB0E7B" w:rsidRPr="00BB0E7B" w14:paraId="68721E0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89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71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74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79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A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1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1332338</w:t>
            </w:r>
          </w:p>
        </w:tc>
      </w:tr>
      <w:tr w:rsidR="00BB0E7B" w:rsidRPr="00BB0E7B" w14:paraId="683D7F4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B2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6A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040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29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6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3D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1326113</w:t>
            </w:r>
          </w:p>
        </w:tc>
      </w:tr>
      <w:tr w:rsidR="00BB0E7B" w:rsidRPr="00BB0E7B" w14:paraId="4E5EA08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4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6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B8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3D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F4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D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1326111</w:t>
            </w:r>
          </w:p>
        </w:tc>
      </w:tr>
      <w:tr w:rsidR="00BB0E7B" w:rsidRPr="00BB0E7B" w14:paraId="09CB381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28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E9C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9AE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18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4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4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1320443</w:t>
            </w:r>
          </w:p>
        </w:tc>
      </w:tr>
      <w:tr w:rsidR="00BB0E7B" w:rsidRPr="00BB0E7B" w14:paraId="47B446E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D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FC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81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B6B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75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8B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1320445</w:t>
            </w:r>
          </w:p>
        </w:tc>
      </w:tr>
      <w:tr w:rsidR="00BB0E7B" w:rsidRPr="00BB0E7B" w14:paraId="0A98B16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2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959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9A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57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6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8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1313551</w:t>
            </w:r>
          </w:p>
        </w:tc>
      </w:tr>
      <w:tr w:rsidR="00BB0E7B" w:rsidRPr="00BB0E7B" w14:paraId="19CE655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8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A4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91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8D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D3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B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1313549</w:t>
            </w:r>
          </w:p>
        </w:tc>
      </w:tr>
      <w:tr w:rsidR="00BB0E7B" w:rsidRPr="00BB0E7B" w14:paraId="1EAE290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11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53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60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40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1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A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1311392</w:t>
            </w:r>
          </w:p>
        </w:tc>
      </w:tr>
      <w:tr w:rsidR="00BB0E7B" w:rsidRPr="00BB0E7B" w14:paraId="46B9DE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3C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76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33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20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4A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3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1311390</w:t>
            </w:r>
          </w:p>
        </w:tc>
      </w:tr>
      <w:tr w:rsidR="00BB0E7B" w:rsidRPr="00BB0E7B" w14:paraId="049BB83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3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72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716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0E5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6F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9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1306288</w:t>
            </w:r>
          </w:p>
        </w:tc>
      </w:tr>
      <w:tr w:rsidR="00BB0E7B" w:rsidRPr="00BB0E7B" w14:paraId="5372AF2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A6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78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CB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43E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2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67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1305563</w:t>
            </w:r>
          </w:p>
        </w:tc>
      </w:tr>
      <w:tr w:rsidR="00BB0E7B" w:rsidRPr="00BB0E7B" w14:paraId="62EECCE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9E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4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EAD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6E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4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84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1304289</w:t>
            </w:r>
          </w:p>
        </w:tc>
      </w:tr>
      <w:tr w:rsidR="00BB0E7B" w:rsidRPr="00BB0E7B" w14:paraId="6B28BF3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A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F1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92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D7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C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C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1294847</w:t>
            </w:r>
          </w:p>
        </w:tc>
      </w:tr>
      <w:tr w:rsidR="00BB0E7B" w:rsidRPr="00BB0E7B" w14:paraId="21B5AC5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7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C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56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81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2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6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1294817</w:t>
            </w:r>
          </w:p>
        </w:tc>
      </w:tr>
      <w:tr w:rsidR="00BB0E7B" w:rsidRPr="00BB0E7B" w14:paraId="4243C7B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C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96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F0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8E3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8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96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1294815</w:t>
            </w:r>
          </w:p>
        </w:tc>
      </w:tr>
      <w:tr w:rsidR="00BB0E7B" w:rsidRPr="00BB0E7B" w14:paraId="347387E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62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DF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76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978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1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D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1291054</w:t>
            </w:r>
          </w:p>
        </w:tc>
      </w:tr>
      <w:tr w:rsidR="00BB0E7B" w:rsidRPr="00BB0E7B" w14:paraId="1784638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A4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FD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72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109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2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6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1285657</w:t>
            </w:r>
          </w:p>
        </w:tc>
      </w:tr>
      <w:tr w:rsidR="00BB0E7B" w:rsidRPr="00BB0E7B" w14:paraId="6A32F22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2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F5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8C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54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F0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D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1285655</w:t>
            </w:r>
          </w:p>
        </w:tc>
      </w:tr>
      <w:tr w:rsidR="00BB0E7B" w:rsidRPr="00BB0E7B" w14:paraId="1E5C4D2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29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F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6D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030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A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2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1285219</w:t>
            </w:r>
          </w:p>
        </w:tc>
      </w:tr>
      <w:tr w:rsidR="00BB0E7B" w:rsidRPr="00BB0E7B" w14:paraId="5C90091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30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0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3F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78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7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D3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1279786</w:t>
            </w:r>
          </w:p>
        </w:tc>
      </w:tr>
      <w:tr w:rsidR="00BB0E7B" w:rsidRPr="00BB0E7B" w14:paraId="14F70C5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13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FC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33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51C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46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0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1279784</w:t>
            </w:r>
          </w:p>
        </w:tc>
      </w:tr>
      <w:tr w:rsidR="00BB0E7B" w:rsidRPr="00BB0E7B" w14:paraId="77DED25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24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53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2C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A2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2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C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1275886</w:t>
            </w:r>
          </w:p>
        </w:tc>
      </w:tr>
      <w:tr w:rsidR="00BB0E7B" w:rsidRPr="00BB0E7B" w14:paraId="6E0B394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91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9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DB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5C4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0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A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1275884</w:t>
            </w:r>
          </w:p>
        </w:tc>
      </w:tr>
      <w:tr w:rsidR="00BB0E7B" w:rsidRPr="00BB0E7B" w14:paraId="5C25613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B8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D5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E2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882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7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2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1271664</w:t>
            </w:r>
          </w:p>
        </w:tc>
      </w:tr>
      <w:tr w:rsidR="00BB0E7B" w:rsidRPr="00BB0E7B" w14:paraId="679B56E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0A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CE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34A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9B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20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649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1271662</w:t>
            </w:r>
          </w:p>
        </w:tc>
      </w:tr>
      <w:tr w:rsidR="00BB0E7B" w:rsidRPr="00BB0E7B" w14:paraId="76075FF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9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3D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5B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0D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B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50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1266999</w:t>
            </w:r>
          </w:p>
        </w:tc>
      </w:tr>
      <w:tr w:rsidR="00BB0E7B" w:rsidRPr="00BB0E7B" w14:paraId="051F377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98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31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72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30D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9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D5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1265371</w:t>
            </w:r>
          </w:p>
        </w:tc>
      </w:tr>
      <w:tr w:rsidR="00BB0E7B" w:rsidRPr="00BB0E7B" w14:paraId="70A3841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D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C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A2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7DF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62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F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1262950</w:t>
            </w:r>
          </w:p>
        </w:tc>
      </w:tr>
      <w:tr w:rsidR="00BB0E7B" w:rsidRPr="00BB0E7B" w14:paraId="1360752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69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82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6F9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70E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7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62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1254202</w:t>
            </w:r>
          </w:p>
        </w:tc>
      </w:tr>
      <w:tr w:rsidR="00BB0E7B" w:rsidRPr="00BB0E7B" w14:paraId="4F81B58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8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F6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FB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37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4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B0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1251256</w:t>
            </w:r>
          </w:p>
        </w:tc>
      </w:tr>
      <w:tr w:rsidR="00BB0E7B" w:rsidRPr="00BB0E7B" w14:paraId="4CA4BF0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0E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0F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56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0E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9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0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1247750</w:t>
            </w:r>
          </w:p>
        </w:tc>
      </w:tr>
      <w:tr w:rsidR="00BB0E7B" w:rsidRPr="00BB0E7B" w14:paraId="3D227ED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6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4E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341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42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D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F6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1243102</w:t>
            </w:r>
          </w:p>
        </w:tc>
      </w:tr>
      <w:tr w:rsidR="00BB0E7B" w:rsidRPr="00BB0E7B" w14:paraId="32AC45D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BB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BB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311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15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E7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6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1239103</w:t>
            </w:r>
          </w:p>
        </w:tc>
      </w:tr>
      <w:tr w:rsidR="00BB0E7B" w:rsidRPr="00BB0E7B" w14:paraId="01B57BE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2F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3F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CB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C1A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4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0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1238069</w:t>
            </w:r>
          </w:p>
        </w:tc>
      </w:tr>
      <w:tr w:rsidR="00BB0E7B" w:rsidRPr="00BB0E7B" w14:paraId="04E2CB0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AC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CB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92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F6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D7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D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1234645</w:t>
            </w:r>
          </w:p>
        </w:tc>
      </w:tr>
      <w:tr w:rsidR="00BB0E7B" w:rsidRPr="00BB0E7B" w14:paraId="3BDD8AD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84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B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0E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D4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7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9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1233023</w:t>
            </w:r>
          </w:p>
        </w:tc>
      </w:tr>
      <w:tr w:rsidR="00BB0E7B" w:rsidRPr="00BB0E7B" w14:paraId="5C98A88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C6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0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45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B5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C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30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1230613</w:t>
            </w:r>
          </w:p>
        </w:tc>
      </w:tr>
      <w:tr w:rsidR="00BB0E7B" w:rsidRPr="00BB0E7B" w14:paraId="6F986E2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55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BA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4E5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41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7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E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1227535</w:t>
            </w:r>
          </w:p>
        </w:tc>
      </w:tr>
      <w:tr w:rsidR="00BB0E7B" w:rsidRPr="00BB0E7B" w14:paraId="6585F70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E6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DB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B5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01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2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A8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1222933</w:t>
            </w:r>
          </w:p>
        </w:tc>
      </w:tr>
      <w:tr w:rsidR="00BB0E7B" w:rsidRPr="00BB0E7B" w14:paraId="60674B0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15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EF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89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88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5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B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1222202</w:t>
            </w:r>
          </w:p>
        </w:tc>
      </w:tr>
      <w:tr w:rsidR="00BB0E7B" w:rsidRPr="00BB0E7B" w14:paraId="3F0DCCC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4F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8F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BD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D3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4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5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1216286</w:t>
            </w:r>
          </w:p>
        </w:tc>
      </w:tr>
      <w:tr w:rsidR="00BB0E7B" w:rsidRPr="00BB0E7B" w14:paraId="5FA6576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7C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4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A1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74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D6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A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1215929</w:t>
            </w:r>
          </w:p>
        </w:tc>
      </w:tr>
      <w:tr w:rsidR="00BB0E7B" w:rsidRPr="00BB0E7B" w14:paraId="3CF504F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C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CC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B8A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259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9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9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1204036</w:t>
            </w:r>
          </w:p>
        </w:tc>
      </w:tr>
      <w:tr w:rsidR="00BB0E7B" w:rsidRPr="00BB0E7B" w14:paraId="1EB29AD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A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0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A5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F4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94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F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1202853</w:t>
            </w:r>
          </w:p>
        </w:tc>
      </w:tr>
      <w:tr w:rsidR="00BB0E7B" w:rsidRPr="00BB0E7B" w14:paraId="3EBFA4C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A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2E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29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25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3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AF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1200201</w:t>
            </w:r>
          </w:p>
        </w:tc>
      </w:tr>
      <w:tr w:rsidR="00BB0E7B" w:rsidRPr="00BB0E7B" w14:paraId="17DFCAA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7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F2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35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0E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A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3E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1200199</w:t>
            </w:r>
          </w:p>
        </w:tc>
      </w:tr>
      <w:tr w:rsidR="00BB0E7B" w:rsidRPr="00BB0E7B" w14:paraId="54DBDD9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5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E3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81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0F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0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0AB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1192839</w:t>
            </w:r>
          </w:p>
        </w:tc>
      </w:tr>
      <w:tr w:rsidR="00BB0E7B" w:rsidRPr="00BB0E7B" w14:paraId="74C3DF6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2F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F4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35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E0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5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2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1190308</w:t>
            </w:r>
          </w:p>
        </w:tc>
      </w:tr>
      <w:tr w:rsidR="00BB0E7B" w:rsidRPr="00BB0E7B" w14:paraId="2E8995D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AB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6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E8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A8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D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26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1186651</w:t>
            </w:r>
          </w:p>
        </w:tc>
      </w:tr>
      <w:tr w:rsidR="00BB0E7B" w:rsidRPr="00BB0E7B" w14:paraId="3F89DC3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8C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E6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76A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6EB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C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5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1186589</w:t>
            </w:r>
          </w:p>
        </w:tc>
      </w:tr>
      <w:tr w:rsidR="00BB0E7B" w:rsidRPr="00BB0E7B" w14:paraId="09114CC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2C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53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485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92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1C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26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1186587</w:t>
            </w:r>
          </w:p>
        </w:tc>
      </w:tr>
      <w:tr w:rsidR="00BB0E7B" w:rsidRPr="00BB0E7B" w14:paraId="0D7EBED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04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E7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ED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C3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E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F8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1185680</w:t>
            </w:r>
          </w:p>
        </w:tc>
      </w:tr>
      <w:tr w:rsidR="00BB0E7B" w:rsidRPr="00BB0E7B" w14:paraId="336B702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2F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67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70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40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7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37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1178883</w:t>
            </w:r>
          </w:p>
        </w:tc>
      </w:tr>
      <w:tr w:rsidR="00BB0E7B" w:rsidRPr="00BB0E7B" w14:paraId="6BF95ED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4C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5D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17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C2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13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59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1178881</w:t>
            </w:r>
          </w:p>
        </w:tc>
      </w:tr>
      <w:tr w:rsidR="00BB0E7B" w:rsidRPr="00BB0E7B" w14:paraId="7EDCE9E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B6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D6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58B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FDF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6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9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1173674</w:t>
            </w:r>
          </w:p>
        </w:tc>
      </w:tr>
      <w:tr w:rsidR="00BB0E7B" w:rsidRPr="00BB0E7B" w14:paraId="704678B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F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9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94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34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E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C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1171343</w:t>
            </w:r>
          </w:p>
        </w:tc>
      </w:tr>
      <w:tr w:rsidR="00BB0E7B" w:rsidRPr="00BB0E7B" w14:paraId="1E51908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8F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B0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91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54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5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5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1166144</w:t>
            </w:r>
          </w:p>
        </w:tc>
      </w:tr>
      <w:tr w:rsidR="00BB0E7B" w:rsidRPr="00BB0E7B" w14:paraId="6817C75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8D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6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DE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E7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CA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2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1166083</w:t>
            </w:r>
          </w:p>
        </w:tc>
      </w:tr>
      <w:tr w:rsidR="00BB0E7B" w:rsidRPr="00BB0E7B" w14:paraId="6F4A391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A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72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13:42:13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03A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BC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C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8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1165391</w:t>
            </w:r>
          </w:p>
        </w:tc>
      </w:tr>
      <w:tr w:rsidR="00BB0E7B" w:rsidRPr="00BB0E7B" w14:paraId="07A76B1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2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06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083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42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1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EB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1155864</w:t>
            </w:r>
          </w:p>
        </w:tc>
      </w:tr>
      <w:tr w:rsidR="00BB0E7B" w:rsidRPr="00BB0E7B" w14:paraId="6D9D30F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99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3D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BA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97A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CF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4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1151009</w:t>
            </w:r>
          </w:p>
        </w:tc>
      </w:tr>
      <w:tr w:rsidR="00BB0E7B" w:rsidRPr="00BB0E7B" w14:paraId="37BADC9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F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3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0F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4D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06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E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1148288</w:t>
            </w:r>
          </w:p>
        </w:tc>
      </w:tr>
      <w:tr w:rsidR="00BB0E7B" w:rsidRPr="00BB0E7B" w14:paraId="6323D29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51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17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8B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72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6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0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1148232</w:t>
            </w:r>
          </w:p>
        </w:tc>
      </w:tr>
      <w:tr w:rsidR="00BB0E7B" w:rsidRPr="00BB0E7B" w14:paraId="601397A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2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7C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C5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1C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B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D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1146094</w:t>
            </w:r>
          </w:p>
        </w:tc>
      </w:tr>
      <w:tr w:rsidR="00BB0E7B" w:rsidRPr="00BB0E7B" w14:paraId="5080E13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4B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63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842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A4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F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D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1146092</w:t>
            </w:r>
          </w:p>
        </w:tc>
      </w:tr>
      <w:tr w:rsidR="00BB0E7B" w:rsidRPr="00BB0E7B" w14:paraId="1F6C3DD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B5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CB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48C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23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5F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35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1137449</w:t>
            </w:r>
          </w:p>
        </w:tc>
      </w:tr>
      <w:tr w:rsidR="00BB0E7B" w:rsidRPr="00BB0E7B" w14:paraId="07ED7D4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D7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52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7A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5D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EF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6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1137284</w:t>
            </w:r>
          </w:p>
        </w:tc>
      </w:tr>
      <w:tr w:rsidR="00BB0E7B" w:rsidRPr="00BB0E7B" w14:paraId="7D0C58E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C4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A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EC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CD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E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1135162</w:t>
            </w:r>
          </w:p>
        </w:tc>
      </w:tr>
      <w:tr w:rsidR="00BB0E7B" w:rsidRPr="00BB0E7B" w14:paraId="42BDE32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C4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4E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6F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D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7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5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1133792</w:t>
            </w:r>
          </w:p>
        </w:tc>
      </w:tr>
      <w:tr w:rsidR="00BB0E7B" w:rsidRPr="00BB0E7B" w14:paraId="680028F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30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70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C83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7D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5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8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1127596</w:t>
            </w:r>
          </w:p>
        </w:tc>
      </w:tr>
      <w:tr w:rsidR="00BB0E7B" w:rsidRPr="00BB0E7B" w14:paraId="23F693E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E9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D9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13:30:31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593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84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3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0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1127598</w:t>
            </w:r>
          </w:p>
        </w:tc>
      </w:tr>
      <w:tr w:rsidR="00BB0E7B" w:rsidRPr="00BB0E7B" w14:paraId="4C93DF2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2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5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DD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86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6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C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1124073</w:t>
            </w:r>
          </w:p>
        </w:tc>
      </w:tr>
      <w:tr w:rsidR="00BB0E7B" w:rsidRPr="00BB0E7B" w14:paraId="5F007CD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A1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E7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A7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45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4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1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1124071</w:t>
            </w:r>
          </w:p>
        </w:tc>
      </w:tr>
      <w:tr w:rsidR="00BB0E7B" w:rsidRPr="00BB0E7B" w14:paraId="1625638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8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C8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6C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46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1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7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1124069</w:t>
            </w:r>
          </w:p>
        </w:tc>
      </w:tr>
      <w:tr w:rsidR="00BB0E7B" w:rsidRPr="00BB0E7B" w14:paraId="77683BD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69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2D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8F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3D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5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5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1124057</w:t>
            </w:r>
          </w:p>
        </w:tc>
      </w:tr>
      <w:tr w:rsidR="00BB0E7B" w:rsidRPr="00BB0E7B" w14:paraId="225ED9A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88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02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39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94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A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9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1120644</w:t>
            </w:r>
          </w:p>
        </w:tc>
      </w:tr>
      <w:tr w:rsidR="00BB0E7B" w:rsidRPr="00BB0E7B" w14:paraId="198EE5B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33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4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60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C3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6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E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1120642</w:t>
            </w:r>
          </w:p>
        </w:tc>
      </w:tr>
      <w:tr w:rsidR="00BB0E7B" w:rsidRPr="00BB0E7B" w14:paraId="4288E3C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7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73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CC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F7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A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C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1119332</w:t>
            </w:r>
          </w:p>
        </w:tc>
      </w:tr>
      <w:tr w:rsidR="00BB0E7B" w:rsidRPr="00BB0E7B" w14:paraId="62C624F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B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A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75A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EA2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E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8E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1117945</w:t>
            </w:r>
          </w:p>
        </w:tc>
      </w:tr>
      <w:tr w:rsidR="00BB0E7B" w:rsidRPr="00BB0E7B" w14:paraId="6F8EBA3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B8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7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47A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EC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6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04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1117683</w:t>
            </w:r>
          </w:p>
        </w:tc>
      </w:tr>
      <w:tr w:rsidR="00BB0E7B" w:rsidRPr="00BB0E7B" w14:paraId="2F03B1F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3D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AF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249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74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2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A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1116695</w:t>
            </w:r>
          </w:p>
        </w:tc>
      </w:tr>
      <w:tr w:rsidR="00BB0E7B" w:rsidRPr="00BB0E7B" w14:paraId="753E40F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49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98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71A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EFF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B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3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1116697</w:t>
            </w:r>
          </w:p>
        </w:tc>
      </w:tr>
      <w:tr w:rsidR="00BB0E7B" w:rsidRPr="00BB0E7B" w14:paraId="3B4EA8A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B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3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AF3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D0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E9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BB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1113556</w:t>
            </w:r>
          </w:p>
        </w:tc>
      </w:tr>
      <w:tr w:rsidR="00BB0E7B" w:rsidRPr="00BB0E7B" w14:paraId="2C0D56F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C6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6F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47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A4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4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48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1109548</w:t>
            </w:r>
          </w:p>
        </w:tc>
      </w:tr>
      <w:tr w:rsidR="00BB0E7B" w:rsidRPr="00BB0E7B" w14:paraId="0120E65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5F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0B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38C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8E6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F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D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1109546</w:t>
            </w:r>
          </w:p>
        </w:tc>
      </w:tr>
      <w:tr w:rsidR="00BB0E7B" w:rsidRPr="00BB0E7B" w14:paraId="11CB729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88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2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F80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18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0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1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1109006</w:t>
            </w:r>
          </w:p>
        </w:tc>
      </w:tr>
      <w:tr w:rsidR="00BB0E7B" w:rsidRPr="00BB0E7B" w14:paraId="1BA1A29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1D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A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79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178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9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F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1103558</w:t>
            </w:r>
          </w:p>
        </w:tc>
      </w:tr>
      <w:tr w:rsidR="00BB0E7B" w:rsidRPr="00BB0E7B" w14:paraId="5D4B288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9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4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28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08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5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C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1102247</w:t>
            </w:r>
          </w:p>
        </w:tc>
      </w:tr>
      <w:tr w:rsidR="00BB0E7B" w:rsidRPr="00BB0E7B" w14:paraId="6052B4B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A1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ED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CB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48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B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EC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1101153</w:t>
            </w:r>
          </w:p>
        </w:tc>
      </w:tr>
      <w:tr w:rsidR="00BB0E7B" w:rsidRPr="00BB0E7B" w14:paraId="29F9D3E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40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1A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91E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5F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7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0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1098766</w:t>
            </w:r>
          </w:p>
        </w:tc>
      </w:tr>
      <w:tr w:rsidR="00BB0E7B" w:rsidRPr="00BB0E7B" w14:paraId="13D8238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8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6F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64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EF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D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1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1096455</w:t>
            </w:r>
          </w:p>
        </w:tc>
      </w:tr>
      <w:tr w:rsidR="00BB0E7B" w:rsidRPr="00BB0E7B" w14:paraId="3B09643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9E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16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13:10:15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40F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07B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E1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6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1096453</w:t>
            </w:r>
          </w:p>
        </w:tc>
      </w:tr>
      <w:tr w:rsidR="00BB0E7B" w:rsidRPr="00BB0E7B" w14:paraId="4BE42AA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89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3C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E8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A9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4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A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1094296</w:t>
            </w:r>
          </w:p>
        </w:tc>
      </w:tr>
      <w:tr w:rsidR="00BB0E7B" w:rsidRPr="00BB0E7B" w14:paraId="339A322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94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81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966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CF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F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9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1094298</w:t>
            </w:r>
          </w:p>
        </w:tc>
      </w:tr>
      <w:tr w:rsidR="00BB0E7B" w:rsidRPr="00BB0E7B" w14:paraId="38C640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E1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46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63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C8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C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CB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1085678</w:t>
            </w:r>
          </w:p>
        </w:tc>
      </w:tr>
      <w:tr w:rsidR="00BB0E7B" w:rsidRPr="00BB0E7B" w14:paraId="296A87B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2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E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FB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B4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2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31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1082540</w:t>
            </w:r>
          </w:p>
        </w:tc>
      </w:tr>
      <w:tr w:rsidR="00BB0E7B" w:rsidRPr="00BB0E7B" w14:paraId="40A12FF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7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1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13:00:15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84E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C7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BC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2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1078199</w:t>
            </w:r>
          </w:p>
        </w:tc>
      </w:tr>
      <w:tr w:rsidR="00BB0E7B" w:rsidRPr="00BB0E7B" w14:paraId="6BB9458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F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46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B6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855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E8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14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1076670</w:t>
            </w:r>
          </w:p>
        </w:tc>
      </w:tr>
      <w:tr w:rsidR="00BB0E7B" w:rsidRPr="00BB0E7B" w14:paraId="4424C73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79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70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85A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AB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3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2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1072254</w:t>
            </w:r>
          </w:p>
        </w:tc>
      </w:tr>
      <w:tr w:rsidR="00BB0E7B" w:rsidRPr="00BB0E7B" w14:paraId="7BC49CC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6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C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12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525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D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AB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1072233</w:t>
            </w:r>
          </w:p>
        </w:tc>
      </w:tr>
      <w:tr w:rsidR="00BB0E7B" w:rsidRPr="00BB0E7B" w14:paraId="6FB011E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7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7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18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53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F1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6C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1072136</w:t>
            </w:r>
          </w:p>
        </w:tc>
      </w:tr>
      <w:tr w:rsidR="00BB0E7B" w:rsidRPr="00BB0E7B" w14:paraId="0E67EF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E1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9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140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FCD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CB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B5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1068595</w:t>
            </w:r>
          </w:p>
        </w:tc>
      </w:tr>
      <w:tr w:rsidR="00BB0E7B" w:rsidRPr="00BB0E7B" w14:paraId="6FB7823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01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7A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E4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2E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9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D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1068593</w:t>
            </w:r>
          </w:p>
        </w:tc>
      </w:tr>
      <w:tr w:rsidR="00BB0E7B" w:rsidRPr="00BB0E7B" w14:paraId="2E67AA3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E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5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E9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1B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D7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7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1068456</w:t>
            </w:r>
          </w:p>
        </w:tc>
      </w:tr>
      <w:tr w:rsidR="00BB0E7B" w:rsidRPr="00BB0E7B" w14:paraId="2A2FBCE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3E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91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FE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D0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9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3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1066523</w:t>
            </w:r>
          </w:p>
        </w:tc>
      </w:tr>
      <w:tr w:rsidR="00BB0E7B" w:rsidRPr="00BB0E7B" w14:paraId="438E81F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D9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1C6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12:51:50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16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6D0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E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F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1066525</w:t>
            </w:r>
          </w:p>
        </w:tc>
      </w:tr>
      <w:tr w:rsidR="00BB0E7B" w:rsidRPr="00BB0E7B" w14:paraId="642D327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BB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8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26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82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D0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A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1062778</w:t>
            </w:r>
          </w:p>
        </w:tc>
      </w:tr>
      <w:tr w:rsidR="00BB0E7B" w:rsidRPr="00BB0E7B" w14:paraId="0E9D568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C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E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11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AC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7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2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1062776</w:t>
            </w:r>
          </w:p>
        </w:tc>
      </w:tr>
      <w:tr w:rsidR="00BB0E7B" w:rsidRPr="00BB0E7B" w14:paraId="12B18FE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C7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1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0A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4B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93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47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1061035</w:t>
            </w:r>
          </w:p>
        </w:tc>
      </w:tr>
      <w:tr w:rsidR="00BB0E7B" w:rsidRPr="00BB0E7B" w14:paraId="029105D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7A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AF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63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C0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0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E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1061033</w:t>
            </w:r>
          </w:p>
        </w:tc>
      </w:tr>
      <w:tr w:rsidR="00BB0E7B" w:rsidRPr="00BB0E7B" w14:paraId="453D493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E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5C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86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2E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E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E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1056047</w:t>
            </w:r>
          </w:p>
        </w:tc>
      </w:tr>
      <w:tr w:rsidR="00BB0E7B" w:rsidRPr="00BB0E7B" w14:paraId="1102370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0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44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72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5E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7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0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1056045</w:t>
            </w:r>
          </w:p>
        </w:tc>
      </w:tr>
      <w:tr w:rsidR="00BB0E7B" w:rsidRPr="00BB0E7B" w14:paraId="6823E24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EF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F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FA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43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A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1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1056043</w:t>
            </w:r>
          </w:p>
        </w:tc>
      </w:tr>
      <w:tr w:rsidR="00BB0E7B" w:rsidRPr="00BB0E7B" w14:paraId="1131293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71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34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12:43:56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C2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DB9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45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95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1055679</w:t>
            </w:r>
          </w:p>
        </w:tc>
      </w:tr>
      <w:tr w:rsidR="00BB0E7B" w:rsidRPr="00BB0E7B" w14:paraId="0BC4874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A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7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690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77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31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2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1049896</w:t>
            </w:r>
          </w:p>
        </w:tc>
      </w:tr>
      <w:tr w:rsidR="00BB0E7B" w:rsidRPr="00BB0E7B" w14:paraId="086A942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7A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31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C19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D0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3F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E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1049814</w:t>
            </w:r>
          </w:p>
        </w:tc>
      </w:tr>
      <w:tr w:rsidR="00BB0E7B" w:rsidRPr="00BB0E7B" w14:paraId="7DC4288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52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BFE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8C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E2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4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3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1049798</w:t>
            </w:r>
          </w:p>
        </w:tc>
      </w:tr>
      <w:tr w:rsidR="00BB0E7B" w:rsidRPr="00BB0E7B" w14:paraId="6BBE85F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C7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4B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132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53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3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B7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1047477</w:t>
            </w:r>
          </w:p>
        </w:tc>
      </w:tr>
      <w:tr w:rsidR="00BB0E7B" w:rsidRPr="00BB0E7B" w14:paraId="6183C04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78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EE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8B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59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AC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5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1047479</w:t>
            </w:r>
          </w:p>
        </w:tc>
      </w:tr>
      <w:tr w:rsidR="00BB0E7B" w:rsidRPr="00BB0E7B" w14:paraId="23D7147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AD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3F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B4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F8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C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D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1043812</w:t>
            </w:r>
          </w:p>
        </w:tc>
      </w:tr>
      <w:tr w:rsidR="00BB0E7B" w:rsidRPr="00BB0E7B" w14:paraId="57104C5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18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4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C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B7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7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B6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1043810</w:t>
            </w:r>
          </w:p>
        </w:tc>
      </w:tr>
      <w:tr w:rsidR="00BB0E7B" w:rsidRPr="00BB0E7B" w14:paraId="5D6713F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9B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9D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09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47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5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5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1043808</w:t>
            </w:r>
          </w:p>
        </w:tc>
      </w:tr>
      <w:tr w:rsidR="00BB0E7B" w:rsidRPr="00BB0E7B" w14:paraId="3F4B693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4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D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CA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5E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50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F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1043806</w:t>
            </w:r>
          </w:p>
        </w:tc>
      </w:tr>
      <w:tr w:rsidR="00BB0E7B" w:rsidRPr="00BB0E7B" w14:paraId="571395E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BF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6E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70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7D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75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74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1043804</w:t>
            </w:r>
          </w:p>
        </w:tc>
      </w:tr>
      <w:tr w:rsidR="00BB0E7B" w:rsidRPr="00BB0E7B" w14:paraId="63A8915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D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9F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745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2CE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B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FC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1042753</w:t>
            </w:r>
          </w:p>
        </w:tc>
      </w:tr>
      <w:tr w:rsidR="00BB0E7B" w:rsidRPr="00BB0E7B" w14:paraId="39BC5FA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9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33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DFD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71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2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0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1038429</w:t>
            </w:r>
          </w:p>
        </w:tc>
      </w:tr>
      <w:tr w:rsidR="00BB0E7B" w:rsidRPr="00BB0E7B" w14:paraId="59FE556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75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A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F9A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37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CB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C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1034676</w:t>
            </w:r>
          </w:p>
        </w:tc>
      </w:tr>
      <w:tr w:rsidR="00BB0E7B" w:rsidRPr="00BB0E7B" w14:paraId="5F8DC0D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64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3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43A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CA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1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1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1029788</w:t>
            </w:r>
          </w:p>
        </w:tc>
      </w:tr>
      <w:tr w:rsidR="00BB0E7B" w:rsidRPr="00BB0E7B" w14:paraId="406EE23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88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6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0C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4B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5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6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1029786</w:t>
            </w:r>
          </w:p>
        </w:tc>
      </w:tr>
      <w:tr w:rsidR="00BB0E7B" w:rsidRPr="00BB0E7B" w14:paraId="31CA40D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47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1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D56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ED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7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1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1029674</w:t>
            </w:r>
          </w:p>
        </w:tc>
      </w:tr>
      <w:tr w:rsidR="00BB0E7B" w:rsidRPr="00BB0E7B" w14:paraId="6DCD1EE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8B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F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925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403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51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36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1024491</w:t>
            </w:r>
          </w:p>
        </w:tc>
      </w:tr>
      <w:tr w:rsidR="00BB0E7B" w:rsidRPr="00BB0E7B" w14:paraId="4C43FBB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5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4B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32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DB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9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8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1020679</w:t>
            </w:r>
          </w:p>
        </w:tc>
      </w:tr>
      <w:tr w:rsidR="00BB0E7B" w:rsidRPr="00BB0E7B" w14:paraId="30EAF6F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8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E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32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BD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1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3F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1019265</w:t>
            </w:r>
          </w:p>
        </w:tc>
      </w:tr>
      <w:tr w:rsidR="00BB0E7B" w:rsidRPr="00BB0E7B" w14:paraId="30D4F2C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7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91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1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0A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C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9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1016572</w:t>
            </w:r>
          </w:p>
        </w:tc>
      </w:tr>
      <w:tr w:rsidR="00BB0E7B" w:rsidRPr="00BB0E7B" w14:paraId="3C6E377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B8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723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F7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CB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91F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7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1016570</w:t>
            </w:r>
          </w:p>
        </w:tc>
      </w:tr>
      <w:tr w:rsidR="00BB0E7B" w:rsidRPr="00BB0E7B" w14:paraId="7FBE137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C9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8F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93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2D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0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04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1016565</w:t>
            </w:r>
          </w:p>
        </w:tc>
      </w:tr>
      <w:tr w:rsidR="00BB0E7B" w:rsidRPr="00BB0E7B" w14:paraId="27C2213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52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BD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83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15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0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B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1015441</w:t>
            </w:r>
          </w:p>
        </w:tc>
      </w:tr>
      <w:tr w:rsidR="00BB0E7B" w:rsidRPr="00BB0E7B" w14:paraId="244C712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8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3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EB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342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8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9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1015439</w:t>
            </w:r>
          </w:p>
        </w:tc>
      </w:tr>
      <w:tr w:rsidR="00BB0E7B" w:rsidRPr="00BB0E7B" w14:paraId="25719FA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C4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71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86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1C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7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9B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1015362</w:t>
            </w:r>
          </w:p>
        </w:tc>
      </w:tr>
      <w:tr w:rsidR="00BB0E7B" w:rsidRPr="00BB0E7B" w14:paraId="6C05CFD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5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A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D7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AB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8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D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1013633</w:t>
            </w:r>
          </w:p>
        </w:tc>
      </w:tr>
      <w:tr w:rsidR="00BB0E7B" w:rsidRPr="00BB0E7B" w14:paraId="2762DBB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66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A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5B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39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9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A7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1010457</w:t>
            </w:r>
          </w:p>
        </w:tc>
      </w:tr>
      <w:tr w:rsidR="00BB0E7B" w:rsidRPr="00BB0E7B" w14:paraId="04ADD8A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BB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2E6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FB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65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E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B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1008445</w:t>
            </w:r>
          </w:p>
        </w:tc>
      </w:tr>
      <w:tr w:rsidR="00BB0E7B" w:rsidRPr="00BB0E7B" w14:paraId="1D5B20D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C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2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AD0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86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4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D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1004662</w:t>
            </w:r>
          </w:p>
        </w:tc>
      </w:tr>
      <w:tr w:rsidR="00BB0E7B" w:rsidRPr="00BB0E7B" w14:paraId="3AFF9FC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EF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77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B5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D3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88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0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1002351</w:t>
            </w:r>
          </w:p>
        </w:tc>
      </w:tr>
      <w:tr w:rsidR="00BB0E7B" w:rsidRPr="00BB0E7B" w14:paraId="376B11A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8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1A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6FE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E44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53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1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1002349</w:t>
            </w:r>
          </w:p>
        </w:tc>
      </w:tr>
      <w:tr w:rsidR="00BB0E7B" w:rsidRPr="00BB0E7B" w14:paraId="104F73B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A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36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A1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5E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E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8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1002347</w:t>
            </w:r>
          </w:p>
        </w:tc>
      </w:tr>
      <w:tr w:rsidR="00BB0E7B" w:rsidRPr="00BB0E7B" w14:paraId="356FB21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2A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18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12:00:09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52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E1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A4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7B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1002345</w:t>
            </w:r>
          </w:p>
        </w:tc>
      </w:tr>
      <w:tr w:rsidR="00BB0E7B" w:rsidRPr="00BB0E7B" w14:paraId="5E10EA2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6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01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390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3E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5D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9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999173</w:t>
            </w:r>
          </w:p>
        </w:tc>
      </w:tr>
      <w:tr w:rsidR="00BB0E7B" w:rsidRPr="00BB0E7B" w14:paraId="040ED07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C7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5B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22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E7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4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4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994970</w:t>
            </w:r>
          </w:p>
        </w:tc>
      </w:tr>
      <w:tr w:rsidR="00BB0E7B" w:rsidRPr="00BB0E7B" w14:paraId="68F51AE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DF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52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27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81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6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0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994948</w:t>
            </w:r>
          </w:p>
        </w:tc>
      </w:tr>
      <w:tr w:rsidR="00BB0E7B" w:rsidRPr="00BB0E7B" w14:paraId="21B8ECD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BB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FE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7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45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4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E2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994934</w:t>
            </w:r>
          </w:p>
        </w:tc>
      </w:tr>
      <w:tr w:rsidR="00BB0E7B" w:rsidRPr="00BB0E7B" w14:paraId="5FBD1C0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D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C7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11:50:34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80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B9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C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03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991926</w:t>
            </w:r>
          </w:p>
        </w:tc>
      </w:tr>
      <w:tr w:rsidR="00BB0E7B" w:rsidRPr="00BB0E7B" w14:paraId="3146512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A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32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A2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B2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D3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D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990330</w:t>
            </w:r>
          </w:p>
        </w:tc>
      </w:tr>
      <w:tr w:rsidR="00BB0E7B" w:rsidRPr="00BB0E7B" w14:paraId="5574F4F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EF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D9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90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B3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1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50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987050</w:t>
            </w:r>
          </w:p>
        </w:tc>
      </w:tr>
      <w:tr w:rsidR="00BB0E7B" w:rsidRPr="00BB0E7B" w14:paraId="2C77B04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0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A7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D9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FA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5D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36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985033</w:t>
            </w:r>
          </w:p>
        </w:tc>
      </w:tr>
      <w:tr w:rsidR="00BB0E7B" w:rsidRPr="00BB0E7B" w14:paraId="6D8BD22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E8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5D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03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B7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5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15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982082</w:t>
            </w:r>
          </w:p>
        </w:tc>
      </w:tr>
      <w:tr w:rsidR="00BB0E7B" w:rsidRPr="00BB0E7B" w14:paraId="2397573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1C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6C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6C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41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2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7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982084</w:t>
            </w:r>
          </w:p>
        </w:tc>
      </w:tr>
      <w:tr w:rsidR="00BB0E7B" w:rsidRPr="00BB0E7B" w14:paraId="543257C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AC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4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F67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59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E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0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981833</w:t>
            </w:r>
          </w:p>
        </w:tc>
      </w:tr>
      <w:tr w:rsidR="00BB0E7B" w:rsidRPr="00BB0E7B" w14:paraId="1202B6C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2B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26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5C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AE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AE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F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981831</w:t>
            </w:r>
          </w:p>
        </w:tc>
      </w:tr>
      <w:tr w:rsidR="00BB0E7B" w:rsidRPr="00BB0E7B" w14:paraId="29F1D00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3B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C7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19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21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4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CA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979923</w:t>
            </w:r>
          </w:p>
        </w:tc>
      </w:tr>
      <w:tr w:rsidR="00BB0E7B" w:rsidRPr="00BB0E7B" w14:paraId="6A11B7C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1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4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0F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01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F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DB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976606</w:t>
            </w:r>
          </w:p>
        </w:tc>
      </w:tr>
      <w:tr w:rsidR="00BB0E7B" w:rsidRPr="00BB0E7B" w14:paraId="583D1F4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3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34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1EB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79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8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4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969724</w:t>
            </w:r>
          </w:p>
        </w:tc>
      </w:tr>
      <w:tr w:rsidR="00BB0E7B" w:rsidRPr="00BB0E7B" w14:paraId="37D8902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E3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2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F4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28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25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E8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967688</w:t>
            </w:r>
          </w:p>
        </w:tc>
      </w:tr>
      <w:tr w:rsidR="00BB0E7B" w:rsidRPr="00BB0E7B" w14:paraId="0FDBB7D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36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F6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6B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D02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DE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4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967208</w:t>
            </w:r>
          </w:p>
        </w:tc>
      </w:tr>
      <w:tr w:rsidR="00BB0E7B" w:rsidRPr="00BB0E7B" w14:paraId="18982E7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68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F7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95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D0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5C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65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964067</w:t>
            </w:r>
          </w:p>
        </w:tc>
      </w:tr>
      <w:tr w:rsidR="00BB0E7B" w:rsidRPr="00BB0E7B" w14:paraId="3E53CC4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3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14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E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6A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2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A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962038</w:t>
            </w:r>
          </w:p>
        </w:tc>
      </w:tr>
      <w:tr w:rsidR="00BB0E7B" w:rsidRPr="00BB0E7B" w14:paraId="69542A2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2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5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91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B78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A6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B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956697</w:t>
            </w:r>
          </w:p>
        </w:tc>
      </w:tr>
      <w:tr w:rsidR="00BB0E7B" w:rsidRPr="00BB0E7B" w14:paraId="0CDC339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2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5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E65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6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7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F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956695</w:t>
            </w:r>
          </w:p>
        </w:tc>
      </w:tr>
      <w:tr w:rsidR="00BB0E7B" w:rsidRPr="00BB0E7B" w14:paraId="587D46F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8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E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AAA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4D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8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4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951962</w:t>
            </w:r>
          </w:p>
        </w:tc>
      </w:tr>
      <w:tr w:rsidR="00BB0E7B" w:rsidRPr="00BB0E7B" w14:paraId="57FF71E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DB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19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70B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A8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B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AC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951960</w:t>
            </w:r>
          </w:p>
        </w:tc>
      </w:tr>
      <w:tr w:rsidR="00BB0E7B" w:rsidRPr="00BB0E7B" w14:paraId="460DA29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AD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1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F6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24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99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D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948458</w:t>
            </w:r>
          </w:p>
        </w:tc>
      </w:tr>
      <w:tr w:rsidR="00BB0E7B" w:rsidRPr="00BB0E7B" w14:paraId="4900B71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9E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B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5C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75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4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4D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946353</w:t>
            </w:r>
          </w:p>
        </w:tc>
      </w:tr>
      <w:tr w:rsidR="00BB0E7B" w:rsidRPr="00BB0E7B" w14:paraId="621C88D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3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C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72B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DF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C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6E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945831</w:t>
            </w:r>
          </w:p>
        </w:tc>
      </w:tr>
      <w:tr w:rsidR="00BB0E7B" w:rsidRPr="00BB0E7B" w14:paraId="4B09CBE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57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46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08C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EF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3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D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941895</w:t>
            </w:r>
          </w:p>
        </w:tc>
      </w:tr>
      <w:tr w:rsidR="00BB0E7B" w:rsidRPr="00BB0E7B" w14:paraId="0D92FA7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55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06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DD3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D2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5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0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938395</w:t>
            </w:r>
          </w:p>
        </w:tc>
      </w:tr>
      <w:tr w:rsidR="00BB0E7B" w:rsidRPr="00BB0E7B" w14:paraId="1F94DA9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AB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37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60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3E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E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A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938387</w:t>
            </w:r>
          </w:p>
        </w:tc>
      </w:tr>
      <w:tr w:rsidR="00BB0E7B" w:rsidRPr="00BB0E7B" w14:paraId="340CC93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51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18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EC0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73B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8B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3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937308</w:t>
            </w:r>
          </w:p>
        </w:tc>
      </w:tr>
      <w:tr w:rsidR="00BB0E7B" w:rsidRPr="00BB0E7B" w14:paraId="2A08503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2FD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F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E39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EA5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8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2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933302</w:t>
            </w:r>
          </w:p>
        </w:tc>
      </w:tr>
      <w:tr w:rsidR="00BB0E7B" w:rsidRPr="00BB0E7B" w14:paraId="034E503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C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D1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B37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C8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FD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2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930741</w:t>
            </w:r>
          </w:p>
        </w:tc>
      </w:tr>
      <w:tr w:rsidR="00BB0E7B" w:rsidRPr="00BB0E7B" w14:paraId="05AE410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36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40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41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58D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7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0F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930564</w:t>
            </w:r>
          </w:p>
        </w:tc>
      </w:tr>
      <w:tr w:rsidR="00BB0E7B" w:rsidRPr="00BB0E7B" w14:paraId="1628C80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0C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05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721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CB2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F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00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930562</w:t>
            </w:r>
          </w:p>
        </w:tc>
      </w:tr>
      <w:tr w:rsidR="00BB0E7B" w:rsidRPr="00BB0E7B" w14:paraId="336D820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8F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4F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E0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214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E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18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930566</w:t>
            </w:r>
          </w:p>
        </w:tc>
      </w:tr>
      <w:tr w:rsidR="00BB0E7B" w:rsidRPr="00BB0E7B" w14:paraId="2684E17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3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8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83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361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49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3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925040</w:t>
            </w:r>
          </w:p>
        </w:tc>
      </w:tr>
      <w:tr w:rsidR="00BB0E7B" w:rsidRPr="00BB0E7B" w14:paraId="4302A04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E5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8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99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1B6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5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F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921474</w:t>
            </w:r>
          </w:p>
        </w:tc>
      </w:tr>
      <w:tr w:rsidR="00BB0E7B" w:rsidRPr="00BB0E7B" w14:paraId="6D3C436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5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F3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AAA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32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7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7C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921472</w:t>
            </w:r>
          </w:p>
        </w:tc>
      </w:tr>
      <w:tr w:rsidR="00BB0E7B" w:rsidRPr="00BB0E7B" w14:paraId="599EC4A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E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56E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6E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AEF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7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C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921470</w:t>
            </w:r>
          </w:p>
        </w:tc>
      </w:tr>
      <w:tr w:rsidR="00BB0E7B" w:rsidRPr="00BB0E7B" w14:paraId="1A0CEC2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D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CB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CD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5AB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3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F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921430</w:t>
            </w:r>
          </w:p>
        </w:tc>
      </w:tr>
      <w:tr w:rsidR="00BB0E7B" w:rsidRPr="00BB0E7B" w14:paraId="58B4624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8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78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26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D3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A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C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917796</w:t>
            </w:r>
          </w:p>
        </w:tc>
      </w:tr>
      <w:tr w:rsidR="00BB0E7B" w:rsidRPr="00BB0E7B" w14:paraId="3661E0B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A0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C7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9D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34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A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7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913851</w:t>
            </w:r>
          </w:p>
        </w:tc>
      </w:tr>
      <w:tr w:rsidR="00BB0E7B" w:rsidRPr="00BB0E7B" w14:paraId="08E3E46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ACF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17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92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86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9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E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913849</w:t>
            </w:r>
          </w:p>
        </w:tc>
      </w:tr>
      <w:tr w:rsidR="00BB0E7B" w:rsidRPr="00BB0E7B" w14:paraId="5A499F4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F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02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CF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2C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9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86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913847</w:t>
            </w:r>
          </w:p>
        </w:tc>
      </w:tr>
      <w:tr w:rsidR="00BB0E7B" w:rsidRPr="00BB0E7B" w14:paraId="7BA9AD6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FE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3F1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E1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BC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10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1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910817</w:t>
            </w:r>
          </w:p>
        </w:tc>
      </w:tr>
      <w:tr w:rsidR="00BB0E7B" w:rsidRPr="00BB0E7B" w14:paraId="602FFD9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2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F58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4B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CD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DB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D6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909923</w:t>
            </w:r>
          </w:p>
        </w:tc>
      </w:tr>
      <w:tr w:rsidR="00BB0E7B" w:rsidRPr="00BB0E7B" w14:paraId="6217C04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3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E4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B3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08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D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0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907496</w:t>
            </w:r>
          </w:p>
        </w:tc>
      </w:tr>
      <w:tr w:rsidR="00BB0E7B" w:rsidRPr="00BB0E7B" w14:paraId="76CEAF1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C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94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30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CA7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A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B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907498</w:t>
            </w:r>
          </w:p>
        </w:tc>
      </w:tr>
      <w:tr w:rsidR="00BB0E7B" w:rsidRPr="00BB0E7B" w14:paraId="0CA1332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FB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E9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EE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17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8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E1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904067</w:t>
            </w:r>
          </w:p>
        </w:tc>
      </w:tr>
      <w:tr w:rsidR="00BB0E7B" w:rsidRPr="00BB0E7B" w14:paraId="09851C3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49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96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AD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64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1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1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903821</w:t>
            </w:r>
          </w:p>
        </w:tc>
      </w:tr>
      <w:tr w:rsidR="00BB0E7B" w:rsidRPr="00BB0E7B" w14:paraId="378B7C1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74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06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56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D7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7D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89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898849</w:t>
            </w:r>
          </w:p>
        </w:tc>
      </w:tr>
      <w:tr w:rsidR="00BB0E7B" w:rsidRPr="00BB0E7B" w14:paraId="3F0BD7E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3A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B4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5A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3F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8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86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898847</w:t>
            </w:r>
          </w:p>
        </w:tc>
      </w:tr>
      <w:tr w:rsidR="00BB0E7B" w:rsidRPr="00BB0E7B" w14:paraId="7A7AD87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B7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B50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AA2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16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3C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3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898076</w:t>
            </w:r>
          </w:p>
        </w:tc>
      </w:tr>
      <w:tr w:rsidR="00BB0E7B" w:rsidRPr="00BB0E7B" w14:paraId="5B4C0BF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2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F6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C61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802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29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E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897578</w:t>
            </w:r>
          </w:p>
        </w:tc>
      </w:tr>
      <w:tr w:rsidR="00BB0E7B" w:rsidRPr="00BB0E7B" w14:paraId="2153668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B22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A7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676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7B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5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3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890577</w:t>
            </w:r>
          </w:p>
        </w:tc>
      </w:tr>
      <w:tr w:rsidR="00BB0E7B" w:rsidRPr="00BB0E7B" w14:paraId="74EA6F3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D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E3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1E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6B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D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3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890575</w:t>
            </w:r>
          </w:p>
        </w:tc>
      </w:tr>
      <w:tr w:rsidR="00BB0E7B" w:rsidRPr="00BB0E7B" w14:paraId="49FA645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79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9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452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DA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4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E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887635</w:t>
            </w:r>
          </w:p>
        </w:tc>
      </w:tr>
      <w:tr w:rsidR="00BB0E7B" w:rsidRPr="00BB0E7B" w14:paraId="0357164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0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E51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C0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7C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7C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FC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884308</w:t>
            </w:r>
          </w:p>
        </w:tc>
      </w:tr>
      <w:tr w:rsidR="00BB0E7B" w:rsidRPr="00BB0E7B" w14:paraId="56811F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61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A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F4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47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2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F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883574</w:t>
            </w:r>
          </w:p>
        </w:tc>
      </w:tr>
      <w:tr w:rsidR="00BB0E7B" w:rsidRPr="00BB0E7B" w14:paraId="513BF42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0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A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50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33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2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B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882680</w:t>
            </w:r>
          </w:p>
        </w:tc>
      </w:tr>
      <w:tr w:rsidR="00BB0E7B" w:rsidRPr="00BB0E7B" w14:paraId="00DF1DA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D9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F94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10:02:19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67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DB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0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C9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880846</w:t>
            </w:r>
          </w:p>
        </w:tc>
      </w:tr>
      <w:tr w:rsidR="00BB0E7B" w:rsidRPr="00BB0E7B" w14:paraId="40BDE43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FE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D0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1F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A8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F0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1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875978</w:t>
            </w:r>
          </w:p>
        </w:tc>
      </w:tr>
      <w:tr w:rsidR="00BB0E7B" w:rsidRPr="00BB0E7B" w14:paraId="5E78E7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D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51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865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73E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D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EA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875976</w:t>
            </w:r>
          </w:p>
        </w:tc>
      </w:tr>
      <w:tr w:rsidR="00BB0E7B" w:rsidRPr="00BB0E7B" w14:paraId="5922138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48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E2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2E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37D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AC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9D9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872587</w:t>
            </w:r>
          </w:p>
        </w:tc>
      </w:tr>
      <w:tr w:rsidR="00BB0E7B" w:rsidRPr="00BB0E7B" w14:paraId="51E4D55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D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8BB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636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B57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5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D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868782</w:t>
            </w:r>
          </w:p>
        </w:tc>
      </w:tr>
      <w:tr w:rsidR="00BB0E7B" w:rsidRPr="00BB0E7B" w14:paraId="5D79648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33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3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0A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33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C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4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868780</w:t>
            </w:r>
          </w:p>
        </w:tc>
      </w:tr>
      <w:tr w:rsidR="00BB0E7B" w:rsidRPr="00BB0E7B" w14:paraId="56CE0E4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9B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00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0B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07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C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A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859919</w:t>
            </w:r>
          </w:p>
        </w:tc>
      </w:tr>
      <w:tr w:rsidR="00BB0E7B" w:rsidRPr="00BB0E7B" w14:paraId="559EA30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F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88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6F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2A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8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5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854901</w:t>
            </w:r>
          </w:p>
        </w:tc>
      </w:tr>
      <w:tr w:rsidR="00BB0E7B" w:rsidRPr="00BB0E7B" w14:paraId="2534BDD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53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B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FF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2B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0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08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850996</w:t>
            </w:r>
          </w:p>
        </w:tc>
      </w:tr>
      <w:tr w:rsidR="00BB0E7B" w:rsidRPr="00BB0E7B" w14:paraId="5CE8C4C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C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AF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9F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62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F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6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850718</w:t>
            </w:r>
          </w:p>
        </w:tc>
      </w:tr>
      <w:tr w:rsidR="00BB0E7B" w:rsidRPr="00BB0E7B" w14:paraId="4F8493D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3B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AE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B6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761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7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8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845335</w:t>
            </w:r>
          </w:p>
        </w:tc>
      </w:tr>
      <w:tr w:rsidR="00BB0E7B" w:rsidRPr="00BB0E7B" w14:paraId="353A14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50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39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1F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04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0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57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844435</w:t>
            </w:r>
          </w:p>
        </w:tc>
      </w:tr>
      <w:tr w:rsidR="00BB0E7B" w:rsidRPr="00BB0E7B" w14:paraId="6A6D229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3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E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36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0A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65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3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838644</w:t>
            </w:r>
          </w:p>
        </w:tc>
      </w:tr>
      <w:tr w:rsidR="00BB0E7B" w:rsidRPr="00BB0E7B" w14:paraId="09064C4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10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1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5E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98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F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D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834069</w:t>
            </w:r>
          </w:p>
        </w:tc>
      </w:tr>
      <w:tr w:rsidR="00BB0E7B" w:rsidRPr="00BB0E7B" w14:paraId="5F56AFB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A8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17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0C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1E2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F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C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834067</w:t>
            </w:r>
          </w:p>
        </w:tc>
      </w:tr>
      <w:tr w:rsidR="00BB0E7B" w:rsidRPr="00BB0E7B" w14:paraId="4213AAE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BE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D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1EB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2D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6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E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831085</w:t>
            </w:r>
          </w:p>
        </w:tc>
      </w:tr>
      <w:tr w:rsidR="00BB0E7B" w:rsidRPr="00BB0E7B" w14:paraId="36B5A26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8A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A8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A5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14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2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8B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831083</w:t>
            </w:r>
          </w:p>
        </w:tc>
      </w:tr>
      <w:tr w:rsidR="00BB0E7B" w:rsidRPr="00BB0E7B" w14:paraId="5C4EDB7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01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1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AC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3B4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0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34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829421</w:t>
            </w:r>
          </w:p>
        </w:tc>
      </w:tr>
      <w:tr w:rsidR="00BB0E7B" w:rsidRPr="00BB0E7B" w14:paraId="210F82A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43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1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D7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FF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5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C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829300</w:t>
            </w:r>
          </w:p>
        </w:tc>
      </w:tr>
      <w:tr w:rsidR="00BB0E7B" w:rsidRPr="00BB0E7B" w14:paraId="483A9B4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6E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D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43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3C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F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A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829298</w:t>
            </w:r>
          </w:p>
        </w:tc>
      </w:tr>
      <w:tr w:rsidR="00BB0E7B" w:rsidRPr="00BB0E7B" w14:paraId="5BE1C89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3B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5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65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26A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F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99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822521</w:t>
            </w:r>
          </w:p>
        </w:tc>
      </w:tr>
      <w:tr w:rsidR="00BB0E7B" w:rsidRPr="00BB0E7B" w14:paraId="21D5150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DDD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2F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33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E9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5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C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822519</w:t>
            </w:r>
          </w:p>
        </w:tc>
      </w:tr>
      <w:tr w:rsidR="00BB0E7B" w:rsidRPr="00BB0E7B" w14:paraId="1BAE05A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729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96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99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D0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E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6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819727</w:t>
            </w:r>
          </w:p>
        </w:tc>
      </w:tr>
      <w:tr w:rsidR="00BB0E7B" w:rsidRPr="00BB0E7B" w14:paraId="4D23D85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C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50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7F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60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5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5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819725</w:t>
            </w:r>
          </w:p>
        </w:tc>
      </w:tr>
      <w:tr w:rsidR="00BB0E7B" w:rsidRPr="00BB0E7B" w14:paraId="324622D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6D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F7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F5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D53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F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86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819719</w:t>
            </w:r>
          </w:p>
        </w:tc>
      </w:tr>
      <w:tr w:rsidR="00BB0E7B" w:rsidRPr="00BB0E7B" w14:paraId="194B07E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66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03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E0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DD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D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2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819721</w:t>
            </w:r>
          </w:p>
        </w:tc>
      </w:tr>
      <w:tr w:rsidR="00BB0E7B" w:rsidRPr="00BB0E7B" w14:paraId="18BE4E9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B6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A2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8D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0A6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4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0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817364</w:t>
            </w:r>
          </w:p>
        </w:tc>
      </w:tr>
      <w:tr w:rsidR="00BB0E7B" w:rsidRPr="00BB0E7B" w14:paraId="36CCAF9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A4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59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27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8A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E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0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817362</w:t>
            </w:r>
          </w:p>
        </w:tc>
      </w:tr>
      <w:tr w:rsidR="00BB0E7B" w:rsidRPr="00BB0E7B" w14:paraId="1388D79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E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CE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65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CF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7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6E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812104</w:t>
            </w:r>
          </w:p>
        </w:tc>
      </w:tr>
      <w:tr w:rsidR="00BB0E7B" w:rsidRPr="00BB0E7B" w14:paraId="1DBE39D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70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FF9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09:22:08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BF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34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4A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E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810256</w:t>
            </w:r>
          </w:p>
        </w:tc>
      </w:tr>
      <w:tr w:rsidR="00BB0E7B" w:rsidRPr="00BB0E7B" w14:paraId="74C2EE8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AC3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7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244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AC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6D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8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805667</w:t>
            </w:r>
          </w:p>
        </w:tc>
      </w:tr>
      <w:tr w:rsidR="00BB0E7B" w:rsidRPr="00BB0E7B" w14:paraId="4B9D4FD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25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DFF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7A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0D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2E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2F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804261</w:t>
            </w:r>
          </w:p>
        </w:tc>
      </w:tr>
      <w:tr w:rsidR="00BB0E7B" w:rsidRPr="00BB0E7B" w14:paraId="522C1AC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8A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AD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DE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C6B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3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2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803149</w:t>
            </w:r>
          </w:p>
        </w:tc>
      </w:tr>
      <w:tr w:rsidR="00BB0E7B" w:rsidRPr="00BB0E7B" w14:paraId="559E0C6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5C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BD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7C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D26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7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2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802873</w:t>
            </w:r>
          </w:p>
        </w:tc>
      </w:tr>
      <w:tr w:rsidR="00BB0E7B" w:rsidRPr="00BB0E7B" w14:paraId="22CADCD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914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72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78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E0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F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D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793726</w:t>
            </w:r>
          </w:p>
        </w:tc>
      </w:tr>
      <w:tr w:rsidR="00BB0E7B" w:rsidRPr="00BB0E7B" w14:paraId="7732267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3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3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10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335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2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DC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793724</w:t>
            </w:r>
          </w:p>
        </w:tc>
      </w:tr>
      <w:tr w:rsidR="00BB0E7B" w:rsidRPr="00BB0E7B" w14:paraId="1FA8B7D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D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C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A2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B8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F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1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793523</w:t>
            </w:r>
          </w:p>
        </w:tc>
      </w:tr>
      <w:tr w:rsidR="00BB0E7B" w:rsidRPr="00BB0E7B" w14:paraId="0349B42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6A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38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1E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34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6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32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790689</w:t>
            </w:r>
          </w:p>
        </w:tc>
      </w:tr>
      <w:tr w:rsidR="00BB0E7B" w:rsidRPr="00BB0E7B" w14:paraId="7CC4786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CA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F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C1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4B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F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D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790691</w:t>
            </w:r>
          </w:p>
        </w:tc>
      </w:tr>
      <w:tr w:rsidR="00BB0E7B" w:rsidRPr="00BB0E7B" w14:paraId="6413C43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3F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4F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09:01:03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31C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B4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8B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C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779433</w:t>
            </w:r>
          </w:p>
        </w:tc>
      </w:tr>
      <w:tr w:rsidR="00BB0E7B" w:rsidRPr="00BB0E7B" w14:paraId="75FCF60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9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D1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CF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B8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8B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0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777224</w:t>
            </w:r>
          </w:p>
        </w:tc>
      </w:tr>
      <w:tr w:rsidR="00BB0E7B" w:rsidRPr="00BB0E7B" w14:paraId="254F82A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5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7A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F7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21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5A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28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777222</w:t>
            </w:r>
          </w:p>
        </w:tc>
      </w:tr>
      <w:tr w:rsidR="00BB0E7B" w:rsidRPr="00BB0E7B" w14:paraId="20B55EC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8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D6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633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33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F5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0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772496</w:t>
            </w:r>
          </w:p>
        </w:tc>
      </w:tr>
      <w:tr w:rsidR="00BB0E7B" w:rsidRPr="00BB0E7B" w14:paraId="0D440F4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0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CC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B71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A9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5DC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19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771986</w:t>
            </w:r>
          </w:p>
        </w:tc>
      </w:tr>
      <w:tr w:rsidR="00BB0E7B" w:rsidRPr="00BB0E7B" w14:paraId="05B78F3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22B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2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50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63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B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8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771982</w:t>
            </w:r>
          </w:p>
        </w:tc>
      </w:tr>
      <w:tr w:rsidR="00BB0E7B" w:rsidRPr="00BB0E7B" w14:paraId="67BDDC7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21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B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16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35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A7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EC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771978</w:t>
            </w:r>
          </w:p>
        </w:tc>
      </w:tr>
      <w:tr w:rsidR="00BB0E7B" w:rsidRPr="00BB0E7B" w14:paraId="3E7683D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C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54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D8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74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0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34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771772</w:t>
            </w:r>
          </w:p>
        </w:tc>
      </w:tr>
      <w:tr w:rsidR="00BB0E7B" w:rsidRPr="00BB0E7B" w14:paraId="22915F0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5E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43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54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4D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5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8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771770</w:t>
            </w:r>
          </w:p>
        </w:tc>
      </w:tr>
      <w:tr w:rsidR="00BB0E7B" w:rsidRPr="00BB0E7B" w14:paraId="481E55B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75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7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19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01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3E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5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769679</w:t>
            </w:r>
          </w:p>
        </w:tc>
      </w:tr>
      <w:tr w:rsidR="00BB0E7B" w:rsidRPr="00BB0E7B" w14:paraId="64EFD8A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6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71B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A0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5D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56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9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762920</w:t>
            </w:r>
          </w:p>
        </w:tc>
      </w:tr>
      <w:tr w:rsidR="00BB0E7B" w:rsidRPr="00BB0E7B" w14:paraId="07D4ACE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AE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4A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E3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41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C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A4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762918</w:t>
            </w:r>
          </w:p>
        </w:tc>
      </w:tr>
      <w:tr w:rsidR="00BB0E7B" w:rsidRPr="00BB0E7B" w14:paraId="27E6DED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C1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27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FA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BC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F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D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759055</w:t>
            </w:r>
          </w:p>
        </w:tc>
      </w:tr>
      <w:tr w:rsidR="00BB0E7B" w:rsidRPr="00BB0E7B" w14:paraId="5CBA1FD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CF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CD8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18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8A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0C7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1F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757069</w:t>
            </w:r>
          </w:p>
        </w:tc>
      </w:tr>
      <w:tr w:rsidR="00BB0E7B" w:rsidRPr="00BB0E7B" w14:paraId="428E63A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BDE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C4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9C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04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4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9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753856</w:t>
            </w:r>
          </w:p>
        </w:tc>
      </w:tr>
      <w:tr w:rsidR="00BB0E7B" w:rsidRPr="00BB0E7B" w14:paraId="71BEF4E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6F6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BB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31E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75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C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3B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747466</w:t>
            </w:r>
          </w:p>
        </w:tc>
      </w:tr>
      <w:tr w:rsidR="00BB0E7B" w:rsidRPr="00BB0E7B" w14:paraId="11E911E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D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C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BE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01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B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52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744371</w:t>
            </w:r>
          </w:p>
        </w:tc>
      </w:tr>
      <w:tr w:rsidR="00BB0E7B" w:rsidRPr="00BB0E7B" w14:paraId="7A47262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DE5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E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4B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A7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5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4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744364</w:t>
            </w:r>
          </w:p>
        </w:tc>
      </w:tr>
      <w:tr w:rsidR="00BB0E7B" w:rsidRPr="00BB0E7B" w14:paraId="0BD9C41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E2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19C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C8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C2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9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6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744362</w:t>
            </w:r>
          </w:p>
        </w:tc>
      </w:tr>
      <w:tr w:rsidR="00BB0E7B" w:rsidRPr="00BB0E7B" w14:paraId="3A39CDF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0C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1D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DA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7C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49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6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740954</w:t>
            </w:r>
          </w:p>
        </w:tc>
      </w:tr>
      <w:tr w:rsidR="00BB0E7B" w:rsidRPr="00BB0E7B" w14:paraId="3E0E061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45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2DC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E1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ED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F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8F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737113</w:t>
            </w:r>
          </w:p>
        </w:tc>
      </w:tr>
      <w:tr w:rsidR="00BB0E7B" w:rsidRPr="00BB0E7B" w14:paraId="47D2B66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2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0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AD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3C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1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7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737111</w:t>
            </w:r>
          </w:p>
        </w:tc>
      </w:tr>
      <w:tr w:rsidR="00BB0E7B" w:rsidRPr="00BB0E7B" w14:paraId="1DA7631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A5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3FF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29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29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2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4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734709</w:t>
            </w:r>
          </w:p>
        </w:tc>
      </w:tr>
      <w:tr w:rsidR="00BB0E7B" w:rsidRPr="00BB0E7B" w14:paraId="71D3B54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A9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03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717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B9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7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E0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730077</w:t>
            </w:r>
          </w:p>
        </w:tc>
      </w:tr>
      <w:tr w:rsidR="00BB0E7B" w:rsidRPr="00BB0E7B" w14:paraId="49696D7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2FD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8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75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09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3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B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726622</w:t>
            </w:r>
          </w:p>
        </w:tc>
      </w:tr>
      <w:tr w:rsidR="00BB0E7B" w:rsidRPr="00BB0E7B" w14:paraId="3A6C13A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BD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5B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8BB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DC0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54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92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717276</w:t>
            </w:r>
          </w:p>
        </w:tc>
      </w:tr>
      <w:tr w:rsidR="00BB0E7B" w:rsidRPr="00BB0E7B" w14:paraId="4629685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4D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A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C0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56D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9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1C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715677</w:t>
            </w:r>
          </w:p>
        </w:tc>
      </w:tr>
      <w:tr w:rsidR="00BB0E7B" w:rsidRPr="00BB0E7B" w14:paraId="0A5BF49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D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A8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CB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63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5D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CF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715675</w:t>
            </w:r>
          </w:p>
        </w:tc>
      </w:tr>
      <w:tr w:rsidR="00BB0E7B" w:rsidRPr="00BB0E7B" w14:paraId="23D77D6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B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97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66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FC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E0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71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713010</w:t>
            </w:r>
          </w:p>
        </w:tc>
      </w:tr>
      <w:tr w:rsidR="00BB0E7B" w:rsidRPr="00BB0E7B" w14:paraId="08B804B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28A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3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7F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74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F9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64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711536</w:t>
            </w:r>
          </w:p>
        </w:tc>
      </w:tr>
      <w:tr w:rsidR="00BB0E7B" w:rsidRPr="00BB0E7B" w14:paraId="05780B5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6D5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D88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8E0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39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E2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A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706350</w:t>
            </w:r>
          </w:p>
        </w:tc>
      </w:tr>
      <w:tr w:rsidR="00BB0E7B" w:rsidRPr="00BB0E7B" w14:paraId="7F94F2E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5D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6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AA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F8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5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E3C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705612</w:t>
            </w:r>
          </w:p>
        </w:tc>
      </w:tr>
      <w:tr w:rsidR="00BB0E7B" w:rsidRPr="00BB0E7B" w14:paraId="6420EBD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A6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3F7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D6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79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F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A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701300</w:t>
            </w:r>
          </w:p>
        </w:tc>
      </w:tr>
      <w:tr w:rsidR="00BB0E7B" w:rsidRPr="00BB0E7B" w14:paraId="6CDB52F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A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3B8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08:10:57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D9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E8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74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F3A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696339</w:t>
            </w:r>
          </w:p>
        </w:tc>
      </w:tr>
      <w:tr w:rsidR="00BB0E7B" w:rsidRPr="00BB0E7B" w14:paraId="230A368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ACE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74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67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A3C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63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60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688733</w:t>
            </w:r>
          </w:p>
        </w:tc>
      </w:tr>
      <w:tr w:rsidR="00BB0E7B" w:rsidRPr="00BB0E7B" w14:paraId="1B9EDBD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D2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C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79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9B2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4F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D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687417</w:t>
            </w:r>
          </w:p>
        </w:tc>
      </w:tr>
      <w:tr w:rsidR="00BB0E7B" w:rsidRPr="00BB0E7B" w14:paraId="771A618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B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D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C9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6E9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D6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9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683889</w:t>
            </w:r>
          </w:p>
        </w:tc>
      </w:tr>
      <w:tr w:rsidR="00BB0E7B" w:rsidRPr="00BB0E7B" w14:paraId="3EDFFC9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26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3A2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6A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6D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7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99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680009</w:t>
            </w:r>
          </w:p>
        </w:tc>
      </w:tr>
      <w:tr w:rsidR="00BB0E7B" w:rsidRPr="00BB0E7B" w14:paraId="37F554C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D0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7E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08:02:17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7A3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3C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4C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FB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680007</w:t>
            </w:r>
          </w:p>
        </w:tc>
      </w:tr>
      <w:tr w:rsidR="00BB0E7B" w:rsidRPr="00BB0E7B" w14:paraId="40CB86A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ACE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62B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58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DE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5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3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674052</w:t>
            </w:r>
          </w:p>
        </w:tc>
      </w:tr>
      <w:tr w:rsidR="00BB0E7B" w:rsidRPr="00BB0E7B" w14:paraId="4D7DDDB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9B5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6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BB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22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FC7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3F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671907</w:t>
            </w:r>
          </w:p>
        </w:tc>
      </w:tr>
      <w:tr w:rsidR="00BB0E7B" w:rsidRPr="00BB0E7B" w14:paraId="4A4A7D8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0C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41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03B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145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8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F2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662583</w:t>
            </w:r>
          </w:p>
        </w:tc>
      </w:tr>
      <w:tr w:rsidR="00BB0E7B" w:rsidRPr="00BB0E7B" w14:paraId="59A2893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BF1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0E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E9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64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91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34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661036</w:t>
            </w:r>
          </w:p>
        </w:tc>
      </w:tr>
      <w:tr w:rsidR="00BB0E7B" w:rsidRPr="00BB0E7B" w14:paraId="564D378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DC3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36F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A8A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A1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93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4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657926</w:t>
            </w:r>
          </w:p>
        </w:tc>
      </w:tr>
      <w:tr w:rsidR="00BB0E7B" w:rsidRPr="00BB0E7B" w14:paraId="57FF099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B13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A6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37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AC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30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A9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657746</w:t>
            </w:r>
          </w:p>
        </w:tc>
      </w:tr>
      <w:tr w:rsidR="00BB0E7B" w:rsidRPr="00BB0E7B" w14:paraId="1EADB60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59F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7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269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FB7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BA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5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653870</w:t>
            </w:r>
          </w:p>
        </w:tc>
      </w:tr>
      <w:tr w:rsidR="00BB0E7B" w:rsidRPr="00BB0E7B" w14:paraId="1FB45CA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E8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5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C4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67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0A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85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647875</w:t>
            </w:r>
          </w:p>
        </w:tc>
      </w:tr>
      <w:tr w:rsidR="00BB0E7B" w:rsidRPr="00BB0E7B" w14:paraId="549D846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D9E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4D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20A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8C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4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6D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647138</w:t>
            </w:r>
          </w:p>
        </w:tc>
      </w:tr>
      <w:tr w:rsidR="00BB0E7B" w:rsidRPr="00BB0E7B" w14:paraId="6300908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33F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6EA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54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4B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D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BA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647046</w:t>
            </w:r>
          </w:p>
        </w:tc>
      </w:tr>
      <w:tr w:rsidR="00BB0E7B" w:rsidRPr="00BB0E7B" w14:paraId="221A1DC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CF5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AC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2F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42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108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4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642583</w:t>
            </w:r>
          </w:p>
        </w:tc>
      </w:tr>
      <w:tr w:rsidR="00BB0E7B" w:rsidRPr="00BB0E7B" w14:paraId="57DC16F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D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75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69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F4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DD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D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631658</w:t>
            </w:r>
          </w:p>
        </w:tc>
      </w:tr>
      <w:tr w:rsidR="00BB0E7B" w:rsidRPr="00BB0E7B" w14:paraId="31748D8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2B0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F26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61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7B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3D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3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631660</w:t>
            </w:r>
          </w:p>
        </w:tc>
      </w:tr>
      <w:tr w:rsidR="00BB0E7B" w:rsidRPr="00BB0E7B" w14:paraId="7F9426A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19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9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27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78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90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A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628460</w:t>
            </w:r>
          </w:p>
        </w:tc>
      </w:tr>
      <w:tr w:rsidR="00BB0E7B" w:rsidRPr="00BB0E7B" w14:paraId="3CB6F34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3D2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8C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AB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FFF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D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0C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628451</w:t>
            </w:r>
          </w:p>
        </w:tc>
      </w:tr>
      <w:tr w:rsidR="00BB0E7B" w:rsidRPr="00BB0E7B" w14:paraId="2F9E8AE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D3B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38A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27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06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C9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A7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626763</w:t>
            </w:r>
          </w:p>
        </w:tc>
      </w:tr>
      <w:tr w:rsidR="00BB0E7B" w:rsidRPr="00BB0E7B" w14:paraId="0EE2EA8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30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ED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07:41:45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57E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F6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C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E24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626761</w:t>
            </w:r>
          </w:p>
        </w:tc>
      </w:tr>
      <w:tr w:rsidR="00BB0E7B" w:rsidRPr="00BB0E7B" w14:paraId="41F44CF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DE4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5A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D6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E99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4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24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616856</w:t>
            </w:r>
          </w:p>
        </w:tc>
      </w:tr>
      <w:tr w:rsidR="00BB0E7B" w:rsidRPr="00BB0E7B" w14:paraId="66E864E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8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4A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2F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E0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DA3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E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615163</w:t>
            </w:r>
          </w:p>
        </w:tc>
      </w:tr>
      <w:tr w:rsidR="00BB0E7B" w:rsidRPr="00BB0E7B" w14:paraId="1E9E2EA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E59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568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68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C3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E6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A4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615161</w:t>
            </w:r>
          </w:p>
        </w:tc>
      </w:tr>
      <w:tr w:rsidR="00BB0E7B" w:rsidRPr="00BB0E7B" w14:paraId="387A002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B0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98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0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ACD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60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CF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612957</w:t>
            </w:r>
          </w:p>
        </w:tc>
      </w:tr>
      <w:tr w:rsidR="00BB0E7B" w:rsidRPr="00BB0E7B" w14:paraId="06BF0BE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36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D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EA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F77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003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30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609793</w:t>
            </w:r>
          </w:p>
        </w:tc>
      </w:tr>
      <w:tr w:rsidR="00BB0E7B" w:rsidRPr="00BB0E7B" w14:paraId="41B8783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34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14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02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98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8C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C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608501</w:t>
            </w:r>
          </w:p>
        </w:tc>
      </w:tr>
      <w:tr w:rsidR="00BB0E7B" w:rsidRPr="00BB0E7B" w14:paraId="145801F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B9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66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042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03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9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C0D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608261</w:t>
            </w:r>
          </w:p>
        </w:tc>
      </w:tr>
      <w:tr w:rsidR="00BB0E7B" w:rsidRPr="00BB0E7B" w14:paraId="3569021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69A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AD4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07:32:54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C5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B3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D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8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608259</w:t>
            </w:r>
          </w:p>
        </w:tc>
      </w:tr>
      <w:tr w:rsidR="00BB0E7B" w:rsidRPr="00BB0E7B" w14:paraId="2C5FF6F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A3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68C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0A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E8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DB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6F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602417</w:t>
            </w:r>
          </w:p>
        </w:tc>
      </w:tr>
      <w:tr w:rsidR="00BB0E7B" w:rsidRPr="00BB0E7B" w14:paraId="02C79AE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212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29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EA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92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A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2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598979</w:t>
            </w:r>
          </w:p>
        </w:tc>
      </w:tr>
      <w:tr w:rsidR="00BB0E7B" w:rsidRPr="00BB0E7B" w14:paraId="7D8028B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55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F2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70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2F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0E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1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598701</w:t>
            </w:r>
          </w:p>
        </w:tc>
      </w:tr>
      <w:tr w:rsidR="00BB0E7B" w:rsidRPr="00BB0E7B" w14:paraId="37D02AB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E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32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04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4E9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B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15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594573</w:t>
            </w:r>
          </w:p>
        </w:tc>
      </w:tr>
      <w:tr w:rsidR="00BB0E7B" w:rsidRPr="00BB0E7B" w14:paraId="7729423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E1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70B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98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E3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47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7A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594571</w:t>
            </w:r>
          </w:p>
        </w:tc>
      </w:tr>
      <w:tr w:rsidR="00BB0E7B" w:rsidRPr="00BB0E7B" w14:paraId="4BE07927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3F0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2E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61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2E1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709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B5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591265</w:t>
            </w:r>
          </w:p>
        </w:tc>
      </w:tr>
      <w:tr w:rsidR="00BB0E7B" w:rsidRPr="00BB0E7B" w14:paraId="01A523D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1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D7F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EC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9E2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72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26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591007</w:t>
            </w:r>
          </w:p>
        </w:tc>
      </w:tr>
      <w:tr w:rsidR="00BB0E7B" w:rsidRPr="00BB0E7B" w14:paraId="41B36BF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1D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4AD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758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AE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06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79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588193</w:t>
            </w:r>
          </w:p>
        </w:tc>
      </w:tr>
      <w:tr w:rsidR="00BB0E7B" w:rsidRPr="00BB0E7B" w14:paraId="0987700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37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084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45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8D1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88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152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584650</w:t>
            </w:r>
          </w:p>
        </w:tc>
      </w:tr>
      <w:tr w:rsidR="00BB0E7B" w:rsidRPr="00BB0E7B" w14:paraId="33C6977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97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AB8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DF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0F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60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ED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584372</w:t>
            </w:r>
          </w:p>
        </w:tc>
      </w:tr>
      <w:tr w:rsidR="00BB0E7B" w:rsidRPr="00BB0E7B" w14:paraId="37027D4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C0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32A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EF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6E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F73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E0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583608</w:t>
            </w:r>
          </w:p>
        </w:tc>
      </w:tr>
      <w:tr w:rsidR="00BB0E7B" w:rsidRPr="00BB0E7B" w14:paraId="2F777683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CA7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D72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07:20:49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55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404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48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C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583606</w:t>
            </w:r>
          </w:p>
        </w:tc>
      </w:tr>
      <w:tr w:rsidR="00BB0E7B" w:rsidRPr="00BB0E7B" w14:paraId="4E1CB35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41D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2B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AEA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3AE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24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45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581193</w:t>
            </w:r>
          </w:p>
        </w:tc>
      </w:tr>
      <w:tr w:rsidR="00BB0E7B" w:rsidRPr="00BB0E7B" w14:paraId="7549921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AEA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104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B5A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E0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3B4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293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578937</w:t>
            </w:r>
          </w:p>
        </w:tc>
      </w:tr>
      <w:tr w:rsidR="00BB0E7B" w:rsidRPr="00BB0E7B" w14:paraId="62A15BF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8E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13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AB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A7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1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2B8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578931</w:t>
            </w:r>
          </w:p>
        </w:tc>
      </w:tr>
      <w:tr w:rsidR="00BB0E7B" w:rsidRPr="00BB0E7B" w14:paraId="55FCA756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34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6C1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05D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18D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C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3D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578922</w:t>
            </w:r>
          </w:p>
        </w:tc>
      </w:tr>
      <w:tr w:rsidR="00BB0E7B" w:rsidRPr="00BB0E7B" w14:paraId="385A4A5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6BF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389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8A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F68E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A0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3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578573</w:t>
            </w:r>
          </w:p>
        </w:tc>
      </w:tr>
      <w:tr w:rsidR="00BB0E7B" w:rsidRPr="00BB0E7B" w14:paraId="71809A09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22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9F1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27B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DEA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B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EB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578571</w:t>
            </w:r>
          </w:p>
        </w:tc>
      </w:tr>
      <w:tr w:rsidR="00BB0E7B" w:rsidRPr="00BB0E7B" w14:paraId="6A09C7EB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0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669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9A6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19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EE5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0A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576635</w:t>
            </w:r>
          </w:p>
        </w:tc>
      </w:tr>
      <w:tr w:rsidR="00BB0E7B" w:rsidRPr="00BB0E7B" w14:paraId="5277C3B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68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1F7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8C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AE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E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63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569814</w:t>
            </w:r>
          </w:p>
        </w:tc>
      </w:tr>
      <w:tr w:rsidR="00BB0E7B" w:rsidRPr="00BB0E7B" w14:paraId="12C4A8C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FB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70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79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86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6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F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568653</w:t>
            </w:r>
          </w:p>
        </w:tc>
      </w:tr>
      <w:tr w:rsidR="00BB0E7B" w:rsidRPr="00BB0E7B" w14:paraId="3AB219B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B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6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494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A9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92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5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568651</w:t>
            </w:r>
          </w:p>
        </w:tc>
      </w:tr>
      <w:tr w:rsidR="00BB0E7B" w:rsidRPr="00BB0E7B" w14:paraId="330F142C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B8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8E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BB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17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E8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61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568649</w:t>
            </w:r>
          </w:p>
        </w:tc>
      </w:tr>
      <w:tr w:rsidR="00BB0E7B" w:rsidRPr="00BB0E7B" w14:paraId="4782E9B1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A61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8C7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3981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63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95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C4E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565681</w:t>
            </w:r>
          </w:p>
        </w:tc>
      </w:tr>
      <w:tr w:rsidR="00BB0E7B" w:rsidRPr="00BB0E7B" w14:paraId="6AC503A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121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516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B93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88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7A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21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559696</w:t>
            </w:r>
          </w:p>
        </w:tc>
      </w:tr>
      <w:tr w:rsidR="00BB0E7B" w:rsidRPr="00BB0E7B" w14:paraId="1E62C0FE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139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16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746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23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D8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E5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559694</w:t>
            </w:r>
          </w:p>
        </w:tc>
      </w:tr>
      <w:tr w:rsidR="00BB0E7B" w:rsidRPr="00BB0E7B" w14:paraId="5AC3F11D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92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51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86C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5CF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10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F0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559011</w:t>
            </w:r>
          </w:p>
        </w:tc>
      </w:tr>
      <w:tr w:rsidR="00BB0E7B" w:rsidRPr="00BB0E7B" w14:paraId="56A2792F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EB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17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58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D3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45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FC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559009</w:t>
            </w:r>
          </w:p>
        </w:tc>
      </w:tr>
      <w:tr w:rsidR="00BB0E7B" w:rsidRPr="00BB0E7B" w14:paraId="103DB09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DA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574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54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DC7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2D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535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555632</w:t>
            </w:r>
          </w:p>
        </w:tc>
      </w:tr>
      <w:tr w:rsidR="00BB0E7B" w:rsidRPr="00BB0E7B" w14:paraId="0AEBC14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4A5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1F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15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D4D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41F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3D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555495</w:t>
            </w:r>
          </w:p>
        </w:tc>
      </w:tr>
      <w:tr w:rsidR="00BB0E7B" w:rsidRPr="00BB0E7B" w14:paraId="16A284B2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9BE9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85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9836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435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83B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6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552056</w:t>
            </w:r>
          </w:p>
        </w:tc>
      </w:tr>
      <w:tr w:rsidR="00BB0E7B" w:rsidRPr="00BB0E7B" w14:paraId="61FC0465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66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6E0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9DC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66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92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1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550364</w:t>
            </w:r>
          </w:p>
        </w:tc>
      </w:tr>
      <w:tr w:rsidR="00BB0E7B" w:rsidRPr="00BB0E7B" w14:paraId="091CCCCA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40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FD01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08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7C9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012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B8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545752</w:t>
            </w:r>
          </w:p>
        </w:tc>
      </w:tr>
      <w:tr w:rsidR="00BB0E7B" w:rsidRPr="00BB0E7B" w14:paraId="1366A2B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FF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A73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16D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E1F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CDD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CC98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543630</w:t>
            </w:r>
          </w:p>
        </w:tc>
      </w:tr>
      <w:tr w:rsidR="00BB0E7B" w:rsidRPr="00BB0E7B" w14:paraId="4CEDF598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E7A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7724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D84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8F0F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0E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835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543628</w:t>
            </w:r>
          </w:p>
        </w:tc>
      </w:tr>
      <w:tr w:rsidR="00BB0E7B" w:rsidRPr="00BB0E7B" w14:paraId="06FF9CB4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A4C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1CE6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DA0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9433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308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09A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543435</w:t>
            </w:r>
          </w:p>
        </w:tc>
      </w:tr>
      <w:tr w:rsidR="00BB0E7B" w:rsidRPr="00BB0E7B" w14:paraId="7D5ADD50" w14:textId="77777777" w:rsidTr="00BB0E7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672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28-Mar-2018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59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07:00:32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A4B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EAA" w14:textId="77777777" w:rsidR="00BB0E7B" w:rsidRPr="00BB0E7B" w:rsidRDefault="00BB0E7B" w:rsidP="00BB0E7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DD7E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B0E7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0D87" w14:textId="77777777" w:rsidR="00BB0E7B" w:rsidRPr="00BB0E7B" w:rsidRDefault="00BB0E7B" w:rsidP="00BB0E7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0E7B">
              <w:rPr>
                <w:rFonts w:ascii="Arial" w:hAnsi="Arial" w:cs="Arial"/>
                <w:sz w:val="20"/>
                <w:szCs w:val="20"/>
                <w:lang w:eastAsia="en-GB"/>
              </w:rPr>
              <w:t>543322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BB0E7B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14:paraId="0F556F7B" w14:textId="77777777" w:rsidR="00747074" w:rsidRDefault="00BB0E7B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47074">
                      <w:t>LON01A45305785</w:t>
                    </w:r>
                    <w:r>
                      <w:fldChar w:fldCharType="end"/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47074">
                      <w:instrText>4</w:instrText>
                    </w:r>
                    <w:r>
                      <w:fldChar w:fldCharType="end"/>
                    </w:r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47074">
                      <w:instrText>true</w:instrText>
                    </w:r>
                    <w:r>
                      <w:fldChar w:fldCharType="end"/>
                    </w:r>
                    <w:r w:rsidR="00747074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47074">
                      <w:instrText>102868-0003</w:instrText>
                    </w:r>
                    <w:r>
                      <w:fldChar w:fldCharType="end"/>
                    </w:r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22E74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0E7B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A1BC1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81">
    <w:name w:val="xl1781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2">
    <w:name w:val="xl1782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3">
    <w:name w:val="xl1783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84">
    <w:name w:val="xl1784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5">
    <w:name w:val="xl1785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6">
    <w:name w:val="xl1786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7">
    <w:name w:val="xl1787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8">
    <w:name w:val="xl1788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9">
    <w:name w:val="xl1789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0">
    <w:name w:val="xl1790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91">
    <w:name w:val="xl1791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2">
    <w:name w:val="xl1792"/>
    <w:basedOn w:val="Normal"/>
    <w:rsid w:val="00B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93">
    <w:name w:val="xl1793"/>
    <w:basedOn w:val="Normal"/>
    <w:rsid w:val="00BB0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4">
    <w:name w:val="xl1794"/>
    <w:basedOn w:val="Normal"/>
    <w:rsid w:val="00BB0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5">
    <w:name w:val="xl1795"/>
    <w:basedOn w:val="Normal"/>
    <w:rsid w:val="00BB0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6">
    <w:name w:val="xl1796"/>
    <w:basedOn w:val="Normal"/>
    <w:rsid w:val="00BB0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7">
    <w:name w:val="xl1797"/>
    <w:basedOn w:val="Normal"/>
    <w:rsid w:val="00BB0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8">
    <w:name w:val="xl1798"/>
    <w:basedOn w:val="Normal"/>
    <w:rsid w:val="00BB0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9">
    <w:name w:val="xl1799"/>
    <w:basedOn w:val="Normal"/>
    <w:rsid w:val="00BB0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0">
    <w:name w:val="xl1800"/>
    <w:basedOn w:val="Normal"/>
    <w:rsid w:val="00BB0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1">
    <w:name w:val="xl1801"/>
    <w:basedOn w:val="Normal"/>
    <w:rsid w:val="00BB0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2">
    <w:name w:val="xl1802"/>
    <w:basedOn w:val="Normal"/>
    <w:rsid w:val="00BB0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3">
    <w:name w:val="xl1803"/>
    <w:basedOn w:val="Normal"/>
    <w:rsid w:val="00BB0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04">
    <w:name w:val="xl1804"/>
    <w:basedOn w:val="Normal"/>
    <w:rsid w:val="00BB0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774E-D88C-4C74-8466-124FD08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46</TotalTime>
  <Pages>17</Pages>
  <Words>5196</Words>
  <Characters>34104</Characters>
  <Application>Microsoft Office Word</Application>
  <DocSecurity>0</DocSecurity>
  <Lines>284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2018-03-28T15:03:00Z</dcterms:created>
  <dcterms:modified xsi:type="dcterms:W3CDTF">2018-03-28T16:12:00Z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