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0B612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28</w:t>
      </w:r>
      <w:r w:rsidR="00790104">
        <w:rPr>
          <w:sz w:val="22"/>
          <w:szCs w:val="22"/>
          <w:lang w:val="en"/>
        </w:rPr>
        <w:t xml:space="preserve"> </w:t>
      </w:r>
      <w:r w:rsidR="00BB4870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B56926" w:rsidRPr="00B56926">
        <w:rPr>
          <w:sz w:val="22"/>
          <w:szCs w:val="22"/>
          <w:lang w:val="en"/>
        </w:rPr>
        <w:t>202,650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9A40E1" w:rsidRPr="009A40E1">
        <w:rPr>
          <w:sz w:val="22"/>
          <w:szCs w:val="22"/>
          <w:lang w:val="en"/>
        </w:rPr>
        <w:t>1493.4055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9A40E1" w:rsidRPr="009A40E1">
        <w:rPr>
          <w:sz w:val="22"/>
          <w:szCs w:val="22"/>
          <w:lang w:val="en"/>
        </w:rPr>
        <w:t>65,406,058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A40E1" w:rsidRPr="009A40E1">
        <w:rPr>
          <w:sz w:val="22"/>
          <w:szCs w:val="22"/>
          <w:lang w:val="en"/>
        </w:rPr>
        <w:t>1,058,476,150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9A40E1" w:rsidRPr="009A40E1">
        <w:rPr>
          <w:sz w:val="22"/>
          <w:szCs w:val="22"/>
          <w:lang w:val="en"/>
        </w:rPr>
        <w:t>5,328,272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9A40E1" w:rsidRPr="009A40E1">
        <w:rPr>
          <w:sz w:val="22"/>
          <w:szCs w:val="22"/>
          <w:lang w:val="en"/>
        </w:rPr>
        <w:t>180,431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9A40E1" w:rsidRPr="009A40E1">
        <w:rPr>
          <w:sz w:val="22"/>
          <w:szCs w:val="22"/>
          <w:lang w:val="en"/>
        </w:rPr>
        <w:t>16.9016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9A40E1" w:rsidRPr="009A40E1">
        <w:rPr>
          <w:sz w:val="22"/>
          <w:szCs w:val="22"/>
          <w:lang w:val="en"/>
        </w:rPr>
        <w:t>57,309,166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9A40E1" w:rsidRPr="009A40E1">
        <w:rPr>
          <w:sz w:val="22"/>
          <w:szCs w:val="22"/>
          <w:lang w:val="en"/>
        </w:rPr>
        <w:t>942,828,614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9A40E1" w:rsidRPr="009A40E1">
        <w:rPr>
          <w:sz w:val="22"/>
          <w:szCs w:val="22"/>
          <w:lang w:val="en"/>
        </w:rPr>
        <w:t>4,746,066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</w:rPr>
              <w:t>Intermediary name:</w:t>
            </w:r>
          </w:p>
        </w:tc>
        <w:tc>
          <w:tcPr>
            <w:tcW w:w="3332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</w:rPr>
              <w:t>Intermediary Code:</w:t>
            </w:r>
          </w:p>
        </w:tc>
        <w:tc>
          <w:tcPr>
            <w:tcW w:w="3332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</w:rPr>
              <w:t xml:space="preserve">Timezone: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0B612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B6124">
              <w:rPr>
                <w:rFonts w:ascii="Arial" w:hAnsi="Arial" w:cs="Arial"/>
                <w:sz w:val="22"/>
                <w:szCs w:val="22"/>
              </w:rPr>
              <w:t>28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19" w:type="pct"/>
          </w:tcPr>
          <w:p w:rsidR="003E0113" w:rsidRPr="00E87BD1" w:rsidRDefault="00B5692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56926">
              <w:rPr>
                <w:rFonts w:ascii="Arial" w:hAnsi="Arial" w:cs="Arial"/>
                <w:sz w:val="22"/>
                <w:szCs w:val="22"/>
              </w:rPr>
              <w:t>202,650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19" w:type="pct"/>
          </w:tcPr>
          <w:p w:rsidR="003E0113" w:rsidRPr="003E0113" w:rsidRDefault="009A40E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A40E1">
              <w:rPr>
                <w:rFonts w:ascii="Arial" w:hAnsi="Arial" w:cs="Arial"/>
                <w:sz w:val="22"/>
                <w:szCs w:val="22"/>
              </w:rPr>
              <w:t>1493.4055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9A40E1" w:rsidRPr="009A40E1" w:rsidTr="009A40E1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0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0E1">
              <w:rPr>
                <w:rFonts w:ascii="Arial" w:hAnsi="Arial" w:cs="Arial"/>
                <w:b/>
                <w:bCs/>
                <w:sz w:val="20"/>
                <w:szCs w:val="20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0E1">
              <w:rPr>
                <w:rFonts w:ascii="Arial" w:hAnsi="Arial" w:cs="Arial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0E1">
              <w:rPr>
                <w:rFonts w:ascii="Arial" w:hAnsi="Arial" w:cs="Arial"/>
                <w:b/>
                <w:bCs/>
                <w:sz w:val="20"/>
                <w:szCs w:val="20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0E1">
              <w:rPr>
                <w:rFonts w:ascii="Arial" w:hAnsi="Arial" w:cs="Arial"/>
                <w:b/>
                <w:bCs/>
                <w:sz w:val="20"/>
                <w:szCs w:val="20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0E1">
              <w:rPr>
                <w:rFonts w:ascii="Arial" w:hAnsi="Arial" w:cs="Arial"/>
                <w:b/>
                <w:bCs/>
                <w:sz w:val="20"/>
                <w:szCs w:val="20"/>
              </w:rPr>
              <w:t>MatchId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E1" w:rsidRPr="009A40E1" w:rsidRDefault="009A40E1" w:rsidP="009A4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E1" w:rsidRPr="009A40E1" w:rsidRDefault="009A40E1" w:rsidP="009A4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E1" w:rsidRPr="009A40E1" w:rsidRDefault="009A40E1" w:rsidP="009A4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E1" w:rsidRPr="009A40E1" w:rsidRDefault="009A40E1" w:rsidP="009A4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E1" w:rsidRPr="009A40E1" w:rsidRDefault="009A40E1" w:rsidP="009A4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E1" w:rsidRPr="009A40E1" w:rsidRDefault="009A40E1" w:rsidP="009A4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1409525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1408767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1408026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1403993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1399008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1399006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1396804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1390902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1387499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lastRenderedPageBreak/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1378281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1377412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1370966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1357091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1352681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1352683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1347712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1347709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1342639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1342637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1337632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1337630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1332100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1332102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1328144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1322019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1321973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1318320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1318220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1313151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1309240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1308405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1308360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1305326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1301191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1301067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1298890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1298888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1295865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1295855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1295853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1286777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1279568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1278739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1272404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1272402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1269036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1264114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14:31:53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1261492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1256302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1252361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1249610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1249599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1249596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1249594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1249589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1249583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1249580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1249577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1242525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1241447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14:19:32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1234477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lastRenderedPageBreak/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1229877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1229874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1226962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14:12:10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1219447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1214307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1214303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1214264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1214209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1210072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1209612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1206626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1204160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1204162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1204164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1196551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1196549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1196267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1196186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1196184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1195496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1195494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1181743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1181745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1177951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1177949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1177947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1176948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1176946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1176944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1176942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1176940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1161647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1161649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1161580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13:45:34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1161538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13:42:51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1155687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13:39:17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1148506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13:39:17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1148504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1142381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1139160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1133657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13:31:47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1131038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1123786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1123788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1121522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1115708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1115342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1110958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1104495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1100254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1098480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1098478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lastRenderedPageBreak/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1098482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1098484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1095273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13:07:37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1093435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13:00:47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1085006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13:00:47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1085003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12:57:17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1081032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1079015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1079013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1068359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1068357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1064673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12:42:17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1064635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12:42:17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1064631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12:42:17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1064633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1062289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1058708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12:32:44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1054671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12:32:44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1054669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1054019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12:28:18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1049858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1044131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1044133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12:22:02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1044121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1042538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12:20:13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1042502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12:13:33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1037035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12:10:45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1034414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12:10:37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1034260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1031265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12:02:49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1026960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11:58:33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1022672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1021280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1021278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1021276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11:49:43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1013278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11:49:37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1013172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11:46:29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1010343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1010082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11:46:13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1010080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1006898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11:40:03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1004657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11:36:59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1002052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11:36:59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1002050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11:32:21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998565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996443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994820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11:25:59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992518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11:25:59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992516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11:25:59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992514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11:19:18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986307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980829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lastRenderedPageBreak/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978075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11:04:00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969688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965457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10:59:59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965455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10:59:44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965207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961517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10:51:55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957930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956455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956453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10:49:40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956273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952910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952912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10:41:28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949228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10:41:28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949226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10:41:28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949224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944790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944778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944774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944772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10:33:28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942629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10:30:26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940017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10:25:29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935335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10:21:21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931545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930395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930397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926152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10:13:52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925239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921535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10:04:36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917308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10:01:27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914861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912636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09:53:37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907698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09:53:37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907700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904000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903998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903996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902474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902470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902468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902466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09:47:29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902464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09:43:56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899307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09:38:54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894993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09:38:54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894991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09:38:53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894982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09:35:42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892386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889648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889646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887226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887224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09:26:58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883339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09:26:49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883250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lastRenderedPageBreak/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878668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878662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878666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878646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877250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872379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09:15:17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872094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09:15:17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872092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09:12:21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869505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869489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867947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867949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864259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864049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860861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850893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850711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850709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850120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850118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838231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838233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838224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08:49:22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834321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08:45:13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825966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08:45:13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825964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08:42:12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819728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817879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08:38:15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812447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809360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809348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809350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809346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809344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809342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801262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08:33:10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800168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08:29:32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793520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792036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787249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787247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782183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08:22:04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780039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776842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776840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771234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771232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771230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08:16:15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770989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08:13:56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767641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08:13:56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767639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764667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lastRenderedPageBreak/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759275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756577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756575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756573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08:00:05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745055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741889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741887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07:58:24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741885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739350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07:56:58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739352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735475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07:52:48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732265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07:52:38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731987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724470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724468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720131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719886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718108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715570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713563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713565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07:39:23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706278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07:35:48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699983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07:35:48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699981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693202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689441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689218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689216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685055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685053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685057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683660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683658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683163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675449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675447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674310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674308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674302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670605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668184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666391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664548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664546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660063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660061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658693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657863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649759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645801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642886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642358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lastRenderedPageBreak/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641920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641918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641841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641839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641737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636881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636879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1,037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636729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</w:rPr>
              <w:t>Intermediary name:</w:t>
            </w:r>
          </w:p>
        </w:tc>
        <w:tc>
          <w:tcPr>
            <w:tcW w:w="3204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</w:rPr>
              <w:t>Intermediary Code:</w:t>
            </w:r>
          </w:p>
        </w:tc>
        <w:tc>
          <w:tcPr>
            <w:tcW w:w="3204" w:type="pct"/>
            <w:hideMark/>
          </w:tcPr>
          <w:p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</w:rPr>
              <w:t xml:space="preserve">Timezone: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0B612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B6124">
              <w:rPr>
                <w:rFonts w:ascii="Arial" w:hAnsi="Arial" w:cs="Arial"/>
                <w:sz w:val="22"/>
                <w:szCs w:val="22"/>
              </w:rPr>
              <w:t>28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Nu</w:t>
            </w:r>
            <w:r>
              <w:rPr>
                <w:rFonts w:ascii="Arial" w:hAnsi="Arial" w:cs="Arial"/>
                <w:sz w:val="22"/>
                <w:szCs w:val="22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19" w:type="pct"/>
          </w:tcPr>
          <w:p w:rsidR="003E0113" w:rsidRPr="00E87BD1" w:rsidRDefault="009A40E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A40E1">
              <w:rPr>
                <w:rFonts w:ascii="Arial" w:hAnsi="Arial" w:cs="Arial"/>
                <w:sz w:val="22"/>
                <w:szCs w:val="22"/>
              </w:rPr>
              <w:t>180,431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19" w:type="pct"/>
          </w:tcPr>
          <w:p w:rsidR="003E0113" w:rsidRPr="00E87BD1" w:rsidRDefault="009A40E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9A40E1">
              <w:rPr>
                <w:rFonts w:ascii="Arial" w:hAnsi="Arial" w:cs="Arial"/>
                <w:sz w:val="22"/>
                <w:szCs w:val="22"/>
              </w:rPr>
              <w:t>16.9016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808"/>
      </w:tblGrid>
      <w:tr w:rsidR="009A40E1" w:rsidRPr="009A40E1" w:rsidTr="009A40E1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0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0E1">
              <w:rPr>
                <w:rFonts w:ascii="Arial" w:hAnsi="Arial" w:cs="Arial"/>
                <w:b/>
                <w:bCs/>
                <w:sz w:val="20"/>
                <w:szCs w:val="20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0E1">
              <w:rPr>
                <w:rFonts w:ascii="Arial" w:hAnsi="Arial" w:cs="Arial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0E1">
              <w:rPr>
                <w:rFonts w:ascii="Arial" w:hAnsi="Arial" w:cs="Arial"/>
                <w:b/>
                <w:bCs/>
                <w:sz w:val="20"/>
                <w:szCs w:val="20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0E1">
              <w:rPr>
                <w:rFonts w:ascii="Arial" w:hAnsi="Arial" w:cs="Arial"/>
                <w:b/>
                <w:bCs/>
                <w:sz w:val="20"/>
                <w:szCs w:val="20"/>
              </w:rPr>
              <w:t>Platform Code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0E1">
              <w:rPr>
                <w:rFonts w:ascii="Arial" w:hAnsi="Arial" w:cs="Arial"/>
                <w:b/>
                <w:bCs/>
                <w:sz w:val="20"/>
                <w:szCs w:val="20"/>
              </w:rPr>
              <w:t>MatchId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E1" w:rsidRPr="009A40E1" w:rsidRDefault="009A40E1" w:rsidP="009A4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E1" w:rsidRPr="009A40E1" w:rsidRDefault="009A40E1" w:rsidP="009A4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E1" w:rsidRPr="009A40E1" w:rsidRDefault="009A40E1" w:rsidP="009A4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E1" w:rsidRPr="009A40E1" w:rsidRDefault="009A40E1" w:rsidP="009A4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E1" w:rsidRPr="009A40E1" w:rsidRDefault="009A40E1" w:rsidP="009A4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E1" w:rsidRPr="009A40E1" w:rsidRDefault="009A40E1" w:rsidP="009A4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1410811</w:t>
            </w:r>
          </w:p>
        </w:tc>
        <w:bookmarkStart w:id="0" w:name="_GoBack"/>
        <w:bookmarkEnd w:id="0"/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1410809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1410570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1410568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1410566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1409052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15:27:24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1408764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1404534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1404532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1402479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1402477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1399013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1397930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1397928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1390906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1390904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1389169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1387497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1387495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1387493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1383354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1383352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lastRenderedPageBreak/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1383350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1378218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1377755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1377753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1376720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1372347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1357609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1357607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1356426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1352664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15:10:52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1352662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1347308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1347306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1347304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1343596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1338512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1338514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1338483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1332166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1332164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1332159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1332157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1326559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15:00:27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1322999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1316705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1314085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1314062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1309348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1308310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1305323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1305321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1304634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14:50:41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1298805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1296118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1296116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1295514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1291331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1291329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1289678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1289682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1289680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1285084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1285082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1280968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1280966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14:40:23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1278737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1277227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14:37:48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1273274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14:37:48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1273272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1272413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1269038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14:34:21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1266093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lastRenderedPageBreak/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1264081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1264079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1264077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1264062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1251266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1243456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1243391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1243374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1243372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1239822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14:20:42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1237381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14:19:16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1234035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14:19:04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1233738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14:19:04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1233736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14:17:12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1230056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1227009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1227007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1226960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14:10:38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1216180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1214211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1213378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1213380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1203747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1203745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1198978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1198976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1198974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1198792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1196541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1196539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1196537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1194143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1187635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1187625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1181406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1178303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1176895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1176893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1176891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1176869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13:47:56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1167107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13:47:56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1167105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13:47:22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1165735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13:47:22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1165732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13:47:22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1165719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1161253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13:45:05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1160176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1158086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13:43:52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1157677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13:43:52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1157675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13:39:20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1148634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13:39:16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1148469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lastRenderedPageBreak/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13:37:33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1145194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13:34:51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1139162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13:32:43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1133643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1126953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1126951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1123794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1123792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1123790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1121710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1121708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1115839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1115837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1115835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1115570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1115346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13:24:28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1115344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1104470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1104472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13:13:03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1100272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1100256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1097774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1097772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1094937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1094935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13:07:02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1092821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1088429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13:03:30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1088427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1082485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1082483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1082471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1082473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1080350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1080348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1080346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1080343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1078053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12:49:34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1072596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12:40:53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1063101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12:40:36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1062782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12:40:36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1062780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1060128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1060130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1060132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1054878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1054876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1054874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1054017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1053461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12:27:12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1048932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12:27:12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1048930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12:22:34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1044514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12:22:34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1044512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lastRenderedPageBreak/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12:19:13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1041721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1041207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12:13:33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1037039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12:13:33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1037037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12:12:23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1035882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1033465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1029286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1029284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1024532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1024530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11:58:34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1022700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11:58:34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1022698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11:56:46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1021023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11:56:46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1021025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11:56:43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1020985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1017989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11:51:21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1015485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1012936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11:46:47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1010714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11:43:18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1007407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11:43:18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1007405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11:41:17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1005783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11:41:17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1005781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11:36:59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1002056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11:36:59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1002054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11:32:13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998483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11:32:13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998481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11:32:13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998485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11:28:25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994813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11:25:51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992344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11:24:51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991423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11:24:51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991421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11:17:47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984770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11:14:58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981412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11:14:58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981410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11:14:58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981408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11:14:58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981406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11:14:58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981404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978104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977538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11:04:04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969764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964969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962484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10:57:03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962482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10:51:55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957938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10:51:55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957936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10:51:55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957934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10:51:55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957932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10:45:56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953266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950560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947927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944770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lastRenderedPageBreak/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10:33:55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943016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939739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10:30:09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939737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10:28:21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937801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933141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933139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933137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933108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933104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933106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933098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930883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930881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927866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927864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10:09:22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921533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10:01:31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914904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912642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912640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912638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09:56:36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910406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09:56:36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910408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09:56:36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910404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09:51:33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905731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09:47:34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902555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09:47:34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902553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900155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09:40:28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896523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896090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09:35:42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892384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889650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09:30:59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887756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887228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881075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878682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878680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878652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09:21:53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878644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873862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873328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869491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09:09:55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866853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864047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864045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860866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09:01:55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858791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856041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856039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850126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850124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850122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846982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lastRenderedPageBreak/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840863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840861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838237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838235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838240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838226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08:51:18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838228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834052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08:49:16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834050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08:42:24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820289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08:42:24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820287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08:39:55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815295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08:38:17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812494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08:38:17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812492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08:36:37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809340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08:36:36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809330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08:33:45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801245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08:33:45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801243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794352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08:29:57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794242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08:24:27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784072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782187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08:23:19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782185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778217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08:20:07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776844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776046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772055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768200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768202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766200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766198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766196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764665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08:07:47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759277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756954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756579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748725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08:01:58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748694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07:58:11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741531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739622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07:57:05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739624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735473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735471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07:53:06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732765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07:53:06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732763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732716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724446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724444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724442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720051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719883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719881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lastRenderedPageBreak/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719394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717887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717885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07:40:17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707863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705641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07:37:20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702806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07:37:20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702804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07:35:48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699979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07:35:15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698882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693550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693548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693204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693206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689346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689291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684677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683441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681460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680004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675453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675451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674306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674304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07:20:43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674300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672166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672164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672162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670186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670184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669004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666904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666535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666510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664976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664543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658695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658600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658588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07:10:07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658586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657865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649869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648640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647029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646132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638013</w:t>
            </w:r>
          </w:p>
        </w:tc>
      </w:tr>
      <w:tr w:rsidR="009A40E1" w:rsidRPr="009A40E1" w:rsidTr="009A40E1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28-Feb-2018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07:01:24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0E1">
              <w:rPr>
                <w:rFonts w:ascii="Arial" w:hAnsi="Arial" w:cs="Arial"/>
                <w:sz w:val="18"/>
                <w:szCs w:val="18"/>
              </w:rPr>
              <w:t>XAMS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E1" w:rsidRPr="009A40E1" w:rsidRDefault="009A40E1" w:rsidP="009A4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E1">
              <w:rPr>
                <w:rFonts w:ascii="Arial" w:hAnsi="Arial" w:cs="Arial"/>
                <w:sz w:val="20"/>
                <w:szCs w:val="20"/>
              </w:rPr>
              <w:t>637951</w:t>
            </w:r>
          </w:p>
        </w:tc>
      </w:tr>
    </w:tbl>
    <w:p w:rsidR="006A742D" w:rsidRPr="006A742D" w:rsidRDefault="006A742D" w:rsidP="006A742D">
      <w:pPr>
        <w:rPr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6A742D" w:rsidRPr="006A742D" w:rsidRDefault="006A742D" w:rsidP="006A742D">
      <w:pPr>
        <w:rPr>
          <w:lang w:val="en"/>
        </w:rPr>
      </w:pPr>
    </w:p>
    <w:p w:rsidR="00143128" w:rsidRPr="006A742D" w:rsidRDefault="00143128" w:rsidP="00C7399F">
      <w:pPr>
        <w:rPr>
          <w:lang w:val="en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4" w:rsidRDefault="00747074" w:rsidP="00F2487C">
      <w:r>
        <w:separator/>
      </w:r>
    </w:p>
  </w:endnote>
  <w:endnote w:type="continuationSeparator" w:id="0">
    <w:p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 w:rsidP="006A742D">
    <w:pPr>
      <w:pStyle w:val="Footer"/>
      <w:tabs>
        <w:tab w:val="left" w:pos="1770"/>
      </w:tabs>
    </w:pPr>
    <w:r>
      <w:tab/>
    </w:r>
  </w:p>
  <w:p w:rsidR="00747074" w:rsidRDefault="00747074">
    <w:pPr>
      <w:pStyle w:val="Footer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47074">
                          <w:pPr>
                            <w:pStyle w:val="MacPacTrailer"/>
                          </w:pP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74" w:rsidRDefault="00747074">
    <w:pPr>
      <w:pStyle w:val="Footer"/>
    </w:pPr>
    <w:r>
      <w:tab/>
    </w:r>
  </w:p>
  <w:p w:rsidR="00747074" w:rsidRDefault="00747074">
    <w:pPr>
      <w:pStyle w:val="Footer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74" w:rsidRDefault="007A227E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4" w:rsidRDefault="00747074" w:rsidP="00F2487C">
      <w:r>
        <w:separator/>
      </w:r>
    </w:p>
  </w:footnote>
  <w:footnote w:type="continuationSeparator" w:id="0">
    <w:p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B6124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0E1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56926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4ACE6F5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9A40E1"/>
    <w:rPr>
      <w:rFonts w:eastAsia="Times New Roman"/>
      <w:lang w:val="en-GB" w:eastAsia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42">
    <w:name w:val="xl1742"/>
    <w:basedOn w:val="Normal"/>
    <w:rsid w:val="009A4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3">
    <w:name w:val="xl1743"/>
    <w:basedOn w:val="Normal"/>
    <w:rsid w:val="009A4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4">
    <w:name w:val="xl1744"/>
    <w:basedOn w:val="Normal"/>
    <w:rsid w:val="009A4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45">
    <w:name w:val="xl1745"/>
    <w:basedOn w:val="Normal"/>
    <w:rsid w:val="009A4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46">
    <w:name w:val="xl1746"/>
    <w:basedOn w:val="Normal"/>
    <w:rsid w:val="009A4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7">
    <w:name w:val="xl1747"/>
    <w:basedOn w:val="Normal"/>
    <w:rsid w:val="009A4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8">
    <w:name w:val="xl1748"/>
    <w:basedOn w:val="Normal"/>
    <w:rsid w:val="009A4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49">
    <w:name w:val="xl1749"/>
    <w:basedOn w:val="Normal"/>
    <w:rsid w:val="009A4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0">
    <w:name w:val="xl1750"/>
    <w:basedOn w:val="Normal"/>
    <w:rsid w:val="009A4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1">
    <w:name w:val="xl1751"/>
    <w:basedOn w:val="Normal"/>
    <w:rsid w:val="009A4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2">
    <w:name w:val="xl1752"/>
    <w:basedOn w:val="Normal"/>
    <w:rsid w:val="009A4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3">
    <w:name w:val="xl1753"/>
    <w:basedOn w:val="Normal"/>
    <w:rsid w:val="009A4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4">
    <w:name w:val="xl1754"/>
    <w:basedOn w:val="Normal"/>
    <w:rsid w:val="009A4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55">
    <w:name w:val="xl1755"/>
    <w:basedOn w:val="Normal"/>
    <w:rsid w:val="009A4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56">
    <w:name w:val="xl1756"/>
    <w:basedOn w:val="Normal"/>
    <w:rsid w:val="009A4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57">
    <w:name w:val="xl1757"/>
    <w:basedOn w:val="Normal"/>
    <w:rsid w:val="009A4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58">
    <w:name w:val="xl1758"/>
    <w:basedOn w:val="Normal"/>
    <w:rsid w:val="009A4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59">
    <w:name w:val="xl1759"/>
    <w:basedOn w:val="Normal"/>
    <w:rsid w:val="009A4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60">
    <w:name w:val="xl1760"/>
    <w:basedOn w:val="Normal"/>
    <w:rsid w:val="009A4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61">
    <w:name w:val="xl1761"/>
    <w:basedOn w:val="Normal"/>
    <w:rsid w:val="009A4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62">
    <w:name w:val="xl1762"/>
    <w:basedOn w:val="Normal"/>
    <w:rsid w:val="009A4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63">
    <w:name w:val="xl1763"/>
    <w:basedOn w:val="Normal"/>
    <w:rsid w:val="009A4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64">
    <w:name w:val="xl1764"/>
    <w:basedOn w:val="Normal"/>
    <w:rsid w:val="009A4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65">
    <w:name w:val="xl1765"/>
    <w:basedOn w:val="Normal"/>
    <w:rsid w:val="009A4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40">
    <w:name w:val="xl1740"/>
    <w:basedOn w:val="Normal"/>
    <w:rsid w:val="009A4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1">
    <w:name w:val="xl1741"/>
    <w:basedOn w:val="Normal"/>
    <w:rsid w:val="009A4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F380-A4B0-430E-8ADC-CB5C9C05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35</TotalTime>
  <Pages>16</Pages>
  <Words>5179</Words>
  <Characters>29523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2018-02-28T16:20:00Z</dcterms:created>
  <dcterms:modified xsi:type="dcterms:W3CDTF">2018-02-28T16:54:00Z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