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0352B630" w:rsidR="00D647F7" w:rsidRPr="00D647F7" w:rsidRDefault="00537C3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27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08B69C8E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529CE" w:rsidRPr="008529CE">
        <w:rPr>
          <w:sz w:val="22"/>
          <w:szCs w:val="22"/>
          <w:lang w:val="en"/>
        </w:rPr>
        <w:t>211,076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72580" w:rsidRPr="00E72580">
        <w:rPr>
          <w:sz w:val="22"/>
          <w:szCs w:val="22"/>
          <w:lang w:val="en"/>
        </w:rPr>
        <w:t>1454.704</w:t>
      </w:r>
      <w:r w:rsidR="00E72580">
        <w:rPr>
          <w:sz w:val="22"/>
          <w:szCs w:val="22"/>
          <w:lang w:val="en"/>
        </w:rPr>
        <w:t>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E72580" w:rsidRPr="00E72580">
        <w:rPr>
          <w:sz w:val="22"/>
          <w:szCs w:val="22"/>
          <w:lang w:val="en"/>
        </w:rPr>
        <w:t>68,907,294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72580" w:rsidRPr="00E72580">
        <w:rPr>
          <w:sz w:val="22"/>
          <w:szCs w:val="22"/>
          <w:lang w:val="en"/>
        </w:rPr>
        <w:t>1,055,001,186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E72580" w:rsidRPr="00E72580">
        <w:rPr>
          <w:sz w:val="22"/>
          <w:szCs w:val="22"/>
          <w:lang w:val="en"/>
        </w:rPr>
        <w:t>8,829,508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6EE99D81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72580" w:rsidRPr="00E72580">
        <w:rPr>
          <w:sz w:val="22"/>
          <w:szCs w:val="22"/>
          <w:lang w:val="en"/>
        </w:rPr>
        <w:t>187,933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72580" w:rsidRPr="00E72580">
        <w:rPr>
          <w:sz w:val="22"/>
          <w:szCs w:val="22"/>
          <w:lang w:val="en"/>
        </w:rPr>
        <w:t>16.586</w:t>
      </w:r>
      <w:r w:rsidR="00E72580">
        <w:rPr>
          <w:sz w:val="22"/>
          <w:szCs w:val="22"/>
          <w:lang w:val="en"/>
        </w:rPr>
        <w:t>0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72580" w:rsidRPr="00E72580">
        <w:rPr>
          <w:sz w:val="22"/>
          <w:szCs w:val="22"/>
          <w:lang w:val="en"/>
        </w:rPr>
        <w:t>60,426,564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72580" w:rsidRPr="00E72580">
        <w:rPr>
          <w:sz w:val="22"/>
          <w:szCs w:val="22"/>
          <w:lang w:val="en"/>
        </w:rPr>
        <w:t>939,742,484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72580" w:rsidRPr="00E72580">
        <w:rPr>
          <w:sz w:val="22"/>
          <w:szCs w:val="22"/>
          <w:lang w:val="en"/>
        </w:rPr>
        <w:t>7,863,464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40897176" w:rsidR="003E0113" w:rsidRPr="00E61773" w:rsidRDefault="00537C3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37C3B">
              <w:rPr>
                <w:rFonts w:ascii="Arial" w:hAnsi="Arial" w:cs="Arial"/>
                <w:sz w:val="22"/>
                <w:szCs w:val="22"/>
              </w:rPr>
              <w:t>27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4D82B31E" w:rsidR="003E0113" w:rsidRPr="00E87BD1" w:rsidRDefault="00E725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72580">
              <w:rPr>
                <w:rFonts w:ascii="Arial" w:hAnsi="Arial" w:cs="Arial"/>
                <w:sz w:val="22"/>
                <w:szCs w:val="22"/>
              </w:rPr>
              <w:t>211,076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779776D4" w:rsidR="003E0113" w:rsidRPr="003E0113" w:rsidRDefault="00E725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72580">
              <w:rPr>
                <w:rFonts w:ascii="Arial" w:hAnsi="Arial" w:cs="Arial"/>
                <w:sz w:val="22"/>
                <w:szCs w:val="22"/>
              </w:rPr>
              <w:t>1454.704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E72580" w:rsidRPr="00E72580" w14:paraId="6FB66D17" w14:textId="77777777" w:rsidTr="00E7258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BF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9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0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7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83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8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72580" w:rsidRPr="00E72580" w14:paraId="753C0098" w14:textId="77777777" w:rsidTr="00E7258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FCCC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F840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766F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9493A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2C28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DE90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2580" w:rsidRPr="00E72580" w14:paraId="1606935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F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5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3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4A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A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F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1326495</w:t>
            </w:r>
          </w:p>
        </w:tc>
      </w:tr>
      <w:tr w:rsidR="00E72580" w:rsidRPr="00E72580" w14:paraId="5465E9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3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8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9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C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40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2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1326284</w:t>
            </w:r>
          </w:p>
        </w:tc>
      </w:tr>
      <w:tr w:rsidR="00E72580" w:rsidRPr="00E72580" w14:paraId="7719099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8F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3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6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C8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7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09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1326267</w:t>
            </w:r>
          </w:p>
        </w:tc>
      </w:tr>
      <w:tr w:rsidR="00E72580" w:rsidRPr="00E72580" w14:paraId="59B9A42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B1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9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20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74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DA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9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1326168</w:t>
            </w:r>
          </w:p>
        </w:tc>
      </w:tr>
      <w:tr w:rsidR="00E72580" w:rsidRPr="00E72580" w14:paraId="11BE376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3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C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2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6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3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0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1324813</w:t>
            </w:r>
          </w:p>
        </w:tc>
      </w:tr>
      <w:tr w:rsidR="00E72580" w:rsidRPr="00E72580" w14:paraId="5C9D079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BA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6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43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D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B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5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1323467</w:t>
            </w:r>
          </w:p>
        </w:tc>
      </w:tr>
      <w:tr w:rsidR="00E72580" w:rsidRPr="00E72580" w14:paraId="0BB399D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7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5B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9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7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C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1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1318616</w:t>
            </w:r>
          </w:p>
        </w:tc>
      </w:tr>
      <w:tr w:rsidR="00E72580" w:rsidRPr="00E72580" w14:paraId="29238F4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9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77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0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D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C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3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1318614</w:t>
            </w:r>
          </w:p>
        </w:tc>
      </w:tr>
      <w:tr w:rsidR="00E72580" w:rsidRPr="00E72580" w14:paraId="5911EE6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81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A5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F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7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0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F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1318590</w:t>
            </w:r>
          </w:p>
        </w:tc>
      </w:tr>
      <w:tr w:rsidR="00E72580" w:rsidRPr="00E72580" w14:paraId="403E380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F6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32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BA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8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B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5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1318588</w:t>
            </w:r>
          </w:p>
        </w:tc>
      </w:tr>
      <w:tr w:rsidR="00E72580" w:rsidRPr="00E72580" w14:paraId="4911397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B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6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6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C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6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E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1318586</w:t>
            </w:r>
          </w:p>
        </w:tc>
      </w:tr>
      <w:tr w:rsidR="00E72580" w:rsidRPr="00E72580" w14:paraId="6AF4428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CB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26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2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56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DB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0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1316220</w:t>
            </w:r>
          </w:p>
        </w:tc>
      </w:tr>
      <w:tr w:rsidR="00E72580" w:rsidRPr="00E72580" w14:paraId="70BF54E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7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ED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9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E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C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B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1308909</w:t>
            </w:r>
          </w:p>
        </w:tc>
      </w:tr>
      <w:tr w:rsidR="00E72580" w:rsidRPr="00E72580" w14:paraId="30A23EF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6F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8B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5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8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3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BF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1308907</w:t>
            </w:r>
          </w:p>
        </w:tc>
      </w:tr>
      <w:tr w:rsidR="00E72580" w:rsidRPr="00E72580" w14:paraId="44E36BB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49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91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0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1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0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D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1308911</w:t>
            </w:r>
          </w:p>
        </w:tc>
      </w:tr>
      <w:tr w:rsidR="00E72580" w:rsidRPr="00E72580" w14:paraId="66E88FC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07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F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3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5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F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5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1308905</w:t>
            </w:r>
          </w:p>
        </w:tc>
      </w:tr>
      <w:tr w:rsidR="00E72580" w:rsidRPr="00E72580" w14:paraId="008F892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3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9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8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6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0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5E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1301769</w:t>
            </w:r>
          </w:p>
        </w:tc>
      </w:tr>
      <w:tr w:rsidR="00E72580" w:rsidRPr="00E72580" w14:paraId="752A905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75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B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4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57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D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7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1301217</w:t>
            </w:r>
          </w:p>
        </w:tc>
      </w:tr>
      <w:tr w:rsidR="00E72580" w:rsidRPr="00E72580" w14:paraId="09D581C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9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C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53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9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C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1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1296214</w:t>
            </w:r>
          </w:p>
        </w:tc>
      </w:tr>
      <w:tr w:rsidR="00E72580" w:rsidRPr="00E72580" w14:paraId="4AB3882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1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99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4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1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B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3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1295144</w:t>
            </w:r>
          </w:p>
        </w:tc>
      </w:tr>
      <w:tr w:rsidR="00E72580" w:rsidRPr="00E72580" w14:paraId="302DD42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70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2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1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F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1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1294801</w:t>
            </w:r>
          </w:p>
        </w:tc>
      </w:tr>
      <w:tr w:rsidR="00E72580" w:rsidRPr="00E72580" w14:paraId="7BDD421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EF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2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1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1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F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E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1294799</w:t>
            </w:r>
          </w:p>
        </w:tc>
      </w:tr>
      <w:tr w:rsidR="00E72580" w:rsidRPr="00E72580" w14:paraId="3B7F94B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58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4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3E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8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A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4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1286907</w:t>
            </w:r>
          </w:p>
        </w:tc>
      </w:tr>
      <w:tr w:rsidR="00E72580" w:rsidRPr="00E72580" w14:paraId="58987DC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E0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E5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F8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D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2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82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1286905</w:t>
            </w:r>
          </w:p>
        </w:tc>
      </w:tr>
      <w:tr w:rsidR="00E72580" w:rsidRPr="00E72580" w14:paraId="7C5A44E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0C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0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3D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2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E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5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1286898</w:t>
            </w:r>
          </w:p>
        </w:tc>
      </w:tr>
      <w:tr w:rsidR="00E72580" w:rsidRPr="00E72580" w14:paraId="757214C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6D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CC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8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C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B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4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1286896</w:t>
            </w:r>
          </w:p>
        </w:tc>
      </w:tr>
      <w:tr w:rsidR="00E72580" w:rsidRPr="00E72580" w14:paraId="5FDAD76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EE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D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6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6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1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E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1281215</w:t>
            </w:r>
          </w:p>
        </w:tc>
      </w:tr>
      <w:tr w:rsidR="00E72580" w:rsidRPr="00E72580" w14:paraId="073B689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21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3D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4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B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9A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7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1279624</w:t>
            </w:r>
          </w:p>
        </w:tc>
      </w:tr>
      <w:tr w:rsidR="00E72580" w:rsidRPr="00E72580" w14:paraId="56BA212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E3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2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67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C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D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B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1270435</w:t>
            </w:r>
          </w:p>
        </w:tc>
      </w:tr>
      <w:tr w:rsidR="00E72580" w:rsidRPr="00E72580" w14:paraId="3CAE654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26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FD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9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4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F6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3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1270433</w:t>
            </w:r>
          </w:p>
        </w:tc>
      </w:tr>
      <w:tr w:rsidR="00E72580" w:rsidRPr="00E72580" w14:paraId="137E5F1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0C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84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0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2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D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1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1270431</w:t>
            </w:r>
          </w:p>
        </w:tc>
      </w:tr>
      <w:tr w:rsidR="00E72580" w:rsidRPr="00E72580" w14:paraId="396C4DB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A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4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E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3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C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8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1270429</w:t>
            </w:r>
          </w:p>
        </w:tc>
      </w:tr>
      <w:tr w:rsidR="00E72580" w:rsidRPr="00E72580" w14:paraId="7F6F097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2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28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A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E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E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2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1269236</w:t>
            </w:r>
          </w:p>
        </w:tc>
      </w:tr>
      <w:tr w:rsidR="00E72580" w:rsidRPr="00E72580" w14:paraId="364101C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CD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0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F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E7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5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7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1268584</w:t>
            </w:r>
          </w:p>
        </w:tc>
      </w:tr>
      <w:tr w:rsidR="00E72580" w:rsidRPr="00E72580" w14:paraId="6E9F070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73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B1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4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4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0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8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1268582</w:t>
            </w:r>
          </w:p>
        </w:tc>
      </w:tr>
      <w:tr w:rsidR="00E72580" w:rsidRPr="00E72580" w14:paraId="1574EEE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AE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FE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E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F6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F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B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1268580</w:t>
            </w:r>
          </w:p>
        </w:tc>
      </w:tr>
      <w:tr w:rsidR="00E72580" w:rsidRPr="00E72580" w14:paraId="73E4E62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B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4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C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A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C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D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1268578</w:t>
            </w:r>
          </w:p>
        </w:tc>
      </w:tr>
      <w:tr w:rsidR="00E72580" w:rsidRPr="00E72580" w14:paraId="0510F44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88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C7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6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9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6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F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1261353</w:t>
            </w:r>
          </w:p>
        </w:tc>
      </w:tr>
      <w:tr w:rsidR="00E72580" w:rsidRPr="00E72580" w14:paraId="3E0D742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90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90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B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A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D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9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1261351</w:t>
            </w:r>
          </w:p>
        </w:tc>
      </w:tr>
      <w:tr w:rsidR="00E72580" w:rsidRPr="00E72580" w14:paraId="47FE98B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04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AB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0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7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3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F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1261349</w:t>
            </w:r>
          </w:p>
        </w:tc>
      </w:tr>
      <w:tr w:rsidR="00E72580" w:rsidRPr="00E72580" w14:paraId="3F32B6C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C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F2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3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01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9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1256694</w:t>
            </w:r>
          </w:p>
        </w:tc>
      </w:tr>
      <w:tr w:rsidR="00E72580" w:rsidRPr="00E72580" w14:paraId="280DC0C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72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29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5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6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7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4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1255111</w:t>
            </w:r>
          </w:p>
        </w:tc>
      </w:tr>
      <w:tr w:rsidR="00E72580" w:rsidRPr="00E72580" w14:paraId="3C919AD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BB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D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4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E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1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8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1251589</w:t>
            </w:r>
          </w:p>
        </w:tc>
      </w:tr>
      <w:tr w:rsidR="00E72580" w:rsidRPr="00E72580" w14:paraId="54A9871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85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46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3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A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B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1248362</w:t>
            </w:r>
          </w:p>
        </w:tc>
      </w:tr>
      <w:tr w:rsidR="00E72580" w:rsidRPr="00E72580" w14:paraId="2B98C3E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05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7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A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2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3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9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1248360</w:t>
            </w:r>
          </w:p>
        </w:tc>
      </w:tr>
      <w:tr w:rsidR="00E72580" w:rsidRPr="00E72580" w14:paraId="649F1B9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29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41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6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4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D9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71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1240875</w:t>
            </w:r>
          </w:p>
        </w:tc>
      </w:tr>
      <w:tr w:rsidR="00E72580" w:rsidRPr="00E72580" w14:paraId="5F8C702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35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6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3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4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BC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07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1236100</w:t>
            </w:r>
          </w:p>
        </w:tc>
      </w:tr>
      <w:tr w:rsidR="00E72580" w:rsidRPr="00E72580" w14:paraId="6C44917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65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2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D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E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4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2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1235687</w:t>
            </w:r>
          </w:p>
        </w:tc>
      </w:tr>
      <w:tr w:rsidR="00E72580" w:rsidRPr="00E72580" w14:paraId="16826CC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D9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4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C6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33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66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1227912</w:t>
            </w:r>
          </w:p>
        </w:tc>
      </w:tr>
      <w:tr w:rsidR="00E72580" w:rsidRPr="00E72580" w14:paraId="1F3BD87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4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45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B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12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3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5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1226870</w:t>
            </w:r>
          </w:p>
        </w:tc>
      </w:tr>
      <w:tr w:rsidR="00E72580" w:rsidRPr="00E72580" w14:paraId="6CFC1FA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22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1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A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D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D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9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1226868</w:t>
            </w:r>
          </w:p>
        </w:tc>
      </w:tr>
      <w:tr w:rsidR="00E72580" w:rsidRPr="00E72580" w14:paraId="75D7798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0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9C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E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C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8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5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1224808</w:t>
            </w:r>
          </w:p>
        </w:tc>
      </w:tr>
      <w:tr w:rsidR="00E72580" w:rsidRPr="00E72580" w14:paraId="4609043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5E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BC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0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1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8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90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1224806</w:t>
            </w:r>
          </w:p>
        </w:tc>
      </w:tr>
      <w:tr w:rsidR="00E72580" w:rsidRPr="00E72580" w14:paraId="76F50F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C1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E5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09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4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7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8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1221043</w:t>
            </w:r>
          </w:p>
        </w:tc>
      </w:tr>
      <w:tr w:rsidR="00E72580" w:rsidRPr="00E72580" w14:paraId="48C3575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E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F0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8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0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2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9F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1220086</w:t>
            </w:r>
          </w:p>
        </w:tc>
      </w:tr>
      <w:tr w:rsidR="00E72580" w:rsidRPr="00E72580" w14:paraId="64B9556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1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A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8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4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C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F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1220084</w:t>
            </w:r>
          </w:p>
        </w:tc>
      </w:tr>
      <w:tr w:rsidR="00E72580" w:rsidRPr="00E72580" w14:paraId="672DFA8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59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5F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E5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A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9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0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1220082</w:t>
            </w:r>
          </w:p>
        </w:tc>
      </w:tr>
      <w:tr w:rsidR="00E72580" w:rsidRPr="00E72580" w14:paraId="352B0BC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E2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4A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2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97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01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1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1218966</w:t>
            </w:r>
          </w:p>
        </w:tc>
      </w:tr>
      <w:tr w:rsidR="00E72580" w:rsidRPr="00E72580" w14:paraId="1A016D9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AA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CF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7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7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A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18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1218964</w:t>
            </w:r>
          </w:p>
        </w:tc>
      </w:tr>
      <w:tr w:rsidR="00E72580" w:rsidRPr="00E72580" w14:paraId="050D134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2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DA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5A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A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83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C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1215886</w:t>
            </w:r>
          </w:p>
        </w:tc>
      </w:tr>
      <w:tr w:rsidR="00E72580" w:rsidRPr="00E72580" w14:paraId="1A126FA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6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74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5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6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E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4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1215884</w:t>
            </w:r>
          </w:p>
        </w:tc>
      </w:tr>
      <w:tr w:rsidR="00E72580" w:rsidRPr="00E72580" w14:paraId="626F2F7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1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42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A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6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B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5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1214633</w:t>
            </w:r>
          </w:p>
        </w:tc>
      </w:tr>
      <w:tr w:rsidR="00E72580" w:rsidRPr="00E72580" w14:paraId="21ECE1E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6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4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7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5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8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C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1209616</w:t>
            </w:r>
          </w:p>
        </w:tc>
      </w:tr>
      <w:tr w:rsidR="00E72580" w:rsidRPr="00E72580" w14:paraId="1EFF336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8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1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4B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D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6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AF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1207170</w:t>
            </w:r>
          </w:p>
        </w:tc>
      </w:tr>
      <w:tr w:rsidR="00E72580" w:rsidRPr="00E72580" w14:paraId="6532C69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5D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DB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9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EE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17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1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1207168</w:t>
            </w:r>
          </w:p>
        </w:tc>
      </w:tr>
      <w:tr w:rsidR="00E72580" w:rsidRPr="00E72580" w14:paraId="7A9AF5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C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4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68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9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4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7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1205520</w:t>
            </w:r>
          </w:p>
        </w:tc>
      </w:tr>
      <w:tr w:rsidR="00E72580" w:rsidRPr="00E72580" w14:paraId="33437A8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67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40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C6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B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E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F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1204707</w:t>
            </w:r>
          </w:p>
        </w:tc>
      </w:tr>
      <w:tr w:rsidR="00E72580" w:rsidRPr="00E72580" w14:paraId="20778B8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F5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0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5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C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A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0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1194493</w:t>
            </w:r>
          </w:p>
        </w:tc>
      </w:tr>
      <w:tr w:rsidR="00E72580" w:rsidRPr="00E72580" w14:paraId="19CCA07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68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67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0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F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C6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3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1194491</w:t>
            </w:r>
          </w:p>
        </w:tc>
      </w:tr>
      <w:tr w:rsidR="00E72580" w:rsidRPr="00E72580" w14:paraId="510686F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9B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D5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9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0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E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5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1193197</w:t>
            </w:r>
          </w:p>
        </w:tc>
      </w:tr>
      <w:tr w:rsidR="00E72580" w:rsidRPr="00E72580" w14:paraId="637E6D7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21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8E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3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3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E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3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1193195</w:t>
            </w:r>
          </w:p>
        </w:tc>
      </w:tr>
      <w:tr w:rsidR="00E72580" w:rsidRPr="00E72580" w14:paraId="7A43297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B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0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79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8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1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2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1190675</w:t>
            </w:r>
          </w:p>
        </w:tc>
      </w:tr>
      <w:tr w:rsidR="00E72580" w:rsidRPr="00E72580" w14:paraId="22DEDD3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51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71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9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D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1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2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1189759</w:t>
            </w:r>
          </w:p>
        </w:tc>
      </w:tr>
      <w:tr w:rsidR="00E72580" w:rsidRPr="00E72580" w14:paraId="5D022ED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61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6E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4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7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2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6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1184209</w:t>
            </w:r>
          </w:p>
        </w:tc>
      </w:tr>
      <w:tr w:rsidR="00E72580" w:rsidRPr="00E72580" w14:paraId="11EDBEA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2C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92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A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4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0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D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1184207</w:t>
            </w:r>
          </w:p>
        </w:tc>
      </w:tr>
      <w:tr w:rsidR="00E72580" w:rsidRPr="00E72580" w14:paraId="2E7C5BF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7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09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1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4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B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3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1179434</w:t>
            </w:r>
          </w:p>
        </w:tc>
      </w:tr>
      <w:tr w:rsidR="00E72580" w:rsidRPr="00E72580" w14:paraId="6AD2142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0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1C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7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F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8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7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1179432</w:t>
            </w:r>
          </w:p>
        </w:tc>
      </w:tr>
      <w:tr w:rsidR="00E72580" w:rsidRPr="00E72580" w14:paraId="3A734E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C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F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4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C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A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79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1179430</w:t>
            </w:r>
          </w:p>
        </w:tc>
      </w:tr>
      <w:tr w:rsidR="00E72580" w:rsidRPr="00E72580" w14:paraId="52052F2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C0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9C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7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1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3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0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1179424</w:t>
            </w:r>
          </w:p>
        </w:tc>
      </w:tr>
      <w:tr w:rsidR="00E72580" w:rsidRPr="00E72580" w14:paraId="7194EA6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B0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AD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F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7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8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6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1177879</w:t>
            </w:r>
          </w:p>
        </w:tc>
      </w:tr>
      <w:tr w:rsidR="00E72580" w:rsidRPr="00E72580" w14:paraId="394E43C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3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0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D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8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6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83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1177881</w:t>
            </w:r>
          </w:p>
        </w:tc>
      </w:tr>
      <w:tr w:rsidR="00E72580" w:rsidRPr="00E72580" w14:paraId="0D7C0E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8A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6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9E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A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F4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5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1172293</w:t>
            </w:r>
          </w:p>
        </w:tc>
      </w:tr>
      <w:tr w:rsidR="00E72580" w:rsidRPr="00E72580" w14:paraId="47C0892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E5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6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3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9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3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B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1171138</w:t>
            </w:r>
          </w:p>
        </w:tc>
      </w:tr>
      <w:tr w:rsidR="00E72580" w:rsidRPr="00E72580" w14:paraId="0066A51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9C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FE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28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A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1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3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1169845</w:t>
            </w:r>
          </w:p>
        </w:tc>
      </w:tr>
      <w:tr w:rsidR="00E72580" w:rsidRPr="00E72580" w14:paraId="4CE2ED9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B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5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A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0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7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7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1166546</w:t>
            </w:r>
          </w:p>
        </w:tc>
      </w:tr>
      <w:tr w:rsidR="00E72580" w:rsidRPr="00E72580" w14:paraId="7CE1471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3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CC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5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A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B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8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1164463</w:t>
            </w:r>
          </w:p>
        </w:tc>
      </w:tr>
      <w:tr w:rsidR="00E72580" w:rsidRPr="00E72580" w14:paraId="7492A57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CC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71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3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94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3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2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1160609</w:t>
            </w:r>
          </w:p>
        </w:tc>
      </w:tr>
      <w:tr w:rsidR="00E72580" w:rsidRPr="00E72580" w14:paraId="2D4F677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0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D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E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1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65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D2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1158592</w:t>
            </w:r>
          </w:p>
        </w:tc>
      </w:tr>
      <w:tr w:rsidR="00E72580" w:rsidRPr="00E72580" w14:paraId="22C376E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D5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92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7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9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0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0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1154460</w:t>
            </w:r>
          </w:p>
        </w:tc>
      </w:tr>
      <w:tr w:rsidR="00E72580" w:rsidRPr="00E72580" w14:paraId="728B4D2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F3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5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6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3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0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4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1154458</w:t>
            </w:r>
          </w:p>
        </w:tc>
      </w:tr>
      <w:tr w:rsidR="00E72580" w:rsidRPr="00E72580" w14:paraId="0E14645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4A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0A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C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2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D1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9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1153214</w:t>
            </w:r>
          </w:p>
        </w:tc>
      </w:tr>
      <w:tr w:rsidR="00E72580" w:rsidRPr="00E72580" w14:paraId="4852840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CB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2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5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2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8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9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1151597</w:t>
            </w:r>
          </w:p>
        </w:tc>
      </w:tr>
      <w:tr w:rsidR="00E72580" w:rsidRPr="00E72580" w14:paraId="5F59911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AE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5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8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4D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B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0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1151595</w:t>
            </w:r>
          </w:p>
        </w:tc>
      </w:tr>
      <w:tr w:rsidR="00E72580" w:rsidRPr="00E72580" w14:paraId="242C026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B5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F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0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7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C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B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1150565</w:t>
            </w:r>
          </w:p>
        </w:tc>
      </w:tr>
      <w:tr w:rsidR="00E72580" w:rsidRPr="00E72580" w14:paraId="7ADB1A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35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C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5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7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D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B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1141648</w:t>
            </w:r>
          </w:p>
        </w:tc>
      </w:tr>
      <w:tr w:rsidR="00E72580" w:rsidRPr="00E72580" w14:paraId="4288ECE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DC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4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8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D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7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2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1141646</w:t>
            </w:r>
          </w:p>
        </w:tc>
      </w:tr>
      <w:tr w:rsidR="00E72580" w:rsidRPr="00E72580" w14:paraId="56FCA89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E7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5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0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4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4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11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1138347</w:t>
            </w:r>
          </w:p>
        </w:tc>
      </w:tr>
      <w:tr w:rsidR="00E72580" w:rsidRPr="00E72580" w14:paraId="3884CF8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17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90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6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8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B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E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1137224</w:t>
            </w:r>
          </w:p>
        </w:tc>
      </w:tr>
      <w:tr w:rsidR="00E72580" w:rsidRPr="00E72580" w14:paraId="1BA4A68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4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0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4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A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7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F9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1133301</w:t>
            </w:r>
          </w:p>
        </w:tc>
      </w:tr>
      <w:tr w:rsidR="00E72580" w:rsidRPr="00E72580" w14:paraId="4B6380E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8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A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9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0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2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F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1127767</w:t>
            </w:r>
          </w:p>
        </w:tc>
      </w:tr>
      <w:tr w:rsidR="00E72580" w:rsidRPr="00E72580" w14:paraId="5F500AC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C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8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3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88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D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4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1127765</w:t>
            </w:r>
          </w:p>
        </w:tc>
      </w:tr>
      <w:tr w:rsidR="00E72580" w:rsidRPr="00E72580" w14:paraId="035878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C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45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0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8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4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F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1123296</w:t>
            </w:r>
          </w:p>
        </w:tc>
      </w:tr>
      <w:tr w:rsidR="00E72580" w:rsidRPr="00E72580" w14:paraId="471F62B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7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8F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D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8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B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7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1123223</w:t>
            </w:r>
          </w:p>
        </w:tc>
      </w:tr>
      <w:tr w:rsidR="00E72580" w:rsidRPr="00E72580" w14:paraId="2DECD1D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2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5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72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7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C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C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1123221</w:t>
            </w:r>
          </w:p>
        </w:tc>
      </w:tr>
      <w:tr w:rsidR="00E72580" w:rsidRPr="00E72580" w14:paraId="7F8F9BD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8A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25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D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9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C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07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1123192</w:t>
            </w:r>
          </w:p>
        </w:tc>
      </w:tr>
      <w:tr w:rsidR="00E72580" w:rsidRPr="00E72580" w14:paraId="270E758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62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9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5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12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A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6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1123186</w:t>
            </w:r>
          </w:p>
        </w:tc>
      </w:tr>
      <w:tr w:rsidR="00E72580" w:rsidRPr="00E72580" w14:paraId="3F92951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3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A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B2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1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3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0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1123190</w:t>
            </w:r>
          </w:p>
        </w:tc>
      </w:tr>
      <w:tr w:rsidR="00E72580" w:rsidRPr="00E72580" w14:paraId="6999548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6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0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D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1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F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9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1123188</w:t>
            </w:r>
          </w:p>
        </w:tc>
      </w:tr>
      <w:tr w:rsidR="00E72580" w:rsidRPr="00E72580" w14:paraId="667BE00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0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E5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2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C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4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C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1109998</w:t>
            </w:r>
          </w:p>
        </w:tc>
      </w:tr>
      <w:tr w:rsidR="00E72580" w:rsidRPr="00E72580" w14:paraId="42D423E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E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6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BE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8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F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0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1106029</w:t>
            </w:r>
          </w:p>
        </w:tc>
      </w:tr>
      <w:tr w:rsidR="00E72580" w:rsidRPr="00E72580" w14:paraId="619BC92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60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4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6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B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0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7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1105771</w:t>
            </w:r>
          </w:p>
        </w:tc>
      </w:tr>
      <w:tr w:rsidR="00E72580" w:rsidRPr="00E72580" w14:paraId="6327C81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F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0C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2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2F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F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8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1105769</w:t>
            </w:r>
          </w:p>
        </w:tc>
      </w:tr>
      <w:tr w:rsidR="00E72580" w:rsidRPr="00E72580" w14:paraId="3AB509E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BA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7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E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4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0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B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1105767</w:t>
            </w:r>
          </w:p>
        </w:tc>
      </w:tr>
      <w:tr w:rsidR="00E72580" w:rsidRPr="00E72580" w14:paraId="47716A9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2A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6B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0B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D0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3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4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1105765</w:t>
            </w:r>
          </w:p>
        </w:tc>
      </w:tr>
      <w:tr w:rsidR="00E72580" w:rsidRPr="00E72580" w14:paraId="381E2CA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A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7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A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6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E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1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1094926</w:t>
            </w:r>
          </w:p>
        </w:tc>
      </w:tr>
      <w:tr w:rsidR="00E72580" w:rsidRPr="00E72580" w14:paraId="4EAB0B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B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8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B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B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2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8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1092198</w:t>
            </w:r>
          </w:p>
        </w:tc>
      </w:tr>
      <w:tr w:rsidR="00E72580" w:rsidRPr="00E72580" w14:paraId="3D0391D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88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AC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5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1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88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3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1092196</w:t>
            </w:r>
          </w:p>
        </w:tc>
      </w:tr>
      <w:tr w:rsidR="00E72580" w:rsidRPr="00E72580" w14:paraId="12A9122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F7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0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8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4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0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8D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1092189</w:t>
            </w:r>
          </w:p>
        </w:tc>
      </w:tr>
      <w:tr w:rsidR="00E72580" w:rsidRPr="00E72580" w14:paraId="58F1D2E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FF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D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2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5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0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5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1083967</w:t>
            </w:r>
          </w:p>
        </w:tc>
      </w:tr>
      <w:tr w:rsidR="00E72580" w:rsidRPr="00E72580" w14:paraId="13AB301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1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54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DF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1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64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72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1083969</w:t>
            </w:r>
          </w:p>
        </w:tc>
      </w:tr>
      <w:tr w:rsidR="00E72580" w:rsidRPr="00E72580" w14:paraId="2069CCC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3A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A2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C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D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4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D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1083954</w:t>
            </w:r>
          </w:p>
        </w:tc>
      </w:tr>
      <w:tr w:rsidR="00E72580" w:rsidRPr="00E72580" w14:paraId="76F32DC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87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2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4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4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D2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DF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1083952</w:t>
            </w:r>
          </w:p>
        </w:tc>
      </w:tr>
      <w:tr w:rsidR="00E72580" w:rsidRPr="00E72580" w14:paraId="2E6FD36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1E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5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9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63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1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D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1078504</w:t>
            </w:r>
          </w:p>
        </w:tc>
      </w:tr>
      <w:tr w:rsidR="00E72580" w:rsidRPr="00E72580" w14:paraId="2A7C063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68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D0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1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C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3C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3C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1077980</w:t>
            </w:r>
          </w:p>
        </w:tc>
      </w:tr>
      <w:tr w:rsidR="00E72580" w:rsidRPr="00E72580" w14:paraId="7021A38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94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D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5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8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4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1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1075873</w:t>
            </w:r>
          </w:p>
        </w:tc>
      </w:tr>
      <w:tr w:rsidR="00E72580" w:rsidRPr="00E72580" w14:paraId="2E03739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B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E2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F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8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2F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9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1074019</w:t>
            </w:r>
          </w:p>
        </w:tc>
      </w:tr>
      <w:tr w:rsidR="00E72580" w:rsidRPr="00E72580" w14:paraId="3E81345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D5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D5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9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70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1B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25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1070076</w:t>
            </w:r>
          </w:p>
        </w:tc>
      </w:tr>
      <w:tr w:rsidR="00E72580" w:rsidRPr="00E72580" w14:paraId="1B9B497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D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5C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6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8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0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6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1066952</w:t>
            </w:r>
          </w:p>
        </w:tc>
      </w:tr>
      <w:tr w:rsidR="00E72580" w:rsidRPr="00E72580" w14:paraId="67E70AD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0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E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1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8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3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9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1066530</w:t>
            </w:r>
          </w:p>
        </w:tc>
      </w:tr>
      <w:tr w:rsidR="00E72580" w:rsidRPr="00E72580" w14:paraId="6A5ACDF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2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7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7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2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2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B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1062533</w:t>
            </w:r>
          </w:p>
        </w:tc>
      </w:tr>
      <w:tr w:rsidR="00E72580" w:rsidRPr="00E72580" w14:paraId="1DF0AD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1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D7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2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B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C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C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1062531</w:t>
            </w:r>
          </w:p>
        </w:tc>
      </w:tr>
      <w:tr w:rsidR="00E72580" w:rsidRPr="00E72580" w14:paraId="597044E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98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B1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D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8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5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9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1059701</w:t>
            </w:r>
          </w:p>
        </w:tc>
      </w:tr>
      <w:tr w:rsidR="00E72580" w:rsidRPr="00E72580" w14:paraId="5956C91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3B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D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B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36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A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8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1055980</w:t>
            </w:r>
          </w:p>
        </w:tc>
      </w:tr>
      <w:tr w:rsidR="00E72580" w:rsidRPr="00E72580" w14:paraId="790BB84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5E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0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8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F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8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1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1055844</w:t>
            </w:r>
          </w:p>
        </w:tc>
      </w:tr>
      <w:tr w:rsidR="00E72580" w:rsidRPr="00E72580" w14:paraId="556EEE2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97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E7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4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B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F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3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1053636</w:t>
            </w:r>
          </w:p>
        </w:tc>
      </w:tr>
      <w:tr w:rsidR="00E72580" w:rsidRPr="00E72580" w14:paraId="1E25A3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AD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40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5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C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3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C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1045369</w:t>
            </w:r>
          </w:p>
        </w:tc>
      </w:tr>
      <w:tr w:rsidR="00E72580" w:rsidRPr="00E72580" w14:paraId="31D8BAD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E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D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B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78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A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F6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1045153</w:t>
            </w:r>
          </w:p>
        </w:tc>
      </w:tr>
      <w:tr w:rsidR="00E72580" w:rsidRPr="00E72580" w14:paraId="3DC7E9E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C2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17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3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2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C3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5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1045151</w:t>
            </w:r>
          </w:p>
        </w:tc>
      </w:tr>
      <w:tr w:rsidR="00E72580" w:rsidRPr="00E72580" w14:paraId="4E31284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E6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4D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3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9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4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6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1039302</w:t>
            </w:r>
          </w:p>
        </w:tc>
      </w:tr>
      <w:tr w:rsidR="00E72580" w:rsidRPr="00E72580" w14:paraId="602679B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3E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48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4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0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4A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D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1039300</w:t>
            </w:r>
          </w:p>
        </w:tc>
      </w:tr>
      <w:tr w:rsidR="00E72580" w:rsidRPr="00E72580" w14:paraId="5459977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9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5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43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3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0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2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1039298</w:t>
            </w:r>
          </w:p>
        </w:tc>
      </w:tr>
      <w:tr w:rsidR="00E72580" w:rsidRPr="00E72580" w14:paraId="5F14940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B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9C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F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5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0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1038828</w:t>
            </w:r>
          </w:p>
        </w:tc>
      </w:tr>
      <w:tr w:rsidR="00E72580" w:rsidRPr="00E72580" w14:paraId="690E140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60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82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D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8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2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3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1038826</w:t>
            </w:r>
          </w:p>
        </w:tc>
      </w:tr>
      <w:tr w:rsidR="00E72580" w:rsidRPr="00E72580" w14:paraId="5AE1661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7C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E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3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9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C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E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1038404</w:t>
            </w:r>
          </w:p>
        </w:tc>
      </w:tr>
      <w:tr w:rsidR="00E72580" w:rsidRPr="00E72580" w14:paraId="72567BD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B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8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9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78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E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7A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1035882</w:t>
            </w:r>
          </w:p>
        </w:tc>
      </w:tr>
      <w:tr w:rsidR="00E72580" w:rsidRPr="00E72580" w14:paraId="4391D61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98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1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E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0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6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5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1026620</w:t>
            </w:r>
          </w:p>
        </w:tc>
      </w:tr>
      <w:tr w:rsidR="00E72580" w:rsidRPr="00E72580" w14:paraId="665511A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7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0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5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2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3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66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1026618</w:t>
            </w:r>
          </w:p>
        </w:tc>
      </w:tr>
      <w:tr w:rsidR="00E72580" w:rsidRPr="00E72580" w14:paraId="4337BDD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5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4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D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C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C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D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1026616</w:t>
            </w:r>
          </w:p>
        </w:tc>
      </w:tr>
      <w:tr w:rsidR="00E72580" w:rsidRPr="00E72580" w14:paraId="33CD12D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0B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D6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F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7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E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E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1026614</w:t>
            </w:r>
          </w:p>
        </w:tc>
      </w:tr>
      <w:tr w:rsidR="00E72580" w:rsidRPr="00E72580" w14:paraId="76C7C6A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86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4F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9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2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4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9B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1024269</w:t>
            </w:r>
          </w:p>
        </w:tc>
      </w:tr>
      <w:tr w:rsidR="00E72580" w:rsidRPr="00E72580" w14:paraId="6DF3D03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41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76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A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6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0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E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1022968</w:t>
            </w:r>
          </w:p>
        </w:tc>
      </w:tr>
      <w:tr w:rsidR="00E72580" w:rsidRPr="00E72580" w14:paraId="29C0320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D0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35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5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FF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ED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1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1019986</w:t>
            </w:r>
          </w:p>
        </w:tc>
      </w:tr>
      <w:tr w:rsidR="00E72580" w:rsidRPr="00E72580" w14:paraId="223A9B6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24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88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A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F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7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17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1019984</w:t>
            </w:r>
          </w:p>
        </w:tc>
      </w:tr>
      <w:tr w:rsidR="00E72580" w:rsidRPr="00E72580" w14:paraId="7BF9C05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AC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10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F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30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D3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1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1015742</w:t>
            </w:r>
          </w:p>
        </w:tc>
      </w:tr>
      <w:tr w:rsidR="00E72580" w:rsidRPr="00E72580" w14:paraId="5DE17B2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35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BC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6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A2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4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A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1010156</w:t>
            </w:r>
          </w:p>
        </w:tc>
      </w:tr>
      <w:tr w:rsidR="00E72580" w:rsidRPr="00E72580" w14:paraId="676A2F0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1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E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4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A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C7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5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1010154</w:t>
            </w:r>
          </w:p>
        </w:tc>
      </w:tr>
      <w:tr w:rsidR="00E72580" w:rsidRPr="00E72580" w14:paraId="3C32004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0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2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2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8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7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4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1010100</w:t>
            </w:r>
          </w:p>
        </w:tc>
      </w:tr>
      <w:tr w:rsidR="00E72580" w:rsidRPr="00E72580" w14:paraId="5386FAA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62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6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6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B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D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0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1010098</w:t>
            </w:r>
          </w:p>
        </w:tc>
      </w:tr>
      <w:tr w:rsidR="00E72580" w:rsidRPr="00E72580" w14:paraId="5423ECF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3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1B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0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8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5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F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1006555</w:t>
            </w:r>
          </w:p>
        </w:tc>
      </w:tr>
      <w:tr w:rsidR="00E72580" w:rsidRPr="00E72580" w14:paraId="2D77D5D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6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1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6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C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1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9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1006507</w:t>
            </w:r>
          </w:p>
        </w:tc>
      </w:tr>
      <w:tr w:rsidR="00E72580" w:rsidRPr="00E72580" w14:paraId="6608DB1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9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03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F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9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F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0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1003432</w:t>
            </w:r>
          </w:p>
        </w:tc>
      </w:tr>
      <w:tr w:rsidR="00E72580" w:rsidRPr="00E72580" w14:paraId="44A1DF7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CF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4C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A5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E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0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9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1003430</w:t>
            </w:r>
          </w:p>
        </w:tc>
      </w:tr>
      <w:tr w:rsidR="00E72580" w:rsidRPr="00E72580" w14:paraId="204A131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C5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93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B1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8E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51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C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1003419</w:t>
            </w:r>
          </w:p>
        </w:tc>
      </w:tr>
      <w:tr w:rsidR="00E72580" w:rsidRPr="00E72580" w14:paraId="7359E64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32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92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0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3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D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85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999377</w:t>
            </w:r>
          </w:p>
        </w:tc>
      </w:tr>
      <w:tr w:rsidR="00E72580" w:rsidRPr="00E72580" w14:paraId="023818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5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9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4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B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F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B5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999375</w:t>
            </w:r>
          </w:p>
        </w:tc>
      </w:tr>
      <w:tr w:rsidR="00E72580" w:rsidRPr="00E72580" w14:paraId="3941A1E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90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29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1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8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6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1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996317</w:t>
            </w:r>
          </w:p>
        </w:tc>
      </w:tr>
      <w:tr w:rsidR="00E72580" w:rsidRPr="00E72580" w14:paraId="7F02799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D2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C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98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2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40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7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990166</w:t>
            </w:r>
          </w:p>
        </w:tc>
      </w:tr>
      <w:tr w:rsidR="00E72580" w:rsidRPr="00E72580" w14:paraId="40C857C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AF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62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9B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1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91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4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987361</w:t>
            </w:r>
          </w:p>
        </w:tc>
      </w:tr>
      <w:tr w:rsidR="00E72580" w:rsidRPr="00E72580" w14:paraId="541BD27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3B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3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B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7A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E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3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984616</w:t>
            </w:r>
          </w:p>
        </w:tc>
      </w:tr>
      <w:tr w:rsidR="00E72580" w:rsidRPr="00E72580" w14:paraId="47DB12A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9F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9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C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C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0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5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984586</w:t>
            </w:r>
          </w:p>
        </w:tc>
      </w:tr>
      <w:tr w:rsidR="00E72580" w:rsidRPr="00E72580" w14:paraId="5DC7FC6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B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C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0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F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B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3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983196</w:t>
            </w:r>
          </w:p>
        </w:tc>
      </w:tr>
      <w:tr w:rsidR="00E72580" w:rsidRPr="00E72580" w14:paraId="279D378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8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45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2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C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A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C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983198</w:t>
            </w:r>
          </w:p>
        </w:tc>
      </w:tr>
      <w:tr w:rsidR="00E72580" w:rsidRPr="00E72580" w14:paraId="62FB5E4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61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D5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3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8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1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C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982257</w:t>
            </w:r>
          </w:p>
        </w:tc>
      </w:tr>
      <w:tr w:rsidR="00E72580" w:rsidRPr="00E72580" w14:paraId="3B441A9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2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58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0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1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D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8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982255</w:t>
            </w:r>
          </w:p>
        </w:tc>
      </w:tr>
      <w:tr w:rsidR="00E72580" w:rsidRPr="00E72580" w14:paraId="3E4EA4F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F4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D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7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F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C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4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979584</w:t>
            </w:r>
          </w:p>
        </w:tc>
      </w:tr>
      <w:tr w:rsidR="00E72580" w:rsidRPr="00E72580" w14:paraId="6A61097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8F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0B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E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5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5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7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979582</w:t>
            </w:r>
          </w:p>
        </w:tc>
      </w:tr>
      <w:tr w:rsidR="00E72580" w:rsidRPr="00E72580" w14:paraId="33336D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D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BA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8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B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7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A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977818</w:t>
            </w:r>
          </w:p>
        </w:tc>
      </w:tr>
      <w:tr w:rsidR="00E72580" w:rsidRPr="00E72580" w14:paraId="479BAC4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0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88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6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1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E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8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970137</w:t>
            </w:r>
          </w:p>
        </w:tc>
      </w:tr>
      <w:tr w:rsidR="00E72580" w:rsidRPr="00E72580" w14:paraId="7DD2187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BB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FF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0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8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DA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4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969762</w:t>
            </w:r>
          </w:p>
        </w:tc>
      </w:tr>
      <w:tr w:rsidR="00E72580" w:rsidRPr="00E72580" w14:paraId="02CFE86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70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C4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D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F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04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C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966814</w:t>
            </w:r>
          </w:p>
        </w:tc>
      </w:tr>
      <w:tr w:rsidR="00E72580" w:rsidRPr="00E72580" w14:paraId="238AFD9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19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B2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2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4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E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F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966634</w:t>
            </w:r>
          </w:p>
        </w:tc>
      </w:tr>
      <w:tr w:rsidR="00E72580" w:rsidRPr="00E72580" w14:paraId="389957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C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2A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3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0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19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5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966632</w:t>
            </w:r>
          </w:p>
        </w:tc>
      </w:tr>
      <w:tr w:rsidR="00E72580" w:rsidRPr="00E72580" w14:paraId="22A31D5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84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FA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B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7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3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1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964855</w:t>
            </w:r>
          </w:p>
        </w:tc>
      </w:tr>
      <w:tr w:rsidR="00E72580" w:rsidRPr="00E72580" w14:paraId="493153F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E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65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3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4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6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7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962118</w:t>
            </w:r>
          </w:p>
        </w:tc>
      </w:tr>
      <w:tr w:rsidR="00E72580" w:rsidRPr="00E72580" w14:paraId="6D7A659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F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F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FF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C8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3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D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962116</w:t>
            </w:r>
          </w:p>
        </w:tc>
      </w:tr>
      <w:tr w:rsidR="00E72580" w:rsidRPr="00E72580" w14:paraId="184CAFA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31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C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F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6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8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8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960054</w:t>
            </w:r>
          </w:p>
        </w:tc>
      </w:tr>
      <w:tr w:rsidR="00E72580" w:rsidRPr="00E72580" w14:paraId="428D202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D0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D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F9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4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5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D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960052</w:t>
            </w:r>
          </w:p>
        </w:tc>
      </w:tr>
      <w:tr w:rsidR="00E72580" w:rsidRPr="00E72580" w14:paraId="43C9E8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51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8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87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7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6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2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957211</w:t>
            </w:r>
          </w:p>
        </w:tc>
      </w:tr>
      <w:tr w:rsidR="00E72580" w:rsidRPr="00E72580" w14:paraId="398C60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48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EC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3A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6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1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E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954578</w:t>
            </w:r>
          </w:p>
        </w:tc>
      </w:tr>
      <w:tr w:rsidR="00E72580" w:rsidRPr="00E72580" w14:paraId="4918417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C7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6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3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ED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BE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9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954576</w:t>
            </w:r>
          </w:p>
        </w:tc>
      </w:tr>
      <w:tr w:rsidR="00E72580" w:rsidRPr="00E72580" w14:paraId="7CDFFA3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3E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7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C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3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38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8E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953813</w:t>
            </w:r>
          </w:p>
        </w:tc>
      </w:tr>
      <w:tr w:rsidR="00E72580" w:rsidRPr="00E72580" w14:paraId="344FC7A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2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38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3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F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A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F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952290</w:t>
            </w:r>
          </w:p>
        </w:tc>
      </w:tr>
      <w:tr w:rsidR="00E72580" w:rsidRPr="00E72580" w14:paraId="5F98340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4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1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93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3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D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6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950688</w:t>
            </w:r>
          </w:p>
        </w:tc>
      </w:tr>
      <w:tr w:rsidR="00E72580" w:rsidRPr="00E72580" w14:paraId="650CDF4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F9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C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5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9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A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4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946511</w:t>
            </w:r>
          </w:p>
        </w:tc>
      </w:tr>
      <w:tr w:rsidR="00E72580" w:rsidRPr="00E72580" w14:paraId="3736DB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6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4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6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E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1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51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945762</w:t>
            </w:r>
          </w:p>
        </w:tc>
      </w:tr>
      <w:tr w:rsidR="00E72580" w:rsidRPr="00E72580" w14:paraId="7D9DEF7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D4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0D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3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6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D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B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945760</w:t>
            </w:r>
          </w:p>
        </w:tc>
      </w:tr>
      <w:tr w:rsidR="00E72580" w:rsidRPr="00E72580" w14:paraId="49962AB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E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1C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1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7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6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8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945082</w:t>
            </w:r>
          </w:p>
        </w:tc>
      </w:tr>
      <w:tr w:rsidR="00E72580" w:rsidRPr="00E72580" w14:paraId="036ED6F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AE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81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3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C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5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5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944995</w:t>
            </w:r>
          </w:p>
        </w:tc>
      </w:tr>
      <w:tr w:rsidR="00E72580" w:rsidRPr="00E72580" w14:paraId="4DF9B52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4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0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E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E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3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1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944997</w:t>
            </w:r>
          </w:p>
        </w:tc>
      </w:tr>
      <w:tr w:rsidR="00E72580" w:rsidRPr="00E72580" w14:paraId="27827C3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9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C5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0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4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8E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D6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944048</w:t>
            </w:r>
          </w:p>
        </w:tc>
      </w:tr>
      <w:tr w:rsidR="00E72580" w:rsidRPr="00E72580" w14:paraId="1EE3E95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2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0F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3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0E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5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E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938322</w:t>
            </w:r>
          </w:p>
        </w:tc>
      </w:tr>
      <w:tr w:rsidR="00E72580" w:rsidRPr="00E72580" w14:paraId="55CB202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7B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A0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9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C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E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4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938320</w:t>
            </w:r>
          </w:p>
        </w:tc>
      </w:tr>
      <w:tr w:rsidR="00E72580" w:rsidRPr="00E72580" w14:paraId="15AA909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5C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6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6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E2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6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F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938318</w:t>
            </w:r>
          </w:p>
        </w:tc>
      </w:tr>
      <w:tr w:rsidR="00E72580" w:rsidRPr="00E72580" w14:paraId="2885666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8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C1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B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F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4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6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934925</w:t>
            </w:r>
          </w:p>
        </w:tc>
      </w:tr>
      <w:tr w:rsidR="00E72580" w:rsidRPr="00E72580" w14:paraId="1AAC64A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71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A2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0A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8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8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F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932685</w:t>
            </w:r>
          </w:p>
        </w:tc>
      </w:tr>
      <w:tr w:rsidR="00E72580" w:rsidRPr="00E72580" w14:paraId="22B1881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2C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4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9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81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A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A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930422</w:t>
            </w:r>
          </w:p>
        </w:tc>
      </w:tr>
      <w:tr w:rsidR="00E72580" w:rsidRPr="00E72580" w14:paraId="7EC8707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A4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35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9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A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9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8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926753</w:t>
            </w:r>
          </w:p>
        </w:tc>
      </w:tr>
      <w:tr w:rsidR="00E72580" w:rsidRPr="00E72580" w14:paraId="689BCA0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A7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9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69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5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35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11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924576</w:t>
            </w:r>
          </w:p>
        </w:tc>
      </w:tr>
      <w:tr w:rsidR="00E72580" w:rsidRPr="00E72580" w14:paraId="54BEFE8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D9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EF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4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D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0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E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921663</w:t>
            </w:r>
          </w:p>
        </w:tc>
      </w:tr>
      <w:tr w:rsidR="00E72580" w:rsidRPr="00E72580" w14:paraId="6FD0DE6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4E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1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6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1A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5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9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919316</w:t>
            </w:r>
          </w:p>
        </w:tc>
      </w:tr>
      <w:tr w:rsidR="00E72580" w:rsidRPr="00E72580" w14:paraId="2448D31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9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5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63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23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8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7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915095</w:t>
            </w:r>
          </w:p>
        </w:tc>
      </w:tr>
      <w:tr w:rsidR="00E72580" w:rsidRPr="00E72580" w14:paraId="717B263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B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21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D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D5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A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C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915088</w:t>
            </w:r>
          </w:p>
        </w:tc>
      </w:tr>
      <w:tr w:rsidR="00E72580" w:rsidRPr="00E72580" w14:paraId="01B1B95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8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2E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A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4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3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E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915086</w:t>
            </w:r>
          </w:p>
        </w:tc>
      </w:tr>
      <w:tr w:rsidR="00E72580" w:rsidRPr="00E72580" w14:paraId="40BAD4A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A0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33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0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6F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1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6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911788</w:t>
            </w:r>
          </w:p>
        </w:tc>
      </w:tr>
      <w:tr w:rsidR="00E72580" w:rsidRPr="00E72580" w14:paraId="6187D2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9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2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7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2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2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E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911786</w:t>
            </w:r>
          </w:p>
        </w:tc>
      </w:tr>
      <w:tr w:rsidR="00E72580" w:rsidRPr="00E72580" w14:paraId="6FFCE1C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9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A7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D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E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8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B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911044</w:t>
            </w:r>
          </w:p>
        </w:tc>
      </w:tr>
      <w:tr w:rsidR="00E72580" w:rsidRPr="00E72580" w14:paraId="0F7F9F1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61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C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3A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D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F4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4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908642</w:t>
            </w:r>
          </w:p>
        </w:tc>
      </w:tr>
      <w:tr w:rsidR="00E72580" w:rsidRPr="00E72580" w14:paraId="717B3EF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1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19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5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A1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8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D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908640</w:t>
            </w:r>
          </w:p>
        </w:tc>
      </w:tr>
      <w:tr w:rsidR="00E72580" w:rsidRPr="00E72580" w14:paraId="2EDF3FA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EC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C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F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B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4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908636</w:t>
            </w:r>
          </w:p>
        </w:tc>
      </w:tr>
      <w:tr w:rsidR="00E72580" w:rsidRPr="00E72580" w14:paraId="0EC0431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B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9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8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9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6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2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904457</w:t>
            </w:r>
          </w:p>
        </w:tc>
      </w:tr>
      <w:tr w:rsidR="00E72580" w:rsidRPr="00E72580" w14:paraId="7B1E725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F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AF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3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8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1A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3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903869</w:t>
            </w:r>
          </w:p>
        </w:tc>
      </w:tr>
      <w:tr w:rsidR="00E72580" w:rsidRPr="00E72580" w14:paraId="17099B3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E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0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D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A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F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7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903867</w:t>
            </w:r>
          </w:p>
        </w:tc>
      </w:tr>
      <w:tr w:rsidR="00E72580" w:rsidRPr="00E72580" w14:paraId="71FE832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F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F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B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F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0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E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903865</w:t>
            </w:r>
          </w:p>
        </w:tc>
      </w:tr>
      <w:tr w:rsidR="00E72580" w:rsidRPr="00E72580" w14:paraId="5B9DC52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E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24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6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7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F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8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902913</w:t>
            </w:r>
          </w:p>
        </w:tc>
      </w:tr>
      <w:tr w:rsidR="00E72580" w:rsidRPr="00E72580" w14:paraId="3E3E2CA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C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FA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6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D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4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2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901490</w:t>
            </w:r>
          </w:p>
        </w:tc>
      </w:tr>
      <w:tr w:rsidR="00E72580" w:rsidRPr="00E72580" w14:paraId="0F468CB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1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0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A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A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7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43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900394</w:t>
            </w:r>
          </w:p>
        </w:tc>
      </w:tr>
      <w:tr w:rsidR="00E72580" w:rsidRPr="00E72580" w14:paraId="6C85B39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03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4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B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F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E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8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900392</w:t>
            </w:r>
          </w:p>
        </w:tc>
      </w:tr>
      <w:tr w:rsidR="00E72580" w:rsidRPr="00E72580" w14:paraId="08E59F6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42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F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C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C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1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9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898412</w:t>
            </w:r>
          </w:p>
        </w:tc>
      </w:tr>
      <w:tr w:rsidR="00E72580" w:rsidRPr="00E72580" w14:paraId="4632290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E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3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9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A3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0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F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891290</w:t>
            </w:r>
          </w:p>
        </w:tc>
      </w:tr>
      <w:tr w:rsidR="00E72580" w:rsidRPr="00E72580" w14:paraId="0948D45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9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8F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2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0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C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8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891164</w:t>
            </w:r>
          </w:p>
        </w:tc>
      </w:tr>
      <w:tr w:rsidR="00E72580" w:rsidRPr="00E72580" w14:paraId="6DD792C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6B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A8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4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1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D5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E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889941</w:t>
            </w:r>
          </w:p>
        </w:tc>
      </w:tr>
      <w:tr w:rsidR="00E72580" w:rsidRPr="00E72580" w14:paraId="42DA312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6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44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4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DA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5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C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888685</w:t>
            </w:r>
          </w:p>
        </w:tc>
      </w:tr>
      <w:tr w:rsidR="00E72580" w:rsidRPr="00E72580" w14:paraId="2CCF668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6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7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F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65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1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5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888683</w:t>
            </w:r>
          </w:p>
        </w:tc>
      </w:tr>
      <w:tr w:rsidR="00E72580" w:rsidRPr="00E72580" w14:paraId="47B5725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E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1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7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A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F0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D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888681</w:t>
            </w:r>
          </w:p>
        </w:tc>
      </w:tr>
      <w:tr w:rsidR="00E72580" w:rsidRPr="00E72580" w14:paraId="2E17100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FB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AD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8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1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6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F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882118</w:t>
            </w:r>
          </w:p>
        </w:tc>
      </w:tr>
      <w:tr w:rsidR="00E72580" w:rsidRPr="00E72580" w14:paraId="7288E5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6F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39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7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B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F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B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882116</w:t>
            </w:r>
          </w:p>
        </w:tc>
      </w:tr>
      <w:tr w:rsidR="00E72580" w:rsidRPr="00E72580" w14:paraId="17C38D0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0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EB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83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1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C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9F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877398</w:t>
            </w:r>
          </w:p>
        </w:tc>
      </w:tr>
      <w:tr w:rsidR="00E72580" w:rsidRPr="00E72580" w14:paraId="4E356F0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2E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A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18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1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C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5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877322</w:t>
            </w:r>
          </w:p>
        </w:tc>
      </w:tr>
      <w:tr w:rsidR="00E72580" w:rsidRPr="00E72580" w14:paraId="37BCF15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9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0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5D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1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9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6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874869</w:t>
            </w:r>
          </w:p>
        </w:tc>
      </w:tr>
      <w:tr w:rsidR="00E72580" w:rsidRPr="00E72580" w14:paraId="4F8075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D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E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A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55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C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D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873977</w:t>
            </w:r>
          </w:p>
        </w:tc>
      </w:tr>
      <w:tr w:rsidR="00E72580" w:rsidRPr="00E72580" w14:paraId="422C7D6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4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F1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80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B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D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5B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872711</w:t>
            </w:r>
          </w:p>
        </w:tc>
      </w:tr>
      <w:tr w:rsidR="00E72580" w:rsidRPr="00E72580" w14:paraId="70F057E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70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78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F9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8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E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6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872475</w:t>
            </w:r>
          </w:p>
        </w:tc>
      </w:tr>
      <w:tr w:rsidR="00E72580" w:rsidRPr="00E72580" w14:paraId="0E8F7DC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9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D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E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4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5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C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871591</w:t>
            </w:r>
          </w:p>
        </w:tc>
      </w:tr>
      <w:tr w:rsidR="00E72580" w:rsidRPr="00E72580" w14:paraId="7966A24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11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CA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0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37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4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35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869203</w:t>
            </w:r>
          </w:p>
        </w:tc>
      </w:tr>
      <w:tr w:rsidR="00E72580" w:rsidRPr="00E72580" w14:paraId="186379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C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6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99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4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9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5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869201</w:t>
            </w:r>
          </w:p>
        </w:tc>
      </w:tr>
      <w:tr w:rsidR="00E72580" w:rsidRPr="00E72580" w14:paraId="6FF7981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F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A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4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82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3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9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869199</w:t>
            </w:r>
          </w:p>
        </w:tc>
      </w:tr>
      <w:tr w:rsidR="00E72580" w:rsidRPr="00E72580" w14:paraId="7FA7029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A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F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6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9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C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A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867444</w:t>
            </w:r>
          </w:p>
        </w:tc>
      </w:tr>
      <w:tr w:rsidR="00E72580" w:rsidRPr="00E72580" w14:paraId="0C70555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94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7D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F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F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E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43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867442</w:t>
            </w:r>
          </w:p>
        </w:tc>
      </w:tr>
      <w:tr w:rsidR="00E72580" w:rsidRPr="00E72580" w14:paraId="4C1FBAC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BE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5F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B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C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E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CE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864714</w:t>
            </w:r>
          </w:p>
        </w:tc>
      </w:tr>
      <w:tr w:rsidR="00E72580" w:rsidRPr="00E72580" w14:paraId="6C6B3D1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49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BB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0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1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35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A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864627</w:t>
            </w:r>
          </w:p>
        </w:tc>
      </w:tr>
      <w:tr w:rsidR="00E72580" w:rsidRPr="00E72580" w14:paraId="14D5577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74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8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4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B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F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D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864618</w:t>
            </w:r>
          </w:p>
        </w:tc>
      </w:tr>
      <w:tr w:rsidR="00E72580" w:rsidRPr="00E72580" w14:paraId="009FEB3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2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8C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2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3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B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82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864616</w:t>
            </w:r>
          </w:p>
        </w:tc>
      </w:tr>
      <w:tr w:rsidR="00E72580" w:rsidRPr="00E72580" w14:paraId="0992DB5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5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CD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C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0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0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A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861078</w:t>
            </w:r>
          </w:p>
        </w:tc>
      </w:tr>
      <w:tr w:rsidR="00E72580" w:rsidRPr="00E72580" w14:paraId="5FE214A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7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4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9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D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EB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7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859724</w:t>
            </w:r>
          </w:p>
        </w:tc>
      </w:tr>
      <w:tr w:rsidR="00E72580" w:rsidRPr="00E72580" w14:paraId="1DB104C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BA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BE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8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06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0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5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856184</w:t>
            </w:r>
          </w:p>
        </w:tc>
      </w:tr>
      <w:tr w:rsidR="00E72580" w:rsidRPr="00E72580" w14:paraId="102E79D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7C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C4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6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1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3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E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856182</w:t>
            </w:r>
          </w:p>
        </w:tc>
      </w:tr>
      <w:tr w:rsidR="00E72580" w:rsidRPr="00E72580" w14:paraId="7B1CF8D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4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D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9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6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10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A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855095</w:t>
            </w:r>
          </w:p>
        </w:tc>
      </w:tr>
      <w:tr w:rsidR="00E72580" w:rsidRPr="00E72580" w14:paraId="5875004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B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B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E2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7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9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3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855093</w:t>
            </w:r>
          </w:p>
        </w:tc>
      </w:tr>
      <w:tr w:rsidR="00E72580" w:rsidRPr="00E72580" w14:paraId="3A16C07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7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D1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F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69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7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7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846410</w:t>
            </w:r>
          </w:p>
        </w:tc>
      </w:tr>
      <w:tr w:rsidR="00E72580" w:rsidRPr="00E72580" w14:paraId="6EDA2A5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C8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15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4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5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9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5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843495</w:t>
            </w:r>
          </w:p>
        </w:tc>
      </w:tr>
      <w:tr w:rsidR="00E72580" w:rsidRPr="00E72580" w14:paraId="46347B0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1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9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D8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0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D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3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843493</w:t>
            </w:r>
          </w:p>
        </w:tc>
      </w:tr>
      <w:tr w:rsidR="00E72580" w:rsidRPr="00E72580" w14:paraId="5193437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F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8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B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0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B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99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843477</w:t>
            </w:r>
          </w:p>
        </w:tc>
      </w:tr>
      <w:tr w:rsidR="00E72580" w:rsidRPr="00E72580" w14:paraId="6EFC813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9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D2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5A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F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D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3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840858</w:t>
            </w:r>
          </w:p>
        </w:tc>
      </w:tr>
      <w:tr w:rsidR="00E72580" w:rsidRPr="00E72580" w14:paraId="63D1273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15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FB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A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B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B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2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838364</w:t>
            </w:r>
          </w:p>
        </w:tc>
      </w:tr>
      <w:tr w:rsidR="00E72580" w:rsidRPr="00E72580" w14:paraId="21435C3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8F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46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4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D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9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C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836053</w:t>
            </w:r>
          </w:p>
        </w:tc>
      </w:tr>
      <w:tr w:rsidR="00E72580" w:rsidRPr="00E72580" w14:paraId="13390A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3F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9D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4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A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F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4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836051</w:t>
            </w:r>
          </w:p>
        </w:tc>
      </w:tr>
      <w:tr w:rsidR="00E72580" w:rsidRPr="00E72580" w14:paraId="34BE8E7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2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5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9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8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E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4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832358</w:t>
            </w:r>
          </w:p>
        </w:tc>
      </w:tr>
      <w:tr w:rsidR="00E72580" w:rsidRPr="00E72580" w14:paraId="0A62F8F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B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1B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A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4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C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D6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831087</w:t>
            </w:r>
          </w:p>
        </w:tc>
      </w:tr>
      <w:tr w:rsidR="00E72580" w:rsidRPr="00E72580" w14:paraId="165E8FF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CD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99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F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9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6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0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831085</w:t>
            </w:r>
          </w:p>
        </w:tc>
      </w:tr>
      <w:tr w:rsidR="00E72580" w:rsidRPr="00E72580" w14:paraId="2695399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0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4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CF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1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E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3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829113</w:t>
            </w:r>
          </w:p>
        </w:tc>
      </w:tr>
      <w:tr w:rsidR="00E72580" w:rsidRPr="00E72580" w14:paraId="4E53232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B4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8B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1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2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3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41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828760</w:t>
            </w:r>
          </w:p>
        </w:tc>
      </w:tr>
      <w:tr w:rsidR="00E72580" w:rsidRPr="00E72580" w14:paraId="4332D6A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39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C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7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C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5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0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826134</w:t>
            </w:r>
          </w:p>
        </w:tc>
      </w:tr>
      <w:tr w:rsidR="00E72580" w:rsidRPr="00E72580" w14:paraId="6E88162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0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F6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2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9D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0A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39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826132</w:t>
            </w:r>
          </w:p>
        </w:tc>
      </w:tr>
      <w:tr w:rsidR="00E72580" w:rsidRPr="00E72580" w14:paraId="1FF9C88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D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C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4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45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F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3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823400</w:t>
            </w:r>
          </w:p>
        </w:tc>
      </w:tr>
      <w:tr w:rsidR="00E72580" w:rsidRPr="00E72580" w14:paraId="3072ADF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D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5D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4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F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3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0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821480</w:t>
            </w:r>
          </w:p>
        </w:tc>
      </w:tr>
      <w:tr w:rsidR="00E72580" w:rsidRPr="00E72580" w14:paraId="56BC5C2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23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15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1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82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8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A2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819714</w:t>
            </w:r>
          </w:p>
        </w:tc>
      </w:tr>
      <w:tr w:rsidR="00E72580" w:rsidRPr="00E72580" w14:paraId="011EB98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E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91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A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3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F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B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817328</w:t>
            </w:r>
          </w:p>
        </w:tc>
      </w:tr>
      <w:tr w:rsidR="00E72580" w:rsidRPr="00E72580" w14:paraId="6ABF0E5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1D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1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4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0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3D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8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817330</w:t>
            </w:r>
          </w:p>
        </w:tc>
      </w:tr>
      <w:tr w:rsidR="00E72580" w:rsidRPr="00E72580" w14:paraId="0D82994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41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F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F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E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2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D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816164</w:t>
            </w:r>
          </w:p>
        </w:tc>
      </w:tr>
      <w:tr w:rsidR="00E72580" w:rsidRPr="00E72580" w14:paraId="152046D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FB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2A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B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A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C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C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816162</w:t>
            </w:r>
          </w:p>
        </w:tc>
      </w:tr>
      <w:tr w:rsidR="00E72580" w:rsidRPr="00E72580" w14:paraId="543105E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1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E4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3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2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F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8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816160</w:t>
            </w:r>
          </w:p>
        </w:tc>
      </w:tr>
      <w:tr w:rsidR="00E72580" w:rsidRPr="00E72580" w14:paraId="0B93C6C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A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8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0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6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0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7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809049</w:t>
            </w:r>
          </w:p>
        </w:tc>
      </w:tr>
      <w:tr w:rsidR="00E72580" w:rsidRPr="00E72580" w14:paraId="4CA6AD3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98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47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2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E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6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0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806002</w:t>
            </w:r>
          </w:p>
        </w:tc>
      </w:tr>
      <w:tr w:rsidR="00E72580" w:rsidRPr="00E72580" w14:paraId="6ACA75E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ED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F9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AA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1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0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1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806000</w:t>
            </w:r>
          </w:p>
        </w:tc>
      </w:tr>
      <w:tr w:rsidR="00E72580" w:rsidRPr="00E72580" w14:paraId="4F3D5C2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A2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10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C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8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1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D7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804059</w:t>
            </w:r>
          </w:p>
        </w:tc>
      </w:tr>
      <w:tr w:rsidR="00E72580" w:rsidRPr="00E72580" w14:paraId="695173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02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3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C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5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2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5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804057</w:t>
            </w:r>
          </w:p>
        </w:tc>
      </w:tr>
      <w:tr w:rsidR="00E72580" w:rsidRPr="00E72580" w14:paraId="66D3500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C1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70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E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E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7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41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802179</w:t>
            </w:r>
          </w:p>
        </w:tc>
      </w:tr>
      <w:tr w:rsidR="00E72580" w:rsidRPr="00E72580" w14:paraId="2AFBDAA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8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97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C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5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E1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0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801977</w:t>
            </w:r>
          </w:p>
        </w:tc>
      </w:tr>
      <w:tr w:rsidR="00E72580" w:rsidRPr="00E72580" w14:paraId="48B02EA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6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0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C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8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C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9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798040</w:t>
            </w:r>
          </w:p>
        </w:tc>
      </w:tr>
      <w:tr w:rsidR="00E72580" w:rsidRPr="00E72580" w14:paraId="5081732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A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38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7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7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3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2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798043</w:t>
            </w:r>
          </w:p>
        </w:tc>
      </w:tr>
      <w:tr w:rsidR="00E72580" w:rsidRPr="00E72580" w14:paraId="33AE4BB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5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A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73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00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A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A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797020</w:t>
            </w:r>
          </w:p>
        </w:tc>
      </w:tr>
      <w:tr w:rsidR="00E72580" w:rsidRPr="00E72580" w14:paraId="40D47C6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7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13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A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E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B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C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790554</w:t>
            </w:r>
          </w:p>
        </w:tc>
      </w:tr>
      <w:tr w:rsidR="00E72580" w:rsidRPr="00E72580" w14:paraId="26A996A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36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B2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5D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6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8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1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785671</w:t>
            </w:r>
          </w:p>
        </w:tc>
      </w:tr>
      <w:tr w:rsidR="00E72580" w:rsidRPr="00E72580" w14:paraId="17892FB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8B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B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B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3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C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F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784595</w:t>
            </w:r>
          </w:p>
        </w:tc>
      </w:tr>
      <w:tr w:rsidR="00E72580" w:rsidRPr="00E72580" w14:paraId="692E00D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E4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BF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68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63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1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1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783882</w:t>
            </w:r>
          </w:p>
        </w:tc>
      </w:tr>
      <w:tr w:rsidR="00E72580" w:rsidRPr="00E72580" w14:paraId="1D8C488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E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6C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48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5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E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7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782297</w:t>
            </w:r>
          </w:p>
        </w:tc>
      </w:tr>
      <w:tr w:rsidR="00E72580" w:rsidRPr="00E72580" w14:paraId="35354FC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56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F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2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2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6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7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782295</w:t>
            </w:r>
          </w:p>
        </w:tc>
      </w:tr>
      <w:tr w:rsidR="00E72580" w:rsidRPr="00E72580" w14:paraId="7C076B7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1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34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05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5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5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0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782293</w:t>
            </w:r>
          </w:p>
        </w:tc>
      </w:tr>
      <w:tr w:rsidR="00E72580" w:rsidRPr="00E72580" w14:paraId="4238D1E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27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0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E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FC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9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C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779216</w:t>
            </w:r>
          </w:p>
        </w:tc>
      </w:tr>
      <w:tr w:rsidR="00E72580" w:rsidRPr="00E72580" w14:paraId="1125DE5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4D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E6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C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8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9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6C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779145</w:t>
            </w:r>
          </w:p>
        </w:tc>
      </w:tr>
      <w:tr w:rsidR="00E72580" w:rsidRPr="00E72580" w14:paraId="1A6C588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6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53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2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5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9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3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779136</w:t>
            </w:r>
          </w:p>
        </w:tc>
      </w:tr>
      <w:tr w:rsidR="00E72580" w:rsidRPr="00E72580" w14:paraId="32AEA97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90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C2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A4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A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2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8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779128</w:t>
            </w:r>
          </w:p>
        </w:tc>
      </w:tr>
      <w:tr w:rsidR="00E72580" w:rsidRPr="00E72580" w14:paraId="7B46F07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A6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4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4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8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7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3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779097</w:t>
            </w:r>
          </w:p>
        </w:tc>
      </w:tr>
      <w:tr w:rsidR="00E72580" w:rsidRPr="00E72580" w14:paraId="4E306AF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91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D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1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BE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3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F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779085</w:t>
            </w:r>
          </w:p>
        </w:tc>
      </w:tr>
      <w:tr w:rsidR="00E72580" w:rsidRPr="00E72580" w14:paraId="2566C05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4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E9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D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D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5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4B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778054</w:t>
            </w:r>
          </w:p>
        </w:tc>
      </w:tr>
      <w:tr w:rsidR="00E72580" w:rsidRPr="00E72580" w14:paraId="1DBBC75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F5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D0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F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A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A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E9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775988</w:t>
            </w:r>
          </w:p>
        </w:tc>
      </w:tr>
      <w:tr w:rsidR="00E72580" w:rsidRPr="00E72580" w14:paraId="0717988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BD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5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3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E7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9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E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775986</w:t>
            </w:r>
          </w:p>
        </w:tc>
      </w:tr>
      <w:tr w:rsidR="00E72580" w:rsidRPr="00E72580" w14:paraId="5A15A15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02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91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2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8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5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B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773445</w:t>
            </w:r>
          </w:p>
        </w:tc>
      </w:tr>
      <w:tr w:rsidR="00E72580" w:rsidRPr="00E72580" w14:paraId="5CE5A7A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4B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4B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1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4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4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00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769420</w:t>
            </w:r>
          </w:p>
        </w:tc>
      </w:tr>
      <w:tr w:rsidR="00E72580" w:rsidRPr="00E72580" w14:paraId="6711FFB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1B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53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5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B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F7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C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767043</w:t>
            </w:r>
          </w:p>
        </w:tc>
      </w:tr>
      <w:tr w:rsidR="00E72580" w:rsidRPr="00E72580" w14:paraId="6D9A9A3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4C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4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7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E7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2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B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767041</w:t>
            </w:r>
          </w:p>
        </w:tc>
      </w:tr>
      <w:tr w:rsidR="00E72580" w:rsidRPr="00E72580" w14:paraId="6054533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C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24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F8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E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F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B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766466</w:t>
            </w:r>
          </w:p>
        </w:tc>
      </w:tr>
      <w:tr w:rsidR="00E72580" w:rsidRPr="00E72580" w14:paraId="7A5228B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2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63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3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4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3C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4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763813</w:t>
            </w:r>
          </w:p>
        </w:tc>
      </w:tr>
      <w:tr w:rsidR="00E72580" w:rsidRPr="00E72580" w14:paraId="13B18FC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E5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0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2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F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1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8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763811</w:t>
            </w:r>
          </w:p>
        </w:tc>
      </w:tr>
      <w:tr w:rsidR="00E72580" w:rsidRPr="00E72580" w14:paraId="6A76BBE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F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E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8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3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3B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0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758749</w:t>
            </w:r>
          </w:p>
        </w:tc>
      </w:tr>
      <w:tr w:rsidR="00E72580" w:rsidRPr="00E72580" w14:paraId="2E10563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33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1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1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26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0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4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755663</w:t>
            </w:r>
          </w:p>
        </w:tc>
      </w:tr>
      <w:tr w:rsidR="00E72580" w:rsidRPr="00E72580" w14:paraId="151808C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6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01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4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3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E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8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752548</w:t>
            </w:r>
          </w:p>
        </w:tc>
      </w:tr>
      <w:tr w:rsidR="00E72580" w:rsidRPr="00E72580" w14:paraId="6D63CFD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84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6E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8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B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9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CA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752546</w:t>
            </w:r>
          </w:p>
        </w:tc>
      </w:tr>
      <w:tr w:rsidR="00E72580" w:rsidRPr="00E72580" w14:paraId="157EE32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24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C2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C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5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A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F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744776</w:t>
            </w:r>
          </w:p>
        </w:tc>
      </w:tr>
      <w:tr w:rsidR="00E72580" w:rsidRPr="00E72580" w14:paraId="3A0119B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7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D2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C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B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8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1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743208</w:t>
            </w:r>
          </w:p>
        </w:tc>
      </w:tr>
      <w:tr w:rsidR="00E72580" w:rsidRPr="00E72580" w14:paraId="05619E6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03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21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C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6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5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C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742779</w:t>
            </w:r>
          </w:p>
        </w:tc>
      </w:tr>
      <w:tr w:rsidR="00E72580" w:rsidRPr="00E72580" w14:paraId="716FD48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FC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3D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B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3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5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A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742777</w:t>
            </w:r>
          </w:p>
        </w:tc>
      </w:tr>
      <w:tr w:rsidR="00E72580" w:rsidRPr="00E72580" w14:paraId="2471BC3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85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4C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DF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2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2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E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740400</w:t>
            </w:r>
          </w:p>
        </w:tc>
      </w:tr>
      <w:tr w:rsidR="00E72580" w:rsidRPr="00E72580" w14:paraId="301F11E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5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F1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C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A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B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E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740398</w:t>
            </w:r>
          </w:p>
        </w:tc>
      </w:tr>
      <w:tr w:rsidR="00E72580" w:rsidRPr="00E72580" w14:paraId="5F05A60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6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4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4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C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0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3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737960</w:t>
            </w:r>
          </w:p>
        </w:tc>
      </w:tr>
      <w:tr w:rsidR="00E72580" w:rsidRPr="00E72580" w14:paraId="2CF72FD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5C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40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3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D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1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E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737958</w:t>
            </w:r>
          </w:p>
        </w:tc>
      </w:tr>
      <w:tr w:rsidR="00E72580" w:rsidRPr="00E72580" w14:paraId="0E29661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C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64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7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5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8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6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736200</w:t>
            </w:r>
          </w:p>
        </w:tc>
      </w:tr>
      <w:tr w:rsidR="00E72580" w:rsidRPr="00E72580" w14:paraId="089CCE0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46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4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1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8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7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A8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736198</w:t>
            </w:r>
          </w:p>
        </w:tc>
      </w:tr>
      <w:tr w:rsidR="00E72580" w:rsidRPr="00E72580" w14:paraId="1235B48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3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7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8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A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C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7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729113</w:t>
            </w:r>
          </w:p>
        </w:tc>
      </w:tr>
      <w:tr w:rsidR="00E72580" w:rsidRPr="00E72580" w14:paraId="5A4B119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5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1B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5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4F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0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B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726460</w:t>
            </w:r>
          </w:p>
        </w:tc>
      </w:tr>
      <w:tr w:rsidR="00E72580" w:rsidRPr="00E72580" w14:paraId="36D3D65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B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D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8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0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C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C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722905</w:t>
            </w:r>
          </w:p>
        </w:tc>
      </w:tr>
      <w:tr w:rsidR="00E72580" w:rsidRPr="00E72580" w14:paraId="5266CDF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9A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5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39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5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8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6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720009</w:t>
            </w:r>
          </w:p>
        </w:tc>
      </w:tr>
      <w:tr w:rsidR="00E72580" w:rsidRPr="00E72580" w14:paraId="6DB3188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9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60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5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E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C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5C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720005</w:t>
            </w:r>
          </w:p>
        </w:tc>
      </w:tr>
      <w:tr w:rsidR="00E72580" w:rsidRPr="00E72580" w14:paraId="48993A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2F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2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A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9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E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B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714864</w:t>
            </w:r>
          </w:p>
        </w:tc>
      </w:tr>
      <w:tr w:rsidR="00E72580" w:rsidRPr="00E72580" w14:paraId="017F708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8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79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D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1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6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45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714862</w:t>
            </w:r>
          </w:p>
        </w:tc>
      </w:tr>
      <w:tr w:rsidR="00E72580" w:rsidRPr="00E72580" w14:paraId="12A026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F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0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E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1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C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C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712312</w:t>
            </w:r>
          </w:p>
        </w:tc>
      </w:tr>
      <w:tr w:rsidR="00E72580" w:rsidRPr="00E72580" w14:paraId="106F104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C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F0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9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D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A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2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711332</w:t>
            </w:r>
          </w:p>
        </w:tc>
      </w:tr>
      <w:tr w:rsidR="00E72580" w:rsidRPr="00E72580" w14:paraId="4EA365E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40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22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80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7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9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3D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711320</w:t>
            </w:r>
          </w:p>
        </w:tc>
      </w:tr>
      <w:tr w:rsidR="00E72580" w:rsidRPr="00E72580" w14:paraId="45906A7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3C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84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8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97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E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4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707560</w:t>
            </w:r>
          </w:p>
        </w:tc>
      </w:tr>
      <w:tr w:rsidR="00E72580" w:rsidRPr="00E72580" w14:paraId="46BD3F1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17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7C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2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C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0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A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704275</w:t>
            </w:r>
          </w:p>
        </w:tc>
      </w:tr>
      <w:tr w:rsidR="00E72580" w:rsidRPr="00E72580" w14:paraId="7AE190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CB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34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A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AF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6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5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704273</w:t>
            </w:r>
          </w:p>
        </w:tc>
      </w:tr>
      <w:tr w:rsidR="00E72580" w:rsidRPr="00E72580" w14:paraId="222D056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8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63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7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4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B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704271</w:t>
            </w:r>
          </w:p>
        </w:tc>
      </w:tr>
      <w:tr w:rsidR="00E72580" w:rsidRPr="00E72580" w14:paraId="7CD7C40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41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23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7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9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0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E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703885</w:t>
            </w:r>
          </w:p>
        </w:tc>
      </w:tr>
      <w:tr w:rsidR="00E72580" w:rsidRPr="00E72580" w14:paraId="073EF23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8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B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5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9E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D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2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703883</w:t>
            </w:r>
          </w:p>
        </w:tc>
      </w:tr>
      <w:tr w:rsidR="00E72580" w:rsidRPr="00E72580" w14:paraId="480B3BB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8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B8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1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6C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6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D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703881</w:t>
            </w:r>
          </w:p>
        </w:tc>
      </w:tr>
      <w:tr w:rsidR="00E72580" w:rsidRPr="00E72580" w14:paraId="5896DBC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D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04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6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6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AD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F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700473</w:t>
            </w:r>
          </w:p>
        </w:tc>
      </w:tr>
      <w:tr w:rsidR="00E72580" w:rsidRPr="00E72580" w14:paraId="5658F22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0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6C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3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1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C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D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699832</w:t>
            </w:r>
          </w:p>
        </w:tc>
      </w:tr>
      <w:tr w:rsidR="00E72580" w:rsidRPr="00E72580" w14:paraId="73318C0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88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92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5D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7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A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F2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699669</w:t>
            </w:r>
          </w:p>
        </w:tc>
      </w:tr>
      <w:tr w:rsidR="00E72580" w:rsidRPr="00E72580" w14:paraId="5F28E23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15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1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A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7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4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7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699667</w:t>
            </w:r>
          </w:p>
        </w:tc>
      </w:tr>
      <w:tr w:rsidR="00E72580" w:rsidRPr="00E72580" w14:paraId="652888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BE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A3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E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2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74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0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699429</w:t>
            </w:r>
          </w:p>
        </w:tc>
      </w:tr>
      <w:tr w:rsidR="00E72580" w:rsidRPr="00E72580" w14:paraId="11E4C67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16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4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F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A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AE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5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699427</w:t>
            </w:r>
          </w:p>
        </w:tc>
      </w:tr>
      <w:tr w:rsidR="00E72580" w:rsidRPr="00E72580" w14:paraId="7FEF963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E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B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E9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3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A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1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683419</w:t>
            </w:r>
          </w:p>
        </w:tc>
      </w:tr>
      <w:tr w:rsidR="00E72580" w:rsidRPr="00E72580" w14:paraId="264D332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B1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5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F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E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7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8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677838</w:t>
            </w:r>
          </w:p>
        </w:tc>
      </w:tr>
      <w:tr w:rsidR="00E72580" w:rsidRPr="00E72580" w14:paraId="716E5F5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4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0B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F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2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2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2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676985</w:t>
            </w:r>
          </w:p>
        </w:tc>
      </w:tr>
      <w:tr w:rsidR="00E72580" w:rsidRPr="00E72580" w14:paraId="1953976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2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46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5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4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8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89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671421</w:t>
            </w:r>
          </w:p>
        </w:tc>
      </w:tr>
      <w:tr w:rsidR="00E72580" w:rsidRPr="00E72580" w14:paraId="4F12903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1B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3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D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3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F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3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671419</w:t>
            </w:r>
          </w:p>
        </w:tc>
      </w:tr>
      <w:tr w:rsidR="00E72580" w:rsidRPr="00E72580" w14:paraId="30D895F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AA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1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E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8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2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3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667434</w:t>
            </w:r>
          </w:p>
        </w:tc>
      </w:tr>
      <w:tr w:rsidR="00E72580" w:rsidRPr="00E72580" w14:paraId="14931C7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D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4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3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2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9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DD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667432</w:t>
            </w:r>
          </w:p>
        </w:tc>
      </w:tr>
      <w:tr w:rsidR="00E72580" w:rsidRPr="00E72580" w14:paraId="022A2A8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08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4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7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D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0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B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663801</w:t>
            </w:r>
          </w:p>
        </w:tc>
      </w:tr>
      <w:tr w:rsidR="00E72580" w:rsidRPr="00E72580" w14:paraId="769F4B8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3E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38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F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3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F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E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663789</w:t>
            </w:r>
          </w:p>
        </w:tc>
      </w:tr>
      <w:tr w:rsidR="00E72580" w:rsidRPr="00E72580" w14:paraId="0BEA609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AC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E3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D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4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6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D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661790</w:t>
            </w:r>
          </w:p>
        </w:tc>
      </w:tr>
      <w:tr w:rsidR="00E72580" w:rsidRPr="00E72580" w14:paraId="3232167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3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E0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3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9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B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6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661376</w:t>
            </w:r>
          </w:p>
        </w:tc>
      </w:tr>
      <w:tr w:rsidR="00E72580" w:rsidRPr="00E72580" w14:paraId="45B962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F4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1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F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E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5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E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661171</w:t>
            </w:r>
          </w:p>
        </w:tc>
      </w:tr>
      <w:tr w:rsidR="00E72580" w:rsidRPr="00E72580" w14:paraId="0741C3C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3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0D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0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25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DA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4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661149</w:t>
            </w:r>
          </w:p>
        </w:tc>
      </w:tr>
      <w:tr w:rsidR="00E72580" w:rsidRPr="00E72580" w14:paraId="1B6DF10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1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39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C6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1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1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D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654651</w:t>
            </w:r>
          </w:p>
        </w:tc>
      </w:tr>
      <w:tr w:rsidR="00E72580" w:rsidRPr="00E72580" w14:paraId="66F4D83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42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2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06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D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5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8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652429</w:t>
            </w:r>
          </w:p>
        </w:tc>
      </w:tr>
      <w:tr w:rsidR="00E72580" w:rsidRPr="00E72580" w14:paraId="7CEA6BA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0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F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2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C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3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5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652427</w:t>
            </w:r>
          </w:p>
        </w:tc>
      </w:tr>
      <w:tr w:rsidR="00E72580" w:rsidRPr="00E72580" w14:paraId="2818D2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F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C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6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F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C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6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652431</w:t>
            </w:r>
          </w:p>
        </w:tc>
      </w:tr>
      <w:tr w:rsidR="00E72580" w:rsidRPr="00E72580" w14:paraId="0825AF0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A5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5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2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1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1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7C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652433</w:t>
            </w:r>
          </w:p>
        </w:tc>
      </w:tr>
      <w:tr w:rsidR="00E72580" w:rsidRPr="00E72580" w14:paraId="4DCEF6C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0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F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7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6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E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6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652422</w:t>
            </w:r>
          </w:p>
        </w:tc>
      </w:tr>
      <w:tr w:rsidR="00E72580" w:rsidRPr="00E72580" w14:paraId="08E5A59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4F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D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F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6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D3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5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652160</w:t>
            </w:r>
          </w:p>
        </w:tc>
      </w:tr>
      <w:tr w:rsidR="00E72580" w:rsidRPr="00E72580" w14:paraId="154D580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41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26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B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3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0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9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643038</w:t>
            </w:r>
          </w:p>
        </w:tc>
      </w:tr>
      <w:tr w:rsidR="00E72580" w:rsidRPr="00E72580" w14:paraId="0A3FA43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1E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98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FE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1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5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8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640994</w:t>
            </w:r>
          </w:p>
        </w:tc>
      </w:tr>
      <w:tr w:rsidR="00E72580" w:rsidRPr="00E72580" w14:paraId="1C066B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8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D4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C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4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84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D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640280</w:t>
            </w:r>
          </w:p>
        </w:tc>
      </w:tr>
      <w:tr w:rsidR="00E72580" w:rsidRPr="00E72580" w14:paraId="13D211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36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2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8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5B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3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2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635457</w:t>
            </w:r>
          </w:p>
        </w:tc>
      </w:tr>
      <w:tr w:rsidR="00E72580" w:rsidRPr="00E72580" w14:paraId="5813665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7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41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6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3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4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3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634121</w:t>
            </w:r>
          </w:p>
        </w:tc>
      </w:tr>
      <w:tr w:rsidR="00E72580" w:rsidRPr="00E72580" w14:paraId="4782E82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E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4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1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C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0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2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634119</w:t>
            </w:r>
          </w:p>
        </w:tc>
      </w:tr>
      <w:tr w:rsidR="00E72580" w:rsidRPr="00E72580" w14:paraId="320553E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19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B9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4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83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C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1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629359</w:t>
            </w:r>
          </w:p>
        </w:tc>
      </w:tr>
      <w:tr w:rsidR="00E72580" w:rsidRPr="00E72580" w14:paraId="16A8C6B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B5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9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B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6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81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11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627839</w:t>
            </w:r>
          </w:p>
        </w:tc>
      </w:tr>
      <w:tr w:rsidR="00E72580" w:rsidRPr="00E72580" w14:paraId="0501CB0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37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9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E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A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7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C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627841</w:t>
            </w:r>
          </w:p>
        </w:tc>
      </w:tr>
      <w:tr w:rsidR="00E72580" w:rsidRPr="00E72580" w14:paraId="1D384EE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7E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5B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B5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2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3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8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626954</w:t>
            </w:r>
          </w:p>
        </w:tc>
      </w:tr>
      <w:tr w:rsidR="00E72580" w:rsidRPr="00E72580" w14:paraId="31D43DD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8E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A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38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5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4C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54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625436</w:t>
            </w:r>
          </w:p>
        </w:tc>
      </w:tr>
      <w:tr w:rsidR="00E72580" w:rsidRPr="00E72580" w14:paraId="4CC6604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1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D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5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4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5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6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625434</w:t>
            </w:r>
          </w:p>
        </w:tc>
      </w:tr>
      <w:tr w:rsidR="00E72580" w:rsidRPr="00E72580" w14:paraId="1EFCB5E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B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9A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6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60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6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F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620941</w:t>
            </w:r>
          </w:p>
        </w:tc>
      </w:tr>
      <w:tr w:rsidR="00E72580" w:rsidRPr="00E72580" w14:paraId="3CB15D2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07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7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5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6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6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8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620939</w:t>
            </w:r>
          </w:p>
        </w:tc>
      </w:tr>
      <w:tr w:rsidR="00E72580" w:rsidRPr="00E72580" w14:paraId="4B32B17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D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C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C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F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9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7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620937</w:t>
            </w:r>
          </w:p>
        </w:tc>
      </w:tr>
      <w:tr w:rsidR="00E72580" w:rsidRPr="00E72580" w14:paraId="1D8B5FA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F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36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FD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C4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6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5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618711</w:t>
            </w:r>
          </w:p>
        </w:tc>
      </w:tr>
      <w:tr w:rsidR="00E72580" w:rsidRPr="00E72580" w14:paraId="74C483C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D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28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C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8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0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8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617662</w:t>
            </w:r>
          </w:p>
        </w:tc>
      </w:tr>
      <w:tr w:rsidR="00E72580" w:rsidRPr="00E72580" w14:paraId="5FA53DE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4C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F6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0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4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C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06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614564</w:t>
            </w:r>
          </w:p>
        </w:tc>
      </w:tr>
      <w:tr w:rsidR="00E72580" w:rsidRPr="00E72580" w14:paraId="18CD81B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37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A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9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1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3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4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614060</w:t>
            </w:r>
          </w:p>
        </w:tc>
      </w:tr>
      <w:tr w:rsidR="00E72580" w:rsidRPr="00E72580" w14:paraId="47C7E40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7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AB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66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7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6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5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614058</w:t>
            </w:r>
          </w:p>
        </w:tc>
      </w:tr>
      <w:tr w:rsidR="00E72580" w:rsidRPr="00E72580" w14:paraId="3890BCB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E1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55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A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E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F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A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612749</w:t>
            </w:r>
          </w:p>
        </w:tc>
      </w:tr>
      <w:tr w:rsidR="00E72580" w:rsidRPr="00E72580" w14:paraId="11FCE4B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4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3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0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51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2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D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609929</w:t>
            </w:r>
          </w:p>
        </w:tc>
      </w:tr>
      <w:tr w:rsidR="00E72580" w:rsidRPr="00E72580" w14:paraId="6B006A5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C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B3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0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8A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2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9F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609931</w:t>
            </w:r>
          </w:p>
        </w:tc>
      </w:tr>
      <w:tr w:rsidR="00E72580" w:rsidRPr="00E72580" w14:paraId="1E96166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47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B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4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0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7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5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609621</w:t>
            </w:r>
          </w:p>
        </w:tc>
      </w:tr>
      <w:tr w:rsidR="00E72580" w:rsidRPr="00E72580" w14:paraId="6CE3623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A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C1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F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C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8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42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609616</w:t>
            </w:r>
          </w:p>
        </w:tc>
      </w:tr>
      <w:tr w:rsidR="00E72580" w:rsidRPr="00E72580" w14:paraId="3454325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F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0A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4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5F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7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A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608589</w:t>
            </w:r>
          </w:p>
        </w:tc>
      </w:tr>
      <w:tr w:rsidR="00E72580" w:rsidRPr="00E72580" w14:paraId="01DCDC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36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F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18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2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2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A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607705</w:t>
            </w:r>
          </w:p>
        </w:tc>
      </w:tr>
      <w:tr w:rsidR="00E72580" w:rsidRPr="00E72580" w14:paraId="4648688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B7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C3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9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F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F1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19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607703</w:t>
            </w:r>
          </w:p>
        </w:tc>
      </w:tr>
      <w:tr w:rsidR="00E72580" w:rsidRPr="00E72580" w14:paraId="73F540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11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B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7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4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C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7F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607701</w:t>
            </w:r>
          </w:p>
        </w:tc>
      </w:tr>
      <w:tr w:rsidR="00E72580" w:rsidRPr="00E72580" w14:paraId="700B25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1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17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C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9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2F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5E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607699</w:t>
            </w:r>
          </w:p>
        </w:tc>
      </w:tr>
      <w:tr w:rsidR="00E72580" w:rsidRPr="00E72580" w14:paraId="1C6702D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9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7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B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D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71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C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607697</w:t>
            </w:r>
          </w:p>
        </w:tc>
      </w:tr>
      <w:tr w:rsidR="00E72580" w:rsidRPr="00E72580" w14:paraId="4711ECB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0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6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2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8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3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6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607695</w:t>
            </w:r>
          </w:p>
        </w:tc>
      </w:tr>
      <w:tr w:rsidR="00E72580" w:rsidRPr="00E72580" w14:paraId="38986A5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F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80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8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D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E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5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607693</w:t>
            </w:r>
          </w:p>
        </w:tc>
      </w:tr>
      <w:tr w:rsidR="00E72580" w:rsidRPr="00E72580" w14:paraId="0EE3EE8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B9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20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9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6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9C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D4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605481</w:t>
            </w:r>
          </w:p>
        </w:tc>
      </w:tr>
      <w:tr w:rsidR="00E72580" w:rsidRPr="00E72580" w14:paraId="32029DE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6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E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8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93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9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A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605324</w:t>
            </w:r>
          </w:p>
        </w:tc>
      </w:tr>
      <w:tr w:rsidR="00E72580" w:rsidRPr="00E72580" w14:paraId="4ABA057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42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55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0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C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48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2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604862</w:t>
            </w:r>
          </w:p>
        </w:tc>
      </w:tr>
      <w:tr w:rsidR="00E72580" w:rsidRPr="00E72580" w14:paraId="663474C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01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4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E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A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1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9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604679</w:t>
            </w:r>
          </w:p>
        </w:tc>
      </w:tr>
      <w:tr w:rsidR="00E72580" w:rsidRPr="00E72580" w14:paraId="0835E17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CB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BC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F6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9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E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E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604677</w:t>
            </w:r>
          </w:p>
        </w:tc>
      </w:tr>
      <w:tr w:rsidR="00E72580" w:rsidRPr="00E72580" w14:paraId="0917D3C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5E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2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C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D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0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45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604675</w:t>
            </w:r>
          </w:p>
        </w:tc>
      </w:tr>
      <w:tr w:rsidR="00E72580" w:rsidRPr="00E72580" w14:paraId="111B544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5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EF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1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D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D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6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604673</w:t>
            </w:r>
          </w:p>
        </w:tc>
      </w:tr>
      <w:tr w:rsidR="00E72580" w:rsidRPr="00E72580" w14:paraId="2335BDF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0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07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2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B6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9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1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604671</w:t>
            </w:r>
          </w:p>
        </w:tc>
      </w:tr>
      <w:tr w:rsidR="00E72580" w:rsidRPr="00E72580" w14:paraId="11EA0BF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AC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D8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D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F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2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9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604669</w:t>
            </w:r>
          </w:p>
        </w:tc>
      </w:tr>
      <w:tr w:rsidR="00E72580" w:rsidRPr="00E72580" w14:paraId="4BF7304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AC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1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5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9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4A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2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604351</w:t>
            </w:r>
          </w:p>
        </w:tc>
      </w:tr>
      <w:tr w:rsidR="00E72580" w:rsidRPr="00E72580" w14:paraId="2649E78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0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03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4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5F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E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F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604349</w:t>
            </w:r>
          </w:p>
        </w:tc>
      </w:tr>
      <w:tr w:rsidR="00E72580" w:rsidRPr="00E72580" w14:paraId="55FB6E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0C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C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4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6D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B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5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604347</w:t>
            </w:r>
          </w:p>
        </w:tc>
      </w:tr>
      <w:tr w:rsidR="00E72580" w:rsidRPr="00E72580" w14:paraId="3B7855C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9D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47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31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D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B0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7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599455</w:t>
            </w:r>
          </w:p>
        </w:tc>
      </w:tr>
      <w:tr w:rsidR="00E72580" w:rsidRPr="00E72580" w14:paraId="7BBF047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8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E2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4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9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4B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F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599453</w:t>
            </w:r>
          </w:p>
        </w:tc>
      </w:tr>
      <w:tr w:rsidR="00E72580" w:rsidRPr="00E72580" w14:paraId="4E8B387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52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E2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B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11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67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1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599441</w:t>
            </w:r>
          </w:p>
        </w:tc>
      </w:tr>
      <w:tr w:rsidR="00E72580" w:rsidRPr="00E72580" w14:paraId="2F40DB2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08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D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E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D1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9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1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597324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07B192A3" w:rsidR="003E0113" w:rsidRPr="00E61773" w:rsidRDefault="00537C3B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537C3B">
              <w:rPr>
                <w:rFonts w:ascii="Arial" w:hAnsi="Arial" w:cs="Arial"/>
                <w:sz w:val="22"/>
                <w:szCs w:val="22"/>
              </w:rPr>
              <w:t>27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58C7D3D8" w:rsidR="003E0113" w:rsidRPr="00E87BD1" w:rsidRDefault="00E725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72580">
              <w:rPr>
                <w:rFonts w:ascii="Arial" w:hAnsi="Arial" w:cs="Arial"/>
                <w:sz w:val="22"/>
                <w:szCs w:val="22"/>
              </w:rPr>
              <w:t>187,933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4EB457C1" w:rsidR="003E0113" w:rsidRPr="00E87BD1" w:rsidRDefault="00E7258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72580">
              <w:rPr>
                <w:rFonts w:ascii="Arial" w:hAnsi="Arial" w:cs="Arial"/>
                <w:sz w:val="22"/>
                <w:szCs w:val="22"/>
              </w:rPr>
              <w:t>16.586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E72580" w:rsidRPr="00E72580" w14:paraId="78632320" w14:textId="77777777" w:rsidTr="00E7258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A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B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D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71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B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32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725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E72580" w:rsidRPr="00E72580" w14:paraId="5B89CDD6" w14:textId="77777777" w:rsidTr="00E7258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780E2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141F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8E80A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AE5C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DA63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CF13" w14:textId="77777777" w:rsidR="00E72580" w:rsidRPr="00E72580" w:rsidRDefault="00E72580" w:rsidP="00E7258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72580" w:rsidRPr="00E72580" w14:paraId="320FA5D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84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1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7A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21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E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D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1324179</w:t>
            </w:r>
          </w:p>
        </w:tc>
      </w:tr>
      <w:tr w:rsidR="00E72580" w:rsidRPr="00E72580" w14:paraId="6622436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3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B5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D1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69E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DB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D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1322896</w:t>
            </w:r>
          </w:p>
        </w:tc>
      </w:tr>
      <w:tr w:rsidR="00E72580" w:rsidRPr="00E72580" w14:paraId="13D1683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40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B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FF1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88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7C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36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1322894</w:t>
            </w:r>
          </w:p>
        </w:tc>
      </w:tr>
      <w:tr w:rsidR="00E72580" w:rsidRPr="00E72580" w14:paraId="05AAF54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9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9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9D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3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7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B2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1322900</w:t>
            </w:r>
          </w:p>
        </w:tc>
      </w:tr>
      <w:tr w:rsidR="00E72580" w:rsidRPr="00E72580" w14:paraId="505571A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29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78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F7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1E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3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EF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1322898</w:t>
            </w:r>
          </w:p>
        </w:tc>
      </w:tr>
      <w:tr w:rsidR="00E72580" w:rsidRPr="00E72580" w14:paraId="7BDDF36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EF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E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A6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CA6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8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B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1322892</w:t>
            </w:r>
          </w:p>
        </w:tc>
      </w:tr>
      <w:tr w:rsidR="00E72580" w:rsidRPr="00E72580" w14:paraId="6AC9B18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FB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A7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1E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D8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B1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7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1322890</w:t>
            </w:r>
          </w:p>
        </w:tc>
      </w:tr>
      <w:tr w:rsidR="00E72580" w:rsidRPr="00E72580" w14:paraId="625FA61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BB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C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51E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67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8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C2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1322888</w:t>
            </w:r>
          </w:p>
        </w:tc>
      </w:tr>
      <w:tr w:rsidR="00E72580" w:rsidRPr="00E72580" w14:paraId="6B07AFE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5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0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FB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CD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E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5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1322886</w:t>
            </w:r>
          </w:p>
        </w:tc>
      </w:tr>
      <w:tr w:rsidR="00E72580" w:rsidRPr="00E72580" w14:paraId="69B7B5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4A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D2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E1D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9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9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2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1322884</w:t>
            </w:r>
          </w:p>
        </w:tc>
      </w:tr>
      <w:tr w:rsidR="00E72580" w:rsidRPr="00E72580" w14:paraId="1BDDABF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5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E4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0A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D22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6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8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1322882</w:t>
            </w:r>
          </w:p>
        </w:tc>
      </w:tr>
      <w:tr w:rsidR="00E72580" w:rsidRPr="00E72580" w14:paraId="2668026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0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55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5B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55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3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E1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1319393</w:t>
            </w:r>
          </w:p>
        </w:tc>
      </w:tr>
      <w:tr w:rsidR="00E72580" w:rsidRPr="00E72580" w14:paraId="00C4A4F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8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D8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6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B5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78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1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1319391</w:t>
            </w:r>
          </w:p>
        </w:tc>
      </w:tr>
      <w:tr w:rsidR="00E72580" w:rsidRPr="00E72580" w14:paraId="4D326DB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E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6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5F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84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C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6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1318594</w:t>
            </w:r>
          </w:p>
        </w:tc>
      </w:tr>
      <w:tr w:rsidR="00E72580" w:rsidRPr="00E72580" w14:paraId="5516160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2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1B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9A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E09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6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E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1318592</w:t>
            </w:r>
          </w:p>
        </w:tc>
      </w:tr>
      <w:tr w:rsidR="00E72580" w:rsidRPr="00E72580" w14:paraId="329AF52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F3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AF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B0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69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4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3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1316565</w:t>
            </w:r>
          </w:p>
        </w:tc>
      </w:tr>
      <w:tr w:rsidR="00E72580" w:rsidRPr="00E72580" w14:paraId="46B27D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A0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5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25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8C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C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A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1316563</w:t>
            </w:r>
          </w:p>
        </w:tc>
      </w:tr>
      <w:tr w:rsidR="00E72580" w:rsidRPr="00E72580" w14:paraId="4BEB0E6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F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36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FB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52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14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0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1316550</w:t>
            </w:r>
          </w:p>
        </w:tc>
      </w:tr>
      <w:tr w:rsidR="00E72580" w:rsidRPr="00E72580" w14:paraId="5806EB0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1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EE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3B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2E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9A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0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1311049</w:t>
            </w:r>
          </w:p>
        </w:tc>
      </w:tr>
      <w:tr w:rsidR="00E72580" w:rsidRPr="00E72580" w14:paraId="49FDA3F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47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68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38E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2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1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A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1311047</w:t>
            </w:r>
          </w:p>
        </w:tc>
      </w:tr>
      <w:tr w:rsidR="00E72580" w:rsidRPr="00E72580" w14:paraId="7D34115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9B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D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04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05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5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D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1308895</w:t>
            </w:r>
          </w:p>
        </w:tc>
      </w:tr>
      <w:tr w:rsidR="00E72580" w:rsidRPr="00E72580" w14:paraId="1C9211E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4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42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D6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F0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F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1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1302974</w:t>
            </w:r>
          </w:p>
        </w:tc>
      </w:tr>
      <w:tr w:rsidR="00E72580" w:rsidRPr="00E72580" w14:paraId="39CC2B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17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2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FE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59A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9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3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1302972</w:t>
            </w:r>
          </w:p>
        </w:tc>
      </w:tr>
      <w:tr w:rsidR="00E72580" w:rsidRPr="00E72580" w14:paraId="067B1E9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0B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79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6C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7C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8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8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1301419</w:t>
            </w:r>
          </w:p>
        </w:tc>
      </w:tr>
      <w:tr w:rsidR="00E72580" w:rsidRPr="00E72580" w14:paraId="35C6076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8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5D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2B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0DD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B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D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1301417</w:t>
            </w:r>
          </w:p>
        </w:tc>
      </w:tr>
      <w:tr w:rsidR="00E72580" w:rsidRPr="00E72580" w14:paraId="505A056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1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86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4E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E7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3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CC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1294976</w:t>
            </w:r>
          </w:p>
        </w:tc>
      </w:tr>
      <w:tr w:rsidR="00E72580" w:rsidRPr="00E72580" w14:paraId="5581A25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36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51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FA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55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5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9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1294974</w:t>
            </w:r>
          </w:p>
        </w:tc>
      </w:tr>
      <w:tr w:rsidR="00E72580" w:rsidRPr="00E72580" w14:paraId="66F7772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DB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A1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3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63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9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9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1294969</w:t>
            </w:r>
          </w:p>
        </w:tc>
      </w:tr>
      <w:tr w:rsidR="00E72580" w:rsidRPr="00E72580" w14:paraId="75F6082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AF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87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FB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AD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D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ED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1286934</w:t>
            </w:r>
          </w:p>
        </w:tc>
      </w:tr>
      <w:tr w:rsidR="00E72580" w:rsidRPr="00E72580" w14:paraId="358DEE8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6C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9F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11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BB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3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B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1286936</w:t>
            </w:r>
          </w:p>
        </w:tc>
      </w:tr>
      <w:tr w:rsidR="00E72580" w:rsidRPr="00E72580" w14:paraId="0F2F9B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5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C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06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82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D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D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1286921</w:t>
            </w:r>
          </w:p>
        </w:tc>
      </w:tr>
      <w:tr w:rsidR="00E72580" w:rsidRPr="00E72580" w14:paraId="6BC8F3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D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2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BC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C7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36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7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1286919</w:t>
            </w:r>
          </w:p>
        </w:tc>
      </w:tr>
      <w:tr w:rsidR="00E72580" w:rsidRPr="00E72580" w14:paraId="6BE4E70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45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B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BE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5F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B0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C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1286917</w:t>
            </w:r>
          </w:p>
        </w:tc>
      </w:tr>
      <w:tr w:rsidR="00E72580" w:rsidRPr="00E72580" w14:paraId="25C7829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A3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DD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52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EAD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6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9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1286915</w:t>
            </w:r>
          </w:p>
        </w:tc>
      </w:tr>
      <w:tr w:rsidR="00E72580" w:rsidRPr="00E72580" w14:paraId="0DCCD8F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BA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1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38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E6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BE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6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1286913</w:t>
            </w:r>
          </w:p>
        </w:tc>
      </w:tr>
      <w:tr w:rsidR="00E72580" w:rsidRPr="00E72580" w14:paraId="445F46D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6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B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ED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8FD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B5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8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1286911</w:t>
            </w:r>
          </w:p>
        </w:tc>
      </w:tr>
      <w:tr w:rsidR="00E72580" w:rsidRPr="00E72580" w14:paraId="7CEE11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C2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5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C3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908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5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7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1286909</w:t>
            </w:r>
          </w:p>
        </w:tc>
      </w:tr>
      <w:tr w:rsidR="00E72580" w:rsidRPr="00E72580" w14:paraId="1768943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3D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A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228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B95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B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8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1286903</w:t>
            </w:r>
          </w:p>
        </w:tc>
      </w:tr>
      <w:tr w:rsidR="00E72580" w:rsidRPr="00E72580" w14:paraId="1C32646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D4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25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5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E2D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1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1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1286901</w:t>
            </w:r>
          </w:p>
        </w:tc>
      </w:tr>
      <w:tr w:rsidR="00E72580" w:rsidRPr="00E72580" w14:paraId="052269A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71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EA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97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7A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7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4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1279630</w:t>
            </w:r>
          </w:p>
        </w:tc>
      </w:tr>
      <w:tr w:rsidR="00E72580" w:rsidRPr="00E72580" w14:paraId="76D9C81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A3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6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4B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E5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3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2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1279628</w:t>
            </w:r>
          </w:p>
        </w:tc>
      </w:tr>
      <w:tr w:rsidR="00E72580" w:rsidRPr="00E72580" w14:paraId="6110D2F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B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7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78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DF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D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D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1278057</w:t>
            </w:r>
          </w:p>
        </w:tc>
      </w:tr>
      <w:tr w:rsidR="00E72580" w:rsidRPr="00E72580" w14:paraId="5A18DA8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C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E2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D0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A3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D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0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1270152</w:t>
            </w:r>
          </w:p>
        </w:tc>
      </w:tr>
      <w:tr w:rsidR="00E72580" w:rsidRPr="00E72580" w14:paraId="5DDE999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1F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82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E2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2C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1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A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1270150</w:t>
            </w:r>
          </w:p>
        </w:tc>
      </w:tr>
      <w:tr w:rsidR="00E72580" w:rsidRPr="00E72580" w14:paraId="3644DE0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DF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09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1A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DC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2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C4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1270148</w:t>
            </w:r>
          </w:p>
        </w:tc>
      </w:tr>
      <w:tr w:rsidR="00E72580" w:rsidRPr="00E72580" w14:paraId="55EDE06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B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9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83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DE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3C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7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1269254</w:t>
            </w:r>
          </w:p>
        </w:tc>
      </w:tr>
      <w:tr w:rsidR="00E72580" w:rsidRPr="00E72580" w14:paraId="0684956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B3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E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C9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1B8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D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7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1269252</w:t>
            </w:r>
          </w:p>
        </w:tc>
      </w:tr>
      <w:tr w:rsidR="00E72580" w:rsidRPr="00E72580" w14:paraId="1935032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77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A1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D9E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1C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0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0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1269250</w:t>
            </w:r>
          </w:p>
        </w:tc>
      </w:tr>
      <w:tr w:rsidR="00E72580" w:rsidRPr="00E72580" w14:paraId="6AA4DF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DB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FD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00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5D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7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06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1269248</w:t>
            </w:r>
          </w:p>
        </w:tc>
      </w:tr>
      <w:tr w:rsidR="00E72580" w:rsidRPr="00E72580" w14:paraId="2C3F361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02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3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F9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D3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76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B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1268576</w:t>
            </w:r>
          </w:p>
        </w:tc>
      </w:tr>
      <w:tr w:rsidR="00E72580" w:rsidRPr="00E72580" w14:paraId="01C16BF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C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D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4A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E51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B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A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1268574</w:t>
            </w:r>
          </w:p>
        </w:tc>
      </w:tr>
      <w:tr w:rsidR="00E72580" w:rsidRPr="00E72580" w14:paraId="4AF97E4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E4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83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B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1A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B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87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1266255</w:t>
            </w:r>
          </w:p>
        </w:tc>
      </w:tr>
      <w:tr w:rsidR="00E72580" w:rsidRPr="00E72580" w14:paraId="1B435C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67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8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896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32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3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C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1261355</w:t>
            </w:r>
          </w:p>
        </w:tc>
      </w:tr>
      <w:tr w:rsidR="00E72580" w:rsidRPr="00E72580" w14:paraId="6BD6F1E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3D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2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51C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19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3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B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1258088</w:t>
            </w:r>
          </w:p>
        </w:tc>
      </w:tr>
      <w:tr w:rsidR="00E72580" w:rsidRPr="00E72580" w14:paraId="3DC01EE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20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47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FF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33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A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85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1255479</w:t>
            </w:r>
          </w:p>
        </w:tc>
      </w:tr>
      <w:tr w:rsidR="00E72580" w:rsidRPr="00E72580" w14:paraId="1AEE1E0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D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A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9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EA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59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B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1255388</w:t>
            </w:r>
          </w:p>
        </w:tc>
      </w:tr>
      <w:tr w:rsidR="00E72580" w:rsidRPr="00E72580" w14:paraId="323D17F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6C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2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1E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75C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9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8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1251423</w:t>
            </w:r>
          </w:p>
        </w:tc>
      </w:tr>
      <w:tr w:rsidR="00E72580" w:rsidRPr="00E72580" w14:paraId="1E40EDB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0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C7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6B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3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B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DF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1251234</w:t>
            </w:r>
          </w:p>
        </w:tc>
      </w:tr>
      <w:tr w:rsidR="00E72580" w:rsidRPr="00E72580" w14:paraId="760A4D5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AF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AD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C8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1D1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D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12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1242497</w:t>
            </w:r>
          </w:p>
        </w:tc>
      </w:tr>
      <w:tr w:rsidR="00E72580" w:rsidRPr="00E72580" w14:paraId="2C06FC6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6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6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1B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5F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2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F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1238369</w:t>
            </w:r>
          </w:p>
        </w:tc>
      </w:tr>
      <w:tr w:rsidR="00E72580" w:rsidRPr="00E72580" w14:paraId="309639E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FF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3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A3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D8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E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3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1238367</w:t>
            </w:r>
          </w:p>
        </w:tc>
      </w:tr>
      <w:tr w:rsidR="00E72580" w:rsidRPr="00E72580" w14:paraId="66CECFD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2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4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DB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EA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6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5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1236065</w:t>
            </w:r>
          </w:p>
        </w:tc>
      </w:tr>
      <w:tr w:rsidR="00E72580" w:rsidRPr="00E72580" w14:paraId="41A88FB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71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22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41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20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A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0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1234542</w:t>
            </w:r>
          </w:p>
        </w:tc>
      </w:tr>
      <w:tr w:rsidR="00E72580" w:rsidRPr="00E72580" w14:paraId="0F3ADB8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6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7A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9A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ACA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D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AC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1233869</w:t>
            </w:r>
          </w:p>
        </w:tc>
      </w:tr>
      <w:tr w:rsidR="00E72580" w:rsidRPr="00E72580" w14:paraId="0508600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04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7A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46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EB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9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70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1233271</w:t>
            </w:r>
          </w:p>
        </w:tc>
      </w:tr>
      <w:tr w:rsidR="00E72580" w:rsidRPr="00E72580" w14:paraId="20EF6C8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3C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9C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E5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7A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7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3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1224818</w:t>
            </w:r>
          </w:p>
        </w:tc>
      </w:tr>
      <w:tr w:rsidR="00E72580" w:rsidRPr="00E72580" w14:paraId="6E69EE1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C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EE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2A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9C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5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4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1224665</w:t>
            </w:r>
          </w:p>
        </w:tc>
      </w:tr>
      <w:tr w:rsidR="00E72580" w:rsidRPr="00E72580" w14:paraId="758E1C1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9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A3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CA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01B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A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3B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1221035</w:t>
            </w:r>
          </w:p>
        </w:tc>
      </w:tr>
      <w:tr w:rsidR="00E72580" w:rsidRPr="00E72580" w14:paraId="58ED1F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6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68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15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8F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3B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5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1220434</w:t>
            </w:r>
          </w:p>
        </w:tc>
      </w:tr>
      <w:tr w:rsidR="00E72580" w:rsidRPr="00E72580" w14:paraId="50AE958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3B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F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D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60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2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6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1219118</w:t>
            </w:r>
          </w:p>
        </w:tc>
      </w:tr>
      <w:tr w:rsidR="00E72580" w:rsidRPr="00E72580" w14:paraId="7E5EE41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13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CC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5B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B8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5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3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1218673</w:t>
            </w:r>
          </w:p>
        </w:tc>
      </w:tr>
      <w:tr w:rsidR="00E72580" w:rsidRPr="00E72580" w14:paraId="4527BF4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1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6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CB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0C9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3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5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1214036</w:t>
            </w:r>
          </w:p>
        </w:tc>
      </w:tr>
      <w:tr w:rsidR="00E72580" w:rsidRPr="00E72580" w14:paraId="043E199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F0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1C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23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AF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47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C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1214034</w:t>
            </w:r>
          </w:p>
        </w:tc>
      </w:tr>
      <w:tr w:rsidR="00E72580" w:rsidRPr="00E72580" w14:paraId="0E2023F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43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BA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AC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18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0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F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1212481</w:t>
            </w:r>
          </w:p>
        </w:tc>
      </w:tr>
      <w:tr w:rsidR="00E72580" w:rsidRPr="00E72580" w14:paraId="4DBA62D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0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45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557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1A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C5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4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1210017</w:t>
            </w:r>
          </w:p>
        </w:tc>
      </w:tr>
      <w:tr w:rsidR="00E72580" w:rsidRPr="00E72580" w14:paraId="0E0942F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B4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AB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17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AE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F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7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1210015</w:t>
            </w:r>
          </w:p>
        </w:tc>
      </w:tr>
      <w:tr w:rsidR="00E72580" w:rsidRPr="00E72580" w14:paraId="77DA284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2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9D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15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9A3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26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7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1210013</w:t>
            </w:r>
          </w:p>
        </w:tc>
      </w:tr>
      <w:tr w:rsidR="00E72580" w:rsidRPr="00E72580" w14:paraId="553911D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95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A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1D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38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E2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0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1205976</w:t>
            </w:r>
          </w:p>
        </w:tc>
      </w:tr>
      <w:tr w:rsidR="00E72580" w:rsidRPr="00E72580" w14:paraId="63071FA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A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D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E3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219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18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4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1205974</w:t>
            </w:r>
          </w:p>
        </w:tc>
      </w:tr>
      <w:tr w:rsidR="00E72580" w:rsidRPr="00E72580" w14:paraId="0CCF4B4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F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CA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11D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23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C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1205972</w:t>
            </w:r>
          </w:p>
        </w:tc>
      </w:tr>
      <w:tr w:rsidR="00E72580" w:rsidRPr="00E72580" w14:paraId="282E96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C5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4F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6A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3E0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E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D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1205970</w:t>
            </w:r>
          </w:p>
        </w:tc>
      </w:tr>
      <w:tr w:rsidR="00E72580" w:rsidRPr="00E72580" w14:paraId="2AA63EF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E8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5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67E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90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4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C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1205968</w:t>
            </w:r>
          </w:p>
        </w:tc>
      </w:tr>
      <w:tr w:rsidR="00E72580" w:rsidRPr="00E72580" w14:paraId="28E47B8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1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AA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8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D68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8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B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1204711</w:t>
            </w:r>
          </w:p>
        </w:tc>
      </w:tr>
      <w:tr w:rsidR="00E72580" w:rsidRPr="00E72580" w14:paraId="41B3A68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74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F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A9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94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1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D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1204709</w:t>
            </w:r>
          </w:p>
        </w:tc>
      </w:tr>
      <w:tr w:rsidR="00E72580" w:rsidRPr="00E72580" w14:paraId="355A3ED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07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86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CF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41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C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2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1200115</w:t>
            </w:r>
          </w:p>
        </w:tc>
      </w:tr>
      <w:tr w:rsidR="00E72580" w:rsidRPr="00E72580" w14:paraId="4C1026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A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AB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54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85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E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D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1194418</w:t>
            </w:r>
          </w:p>
        </w:tc>
      </w:tr>
      <w:tr w:rsidR="00E72580" w:rsidRPr="00E72580" w14:paraId="7648DFA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3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E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56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5A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6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8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1194416</w:t>
            </w:r>
          </w:p>
        </w:tc>
      </w:tr>
      <w:tr w:rsidR="00E72580" w:rsidRPr="00E72580" w14:paraId="33C23A8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72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86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C4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61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F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0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1193800</w:t>
            </w:r>
          </w:p>
        </w:tc>
      </w:tr>
      <w:tr w:rsidR="00E72580" w:rsidRPr="00E72580" w14:paraId="4883424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8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26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5E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46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D6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7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1193199</w:t>
            </w:r>
          </w:p>
        </w:tc>
      </w:tr>
      <w:tr w:rsidR="00E72580" w:rsidRPr="00E72580" w14:paraId="53EA4F3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7F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9F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CF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2A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1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2C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1185339</w:t>
            </w:r>
          </w:p>
        </w:tc>
      </w:tr>
      <w:tr w:rsidR="00E72580" w:rsidRPr="00E72580" w14:paraId="09EFD89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7E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0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5B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721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8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1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1179644</w:t>
            </w:r>
          </w:p>
        </w:tc>
      </w:tr>
      <w:tr w:rsidR="00E72580" w:rsidRPr="00E72580" w14:paraId="691CD0D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ED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1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04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AE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C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0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1179642</w:t>
            </w:r>
          </w:p>
        </w:tc>
      </w:tr>
      <w:tr w:rsidR="00E72580" w:rsidRPr="00E72580" w14:paraId="3FB19D5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BB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0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9C5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56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0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B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1177885</w:t>
            </w:r>
          </w:p>
        </w:tc>
      </w:tr>
      <w:tr w:rsidR="00E72580" w:rsidRPr="00E72580" w14:paraId="1EFB56F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83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E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3B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30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C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B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1177883</w:t>
            </w:r>
          </w:p>
        </w:tc>
      </w:tr>
      <w:tr w:rsidR="00E72580" w:rsidRPr="00E72580" w14:paraId="4771A86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49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6C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71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CE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8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D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1172407</w:t>
            </w:r>
          </w:p>
        </w:tc>
      </w:tr>
      <w:tr w:rsidR="00E72580" w:rsidRPr="00E72580" w14:paraId="049D729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72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A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5F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A5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1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D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1172405</w:t>
            </w:r>
          </w:p>
        </w:tc>
      </w:tr>
      <w:tr w:rsidR="00E72580" w:rsidRPr="00E72580" w14:paraId="6076CD0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A8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4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54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AA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B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A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1172325</w:t>
            </w:r>
          </w:p>
        </w:tc>
      </w:tr>
      <w:tr w:rsidR="00E72580" w:rsidRPr="00E72580" w14:paraId="59C000D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06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E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70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70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A3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5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1172295</w:t>
            </w:r>
          </w:p>
        </w:tc>
      </w:tr>
      <w:tr w:rsidR="00E72580" w:rsidRPr="00E72580" w14:paraId="59D85D9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BF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7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D5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9C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1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6D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1169614</w:t>
            </w:r>
          </w:p>
        </w:tc>
      </w:tr>
      <w:tr w:rsidR="00E72580" w:rsidRPr="00E72580" w14:paraId="6971D9E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B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B1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48E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40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A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8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1167019</w:t>
            </w:r>
          </w:p>
        </w:tc>
      </w:tr>
      <w:tr w:rsidR="00E72580" w:rsidRPr="00E72580" w14:paraId="1F1FCFD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FB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72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1E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4D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D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F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1166544</w:t>
            </w:r>
          </w:p>
        </w:tc>
      </w:tr>
      <w:tr w:rsidR="00E72580" w:rsidRPr="00E72580" w14:paraId="7F890CB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6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BC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97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1B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5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6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1165772</w:t>
            </w:r>
          </w:p>
        </w:tc>
      </w:tr>
      <w:tr w:rsidR="00E72580" w:rsidRPr="00E72580" w14:paraId="4C4CBDD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E3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5F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62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55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A5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E5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1165770</w:t>
            </w:r>
          </w:p>
        </w:tc>
      </w:tr>
      <w:tr w:rsidR="00E72580" w:rsidRPr="00E72580" w14:paraId="0EEB647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B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1B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8C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41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1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42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1160699</w:t>
            </w:r>
          </w:p>
        </w:tc>
      </w:tr>
      <w:tr w:rsidR="00E72580" w:rsidRPr="00E72580" w14:paraId="0723BD1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96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C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A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AE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53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B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1160476</w:t>
            </w:r>
          </w:p>
        </w:tc>
      </w:tr>
      <w:tr w:rsidR="00E72580" w:rsidRPr="00E72580" w14:paraId="326D0A6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F8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2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76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8DA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3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1151593</w:t>
            </w:r>
          </w:p>
        </w:tc>
      </w:tr>
      <w:tr w:rsidR="00E72580" w:rsidRPr="00E72580" w14:paraId="0828CA0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6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B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FF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32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9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2F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1144346</w:t>
            </w:r>
          </w:p>
        </w:tc>
      </w:tr>
      <w:tr w:rsidR="00E72580" w:rsidRPr="00E72580" w14:paraId="122E366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6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6C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23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10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2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F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1141654</w:t>
            </w:r>
          </w:p>
        </w:tc>
      </w:tr>
      <w:tr w:rsidR="00E72580" w:rsidRPr="00E72580" w14:paraId="4227B6C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F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3A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4A1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AE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2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8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1141652</w:t>
            </w:r>
          </w:p>
        </w:tc>
      </w:tr>
      <w:tr w:rsidR="00E72580" w:rsidRPr="00E72580" w14:paraId="1E2F3E0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6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6D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78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A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3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6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1141650</w:t>
            </w:r>
          </w:p>
        </w:tc>
      </w:tr>
      <w:tr w:rsidR="00E72580" w:rsidRPr="00E72580" w14:paraId="3AC8CB4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53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7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D9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773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F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D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1137036</w:t>
            </w:r>
          </w:p>
        </w:tc>
      </w:tr>
      <w:tr w:rsidR="00E72580" w:rsidRPr="00E72580" w14:paraId="5CB298A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6D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16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11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141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E4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2E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1132862</w:t>
            </w:r>
          </w:p>
        </w:tc>
      </w:tr>
      <w:tr w:rsidR="00E72580" w:rsidRPr="00E72580" w14:paraId="14CB647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4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6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659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10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4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3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1131305</w:t>
            </w:r>
          </w:p>
        </w:tc>
      </w:tr>
      <w:tr w:rsidR="00E72580" w:rsidRPr="00E72580" w14:paraId="30D39C7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54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8F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17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6C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2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3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1123714</w:t>
            </w:r>
          </w:p>
        </w:tc>
      </w:tr>
      <w:tr w:rsidR="00E72580" w:rsidRPr="00E72580" w14:paraId="6347EDD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4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EF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7C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5E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E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B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1123205</w:t>
            </w:r>
          </w:p>
        </w:tc>
      </w:tr>
      <w:tr w:rsidR="00E72580" w:rsidRPr="00E72580" w14:paraId="4405CEE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3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3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BA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01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4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B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1123202</w:t>
            </w:r>
          </w:p>
        </w:tc>
      </w:tr>
      <w:tr w:rsidR="00E72580" w:rsidRPr="00E72580" w14:paraId="62C83F8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7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C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8D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7A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9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7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1123196</w:t>
            </w:r>
          </w:p>
        </w:tc>
      </w:tr>
      <w:tr w:rsidR="00E72580" w:rsidRPr="00E72580" w14:paraId="7FCA2C3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F7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1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05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46A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B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3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1117661</w:t>
            </w:r>
          </w:p>
        </w:tc>
      </w:tr>
      <w:tr w:rsidR="00E72580" w:rsidRPr="00E72580" w14:paraId="4792A4B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1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3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7D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3D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D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0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1116762</w:t>
            </w:r>
          </w:p>
        </w:tc>
      </w:tr>
      <w:tr w:rsidR="00E72580" w:rsidRPr="00E72580" w14:paraId="51EA2A7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7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6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2F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76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5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1C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1111805</w:t>
            </w:r>
          </w:p>
        </w:tc>
      </w:tr>
      <w:tr w:rsidR="00E72580" w:rsidRPr="00E72580" w14:paraId="0BDC5AC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5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C5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D2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11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7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2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1106144</w:t>
            </w:r>
          </w:p>
        </w:tc>
      </w:tr>
      <w:tr w:rsidR="00E72580" w:rsidRPr="00E72580" w14:paraId="49DD950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2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A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BE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B02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F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E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1106142</w:t>
            </w:r>
          </w:p>
        </w:tc>
      </w:tr>
      <w:tr w:rsidR="00E72580" w:rsidRPr="00E72580" w14:paraId="1CE1FC8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3B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C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325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78C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0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E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1106140</w:t>
            </w:r>
          </w:p>
        </w:tc>
      </w:tr>
      <w:tr w:rsidR="00E72580" w:rsidRPr="00E72580" w14:paraId="217D889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0A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9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5F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E6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A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0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1105869</w:t>
            </w:r>
          </w:p>
        </w:tc>
      </w:tr>
      <w:tr w:rsidR="00E72580" w:rsidRPr="00E72580" w14:paraId="44C56D5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C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1F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63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78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2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B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1105734</w:t>
            </w:r>
          </w:p>
        </w:tc>
      </w:tr>
      <w:tr w:rsidR="00E72580" w:rsidRPr="00E72580" w14:paraId="2C78842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D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33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58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80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C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D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1105732</w:t>
            </w:r>
          </w:p>
        </w:tc>
      </w:tr>
      <w:tr w:rsidR="00E72580" w:rsidRPr="00E72580" w14:paraId="500838A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E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0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14B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C1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B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9A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1096944</w:t>
            </w:r>
          </w:p>
        </w:tc>
      </w:tr>
      <w:tr w:rsidR="00E72580" w:rsidRPr="00E72580" w14:paraId="333EB90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4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C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C3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DE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E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6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1096931</w:t>
            </w:r>
          </w:p>
        </w:tc>
      </w:tr>
      <w:tr w:rsidR="00E72580" w:rsidRPr="00E72580" w14:paraId="315CA15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5F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54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2D4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7A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7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B1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1096933</w:t>
            </w:r>
          </w:p>
        </w:tc>
      </w:tr>
      <w:tr w:rsidR="00E72580" w:rsidRPr="00E72580" w14:paraId="1CEACD5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0C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D7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26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B8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1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3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1096929</w:t>
            </w:r>
          </w:p>
        </w:tc>
      </w:tr>
      <w:tr w:rsidR="00E72580" w:rsidRPr="00E72580" w14:paraId="4A02410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ED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3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90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C2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1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0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1092193</w:t>
            </w:r>
          </w:p>
        </w:tc>
      </w:tr>
      <w:tr w:rsidR="00E72580" w:rsidRPr="00E72580" w14:paraId="1336485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0C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4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45E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B8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E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5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1092191</w:t>
            </w:r>
          </w:p>
        </w:tc>
      </w:tr>
      <w:tr w:rsidR="00E72580" w:rsidRPr="00E72580" w14:paraId="3BCF51E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9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B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6F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35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6C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F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1092148</w:t>
            </w:r>
          </w:p>
        </w:tc>
      </w:tr>
      <w:tr w:rsidR="00E72580" w:rsidRPr="00E72580" w14:paraId="2DD7A76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7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C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A5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1D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1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F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1092146</w:t>
            </w:r>
          </w:p>
        </w:tc>
      </w:tr>
      <w:tr w:rsidR="00E72580" w:rsidRPr="00E72580" w14:paraId="7400D2C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7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40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0C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4A1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9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2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1090153</w:t>
            </w:r>
          </w:p>
        </w:tc>
      </w:tr>
      <w:tr w:rsidR="00E72580" w:rsidRPr="00E72580" w14:paraId="1BCBB16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D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A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36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D4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9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0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1083215</w:t>
            </w:r>
          </w:p>
        </w:tc>
      </w:tr>
      <w:tr w:rsidR="00E72580" w:rsidRPr="00E72580" w14:paraId="177114E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A0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5B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2F0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25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4F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7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1081377</w:t>
            </w:r>
          </w:p>
        </w:tc>
      </w:tr>
      <w:tr w:rsidR="00E72580" w:rsidRPr="00E72580" w14:paraId="7643017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50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B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865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4D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B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9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1080011</w:t>
            </w:r>
          </w:p>
        </w:tc>
      </w:tr>
      <w:tr w:rsidR="00E72580" w:rsidRPr="00E72580" w14:paraId="3340201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46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02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2C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37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3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43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1077581</w:t>
            </w:r>
          </w:p>
        </w:tc>
      </w:tr>
      <w:tr w:rsidR="00E72580" w:rsidRPr="00E72580" w14:paraId="1F35578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BC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D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F3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E86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0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A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1077579</w:t>
            </w:r>
          </w:p>
        </w:tc>
      </w:tr>
      <w:tr w:rsidR="00E72580" w:rsidRPr="00E72580" w14:paraId="3606CF1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B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A7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91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3B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2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3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1076085</w:t>
            </w:r>
          </w:p>
        </w:tc>
      </w:tr>
      <w:tr w:rsidR="00E72580" w:rsidRPr="00E72580" w14:paraId="19AC2A5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1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5D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7A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28E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90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A6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1076087</w:t>
            </w:r>
          </w:p>
        </w:tc>
      </w:tr>
      <w:tr w:rsidR="00E72580" w:rsidRPr="00E72580" w14:paraId="7B60E15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D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9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D5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D2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9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7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1076089</w:t>
            </w:r>
          </w:p>
        </w:tc>
      </w:tr>
      <w:tr w:rsidR="00E72580" w:rsidRPr="00E72580" w14:paraId="688C604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B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F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96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F0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4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1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1073438</w:t>
            </w:r>
          </w:p>
        </w:tc>
      </w:tr>
      <w:tr w:rsidR="00E72580" w:rsidRPr="00E72580" w14:paraId="4B2776F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F5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4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E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6B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8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F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1073436</w:t>
            </w:r>
          </w:p>
        </w:tc>
      </w:tr>
      <w:tr w:rsidR="00E72580" w:rsidRPr="00E72580" w14:paraId="7AD1D4D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2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33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1D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5C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0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88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1073434</w:t>
            </w:r>
          </w:p>
        </w:tc>
      </w:tr>
      <w:tr w:rsidR="00E72580" w:rsidRPr="00E72580" w14:paraId="69D441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40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67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5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15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D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9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1073432</w:t>
            </w:r>
          </w:p>
        </w:tc>
      </w:tr>
      <w:tr w:rsidR="00E72580" w:rsidRPr="00E72580" w14:paraId="525739E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59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D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20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58F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6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FF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1070020</w:t>
            </w:r>
          </w:p>
        </w:tc>
      </w:tr>
      <w:tr w:rsidR="00E72580" w:rsidRPr="00E72580" w14:paraId="7B0E66E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8D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8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77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E23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6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6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1068237</w:t>
            </w:r>
          </w:p>
        </w:tc>
      </w:tr>
      <w:tr w:rsidR="00E72580" w:rsidRPr="00E72580" w14:paraId="230949B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3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9A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C0C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6D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4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0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1066954</w:t>
            </w:r>
          </w:p>
        </w:tc>
      </w:tr>
      <w:tr w:rsidR="00E72580" w:rsidRPr="00E72580" w14:paraId="3D4D0CD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15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3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34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8B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4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2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1065941</w:t>
            </w:r>
          </w:p>
        </w:tc>
      </w:tr>
      <w:tr w:rsidR="00E72580" w:rsidRPr="00E72580" w14:paraId="6ACBE5C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CB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D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B5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E9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3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4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1065939</w:t>
            </w:r>
          </w:p>
        </w:tc>
      </w:tr>
      <w:tr w:rsidR="00E72580" w:rsidRPr="00E72580" w14:paraId="53CA6E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8D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43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318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3A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A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AA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1064875</w:t>
            </w:r>
          </w:p>
        </w:tc>
      </w:tr>
      <w:tr w:rsidR="00E72580" w:rsidRPr="00E72580" w14:paraId="28C8531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F0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C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694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CB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F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7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1062527</w:t>
            </w:r>
          </w:p>
        </w:tc>
      </w:tr>
      <w:tr w:rsidR="00E72580" w:rsidRPr="00E72580" w14:paraId="69429C9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B7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B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13:42:02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5A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E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0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27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1062525</w:t>
            </w:r>
          </w:p>
        </w:tc>
      </w:tr>
      <w:tr w:rsidR="00E72580" w:rsidRPr="00E72580" w14:paraId="40CC28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E9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6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C9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363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3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7E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1055990</w:t>
            </w:r>
          </w:p>
        </w:tc>
      </w:tr>
      <w:tr w:rsidR="00E72580" w:rsidRPr="00E72580" w14:paraId="570F024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8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B5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4B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180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E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0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1055978</w:t>
            </w:r>
          </w:p>
        </w:tc>
      </w:tr>
      <w:tr w:rsidR="00E72580" w:rsidRPr="00E72580" w14:paraId="40930A1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D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91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2F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64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0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1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1055976</w:t>
            </w:r>
          </w:p>
        </w:tc>
      </w:tr>
      <w:tr w:rsidR="00E72580" w:rsidRPr="00E72580" w14:paraId="15EC7EA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F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F3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CA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03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0A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B5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1053379</w:t>
            </w:r>
          </w:p>
        </w:tc>
      </w:tr>
      <w:tr w:rsidR="00E72580" w:rsidRPr="00E72580" w14:paraId="5291539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FF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9A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00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9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F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6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1053377</w:t>
            </w:r>
          </w:p>
        </w:tc>
      </w:tr>
      <w:tr w:rsidR="00E72580" w:rsidRPr="00E72580" w14:paraId="2FC4E37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C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73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11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7E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38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D5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1045375</w:t>
            </w:r>
          </w:p>
        </w:tc>
      </w:tr>
      <w:tr w:rsidR="00E72580" w:rsidRPr="00E72580" w14:paraId="236B92A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46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54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9B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1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E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F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1045371</w:t>
            </w:r>
          </w:p>
        </w:tc>
      </w:tr>
      <w:tr w:rsidR="00E72580" w:rsidRPr="00E72580" w14:paraId="0E4A2FC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4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D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F6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AE7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9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C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1043499</w:t>
            </w:r>
          </w:p>
        </w:tc>
      </w:tr>
      <w:tr w:rsidR="00E72580" w:rsidRPr="00E72580" w14:paraId="6C3D4BA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A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EA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07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A3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2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2E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1038438</w:t>
            </w:r>
          </w:p>
        </w:tc>
      </w:tr>
      <w:tr w:rsidR="00E72580" w:rsidRPr="00E72580" w14:paraId="54E8938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29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E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12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CE3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1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5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1038436</w:t>
            </w:r>
          </w:p>
        </w:tc>
      </w:tr>
      <w:tr w:rsidR="00E72580" w:rsidRPr="00E72580" w14:paraId="14FFCC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4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B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4C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03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4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A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1038359</w:t>
            </w:r>
          </w:p>
        </w:tc>
      </w:tr>
      <w:tr w:rsidR="00E72580" w:rsidRPr="00E72580" w14:paraId="5C143C1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7D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F5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4C6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9F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5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7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1038319</w:t>
            </w:r>
          </w:p>
        </w:tc>
      </w:tr>
      <w:tr w:rsidR="00E72580" w:rsidRPr="00E72580" w14:paraId="7F6B6A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CD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89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3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9D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4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8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1036428</w:t>
            </w:r>
          </w:p>
        </w:tc>
      </w:tr>
      <w:tr w:rsidR="00E72580" w:rsidRPr="00E72580" w14:paraId="4219862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1C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860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19A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F3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3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A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1036426</w:t>
            </w:r>
          </w:p>
        </w:tc>
      </w:tr>
      <w:tr w:rsidR="00E72580" w:rsidRPr="00E72580" w14:paraId="064D22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E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78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5A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B0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A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B3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1036430</w:t>
            </w:r>
          </w:p>
        </w:tc>
      </w:tr>
      <w:tr w:rsidR="00E72580" w:rsidRPr="00E72580" w14:paraId="0D2982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E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34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F1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FC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9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4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1032615</w:t>
            </w:r>
          </w:p>
        </w:tc>
      </w:tr>
      <w:tr w:rsidR="00E72580" w:rsidRPr="00E72580" w14:paraId="4B743CB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C4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3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FB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2E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5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D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1032617</w:t>
            </w:r>
          </w:p>
        </w:tc>
      </w:tr>
      <w:tr w:rsidR="00E72580" w:rsidRPr="00E72580" w14:paraId="5B8F16D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E5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2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9F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F2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7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A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1032613</w:t>
            </w:r>
          </w:p>
        </w:tc>
      </w:tr>
      <w:tr w:rsidR="00E72580" w:rsidRPr="00E72580" w14:paraId="763E5B5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19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11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1D4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0F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3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2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1032479</w:t>
            </w:r>
          </w:p>
        </w:tc>
      </w:tr>
      <w:tr w:rsidR="00E72580" w:rsidRPr="00E72580" w14:paraId="03F7E76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E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0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E1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17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9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E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1027957</w:t>
            </w:r>
          </w:p>
        </w:tc>
      </w:tr>
      <w:tr w:rsidR="00E72580" w:rsidRPr="00E72580" w14:paraId="2BBE820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8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26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9A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BF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4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3C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1027955</w:t>
            </w:r>
          </w:p>
        </w:tc>
      </w:tr>
      <w:tr w:rsidR="00E72580" w:rsidRPr="00E72580" w14:paraId="0FB2288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88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AD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7D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7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F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F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1026534</w:t>
            </w:r>
          </w:p>
        </w:tc>
      </w:tr>
      <w:tr w:rsidR="00E72580" w:rsidRPr="00E72580" w14:paraId="021EF3F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E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D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15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DF9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E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C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1023090</w:t>
            </w:r>
          </w:p>
        </w:tc>
      </w:tr>
      <w:tr w:rsidR="00E72580" w:rsidRPr="00E72580" w14:paraId="58F8E39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F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63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D9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DBB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C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0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1023088</w:t>
            </w:r>
          </w:p>
        </w:tc>
      </w:tr>
      <w:tr w:rsidR="00E72580" w:rsidRPr="00E72580" w14:paraId="0E58B5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61E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09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BD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3D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D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0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1019994</w:t>
            </w:r>
          </w:p>
        </w:tc>
      </w:tr>
      <w:tr w:rsidR="00E72580" w:rsidRPr="00E72580" w14:paraId="4821D64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09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20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FF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8F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A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D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1019990</w:t>
            </w:r>
          </w:p>
        </w:tc>
      </w:tr>
      <w:tr w:rsidR="00E72580" w:rsidRPr="00E72580" w14:paraId="5F03778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2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5D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92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514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E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1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1019988</w:t>
            </w:r>
          </w:p>
        </w:tc>
      </w:tr>
      <w:tr w:rsidR="00E72580" w:rsidRPr="00E72580" w14:paraId="1B3ED99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E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E3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9B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6B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F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8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1019992</w:t>
            </w:r>
          </w:p>
        </w:tc>
      </w:tr>
      <w:tr w:rsidR="00E72580" w:rsidRPr="00E72580" w14:paraId="032F0D7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D5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A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0CA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3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B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F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1012384</w:t>
            </w:r>
          </w:p>
        </w:tc>
      </w:tr>
      <w:tr w:rsidR="00E72580" w:rsidRPr="00E72580" w14:paraId="072FC86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5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20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65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97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6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B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1010657</w:t>
            </w:r>
          </w:p>
        </w:tc>
      </w:tr>
      <w:tr w:rsidR="00E72580" w:rsidRPr="00E72580" w14:paraId="62B6820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9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DA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4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3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9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D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1009889</w:t>
            </w:r>
          </w:p>
        </w:tc>
      </w:tr>
      <w:tr w:rsidR="00E72580" w:rsidRPr="00E72580" w14:paraId="73E54EC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F8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8C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2D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05B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A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DD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1009887</w:t>
            </w:r>
          </w:p>
        </w:tc>
      </w:tr>
      <w:tr w:rsidR="00E72580" w:rsidRPr="00E72580" w14:paraId="042FF3C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22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1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A0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D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A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F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1005288</w:t>
            </w:r>
          </w:p>
        </w:tc>
      </w:tr>
      <w:tr w:rsidR="00E72580" w:rsidRPr="00E72580" w14:paraId="2D4A1BB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5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01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54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2E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6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B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999706</w:t>
            </w:r>
          </w:p>
        </w:tc>
      </w:tr>
      <w:tr w:rsidR="00E72580" w:rsidRPr="00E72580" w14:paraId="6221B0B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3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BD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82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5F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4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1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999246</w:t>
            </w:r>
          </w:p>
        </w:tc>
      </w:tr>
      <w:tr w:rsidR="00E72580" w:rsidRPr="00E72580" w14:paraId="5803814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F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6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6A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79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E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5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997513</w:t>
            </w:r>
          </w:p>
        </w:tc>
      </w:tr>
      <w:tr w:rsidR="00E72580" w:rsidRPr="00E72580" w14:paraId="2FDEBB2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A0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2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0B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CB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A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B1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997511</w:t>
            </w:r>
          </w:p>
        </w:tc>
      </w:tr>
      <w:tr w:rsidR="00E72580" w:rsidRPr="00E72580" w14:paraId="3A96042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6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A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13:00:40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75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A2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4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3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992437</w:t>
            </w:r>
          </w:p>
        </w:tc>
      </w:tr>
      <w:tr w:rsidR="00E72580" w:rsidRPr="00E72580" w14:paraId="5410177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63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2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09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0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D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B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987367</w:t>
            </w:r>
          </w:p>
        </w:tc>
      </w:tr>
      <w:tr w:rsidR="00E72580" w:rsidRPr="00E72580" w14:paraId="585A03B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4F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53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58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FC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5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F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987365</w:t>
            </w:r>
          </w:p>
        </w:tc>
      </w:tr>
      <w:tr w:rsidR="00E72580" w:rsidRPr="00E72580" w14:paraId="7EF30B0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39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8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F0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1E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2E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6D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987363</w:t>
            </w:r>
          </w:p>
        </w:tc>
      </w:tr>
      <w:tr w:rsidR="00E72580" w:rsidRPr="00E72580" w14:paraId="505A9A9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B3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E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8C3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DC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EBA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6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984859</w:t>
            </w:r>
          </w:p>
        </w:tc>
      </w:tr>
      <w:tr w:rsidR="00E72580" w:rsidRPr="00E72580" w14:paraId="55902BE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E4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6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60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F93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8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8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984861</w:t>
            </w:r>
          </w:p>
        </w:tc>
      </w:tr>
      <w:tr w:rsidR="00E72580" w:rsidRPr="00E72580" w14:paraId="122C55F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2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1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47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AA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C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7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982999</w:t>
            </w:r>
          </w:p>
        </w:tc>
      </w:tr>
      <w:tr w:rsidR="00E72580" w:rsidRPr="00E72580" w14:paraId="53FD322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F3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C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5E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746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1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9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982997</w:t>
            </w:r>
          </w:p>
        </w:tc>
      </w:tr>
      <w:tr w:rsidR="00E72580" w:rsidRPr="00E72580" w14:paraId="6CCB9F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4C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2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B8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51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1B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1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980332</w:t>
            </w:r>
          </w:p>
        </w:tc>
      </w:tr>
      <w:tr w:rsidR="00E72580" w:rsidRPr="00E72580" w14:paraId="1A3C427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25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F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EE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31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3C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1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980330</w:t>
            </w:r>
          </w:p>
        </w:tc>
      </w:tr>
      <w:tr w:rsidR="00E72580" w:rsidRPr="00E72580" w14:paraId="477EC19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85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C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05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D9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3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3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980328</w:t>
            </w:r>
          </w:p>
        </w:tc>
      </w:tr>
      <w:tr w:rsidR="00E72580" w:rsidRPr="00E72580" w14:paraId="0C13C4F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B5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6C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1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63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2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8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980326</w:t>
            </w:r>
          </w:p>
        </w:tc>
      </w:tr>
      <w:tr w:rsidR="00E72580" w:rsidRPr="00E72580" w14:paraId="366A3B0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7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D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97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ED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D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6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973324</w:t>
            </w:r>
          </w:p>
        </w:tc>
      </w:tr>
      <w:tr w:rsidR="00E72580" w:rsidRPr="00E72580" w14:paraId="0398C1A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D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16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7E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8E2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C4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0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970738</w:t>
            </w:r>
          </w:p>
        </w:tc>
      </w:tr>
      <w:tr w:rsidR="00E72580" w:rsidRPr="00E72580" w14:paraId="79B91A1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0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1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36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525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C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C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964859</w:t>
            </w:r>
          </w:p>
        </w:tc>
      </w:tr>
      <w:tr w:rsidR="00E72580" w:rsidRPr="00E72580" w14:paraId="2B5B62D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2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65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E4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085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2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A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964853</w:t>
            </w:r>
          </w:p>
        </w:tc>
      </w:tr>
      <w:tr w:rsidR="00E72580" w:rsidRPr="00E72580" w14:paraId="03B7C9A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FD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7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11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3A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2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6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961396</w:t>
            </w:r>
          </w:p>
        </w:tc>
      </w:tr>
      <w:tr w:rsidR="00E72580" w:rsidRPr="00E72580" w14:paraId="482F5FC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8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3B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8F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96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B5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B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961394</w:t>
            </w:r>
          </w:p>
        </w:tc>
      </w:tr>
      <w:tr w:rsidR="00E72580" w:rsidRPr="00E72580" w14:paraId="675D43C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2F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B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7B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8E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2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6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961392</w:t>
            </w:r>
          </w:p>
        </w:tc>
      </w:tr>
      <w:tr w:rsidR="00E72580" w:rsidRPr="00E72580" w14:paraId="5AE931A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F0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7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EC2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DC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D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7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959604</w:t>
            </w:r>
          </w:p>
        </w:tc>
      </w:tr>
      <w:tr w:rsidR="00E72580" w:rsidRPr="00E72580" w14:paraId="6C35E09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0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C0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8B3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7D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0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4B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957800</w:t>
            </w:r>
          </w:p>
        </w:tc>
      </w:tr>
      <w:tr w:rsidR="00E72580" w:rsidRPr="00E72580" w14:paraId="7795B24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2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C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5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85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5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4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957798</w:t>
            </w:r>
          </w:p>
        </w:tc>
      </w:tr>
      <w:tr w:rsidR="00E72580" w:rsidRPr="00E72580" w14:paraId="512B99C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55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6D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AD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45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D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1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955005</w:t>
            </w:r>
          </w:p>
        </w:tc>
      </w:tr>
      <w:tr w:rsidR="00E72580" w:rsidRPr="00E72580" w14:paraId="2478EAC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2D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6F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A6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F9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7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6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953918</w:t>
            </w:r>
          </w:p>
        </w:tc>
      </w:tr>
      <w:tr w:rsidR="00E72580" w:rsidRPr="00E72580" w14:paraId="5841F34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6D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36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AD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71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6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3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953899</w:t>
            </w:r>
          </w:p>
        </w:tc>
      </w:tr>
      <w:tr w:rsidR="00E72580" w:rsidRPr="00E72580" w14:paraId="3E0754F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C1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12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31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97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1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1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950692</w:t>
            </w:r>
          </w:p>
        </w:tc>
      </w:tr>
      <w:tr w:rsidR="00E72580" w:rsidRPr="00E72580" w14:paraId="3C8A1E6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A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D3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9E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9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8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B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950690</w:t>
            </w:r>
          </w:p>
        </w:tc>
      </w:tr>
      <w:tr w:rsidR="00E72580" w:rsidRPr="00E72580" w14:paraId="0AFD61B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B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24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BA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9E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E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E3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946486</w:t>
            </w:r>
          </w:p>
        </w:tc>
      </w:tr>
      <w:tr w:rsidR="00E72580" w:rsidRPr="00E72580" w14:paraId="04609D0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D3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A1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65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15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8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9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944999</w:t>
            </w:r>
          </w:p>
        </w:tc>
      </w:tr>
      <w:tr w:rsidR="00E72580" w:rsidRPr="00E72580" w14:paraId="41ACC1E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3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E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96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DC3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5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8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944126</w:t>
            </w:r>
          </w:p>
        </w:tc>
      </w:tr>
      <w:tr w:rsidR="00E72580" w:rsidRPr="00E72580" w14:paraId="5F831D7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D8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3A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F8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E2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D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5E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944124</w:t>
            </w:r>
          </w:p>
        </w:tc>
      </w:tr>
      <w:tr w:rsidR="00E72580" w:rsidRPr="00E72580" w14:paraId="5ED1345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5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8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088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87F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B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9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943662</w:t>
            </w:r>
          </w:p>
        </w:tc>
      </w:tr>
      <w:tr w:rsidR="00E72580" w:rsidRPr="00E72580" w14:paraId="7C49D4E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1E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1C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78F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B3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87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1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938048</w:t>
            </w:r>
          </w:p>
        </w:tc>
      </w:tr>
      <w:tr w:rsidR="00E72580" w:rsidRPr="00E72580" w14:paraId="22905DF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2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11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BCE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9D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F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D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937759</w:t>
            </w:r>
          </w:p>
        </w:tc>
      </w:tr>
      <w:tr w:rsidR="00E72580" w:rsidRPr="00E72580" w14:paraId="6B7CAD1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0B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C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9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92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2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7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937757</w:t>
            </w:r>
          </w:p>
        </w:tc>
      </w:tr>
      <w:tr w:rsidR="00E72580" w:rsidRPr="00E72580" w14:paraId="67DF2B3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0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0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C9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C1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F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3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933971</w:t>
            </w:r>
          </w:p>
        </w:tc>
      </w:tr>
      <w:tr w:rsidR="00E72580" w:rsidRPr="00E72580" w14:paraId="49ADF23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BC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4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FB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822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1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8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932698</w:t>
            </w:r>
          </w:p>
        </w:tc>
      </w:tr>
      <w:tr w:rsidR="00E72580" w:rsidRPr="00E72580" w14:paraId="3526069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BC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E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41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8B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A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96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931969</w:t>
            </w:r>
          </w:p>
        </w:tc>
      </w:tr>
      <w:tr w:rsidR="00E72580" w:rsidRPr="00E72580" w14:paraId="2D06311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F5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FA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7B8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3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57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3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931965</w:t>
            </w:r>
          </w:p>
        </w:tc>
      </w:tr>
      <w:tr w:rsidR="00E72580" w:rsidRPr="00E72580" w14:paraId="4559AD0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3F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2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D4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13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4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8D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926784</w:t>
            </w:r>
          </w:p>
        </w:tc>
      </w:tr>
      <w:tr w:rsidR="00E72580" w:rsidRPr="00E72580" w14:paraId="3CD39BB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D8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7F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90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07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E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8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924574</w:t>
            </w:r>
          </w:p>
        </w:tc>
      </w:tr>
      <w:tr w:rsidR="00E72580" w:rsidRPr="00E72580" w14:paraId="05DBE4B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2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33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D5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EB0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B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C4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921665</w:t>
            </w:r>
          </w:p>
        </w:tc>
      </w:tr>
      <w:tr w:rsidR="00E72580" w:rsidRPr="00E72580" w14:paraId="35A3B2F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5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7E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F2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C99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A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5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921121</w:t>
            </w:r>
          </w:p>
        </w:tc>
      </w:tr>
      <w:tr w:rsidR="00E72580" w:rsidRPr="00E72580" w14:paraId="400BD91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8A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1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013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5B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1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E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919749</w:t>
            </w:r>
          </w:p>
        </w:tc>
      </w:tr>
      <w:tr w:rsidR="00E72580" w:rsidRPr="00E72580" w14:paraId="16462E4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CF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9F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02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A6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7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2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918104</w:t>
            </w:r>
          </w:p>
        </w:tc>
      </w:tr>
      <w:tr w:rsidR="00E72580" w:rsidRPr="00E72580" w14:paraId="232A4D3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D6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B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42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12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E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8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917129</w:t>
            </w:r>
          </w:p>
        </w:tc>
      </w:tr>
      <w:tr w:rsidR="00E72580" w:rsidRPr="00E72580" w14:paraId="07EDA93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F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7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A8E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11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9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2F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915018</w:t>
            </w:r>
          </w:p>
        </w:tc>
      </w:tr>
      <w:tr w:rsidR="00E72580" w:rsidRPr="00E72580" w14:paraId="713E27E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00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12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5D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F8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28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8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914618</w:t>
            </w:r>
          </w:p>
        </w:tc>
      </w:tr>
      <w:tr w:rsidR="00E72580" w:rsidRPr="00E72580" w14:paraId="2219021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90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1D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579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21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F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2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912588</w:t>
            </w:r>
          </w:p>
        </w:tc>
      </w:tr>
      <w:tr w:rsidR="00E72580" w:rsidRPr="00E72580" w14:paraId="6B1C979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F1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2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EF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16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D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5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912221</w:t>
            </w:r>
          </w:p>
        </w:tc>
      </w:tr>
      <w:tr w:rsidR="00E72580" w:rsidRPr="00E72580" w14:paraId="3986F8C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1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7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CC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38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B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B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911815</w:t>
            </w:r>
          </w:p>
        </w:tc>
      </w:tr>
      <w:tr w:rsidR="00E72580" w:rsidRPr="00E72580" w14:paraId="7710693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6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A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033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C9D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54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9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909462</w:t>
            </w:r>
          </w:p>
        </w:tc>
      </w:tr>
      <w:tr w:rsidR="00E72580" w:rsidRPr="00E72580" w14:paraId="27D531B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4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2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41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EA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9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F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909460</w:t>
            </w:r>
          </w:p>
        </w:tc>
      </w:tr>
      <w:tr w:rsidR="00E72580" w:rsidRPr="00E72580" w14:paraId="560F529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0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5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7E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1F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E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8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907429</w:t>
            </w:r>
          </w:p>
        </w:tc>
      </w:tr>
      <w:tr w:rsidR="00E72580" w:rsidRPr="00E72580" w14:paraId="60471B1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62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3E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71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3C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6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A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906717</w:t>
            </w:r>
          </w:p>
        </w:tc>
      </w:tr>
      <w:tr w:rsidR="00E72580" w:rsidRPr="00E72580" w14:paraId="7CAB8C0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95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B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4C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CE4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3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1E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904594</w:t>
            </w:r>
          </w:p>
        </w:tc>
      </w:tr>
      <w:tr w:rsidR="00E72580" w:rsidRPr="00E72580" w14:paraId="1D29868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C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F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E7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34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C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9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901507</w:t>
            </w:r>
          </w:p>
        </w:tc>
      </w:tr>
      <w:tr w:rsidR="00E72580" w:rsidRPr="00E72580" w14:paraId="55A5ABC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82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D8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42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C0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4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A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900465</w:t>
            </w:r>
          </w:p>
        </w:tc>
      </w:tr>
      <w:tr w:rsidR="00E72580" w:rsidRPr="00E72580" w14:paraId="102DE0C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57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0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D2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04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9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0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897153</w:t>
            </w:r>
          </w:p>
        </w:tc>
      </w:tr>
      <w:tr w:rsidR="00E72580" w:rsidRPr="00E72580" w14:paraId="42BFC6A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F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E2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59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C5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8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897151</w:t>
            </w:r>
          </w:p>
        </w:tc>
      </w:tr>
      <w:tr w:rsidR="00E72580" w:rsidRPr="00E72580" w14:paraId="29922E9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39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A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B7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47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3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0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895481</w:t>
            </w:r>
          </w:p>
        </w:tc>
      </w:tr>
      <w:tr w:rsidR="00E72580" w:rsidRPr="00E72580" w14:paraId="71DC8AC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4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C8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63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AE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3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5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895479</w:t>
            </w:r>
          </w:p>
        </w:tc>
      </w:tr>
      <w:tr w:rsidR="00E72580" w:rsidRPr="00E72580" w14:paraId="15E11B4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8F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B2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612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7B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C9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A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891288</w:t>
            </w:r>
          </w:p>
        </w:tc>
      </w:tr>
      <w:tr w:rsidR="00E72580" w:rsidRPr="00E72580" w14:paraId="196E63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6B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E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4B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EE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A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2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890694</w:t>
            </w:r>
          </w:p>
        </w:tc>
      </w:tr>
      <w:tr w:rsidR="00E72580" w:rsidRPr="00E72580" w14:paraId="71F8698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B1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3F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FC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1B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2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FE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890692</w:t>
            </w:r>
          </w:p>
        </w:tc>
      </w:tr>
      <w:tr w:rsidR="00E72580" w:rsidRPr="00E72580" w14:paraId="2B1CF7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7D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9F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80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92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0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F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888649</w:t>
            </w:r>
          </w:p>
        </w:tc>
      </w:tr>
      <w:tr w:rsidR="00E72580" w:rsidRPr="00E72580" w14:paraId="504FF2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92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0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ED8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9B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8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4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887365</w:t>
            </w:r>
          </w:p>
        </w:tc>
      </w:tr>
      <w:tr w:rsidR="00E72580" w:rsidRPr="00E72580" w14:paraId="45D422C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9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1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4D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1C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9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D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887363</w:t>
            </w:r>
          </w:p>
        </w:tc>
      </w:tr>
      <w:tr w:rsidR="00E72580" w:rsidRPr="00E72580" w14:paraId="3012C1D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39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0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36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3D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A3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0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886456</w:t>
            </w:r>
          </w:p>
        </w:tc>
      </w:tr>
      <w:tr w:rsidR="00E72580" w:rsidRPr="00E72580" w14:paraId="58DC246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5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0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7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0DC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7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CD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886454</w:t>
            </w:r>
          </w:p>
        </w:tc>
      </w:tr>
      <w:tr w:rsidR="00E72580" w:rsidRPr="00E72580" w14:paraId="62B4DDD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A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E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87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C3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2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B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882114</w:t>
            </w:r>
          </w:p>
        </w:tc>
      </w:tr>
      <w:tr w:rsidR="00E72580" w:rsidRPr="00E72580" w14:paraId="458D20B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B3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E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D6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26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01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0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882112</w:t>
            </w:r>
          </w:p>
        </w:tc>
      </w:tr>
      <w:tr w:rsidR="00E72580" w:rsidRPr="00E72580" w14:paraId="219C516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5F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B1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474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FA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9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B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875993</w:t>
            </w:r>
          </w:p>
        </w:tc>
      </w:tr>
      <w:tr w:rsidR="00E72580" w:rsidRPr="00E72580" w14:paraId="484AF88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C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BC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A8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BD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C4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A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874023</w:t>
            </w:r>
          </w:p>
        </w:tc>
      </w:tr>
      <w:tr w:rsidR="00E72580" w:rsidRPr="00E72580" w14:paraId="469C0D2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C9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97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1B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E6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8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A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873868</w:t>
            </w:r>
          </w:p>
        </w:tc>
      </w:tr>
      <w:tr w:rsidR="00E72580" w:rsidRPr="00E72580" w14:paraId="0E55A88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D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5C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8F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3D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FE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4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873870</w:t>
            </w:r>
          </w:p>
        </w:tc>
      </w:tr>
      <w:tr w:rsidR="00E72580" w:rsidRPr="00E72580" w14:paraId="392FF86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429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74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8D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D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27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7C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873872</w:t>
            </w:r>
          </w:p>
        </w:tc>
      </w:tr>
      <w:tr w:rsidR="00E72580" w:rsidRPr="00E72580" w14:paraId="43BAB9F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9C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C5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A2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ED0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F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33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869244</w:t>
            </w:r>
          </w:p>
        </w:tc>
      </w:tr>
      <w:tr w:rsidR="00E72580" w:rsidRPr="00E72580" w14:paraId="37C82F4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4A3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68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BD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A4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D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2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869197</w:t>
            </w:r>
          </w:p>
        </w:tc>
      </w:tr>
      <w:tr w:rsidR="00E72580" w:rsidRPr="00E72580" w14:paraId="1D4AAB1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25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1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C8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4C9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F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D3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869195</w:t>
            </w:r>
          </w:p>
        </w:tc>
      </w:tr>
      <w:tr w:rsidR="00E72580" w:rsidRPr="00E72580" w14:paraId="503C989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B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4B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10:50:53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7A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2D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6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8A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869193</w:t>
            </w:r>
          </w:p>
        </w:tc>
      </w:tr>
      <w:tr w:rsidR="00E72580" w:rsidRPr="00E72580" w14:paraId="0EAD160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76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AA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D2D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5E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D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9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864720</w:t>
            </w:r>
          </w:p>
        </w:tc>
      </w:tr>
      <w:tr w:rsidR="00E72580" w:rsidRPr="00E72580" w14:paraId="25CD55C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1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9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D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878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D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2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864718</w:t>
            </w:r>
          </w:p>
        </w:tc>
      </w:tr>
      <w:tr w:rsidR="00E72580" w:rsidRPr="00E72580" w14:paraId="70E6A74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99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CE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1E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FF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8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E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859915</w:t>
            </w:r>
          </w:p>
        </w:tc>
      </w:tr>
      <w:tr w:rsidR="00E72580" w:rsidRPr="00E72580" w14:paraId="105BA7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59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4C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71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043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0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1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859677</w:t>
            </w:r>
          </w:p>
        </w:tc>
      </w:tr>
      <w:tr w:rsidR="00E72580" w:rsidRPr="00E72580" w14:paraId="171E97B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98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2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4B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36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34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E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859675</w:t>
            </w:r>
          </w:p>
        </w:tc>
      </w:tr>
      <w:tr w:rsidR="00E72580" w:rsidRPr="00E72580" w14:paraId="5BE9F3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57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4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C4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0F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9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1E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859673</w:t>
            </w:r>
          </w:p>
        </w:tc>
      </w:tr>
      <w:tr w:rsidR="00E72580" w:rsidRPr="00E72580" w14:paraId="4306A5A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9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FA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23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21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0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B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856057</w:t>
            </w:r>
          </w:p>
        </w:tc>
      </w:tr>
      <w:tr w:rsidR="00E72580" w:rsidRPr="00E72580" w14:paraId="38E16CB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F3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58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75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B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3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0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856055</w:t>
            </w:r>
          </w:p>
        </w:tc>
      </w:tr>
      <w:tr w:rsidR="00E72580" w:rsidRPr="00E72580" w14:paraId="3E58D70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8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2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4B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C8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C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4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854885</w:t>
            </w:r>
          </w:p>
        </w:tc>
      </w:tr>
      <w:tr w:rsidR="00E72580" w:rsidRPr="00E72580" w14:paraId="7103F11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C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C8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D9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5D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8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B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854887</w:t>
            </w:r>
          </w:p>
        </w:tc>
      </w:tr>
      <w:tr w:rsidR="00E72580" w:rsidRPr="00E72580" w14:paraId="7724A10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5E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8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C5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D3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0B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4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854298</w:t>
            </w:r>
          </w:p>
        </w:tc>
      </w:tr>
      <w:tr w:rsidR="00E72580" w:rsidRPr="00E72580" w14:paraId="367CC73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F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B8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10:31:24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02D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86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1E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7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854296</w:t>
            </w:r>
          </w:p>
        </w:tc>
      </w:tr>
      <w:tr w:rsidR="00E72580" w:rsidRPr="00E72580" w14:paraId="2B8E944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68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9A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C9A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68C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B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A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853294</w:t>
            </w:r>
          </w:p>
        </w:tc>
      </w:tr>
      <w:tr w:rsidR="00E72580" w:rsidRPr="00E72580" w14:paraId="2A06C26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3A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1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637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08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5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B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846235</w:t>
            </w:r>
          </w:p>
        </w:tc>
      </w:tr>
      <w:tr w:rsidR="00E72580" w:rsidRPr="00E72580" w14:paraId="6D9E511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62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74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F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4B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8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4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846233</w:t>
            </w:r>
          </w:p>
        </w:tc>
      </w:tr>
      <w:tr w:rsidR="00E72580" w:rsidRPr="00E72580" w14:paraId="6BB4D05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33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6B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22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99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E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06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844234</w:t>
            </w:r>
          </w:p>
        </w:tc>
      </w:tr>
      <w:tr w:rsidR="00E72580" w:rsidRPr="00E72580" w14:paraId="4CEFCFB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C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60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07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44B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F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1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841043</w:t>
            </w:r>
          </w:p>
        </w:tc>
      </w:tr>
      <w:tr w:rsidR="00E72580" w:rsidRPr="00E72580" w14:paraId="23AF2AF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B5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D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7B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27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D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6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838368</w:t>
            </w:r>
          </w:p>
        </w:tc>
      </w:tr>
      <w:tr w:rsidR="00E72580" w:rsidRPr="00E72580" w14:paraId="5E06205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2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3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47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F2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7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E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836536</w:t>
            </w:r>
          </w:p>
        </w:tc>
      </w:tr>
      <w:tr w:rsidR="00E72580" w:rsidRPr="00E72580" w14:paraId="397903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1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46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01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CD6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D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2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832383</w:t>
            </w:r>
          </w:p>
        </w:tc>
      </w:tr>
      <w:tr w:rsidR="00E72580" w:rsidRPr="00E72580" w14:paraId="6E14A80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0F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6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84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F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5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55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832381</w:t>
            </w:r>
          </w:p>
        </w:tc>
      </w:tr>
      <w:tr w:rsidR="00E72580" w:rsidRPr="00E72580" w14:paraId="41D7154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1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C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513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9B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89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9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832379</w:t>
            </w:r>
          </w:p>
        </w:tc>
      </w:tr>
      <w:tr w:rsidR="00E72580" w:rsidRPr="00E72580" w14:paraId="0E9E679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FC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9E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5B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E3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0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8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831264</w:t>
            </w:r>
          </w:p>
        </w:tc>
      </w:tr>
      <w:tr w:rsidR="00E72580" w:rsidRPr="00E72580" w14:paraId="40BEB2F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27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A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88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B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A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34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831266</w:t>
            </w:r>
          </w:p>
        </w:tc>
      </w:tr>
      <w:tr w:rsidR="00E72580" w:rsidRPr="00E72580" w14:paraId="3862FE5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4A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7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42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B4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1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2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828764</w:t>
            </w:r>
          </w:p>
        </w:tc>
      </w:tr>
      <w:tr w:rsidR="00E72580" w:rsidRPr="00E72580" w14:paraId="069E3F9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5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AA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46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1B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E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91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828762</w:t>
            </w:r>
          </w:p>
        </w:tc>
      </w:tr>
      <w:tr w:rsidR="00E72580" w:rsidRPr="00E72580" w14:paraId="528D9D3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95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0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B5B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32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C2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7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826047</w:t>
            </w:r>
          </w:p>
        </w:tc>
      </w:tr>
      <w:tr w:rsidR="00E72580" w:rsidRPr="00E72580" w14:paraId="09C59BB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78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B2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D8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D8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C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0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826045</w:t>
            </w:r>
          </w:p>
        </w:tc>
      </w:tr>
      <w:tr w:rsidR="00E72580" w:rsidRPr="00E72580" w14:paraId="18592F2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BD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0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F4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DF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1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7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822299</w:t>
            </w:r>
          </w:p>
        </w:tc>
      </w:tr>
      <w:tr w:rsidR="00E72580" w:rsidRPr="00E72580" w14:paraId="159E59E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E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23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E6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96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5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69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822297</w:t>
            </w:r>
          </w:p>
        </w:tc>
      </w:tr>
      <w:tr w:rsidR="00E72580" w:rsidRPr="00E72580" w14:paraId="55B0385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1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2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CC1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2F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D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5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819428</w:t>
            </w:r>
          </w:p>
        </w:tc>
      </w:tr>
      <w:tr w:rsidR="00E72580" w:rsidRPr="00E72580" w14:paraId="491E03D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DD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E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D5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A9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A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8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819426</w:t>
            </w:r>
          </w:p>
        </w:tc>
      </w:tr>
      <w:tr w:rsidR="00E72580" w:rsidRPr="00E72580" w14:paraId="33DB8E5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8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C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1C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6D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C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5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817778</w:t>
            </w:r>
          </w:p>
        </w:tc>
      </w:tr>
      <w:tr w:rsidR="00E72580" w:rsidRPr="00E72580" w14:paraId="59A6FC0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8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E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82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96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16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3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812812</w:t>
            </w:r>
          </w:p>
        </w:tc>
      </w:tr>
      <w:tr w:rsidR="00E72580" w:rsidRPr="00E72580" w14:paraId="3ABCB25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D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9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15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5E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5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4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809116</w:t>
            </w:r>
          </w:p>
        </w:tc>
      </w:tr>
      <w:tr w:rsidR="00E72580" w:rsidRPr="00E72580" w14:paraId="3296063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6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DC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79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A3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4A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4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808919</w:t>
            </w:r>
          </w:p>
        </w:tc>
      </w:tr>
      <w:tr w:rsidR="00E72580" w:rsidRPr="00E72580" w14:paraId="5055104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0C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08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CC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64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1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8C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806148</w:t>
            </w:r>
          </w:p>
        </w:tc>
      </w:tr>
      <w:tr w:rsidR="00E72580" w:rsidRPr="00E72580" w14:paraId="388A9AD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54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EB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9A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6D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1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C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804055</w:t>
            </w:r>
          </w:p>
        </w:tc>
      </w:tr>
      <w:tr w:rsidR="00E72580" w:rsidRPr="00E72580" w14:paraId="5B2CA7B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52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E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43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03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0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0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801836</w:t>
            </w:r>
          </w:p>
        </w:tc>
      </w:tr>
      <w:tr w:rsidR="00E72580" w:rsidRPr="00E72580" w14:paraId="29805F2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E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C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4E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80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929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4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797012</w:t>
            </w:r>
          </w:p>
        </w:tc>
      </w:tr>
      <w:tr w:rsidR="00E72580" w:rsidRPr="00E72580" w14:paraId="3E889A2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D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2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33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AEB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E6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A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797010</w:t>
            </w:r>
          </w:p>
        </w:tc>
      </w:tr>
      <w:tr w:rsidR="00E72580" w:rsidRPr="00E72580" w14:paraId="42A0A8F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83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8A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A3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70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E1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C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795764</w:t>
            </w:r>
          </w:p>
        </w:tc>
      </w:tr>
      <w:tr w:rsidR="00E72580" w:rsidRPr="00E72580" w14:paraId="10BE5B9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0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4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DE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5F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7D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F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794012</w:t>
            </w:r>
          </w:p>
        </w:tc>
      </w:tr>
      <w:tr w:rsidR="00E72580" w:rsidRPr="00E72580" w14:paraId="26E5DB4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B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5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31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B82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9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9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794010</w:t>
            </w:r>
          </w:p>
        </w:tc>
      </w:tr>
      <w:tr w:rsidR="00E72580" w:rsidRPr="00E72580" w14:paraId="3E3D90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39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8D4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11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8D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F7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4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792905</w:t>
            </w:r>
          </w:p>
        </w:tc>
      </w:tr>
      <w:tr w:rsidR="00E72580" w:rsidRPr="00E72580" w14:paraId="3AF27FC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2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749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88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EF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5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47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785673</w:t>
            </w:r>
          </w:p>
        </w:tc>
      </w:tr>
      <w:tr w:rsidR="00E72580" w:rsidRPr="00E72580" w14:paraId="2B614D2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29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A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C5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26F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2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D5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785595</w:t>
            </w:r>
          </w:p>
        </w:tc>
      </w:tr>
      <w:tr w:rsidR="00E72580" w:rsidRPr="00E72580" w14:paraId="6985643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0C2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4F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33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4D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2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6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783837</w:t>
            </w:r>
          </w:p>
        </w:tc>
      </w:tr>
      <w:tr w:rsidR="00E72580" w:rsidRPr="00E72580" w14:paraId="5993C97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A4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0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74E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C8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D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C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782433</w:t>
            </w:r>
          </w:p>
        </w:tc>
      </w:tr>
      <w:tr w:rsidR="00E72580" w:rsidRPr="00E72580" w14:paraId="4520754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24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26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57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F5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F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7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782431</w:t>
            </w:r>
          </w:p>
        </w:tc>
      </w:tr>
      <w:tr w:rsidR="00E72580" w:rsidRPr="00E72580" w14:paraId="0946116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D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58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8D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A6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8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29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779721</w:t>
            </w:r>
          </w:p>
        </w:tc>
      </w:tr>
      <w:tr w:rsidR="00E72580" w:rsidRPr="00E72580" w14:paraId="2D29800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2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1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DE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D7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1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C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776031</w:t>
            </w:r>
          </w:p>
        </w:tc>
      </w:tr>
      <w:tr w:rsidR="00E72580" w:rsidRPr="00E72580" w14:paraId="70DB581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BC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B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2D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34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9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F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773449</w:t>
            </w:r>
          </w:p>
        </w:tc>
      </w:tr>
      <w:tr w:rsidR="00E72580" w:rsidRPr="00E72580" w14:paraId="64A683C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B8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B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85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52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6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45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773447</w:t>
            </w:r>
          </w:p>
        </w:tc>
      </w:tr>
      <w:tr w:rsidR="00E72580" w:rsidRPr="00E72580" w14:paraId="7398B9C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4C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B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8B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5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9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2DA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768774</w:t>
            </w:r>
          </w:p>
        </w:tc>
      </w:tr>
      <w:tr w:rsidR="00E72580" w:rsidRPr="00E72580" w14:paraId="6BCCF54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247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D2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60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B5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A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FD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767049</w:t>
            </w:r>
          </w:p>
        </w:tc>
      </w:tr>
      <w:tr w:rsidR="00E72580" w:rsidRPr="00E72580" w14:paraId="2AE76D2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C5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A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D3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C6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8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4E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767047</w:t>
            </w:r>
          </w:p>
        </w:tc>
      </w:tr>
      <w:tr w:rsidR="00E72580" w:rsidRPr="00E72580" w14:paraId="41A7DDF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A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A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1B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40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6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C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767045</w:t>
            </w:r>
          </w:p>
        </w:tc>
      </w:tr>
      <w:tr w:rsidR="00E72580" w:rsidRPr="00E72580" w14:paraId="7D57FA6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79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33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25D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6C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0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1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767036</w:t>
            </w:r>
          </w:p>
        </w:tc>
      </w:tr>
      <w:tr w:rsidR="00E72580" w:rsidRPr="00E72580" w14:paraId="3F37B24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6F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D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C6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CA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5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5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767034</w:t>
            </w:r>
          </w:p>
        </w:tc>
      </w:tr>
      <w:tr w:rsidR="00E72580" w:rsidRPr="00E72580" w14:paraId="423279F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A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11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6F1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75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4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C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767032</w:t>
            </w:r>
          </w:p>
        </w:tc>
      </w:tr>
      <w:tr w:rsidR="00E72580" w:rsidRPr="00E72580" w14:paraId="57B0F5A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45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6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09:00:04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2FC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F9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D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72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764417</w:t>
            </w:r>
          </w:p>
        </w:tc>
      </w:tr>
      <w:tr w:rsidR="00E72580" w:rsidRPr="00E72580" w14:paraId="619FF71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8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A3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76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31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2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1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759089</w:t>
            </w:r>
          </w:p>
        </w:tc>
      </w:tr>
      <w:tr w:rsidR="00E72580" w:rsidRPr="00E72580" w14:paraId="36D3540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06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76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E4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7E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9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2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758732</w:t>
            </w:r>
          </w:p>
        </w:tc>
      </w:tr>
      <w:tr w:rsidR="00E72580" w:rsidRPr="00E72580" w14:paraId="307266A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394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7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7F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AB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C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A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758730</w:t>
            </w:r>
          </w:p>
        </w:tc>
      </w:tr>
      <w:tr w:rsidR="00E72580" w:rsidRPr="00E72580" w14:paraId="66EC077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4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6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B2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80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8A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D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755667</w:t>
            </w:r>
          </w:p>
        </w:tc>
      </w:tr>
      <w:tr w:rsidR="00E72580" w:rsidRPr="00E72580" w14:paraId="75DED79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9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8D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31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84E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B8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F8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755665</w:t>
            </w:r>
          </w:p>
        </w:tc>
      </w:tr>
      <w:tr w:rsidR="00E72580" w:rsidRPr="00E72580" w14:paraId="7BAB88E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B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4B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EA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4F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E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A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752544</w:t>
            </w:r>
          </w:p>
        </w:tc>
      </w:tr>
      <w:tr w:rsidR="00E72580" w:rsidRPr="00E72580" w14:paraId="38DE4FA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A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9A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85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77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9D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A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745117</w:t>
            </w:r>
          </w:p>
        </w:tc>
      </w:tr>
      <w:tr w:rsidR="00E72580" w:rsidRPr="00E72580" w14:paraId="3209F49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D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F7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EDB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91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5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7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742781</w:t>
            </w:r>
          </w:p>
        </w:tc>
      </w:tr>
      <w:tr w:rsidR="00E72580" w:rsidRPr="00E72580" w14:paraId="04E85D8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D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A3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5F0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7B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33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8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739010</w:t>
            </w:r>
          </w:p>
        </w:tc>
      </w:tr>
      <w:tr w:rsidR="00E72580" w:rsidRPr="00E72580" w14:paraId="18772B4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C5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C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08:40:59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CA7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CA5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2B5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5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738142</w:t>
            </w:r>
          </w:p>
        </w:tc>
      </w:tr>
      <w:tr w:rsidR="00E72580" w:rsidRPr="00E72580" w14:paraId="235DBD9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A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6A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B7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D8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C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C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736196</w:t>
            </w:r>
          </w:p>
        </w:tc>
      </w:tr>
      <w:tr w:rsidR="00E72580" w:rsidRPr="00E72580" w14:paraId="520F385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34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51A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23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7A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0CA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870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733320</w:t>
            </w:r>
          </w:p>
        </w:tc>
      </w:tr>
      <w:tr w:rsidR="00E72580" w:rsidRPr="00E72580" w14:paraId="54CA04D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9E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7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7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C0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F07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C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729614</w:t>
            </w:r>
          </w:p>
        </w:tc>
      </w:tr>
      <w:tr w:rsidR="00E72580" w:rsidRPr="00E72580" w14:paraId="6DAAD34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8C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0C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8D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11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C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2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729612</w:t>
            </w:r>
          </w:p>
        </w:tc>
      </w:tr>
      <w:tr w:rsidR="00E72580" w:rsidRPr="00E72580" w14:paraId="1CA89A2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C1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4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2E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86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5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7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729115</w:t>
            </w:r>
          </w:p>
        </w:tc>
      </w:tr>
      <w:tr w:rsidR="00E72580" w:rsidRPr="00E72580" w14:paraId="39EE0AA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E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B5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71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A1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B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A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726610</w:t>
            </w:r>
          </w:p>
        </w:tc>
      </w:tr>
      <w:tr w:rsidR="00E72580" w:rsidRPr="00E72580" w14:paraId="3D26932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25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6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8A1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B4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6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E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726608</w:t>
            </w:r>
          </w:p>
        </w:tc>
      </w:tr>
      <w:tr w:rsidR="00E72580" w:rsidRPr="00E72580" w14:paraId="3BCFA25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34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9A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9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B88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9B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2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722919</w:t>
            </w:r>
          </w:p>
        </w:tc>
      </w:tr>
      <w:tr w:rsidR="00E72580" w:rsidRPr="00E72580" w14:paraId="3671885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E4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93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870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CE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3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F4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722921</w:t>
            </w:r>
          </w:p>
        </w:tc>
      </w:tr>
      <w:tr w:rsidR="00E72580" w:rsidRPr="00E72580" w14:paraId="1C8E529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97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D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48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CC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B9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1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721122</w:t>
            </w:r>
          </w:p>
        </w:tc>
      </w:tr>
      <w:tr w:rsidR="00E72580" w:rsidRPr="00E72580" w14:paraId="08527EA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AA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83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2D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54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CC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9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720011</w:t>
            </w:r>
          </w:p>
        </w:tc>
      </w:tr>
      <w:tr w:rsidR="00E72580" w:rsidRPr="00E72580" w14:paraId="670A2B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5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C9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64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B7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09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4A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716595</w:t>
            </w:r>
          </w:p>
        </w:tc>
      </w:tr>
      <w:tr w:rsidR="00E72580" w:rsidRPr="00E72580" w14:paraId="506FD9C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1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35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441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6F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5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F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716593</w:t>
            </w:r>
          </w:p>
        </w:tc>
      </w:tr>
      <w:tr w:rsidR="00E72580" w:rsidRPr="00E72580" w14:paraId="18290ED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BA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2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74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F9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E7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1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716591</w:t>
            </w:r>
          </w:p>
        </w:tc>
      </w:tr>
      <w:tr w:rsidR="00E72580" w:rsidRPr="00E72580" w14:paraId="2098388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A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69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20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F31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6F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5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716500</w:t>
            </w:r>
          </w:p>
        </w:tc>
      </w:tr>
      <w:tr w:rsidR="00E72580" w:rsidRPr="00E72580" w14:paraId="05E7023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5C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AB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B72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F5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D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F5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714860</w:t>
            </w:r>
          </w:p>
        </w:tc>
      </w:tr>
      <w:tr w:rsidR="00E72580" w:rsidRPr="00E72580" w14:paraId="1978736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B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EC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8D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2AE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8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57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714858</w:t>
            </w:r>
          </w:p>
        </w:tc>
      </w:tr>
      <w:tr w:rsidR="00E72580" w:rsidRPr="00E72580" w14:paraId="4FB77AA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1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D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36C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5B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E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A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703928</w:t>
            </w:r>
          </w:p>
        </w:tc>
      </w:tr>
      <w:tr w:rsidR="00E72580" w:rsidRPr="00E72580" w14:paraId="005BFD8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9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7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36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0D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34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C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700027</w:t>
            </w:r>
          </w:p>
        </w:tc>
      </w:tr>
      <w:tr w:rsidR="00E72580" w:rsidRPr="00E72580" w14:paraId="163438E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0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A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C9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A5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33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7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700025</w:t>
            </w:r>
          </w:p>
        </w:tc>
      </w:tr>
      <w:tr w:rsidR="00E72580" w:rsidRPr="00E72580" w14:paraId="764E6D0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9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5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48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EC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5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A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700023</w:t>
            </w:r>
          </w:p>
        </w:tc>
      </w:tr>
      <w:tr w:rsidR="00E72580" w:rsidRPr="00E72580" w14:paraId="1448935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E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D9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B1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95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D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F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699706</w:t>
            </w:r>
          </w:p>
        </w:tc>
      </w:tr>
      <w:tr w:rsidR="00E72580" w:rsidRPr="00E72580" w14:paraId="38A0B8E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6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6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3B5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2D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AF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02F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699425</w:t>
            </w:r>
          </w:p>
        </w:tc>
      </w:tr>
      <w:tr w:rsidR="00E72580" w:rsidRPr="00E72580" w14:paraId="1DFC22E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E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05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6D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E3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1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A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696971</w:t>
            </w:r>
          </w:p>
        </w:tc>
      </w:tr>
      <w:tr w:rsidR="00E72580" w:rsidRPr="00E72580" w14:paraId="5DEE29D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78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32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BD9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64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7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2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696973</w:t>
            </w:r>
          </w:p>
        </w:tc>
      </w:tr>
      <w:tr w:rsidR="00E72580" w:rsidRPr="00E72580" w14:paraId="382C7CD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7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A6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9A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EA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2F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F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696969</w:t>
            </w:r>
          </w:p>
        </w:tc>
      </w:tr>
      <w:tr w:rsidR="00E72580" w:rsidRPr="00E72580" w14:paraId="09B211A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B7A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35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7A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13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9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F2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688794</w:t>
            </w:r>
          </w:p>
        </w:tc>
      </w:tr>
      <w:tr w:rsidR="00E72580" w:rsidRPr="00E72580" w14:paraId="7A7378F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98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C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6E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0C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A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4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686187</w:t>
            </w:r>
          </w:p>
        </w:tc>
      </w:tr>
      <w:tr w:rsidR="00E72580" w:rsidRPr="00E72580" w14:paraId="107E4BF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6F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5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380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EC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B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9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686181</w:t>
            </w:r>
          </w:p>
        </w:tc>
      </w:tr>
      <w:tr w:rsidR="00E72580" w:rsidRPr="00E72580" w14:paraId="32AB788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EA1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75E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B3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1C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64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5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686179</w:t>
            </w:r>
          </w:p>
        </w:tc>
      </w:tr>
      <w:tr w:rsidR="00E72580" w:rsidRPr="00E72580" w14:paraId="0F78431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99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33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96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BB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C3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26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683417</w:t>
            </w:r>
          </w:p>
        </w:tc>
      </w:tr>
      <w:tr w:rsidR="00E72580" w:rsidRPr="00E72580" w14:paraId="6CEBE3B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8D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1D2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08:00:24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EE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AC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1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C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677853</w:t>
            </w:r>
          </w:p>
        </w:tc>
      </w:tr>
      <w:tr w:rsidR="00E72580" w:rsidRPr="00E72580" w14:paraId="7E8BDC1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A7B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E9C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B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DD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2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8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676296</w:t>
            </w:r>
          </w:p>
        </w:tc>
      </w:tr>
      <w:tr w:rsidR="00E72580" w:rsidRPr="00E72580" w14:paraId="42C80CD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E82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2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2C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5E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F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4A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676294</w:t>
            </w:r>
          </w:p>
        </w:tc>
      </w:tr>
      <w:tr w:rsidR="00E72580" w:rsidRPr="00E72580" w14:paraId="1578166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7E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0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96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A5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F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19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670420</w:t>
            </w:r>
          </w:p>
        </w:tc>
      </w:tr>
      <w:tr w:rsidR="00E72580" w:rsidRPr="00E72580" w14:paraId="02984CF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B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18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F25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9F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0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3B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667428</w:t>
            </w:r>
          </w:p>
        </w:tc>
      </w:tr>
      <w:tr w:rsidR="00E72580" w:rsidRPr="00E72580" w14:paraId="25AE3A5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B5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98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71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D22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D98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F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667430</w:t>
            </w:r>
          </w:p>
        </w:tc>
      </w:tr>
      <w:tr w:rsidR="00E72580" w:rsidRPr="00E72580" w14:paraId="7E42E27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158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0B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769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2D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A0B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37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667426</w:t>
            </w:r>
          </w:p>
        </w:tc>
      </w:tr>
      <w:tr w:rsidR="00E72580" w:rsidRPr="00E72580" w14:paraId="06E5BA6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8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28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29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55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E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88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667420</w:t>
            </w:r>
          </w:p>
        </w:tc>
      </w:tr>
      <w:tr w:rsidR="00E72580" w:rsidRPr="00E72580" w14:paraId="5A29CF6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2B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28D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C70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CB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8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E76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667418</w:t>
            </w:r>
          </w:p>
        </w:tc>
      </w:tr>
      <w:tr w:rsidR="00E72580" w:rsidRPr="00E72580" w14:paraId="501BA26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7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8DD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FF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27E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6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2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661933</w:t>
            </w:r>
          </w:p>
        </w:tc>
      </w:tr>
      <w:tr w:rsidR="00E72580" w:rsidRPr="00E72580" w14:paraId="2D9DFC3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5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5AE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5D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13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B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2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661348</w:t>
            </w:r>
          </w:p>
        </w:tc>
      </w:tr>
      <w:tr w:rsidR="00E72580" w:rsidRPr="00E72580" w14:paraId="6C44FC9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C5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8D3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04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E3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4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4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661169</w:t>
            </w:r>
          </w:p>
        </w:tc>
      </w:tr>
      <w:tr w:rsidR="00E72580" w:rsidRPr="00E72580" w14:paraId="1EB3F1B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7A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E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98F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BC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0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C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660220</w:t>
            </w:r>
          </w:p>
        </w:tc>
      </w:tr>
      <w:tr w:rsidR="00E72580" w:rsidRPr="00E72580" w14:paraId="4CA1CE5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41F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3D5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E8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29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E9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9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654459</w:t>
            </w:r>
          </w:p>
        </w:tc>
      </w:tr>
      <w:tr w:rsidR="00E72580" w:rsidRPr="00E72580" w14:paraId="240ED38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83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CB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D4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91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5C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1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653341</w:t>
            </w:r>
          </w:p>
        </w:tc>
      </w:tr>
      <w:tr w:rsidR="00E72580" w:rsidRPr="00E72580" w14:paraId="1CA4A6F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97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172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DB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03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9D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61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652484</w:t>
            </w:r>
          </w:p>
        </w:tc>
      </w:tr>
      <w:tr w:rsidR="00E72580" w:rsidRPr="00E72580" w14:paraId="2ACA00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F4D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CA0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34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C7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9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FE5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652482</w:t>
            </w:r>
          </w:p>
        </w:tc>
      </w:tr>
      <w:tr w:rsidR="00E72580" w:rsidRPr="00E72580" w14:paraId="56D8094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D9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8F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0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10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B3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6F5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648358</w:t>
            </w:r>
          </w:p>
        </w:tc>
      </w:tr>
      <w:tr w:rsidR="00E72580" w:rsidRPr="00E72580" w14:paraId="7B4C40C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9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E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F66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04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470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FF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645940</w:t>
            </w:r>
          </w:p>
        </w:tc>
      </w:tr>
      <w:tr w:rsidR="00E72580" w:rsidRPr="00E72580" w14:paraId="06AF430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DBF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C2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50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65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D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BE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643036</w:t>
            </w:r>
          </w:p>
        </w:tc>
      </w:tr>
      <w:tr w:rsidR="00E72580" w:rsidRPr="00E72580" w14:paraId="399D2C1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3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5C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734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E1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3B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A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640063</w:t>
            </w:r>
          </w:p>
        </w:tc>
      </w:tr>
      <w:tr w:rsidR="00E72580" w:rsidRPr="00E72580" w14:paraId="58826A2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88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2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BB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9E1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3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B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639332</w:t>
            </w:r>
          </w:p>
        </w:tc>
      </w:tr>
      <w:tr w:rsidR="00E72580" w:rsidRPr="00E72580" w14:paraId="74570C5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3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2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97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8A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05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4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635804</w:t>
            </w:r>
          </w:p>
        </w:tc>
      </w:tr>
      <w:tr w:rsidR="00E72580" w:rsidRPr="00E72580" w14:paraId="211811A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80E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2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76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53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5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A7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635802</w:t>
            </w:r>
          </w:p>
        </w:tc>
      </w:tr>
      <w:tr w:rsidR="00E72580" w:rsidRPr="00E72580" w14:paraId="41AB894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0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D2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29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75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1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4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635800</w:t>
            </w:r>
          </w:p>
        </w:tc>
      </w:tr>
      <w:tr w:rsidR="00E72580" w:rsidRPr="00E72580" w14:paraId="2BC44A8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DF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E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96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B3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C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0A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634045</w:t>
            </w:r>
          </w:p>
        </w:tc>
      </w:tr>
      <w:tr w:rsidR="00E72580" w:rsidRPr="00E72580" w14:paraId="7242C9A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5E4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B5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AB0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70F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189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B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633513</w:t>
            </w:r>
          </w:p>
        </w:tc>
      </w:tr>
      <w:tr w:rsidR="00E72580" w:rsidRPr="00E72580" w14:paraId="661C0DC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7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36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C7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3E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CF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F7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629365</w:t>
            </w:r>
          </w:p>
        </w:tc>
      </w:tr>
      <w:tr w:rsidR="00E72580" w:rsidRPr="00E72580" w14:paraId="022F7AF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4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A7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C0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B5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5A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4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629363</w:t>
            </w:r>
          </w:p>
        </w:tc>
      </w:tr>
      <w:tr w:rsidR="00E72580" w:rsidRPr="00E72580" w14:paraId="636C2B1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472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833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D9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64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50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1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629361</w:t>
            </w:r>
          </w:p>
        </w:tc>
      </w:tr>
      <w:tr w:rsidR="00E72580" w:rsidRPr="00E72580" w14:paraId="794F3A3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F0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6AC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E5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FD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E6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F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629338</w:t>
            </w:r>
          </w:p>
        </w:tc>
      </w:tr>
      <w:tr w:rsidR="00E72580" w:rsidRPr="00E72580" w14:paraId="6FA2FE8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C0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E52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6A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8F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3B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F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627849</w:t>
            </w:r>
          </w:p>
        </w:tc>
      </w:tr>
      <w:tr w:rsidR="00E72580" w:rsidRPr="00E72580" w14:paraId="01DA59E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58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B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54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56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B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EB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627847</w:t>
            </w:r>
          </w:p>
        </w:tc>
      </w:tr>
      <w:tr w:rsidR="00E72580" w:rsidRPr="00E72580" w14:paraId="4A1E150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6E8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2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7B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49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2D6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26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627845</w:t>
            </w:r>
          </w:p>
        </w:tc>
      </w:tr>
      <w:tr w:rsidR="00E72580" w:rsidRPr="00E72580" w14:paraId="2B2C3FE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A2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3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3B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EA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5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A5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627843</w:t>
            </w:r>
          </w:p>
        </w:tc>
      </w:tr>
      <w:tr w:rsidR="00E72580" w:rsidRPr="00E72580" w14:paraId="2BA42CB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DD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6F1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1EE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F05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02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67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620774</w:t>
            </w:r>
          </w:p>
        </w:tc>
      </w:tr>
      <w:tr w:rsidR="00E72580" w:rsidRPr="00E72580" w14:paraId="255FC10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499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0F0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D0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FB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84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82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620710</w:t>
            </w:r>
          </w:p>
        </w:tc>
      </w:tr>
      <w:tr w:rsidR="00E72580" w:rsidRPr="00E72580" w14:paraId="78B1428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8FE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B1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17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023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0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7B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618575</w:t>
            </w:r>
          </w:p>
        </w:tc>
      </w:tr>
      <w:tr w:rsidR="00E72580" w:rsidRPr="00E72580" w14:paraId="26E1977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1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B5B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64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B9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A3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3F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616425</w:t>
            </w:r>
          </w:p>
        </w:tc>
      </w:tr>
      <w:tr w:rsidR="00E72580" w:rsidRPr="00E72580" w14:paraId="7367D5EA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9AA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0F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D3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F9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D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D4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615426</w:t>
            </w:r>
          </w:p>
        </w:tc>
      </w:tr>
      <w:tr w:rsidR="00E72580" w:rsidRPr="00E72580" w14:paraId="67132FF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53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E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2D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88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7A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4D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614562</w:t>
            </w:r>
          </w:p>
        </w:tc>
      </w:tr>
      <w:tr w:rsidR="00E72580" w:rsidRPr="00E72580" w14:paraId="5D3805B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DD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7D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EC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F8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1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8B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614560</w:t>
            </w:r>
          </w:p>
        </w:tc>
      </w:tr>
      <w:tr w:rsidR="00E72580" w:rsidRPr="00E72580" w14:paraId="49D9EB6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31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B9C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A1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22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C6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38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612457</w:t>
            </w:r>
          </w:p>
        </w:tc>
      </w:tr>
      <w:tr w:rsidR="00E72580" w:rsidRPr="00E72580" w14:paraId="54E39BC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40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AAB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0F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59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970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10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612266</w:t>
            </w:r>
          </w:p>
        </w:tc>
      </w:tr>
      <w:tr w:rsidR="00E72580" w:rsidRPr="00E72580" w14:paraId="7F1B6760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2E1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72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E9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2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23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2F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609922</w:t>
            </w:r>
          </w:p>
        </w:tc>
      </w:tr>
      <w:tr w:rsidR="00E72580" w:rsidRPr="00E72580" w14:paraId="0704FBE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72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0E9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6BE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DD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A5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B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609650</w:t>
            </w:r>
          </w:p>
        </w:tc>
      </w:tr>
      <w:tr w:rsidR="00E72580" w:rsidRPr="00E72580" w14:paraId="7B5FC93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E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A7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0F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D0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C1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3F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609618</w:t>
            </w:r>
          </w:p>
        </w:tc>
      </w:tr>
      <w:tr w:rsidR="00E72580" w:rsidRPr="00E72580" w14:paraId="301DCF5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5E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3F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B3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87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A7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64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608893</w:t>
            </w:r>
          </w:p>
        </w:tc>
      </w:tr>
      <w:tr w:rsidR="00E72580" w:rsidRPr="00E72580" w14:paraId="521DFA39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B2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C46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75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55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B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3A4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608891</w:t>
            </w:r>
          </w:p>
        </w:tc>
      </w:tr>
      <w:tr w:rsidR="00E72580" w:rsidRPr="00E72580" w14:paraId="1FAC0B0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D6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23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573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A2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C2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B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608715</w:t>
            </w:r>
          </w:p>
        </w:tc>
      </w:tr>
      <w:tr w:rsidR="00E72580" w:rsidRPr="00E72580" w14:paraId="5970849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07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A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40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992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B5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8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607691</w:t>
            </w:r>
          </w:p>
        </w:tc>
      </w:tr>
      <w:tr w:rsidR="00E72580" w:rsidRPr="00E72580" w14:paraId="12D53C7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78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78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E2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3A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99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E3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607689</w:t>
            </w:r>
          </w:p>
        </w:tc>
      </w:tr>
      <w:tr w:rsidR="00E72580" w:rsidRPr="00E72580" w14:paraId="49E567F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51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04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66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87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4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C5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607687</w:t>
            </w:r>
          </w:p>
        </w:tc>
      </w:tr>
      <w:tr w:rsidR="00E72580" w:rsidRPr="00E72580" w14:paraId="0DE0E02C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1B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E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9D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C8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87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82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605974</w:t>
            </w:r>
          </w:p>
        </w:tc>
      </w:tr>
      <w:tr w:rsidR="00E72580" w:rsidRPr="00E72580" w14:paraId="749FB94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B47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0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D6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D3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B85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B60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605685</w:t>
            </w:r>
          </w:p>
        </w:tc>
      </w:tr>
      <w:tr w:rsidR="00E72580" w:rsidRPr="00E72580" w14:paraId="52565C6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6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16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F65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8F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1B8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A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605322</w:t>
            </w:r>
          </w:p>
        </w:tc>
      </w:tr>
      <w:tr w:rsidR="00E72580" w:rsidRPr="00E72580" w14:paraId="7F5450FF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4D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B8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FC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3C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68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C6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604683</w:t>
            </w:r>
          </w:p>
        </w:tc>
      </w:tr>
      <w:tr w:rsidR="00E72580" w:rsidRPr="00E72580" w14:paraId="6B29AC7B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357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5D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FE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0C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87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6D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604681</w:t>
            </w:r>
          </w:p>
        </w:tc>
      </w:tr>
      <w:tr w:rsidR="00E72580" w:rsidRPr="00E72580" w14:paraId="0404E546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C8D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D2E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5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7D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5B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D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604667</w:t>
            </w:r>
          </w:p>
        </w:tc>
      </w:tr>
      <w:tr w:rsidR="00E72580" w:rsidRPr="00E72580" w14:paraId="26F5FD2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73F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93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3A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600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50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53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604661</w:t>
            </w:r>
          </w:p>
        </w:tc>
      </w:tr>
      <w:tr w:rsidR="00E72580" w:rsidRPr="00E72580" w14:paraId="2147355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7E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6C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618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57A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F5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B6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604663</w:t>
            </w:r>
          </w:p>
        </w:tc>
      </w:tr>
      <w:tr w:rsidR="00E72580" w:rsidRPr="00E72580" w14:paraId="388FF65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B27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DFC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0A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7D6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59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5B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604665</w:t>
            </w:r>
          </w:p>
        </w:tc>
      </w:tr>
      <w:tr w:rsidR="00E72580" w:rsidRPr="00E72580" w14:paraId="0A9D8B7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410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44D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E09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19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E8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21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604355</w:t>
            </w:r>
          </w:p>
        </w:tc>
      </w:tr>
      <w:tr w:rsidR="00E72580" w:rsidRPr="00E72580" w14:paraId="55C35C54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C3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BA5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E7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428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6E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E6C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604353</w:t>
            </w:r>
          </w:p>
        </w:tc>
      </w:tr>
      <w:tr w:rsidR="00E72580" w:rsidRPr="00E72580" w14:paraId="7142E393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72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E1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F9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EA7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6F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5A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600816</w:t>
            </w:r>
          </w:p>
        </w:tc>
      </w:tr>
      <w:tr w:rsidR="00E72580" w:rsidRPr="00E72580" w14:paraId="276EFEA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722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A78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99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4DC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131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36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600796</w:t>
            </w:r>
          </w:p>
        </w:tc>
      </w:tr>
      <w:tr w:rsidR="00E72580" w:rsidRPr="00E72580" w14:paraId="2AF97418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040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663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D3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EF1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EF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44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600517</w:t>
            </w:r>
          </w:p>
        </w:tc>
      </w:tr>
      <w:tr w:rsidR="00E72580" w:rsidRPr="00E72580" w14:paraId="1D02647D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92D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41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79E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A4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1F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A1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600502</w:t>
            </w:r>
          </w:p>
        </w:tc>
      </w:tr>
      <w:tr w:rsidR="00E72580" w:rsidRPr="00E72580" w14:paraId="0741B7C2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1F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A7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0C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60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B0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DB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600294</w:t>
            </w:r>
          </w:p>
        </w:tc>
      </w:tr>
      <w:tr w:rsidR="00E72580" w:rsidRPr="00E72580" w14:paraId="01CE5B9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6E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3A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31B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54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65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B52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600284</w:t>
            </w:r>
          </w:p>
        </w:tc>
      </w:tr>
      <w:tr w:rsidR="00E72580" w:rsidRPr="00E72580" w14:paraId="56374907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118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7E0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B4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94F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456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7BCD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599461</w:t>
            </w:r>
          </w:p>
        </w:tc>
      </w:tr>
      <w:tr w:rsidR="00E72580" w:rsidRPr="00E72580" w14:paraId="283B1C41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7E6A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7F6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70D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818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74E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2D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599459</w:t>
            </w:r>
          </w:p>
        </w:tc>
      </w:tr>
      <w:tr w:rsidR="00E72580" w:rsidRPr="00E72580" w14:paraId="6160CD0E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A447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409C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496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842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6AF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E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599445</w:t>
            </w:r>
          </w:p>
        </w:tc>
      </w:tr>
      <w:tr w:rsidR="00E72580" w:rsidRPr="00E72580" w14:paraId="42109BC5" w14:textId="77777777" w:rsidTr="00E7258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87B9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27-Mar-2018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4CB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07:19:07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864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A75" w14:textId="77777777" w:rsidR="00E72580" w:rsidRPr="00E72580" w:rsidRDefault="00E72580" w:rsidP="00E7258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415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258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E1B4" w14:textId="77777777" w:rsidR="00E72580" w:rsidRPr="00E72580" w:rsidRDefault="00E72580" w:rsidP="00E72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2580">
              <w:rPr>
                <w:rFonts w:ascii="Arial" w:hAnsi="Arial" w:cs="Arial"/>
                <w:sz w:val="20"/>
                <w:szCs w:val="20"/>
                <w:lang w:eastAsia="en-GB"/>
              </w:rPr>
              <w:t>599443</w:t>
            </w:r>
          </w:p>
        </w:tc>
      </w:tr>
    </w:tbl>
    <w:p w14:paraId="1FFDCFF7" w14:textId="77777777"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E7258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37C3B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29CE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72580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81">
    <w:name w:val="xl1781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2">
    <w:name w:val="xl1782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3">
    <w:name w:val="xl1783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84">
    <w:name w:val="xl1784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5">
    <w:name w:val="xl1785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6">
    <w:name w:val="xl1786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7">
    <w:name w:val="xl1787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8">
    <w:name w:val="xl1788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9">
    <w:name w:val="xl1789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0">
    <w:name w:val="xl1790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E72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3">
    <w:name w:val="xl1793"/>
    <w:basedOn w:val="Normal"/>
    <w:rsid w:val="00E7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E72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E7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6">
    <w:name w:val="xl1796"/>
    <w:basedOn w:val="Normal"/>
    <w:rsid w:val="00E72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7">
    <w:name w:val="xl1797"/>
    <w:basedOn w:val="Normal"/>
    <w:rsid w:val="00E7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8">
    <w:name w:val="xl1798"/>
    <w:basedOn w:val="Normal"/>
    <w:rsid w:val="00E72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9">
    <w:name w:val="xl1799"/>
    <w:basedOn w:val="Normal"/>
    <w:rsid w:val="00E7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0">
    <w:name w:val="xl1800"/>
    <w:basedOn w:val="Normal"/>
    <w:rsid w:val="00E72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1">
    <w:name w:val="xl1801"/>
    <w:basedOn w:val="Normal"/>
    <w:rsid w:val="00E7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2">
    <w:name w:val="xl1802"/>
    <w:basedOn w:val="Normal"/>
    <w:rsid w:val="00E72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3">
    <w:name w:val="xl1803"/>
    <w:basedOn w:val="Normal"/>
    <w:rsid w:val="00E72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4">
    <w:name w:val="xl1804"/>
    <w:basedOn w:val="Normal"/>
    <w:rsid w:val="00E72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2441-2DD8-41B1-A252-74DE5F6B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24</TotalTime>
  <Pages>18</Pages>
  <Words>5538</Words>
  <Characters>36263</Characters>
  <Application>Microsoft Office Word</Application>
  <DocSecurity>0</DocSecurity>
  <Lines>302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2018-03-27T15:30:00Z</dcterms:created>
  <dcterms:modified xsi:type="dcterms:W3CDTF">2018-03-27T15:53:00Z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