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5E02" w14:textId="2997A42B" w:rsidR="00D647F7" w:rsidRPr="00D647F7" w:rsidRDefault="00850793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27</w:t>
      </w:r>
      <w:r w:rsidR="00790104">
        <w:rPr>
          <w:sz w:val="22"/>
          <w:szCs w:val="22"/>
          <w:lang w:val="en"/>
        </w:rPr>
        <w:t xml:space="preserve"> </w:t>
      </w:r>
      <w:r w:rsidR="00BB4870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556206F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14271486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3A4B161F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6D9C7B00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2727A3BD" w14:textId="7960BB35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70169C" w:rsidRPr="0070169C">
        <w:rPr>
          <w:sz w:val="22"/>
          <w:szCs w:val="22"/>
          <w:lang w:val="en"/>
        </w:rPr>
        <w:t>201,357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0169C" w:rsidRPr="0070169C">
        <w:rPr>
          <w:sz w:val="22"/>
          <w:szCs w:val="22"/>
          <w:lang w:val="en"/>
        </w:rPr>
        <w:t>1500.5004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70169C" w:rsidRPr="0070169C">
        <w:rPr>
          <w:sz w:val="22"/>
          <w:szCs w:val="22"/>
          <w:lang w:val="en"/>
        </w:rPr>
        <w:t>65,203,408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0169C" w:rsidRPr="0070169C">
        <w:rPr>
          <w:sz w:val="22"/>
          <w:szCs w:val="22"/>
          <w:lang w:val="en"/>
        </w:rPr>
        <w:t>1,058,678,427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70169C" w:rsidRPr="0070169C">
        <w:rPr>
          <w:sz w:val="22"/>
          <w:szCs w:val="22"/>
          <w:lang w:val="en"/>
        </w:rPr>
        <w:t>5,125,622</w:t>
      </w:r>
      <w:r w:rsidRPr="00FD13D9">
        <w:rPr>
          <w:sz w:val="22"/>
          <w:szCs w:val="22"/>
          <w:lang w:val="en"/>
        </w:rPr>
        <w:t xml:space="preserve"> shares.</w:t>
      </w:r>
    </w:p>
    <w:p w14:paraId="36C16380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3412F72C" w14:textId="6D3A3ACE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70169C" w:rsidRPr="0070169C">
        <w:rPr>
          <w:sz w:val="22"/>
          <w:szCs w:val="22"/>
          <w:lang w:val="en"/>
        </w:rPr>
        <w:t>179,280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70169C" w:rsidRPr="0070169C">
        <w:rPr>
          <w:sz w:val="22"/>
          <w:szCs w:val="22"/>
          <w:lang w:val="en"/>
        </w:rPr>
        <w:t>17.0168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70169C" w:rsidRPr="0070169C">
        <w:rPr>
          <w:sz w:val="22"/>
          <w:szCs w:val="22"/>
          <w:lang w:val="en"/>
        </w:rPr>
        <w:t>57,128,735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0169C" w:rsidRPr="0070169C">
        <w:rPr>
          <w:sz w:val="22"/>
          <w:szCs w:val="22"/>
          <w:lang w:val="en"/>
        </w:rPr>
        <w:t>943,008,125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70169C" w:rsidRPr="0070169C">
        <w:rPr>
          <w:sz w:val="22"/>
          <w:szCs w:val="22"/>
          <w:lang w:val="en"/>
        </w:rPr>
        <w:t>4,565,635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56A12C5F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0302D1B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533F0A32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34771282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570DCE21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7A9BE13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55EDC2EE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294AE2E4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5C111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7009212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7BE087CE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38EEFE0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4393102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250FA2F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FC6D488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39D4586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61D54651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79A937A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20185DDA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4E0584E4" w14:textId="77777777" w:rsidTr="00B43DFC">
        <w:trPr>
          <w:tblCellSpacing w:w="0" w:type="dxa"/>
        </w:trPr>
        <w:tc>
          <w:tcPr>
            <w:tcW w:w="1668" w:type="pct"/>
          </w:tcPr>
          <w:p w14:paraId="4DF76E4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284DDC3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A62A737" w14:textId="77777777" w:rsidTr="00B43DFC">
        <w:trPr>
          <w:tblCellSpacing w:w="0" w:type="dxa"/>
        </w:trPr>
        <w:tc>
          <w:tcPr>
            <w:tcW w:w="1668" w:type="pct"/>
          </w:tcPr>
          <w:p w14:paraId="44C7FC0A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471CE3F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75B5C810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59C8FAE8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E4E821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5A65D4F1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74E207E4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1E55BDFA" w14:textId="57237384" w:rsidR="003E0113" w:rsidRPr="00E61773" w:rsidRDefault="00850793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50793">
              <w:rPr>
                <w:rFonts w:ascii="Arial" w:hAnsi="Arial" w:cs="Arial"/>
                <w:sz w:val="22"/>
                <w:szCs w:val="22"/>
              </w:rPr>
              <w:t>27 February 2018</w:t>
            </w:r>
          </w:p>
        </w:tc>
      </w:tr>
      <w:tr w:rsidR="003E0113" w:rsidRPr="00D647F7" w14:paraId="2770A08C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0FA71970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887A925" w14:textId="03F71122" w:rsidR="003E0113" w:rsidRPr="00E87BD1" w:rsidRDefault="0070169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0169C">
              <w:rPr>
                <w:rFonts w:ascii="Arial" w:hAnsi="Arial" w:cs="Arial"/>
                <w:sz w:val="22"/>
                <w:szCs w:val="22"/>
              </w:rPr>
              <w:t>201,357</w:t>
            </w:r>
          </w:p>
        </w:tc>
      </w:tr>
      <w:tr w:rsidR="003E0113" w:rsidRPr="00D647F7" w14:paraId="25B6EE11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6CBE5DD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73E224D" w14:textId="32B013EF" w:rsidR="003E0113" w:rsidRPr="003E0113" w:rsidRDefault="0070169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0169C">
              <w:rPr>
                <w:rFonts w:ascii="Arial" w:hAnsi="Arial" w:cs="Arial"/>
                <w:sz w:val="22"/>
                <w:szCs w:val="22"/>
              </w:rPr>
              <w:t>1500.5004</w:t>
            </w:r>
          </w:p>
        </w:tc>
      </w:tr>
    </w:tbl>
    <w:p w14:paraId="75D7D305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73C766A4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43B99D49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148"/>
      </w:tblGrid>
      <w:tr w:rsidR="0070169C" w:rsidRPr="0070169C" w14:paraId="1A6E99A1" w14:textId="77777777" w:rsidTr="0070169C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4BB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8FC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209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A79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B6F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949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016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70169C" w:rsidRPr="0070169C" w14:paraId="2C9973AF" w14:textId="77777777" w:rsidTr="0070169C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8813E" w14:textId="77777777" w:rsidR="0070169C" w:rsidRPr="0070169C" w:rsidRDefault="0070169C" w:rsidP="007016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F381" w14:textId="77777777" w:rsidR="0070169C" w:rsidRPr="0070169C" w:rsidRDefault="0070169C" w:rsidP="007016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45661" w14:textId="77777777" w:rsidR="0070169C" w:rsidRPr="0070169C" w:rsidRDefault="0070169C" w:rsidP="007016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2C21F" w14:textId="77777777" w:rsidR="0070169C" w:rsidRPr="0070169C" w:rsidRDefault="0070169C" w:rsidP="007016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E005E" w14:textId="77777777" w:rsidR="0070169C" w:rsidRPr="0070169C" w:rsidRDefault="0070169C" w:rsidP="007016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0FF92" w14:textId="77777777" w:rsidR="0070169C" w:rsidRPr="0070169C" w:rsidRDefault="0070169C" w:rsidP="007016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169C" w:rsidRPr="0070169C" w14:paraId="22CEE07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CCC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BDB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04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4AC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281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702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1462143</w:t>
            </w:r>
          </w:p>
        </w:tc>
      </w:tr>
      <w:tr w:rsidR="0070169C" w:rsidRPr="0070169C" w14:paraId="2E19E32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DE1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31E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8BF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171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BC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8F5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1462053</w:t>
            </w:r>
          </w:p>
        </w:tc>
      </w:tr>
      <w:tr w:rsidR="0070169C" w:rsidRPr="0070169C" w14:paraId="2701A2E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955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624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F2F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18F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6B1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23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1462051</w:t>
            </w:r>
          </w:p>
        </w:tc>
      </w:tr>
      <w:tr w:rsidR="0070169C" w:rsidRPr="0070169C" w14:paraId="60A46FE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195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D28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80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7BB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9F3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510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1462047</w:t>
            </w:r>
          </w:p>
        </w:tc>
      </w:tr>
      <w:tr w:rsidR="0070169C" w:rsidRPr="0070169C" w14:paraId="60910F7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1D3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F1A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FE6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2BC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A7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D74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1462029</w:t>
            </w:r>
          </w:p>
        </w:tc>
      </w:tr>
      <w:tr w:rsidR="0070169C" w:rsidRPr="0070169C" w14:paraId="2F0400B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43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04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A8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602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BC9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050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1459213</w:t>
            </w:r>
          </w:p>
        </w:tc>
      </w:tr>
      <w:tr w:rsidR="0070169C" w:rsidRPr="0070169C" w14:paraId="3761150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1D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E1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532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06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21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36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1459211</w:t>
            </w:r>
          </w:p>
        </w:tc>
      </w:tr>
      <w:tr w:rsidR="0070169C" w:rsidRPr="0070169C" w14:paraId="7FC4838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5A2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5A6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5CD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360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20D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673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1456686</w:t>
            </w:r>
          </w:p>
        </w:tc>
      </w:tr>
      <w:tr w:rsidR="0070169C" w:rsidRPr="0070169C" w14:paraId="009BEC4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8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4B1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7A2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926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D67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1A3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1456553</w:t>
            </w:r>
          </w:p>
        </w:tc>
      </w:tr>
      <w:tr w:rsidR="0070169C" w:rsidRPr="0070169C" w14:paraId="10E0E93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FEE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ECB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2D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C44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B7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21F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1448815</w:t>
            </w:r>
          </w:p>
        </w:tc>
      </w:tr>
      <w:tr w:rsidR="0070169C" w:rsidRPr="0070169C" w14:paraId="0CEBFFA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919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00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2C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36B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883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2E6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1440218</w:t>
            </w:r>
          </w:p>
        </w:tc>
      </w:tr>
      <w:tr w:rsidR="0070169C" w:rsidRPr="0070169C" w14:paraId="6AD254B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B8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C32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8E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766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0BA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6D7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1440214</w:t>
            </w:r>
          </w:p>
        </w:tc>
      </w:tr>
      <w:tr w:rsidR="0070169C" w:rsidRPr="0070169C" w14:paraId="422D0FC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76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549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861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FAA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611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637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1437012</w:t>
            </w:r>
          </w:p>
        </w:tc>
      </w:tr>
      <w:tr w:rsidR="0070169C" w:rsidRPr="0070169C" w14:paraId="313F756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BBB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DEB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980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2F0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B0A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F9F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1430992</w:t>
            </w:r>
          </w:p>
        </w:tc>
      </w:tr>
      <w:tr w:rsidR="0070169C" w:rsidRPr="0070169C" w14:paraId="5704BC8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FA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FE2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7BC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4CD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F1B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33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1430990</w:t>
            </w:r>
          </w:p>
        </w:tc>
      </w:tr>
      <w:tr w:rsidR="0070169C" w:rsidRPr="0070169C" w14:paraId="090A37E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B40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403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9A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11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344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F49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1426231</w:t>
            </w:r>
          </w:p>
        </w:tc>
      </w:tr>
      <w:tr w:rsidR="0070169C" w:rsidRPr="0070169C" w14:paraId="4CBA24D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F2A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116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F48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38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1FF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CB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1426229</w:t>
            </w:r>
          </w:p>
        </w:tc>
      </w:tr>
      <w:tr w:rsidR="0070169C" w:rsidRPr="0070169C" w14:paraId="7B7A18B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810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E95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CE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FFE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7F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C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1421650</w:t>
            </w:r>
          </w:p>
        </w:tc>
      </w:tr>
      <w:tr w:rsidR="0070169C" w:rsidRPr="0070169C" w14:paraId="2CF7ED1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5AC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5BC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CDF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588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672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162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1418674</w:t>
            </w:r>
          </w:p>
        </w:tc>
      </w:tr>
      <w:tr w:rsidR="0070169C" w:rsidRPr="0070169C" w14:paraId="46C6101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C5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555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90E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742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3F7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003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1418672</w:t>
            </w:r>
          </w:p>
        </w:tc>
      </w:tr>
      <w:tr w:rsidR="0070169C" w:rsidRPr="0070169C" w14:paraId="213B5C8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924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B00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7D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982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4F0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ABD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1415258</w:t>
            </w:r>
          </w:p>
        </w:tc>
      </w:tr>
      <w:tr w:rsidR="0070169C" w:rsidRPr="0070169C" w14:paraId="3F2CB7B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7A5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614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966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22E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827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9A0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1414360</w:t>
            </w:r>
          </w:p>
        </w:tc>
      </w:tr>
      <w:tr w:rsidR="0070169C" w:rsidRPr="0070169C" w14:paraId="00DAA71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D7C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D7E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F1F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43A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57D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565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1414358</w:t>
            </w:r>
          </w:p>
        </w:tc>
      </w:tr>
      <w:tr w:rsidR="0070169C" w:rsidRPr="0070169C" w14:paraId="1BA52BA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D74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81E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63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756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22A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FF0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1407552</w:t>
            </w:r>
          </w:p>
        </w:tc>
      </w:tr>
      <w:tr w:rsidR="0070169C" w:rsidRPr="0070169C" w14:paraId="650E684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6E2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B3F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11B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1F1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F3D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B5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1407549</w:t>
            </w:r>
          </w:p>
        </w:tc>
      </w:tr>
      <w:tr w:rsidR="0070169C" w:rsidRPr="0070169C" w14:paraId="0C1D514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D7E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2D1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3DC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734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5A0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2DC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1407545</w:t>
            </w:r>
          </w:p>
        </w:tc>
      </w:tr>
      <w:tr w:rsidR="0070169C" w:rsidRPr="0070169C" w14:paraId="5A4D59A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F16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F4F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FE9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17D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6E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95B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1407506</w:t>
            </w:r>
          </w:p>
        </w:tc>
      </w:tr>
      <w:tr w:rsidR="0070169C" w:rsidRPr="0070169C" w14:paraId="0927DCF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AFB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24C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8E3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03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E64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F1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1394301</w:t>
            </w:r>
          </w:p>
        </w:tc>
      </w:tr>
      <w:tr w:rsidR="0070169C" w:rsidRPr="0070169C" w14:paraId="2322F6E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740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317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15:06:34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9FC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F8B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895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5D5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1390446</w:t>
            </w:r>
          </w:p>
        </w:tc>
      </w:tr>
      <w:tr w:rsidR="0070169C" w:rsidRPr="0070169C" w14:paraId="47B6D03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7C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DF4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8E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86B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103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C9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1389395</w:t>
            </w:r>
          </w:p>
        </w:tc>
      </w:tr>
      <w:tr w:rsidR="0070169C" w:rsidRPr="0070169C" w14:paraId="2BE3536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27B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83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6E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5C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E20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ABB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1389393</w:t>
            </w:r>
          </w:p>
        </w:tc>
      </w:tr>
      <w:tr w:rsidR="0070169C" w:rsidRPr="0070169C" w14:paraId="5A85AAB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CB5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C86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15:04:17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65B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F3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63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923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1383839</w:t>
            </w:r>
          </w:p>
        </w:tc>
      </w:tr>
      <w:tr w:rsidR="0070169C" w:rsidRPr="0070169C" w14:paraId="182ADC2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FAA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DB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15:02:24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572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704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FA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4FF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1378796</w:t>
            </w:r>
          </w:p>
        </w:tc>
      </w:tr>
      <w:tr w:rsidR="0070169C" w:rsidRPr="0070169C" w14:paraId="61C248B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3A3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B0A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15:00:12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201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938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84D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957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1371788</w:t>
            </w:r>
          </w:p>
        </w:tc>
      </w:tr>
      <w:tr w:rsidR="0070169C" w:rsidRPr="0070169C" w14:paraId="24B6133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041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08D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15:00:12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2C4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33A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6C6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B5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1371742</w:t>
            </w:r>
          </w:p>
        </w:tc>
      </w:tr>
      <w:tr w:rsidR="0070169C" w:rsidRPr="0070169C" w14:paraId="0424611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B33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588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B29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6D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7A9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CC5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1366264</w:t>
            </w:r>
          </w:p>
        </w:tc>
      </w:tr>
      <w:tr w:rsidR="0070169C" w:rsidRPr="0070169C" w14:paraId="4905A4C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019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3EE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810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019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2CE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01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1366238</w:t>
            </w:r>
          </w:p>
        </w:tc>
      </w:tr>
      <w:tr w:rsidR="0070169C" w:rsidRPr="0070169C" w14:paraId="33EA072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83F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BB1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BD0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189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14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DE1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1354401</w:t>
            </w:r>
          </w:p>
        </w:tc>
      </w:tr>
      <w:tr w:rsidR="0070169C" w:rsidRPr="0070169C" w14:paraId="3A63570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5B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6C0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F4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8B5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DB9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69F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1354399</w:t>
            </w:r>
          </w:p>
        </w:tc>
      </w:tr>
      <w:tr w:rsidR="0070169C" w:rsidRPr="0070169C" w14:paraId="04C6446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B4B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8BC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385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724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515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C6F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1350463</w:t>
            </w:r>
          </w:p>
        </w:tc>
      </w:tr>
      <w:tr w:rsidR="0070169C" w:rsidRPr="0070169C" w14:paraId="4F9A5D1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DB0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F9B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17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913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27F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72D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1346569</w:t>
            </w:r>
          </w:p>
        </w:tc>
      </w:tr>
      <w:tr w:rsidR="0070169C" w:rsidRPr="0070169C" w14:paraId="1E0986E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9FF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815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28C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ACD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9DA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F36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1346496</w:t>
            </w:r>
          </w:p>
        </w:tc>
      </w:tr>
      <w:tr w:rsidR="0070169C" w:rsidRPr="0070169C" w14:paraId="6C5CE70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DBE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3AC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F87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053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C4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0B5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1340099</w:t>
            </w:r>
          </w:p>
        </w:tc>
      </w:tr>
      <w:tr w:rsidR="0070169C" w:rsidRPr="0070169C" w14:paraId="5A52414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7F4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221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590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09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4D2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5E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1335381</w:t>
            </w:r>
          </w:p>
        </w:tc>
      </w:tr>
      <w:tr w:rsidR="0070169C" w:rsidRPr="0070169C" w14:paraId="5C5B66E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62F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93D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9C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294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BDE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D50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1332724</w:t>
            </w:r>
          </w:p>
        </w:tc>
      </w:tr>
      <w:tr w:rsidR="0070169C" w:rsidRPr="0070169C" w14:paraId="571588D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4FB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B26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910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863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F0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20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1332726</w:t>
            </w:r>
          </w:p>
        </w:tc>
      </w:tr>
      <w:tr w:rsidR="0070169C" w:rsidRPr="0070169C" w14:paraId="0BFC0DE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FEC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5F3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F1C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5FB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FC6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3B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1330269</w:t>
            </w:r>
          </w:p>
        </w:tc>
      </w:tr>
      <w:tr w:rsidR="0070169C" w:rsidRPr="0070169C" w14:paraId="24B953B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2DC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64D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BFA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459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668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22E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1330094</w:t>
            </w:r>
          </w:p>
        </w:tc>
      </w:tr>
      <w:tr w:rsidR="0070169C" w:rsidRPr="0070169C" w14:paraId="018BEF0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EAA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BC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F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14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6ED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F09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1329825</w:t>
            </w:r>
          </w:p>
        </w:tc>
      </w:tr>
      <w:tr w:rsidR="0070169C" w:rsidRPr="0070169C" w14:paraId="5A4C8C1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CA6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38E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659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148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2B8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6FE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1329823</w:t>
            </w:r>
          </w:p>
        </w:tc>
      </w:tr>
      <w:tr w:rsidR="0070169C" w:rsidRPr="0070169C" w14:paraId="12B46AE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787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271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0C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691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6D3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03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1325494</w:t>
            </w:r>
          </w:p>
        </w:tc>
      </w:tr>
      <w:tr w:rsidR="0070169C" w:rsidRPr="0070169C" w14:paraId="1E86F4E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E6D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3F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9E4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EDF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17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91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1325432</w:t>
            </w:r>
          </w:p>
        </w:tc>
      </w:tr>
      <w:tr w:rsidR="0070169C" w:rsidRPr="0070169C" w14:paraId="1FC2632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C10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AFC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A89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F0D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A3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9F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1325390</w:t>
            </w:r>
          </w:p>
        </w:tc>
      </w:tr>
      <w:tr w:rsidR="0070169C" w:rsidRPr="0070169C" w14:paraId="68B9723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509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9C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A29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293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139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888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1325387</w:t>
            </w:r>
          </w:p>
        </w:tc>
      </w:tr>
      <w:tr w:rsidR="0070169C" w:rsidRPr="0070169C" w14:paraId="7915B04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D45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B25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F3D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8F4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35E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540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1323496</w:t>
            </w:r>
          </w:p>
        </w:tc>
      </w:tr>
      <w:tr w:rsidR="0070169C" w:rsidRPr="0070169C" w14:paraId="4194302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C48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F59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67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A9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D69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1AC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1323498</w:t>
            </w:r>
          </w:p>
        </w:tc>
      </w:tr>
      <w:tr w:rsidR="0070169C" w:rsidRPr="0070169C" w14:paraId="11EBF81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6AC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9A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5E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8A7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0D6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69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1317185</w:t>
            </w:r>
          </w:p>
        </w:tc>
      </w:tr>
      <w:tr w:rsidR="0070169C" w:rsidRPr="0070169C" w14:paraId="567B823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742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C23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D8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76E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BF4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0F1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1317061</w:t>
            </w:r>
          </w:p>
        </w:tc>
      </w:tr>
      <w:tr w:rsidR="0070169C" w:rsidRPr="0070169C" w14:paraId="356F6BA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95E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E7A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CDD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E1A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28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26A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1316831</w:t>
            </w:r>
          </w:p>
        </w:tc>
      </w:tr>
      <w:tr w:rsidR="0070169C" w:rsidRPr="0070169C" w14:paraId="3669D4D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765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74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292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E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B22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6C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1308935</w:t>
            </w:r>
          </w:p>
        </w:tc>
      </w:tr>
      <w:tr w:rsidR="0070169C" w:rsidRPr="0070169C" w14:paraId="5B1DAD9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2D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27E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EF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942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15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035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1308933</w:t>
            </w:r>
          </w:p>
        </w:tc>
      </w:tr>
      <w:tr w:rsidR="0070169C" w:rsidRPr="0070169C" w14:paraId="4F01F9E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A3D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5A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44A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270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6DD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CE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1307221</w:t>
            </w:r>
          </w:p>
        </w:tc>
      </w:tr>
      <w:tr w:rsidR="0070169C" w:rsidRPr="0070169C" w14:paraId="1C98A43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BCB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130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874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99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63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159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1302778</w:t>
            </w:r>
          </w:p>
        </w:tc>
      </w:tr>
      <w:tr w:rsidR="0070169C" w:rsidRPr="0070169C" w14:paraId="2260FCA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7B9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F60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2A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AF7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750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264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1297232</w:t>
            </w:r>
          </w:p>
        </w:tc>
      </w:tr>
      <w:tr w:rsidR="0070169C" w:rsidRPr="0070169C" w14:paraId="7159591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9F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905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10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64E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E47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387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1296760</w:t>
            </w:r>
          </w:p>
        </w:tc>
      </w:tr>
      <w:tr w:rsidR="0070169C" w:rsidRPr="0070169C" w14:paraId="7B557BF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59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712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6B1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385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1E4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286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1296570</w:t>
            </w:r>
          </w:p>
        </w:tc>
      </w:tr>
      <w:tr w:rsidR="0070169C" w:rsidRPr="0070169C" w14:paraId="7ADF035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75D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DC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5B2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51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BB9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E7E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1295783</w:t>
            </w:r>
          </w:p>
        </w:tc>
      </w:tr>
      <w:tr w:rsidR="0070169C" w:rsidRPr="0070169C" w14:paraId="2246F67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89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BC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FBC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46B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3F4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AF9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1295688</w:t>
            </w:r>
          </w:p>
        </w:tc>
      </w:tr>
      <w:tr w:rsidR="0070169C" w:rsidRPr="0070169C" w14:paraId="77DCB6C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F95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19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EC5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A2C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4A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EF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1291559</w:t>
            </w:r>
          </w:p>
        </w:tc>
      </w:tr>
      <w:tr w:rsidR="0070169C" w:rsidRPr="0070169C" w14:paraId="2CC31E6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C89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A8A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711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C92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2F2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9CE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1290675</w:t>
            </w:r>
          </w:p>
        </w:tc>
      </w:tr>
      <w:tr w:rsidR="0070169C" w:rsidRPr="0070169C" w14:paraId="129677F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3A7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AB6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9CC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82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180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32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1290673</w:t>
            </w:r>
          </w:p>
        </w:tc>
      </w:tr>
      <w:tr w:rsidR="0070169C" w:rsidRPr="0070169C" w14:paraId="2036B22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FB4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A35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4AA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C1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B65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30F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1281983</w:t>
            </w:r>
          </w:p>
        </w:tc>
      </w:tr>
      <w:tr w:rsidR="0070169C" w:rsidRPr="0070169C" w14:paraId="187F660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F80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3D2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74C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DDC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C8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BE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1277785</w:t>
            </w:r>
          </w:p>
        </w:tc>
      </w:tr>
      <w:tr w:rsidR="0070169C" w:rsidRPr="0070169C" w14:paraId="5FD33BF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B17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38C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677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CC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FC3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C8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1275914</w:t>
            </w:r>
          </w:p>
        </w:tc>
      </w:tr>
      <w:tr w:rsidR="0070169C" w:rsidRPr="0070169C" w14:paraId="7D334CE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230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D65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4E1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3A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7D7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46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1275916</w:t>
            </w:r>
          </w:p>
        </w:tc>
      </w:tr>
      <w:tr w:rsidR="0070169C" w:rsidRPr="0070169C" w14:paraId="513957E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4BF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D06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A85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7F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C11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8C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1275912</w:t>
            </w:r>
          </w:p>
        </w:tc>
      </w:tr>
      <w:tr w:rsidR="0070169C" w:rsidRPr="0070169C" w14:paraId="7DFBA7C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E1B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C8F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F73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796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4E3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63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1270990</w:t>
            </w:r>
          </w:p>
        </w:tc>
      </w:tr>
      <w:tr w:rsidR="0070169C" w:rsidRPr="0070169C" w14:paraId="1B93D67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42E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8E2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863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412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461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C0C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1262051</w:t>
            </w:r>
          </w:p>
        </w:tc>
      </w:tr>
      <w:tr w:rsidR="0070169C" w:rsidRPr="0070169C" w14:paraId="319C1C0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0E8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806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77F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0D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C49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BCC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1261898</w:t>
            </w:r>
          </w:p>
        </w:tc>
      </w:tr>
      <w:tr w:rsidR="0070169C" w:rsidRPr="0070169C" w14:paraId="5F2F682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E41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9B3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B56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8A3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D4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2D4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1261538</w:t>
            </w:r>
          </w:p>
        </w:tc>
      </w:tr>
      <w:tr w:rsidR="0070169C" w:rsidRPr="0070169C" w14:paraId="4F862FC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1B6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F3B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66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7DB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ED0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1DC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1261536</w:t>
            </w:r>
          </w:p>
        </w:tc>
      </w:tr>
      <w:tr w:rsidR="0070169C" w:rsidRPr="0070169C" w14:paraId="461582F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5A6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FAD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14:13:58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CB8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76C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57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9D3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1255401</w:t>
            </w:r>
          </w:p>
        </w:tc>
      </w:tr>
      <w:tr w:rsidR="0070169C" w:rsidRPr="0070169C" w14:paraId="324CD7A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808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38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14:11:09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595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AD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EEE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070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1248477</w:t>
            </w:r>
          </w:p>
        </w:tc>
      </w:tr>
      <w:tr w:rsidR="0070169C" w:rsidRPr="0070169C" w14:paraId="2EC7C07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3DB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899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74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A86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A40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4DA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1244259</w:t>
            </w:r>
          </w:p>
        </w:tc>
      </w:tr>
      <w:tr w:rsidR="0070169C" w:rsidRPr="0070169C" w14:paraId="7C1546E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0D2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065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D14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82C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56F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754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1244257</w:t>
            </w:r>
          </w:p>
        </w:tc>
      </w:tr>
      <w:tr w:rsidR="0070169C" w:rsidRPr="0070169C" w14:paraId="32FA4D0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1BA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D85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535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5D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72C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BA1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1239380</w:t>
            </w:r>
          </w:p>
        </w:tc>
      </w:tr>
      <w:tr w:rsidR="0070169C" w:rsidRPr="0070169C" w14:paraId="1FC6BDA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105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B5E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C9D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41D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036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D9D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1234215</w:t>
            </w:r>
          </w:p>
        </w:tc>
      </w:tr>
      <w:tr w:rsidR="0070169C" w:rsidRPr="0070169C" w14:paraId="02C89CC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CA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12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2E9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ABF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799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A0C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1227452</w:t>
            </w:r>
          </w:p>
        </w:tc>
      </w:tr>
      <w:tr w:rsidR="0070169C" w:rsidRPr="0070169C" w14:paraId="2429832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57C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82A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DF1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6BA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97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ADF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1227450</w:t>
            </w:r>
          </w:p>
        </w:tc>
      </w:tr>
      <w:tr w:rsidR="0070169C" w:rsidRPr="0070169C" w14:paraId="37B1D42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E96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EE8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F1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FAC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E85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928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1227448</w:t>
            </w:r>
          </w:p>
        </w:tc>
      </w:tr>
      <w:tr w:rsidR="0070169C" w:rsidRPr="0070169C" w14:paraId="7247FCB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FD1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FB9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44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253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69A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E7C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1227446</w:t>
            </w:r>
          </w:p>
        </w:tc>
      </w:tr>
      <w:tr w:rsidR="0070169C" w:rsidRPr="0070169C" w14:paraId="7FFFBD9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DF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74C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6A6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0FE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7E3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C18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1222431</w:t>
            </w:r>
          </w:p>
        </w:tc>
      </w:tr>
      <w:tr w:rsidR="0070169C" w:rsidRPr="0070169C" w14:paraId="4923755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6B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FF7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13:57:35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EF0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5F4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D80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1E9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1214505</w:t>
            </w:r>
          </w:p>
        </w:tc>
      </w:tr>
      <w:tr w:rsidR="0070169C" w:rsidRPr="0070169C" w14:paraId="4D1A2D4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17D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7F4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D8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129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62C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F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1212600</w:t>
            </w:r>
          </w:p>
        </w:tc>
      </w:tr>
      <w:tr w:rsidR="0070169C" w:rsidRPr="0070169C" w14:paraId="61F95EC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E1C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697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13:54:07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484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EE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09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543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1206070</w:t>
            </w:r>
          </w:p>
        </w:tc>
      </w:tr>
      <w:tr w:rsidR="0070169C" w:rsidRPr="0070169C" w14:paraId="7BD3A6D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087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364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13:54:07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864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094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847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BDD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1206068</w:t>
            </w:r>
          </w:p>
        </w:tc>
      </w:tr>
      <w:tr w:rsidR="0070169C" w:rsidRPr="0070169C" w14:paraId="4EFD4F4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907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1ED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13:51:06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F06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94A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953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7B4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1198929</w:t>
            </w:r>
          </w:p>
        </w:tc>
      </w:tr>
      <w:tr w:rsidR="0070169C" w:rsidRPr="0070169C" w14:paraId="307DF55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18C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4B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13:51:06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68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996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FDC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D6E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1198927</w:t>
            </w:r>
          </w:p>
        </w:tc>
      </w:tr>
      <w:tr w:rsidR="0070169C" w:rsidRPr="0070169C" w14:paraId="4D778D8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829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A3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DF2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990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F5D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D6D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1193700</w:t>
            </w:r>
          </w:p>
        </w:tc>
      </w:tr>
      <w:tr w:rsidR="0070169C" w:rsidRPr="0070169C" w14:paraId="18CB00E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55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9C5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42F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243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69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BEA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1186820</w:t>
            </w:r>
          </w:p>
        </w:tc>
      </w:tr>
      <w:tr w:rsidR="0070169C" w:rsidRPr="0070169C" w14:paraId="4359B92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AD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FC5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FD6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3EE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A9C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A43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1186818</w:t>
            </w:r>
          </w:p>
        </w:tc>
      </w:tr>
      <w:tr w:rsidR="0070169C" w:rsidRPr="0070169C" w14:paraId="367DB9D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11F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1F4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6AC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D2D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3D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EB1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1183345</w:t>
            </w:r>
          </w:p>
        </w:tc>
      </w:tr>
      <w:tr w:rsidR="0070169C" w:rsidRPr="0070169C" w14:paraId="77303C9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1BB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EE3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3FF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E95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2C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8E2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1179308</w:t>
            </w:r>
          </w:p>
        </w:tc>
      </w:tr>
      <w:tr w:rsidR="0070169C" w:rsidRPr="0070169C" w14:paraId="23B2FE7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A04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ABB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893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E8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C5E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575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1177181</w:t>
            </w:r>
          </w:p>
        </w:tc>
      </w:tr>
      <w:tr w:rsidR="0070169C" w:rsidRPr="0070169C" w14:paraId="5A1EC1D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09F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812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A98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D8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585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F9B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1177179</w:t>
            </w:r>
          </w:p>
        </w:tc>
      </w:tr>
      <w:tr w:rsidR="0070169C" w:rsidRPr="0070169C" w14:paraId="6424713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1F3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26B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35D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6BC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54E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006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1175235</w:t>
            </w:r>
          </w:p>
        </w:tc>
      </w:tr>
      <w:tr w:rsidR="0070169C" w:rsidRPr="0070169C" w14:paraId="51AFC46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7BE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87A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4B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0F6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EC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E9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1175233</w:t>
            </w:r>
          </w:p>
        </w:tc>
      </w:tr>
      <w:tr w:rsidR="0070169C" w:rsidRPr="0070169C" w14:paraId="7A70CE8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C0A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707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13:36:57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DFC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69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FC0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CD3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1168840</w:t>
            </w:r>
          </w:p>
        </w:tc>
      </w:tr>
      <w:tr w:rsidR="0070169C" w:rsidRPr="0070169C" w14:paraId="258A854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097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7D1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13:35:54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75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9EA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9C5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C09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1166299</w:t>
            </w:r>
          </w:p>
        </w:tc>
      </w:tr>
      <w:tr w:rsidR="0070169C" w:rsidRPr="0070169C" w14:paraId="2F51067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AFA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9DD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13:35:54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2AD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C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0F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3D5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1166297</w:t>
            </w:r>
          </w:p>
        </w:tc>
      </w:tr>
      <w:tr w:rsidR="0070169C" w:rsidRPr="0070169C" w14:paraId="68B74F7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073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6AA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13:34:05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44F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33C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81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A34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1161763</w:t>
            </w:r>
          </w:p>
        </w:tc>
      </w:tr>
      <w:tr w:rsidR="0070169C" w:rsidRPr="0070169C" w14:paraId="0B2AD6A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EB3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718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13:34:05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AE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890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2AA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3E7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1161765</w:t>
            </w:r>
          </w:p>
        </w:tc>
      </w:tr>
      <w:tr w:rsidR="0070169C" w:rsidRPr="0070169C" w14:paraId="13B4FAC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E82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53C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13:33:52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957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B7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00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146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1161308</w:t>
            </w:r>
          </w:p>
        </w:tc>
      </w:tr>
      <w:tr w:rsidR="0070169C" w:rsidRPr="0070169C" w14:paraId="78B6912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4B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87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17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793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410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05B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1154550</w:t>
            </w:r>
          </w:p>
        </w:tc>
      </w:tr>
      <w:tr w:rsidR="0070169C" w:rsidRPr="0070169C" w14:paraId="7381C46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642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F87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13:30:31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29E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44C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799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1E0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1153314</w:t>
            </w:r>
          </w:p>
        </w:tc>
      </w:tr>
      <w:tr w:rsidR="0070169C" w:rsidRPr="0070169C" w14:paraId="3DBC09F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31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61D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126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FA2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5F9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375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1150187</w:t>
            </w:r>
          </w:p>
        </w:tc>
      </w:tr>
      <w:tr w:rsidR="0070169C" w:rsidRPr="0070169C" w14:paraId="386677E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A1F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B0D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13:28:54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A9C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50F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28E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654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1148525</w:t>
            </w:r>
          </w:p>
        </w:tc>
      </w:tr>
      <w:tr w:rsidR="0070169C" w:rsidRPr="0070169C" w14:paraId="07989D7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100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4D2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13:23:30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1B1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55D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B3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4D2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1141376</w:t>
            </w:r>
          </w:p>
        </w:tc>
      </w:tr>
      <w:tr w:rsidR="0070169C" w:rsidRPr="0070169C" w14:paraId="105C6E6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AE9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72B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394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9F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7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D9C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1141277</w:t>
            </w:r>
          </w:p>
        </w:tc>
      </w:tr>
      <w:tr w:rsidR="0070169C" w:rsidRPr="0070169C" w14:paraId="5DEB462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01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3D8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79B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6B5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179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CE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1136401</w:t>
            </w:r>
          </w:p>
        </w:tc>
      </w:tr>
      <w:tr w:rsidR="0070169C" w:rsidRPr="0070169C" w14:paraId="28FF4ED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FE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9EF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96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54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BE6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70B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1136403</w:t>
            </w:r>
          </w:p>
        </w:tc>
      </w:tr>
      <w:tr w:rsidR="0070169C" w:rsidRPr="0070169C" w14:paraId="0C548CA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66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628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9F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A04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EAB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FC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1136405</w:t>
            </w:r>
          </w:p>
        </w:tc>
      </w:tr>
      <w:tr w:rsidR="0070169C" w:rsidRPr="0070169C" w14:paraId="79B0CF0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205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266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84C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939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45D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485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1131958</w:t>
            </w:r>
          </w:p>
        </w:tc>
      </w:tr>
      <w:tr w:rsidR="0070169C" w:rsidRPr="0070169C" w14:paraId="0DEA45A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0E5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4F8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016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715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9F0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A9C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1127944</w:t>
            </w:r>
          </w:p>
        </w:tc>
      </w:tr>
      <w:tr w:rsidR="0070169C" w:rsidRPr="0070169C" w14:paraId="37D44F9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F64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AB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3A9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EB2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5D7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014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1127942</w:t>
            </w:r>
          </w:p>
        </w:tc>
      </w:tr>
      <w:tr w:rsidR="0070169C" w:rsidRPr="0070169C" w14:paraId="2F38696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3A8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1B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986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8E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42A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E36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1127940</w:t>
            </w:r>
          </w:p>
        </w:tc>
      </w:tr>
      <w:tr w:rsidR="0070169C" w:rsidRPr="0070169C" w14:paraId="1BF46EF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EB8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D3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71E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C5E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818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BA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1127297</w:t>
            </w:r>
          </w:p>
        </w:tc>
      </w:tr>
      <w:tr w:rsidR="0070169C" w:rsidRPr="0070169C" w14:paraId="2812C3A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FE4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A9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D5C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7C2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A36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D86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1123149</w:t>
            </w:r>
          </w:p>
        </w:tc>
      </w:tr>
      <w:tr w:rsidR="0070169C" w:rsidRPr="0070169C" w14:paraId="08B3DAB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CE8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403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987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6F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1E0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DCD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1123147</w:t>
            </w:r>
          </w:p>
        </w:tc>
      </w:tr>
      <w:tr w:rsidR="0070169C" w:rsidRPr="0070169C" w14:paraId="0EEB0DC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FB5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314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02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77B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59E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FC7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1121485</w:t>
            </w:r>
          </w:p>
        </w:tc>
      </w:tr>
      <w:tr w:rsidR="0070169C" w:rsidRPr="0070169C" w14:paraId="4696C76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078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5C8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6D2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80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C9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F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1119312</w:t>
            </w:r>
          </w:p>
        </w:tc>
      </w:tr>
      <w:tr w:rsidR="0070169C" w:rsidRPr="0070169C" w14:paraId="0E6E2F4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1E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457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CB0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F15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090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C9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1119310</w:t>
            </w:r>
          </w:p>
        </w:tc>
      </w:tr>
      <w:tr w:rsidR="0070169C" w:rsidRPr="0070169C" w14:paraId="39D5162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260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00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1BA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E3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6AF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CA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1119093</w:t>
            </w:r>
          </w:p>
        </w:tc>
      </w:tr>
      <w:tr w:rsidR="0070169C" w:rsidRPr="0070169C" w14:paraId="709C700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235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E75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CE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63B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B4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77B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1116470</w:t>
            </w:r>
          </w:p>
        </w:tc>
      </w:tr>
      <w:tr w:rsidR="0070169C" w:rsidRPr="0070169C" w14:paraId="0969684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1C6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77E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F83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364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91D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C0D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1108465</w:t>
            </w:r>
          </w:p>
        </w:tc>
      </w:tr>
      <w:tr w:rsidR="0070169C" w:rsidRPr="0070169C" w14:paraId="08258E6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AF0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939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12:58:13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CF3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50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06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D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1105974</w:t>
            </w:r>
          </w:p>
        </w:tc>
      </w:tr>
      <w:tr w:rsidR="0070169C" w:rsidRPr="0070169C" w14:paraId="5F363EE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488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3CD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55A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CFE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772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455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1099588</w:t>
            </w:r>
          </w:p>
        </w:tc>
      </w:tr>
      <w:tr w:rsidR="0070169C" w:rsidRPr="0070169C" w14:paraId="2BF0403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CA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CB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7B6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FA8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39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80C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1093913</w:t>
            </w:r>
          </w:p>
        </w:tc>
      </w:tr>
      <w:tr w:rsidR="0070169C" w:rsidRPr="0070169C" w14:paraId="29AB519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435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284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9E9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7B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D36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20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1093361</w:t>
            </w:r>
          </w:p>
        </w:tc>
      </w:tr>
      <w:tr w:rsidR="0070169C" w:rsidRPr="0070169C" w14:paraId="3ED0068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C7A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20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12:41:46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D86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BB4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031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50D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1086919</w:t>
            </w:r>
          </w:p>
        </w:tc>
      </w:tr>
      <w:tr w:rsidR="0070169C" w:rsidRPr="0070169C" w14:paraId="21282A8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01F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59C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12:39:54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B50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A6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49A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34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1084812</w:t>
            </w:r>
          </w:p>
        </w:tc>
      </w:tr>
      <w:tr w:rsidR="0070169C" w:rsidRPr="0070169C" w14:paraId="75ABF2A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708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27A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12:35:19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795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283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8F5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A97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1079390</w:t>
            </w:r>
          </w:p>
        </w:tc>
      </w:tr>
      <w:tr w:rsidR="0070169C" w:rsidRPr="0070169C" w14:paraId="0CC2E83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E7F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823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12:30:58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5A3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CE9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8CF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60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1074479</w:t>
            </w:r>
          </w:p>
        </w:tc>
      </w:tr>
      <w:tr w:rsidR="0070169C" w:rsidRPr="0070169C" w14:paraId="2A492D5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8D7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5E3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BA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F63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5ED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0C7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1071610</w:t>
            </w:r>
          </w:p>
        </w:tc>
      </w:tr>
      <w:tr w:rsidR="0070169C" w:rsidRPr="0070169C" w14:paraId="5FC44E5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71E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F0A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1DE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A5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471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063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1071608</w:t>
            </w:r>
          </w:p>
        </w:tc>
      </w:tr>
      <w:tr w:rsidR="0070169C" w:rsidRPr="0070169C" w14:paraId="3E90B6D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0C3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904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5FD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B53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9BC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0B5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1067181</w:t>
            </w:r>
          </w:p>
        </w:tc>
      </w:tr>
      <w:tr w:rsidR="0070169C" w:rsidRPr="0070169C" w14:paraId="12606C1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329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EA2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BA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B7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EF0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411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1067179</w:t>
            </w:r>
          </w:p>
        </w:tc>
      </w:tr>
      <w:tr w:rsidR="0070169C" w:rsidRPr="0070169C" w14:paraId="24DE18D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8CD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C9B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12:20:52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A6F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DC4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1A9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CC0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1063212</w:t>
            </w:r>
          </w:p>
        </w:tc>
      </w:tr>
      <w:tr w:rsidR="0070169C" w:rsidRPr="0070169C" w14:paraId="0CF88B1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DAB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D7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09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C5C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BB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71F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1062423</w:t>
            </w:r>
          </w:p>
        </w:tc>
      </w:tr>
      <w:tr w:rsidR="0070169C" w:rsidRPr="0070169C" w14:paraId="23D25AA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DFB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854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F2C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964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7C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5B5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1056306</w:t>
            </w:r>
          </w:p>
        </w:tc>
      </w:tr>
      <w:tr w:rsidR="0070169C" w:rsidRPr="0070169C" w14:paraId="62C2CF6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3D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300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A5A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F6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5A2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090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1056304</w:t>
            </w:r>
          </w:p>
        </w:tc>
      </w:tr>
      <w:tr w:rsidR="0070169C" w:rsidRPr="0070169C" w14:paraId="1E09639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652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697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12:13:27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706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BA8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10C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77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1055610</w:t>
            </w:r>
          </w:p>
        </w:tc>
      </w:tr>
      <w:tr w:rsidR="0070169C" w:rsidRPr="0070169C" w14:paraId="2CD9B8B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844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91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12:13:27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4E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BB3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0E6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CA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1055608</w:t>
            </w:r>
          </w:p>
        </w:tc>
      </w:tr>
      <w:tr w:rsidR="0070169C" w:rsidRPr="0070169C" w14:paraId="6701053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122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56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12:13:27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E2F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22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C3D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E81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1055606</w:t>
            </w:r>
          </w:p>
        </w:tc>
      </w:tr>
      <w:tr w:rsidR="0070169C" w:rsidRPr="0070169C" w14:paraId="623E5C1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8A9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9AC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12:13:27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6DB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3D7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35E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DA4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1055604</w:t>
            </w:r>
          </w:p>
        </w:tc>
      </w:tr>
      <w:tr w:rsidR="0070169C" w:rsidRPr="0070169C" w14:paraId="7ECCA4D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C1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546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12:11:07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E4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7FD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56D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F8F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1053431</w:t>
            </w:r>
          </w:p>
        </w:tc>
      </w:tr>
      <w:tr w:rsidR="0070169C" w:rsidRPr="0070169C" w14:paraId="6B3C16B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255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649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12:11:07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955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574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D2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A9F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1053429</w:t>
            </w:r>
          </w:p>
        </w:tc>
      </w:tr>
      <w:tr w:rsidR="0070169C" w:rsidRPr="0070169C" w14:paraId="31A4838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185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A18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31C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88C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A3F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35C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1049095</w:t>
            </w:r>
          </w:p>
        </w:tc>
      </w:tr>
      <w:tr w:rsidR="0070169C" w:rsidRPr="0070169C" w14:paraId="00C6DFD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1F7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012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343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0B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E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B09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1045242</w:t>
            </w:r>
          </w:p>
        </w:tc>
      </w:tr>
      <w:tr w:rsidR="0070169C" w:rsidRPr="0070169C" w14:paraId="3EFF1A1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D63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3FB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197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C1F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3B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343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1042304</w:t>
            </w:r>
          </w:p>
        </w:tc>
      </w:tr>
      <w:tr w:rsidR="0070169C" w:rsidRPr="0070169C" w14:paraId="344D889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C4B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6A9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12:00:21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C89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443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E49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7E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1042285</w:t>
            </w:r>
          </w:p>
        </w:tc>
      </w:tr>
      <w:tr w:rsidR="0070169C" w:rsidRPr="0070169C" w14:paraId="2BDBEB9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F9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AA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60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02E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492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429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1041994</w:t>
            </w:r>
          </w:p>
        </w:tc>
      </w:tr>
      <w:tr w:rsidR="0070169C" w:rsidRPr="0070169C" w14:paraId="3F0F4CE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4F1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829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A9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F4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66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B5E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1039933</w:t>
            </w:r>
          </w:p>
        </w:tc>
      </w:tr>
      <w:tr w:rsidR="0070169C" w:rsidRPr="0070169C" w14:paraId="62ADC3A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535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174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2F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A5C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F2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D9A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1039931</w:t>
            </w:r>
          </w:p>
        </w:tc>
      </w:tr>
      <w:tr w:rsidR="0070169C" w:rsidRPr="0070169C" w14:paraId="759FBB5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2F5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D2E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89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0B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D05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6F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1036003</w:t>
            </w:r>
          </w:p>
        </w:tc>
      </w:tr>
      <w:tr w:rsidR="0070169C" w:rsidRPr="0070169C" w14:paraId="436D205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DF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406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11:52:57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238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105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B89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8B6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1035443</w:t>
            </w:r>
          </w:p>
        </w:tc>
      </w:tr>
      <w:tr w:rsidR="0070169C" w:rsidRPr="0070169C" w14:paraId="6185382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9F7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8DB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9E7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08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20C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1C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1035397</w:t>
            </w:r>
          </w:p>
        </w:tc>
      </w:tr>
      <w:tr w:rsidR="0070169C" w:rsidRPr="0070169C" w14:paraId="0B9E6A7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D08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939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11:48:24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FB6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551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70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AE7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1031057</w:t>
            </w:r>
          </w:p>
        </w:tc>
      </w:tr>
      <w:tr w:rsidR="0070169C" w:rsidRPr="0070169C" w14:paraId="56A7A12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4F1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D7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11:48:24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D7C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5D6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4B8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5C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1031059</w:t>
            </w:r>
          </w:p>
        </w:tc>
      </w:tr>
      <w:tr w:rsidR="0070169C" w:rsidRPr="0070169C" w14:paraId="35F3817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81C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827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11:48:24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00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C69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5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0DA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1031055</w:t>
            </w:r>
          </w:p>
        </w:tc>
      </w:tr>
      <w:tr w:rsidR="0070169C" w:rsidRPr="0070169C" w14:paraId="364EE9A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519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8B5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11:46:56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28C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DE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9F1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3F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1029570</w:t>
            </w:r>
          </w:p>
        </w:tc>
      </w:tr>
      <w:tr w:rsidR="0070169C" w:rsidRPr="0070169C" w14:paraId="676B1C9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D84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EEF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11:46:56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6B2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973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3A9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D1F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1029568</w:t>
            </w:r>
          </w:p>
        </w:tc>
      </w:tr>
      <w:tr w:rsidR="0070169C" w:rsidRPr="0070169C" w14:paraId="0542802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A7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51C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4E7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A2F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E4B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59A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1027207</w:t>
            </w:r>
          </w:p>
        </w:tc>
      </w:tr>
      <w:tr w:rsidR="0070169C" w:rsidRPr="0070169C" w14:paraId="77114EE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46D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8A8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AC7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62D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7C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4C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1024838</w:t>
            </w:r>
          </w:p>
        </w:tc>
      </w:tr>
      <w:tr w:rsidR="0070169C" w:rsidRPr="0070169C" w14:paraId="3CF4D75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86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DE4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11:41:12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3A8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AE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AE1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907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1024708</w:t>
            </w:r>
          </w:p>
        </w:tc>
      </w:tr>
      <w:tr w:rsidR="0070169C" w:rsidRPr="0070169C" w14:paraId="7FE4470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ABC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E1F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11:41:12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3B7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E8F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8BF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92E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1024706</w:t>
            </w:r>
          </w:p>
        </w:tc>
      </w:tr>
      <w:tr w:rsidR="0070169C" w:rsidRPr="0070169C" w14:paraId="0392301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4CA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C26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1A3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B06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835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EEE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1020437</w:t>
            </w:r>
          </w:p>
        </w:tc>
      </w:tr>
      <w:tr w:rsidR="0070169C" w:rsidRPr="0070169C" w14:paraId="5361E7F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A47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8AE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11:30:20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7F3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2D2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0D6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19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1015391</w:t>
            </w:r>
          </w:p>
        </w:tc>
      </w:tr>
      <w:tr w:rsidR="0070169C" w:rsidRPr="0070169C" w14:paraId="786A4B3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092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052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11:30:20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FAF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A04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B9F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6A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1015393</w:t>
            </w:r>
          </w:p>
        </w:tc>
      </w:tr>
      <w:tr w:rsidR="0070169C" w:rsidRPr="0070169C" w14:paraId="2367F38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17D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3AE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11:29:34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27F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71E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24E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A3C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1014757</w:t>
            </w:r>
          </w:p>
        </w:tc>
      </w:tr>
      <w:tr w:rsidR="0070169C" w:rsidRPr="0070169C" w14:paraId="09F63B5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E4B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92A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11:29:34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D7A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A94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6F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386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1014755</w:t>
            </w:r>
          </w:p>
        </w:tc>
      </w:tr>
      <w:tr w:rsidR="0070169C" w:rsidRPr="0070169C" w14:paraId="702DDB0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E29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384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480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ADF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34B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50D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1008248</w:t>
            </w:r>
          </w:p>
        </w:tc>
      </w:tr>
      <w:tr w:rsidR="0070169C" w:rsidRPr="0070169C" w14:paraId="2545A30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CCE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915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958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883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DC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E6C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1007650</w:t>
            </w:r>
          </w:p>
        </w:tc>
      </w:tr>
      <w:tr w:rsidR="0070169C" w:rsidRPr="0070169C" w14:paraId="0DAED21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20D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FE1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054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933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985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1DC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1002279</w:t>
            </w:r>
          </w:p>
        </w:tc>
      </w:tr>
      <w:tr w:rsidR="0070169C" w:rsidRPr="0070169C" w14:paraId="69D9AAE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16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6AF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131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7FD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728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F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1001786</w:t>
            </w:r>
          </w:p>
        </w:tc>
      </w:tr>
      <w:tr w:rsidR="0070169C" w:rsidRPr="0070169C" w14:paraId="59F9536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44E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BFC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5D8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15B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323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CB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1001784</w:t>
            </w:r>
          </w:p>
        </w:tc>
      </w:tr>
      <w:tr w:rsidR="0070169C" w:rsidRPr="0070169C" w14:paraId="076B779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4F9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442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76C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E97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214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51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997846</w:t>
            </w:r>
          </w:p>
        </w:tc>
      </w:tr>
      <w:tr w:rsidR="0070169C" w:rsidRPr="0070169C" w14:paraId="1A73087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BE7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B64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693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04A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5D0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82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996303</w:t>
            </w:r>
          </w:p>
        </w:tc>
      </w:tr>
      <w:tr w:rsidR="0070169C" w:rsidRPr="0070169C" w14:paraId="358BA4E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295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62C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DE9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CAC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12A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20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995167</w:t>
            </w:r>
          </w:p>
        </w:tc>
      </w:tr>
      <w:tr w:rsidR="0070169C" w:rsidRPr="0070169C" w14:paraId="355C317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90F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971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0F6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8A3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D80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C7B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991069</w:t>
            </w:r>
          </w:p>
        </w:tc>
      </w:tr>
      <w:tr w:rsidR="0070169C" w:rsidRPr="0070169C" w14:paraId="5D25E7F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41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209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38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C42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38F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E35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988924</w:t>
            </w:r>
          </w:p>
        </w:tc>
      </w:tr>
      <w:tr w:rsidR="0070169C" w:rsidRPr="0070169C" w14:paraId="496EA44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5EB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B1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5A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87F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0F8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915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988922</w:t>
            </w:r>
          </w:p>
        </w:tc>
      </w:tr>
      <w:tr w:rsidR="0070169C" w:rsidRPr="0070169C" w14:paraId="355C62F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3B0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B7E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583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DF0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88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346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988920</w:t>
            </w:r>
          </w:p>
        </w:tc>
      </w:tr>
      <w:tr w:rsidR="0070169C" w:rsidRPr="0070169C" w14:paraId="0538757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EB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FEE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10:59:12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A6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574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ABB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72A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988418</w:t>
            </w:r>
          </w:p>
        </w:tc>
      </w:tr>
      <w:tr w:rsidR="0070169C" w:rsidRPr="0070169C" w14:paraId="3EEEC53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4C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0A4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10:59:06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C45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7F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089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715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988355</w:t>
            </w:r>
          </w:p>
        </w:tc>
      </w:tr>
      <w:tr w:rsidR="0070169C" w:rsidRPr="0070169C" w14:paraId="0C68542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81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57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10:51:35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38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0DD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9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A4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981896</w:t>
            </w:r>
          </w:p>
        </w:tc>
      </w:tr>
      <w:tr w:rsidR="0070169C" w:rsidRPr="0070169C" w14:paraId="201971D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3AC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8E0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10:48:01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830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61C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6B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7C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978989</w:t>
            </w:r>
          </w:p>
        </w:tc>
      </w:tr>
      <w:tr w:rsidR="0070169C" w:rsidRPr="0070169C" w14:paraId="602EAD7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456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530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10:48:01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BA4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9B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B0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9DA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978991</w:t>
            </w:r>
          </w:p>
        </w:tc>
      </w:tr>
      <w:tr w:rsidR="0070169C" w:rsidRPr="0070169C" w14:paraId="6ECC63A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79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8B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10:46:52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68B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61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424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A3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977890</w:t>
            </w:r>
          </w:p>
        </w:tc>
      </w:tr>
      <w:tr w:rsidR="0070169C" w:rsidRPr="0070169C" w14:paraId="1B57E56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4B3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A04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10:45:26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43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241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CFC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4F4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976673</w:t>
            </w:r>
          </w:p>
        </w:tc>
      </w:tr>
      <w:tr w:rsidR="0070169C" w:rsidRPr="0070169C" w14:paraId="2BC8BA0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8A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EBB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9D1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DAB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44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0FE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973087</w:t>
            </w:r>
          </w:p>
        </w:tc>
      </w:tr>
      <w:tr w:rsidR="0070169C" w:rsidRPr="0070169C" w14:paraId="4D714DB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7A4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1C2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10:36:42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277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7F8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98A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5D9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969049</w:t>
            </w:r>
          </w:p>
        </w:tc>
      </w:tr>
      <w:tr w:rsidR="0070169C" w:rsidRPr="0070169C" w14:paraId="4BB43D0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041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6A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10:33:22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032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3CB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157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86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965869</w:t>
            </w:r>
          </w:p>
        </w:tc>
      </w:tr>
      <w:tr w:rsidR="0070169C" w:rsidRPr="0070169C" w14:paraId="54ADC72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549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43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10:30:41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284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C8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792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70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963599</w:t>
            </w:r>
          </w:p>
        </w:tc>
      </w:tr>
      <w:tr w:rsidR="0070169C" w:rsidRPr="0070169C" w14:paraId="31D51B2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44B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EBA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86C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8EB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7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A53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956845</w:t>
            </w:r>
          </w:p>
        </w:tc>
      </w:tr>
      <w:tr w:rsidR="0070169C" w:rsidRPr="0070169C" w14:paraId="7A02D45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4C2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769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B4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71A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43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9A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956847</w:t>
            </w:r>
          </w:p>
        </w:tc>
      </w:tr>
      <w:tr w:rsidR="0070169C" w:rsidRPr="0070169C" w14:paraId="4089A3A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DD6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C9A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26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2E7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715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79E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956849</w:t>
            </w:r>
          </w:p>
        </w:tc>
      </w:tr>
      <w:tr w:rsidR="0070169C" w:rsidRPr="0070169C" w14:paraId="79E9C6B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215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5D0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902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904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82C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18D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954298</w:t>
            </w:r>
          </w:p>
        </w:tc>
      </w:tr>
      <w:tr w:rsidR="0070169C" w:rsidRPr="0070169C" w14:paraId="1A73C82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5A0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985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FF7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865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FA2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F93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954296</w:t>
            </w:r>
          </w:p>
        </w:tc>
      </w:tr>
      <w:tr w:rsidR="0070169C" w:rsidRPr="0070169C" w14:paraId="5E438DF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997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5CC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A7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64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7E0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20F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954294</w:t>
            </w:r>
          </w:p>
        </w:tc>
      </w:tr>
      <w:tr w:rsidR="0070169C" w:rsidRPr="0070169C" w14:paraId="357C6F4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794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202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D70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22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9E5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7D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947628</w:t>
            </w:r>
          </w:p>
        </w:tc>
      </w:tr>
      <w:tr w:rsidR="0070169C" w:rsidRPr="0070169C" w14:paraId="27B8D36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B81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F90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10:12:21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AE5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B81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041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61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947584</w:t>
            </w:r>
          </w:p>
        </w:tc>
      </w:tr>
      <w:tr w:rsidR="0070169C" w:rsidRPr="0070169C" w14:paraId="483424F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1E7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BC1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10:09:49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1BD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DE8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53A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33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945482</w:t>
            </w:r>
          </w:p>
        </w:tc>
      </w:tr>
      <w:tr w:rsidR="0070169C" w:rsidRPr="0070169C" w14:paraId="426F1DE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BA9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84B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CB2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937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6FE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072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937498</w:t>
            </w:r>
          </w:p>
        </w:tc>
      </w:tr>
      <w:tr w:rsidR="0070169C" w:rsidRPr="0070169C" w14:paraId="457A797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5D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44D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10:03:34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87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C93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71A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1D5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937469</w:t>
            </w:r>
          </w:p>
        </w:tc>
      </w:tr>
      <w:tr w:rsidR="0070169C" w:rsidRPr="0070169C" w14:paraId="5419C97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4C9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D5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09:59:18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ED1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17F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C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DA4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933465</w:t>
            </w:r>
          </w:p>
        </w:tc>
      </w:tr>
      <w:tr w:rsidR="0070169C" w:rsidRPr="0070169C" w14:paraId="0D25A79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38C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5CF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CAF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52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EF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AE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928492</w:t>
            </w:r>
          </w:p>
        </w:tc>
      </w:tr>
      <w:tr w:rsidR="0070169C" w:rsidRPr="0070169C" w14:paraId="2019B69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508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FF4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09:53:18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C4C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971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8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562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927776</w:t>
            </w:r>
          </w:p>
        </w:tc>
      </w:tr>
      <w:tr w:rsidR="0070169C" w:rsidRPr="0070169C" w14:paraId="6F96EBA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B7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9A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09:53:12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B4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76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34F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119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927720</w:t>
            </w:r>
          </w:p>
        </w:tc>
      </w:tr>
      <w:tr w:rsidR="0070169C" w:rsidRPr="0070169C" w14:paraId="2336A79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7A3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10C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889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46A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2BD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BEC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925020</w:t>
            </w:r>
          </w:p>
        </w:tc>
      </w:tr>
      <w:tr w:rsidR="0070169C" w:rsidRPr="0070169C" w14:paraId="3E47385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46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30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19A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26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74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343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920488</w:t>
            </w:r>
          </w:p>
        </w:tc>
      </w:tr>
      <w:tr w:rsidR="0070169C" w:rsidRPr="0070169C" w14:paraId="51F26D8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107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86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09:42:33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5A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254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7AD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C8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918150</w:t>
            </w:r>
          </w:p>
        </w:tc>
      </w:tr>
      <w:tr w:rsidR="0070169C" w:rsidRPr="0070169C" w14:paraId="5927774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A02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5A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09:42:33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D6E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570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91D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080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918148</w:t>
            </w:r>
          </w:p>
        </w:tc>
      </w:tr>
      <w:tr w:rsidR="0070169C" w:rsidRPr="0070169C" w14:paraId="6AD3E21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73C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476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FC8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C6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14D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BF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915334</w:t>
            </w:r>
          </w:p>
        </w:tc>
      </w:tr>
      <w:tr w:rsidR="0070169C" w:rsidRPr="0070169C" w14:paraId="5328511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A35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1A6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9F4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750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C43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6C3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915336</w:t>
            </w:r>
          </w:p>
        </w:tc>
      </w:tr>
      <w:tr w:rsidR="0070169C" w:rsidRPr="0070169C" w14:paraId="05C26C2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CF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1E4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09:37:06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228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6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527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02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912889</w:t>
            </w:r>
          </w:p>
        </w:tc>
      </w:tr>
      <w:tr w:rsidR="0070169C" w:rsidRPr="0070169C" w14:paraId="62957C2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179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EC9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77C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52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562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D1E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912522</w:t>
            </w:r>
          </w:p>
        </w:tc>
      </w:tr>
      <w:tr w:rsidR="0070169C" w:rsidRPr="0070169C" w14:paraId="0D8A2DB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35E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557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09:33:52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78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C6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4AB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7F2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909556</w:t>
            </w:r>
          </w:p>
        </w:tc>
      </w:tr>
      <w:tr w:rsidR="0070169C" w:rsidRPr="0070169C" w14:paraId="7A7A098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E64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03F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09:29:39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4B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183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11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2C5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905923</w:t>
            </w:r>
          </w:p>
        </w:tc>
      </w:tr>
      <w:tr w:rsidR="0070169C" w:rsidRPr="0070169C" w14:paraId="66D3DD1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3B5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399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09:29:39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15C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242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FE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38A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905921</w:t>
            </w:r>
          </w:p>
        </w:tc>
      </w:tr>
      <w:tr w:rsidR="0070169C" w:rsidRPr="0070169C" w14:paraId="2314D7E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C2A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425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09:22:21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AEC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60A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E38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708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898915</w:t>
            </w:r>
          </w:p>
        </w:tc>
      </w:tr>
      <w:tr w:rsidR="0070169C" w:rsidRPr="0070169C" w14:paraId="380F34E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DC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A8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B2D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BCD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5CF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5A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892542</w:t>
            </w:r>
          </w:p>
        </w:tc>
      </w:tr>
      <w:tr w:rsidR="0070169C" w:rsidRPr="0070169C" w14:paraId="28C6FD5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89E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A37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9E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934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816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5DF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892140</w:t>
            </w:r>
          </w:p>
        </w:tc>
      </w:tr>
      <w:tr w:rsidR="0070169C" w:rsidRPr="0070169C" w14:paraId="3D7841E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AAF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1CE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09:08:14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575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1F2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519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D97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885017</w:t>
            </w:r>
          </w:p>
        </w:tc>
      </w:tr>
      <w:tr w:rsidR="0070169C" w:rsidRPr="0070169C" w14:paraId="1CF5961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4A6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4B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3CE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849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AB4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DCA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882328</w:t>
            </w:r>
          </w:p>
        </w:tc>
      </w:tr>
      <w:tr w:rsidR="0070169C" w:rsidRPr="0070169C" w14:paraId="339B8DA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60B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67E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D21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211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F7F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10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876411</w:t>
            </w:r>
          </w:p>
        </w:tc>
      </w:tr>
      <w:tr w:rsidR="0070169C" w:rsidRPr="0070169C" w14:paraId="7372AEE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1DD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1A6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8B9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6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3B3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32E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876409</w:t>
            </w:r>
          </w:p>
        </w:tc>
      </w:tr>
      <w:tr w:rsidR="0070169C" w:rsidRPr="0070169C" w14:paraId="3BE1110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90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6F6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08:58:47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96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0B9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1D3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992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873680</w:t>
            </w:r>
          </w:p>
        </w:tc>
      </w:tr>
      <w:tr w:rsidR="0070169C" w:rsidRPr="0070169C" w14:paraId="7F3E45E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468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F6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9CA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5BA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FD3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283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867202</w:t>
            </w:r>
          </w:p>
        </w:tc>
      </w:tr>
      <w:tr w:rsidR="0070169C" w:rsidRPr="0070169C" w14:paraId="2C76E50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CE4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1A6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08:52:53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DC1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21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DE3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318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866934</w:t>
            </w:r>
          </w:p>
        </w:tc>
      </w:tr>
      <w:tr w:rsidR="0070169C" w:rsidRPr="0070169C" w14:paraId="2E47704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4D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44D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08:48:44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B62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47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F5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936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861492</w:t>
            </w:r>
          </w:p>
        </w:tc>
      </w:tr>
      <w:tr w:rsidR="0070169C" w:rsidRPr="0070169C" w14:paraId="11EB247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D41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C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AFB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4D7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680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DAC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857555</w:t>
            </w:r>
          </w:p>
        </w:tc>
      </w:tr>
      <w:tr w:rsidR="0070169C" w:rsidRPr="0070169C" w14:paraId="6328D12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B69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8DE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08:44:45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C8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4A6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29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50C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856645</w:t>
            </w:r>
          </w:p>
        </w:tc>
      </w:tr>
      <w:tr w:rsidR="0070169C" w:rsidRPr="0070169C" w14:paraId="606A8B2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CB9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34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FC6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4F4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7DE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235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855364</w:t>
            </w:r>
          </w:p>
        </w:tc>
      </w:tr>
      <w:tr w:rsidR="0070169C" w:rsidRPr="0070169C" w14:paraId="597B11D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737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98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08:40:13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68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45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C1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E1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850934</w:t>
            </w:r>
          </w:p>
        </w:tc>
      </w:tr>
      <w:tr w:rsidR="0070169C" w:rsidRPr="0070169C" w14:paraId="46E0748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3A4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3D8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08:35:49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9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94E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3B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B3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844686</w:t>
            </w:r>
          </w:p>
        </w:tc>
      </w:tr>
      <w:tr w:rsidR="0070169C" w:rsidRPr="0070169C" w14:paraId="4989AD2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05E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5FB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08:33:30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CA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E2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9A4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DDE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842089</w:t>
            </w:r>
          </w:p>
        </w:tc>
      </w:tr>
      <w:tr w:rsidR="0070169C" w:rsidRPr="0070169C" w14:paraId="22FFB8E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C32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9C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08:32:55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FB8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2A8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B8C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BEB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841413</w:t>
            </w:r>
          </w:p>
        </w:tc>
      </w:tr>
      <w:tr w:rsidR="0070169C" w:rsidRPr="0070169C" w14:paraId="282883B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DC1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5ED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08:29:13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BF0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A15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885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C1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836938</w:t>
            </w:r>
          </w:p>
        </w:tc>
      </w:tr>
      <w:tr w:rsidR="0070169C" w:rsidRPr="0070169C" w14:paraId="265E914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A50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A59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08:28:49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385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55E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2E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CB2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836265</w:t>
            </w:r>
          </w:p>
        </w:tc>
      </w:tr>
      <w:tr w:rsidR="0070169C" w:rsidRPr="0070169C" w14:paraId="245BB3B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59E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02D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08:26:39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3CA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BE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58C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ADA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833283</w:t>
            </w:r>
          </w:p>
        </w:tc>
      </w:tr>
      <w:tr w:rsidR="0070169C" w:rsidRPr="0070169C" w14:paraId="49A1C51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721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D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0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1CE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D31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C9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831209</w:t>
            </w:r>
          </w:p>
        </w:tc>
      </w:tr>
      <w:tr w:rsidR="0070169C" w:rsidRPr="0070169C" w14:paraId="656F46E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FE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BF4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347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07C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61B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C1A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827879</w:t>
            </w:r>
          </w:p>
        </w:tc>
      </w:tr>
      <w:tr w:rsidR="0070169C" w:rsidRPr="0070169C" w14:paraId="5DE8E71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372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EEC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08:16:06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C5E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E95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A88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518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820499</w:t>
            </w:r>
          </w:p>
        </w:tc>
      </w:tr>
      <w:tr w:rsidR="0070169C" w:rsidRPr="0070169C" w14:paraId="7BAB07C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D7F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CF3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12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2DD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36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983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816190</w:t>
            </w:r>
          </w:p>
        </w:tc>
      </w:tr>
      <w:tr w:rsidR="0070169C" w:rsidRPr="0070169C" w14:paraId="70CE7EC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993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C1E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08:12:10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A7C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C74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A36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46E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815810</w:t>
            </w:r>
          </w:p>
        </w:tc>
      </w:tr>
      <w:tr w:rsidR="0070169C" w:rsidRPr="0070169C" w14:paraId="7D8CD24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86D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D66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D1C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033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C7F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79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808999</w:t>
            </w:r>
          </w:p>
        </w:tc>
      </w:tr>
      <w:tr w:rsidR="0070169C" w:rsidRPr="0070169C" w14:paraId="2750C6C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942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9C5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BA2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767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81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113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808997</w:t>
            </w:r>
          </w:p>
        </w:tc>
      </w:tr>
      <w:tr w:rsidR="0070169C" w:rsidRPr="0070169C" w14:paraId="741FE1D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17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E3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AEA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17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AD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BCD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802998</w:t>
            </w:r>
          </w:p>
        </w:tc>
      </w:tr>
      <w:tr w:rsidR="0070169C" w:rsidRPr="0070169C" w14:paraId="4EA9FAA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B4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DEE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9B4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EE4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008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EF6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801279</w:t>
            </w:r>
          </w:p>
        </w:tc>
      </w:tr>
      <w:tr w:rsidR="0070169C" w:rsidRPr="0070169C" w14:paraId="0F0B00E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F57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C3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07:58:13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793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5D6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74B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5C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794688</w:t>
            </w:r>
          </w:p>
        </w:tc>
      </w:tr>
      <w:tr w:rsidR="0070169C" w:rsidRPr="0070169C" w14:paraId="5F422D9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3B3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87A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968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FEA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3FC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891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792913</w:t>
            </w:r>
          </w:p>
        </w:tc>
      </w:tr>
      <w:tr w:rsidR="0070169C" w:rsidRPr="0070169C" w14:paraId="4C2B569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EBD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BBB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5E6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4F7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85B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3A9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792917</w:t>
            </w:r>
          </w:p>
        </w:tc>
      </w:tr>
      <w:tr w:rsidR="0070169C" w:rsidRPr="0070169C" w14:paraId="1D91D54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D19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652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53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5B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300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A65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792915</w:t>
            </w:r>
          </w:p>
        </w:tc>
      </w:tr>
      <w:tr w:rsidR="0070169C" w:rsidRPr="0070169C" w14:paraId="408069B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13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C3D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07:52:19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E97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A2C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668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8E9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786042</w:t>
            </w:r>
          </w:p>
        </w:tc>
      </w:tr>
      <w:tr w:rsidR="0070169C" w:rsidRPr="0070169C" w14:paraId="5956F2A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34B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78B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CF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006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9EA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012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778465</w:t>
            </w:r>
          </w:p>
        </w:tc>
      </w:tr>
      <w:tr w:rsidR="0070169C" w:rsidRPr="0070169C" w14:paraId="733EFC3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DC3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106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07:47:23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254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FC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2FA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7F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776599</w:t>
            </w:r>
          </w:p>
        </w:tc>
      </w:tr>
      <w:tr w:rsidR="0070169C" w:rsidRPr="0070169C" w14:paraId="1A3E245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FF4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430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434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06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C0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F32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772292</w:t>
            </w:r>
          </w:p>
        </w:tc>
      </w:tr>
      <w:tr w:rsidR="0070169C" w:rsidRPr="0070169C" w14:paraId="0267C45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2EB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02A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42B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67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0F1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A27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771771</w:t>
            </w:r>
          </w:p>
        </w:tc>
      </w:tr>
      <w:tr w:rsidR="0070169C" w:rsidRPr="0070169C" w14:paraId="498DD6C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291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E9C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F1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5DA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AC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E5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762116</w:t>
            </w:r>
          </w:p>
        </w:tc>
      </w:tr>
      <w:tr w:rsidR="0070169C" w:rsidRPr="0070169C" w14:paraId="089E4FE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6F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03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B23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DB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002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13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758743</w:t>
            </w:r>
          </w:p>
        </w:tc>
      </w:tr>
      <w:tr w:rsidR="0070169C" w:rsidRPr="0070169C" w14:paraId="2CF5CB1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A20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58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07:36:15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B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643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8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15A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757727</w:t>
            </w:r>
          </w:p>
        </w:tc>
      </w:tr>
      <w:tr w:rsidR="0070169C" w:rsidRPr="0070169C" w14:paraId="5686511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EAE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669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07:34:16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FA5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5C0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625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C15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753943</w:t>
            </w:r>
          </w:p>
        </w:tc>
      </w:tr>
      <w:tr w:rsidR="0070169C" w:rsidRPr="0070169C" w14:paraId="02817BF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95B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283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07:34:16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336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CE3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F5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9A3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753941</w:t>
            </w:r>
          </w:p>
        </w:tc>
      </w:tr>
      <w:tr w:rsidR="0070169C" w:rsidRPr="0070169C" w14:paraId="6CB1D1C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6A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443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B88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906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4B5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F73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746288</w:t>
            </w:r>
          </w:p>
        </w:tc>
      </w:tr>
      <w:tr w:rsidR="0070169C" w:rsidRPr="0070169C" w14:paraId="7C335A6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7BD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B7C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6B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8A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56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1DD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746286</w:t>
            </w:r>
          </w:p>
        </w:tc>
      </w:tr>
      <w:tr w:rsidR="0070169C" w:rsidRPr="0070169C" w14:paraId="06AFFD1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16E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BB1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739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3D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68C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5C6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744111</w:t>
            </w:r>
          </w:p>
        </w:tc>
      </w:tr>
      <w:tr w:rsidR="0070169C" w:rsidRPr="0070169C" w14:paraId="054E834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1AA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44D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C8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A2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BE4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99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739790</w:t>
            </w:r>
          </w:p>
        </w:tc>
      </w:tr>
      <w:tr w:rsidR="0070169C" w:rsidRPr="0070169C" w14:paraId="6523C87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226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44B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75F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81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20D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1DC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739473</w:t>
            </w:r>
          </w:p>
        </w:tc>
      </w:tr>
      <w:tr w:rsidR="0070169C" w:rsidRPr="0070169C" w14:paraId="2E8494B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268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991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8F4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80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272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789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739471</w:t>
            </w:r>
          </w:p>
        </w:tc>
      </w:tr>
      <w:tr w:rsidR="0070169C" w:rsidRPr="0070169C" w14:paraId="7EC7999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47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4CE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38E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D13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6E7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C79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736756</w:t>
            </w:r>
          </w:p>
        </w:tc>
      </w:tr>
      <w:tr w:rsidR="0070169C" w:rsidRPr="0070169C" w14:paraId="34371B5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219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F29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E53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4E5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6E9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5A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728081</w:t>
            </w:r>
          </w:p>
        </w:tc>
      </w:tr>
      <w:tr w:rsidR="0070169C" w:rsidRPr="0070169C" w14:paraId="3918E66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55F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B6E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5FC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624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8AE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266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728079</w:t>
            </w:r>
          </w:p>
        </w:tc>
      </w:tr>
      <w:tr w:rsidR="0070169C" w:rsidRPr="0070169C" w14:paraId="4CA11A5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E50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8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659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A54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45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35C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726917</w:t>
            </w:r>
          </w:p>
        </w:tc>
      </w:tr>
      <w:tr w:rsidR="0070169C" w:rsidRPr="0070169C" w14:paraId="1D404FB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550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42A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578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E0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0E1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6DC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721534</w:t>
            </w:r>
          </w:p>
        </w:tc>
      </w:tr>
      <w:tr w:rsidR="0070169C" w:rsidRPr="0070169C" w14:paraId="73A00DA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48C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41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1D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0C7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74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555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719855</w:t>
            </w:r>
          </w:p>
        </w:tc>
      </w:tr>
      <w:tr w:rsidR="0070169C" w:rsidRPr="0070169C" w14:paraId="5DE3AD8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7CB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13A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17C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E72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32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05A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716167</w:t>
            </w:r>
          </w:p>
        </w:tc>
      </w:tr>
      <w:tr w:rsidR="0070169C" w:rsidRPr="0070169C" w14:paraId="44D3BCB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40E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B97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7C2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A8A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0F5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B7F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716158</w:t>
            </w:r>
          </w:p>
        </w:tc>
      </w:tr>
      <w:tr w:rsidR="0070169C" w:rsidRPr="0070169C" w14:paraId="70010B5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240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E3D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1A3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FCB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797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64E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708545</w:t>
            </w:r>
          </w:p>
        </w:tc>
      </w:tr>
      <w:tr w:rsidR="0070169C" w:rsidRPr="0070169C" w14:paraId="43FBC9A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5B9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E9F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D7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149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75A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088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705523</w:t>
            </w:r>
          </w:p>
        </w:tc>
      </w:tr>
      <w:tr w:rsidR="0070169C" w:rsidRPr="0070169C" w14:paraId="40D862B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144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E6F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DB3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910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1D9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339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705521</w:t>
            </w:r>
          </w:p>
        </w:tc>
      </w:tr>
      <w:tr w:rsidR="0070169C" w:rsidRPr="0070169C" w14:paraId="25F5741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DD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6F8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EFB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6A3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7E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0D8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703090</w:t>
            </w:r>
          </w:p>
        </w:tc>
      </w:tr>
      <w:tr w:rsidR="0070169C" w:rsidRPr="0070169C" w14:paraId="1F8DFEF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83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844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7E1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762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6D6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6A2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700970</w:t>
            </w:r>
          </w:p>
        </w:tc>
      </w:tr>
      <w:tr w:rsidR="0070169C" w:rsidRPr="0070169C" w14:paraId="0E5291C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DD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01D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01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F11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891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4F3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700968</w:t>
            </w:r>
          </w:p>
        </w:tc>
      </w:tr>
      <w:tr w:rsidR="0070169C" w:rsidRPr="0070169C" w14:paraId="197141C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749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207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4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FB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044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97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695855</w:t>
            </w:r>
          </w:p>
        </w:tc>
      </w:tr>
      <w:tr w:rsidR="0070169C" w:rsidRPr="0070169C" w14:paraId="57240F8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332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0ED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7C3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E9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86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029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694421</w:t>
            </w:r>
          </w:p>
        </w:tc>
      </w:tr>
      <w:tr w:rsidR="0070169C" w:rsidRPr="0070169C" w14:paraId="18CC642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A2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2CD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EE8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1,048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AB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D43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810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690896</w:t>
            </w:r>
          </w:p>
        </w:tc>
      </w:tr>
    </w:tbl>
    <w:p w14:paraId="42D3CF2A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52BF4956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F6D423C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6D92B10A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2F9EC425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8D78E7D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7D941C8C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0082437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20627E4D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18A5E6CC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61824A1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5741F6C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243DA36A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2F93EF29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594AC39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718D2C84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BB2D825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471AFDF3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568BCB4E" w14:textId="77777777" w:rsidTr="00B43DFC">
        <w:trPr>
          <w:tblCellSpacing w:w="0" w:type="dxa"/>
        </w:trPr>
        <w:tc>
          <w:tcPr>
            <w:tcW w:w="1796" w:type="pct"/>
          </w:tcPr>
          <w:p w14:paraId="4FF1AA9B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14:paraId="052AD07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04767DAE" w14:textId="77777777" w:rsidTr="00B43DFC">
        <w:trPr>
          <w:tblCellSpacing w:w="0" w:type="dxa"/>
        </w:trPr>
        <w:tc>
          <w:tcPr>
            <w:tcW w:w="1796" w:type="pct"/>
          </w:tcPr>
          <w:p w14:paraId="4C034F05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35FB4AEF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bookmarkStart w:id="0" w:name="_GoBack"/>
        <w:bookmarkEnd w:id="0"/>
      </w:tr>
    </w:tbl>
    <w:p w14:paraId="50C0414B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7A95C637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5EE2225E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51CCC5F4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44D49B1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4410C119" w14:textId="247F2E14" w:rsidR="003E0113" w:rsidRPr="00E61773" w:rsidRDefault="00850793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50793">
              <w:rPr>
                <w:rFonts w:ascii="Arial" w:hAnsi="Arial" w:cs="Arial"/>
                <w:sz w:val="22"/>
                <w:szCs w:val="22"/>
              </w:rPr>
              <w:t>27 February 2018</w:t>
            </w:r>
          </w:p>
        </w:tc>
      </w:tr>
      <w:tr w:rsidR="003E0113" w:rsidRPr="00D647F7" w14:paraId="209C349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7D314BB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37CF23C6" w14:textId="699CEE1C" w:rsidR="003E0113" w:rsidRPr="00E87BD1" w:rsidRDefault="0070169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0169C">
              <w:rPr>
                <w:rFonts w:ascii="Arial" w:hAnsi="Arial" w:cs="Arial"/>
                <w:sz w:val="22"/>
                <w:szCs w:val="22"/>
              </w:rPr>
              <w:t>179,280</w:t>
            </w:r>
          </w:p>
        </w:tc>
      </w:tr>
      <w:tr w:rsidR="003E0113" w:rsidRPr="00D647F7" w14:paraId="73952D58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9AD15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55D9E79" w14:textId="0F4A8BBE" w:rsidR="003E0113" w:rsidRPr="00E87BD1" w:rsidRDefault="0070169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0169C">
              <w:rPr>
                <w:rFonts w:ascii="Arial" w:hAnsi="Arial" w:cs="Arial"/>
                <w:sz w:val="22"/>
                <w:szCs w:val="22"/>
              </w:rPr>
              <w:t>17.0168</w:t>
            </w:r>
          </w:p>
        </w:tc>
      </w:tr>
    </w:tbl>
    <w:p w14:paraId="3CF97B4F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9FC66BB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2FDF663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808"/>
      </w:tblGrid>
      <w:tr w:rsidR="0070169C" w:rsidRPr="0070169C" w14:paraId="01D4858C" w14:textId="77777777" w:rsidTr="0070169C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114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E95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CE4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568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5A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F2E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016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70169C" w:rsidRPr="0070169C" w14:paraId="0288199B" w14:textId="77777777" w:rsidTr="0070169C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3FD3D" w14:textId="77777777" w:rsidR="0070169C" w:rsidRPr="0070169C" w:rsidRDefault="0070169C" w:rsidP="007016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6DB8B" w14:textId="77777777" w:rsidR="0070169C" w:rsidRPr="0070169C" w:rsidRDefault="0070169C" w:rsidP="007016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10776" w14:textId="77777777" w:rsidR="0070169C" w:rsidRPr="0070169C" w:rsidRDefault="0070169C" w:rsidP="007016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81AE7" w14:textId="77777777" w:rsidR="0070169C" w:rsidRPr="0070169C" w:rsidRDefault="0070169C" w:rsidP="007016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CCC04" w14:textId="77777777" w:rsidR="0070169C" w:rsidRPr="0070169C" w:rsidRDefault="0070169C" w:rsidP="007016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B5C7F" w14:textId="77777777" w:rsidR="0070169C" w:rsidRPr="0070169C" w:rsidRDefault="0070169C" w:rsidP="007016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169C" w:rsidRPr="0070169C" w14:paraId="2543D5F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FBE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369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2AC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72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0A4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47F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1462872</w:t>
            </w:r>
          </w:p>
        </w:tc>
      </w:tr>
      <w:tr w:rsidR="0070169C" w:rsidRPr="0070169C" w14:paraId="0E7A287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863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F6D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EC7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D1A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22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2C6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1462012</w:t>
            </w:r>
          </w:p>
        </w:tc>
      </w:tr>
      <w:tr w:rsidR="0070169C" w:rsidRPr="0070169C" w14:paraId="6774AEB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F84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D1A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D81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39C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98E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80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1462010</w:t>
            </w:r>
          </w:p>
        </w:tc>
      </w:tr>
      <w:tr w:rsidR="0070169C" w:rsidRPr="0070169C" w14:paraId="6F52EA3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937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5F8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837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ED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38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3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1462008</w:t>
            </w:r>
          </w:p>
        </w:tc>
      </w:tr>
      <w:tr w:rsidR="0070169C" w:rsidRPr="0070169C" w14:paraId="7B471E7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ADA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BFC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F70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ECC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BC2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BA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1460010</w:t>
            </w:r>
          </w:p>
        </w:tc>
      </w:tr>
      <w:tr w:rsidR="0070169C" w:rsidRPr="0070169C" w14:paraId="6861607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D2E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40A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662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7AD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5C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FF5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1456287</w:t>
            </w:r>
          </w:p>
        </w:tc>
      </w:tr>
      <w:tr w:rsidR="0070169C" w:rsidRPr="0070169C" w14:paraId="4DB5B42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5CB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F43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99F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F36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185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1AC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1452430</w:t>
            </w:r>
          </w:p>
        </w:tc>
      </w:tr>
      <w:tr w:rsidR="0070169C" w:rsidRPr="0070169C" w14:paraId="21AE744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8D1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68A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983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D72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0D2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4EC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1448802</w:t>
            </w:r>
          </w:p>
        </w:tc>
      </w:tr>
      <w:tr w:rsidR="0070169C" w:rsidRPr="0070169C" w14:paraId="61209A1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7F1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4B0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FB1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017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F0F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08C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1448758</w:t>
            </w:r>
          </w:p>
        </w:tc>
      </w:tr>
      <w:tr w:rsidR="0070169C" w:rsidRPr="0070169C" w14:paraId="214F4D7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E9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075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52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0E7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C16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3B8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1446946</w:t>
            </w:r>
          </w:p>
        </w:tc>
      </w:tr>
      <w:tr w:rsidR="0070169C" w:rsidRPr="0070169C" w14:paraId="346B9F7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AAE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A13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208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D6A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79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F90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1440216</w:t>
            </w:r>
          </w:p>
        </w:tc>
      </w:tr>
      <w:tr w:rsidR="0070169C" w:rsidRPr="0070169C" w14:paraId="1C74CF4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54A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410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D7F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664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0D6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117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1440220</w:t>
            </w:r>
          </w:p>
        </w:tc>
      </w:tr>
      <w:tr w:rsidR="0070169C" w:rsidRPr="0070169C" w14:paraId="3CE0D5D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A0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B3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D0A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86C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70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BB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1437010</w:t>
            </w:r>
          </w:p>
        </w:tc>
      </w:tr>
      <w:tr w:rsidR="0070169C" w:rsidRPr="0070169C" w14:paraId="3E19C5E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3EA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3FF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239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61A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F89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B5A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1435617</w:t>
            </w:r>
          </w:p>
        </w:tc>
      </w:tr>
      <w:tr w:rsidR="0070169C" w:rsidRPr="0070169C" w14:paraId="4D87BEB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CB0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73C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AE2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115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F8E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1FB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1430956</w:t>
            </w:r>
          </w:p>
        </w:tc>
      </w:tr>
      <w:tr w:rsidR="0070169C" w:rsidRPr="0070169C" w14:paraId="5492166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3E2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6F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5F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72C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04C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FC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1425444</w:t>
            </w:r>
          </w:p>
        </w:tc>
      </w:tr>
      <w:tr w:rsidR="0070169C" w:rsidRPr="0070169C" w14:paraId="6C462D6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569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0C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FFC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9E4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147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951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1425442</w:t>
            </w:r>
          </w:p>
        </w:tc>
      </w:tr>
      <w:tr w:rsidR="0070169C" w:rsidRPr="0070169C" w14:paraId="26630FA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FD1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2CC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E58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E20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334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497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1421686</w:t>
            </w:r>
          </w:p>
        </w:tc>
      </w:tr>
      <w:tr w:rsidR="0070169C" w:rsidRPr="0070169C" w14:paraId="0862B84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671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B22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0D6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321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5D2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2F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1418109</w:t>
            </w:r>
          </w:p>
        </w:tc>
      </w:tr>
      <w:tr w:rsidR="0070169C" w:rsidRPr="0070169C" w14:paraId="4AFCAFD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72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426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C33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AFC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92F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63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1414371</w:t>
            </w:r>
          </w:p>
        </w:tc>
      </w:tr>
      <w:tr w:rsidR="0070169C" w:rsidRPr="0070169C" w14:paraId="12E0DBC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154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418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C87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EFA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97E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5D6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1410617</w:t>
            </w:r>
          </w:p>
        </w:tc>
      </w:tr>
      <w:tr w:rsidR="0070169C" w:rsidRPr="0070169C" w14:paraId="6484F7B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7DA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E62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637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275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532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C06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1410619</w:t>
            </w:r>
          </w:p>
        </w:tc>
      </w:tr>
      <w:tr w:rsidR="0070169C" w:rsidRPr="0070169C" w14:paraId="3875FDF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58F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A12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145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DF7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AE5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2E7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1410611</w:t>
            </w:r>
          </w:p>
        </w:tc>
      </w:tr>
      <w:tr w:rsidR="0070169C" w:rsidRPr="0070169C" w14:paraId="7B958FB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E72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087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15:11:53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DF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74A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1F6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B27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1406017</w:t>
            </w:r>
          </w:p>
        </w:tc>
      </w:tr>
      <w:tr w:rsidR="0070169C" w:rsidRPr="0070169C" w14:paraId="0D4F5A2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5AE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505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4CA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FA6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396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36C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1399234</w:t>
            </w:r>
          </w:p>
        </w:tc>
      </w:tr>
      <w:tr w:rsidR="0070169C" w:rsidRPr="0070169C" w14:paraId="16462F7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CA4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FBC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C4C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DF9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71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B6D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1394065</w:t>
            </w:r>
          </w:p>
        </w:tc>
      </w:tr>
      <w:tr w:rsidR="0070169C" w:rsidRPr="0070169C" w14:paraId="4F1FBCB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E95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608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15:06:34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5A1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C50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7E9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D5F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1390258</w:t>
            </w:r>
          </w:p>
        </w:tc>
      </w:tr>
      <w:tr w:rsidR="0070169C" w:rsidRPr="0070169C" w14:paraId="54C6C1A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B8D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A2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950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2F6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2D4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F8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1387339</w:t>
            </w:r>
          </w:p>
        </w:tc>
      </w:tr>
      <w:tr w:rsidR="0070169C" w:rsidRPr="0070169C" w14:paraId="59FC074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AE9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5E1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15:04:31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031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D9A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B4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E9E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1384489</w:t>
            </w:r>
          </w:p>
        </w:tc>
      </w:tr>
      <w:tr w:rsidR="0070169C" w:rsidRPr="0070169C" w14:paraId="7C67D32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CF0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AA1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15:02:46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3C8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8FC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220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45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1379757</w:t>
            </w:r>
          </w:p>
        </w:tc>
      </w:tr>
      <w:tr w:rsidR="0070169C" w:rsidRPr="0070169C" w14:paraId="63E1DC2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B4A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F56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15:02:46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897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846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4C0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25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1379753</w:t>
            </w:r>
          </w:p>
        </w:tc>
      </w:tr>
      <w:tr w:rsidR="0070169C" w:rsidRPr="0070169C" w14:paraId="39109B5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B5D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9B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15:00:31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FA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821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A3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90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1373642</w:t>
            </w:r>
          </w:p>
        </w:tc>
      </w:tr>
      <w:tr w:rsidR="0070169C" w:rsidRPr="0070169C" w14:paraId="1F38BA5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2F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F6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30A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0FE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9AC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165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1369403</w:t>
            </w:r>
          </w:p>
        </w:tc>
      </w:tr>
      <w:tr w:rsidR="0070169C" w:rsidRPr="0070169C" w14:paraId="795C5E2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4D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32D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ADD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C00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01B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AB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1365110</w:t>
            </w:r>
          </w:p>
        </w:tc>
      </w:tr>
      <w:tr w:rsidR="0070169C" w:rsidRPr="0070169C" w14:paraId="078728A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6DE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4D9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CB2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CE6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840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2A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1365108</w:t>
            </w:r>
          </w:p>
        </w:tc>
      </w:tr>
      <w:tr w:rsidR="0070169C" w:rsidRPr="0070169C" w14:paraId="1F1793A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C8C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A8A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60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E5D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50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F8D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1363485</w:t>
            </w:r>
          </w:p>
        </w:tc>
      </w:tr>
      <w:tr w:rsidR="0070169C" w:rsidRPr="0070169C" w14:paraId="521D91C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BE0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653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A69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D1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473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D74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1360736</w:t>
            </w:r>
          </w:p>
        </w:tc>
      </w:tr>
      <w:tr w:rsidR="0070169C" w:rsidRPr="0070169C" w14:paraId="37BF1A7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963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F59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BF7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DE8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673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723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1358014</w:t>
            </w:r>
          </w:p>
        </w:tc>
      </w:tr>
      <w:tr w:rsidR="0070169C" w:rsidRPr="0070169C" w14:paraId="055B95F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7F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180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1B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7BC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BCD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506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1354358</w:t>
            </w:r>
          </w:p>
        </w:tc>
      </w:tr>
      <w:tr w:rsidR="0070169C" w:rsidRPr="0070169C" w14:paraId="637C903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1BA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6CA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197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57F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F8E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4D2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1354356</w:t>
            </w:r>
          </w:p>
        </w:tc>
      </w:tr>
      <w:tr w:rsidR="0070169C" w:rsidRPr="0070169C" w14:paraId="6C2A1E5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1C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9AF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7EE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371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38A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73E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1351763</w:t>
            </w:r>
          </w:p>
        </w:tc>
      </w:tr>
      <w:tr w:rsidR="0070169C" w:rsidRPr="0070169C" w14:paraId="547AC39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E83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571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14:52:19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A22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D1F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07E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24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1349249</w:t>
            </w:r>
          </w:p>
        </w:tc>
      </w:tr>
      <w:tr w:rsidR="0070169C" w:rsidRPr="0070169C" w14:paraId="34BAD2D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51A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C53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B73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5F3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F32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437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1343193</w:t>
            </w:r>
          </w:p>
        </w:tc>
      </w:tr>
      <w:tr w:rsidR="0070169C" w:rsidRPr="0070169C" w14:paraId="63AD007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B0C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123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A44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7C9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E6C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46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1341238</w:t>
            </w:r>
          </w:p>
        </w:tc>
      </w:tr>
      <w:tr w:rsidR="0070169C" w:rsidRPr="0070169C" w14:paraId="5CBD822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911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4AF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D7E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25A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AA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C06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1336499</w:t>
            </w:r>
          </w:p>
        </w:tc>
      </w:tr>
      <w:tr w:rsidR="0070169C" w:rsidRPr="0070169C" w14:paraId="3689686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43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C2D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1C7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551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7A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438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1332980</w:t>
            </w:r>
          </w:p>
        </w:tc>
      </w:tr>
      <w:tr w:rsidR="0070169C" w:rsidRPr="0070169C" w14:paraId="4C89943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2EA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AF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F8D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F16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BC3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DA6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1330535</w:t>
            </w:r>
          </w:p>
        </w:tc>
      </w:tr>
      <w:tr w:rsidR="0070169C" w:rsidRPr="0070169C" w14:paraId="68111F5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BFA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2FA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0C4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4F5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9C5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54C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1330533</w:t>
            </w:r>
          </w:p>
        </w:tc>
      </w:tr>
      <w:tr w:rsidR="0070169C" w:rsidRPr="0070169C" w14:paraId="0D2006A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76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CA0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EE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B5A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B5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893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1329683</w:t>
            </w:r>
          </w:p>
        </w:tc>
      </w:tr>
      <w:tr w:rsidR="0070169C" w:rsidRPr="0070169C" w14:paraId="7F0321F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53E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2B2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F1B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2FE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C8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DEB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1329681</w:t>
            </w:r>
          </w:p>
        </w:tc>
      </w:tr>
      <w:tr w:rsidR="0070169C" w:rsidRPr="0070169C" w14:paraId="660572C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FAD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CD2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FA1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6BA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B6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B97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1329679</w:t>
            </w:r>
          </w:p>
        </w:tc>
      </w:tr>
      <w:tr w:rsidR="0070169C" w:rsidRPr="0070169C" w14:paraId="2A2544B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1BC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7E5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D7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996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70E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BE8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1323978</w:t>
            </w:r>
          </w:p>
        </w:tc>
      </w:tr>
      <w:tr w:rsidR="0070169C" w:rsidRPr="0070169C" w14:paraId="169B092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3FB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B5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A80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4AF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B15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EE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1321411</w:t>
            </w:r>
          </w:p>
        </w:tc>
      </w:tr>
      <w:tr w:rsidR="0070169C" w:rsidRPr="0070169C" w14:paraId="63CD924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ECD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EA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B65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030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5B2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8EA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1316833</w:t>
            </w:r>
          </w:p>
        </w:tc>
      </w:tr>
      <w:tr w:rsidR="0070169C" w:rsidRPr="0070169C" w14:paraId="4C149E8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9AE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086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575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7AB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19A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B43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1312845</w:t>
            </w:r>
          </w:p>
        </w:tc>
      </w:tr>
      <w:tr w:rsidR="0070169C" w:rsidRPr="0070169C" w14:paraId="399A6B2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032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B68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496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12D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DB7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F6E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1312843</w:t>
            </w:r>
          </w:p>
        </w:tc>
      </w:tr>
      <w:tr w:rsidR="0070169C" w:rsidRPr="0070169C" w14:paraId="2E42343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034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662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ACC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5B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DEF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8C7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1307510</w:t>
            </w:r>
          </w:p>
        </w:tc>
      </w:tr>
      <w:tr w:rsidR="0070169C" w:rsidRPr="0070169C" w14:paraId="4558420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79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A0B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E7F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09B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4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49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1307482</w:t>
            </w:r>
          </w:p>
        </w:tc>
      </w:tr>
      <w:tr w:rsidR="0070169C" w:rsidRPr="0070169C" w14:paraId="736503F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0B0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317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751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3C3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C94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74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1307480</w:t>
            </w:r>
          </w:p>
        </w:tc>
      </w:tr>
      <w:tr w:rsidR="0070169C" w:rsidRPr="0070169C" w14:paraId="1A777FB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0B9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CF2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9A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147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9E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833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1302218</w:t>
            </w:r>
          </w:p>
        </w:tc>
      </w:tr>
      <w:tr w:rsidR="0070169C" w:rsidRPr="0070169C" w14:paraId="24A6EB7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2B1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B20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18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868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D90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49B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1297825</w:t>
            </w:r>
          </w:p>
        </w:tc>
      </w:tr>
      <w:tr w:rsidR="0070169C" w:rsidRPr="0070169C" w14:paraId="68A1F12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02F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2D5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B3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33F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86C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858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1293939</w:t>
            </w:r>
          </w:p>
        </w:tc>
      </w:tr>
      <w:tr w:rsidR="0070169C" w:rsidRPr="0070169C" w14:paraId="236ADD7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EA4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FF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95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FA9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FE0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E22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1290664</w:t>
            </w:r>
          </w:p>
        </w:tc>
      </w:tr>
      <w:tr w:rsidR="0070169C" w:rsidRPr="0070169C" w14:paraId="340C364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D6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09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420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037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24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888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1285122</w:t>
            </w:r>
          </w:p>
        </w:tc>
      </w:tr>
      <w:tr w:rsidR="0070169C" w:rsidRPr="0070169C" w14:paraId="40737BD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F5A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AF3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86E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03D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2FE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CB7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1284755</w:t>
            </w:r>
          </w:p>
        </w:tc>
      </w:tr>
      <w:tr w:rsidR="0070169C" w:rsidRPr="0070169C" w14:paraId="78A6965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F28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99E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241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F1B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74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45C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1276241</w:t>
            </w:r>
          </w:p>
        </w:tc>
      </w:tr>
      <w:tr w:rsidR="0070169C" w:rsidRPr="0070169C" w14:paraId="3488E65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BC1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47A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98F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B21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FF7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033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1276238</w:t>
            </w:r>
          </w:p>
        </w:tc>
      </w:tr>
      <w:tr w:rsidR="0070169C" w:rsidRPr="0070169C" w14:paraId="7964488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5D0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5D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41A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975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433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78D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1270946</w:t>
            </w:r>
          </w:p>
        </w:tc>
      </w:tr>
      <w:tr w:rsidR="0070169C" w:rsidRPr="0070169C" w14:paraId="066ED27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A2B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EC2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157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938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9F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FA9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1264406</w:t>
            </w:r>
          </w:p>
        </w:tc>
      </w:tr>
      <w:tr w:rsidR="0070169C" w:rsidRPr="0070169C" w14:paraId="78D08FA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21E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6CA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700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62A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988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914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1262342</w:t>
            </w:r>
          </w:p>
        </w:tc>
      </w:tr>
      <w:tr w:rsidR="0070169C" w:rsidRPr="0070169C" w14:paraId="4F0D22E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E5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3A5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7D4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378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F4C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919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1256939</w:t>
            </w:r>
          </w:p>
        </w:tc>
      </w:tr>
      <w:tr w:rsidR="0070169C" w:rsidRPr="0070169C" w14:paraId="776DE21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B1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888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6EF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CD9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8A2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C1A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1256937</w:t>
            </w:r>
          </w:p>
        </w:tc>
      </w:tr>
      <w:tr w:rsidR="0070169C" w:rsidRPr="0070169C" w14:paraId="480E471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253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2DF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14E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AAC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76A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914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1256930</w:t>
            </w:r>
          </w:p>
        </w:tc>
      </w:tr>
      <w:tr w:rsidR="0070169C" w:rsidRPr="0070169C" w14:paraId="1FDFD7C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C05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EAC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C91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37B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42B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FE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1252457</w:t>
            </w:r>
          </w:p>
        </w:tc>
      </w:tr>
      <w:tr w:rsidR="0070169C" w:rsidRPr="0070169C" w14:paraId="510AD24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013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F0C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91D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7C6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8E6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D3F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1249014</w:t>
            </w:r>
          </w:p>
        </w:tc>
      </w:tr>
      <w:tr w:rsidR="0070169C" w:rsidRPr="0070169C" w14:paraId="783594A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809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5E2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4B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B18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E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FAA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1244682</w:t>
            </w:r>
          </w:p>
        </w:tc>
      </w:tr>
      <w:tr w:rsidR="0070169C" w:rsidRPr="0070169C" w14:paraId="36A08D0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30A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E8E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15D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128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9A9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835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1241513</w:t>
            </w:r>
          </w:p>
        </w:tc>
      </w:tr>
      <w:tr w:rsidR="0070169C" w:rsidRPr="0070169C" w14:paraId="223BE9C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3F1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D3A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E6F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732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E4A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938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1240360</w:t>
            </w:r>
          </w:p>
        </w:tc>
      </w:tr>
      <w:tr w:rsidR="0070169C" w:rsidRPr="0070169C" w14:paraId="49E0032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410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78E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D07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A8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04F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E3E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1240358</w:t>
            </w:r>
          </w:p>
        </w:tc>
      </w:tr>
      <w:tr w:rsidR="0070169C" w:rsidRPr="0070169C" w14:paraId="37AA1C2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36F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BF7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AC8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1D7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8D2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23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1234213</w:t>
            </w:r>
          </w:p>
        </w:tc>
      </w:tr>
      <w:tr w:rsidR="0070169C" w:rsidRPr="0070169C" w14:paraId="478148A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993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FB1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9ED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878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F9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08B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1229663</w:t>
            </w:r>
          </w:p>
        </w:tc>
      </w:tr>
      <w:tr w:rsidR="0070169C" w:rsidRPr="0070169C" w14:paraId="4DBEE84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EA2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094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AF3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40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D67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541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1228709</w:t>
            </w:r>
          </w:p>
        </w:tc>
      </w:tr>
      <w:tr w:rsidR="0070169C" w:rsidRPr="0070169C" w14:paraId="2A159E8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BC6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196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728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1ED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729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36C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1227442</w:t>
            </w:r>
          </w:p>
        </w:tc>
      </w:tr>
      <w:tr w:rsidR="0070169C" w:rsidRPr="0070169C" w14:paraId="77C8C17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7A6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9C7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029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CBF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D73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F35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1227444</w:t>
            </w:r>
          </w:p>
        </w:tc>
      </w:tr>
      <w:tr w:rsidR="0070169C" w:rsidRPr="0070169C" w14:paraId="23A0491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245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EE1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786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8F6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C61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6D9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1224344</w:t>
            </w:r>
          </w:p>
        </w:tc>
      </w:tr>
      <w:tr w:rsidR="0070169C" w:rsidRPr="0070169C" w14:paraId="15CE572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E92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59A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0EA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D71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411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C2C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1222435</w:t>
            </w:r>
          </w:p>
        </w:tc>
      </w:tr>
      <w:tr w:rsidR="0070169C" w:rsidRPr="0070169C" w14:paraId="3C931E9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5D3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218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14:00:19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3A3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7D4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5EE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36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1222433</w:t>
            </w:r>
          </w:p>
        </w:tc>
      </w:tr>
      <w:tr w:rsidR="0070169C" w:rsidRPr="0070169C" w14:paraId="7DBAEC9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223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0A3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E9D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E5F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3C6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F99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1214447</w:t>
            </w:r>
          </w:p>
        </w:tc>
      </w:tr>
      <w:tr w:rsidR="0070169C" w:rsidRPr="0070169C" w14:paraId="08DB5EC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08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CFB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9CE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730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D26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5A6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1213444</w:t>
            </w:r>
          </w:p>
        </w:tc>
      </w:tr>
      <w:tr w:rsidR="0070169C" w:rsidRPr="0070169C" w14:paraId="6CBF808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F2C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C1D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13:55:13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F66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B35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2B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321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1208917</w:t>
            </w:r>
          </w:p>
        </w:tc>
      </w:tr>
      <w:tr w:rsidR="0070169C" w:rsidRPr="0070169C" w14:paraId="6C9184E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DBF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590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D69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047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A6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C87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1203824</w:t>
            </w:r>
          </w:p>
        </w:tc>
      </w:tr>
      <w:tr w:rsidR="0070169C" w:rsidRPr="0070169C" w14:paraId="219DE9C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2A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B48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E9D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DEA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AF0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14E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1200067</w:t>
            </w:r>
          </w:p>
        </w:tc>
      </w:tr>
      <w:tr w:rsidR="0070169C" w:rsidRPr="0070169C" w14:paraId="58904F5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E9D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8F7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57B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DE8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C37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ACC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1200065</w:t>
            </w:r>
          </w:p>
        </w:tc>
      </w:tr>
      <w:tr w:rsidR="0070169C" w:rsidRPr="0070169C" w14:paraId="06671B6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F4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C2A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5D0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BA8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A73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370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1195565</w:t>
            </w:r>
          </w:p>
        </w:tc>
      </w:tr>
      <w:tr w:rsidR="0070169C" w:rsidRPr="0070169C" w14:paraId="7452BAE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1A2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043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AF7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E54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DE5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A25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1192898</w:t>
            </w:r>
          </w:p>
        </w:tc>
      </w:tr>
      <w:tr w:rsidR="0070169C" w:rsidRPr="0070169C" w14:paraId="4DA74F8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FA9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C99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BCA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51F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83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4A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1188682</w:t>
            </w:r>
          </w:p>
        </w:tc>
      </w:tr>
      <w:tr w:rsidR="0070169C" w:rsidRPr="0070169C" w14:paraId="1803C96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975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4E9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4E2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AF9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451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9DD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1185855</w:t>
            </w:r>
          </w:p>
        </w:tc>
      </w:tr>
      <w:tr w:rsidR="0070169C" w:rsidRPr="0070169C" w14:paraId="190E963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5A8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505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2A5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2F4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0D3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B17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1183347</w:t>
            </w:r>
          </w:p>
        </w:tc>
      </w:tr>
      <w:tr w:rsidR="0070169C" w:rsidRPr="0070169C" w14:paraId="7ABD6E6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9F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9F9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746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08E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5BD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341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1179465</w:t>
            </w:r>
          </w:p>
        </w:tc>
      </w:tr>
      <w:tr w:rsidR="0070169C" w:rsidRPr="0070169C" w14:paraId="452735A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947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9F6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4D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09C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37A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5D5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1179463</w:t>
            </w:r>
          </w:p>
        </w:tc>
      </w:tr>
      <w:tr w:rsidR="0070169C" w:rsidRPr="0070169C" w14:paraId="035DBD9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50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7FA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187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85E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13D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CAA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1179014</w:t>
            </w:r>
          </w:p>
        </w:tc>
      </w:tr>
      <w:tr w:rsidR="0070169C" w:rsidRPr="0070169C" w14:paraId="2391727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EC5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F4E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506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783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5B5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94E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1177177</w:t>
            </w:r>
          </w:p>
        </w:tc>
      </w:tr>
      <w:tr w:rsidR="0070169C" w:rsidRPr="0070169C" w14:paraId="1AB6E48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DAD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0AC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2F4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F56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748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887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1175237</w:t>
            </w:r>
          </w:p>
        </w:tc>
      </w:tr>
      <w:tr w:rsidR="0070169C" w:rsidRPr="0070169C" w14:paraId="2AD1F2A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BC9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243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13:36:26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CB0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102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3E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CA9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1167628</w:t>
            </w:r>
          </w:p>
        </w:tc>
      </w:tr>
      <w:tr w:rsidR="0070169C" w:rsidRPr="0070169C" w14:paraId="79593EB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CA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D4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EB5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44F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9C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F2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1166782</w:t>
            </w:r>
          </w:p>
        </w:tc>
      </w:tr>
      <w:tr w:rsidR="0070169C" w:rsidRPr="0070169C" w14:paraId="5AB6AE1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065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136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13:33:56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8A9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0FE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FD5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C61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1161401</w:t>
            </w:r>
          </w:p>
        </w:tc>
      </w:tr>
      <w:tr w:rsidR="0070169C" w:rsidRPr="0070169C" w14:paraId="12B2A53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13A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A89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13:33:52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936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BB8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D25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962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1161312</w:t>
            </w:r>
          </w:p>
        </w:tc>
      </w:tr>
      <w:tr w:rsidR="0070169C" w:rsidRPr="0070169C" w14:paraId="46232F6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442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A5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13:33:52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B8C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137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A0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A0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1161310</w:t>
            </w:r>
          </w:p>
        </w:tc>
      </w:tr>
      <w:tr w:rsidR="0070169C" w:rsidRPr="0070169C" w14:paraId="4DAC867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71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971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13:33:49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F77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6D3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C0C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7E6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1161230</w:t>
            </w:r>
          </w:p>
        </w:tc>
      </w:tr>
      <w:tr w:rsidR="0070169C" w:rsidRPr="0070169C" w14:paraId="5FBB504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7AE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59B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8A7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CDA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5D6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1B2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1154553</w:t>
            </w:r>
          </w:p>
        </w:tc>
      </w:tr>
      <w:tr w:rsidR="0070169C" w:rsidRPr="0070169C" w14:paraId="4F1B78A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D5A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7A7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ADB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B75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920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6DE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1150170</w:t>
            </w:r>
          </w:p>
        </w:tc>
      </w:tr>
      <w:tr w:rsidR="0070169C" w:rsidRPr="0070169C" w14:paraId="43BD08C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7AA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41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13:26:53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23D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BE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CE6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E1D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1146112</w:t>
            </w:r>
          </w:p>
        </w:tc>
      </w:tr>
      <w:tr w:rsidR="0070169C" w:rsidRPr="0070169C" w14:paraId="428F4DE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07B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067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32D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92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06D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55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1144323</w:t>
            </w:r>
          </w:p>
        </w:tc>
      </w:tr>
      <w:tr w:rsidR="0070169C" w:rsidRPr="0070169C" w14:paraId="770CAB5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168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AFD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4AD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CB5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2C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6F0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1141019</w:t>
            </w:r>
          </w:p>
        </w:tc>
      </w:tr>
      <w:tr w:rsidR="0070169C" w:rsidRPr="0070169C" w14:paraId="28B839E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2B7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B44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13:20:14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A9C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55D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269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ACA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1137282</w:t>
            </w:r>
          </w:p>
        </w:tc>
      </w:tr>
      <w:tr w:rsidR="0070169C" w:rsidRPr="0070169C" w14:paraId="1EF949D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B4B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EF5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465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C6A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9E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764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1136387</w:t>
            </w:r>
          </w:p>
        </w:tc>
      </w:tr>
      <w:tr w:rsidR="0070169C" w:rsidRPr="0070169C" w14:paraId="08027AC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C01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AC9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D0D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DA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C5D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E6A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1129992</w:t>
            </w:r>
          </w:p>
        </w:tc>
      </w:tr>
      <w:tr w:rsidR="0070169C" w:rsidRPr="0070169C" w14:paraId="355E94C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F3E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1B8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8A0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A1D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606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9BE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1127295</w:t>
            </w:r>
          </w:p>
        </w:tc>
      </w:tr>
      <w:tr w:rsidR="0070169C" w:rsidRPr="0070169C" w14:paraId="5E811DD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88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F01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B62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7E0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FBE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D40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1124738</w:t>
            </w:r>
          </w:p>
        </w:tc>
      </w:tr>
      <w:tr w:rsidR="0070169C" w:rsidRPr="0070169C" w14:paraId="7528A53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90C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D2F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A34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821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ED9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CB5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1121623</w:t>
            </w:r>
          </w:p>
        </w:tc>
      </w:tr>
      <w:tr w:rsidR="0070169C" w:rsidRPr="0070169C" w14:paraId="2D4BCE3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427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D4A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DDF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525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E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352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1121621</w:t>
            </w:r>
          </w:p>
        </w:tc>
      </w:tr>
      <w:tr w:rsidR="0070169C" w:rsidRPr="0070169C" w14:paraId="5D18115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04E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BB2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B71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6F2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12C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D79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1121619</w:t>
            </w:r>
          </w:p>
        </w:tc>
      </w:tr>
      <w:tr w:rsidR="0070169C" w:rsidRPr="0070169C" w14:paraId="70BAC57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89F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FF3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26B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1B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84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15A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1119095</w:t>
            </w:r>
          </w:p>
        </w:tc>
      </w:tr>
      <w:tr w:rsidR="0070169C" w:rsidRPr="0070169C" w14:paraId="5422B0A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7AB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C55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FA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E32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0A3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AF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1114171</w:t>
            </w:r>
          </w:p>
        </w:tc>
      </w:tr>
      <w:tr w:rsidR="0070169C" w:rsidRPr="0070169C" w14:paraId="78E6D73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D1B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00E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13:01:55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3F9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663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F89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AF2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1111214</w:t>
            </w:r>
          </w:p>
        </w:tc>
      </w:tr>
      <w:tr w:rsidR="0070169C" w:rsidRPr="0070169C" w14:paraId="7BFC947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531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363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13:01:33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401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362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86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AA2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1110812</w:t>
            </w:r>
          </w:p>
        </w:tc>
      </w:tr>
      <w:tr w:rsidR="0070169C" w:rsidRPr="0070169C" w14:paraId="7E5C0E2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EA6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372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13:01:33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974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82F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4D8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D6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1110810</w:t>
            </w:r>
          </w:p>
        </w:tc>
      </w:tr>
      <w:tr w:rsidR="0070169C" w:rsidRPr="0070169C" w14:paraId="3A2FBAC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D8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703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EAC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3EF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600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69B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1106934</w:t>
            </w:r>
          </w:p>
        </w:tc>
      </w:tr>
      <w:tr w:rsidR="0070169C" w:rsidRPr="0070169C" w14:paraId="0FC3DA4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AB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D3D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12:58:13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467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D94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C8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B7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1105972</w:t>
            </w:r>
          </w:p>
        </w:tc>
      </w:tr>
      <w:tr w:rsidR="0070169C" w:rsidRPr="0070169C" w14:paraId="1653ACA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974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9BA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030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ECB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20E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A0B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1099545</w:t>
            </w:r>
          </w:p>
        </w:tc>
      </w:tr>
      <w:tr w:rsidR="0070169C" w:rsidRPr="0070169C" w14:paraId="61FA729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29E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703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12:49:53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F4B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14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44D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876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1095789</w:t>
            </w:r>
          </w:p>
        </w:tc>
      </w:tr>
      <w:tr w:rsidR="0070169C" w:rsidRPr="0070169C" w14:paraId="011FE87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3F2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900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CE2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B32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3BE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117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1093586</w:t>
            </w:r>
          </w:p>
        </w:tc>
      </w:tr>
      <w:tr w:rsidR="0070169C" w:rsidRPr="0070169C" w14:paraId="08B1F4A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BAD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E0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12:43:14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54E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D37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528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EE8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1088488</w:t>
            </w:r>
          </w:p>
        </w:tc>
      </w:tr>
      <w:tr w:rsidR="0070169C" w:rsidRPr="0070169C" w14:paraId="6AABF91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751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1B8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12:43:14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5B7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D85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7CD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42A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1088486</w:t>
            </w:r>
          </w:p>
        </w:tc>
      </w:tr>
      <w:tr w:rsidR="0070169C" w:rsidRPr="0070169C" w14:paraId="0C5C5F6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03E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DFD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AE3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6AE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90C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2E5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1087055</w:t>
            </w:r>
          </w:p>
        </w:tc>
      </w:tr>
      <w:tr w:rsidR="0070169C" w:rsidRPr="0070169C" w14:paraId="2F71523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C05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A01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7DA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73C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2F0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ECC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1087057</w:t>
            </w:r>
          </w:p>
        </w:tc>
      </w:tr>
      <w:tr w:rsidR="0070169C" w:rsidRPr="0070169C" w14:paraId="0D58DA6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31B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3D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D43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ACD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87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D6A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1083587</w:t>
            </w:r>
          </w:p>
        </w:tc>
      </w:tr>
      <w:tr w:rsidR="0070169C" w:rsidRPr="0070169C" w14:paraId="39321FE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91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DDF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BB0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E08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08E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AE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1080234</w:t>
            </w:r>
          </w:p>
        </w:tc>
      </w:tr>
      <w:tr w:rsidR="0070169C" w:rsidRPr="0070169C" w14:paraId="6B289DF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9F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5E7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860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73B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23C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73E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1080232</w:t>
            </w:r>
          </w:p>
        </w:tc>
      </w:tr>
      <w:tr w:rsidR="0070169C" w:rsidRPr="0070169C" w14:paraId="18489C5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BFA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63D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B24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333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A96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FDB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1076732</w:t>
            </w:r>
          </w:p>
        </w:tc>
      </w:tr>
      <w:tr w:rsidR="0070169C" w:rsidRPr="0070169C" w14:paraId="0791101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924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15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12:30:26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0F3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008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40C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681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1073620</w:t>
            </w:r>
          </w:p>
        </w:tc>
      </w:tr>
      <w:tr w:rsidR="0070169C" w:rsidRPr="0070169C" w14:paraId="71E9FBB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34B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97A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40C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CFD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16E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B2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1072123</w:t>
            </w:r>
          </w:p>
        </w:tc>
      </w:tr>
      <w:tr w:rsidR="0070169C" w:rsidRPr="0070169C" w14:paraId="0341313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A2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27E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0D2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606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898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47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1072121</w:t>
            </w:r>
          </w:p>
        </w:tc>
      </w:tr>
      <w:tr w:rsidR="0070169C" w:rsidRPr="0070169C" w14:paraId="4330A6C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2E9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58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60B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2EB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01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E56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1067925</w:t>
            </w:r>
          </w:p>
        </w:tc>
      </w:tr>
      <w:tr w:rsidR="0070169C" w:rsidRPr="0070169C" w14:paraId="3003CF2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7A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F7C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12:24:10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475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65C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DA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747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1066322</w:t>
            </w:r>
          </w:p>
        </w:tc>
      </w:tr>
      <w:tr w:rsidR="0070169C" w:rsidRPr="0070169C" w14:paraId="28F03D0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A2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219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97F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A19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88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A97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1064415</w:t>
            </w:r>
          </w:p>
        </w:tc>
      </w:tr>
      <w:tr w:rsidR="0070169C" w:rsidRPr="0070169C" w14:paraId="1951DDD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217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DB3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12:15:47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0ED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1E3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B77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327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1057977</w:t>
            </w:r>
          </w:p>
        </w:tc>
      </w:tr>
      <w:tr w:rsidR="0070169C" w:rsidRPr="0070169C" w14:paraId="30FBA52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973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996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12:13:27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34A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807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503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D7D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1055615</w:t>
            </w:r>
          </w:p>
        </w:tc>
      </w:tr>
      <w:tr w:rsidR="0070169C" w:rsidRPr="0070169C" w14:paraId="2090526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7BE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FF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12:13:27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7CE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F5A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B69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F4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1055612</w:t>
            </w:r>
          </w:p>
        </w:tc>
      </w:tr>
      <w:tr w:rsidR="0070169C" w:rsidRPr="0070169C" w14:paraId="50672D0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629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B3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6FE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F29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81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072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1049093</w:t>
            </w:r>
          </w:p>
        </w:tc>
      </w:tr>
      <w:tr w:rsidR="0070169C" w:rsidRPr="0070169C" w14:paraId="53D4310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492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CD3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761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8E3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055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8BE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1047280</w:t>
            </w:r>
          </w:p>
        </w:tc>
      </w:tr>
      <w:tr w:rsidR="0070169C" w:rsidRPr="0070169C" w14:paraId="341CCF7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9D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54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12:02:27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5B2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562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33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B95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1044380</w:t>
            </w:r>
          </w:p>
        </w:tc>
      </w:tr>
      <w:tr w:rsidR="0070169C" w:rsidRPr="0070169C" w14:paraId="0B8A103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034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2B0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11:57:22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F8F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04A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79B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4A8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1039702</w:t>
            </w:r>
          </w:p>
        </w:tc>
      </w:tr>
      <w:tr w:rsidR="0070169C" w:rsidRPr="0070169C" w14:paraId="23BC1C5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A21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0D5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28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261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925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4C4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1037387</w:t>
            </w:r>
          </w:p>
        </w:tc>
      </w:tr>
      <w:tr w:rsidR="0070169C" w:rsidRPr="0070169C" w14:paraId="2F25E37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CE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8F8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17E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761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943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FAD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1036133</w:t>
            </w:r>
          </w:p>
        </w:tc>
      </w:tr>
      <w:tr w:rsidR="0070169C" w:rsidRPr="0070169C" w14:paraId="39A714A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4D6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946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480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094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FA2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6C9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1035035</w:t>
            </w:r>
          </w:p>
        </w:tc>
      </w:tr>
      <w:tr w:rsidR="0070169C" w:rsidRPr="0070169C" w14:paraId="10C7259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3A2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1B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BB5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0CB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8C7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C15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1028467</w:t>
            </w:r>
          </w:p>
        </w:tc>
      </w:tr>
      <w:tr w:rsidR="0070169C" w:rsidRPr="0070169C" w14:paraId="711520F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80F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957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015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C56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3B7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1FE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1026385</w:t>
            </w:r>
          </w:p>
        </w:tc>
      </w:tr>
      <w:tr w:rsidR="0070169C" w:rsidRPr="0070169C" w14:paraId="03D3379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45C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B32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1E2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BEB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4D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D58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1024371</w:t>
            </w:r>
          </w:p>
        </w:tc>
      </w:tr>
      <w:tr w:rsidR="0070169C" w:rsidRPr="0070169C" w14:paraId="66C743D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7C3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3A2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11:39:13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C08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5E9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DFF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6A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1022928</w:t>
            </w:r>
          </w:p>
        </w:tc>
      </w:tr>
      <w:tr w:rsidR="0070169C" w:rsidRPr="0070169C" w14:paraId="5176D6D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A59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4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3E6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CC5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017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4C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1020956</w:t>
            </w:r>
          </w:p>
        </w:tc>
      </w:tr>
      <w:tr w:rsidR="0070169C" w:rsidRPr="0070169C" w14:paraId="06E29EF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43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1B9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435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AE7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6AB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CE7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1017030</w:t>
            </w:r>
          </w:p>
        </w:tc>
      </w:tr>
      <w:tr w:rsidR="0070169C" w:rsidRPr="0070169C" w14:paraId="79DBCE9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AE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6AA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7FC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1A8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94B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6C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1013135</w:t>
            </w:r>
          </w:p>
        </w:tc>
      </w:tr>
      <w:tr w:rsidR="0070169C" w:rsidRPr="0070169C" w14:paraId="7FB11F1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982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D30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CE3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35F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05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41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1010197</w:t>
            </w:r>
          </w:p>
        </w:tc>
      </w:tr>
      <w:tr w:rsidR="0070169C" w:rsidRPr="0070169C" w14:paraId="55C5F98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71A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FC1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C69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463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01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E51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1007654</w:t>
            </w:r>
          </w:p>
        </w:tc>
      </w:tr>
      <w:tr w:rsidR="0070169C" w:rsidRPr="0070169C" w14:paraId="70D4C25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3C1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013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495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7F3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61D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D28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1006136</w:t>
            </w:r>
          </w:p>
        </w:tc>
      </w:tr>
      <w:tr w:rsidR="0070169C" w:rsidRPr="0070169C" w14:paraId="3686323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705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0F9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31B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7BD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C7F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E35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1004521</w:t>
            </w:r>
          </w:p>
        </w:tc>
      </w:tr>
      <w:tr w:rsidR="0070169C" w:rsidRPr="0070169C" w14:paraId="46268B5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FEA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5AD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A6B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F0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BE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F03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1001788</w:t>
            </w:r>
          </w:p>
        </w:tc>
      </w:tr>
      <w:tr w:rsidR="0070169C" w:rsidRPr="0070169C" w14:paraId="3BB780D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268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0EA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11:09:13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7E4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1A7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306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D51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997943</w:t>
            </w:r>
          </w:p>
        </w:tc>
      </w:tr>
      <w:tr w:rsidR="0070169C" w:rsidRPr="0070169C" w14:paraId="7048AE2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757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73B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9F6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184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230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799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995169</w:t>
            </w:r>
          </w:p>
        </w:tc>
      </w:tr>
      <w:tr w:rsidR="0070169C" w:rsidRPr="0070169C" w14:paraId="4E6A9EF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257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A2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32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BEC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0CC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91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991067</w:t>
            </w:r>
          </w:p>
        </w:tc>
      </w:tr>
      <w:tr w:rsidR="0070169C" w:rsidRPr="0070169C" w14:paraId="3ECEF06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B6A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1CF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583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2FF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BA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BA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991065</w:t>
            </w:r>
          </w:p>
        </w:tc>
      </w:tr>
      <w:tr w:rsidR="0070169C" w:rsidRPr="0070169C" w14:paraId="4781182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9C8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D3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48B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EE0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EED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90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988867</w:t>
            </w:r>
          </w:p>
        </w:tc>
      </w:tr>
      <w:tr w:rsidR="0070169C" w:rsidRPr="0070169C" w14:paraId="34D1512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F5C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48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B60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F32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DE8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711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986402</w:t>
            </w:r>
          </w:p>
        </w:tc>
      </w:tr>
      <w:tr w:rsidR="0070169C" w:rsidRPr="0070169C" w14:paraId="4F2C170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58E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375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B88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0E8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11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1D3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986400</w:t>
            </w:r>
          </w:p>
        </w:tc>
      </w:tr>
      <w:tr w:rsidR="0070169C" w:rsidRPr="0070169C" w14:paraId="08C5154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5DE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933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CFA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A46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79C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D0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983930</w:t>
            </w:r>
          </w:p>
        </w:tc>
      </w:tr>
      <w:tr w:rsidR="0070169C" w:rsidRPr="0070169C" w14:paraId="4AB99B5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959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B12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0E7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E6C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74E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506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980629</w:t>
            </w:r>
          </w:p>
        </w:tc>
      </w:tr>
      <w:tr w:rsidR="0070169C" w:rsidRPr="0070169C" w14:paraId="7CB1A3F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58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2F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DCB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BF0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929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67E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980631</w:t>
            </w:r>
          </w:p>
        </w:tc>
      </w:tr>
      <w:tr w:rsidR="0070169C" w:rsidRPr="0070169C" w14:paraId="14BDF8F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509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954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10:46:46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143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939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B28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2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977233</w:t>
            </w:r>
          </w:p>
        </w:tc>
      </w:tr>
      <w:tr w:rsidR="0070169C" w:rsidRPr="0070169C" w14:paraId="793EB6A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B9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22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10:44:40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BD2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C8A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49F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A6F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975829</w:t>
            </w:r>
          </w:p>
        </w:tc>
      </w:tr>
      <w:tr w:rsidR="0070169C" w:rsidRPr="0070169C" w14:paraId="4C1E907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61A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41B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10:44:40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5D9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BF6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9FF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6E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975823</w:t>
            </w:r>
          </w:p>
        </w:tc>
      </w:tr>
      <w:tr w:rsidR="0070169C" w:rsidRPr="0070169C" w14:paraId="262ED8F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31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D64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10:44:40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E0D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A45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857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A9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975821</w:t>
            </w:r>
          </w:p>
        </w:tc>
      </w:tr>
      <w:tr w:rsidR="0070169C" w:rsidRPr="0070169C" w14:paraId="015C72E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36B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02C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10:44:40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213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6F1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2C0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F9C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975809</w:t>
            </w:r>
          </w:p>
        </w:tc>
      </w:tr>
      <w:tr w:rsidR="0070169C" w:rsidRPr="0070169C" w14:paraId="77909C6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B3B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F6C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154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D8C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3D4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AC7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967840</w:t>
            </w:r>
          </w:p>
        </w:tc>
      </w:tr>
      <w:tr w:rsidR="0070169C" w:rsidRPr="0070169C" w14:paraId="6DA0959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3F8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7CA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10:32:53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059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149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429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5A9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965414</w:t>
            </w:r>
          </w:p>
        </w:tc>
      </w:tr>
      <w:tr w:rsidR="0070169C" w:rsidRPr="0070169C" w14:paraId="51D8970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9F3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C13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10:30:41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21F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F4A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37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E57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963597</w:t>
            </w:r>
          </w:p>
        </w:tc>
      </w:tr>
      <w:tr w:rsidR="0070169C" w:rsidRPr="0070169C" w14:paraId="156E339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424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799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10:30:19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66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FA5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9FA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53D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963222</w:t>
            </w:r>
          </w:p>
        </w:tc>
      </w:tr>
      <w:tr w:rsidR="0070169C" w:rsidRPr="0070169C" w14:paraId="6254DD5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30A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2A3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A51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C33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CB7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FD0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955360</w:t>
            </w:r>
          </w:p>
        </w:tc>
      </w:tr>
      <w:tr w:rsidR="0070169C" w:rsidRPr="0070169C" w14:paraId="3FD2783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15F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AFF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10:14:44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E9A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91B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28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C6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949791</w:t>
            </w:r>
          </w:p>
        </w:tc>
      </w:tr>
      <w:tr w:rsidR="0070169C" w:rsidRPr="0070169C" w14:paraId="21EE1F2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BCF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A0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10:14:44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0B1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598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BC3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E6A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949789</w:t>
            </w:r>
          </w:p>
        </w:tc>
      </w:tr>
      <w:tr w:rsidR="0070169C" w:rsidRPr="0070169C" w14:paraId="47C106A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2BD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40B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10:14:44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2D6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E91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F56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8F6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949787</w:t>
            </w:r>
          </w:p>
        </w:tc>
      </w:tr>
      <w:tr w:rsidR="0070169C" w:rsidRPr="0070169C" w14:paraId="5AE6DED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180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727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10:12:21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731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DDE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4CB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237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947470</w:t>
            </w:r>
          </w:p>
        </w:tc>
      </w:tr>
      <w:tr w:rsidR="0070169C" w:rsidRPr="0070169C" w14:paraId="7A0AFAE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41B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C2C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50C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083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F8D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98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945123</w:t>
            </w:r>
          </w:p>
        </w:tc>
      </w:tr>
      <w:tr w:rsidR="0070169C" w:rsidRPr="0070169C" w14:paraId="6F40E8E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27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69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93F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3F4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75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33A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940314</w:t>
            </w:r>
          </w:p>
        </w:tc>
      </w:tr>
      <w:tr w:rsidR="0070169C" w:rsidRPr="0070169C" w14:paraId="0296043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F8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253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BF2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6DF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EC0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C5E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940312</w:t>
            </w:r>
          </w:p>
        </w:tc>
      </w:tr>
      <w:tr w:rsidR="0070169C" w:rsidRPr="0070169C" w14:paraId="753EF38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9A2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D0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10:03:34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76E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55B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9F0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B7C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937473</w:t>
            </w:r>
          </w:p>
        </w:tc>
      </w:tr>
      <w:tr w:rsidR="0070169C" w:rsidRPr="0070169C" w14:paraId="18F41D3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B43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C6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10:03:34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F82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C9D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C0A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CE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937471</w:t>
            </w:r>
          </w:p>
        </w:tc>
      </w:tr>
      <w:tr w:rsidR="0070169C" w:rsidRPr="0070169C" w14:paraId="2B3359A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599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EB0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09:59:18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E22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03B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41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8E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933463</w:t>
            </w:r>
          </w:p>
        </w:tc>
      </w:tr>
      <w:tr w:rsidR="0070169C" w:rsidRPr="0070169C" w14:paraId="5D083B7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E90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B1F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09:55:09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37A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D7F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C1F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6F2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929491</w:t>
            </w:r>
          </w:p>
        </w:tc>
      </w:tr>
      <w:tr w:rsidR="0070169C" w:rsidRPr="0070169C" w14:paraId="7365D39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B16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AB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09:52:30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A80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D09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10D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E15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927207</w:t>
            </w:r>
          </w:p>
        </w:tc>
      </w:tr>
      <w:tr w:rsidR="0070169C" w:rsidRPr="0070169C" w14:paraId="2A2BA27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4EE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F3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09:52:11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1BF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CD1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B69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5A0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926897</w:t>
            </w:r>
          </w:p>
        </w:tc>
      </w:tr>
      <w:tr w:rsidR="0070169C" w:rsidRPr="0070169C" w14:paraId="05E48D6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0E0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5D9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09:52:11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58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8C0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108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EE4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926895</w:t>
            </w:r>
          </w:p>
        </w:tc>
      </w:tr>
      <w:tr w:rsidR="0070169C" w:rsidRPr="0070169C" w14:paraId="158CFE0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D63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18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09:49:57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7B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055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9D5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F2E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924873</w:t>
            </w:r>
          </w:p>
        </w:tc>
      </w:tr>
      <w:tr w:rsidR="0070169C" w:rsidRPr="0070169C" w14:paraId="006EF51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53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3F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A54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680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F3D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394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922668</w:t>
            </w:r>
          </w:p>
        </w:tc>
      </w:tr>
      <w:tr w:rsidR="0070169C" w:rsidRPr="0070169C" w14:paraId="73CA69E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931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0A1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A63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621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FB3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DFB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922666</w:t>
            </w:r>
          </w:p>
        </w:tc>
      </w:tr>
      <w:tr w:rsidR="0070169C" w:rsidRPr="0070169C" w14:paraId="6531979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083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96C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E24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880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0E6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2BC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915344</w:t>
            </w:r>
          </w:p>
        </w:tc>
      </w:tr>
      <w:tr w:rsidR="0070169C" w:rsidRPr="0070169C" w14:paraId="0B12413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4B3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F17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6F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1BC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FB3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D5C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915339</w:t>
            </w:r>
          </w:p>
        </w:tc>
      </w:tr>
      <w:tr w:rsidR="0070169C" w:rsidRPr="0070169C" w14:paraId="1F0734C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692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70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CA3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66E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B97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9BE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910912</w:t>
            </w:r>
          </w:p>
        </w:tc>
      </w:tr>
      <w:tr w:rsidR="0070169C" w:rsidRPr="0070169C" w14:paraId="429B374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45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EC8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09:29:40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011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B2B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C48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96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905953</w:t>
            </w:r>
          </w:p>
        </w:tc>
      </w:tr>
      <w:tr w:rsidR="0070169C" w:rsidRPr="0070169C" w14:paraId="4D6A00A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C6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03E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09:29:39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A7F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74C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3CD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5E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905919</w:t>
            </w:r>
          </w:p>
        </w:tc>
      </w:tr>
      <w:tr w:rsidR="0070169C" w:rsidRPr="0070169C" w14:paraId="28CE9A5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464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3D4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09:29:39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847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A17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5E1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F0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905917</w:t>
            </w:r>
          </w:p>
        </w:tc>
      </w:tr>
      <w:tr w:rsidR="0070169C" w:rsidRPr="0070169C" w14:paraId="79F774D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0DF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A69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EF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AFB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2F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570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905532</w:t>
            </w:r>
          </w:p>
        </w:tc>
      </w:tr>
      <w:tr w:rsidR="0070169C" w:rsidRPr="0070169C" w14:paraId="11DE0BC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2DC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04D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3B8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070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A48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AFD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905530</w:t>
            </w:r>
          </w:p>
        </w:tc>
      </w:tr>
      <w:tr w:rsidR="0070169C" w:rsidRPr="0070169C" w14:paraId="3A0825C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78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3AD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5A8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948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F4A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97C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905528</w:t>
            </w:r>
          </w:p>
        </w:tc>
      </w:tr>
      <w:tr w:rsidR="0070169C" w:rsidRPr="0070169C" w14:paraId="2AE59F4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433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6B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AC8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4F9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50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E1A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899039</w:t>
            </w:r>
          </w:p>
        </w:tc>
      </w:tr>
      <w:tr w:rsidR="0070169C" w:rsidRPr="0070169C" w14:paraId="41B34EF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2CB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BAE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DF2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B8D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78C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3DD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895614</w:t>
            </w:r>
          </w:p>
        </w:tc>
      </w:tr>
      <w:tr w:rsidR="0070169C" w:rsidRPr="0070169C" w14:paraId="26542A0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CB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541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9D5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17A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25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A2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892547</w:t>
            </w:r>
          </w:p>
        </w:tc>
      </w:tr>
      <w:tr w:rsidR="0070169C" w:rsidRPr="0070169C" w14:paraId="10A1BF1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D5B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BE2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58E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3A8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993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D25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892544</w:t>
            </w:r>
          </w:p>
        </w:tc>
      </w:tr>
      <w:tr w:rsidR="0070169C" w:rsidRPr="0070169C" w14:paraId="59121A0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1E9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1C6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B42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103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C65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74D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892144</w:t>
            </w:r>
          </w:p>
        </w:tc>
      </w:tr>
      <w:tr w:rsidR="0070169C" w:rsidRPr="0070169C" w14:paraId="3969320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4CE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AD1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028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967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2D3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C33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892142</w:t>
            </w:r>
          </w:p>
        </w:tc>
      </w:tr>
      <w:tr w:rsidR="0070169C" w:rsidRPr="0070169C" w14:paraId="574BC64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05D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BD4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76B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BC4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A9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556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883750</w:t>
            </w:r>
          </w:p>
        </w:tc>
      </w:tr>
      <w:tr w:rsidR="0070169C" w:rsidRPr="0070169C" w14:paraId="138AEB6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64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AA8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B06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165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E6E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7AA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883519</w:t>
            </w:r>
          </w:p>
        </w:tc>
      </w:tr>
      <w:tr w:rsidR="0070169C" w:rsidRPr="0070169C" w14:paraId="17623BD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91A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A4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77B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77A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294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04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882551</w:t>
            </w:r>
          </w:p>
        </w:tc>
      </w:tr>
      <w:tr w:rsidR="0070169C" w:rsidRPr="0070169C" w14:paraId="5BE58B0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FA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DDB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09:03:28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FB2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748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96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BFC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879861</w:t>
            </w:r>
          </w:p>
        </w:tc>
      </w:tr>
      <w:tr w:rsidR="0070169C" w:rsidRPr="0070169C" w14:paraId="788709C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A10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4B5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09:00:47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C1C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27E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2B6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D24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876829</w:t>
            </w:r>
          </w:p>
        </w:tc>
      </w:tr>
      <w:tr w:rsidR="0070169C" w:rsidRPr="0070169C" w14:paraId="7025CEE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6B3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BE2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09:00:47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D00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86C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E2F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6FE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876827</w:t>
            </w:r>
          </w:p>
        </w:tc>
      </w:tr>
      <w:tr w:rsidR="0070169C" w:rsidRPr="0070169C" w14:paraId="4EEA7D0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18C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BEC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09:00:47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A7D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9FA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74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D5A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876825</w:t>
            </w:r>
          </w:p>
        </w:tc>
      </w:tr>
      <w:tr w:rsidR="0070169C" w:rsidRPr="0070169C" w14:paraId="29C878D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FCF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689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09:00:47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9F7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3E7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8D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ACA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876823</w:t>
            </w:r>
          </w:p>
        </w:tc>
      </w:tr>
      <w:tr w:rsidR="0070169C" w:rsidRPr="0070169C" w14:paraId="1937554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6E1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E80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09:00:06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8BA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D02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E74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3B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875599</w:t>
            </w:r>
          </w:p>
        </w:tc>
      </w:tr>
      <w:tr w:rsidR="0070169C" w:rsidRPr="0070169C" w14:paraId="486D2F4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350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C03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08:56:21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7E8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FF1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FD1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110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870827</w:t>
            </w:r>
          </w:p>
        </w:tc>
      </w:tr>
      <w:tr w:rsidR="0070169C" w:rsidRPr="0070169C" w14:paraId="64AFB51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71F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0F1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4F8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F9C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3E8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6E2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865399</w:t>
            </w:r>
          </w:p>
        </w:tc>
      </w:tr>
      <w:tr w:rsidR="0070169C" w:rsidRPr="0070169C" w14:paraId="3DFF3A6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75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4D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08:49:38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1BC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546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7BE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7B1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862654</w:t>
            </w:r>
          </w:p>
        </w:tc>
      </w:tr>
      <w:tr w:rsidR="0070169C" w:rsidRPr="0070169C" w14:paraId="357FC9E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91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CCD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9EB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8BF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CF5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C97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860983</w:t>
            </w:r>
          </w:p>
        </w:tc>
      </w:tr>
      <w:tr w:rsidR="0070169C" w:rsidRPr="0070169C" w14:paraId="6D775DF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88A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FB9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08:45:18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7FC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22A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730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72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857250</w:t>
            </w:r>
          </w:p>
        </w:tc>
      </w:tr>
      <w:tr w:rsidR="0070169C" w:rsidRPr="0070169C" w14:paraId="13F8626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F46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E0B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08:44:28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9E2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179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972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65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856333</w:t>
            </w:r>
          </w:p>
        </w:tc>
      </w:tr>
      <w:tr w:rsidR="0070169C" w:rsidRPr="0070169C" w14:paraId="427043D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AA1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15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7F8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B61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0AC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DC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855371</w:t>
            </w:r>
          </w:p>
        </w:tc>
      </w:tr>
      <w:tr w:rsidR="0070169C" w:rsidRPr="0070169C" w14:paraId="3ED98DE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C1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FF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08:40:17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11C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922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DFB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669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851017</w:t>
            </w:r>
          </w:p>
        </w:tc>
      </w:tr>
      <w:tr w:rsidR="0070169C" w:rsidRPr="0070169C" w14:paraId="4E570BF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638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39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08:37:06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19E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3E5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4DA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9C1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846138</w:t>
            </w:r>
          </w:p>
        </w:tc>
      </w:tr>
      <w:tr w:rsidR="0070169C" w:rsidRPr="0070169C" w14:paraId="0BAE2CF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1F9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24D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08:37:06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554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7B1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674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3E2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846136</w:t>
            </w:r>
          </w:p>
        </w:tc>
      </w:tr>
      <w:tr w:rsidR="0070169C" w:rsidRPr="0070169C" w14:paraId="365CF9B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C35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CE1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50F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7F3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D04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F9F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844053</w:t>
            </w:r>
          </w:p>
        </w:tc>
      </w:tr>
      <w:tr w:rsidR="0070169C" w:rsidRPr="0070169C" w14:paraId="7D52ECE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561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992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08:35:06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57F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B26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66F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34F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843771</w:t>
            </w:r>
          </w:p>
        </w:tc>
      </w:tr>
      <w:tr w:rsidR="0070169C" w:rsidRPr="0070169C" w14:paraId="38C413A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5BF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DFA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050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02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717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CCA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842023</w:t>
            </w:r>
          </w:p>
        </w:tc>
      </w:tr>
      <w:tr w:rsidR="0070169C" w:rsidRPr="0070169C" w14:paraId="14B59D1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EAD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34C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08:32:14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03F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0BF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E82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70E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840664</w:t>
            </w:r>
          </w:p>
        </w:tc>
      </w:tr>
      <w:tr w:rsidR="0070169C" w:rsidRPr="0070169C" w14:paraId="7BD1DD8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5E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5A9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AB1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A1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77C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2C5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839457</w:t>
            </w:r>
          </w:p>
        </w:tc>
      </w:tr>
      <w:tr w:rsidR="0070169C" w:rsidRPr="0070169C" w14:paraId="094C7A4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538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E19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08:28:48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80B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617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F7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0C6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836247</w:t>
            </w:r>
          </w:p>
        </w:tc>
      </w:tr>
      <w:tr w:rsidR="0070169C" w:rsidRPr="0070169C" w14:paraId="3F397E3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D6F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FED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B65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8DA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72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C2D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834543</w:t>
            </w:r>
          </w:p>
        </w:tc>
      </w:tr>
      <w:tr w:rsidR="0070169C" w:rsidRPr="0070169C" w14:paraId="497D9B1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662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017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08:26:39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2D5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4CE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CD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26D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833285</w:t>
            </w:r>
          </w:p>
        </w:tc>
      </w:tr>
      <w:tr w:rsidR="0070169C" w:rsidRPr="0070169C" w14:paraId="0C5B24A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6F6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EA5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C12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1CE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A4C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595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828324</w:t>
            </w:r>
          </w:p>
        </w:tc>
      </w:tr>
      <w:tr w:rsidR="0070169C" w:rsidRPr="0070169C" w14:paraId="79D6B28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614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B5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1A3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788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D21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1B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828301</w:t>
            </w:r>
          </w:p>
        </w:tc>
      </w:tr>
      <w:tr w:rsidR="0070169C" w:rsidRPr="0070169C" w14:paraId="5998920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F54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BE2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B71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51D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55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1C5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827881</w:t>
            </w:r>
          </w:p>
        </w:tc>
      </w:tr>
      <w:tr w:rsidR="0070169C" w:rsidRPr="0070169C" w14:paraId="6958F92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98A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CED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08:18:44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AA3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24E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9A7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EFE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823382</w:t>
            </w:r>
          </w:p>
        </w:tc>
      </w:tr>
      <w:tr w:rsidR="0070169C" w:rsidRPr="0070169C" w14:paraId="34F2E44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72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064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08:18:44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149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3C5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55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F6E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823380</w:t>
            </w:r>
          </w:p>
        </w:tc>
      </w:tr>
      <w:tr w:rsidR="0070169C" w:rsidRPr="0070169C" w14:paraId="618D812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C5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769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08:18:44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3AE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69C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FA2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66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823378</w:t>
            </w:r>
          </w:p>
        </w:tc>
      </w:tr>
      <w:tr w:rsidR="0070169C" w:rsidRPr="0070169C" w14:paraId="0DEBE53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D0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D04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98E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5B0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69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F3D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823192</w:t>
            </w:r>
          </w:p>
        </w:tc>
      </w:tr>
      <w:tr w:rsidR="0070169C" w:rsidRPr="0070169C" w14:paraId="3AB2B7B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1B9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40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EDC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7D4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D2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25D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821766</w:t>
            </w:r>
          </w:p>
        </w:tc>
      </w:tr>
      <w:tr w:rsidR="0070169C" w:rsidRPr="0070169C" w14:paraId="23A38952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AE5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3F6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08:16:06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348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E36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86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1F3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820505</w:t>
            </w:r>
          </w:p>
        </w:tc>
      </w:tr>
      <w:tr w:rsidR="0070169C" w:rsidRPr="0070169C" w14:paraId="3A3DC9A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E5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5F7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08:16:06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1AC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B66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830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D6E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820503</w:t>
            </w:r>
          </w:p>
        </w:tc>
      </w:tr>
      <w:tr w:rsidR="0070169C" w:rsidRPr="0070169C" w14:paraId="3A876B0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3FC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1B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08:16:06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C3F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065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E36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69B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820501</w:t>
            </w:r>
          </w:p>
        </w:tc>
      </w:tr>
      <w:tr w:rsidR="0070169C" w:rsidRPr="0070169C" w14:paraId="168C6CD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7AF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B2B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237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6D0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E63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72D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810142</w:t>
            </w:r>
          </w:p>
        </w:tc>
      </w:tr>
      <w:tr w:rsidR="0070169C" w:rsidRPr="0070169C" w14:paraId="03397E0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1EB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F9F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6E5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ECE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0C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D76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810140</w:t>
            </w:r>
          </w:p>
        </w:tc>
      </w:tr>
      <w:tr w:rsidR="0070169C" w:rsidRPr="0070169C" w14:paraId="100E253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DD3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28F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078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E60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10B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914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806821</w:t>
            </w:r>
          </w:p>
        </w:tc>
      </w:tr>
      <w:tr w:rsidR="0070169C" w:rsidRPr="0070169C" w14:paraId="2BEDC86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63E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B7D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7C0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89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6B1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09D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802723</w:t>
            </w:r>
          </w:p>
        </w:tc>
      </w:tr>
      <w:tr w:rsidR="0070169C" w:rsidRPr="0070169C" w14:paraId="57F1AAD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4FC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B9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08:01:57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515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5CE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DB6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8FB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801172</w:t>
            </w:r>
          </w:p>
        </w:tc>
      </w:tr>
      <w:tr w:rsidR="0070169C" w:rsidRPr="0070169C" w14:paraId="057AD9D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AC8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C09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08:01:57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0D6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A4B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110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D52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801170</w:t>
            </w:r>
          </w:p>
        </w:tc>
      </w:tr>
      <w:tr w:rsidR="0070169C" w:rsidRPr="0070169C" w14:paraId="6330D63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81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58D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08:00:03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1FE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BAC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9C3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CD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797965</w:t>
            </w:r>
          </w:p>
        </w:tc>
      </w:tr>
      <w:tr w:rsidR="0070169C" w:rsidRPr="0070169C" w14:paraId="616AA31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CAB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180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07:58:31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DC8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95D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2EA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66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795339</w:t>
            </w:r>
          </w:p>
        </w:tc>
      </w:tr>
      <w:tr w:rsidR="0070169C" w:rsidRPr="0070169C" w14:paraId="79315DB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6EC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503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F16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D91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88A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D42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792919</w:t>
            </w:r>
          </w:p>
        </w:tc>
      </w:tr>
      <w:tr w:rsidR="0070169C" w:rsidRPr="0070169C" w14:paraId="723AC44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14B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AB3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4AD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8B8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771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487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791847</w:t>
            </w:r>
          </w:p>
        </w:tc>
      </w:tr>
      <w:tr w:rsidR="0070169C" w:rsidRPr="0070169C" w14:paraId="3213A5C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D97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E70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874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E2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36F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09F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788473</w:t>
            </w:r>
          </w:p>
        </w:tc>
      </w:tr>
      <w:tr w:rsidR="0070169C" w:rsidRPr="0070169C" w14:paraId="4307121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4A4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D91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07:53:47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03C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597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FD9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9D3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788141</w:t>
            </w:r>
          </w:p>
        </w:tc>
      </w:tr>
      <w:tr w:rsidR="0070169C" w:rsidRPr="0070169C" w14:paraId="5B220518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C9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43B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07:52:19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BC9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93C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5A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BC4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786040</w:t>
            </w:r>
          </w:p>
        </w:tc>
      </w:tr>
      <w:tr w:rsidR="0070169C" w:rsidRPr="0070169C" w14:paraId="3D66EC6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50B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7FD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F7E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691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06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83E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782068</w:t>
            </w:r>
          </w:p>
        </w:tc>
      </w:tr>
      <w:tr w:rsidR="0070169C" w:rsidRPr="0070169C" w14:paraId="23FD53F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BB9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E5C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CD2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EE9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2BD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621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782066</w:t>
            </w:r>
          </w:p>
        </w:tc>
      </w:tr>
      <w:tr w:rsidR="0070169C" w:rsidRPr="0070169C" w14:paraId="6B46F39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DA4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C9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07:49:20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3EC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2B3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9FE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F5A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780020</w:t>
            </w:r>
          </w:p>
        </w:tc>
      </w:tr>
      <w:tr w:rsidR="0070169C" w:rsidRPr="0070169C" w14:paraId="4169672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848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4B2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07:47:31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5F3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0D2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B69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5AE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776797</w:t>
            </w:r>
          </w:p>
        </w:tc>
      </w:tr>
      <w:tr w:rsidR="0070169C" w:rsidRPr="0070169C" w14:paraId="4199B05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FF3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54A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07:47:23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327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774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21F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7AB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776605</w:t>
            </w:r>
          </w:p>
        </w:tc>
      </w:tr>
      <w:tr w:rsidR="0070169C" w:rsidRPr="0070169C" w14:paraId="760CB03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E3D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11C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07:47:23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16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093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0A9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AA0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776603</w:t>
            </w:r>
          </w:p>
        </w:tc>
      </w:tr>
      <w:tr w:rsidR="0070169C" w:rsidRPr="0070169C" w14:paraId="1E21467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A1E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84E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07:47:23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0F5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C8D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599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B0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776601</w:t>
            </w:r>
          </w:p>
        </w:tc>
      </w:tr>
      <w:tr w:rsidR="0070169C" w:rsidRPr="0070169C" w14:paraId="6C237BF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089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96B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B86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6A1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DB0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D5D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775020</w:t>
            </w:r>
          </w:p>
        </w:tc>
      </w:tr>
      <w:tr w:rsidR="0070169C" w:rsidRPr="0070169C" w14:paraId="5A606C8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29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1F6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ADC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77D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4B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38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771825</w:t>
            </w:r>
          </w:p>
        </w:tc>
      </w:tr>
      <w:tr w:rsidR="0070169C" w:rsidRPr="0070169C" w14:paraId="11879BB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194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DFB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FD7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E99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096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E1A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771761</w:t>
            </w:r>
          </w:p>
        </w:tc>
      </w:tr>
      <w:tr w:rsidR="0070169C" w:rsidRPr="0070169C" w14:paraId="2D3317E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590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449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5A4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02F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F89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063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768434</w:t>
            </w:r>
          </w:p>
        </w:tc>
      </w:tr>
      <w:tr w:rsidR="0070169C" w:rsidRPr="0070169C" w14:paraId="31F53C4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706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1E0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8B2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141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D6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B78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763817</w:t>
            </w:r>
          </w:p>
        </w:tc>
      </w:tr>
      <w:tr w:rsidR="0070169C" w:rsidRPr="0070169C" w14:paraId="136F2C8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B3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C15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F8B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D46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75B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E8E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762118</w:t>
            </w:r>
          </w:p>
        </w:tc>
      </w:tr>
      <w:tr w:rsidR="0070169C" w:rsidRPr="0070169C" w14:paraId="53D7E3D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FC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03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E86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F84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AAB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AEF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758741</w:t>
            </w:r>
          </w:p>
        </w:tc>
      </w:tr>
      <w:tr w:rsidR="0070169C" w:rsidRPr="0070169C" w14:paraId="4DB56E3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8C1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382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07:36:15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1C4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20D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CFC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6F3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757729</w:t>
            </w:r>
          </w:p>
        </w:tc>
      </w:tr>
      <w:tr w:rsidR="0070169C" w:rsidRPr="0070169C" w14:paraId="2873B2D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DFE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185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62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094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0BC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CE1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755788</w:t>
            </w:r>
          </w:p>
        </w:tc>
      </w:tr>
      <w:tr w:rsidR="0070169C" w:rsidRPr="0070169C" w14:paraId="6EAA5D0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2A0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A69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07:32:35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695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110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603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E9E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750877</w:t>
            </w:r>
          </w:p>
        </w:tc>
      </w:tr>
      <w:tr w:rsidR="0070169C" w:rsidRPr="0070169C" w14:paraId="2F9934B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3B1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DD0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07:32:35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846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67D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4EF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6E1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750875</w:t>
            </w:r>
          </w:p>
        </w:tc>
      </w:tr>
      <w:tr w:rsidR="0070169C" w:rsidRPr="0070169C" w14:paraId="60EA735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E11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FBD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07:31:37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3215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091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EA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035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749362</w:t>
            </w:r>
          </w:p>
        </w:tc>
      </w:tr>
      <w:tr w:rsidR="0070169C" w:rsidRPr="0070169C" w14:paraId="2419026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02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918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07:31:37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523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CD7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503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C6E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749360</w:t>
            </w:r>
          </w:p>
        </w:tc>
      </w:tr>
      <w:tr w:rsidR="0070169C" w:rsidRPr="0070169C" w14:paraId="5827DBD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00A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312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07:30:57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5B9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C4B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5D6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057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748300</w:t>
            </w:r>
          </w:p>
        </w:tc>
      </w:tr>
      <w:tr w:rsidR="0070169C" w:rsidRPr="0070169C" w14:paraId="5EB8938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45C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19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07:30:57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945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AE6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E61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74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748298</w:t>
            </w:r>
          </w:p>
        </w:tc>
      </w:tr>
      <w:tr w:rsidR="0070169C" w:rsidRPr="0070169C" w14:paraId="1EF669F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87F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500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A81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C8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E7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BC7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746282</w:t>
            </w:r>
          </w:p>
        </w:tc>
      </w:tr>
      <w:tr w:rsidR="0070169C" w:rsidRPr="0070169C" w14:paraId="226B9B8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F3C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262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DF1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807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40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AB9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744115</w:t>
            </w:r>
          </w:p>
        </w:tc>
      </w:tr>
      <w:tr w:rsidR="0070169C" w:rsidRPr="0070169C" w14:paraId="7B937BD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CA0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968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C4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C36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742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9EB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744113</w:t>
            </w:r>
          </w:p>
        </w:tc>
      </w:tr>
      <w:tr w:rsidR="0070169C" w:rsidRPr="0070169C" w14:paraId="6E02D7C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CB2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4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D5E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15C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ECA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AFB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740361</w:t>
            </w:r>
          </w:p>
        </w:tc>
      </w:tr>
      <w:tr w:rsidR="0070169C" w:rsidRPr="0070169C" w14:paraId="68E6A8A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4CF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0E1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A13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832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D29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360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739761</w:t>
            </w:r>
          </w:p>
        </w:tc>
      </w:tr>
      <w:tr w:rsidR="0070169C" w:rsidRPr="0070169C" w14:paraId="6AF9ED8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B6A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0AE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3B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DF2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645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30D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739255</w:t>
            </w:r>
          </w:p>
        </w:tc>
      </w:tr>
      <w:tr w:rsidR="0070169C" w:rsidRPr="0070169C" w14:paraId="773C07A5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B8E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390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783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ACE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E81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E56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738474</w:t>
            </w:r>
          </w:p>
        </w:tc>
      </w:tr>
      <w:tr w:rsidR="0070169C" w:rsidRPr="0070169C" w14:paraId="407D77B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339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CC7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3D6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7C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18C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D3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736758</w:t>
            </w:r>
          </w:p>
        </w:tc>
      </w:tr>
      <w:tr w:rsidR="0070169C" w:rsidRPr="0070169C" w14:paraId="4282A4E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D47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82D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5E8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0E6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085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F4C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735817</w:t>
            </w:r>
          </w:p>
        </w:tc>
      </w:tr>
      <w:tr w:rsidR="0070169C" w:rsidRPr="0070169C" w14:paraId="391298B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C18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696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7CF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124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B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1A5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731047</w:t>
            </w:r>
          </w:p>
        </w:tc>
      </w:tr>
      <w:tr w:rsidR="0070169C" w:rsidRPr="0070169C" w14:paraId="3DFA040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5A4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199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EB7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8CD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194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5DA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730354</w:t>
            </w:r>
          </w:p>
        </w:tc>
      </w:tr>
      <w:tr w:rsidR="0070169C" w:rsidRPr="0070169C" w14:paraId="54D84C6C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3BC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AE4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14E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F17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1CA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C04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728055</w:t>
            </w:r>
          </w:p>
        </w:tc>
      </w:tr>
      <w:tr w:rsidR="0070169C" w:rsidRPr="0070169C" w14:paraId="25E869C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AE2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6BE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3C9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58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3D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5B4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728053</w:t>
            </w:r>
          </w:p>
        </w:tc>
      </w:tr>
      <w:tr w:rsidR="0070169C" w:rsidRPr="0070169C" w14:paraId="7792D7B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50A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51E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54C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16C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C5B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A28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724271</w:t>
            </w:r>
          </w:p>
        </w:tc>
      </w:tr>
      <w:tr w:rsidR="0070169C" w:rsidRPr="0070169C" w14:paraId="4076778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EDB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262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873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B81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A26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C3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724131</w:t>
            </w:r>
          </w:p>
        </w:tc>
      </w:tr>
      <w:tr w:rsidR="0070169C" w:rsidRPr="0070169C" w14:paraId="25DF49C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616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DE6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855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259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A4B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FE0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724094</w:t>
            </w:r>
          </w:p>
        </w:tc>
      </w:tr>
      <w:tr w:rsidR="0070169C" w:rsidRPr="0070169C" w14:paraId="1B76078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4A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E4F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790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D85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EF5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36C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721731</w:t>
            </w:r>
          </w:p>
        </w:tc>
      </w:tr>
      <w:tr w:rsidR="0070169C" w:rsidRPr="0070169C" w14:paraId="0A3B5DC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851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872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3ED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474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41F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6C0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721503</w:t>
            </w:r>
          </w:p>
        </w:tc>
      </w:tr>
      <w:tr w:rsidR="0070169C" w:rsidRPr="0070169C" w14:paraId="56F7C556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54B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E91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E84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F25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028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3E5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721451</w:t>
            </w:r>
          </w:p>
        </w:tc>
      </w:tr>
      <w:tr w:rsidR="0070169C" w:rsidRPr="0070169C" w14:paraId="53FC2D0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53C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C37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CC3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B93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249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718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719859</w:t>
            </w:r>
          </w:p>
        </w:tc>
      </w:tr>
      <w:tr w:rsidR="0070169C" w:rsidRPr="0070169C" w14:paraId="4A0D3A3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D36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3EA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9E6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945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30F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FE8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719857</w:t>
            </w:r>
          </w:p>
        </w:tc>
      </w:tr>
      <w:tr w:rsidR="0070169C" w:rsidRPr="0070169C" w14:paraId="7E15FAA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404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CE6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7E9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0E00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DBF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1F0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715670</w:t>
            </w:r>
          </w:p>
        </w:tc>
      </w:tr>
      <w:tr w:rsidR="0070169C" w:rsidRPr="0070169C" w14:paraId="52DDB19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DD1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AD8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80B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A53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82A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F99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712202</w:t>
            </w:r>
          </w:p>
        </w:tc>
      </w:tr>
      <w:tr w:rsidR="0070169C" w:rsidRPr="0070169C" w14:paraId="6FA61BF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5C8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424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41FD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303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CB3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3A7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711829</w:t>
            </w:r>
          </w:p>
        </w:tc>
      </w:tr>
      <w:tr w:rsidR="0070169C" w:rsidRPr="0070169C" w14:paraId="05CA3084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645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2B7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F6C8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10E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06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D5BB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711357</w:t>
            </w:r>
          </w:p>
        </w:tc>
      </w:tr>
      <w:tr w:rsidR="0070169C" w:rsidRPr="0070169C" w14:paraId="3987538A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F9AA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D40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3377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4B5A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7D7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C3F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708843</w:t>
            </w:r>
          </w:p>
        </w:tc>
      </w:tr>
      <w:tr w:rsidR="0070169C" w:rsidRPr="0070169C" w14:paraId="5B12060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9E3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751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1BD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011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C44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8C3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708637</w:t>
            </w:r>
          </w:p>
        </w:tc>
      </w:tr>
      <w:tr w:rsidR="0070169C" w:rsidRPr="0070169C" w14:paraId="3CAE3E3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37A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EE9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B4D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F5A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73F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D1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708635</w:t>
            </w:r>
          </w:p>
        </w:tc>
      </w:tr>
      <w:tr w:rsidR="0070169C" w:rsidRPr="0070169C" w14:paraId="094D76C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AF8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6E3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247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1BF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3B9C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97D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704623</w:t>
            </w:r>
          </w:p>
        </w:tc>
      </w:tr>
      <w:tr w:rsidR="0070169C" w:rsidRPr="0070169C" w14:paraId="00E30F87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BD8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F34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DC9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695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19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184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703088</w:t>
            </w:r>
          </w:p>
        </w:tc>
      </w:tr>
      <w:tr w:rsidR="0070169C" w:rsidRPr="0070169C" w14:paraId="5BE6D91E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617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1D1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F0E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71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A63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886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700425</w:t>
            </w:r>
          </w:p>
        </w:tc>
      </w:tr>
      <w:tr w:rsidR="0070169C" w:rsidRPr="0070169C" w14:paraId="442370E9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3DD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818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EDC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23E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915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49D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699534</w:t>
            </w:r>
          </w:p>
        </w:tc>
      </w:tr>
      <w:tr w:rsidR="0070169C" w:rsidRPr="0070169C" w14:paraId="497B3691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7B61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FED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9C2C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34AE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B1E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73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699532</w:t>
            </w:r>
          </w:p>
        </w:tc>
      </w:tr>
      <w:tr w:rsidR="0070169C" w:rsidRPr="0070169C" w14:paraId="680FDA40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248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3BD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50F6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C242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67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C9B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698453</w:t>
            </w:r>
          </w:p>
        </w:tc>
      </w:tr>
      <w:tr w:rsidR="0070169C" w:rsidRPr="0070169C" w14:paraId="421E5C2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BD9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0D3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023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4AD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861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5A2E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697027</w:t>
            </w:r>
          </w:p>
        </w:tc>
      </w:tr>
      <w:tr w:rsidR="0070169C" w:rsidRPr="0070169C" w14:paraId="460330E3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C613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8252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5F3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1871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9CFD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C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697025</w:t>
            </w:r>
          </w:p>
        </w:tc>
      </w:tr>
      <w:tr w:rsidR="0070169C" w:rsidRPr="0070169C" w14:paraId="3F892A6F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5C1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C037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B9F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586F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6A45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D20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697023</w:t>
            </w:r>
          </w:p>
        </w:tc>
      </w:tr>
      <w:tr w:rsidR="0070169C" w:rsidRPr="0070169C" w14:paraId="7869692B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B56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D20F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78A4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1AB3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06E4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5B6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695790</w:t>
            </w:r>
          </w:p>
        </w:tc>
      </w:tr>
      <w:tr w:rsidR="0070169C" w:rsidRPr="0070169C" w14:paraId="2358189D" w14:textId="77777777" w:rsidTr="007016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7D5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27-Feb-2018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9A60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07:02:38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FCA9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CA8B" w14:textId="77777777" w:rsidR="0070169C" w:rsidRPr="0070169C" w:rsidRDefault="0070169C" w:rsidP="007016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0698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169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D5B9" w14:textId="77777777" w:rsidR="0070169C" w:rsidRPr="0070169C" w:rsidRDefault="0070169C" w:rsidP="007016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169C">
              <w:rPr>
                <w:rFonts w:ascii="Arial" w:hAnsi="Arial" w:cs="Arial"/>
                <w:sz w:val="20"/>
                <w:szCs w:val="20"/>
                <w:lang w:eastAsia="en-GB"/>
              </w:rPr>
              <w:t>694380</w:t>
            </w:r>
          </w:p>
        </w:tc>
      </w:tr>
    </w:tbl>
    <w:p w14:paraId="13E227BB" w14:textId="77777777" w:rsidR="006A742D" w:rsidRPr="006A742D" w:rsidRDefault="006A742D" w:rsidP="006A742D">
      <w:pPr>
        <w:rPr>
          <w:lang w:val="en" w:eastAsia="en-GB"/>
        </w:rPr>
      </w:pPr>
    </w:p>
    <w:p w14:paraId="661AFCD5" w14:textId="77777777" w:rsidR="006A742D" w:rsidRPr="006A742D" w:rsidRDefault="006A742D" w:rsidP="006A742D">
      <w:pPr>
        <w:rPr>
          <w:lang w:val="en" w:eastAsia="en-GB"/>
        </w:rPr>
      </w:pPr>
    </w:p>
    <w:p w14:paraId="346277A8" w14:textId="77777777" w:rsidR="006A742D" w:rsidRPr="006A742D" w:rsidRDefault="006A742D" w:rsidP="006A742D">
      <w:pPr>
        <w:rPr>
          <w:lang w:val="en" w:eastAsia="en-GB"/>
        </w:rPr>
      </w:pPr>
    </w:p>
    <w:p w14:paraId="409540AC" w14:textId="77777777" w:rsidR="006A742D" w:rsidRPr="006A742D" w:rsidRDefault="006A742D" w:rsidP="006A742D">
      <w:pPr>
        <w:rPr>
          <w:lang w:val="en" w:eastAsia="en-GB"/>
        </w:rPr>
      </w:pPr>
    </w:p>
    <w:p w14:paraId="38DEDBC1" w14:textId="77777777" w:rsidR="006A742D" w:rsidRPr="006A742D" w:rsidRDefault="006A742D" w:rsidP="006A742D">
      <w:pPr>
        <w:rPr>
          <w:lang w:val="en" w:eastAsia="en-GB"/>
        </w:rPr>
      </w:pPr>
    </w:p>
    <w:p w14:paraId="58A149B6" w14:textId="77777777" w:rsidR="006A742D" w:rsidRPr="006A742D" w:rsidRDefault="006A742D" w:rsidP="006A742D">
      <w:pPr>
        <w:rPr>
          <w:lang w:val="en" w:eastAsia="en-GB"/>
        </w:rPr>
      </w:pPr>
    </w:p>
    <w:p w14:paraId="3E95B9B6" w14:textId="77777777" w:rsidR="006A742D" w:rsidRPr="006A742D" w:rsidRDefault="006A742D" w:rsidP="006A742D">
      <w:pPr>
        <w:rPr>
          <w:lang w:val="en" w:eastAsia="en-GB"/>
        </w:rPr>
      </w:pPr>
    </w:p>
    <w:p w14:paraId="110258DB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41EF4" w14:textId="77777777" w:rsidR="00747074" w:rsidRDefault="00747074" w:rsidP="00F2487C">
      <w:r>
        <w:separator/>
      </w:r>
    </w:p>
  </w:endnote>
  <w:endnote w:type="continuationSeparator" w:id="0">
    <w:p w14:paraId="6E07E094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63AEC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1B6F16D9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68A22D" wp14:editId="2F2264A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069F9" w14:textId="77777777" w:rsidR="00747074" w:rsidRDefault="00747074">
                          <w:pPr>
                            <w:pStyle w:val="MacPacTrailer"/>
                          </w:pPr>
                        </w:p>
                        <w:p w14:paraId="28FE6DB8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DBD1" w14:textId="77777777" w:rsidR="00747074" w:rsidRDefault="00747074">
    <w:pPr>
      <w:pStyle w:val="Footer"/>
    </w:pPr>
    <w:r>
      <w:tab/>
    </w:r>
  </w:p>
  <w:p w14:paraId="21E6A659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7C9474" wp14:editId="2757FB4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EBB06" w14:textId="77777777" w:rsidR="00747074" w:rsidRDefault="0070169C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6609C44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785F4" w14:textId="77777777" w:rsidR="00747074" w:rsidRDefault="00747074" w:rsidP="00F2487C">
      <w:r>
        <w:separator/>
      </w:r>
    </w:p>
  </w:footnote>
  <w:footnote w:type="continuationSeparator" w:id="0">
    <w:p w14:paraId="2B0796EE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0169C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0793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9362194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29">
    <w:name w:val="xl1729"/>
    <w:basedOn w:val="Normal"/>
    <w:rsid w:val="0070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30">
    <w:name w:val="xl1730"/>
    <w:basedOn w:val="Normal"/>
    <w:rsid w:val="0070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31">
    <w:name w:val="xl1731"/>
    <w:basedOn w:val="Normal"/>
    <w:rsid w:val="0070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32">
    <w:name w:val="xl1732"/>
    <w:basedOn w:val="Normal"/>
    <w:rsid w:val="0070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33">
    <w:name w:val="xl1733"/>
    <w:basedOn w:val="Normal"/>
    <w:rsid w:val="0070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34">
    <w:name w:val="xl1734"/>
    <w:basedOn w:val="Normal"/>
    <w:rsid w:val="0070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35">
    <w:name w:val="xl1735"/>
    <w:basedOn w:val="Normal"/>
    <w:rsid w:val="0070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36">
    <w:name w:val="xl1736"/>
    <w:basedOn w:val="Normal"/>
    <w:rsid w:val="0070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37">
    <w:name w:val="xl1737"/>
    <w:basedOn w:val="Normal"/>
    <w:rsid w:val="0070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38">
    <w:name w:val="xl1738"/>
    <w:basedOn w:val="Normal"/>
    <w:rsid w:val="0070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39">
    <w:name w:val="xl1739"/>
    <w:basedOn w:val="Normal"/>
    <w:rsid w:val="0070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0">
    <w:name w:val="xl1740"/>
    <w:basedOn w:val="Normal"/>
    <w:rsid w:val="0070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1">
    <w:name w:val="xl1741"/>
    <w:basedOn w:val="Normal"/>
    <w:rsid w:val="007016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42">
    <w:name w:val="xl1742"/>
    <w:basedOn w:val="Normal"/>
    <w:rsid w:val="00701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43">
    <w:name w:val="xl1743"/>
    <w:basedOn w:val="Normal"/>
    <w:rsid w:val="007016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44">
    <w:name w:val="xl1744"/>
    <w:basedOn w:val="Normal"/>
    <w:rsid w:val="00701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45">
    <w:name w:val="xl1745"/>
    <w:basedOn w:val="Normal"/>
    <w:rsid w:val="007016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46">
    <w:name w:val="xl1746"/>
    <w:basedOn w:val="Normal"/>
    <w:rsid w:val="00701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47">
    <w:name w:val="xl1747"/>
    <w:basedOn w:val="Normal"/>
    <w:rsid w:val="007016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48">
    <w:name w:val="xl1748"/>
    <w:basedOn w:val="Normal"/>
    <w:rsid w:val="00701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49">
    <w:name w:val="xl1749"/>
    <w:basedOn w:val="Normal"/>
    <w:rsid w:val="007016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0">
    <w:name w:val="xl1750"/>
    <w:basedOn w:val="Normal"/>
    <w:rsid w:val="00701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1">
    <w:name w:val="xl1751"/>
    <w:basedOn w:val="Normal"/>
    <w:rsid w:val="007016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2">
    <w:name w:val="xl1752"/>
    <w:basedOn w:val="Normal"/>
    <w:rsid w:val="00701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76B4-1D58-4FB2-8AC3-E7B5DA77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6</TotalTime>
  <Pages>14</Pages>
  <Words>4092</Words>
  <Characters>27002</Characters>
  <Application>Microsoft Office Word</Application>
  <DocSecurity>0</DocSecurity>
  <Lines>225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2018-02-27T16:23:00Z</dcterms:created>
  <dcterms:modified xsi:type="dcterms:W3CDTF">2018-02-27T16:56:00Z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