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52F4E5F9" w:rsidR="00D647F7" w:rsidRPr="00D647F7" w:rsidRDefault="008A4BF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5AA4339D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E1BC3" w:rsidRPr="00AE1BC3">
        <w:rPr>
          <w:sz w:val="22"/>
          <w:szCs w:val="22"/>
          <w:lang w:val="en"/>
        </w:rPr>
        <w:t>210,899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F1459" w:rsidRPr="00AF1459">
        <w:rPr>
          <w:sz w:val="22"/>
          <w:szCs w:val="22"/>
          <w:lang w:val="en"/>
        </w:rPr>
        <w:t>1441.1834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F1459" w:rsidRPr="00AF1459">
        <w:rPr>
          <w:sz w:val="22"/>
          <w:szCs w:val="22"/>
          <w:lang w:val="en"/>
        </w:rPr>
        <w:t>68,696,218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F1459" w:rsidRPr="00AF1459">
        <w:rPr>
          <w:sz w:val="22"/>
          <w:szCs w:val="22"/>
          <w:lang w:val="en"/>
        </w:rPr>
        <w:t>1,055,212,042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AF1459" w:rsidRPr="00AF1459">
        <w:rPr>
          <w:sz w:val="22"/>
          <w:szCs w:val="22"/>
          <w:lang w:val="en"/>
        </w:rPr>
        <w:t>8,618,432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6FE9E9A5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F1459" w:rsidRPr="00AF1459">
        <w:rPr>
          <w:sz w:val="22"/>
          <w:szCs w:val="22"/>
          <w:lang w:val="en"/>
        </w:rPr>
        <w:t>187,776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F1459" w:rsidRPr="00AF1459">
        <w:rPr>
          <w:sz w:val="22"/>
          <w:szCs w:val="22"/>
          <w:lang w:val="en"/>
        </w:rPr>
        <w:t>16.4064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F1459" w:rsidRPr="00AF1459">
        <w:rPr>
          <w:sz w:val="22"/>
          <w:szCs w:val="22"/>
          <w:lang w:val="en"/>
        </w:rPr>
        <w:t>60,238,631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F1459" w:rsidRPr="00AF1459">
        <w:rPr>
          <w:sz w:val="22"/>
          <w:szCs w:val="22"/>
          <w:lang w:val="en"/>
        </w:rPr>
        <w:t>939,930,417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AF1459" w:rsidRPr="00AF1459">
        <w:rPr>
          <w:sz w:val="22"/>
          <w:szCs w:val="22"/>
          <w:lang w:val="en"/>
        </w:rPr>
        <w:t>7,675,531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319C3B48" w:rsidR="003E0113" w:rsidRPr="00E61773" w:rsidRDefault="008A4BF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A4BFD">
              <w:rPr>
                <w:rFonts w:ascii="Arial" w:hAnsi="Arial" w:cs="Arial"/>
                <w:sz w:val="22"/>
                <w:szCs w:val="22"/>
              </w:rPr>
              <w:t>26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6FE12B11" w:rsidR="003E0113" w:rsidRPr="00E87BD1" w:rsidRDefault="00AF14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1459">
              <w:rPr>
                <w:rFonts w:ascii="Arial" w:hAnsi="Arial" w:cs="Arial"/>
                <w:sz w:val="22"/>
                <w:szCs w:val="22"/>
              </w:rPr>
              <w:t>210,899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3A53C9FD" w:rsidR="003E0113" w:rsidRPr="003E0113" w:rsidRDefault="00AF14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1459">
              <w:rPr>
                <w:rFonts w:ascii="Arial" w:hAnsi="Arial" w:cs="Arial"/>
                <w:sz w:val="22"/>
                <w:szCs w:val="22"/>
              </w:rPr>
              <w:t>1441.1834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970B85" w:rsidRPr="00970B85" w14:paraId="414E675C" w14:textId="77777777" w:rsidTr="00970B8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2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D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7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9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6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7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970B85" w:rsidRPr="00970B85" w14:paraId="1359F189" w14:textId="77777777" w:rsidTr="00970B8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0CFC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1435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2E69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C6755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0504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3BD3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70B85" w:rsidRPr="00970B85" w14:paraId="6C9567C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D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2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C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9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C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8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1266123</w:t>
            </w:r>
          </w:p>
        </w:tc>
      </w:tr>
      <w:tr w:rsidR="00970B85" w:rsidRPr="00970B85" w14:paraId="567B6A9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36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5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B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C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4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0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1266121</w:t>
            </w:r>
          </w:p>
        </w:tc>
      </w:tr>
      <w:tr w:rsidR="00970B85" w:rsidRPr="00970B85" w14:paraId="39EFD5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9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AC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1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C1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B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5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1266119</w:t>
            </w:r>
          </w:p>
        </w:tc>
      </w:tr>
      <w:tr w:rsidR="00970B85" w:rsidRPr="00970B85" w14:paraId="09355E1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A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3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6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73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4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1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1264356</w:t>
            </w:r>
          </w:p>
        </w:tc>
      </w:tr>
      <w:tr w:rsidR="00970B85" w:rsidRPr="00970B85" w14:paraId="669967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D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F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8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1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1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6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1264354</w:t>
            </w:r>
          </w:p>
        </w:tc>
      </w:tr>
      <w:tr w:rsidR="00970B85" w:rsidRPr="00970B85" w14:paraId="71E03B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39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8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F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8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7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7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1260550</w:t>
            </w:r>
          </w:p>
        </w:tc>
      </w:tr>
      <w:tr w:rsidR="00970B85" w:rsidRPr="00970B85" w14:paraId="2692FD8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29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0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A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E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7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3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1260522</w:t>
            </w:r>
          </w:p>
        </w:tc>
      </w:tr>
      <w:tr w:rsidR="00970B85" w:rsidRPr="00970B85" w14:paraId="1FA9683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2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2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7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A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2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4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1260520</w:t>
            </w:r>
          </w:p>
        </w:tc>
      </w:tr>
      <w:tr w:rsidR="00970B85" w:rsidRPr="00970B85" w14:paraId="55BDEC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9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B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0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5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2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7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1260482</w:t>
            </w:r>
          </w:p>
        </w:tc>
      </w:tr>
      <w:tr w:rsidR="00970B85" w:rsidRPr="00970B85" w14:paraId="24931D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B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F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B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4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77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7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1260474</w:t>
            </w:r>
          </w:p>
        </w:tc>
      </w:tr>
      <w:tr w:rsidR="00970B85" w:rsidRPr="00970B85" w14:paraId="44327D9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6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7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25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0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F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C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1260439</w:t>
            </w:r>
          </w:p>
        </w:tc>
      </w:tr>
      <w:tr w:rsidR="00970B85" w:rsidRPr="00970B85" w14:paraId="7E5A1C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E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6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6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7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D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F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1259585</w:t>
            </w:r>
          </w:p>
        </w:tc>
      </w:tr>
      <w:tr w:rsidR="00970B85" w:rsidRPr="00970B85" w14:paraId="6897BF3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B5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2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D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51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2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A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1257220</w:t>
            </w:r>
          </w:p>
        </w:tc>
      </w:tr>
      <w:tr w:rsidR="00970B85" w:rsidRPr="00970B85" w14:paraId="532BAC8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E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C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4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5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8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9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1257216</w:t>
            </w:r>
          </w:p>
        </w:tc>
      </w:tr>
      <w:tr w:rsidR="00970B85" w:rsidRPr="00970B85" w14:paraId="476177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6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8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D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D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09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6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1257218</w:t>
            </w:r>
          </w:p>
        </w:tc>
      </w:tr>
      <w:tr w:rsidR="00970B85" w:rsidRPr="00970B85" w14:paraId="42E56B1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5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C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6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1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F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E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1246774</w:t>
            </w:r>
          </w:p>
        </w:tc>
      </w:tr>
      <w:tr w:rsidR="00970B85" w:rsidRPr="00970B85" w14:paraId="63DD699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F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7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C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4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4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7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1246772</w:t>
            </w:r>
          </w:p>
        </w:tc>
      </w:tr>
      <w:tr w:rsidR="00970B85" w:rsidRPr="00970B85" w14:paraId="13FF65E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2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7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A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7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2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D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1243871</w:t>
            </w:r>
          </w:p>
        </w:tc>
      </w:tr>
      <w:tr w:rsidR="00970B85" w:rsidRPr="00970B85" w14:paraId="353207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59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8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D0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A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A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3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1243869</w:t>
            </w:r>
          </w:p>
        </w:tc>
      </w:tr>
      <w:tr w:rsidR="00970B85" w:rsidRPr="00970B85" w14:paraId="54FBBCA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9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7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F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8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9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1243765</w:t>
            </w:r>
          </w:p>
        </w:tc>
      </w:tr>
      <w:tr w:rsidR="00970B85" w:rsidRPr="00970B85" w14:paraId="39CE48C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7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3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4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8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E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23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1243763</w:t>
            </w:r>
          </w:p>
        </w:tc>
      </w:tr>
      <w:tr w:rsidR="00970B85" w:rsidRPr="00970B85" w14:paraId="5B3713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12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A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4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9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1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F7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1240983</w:t>
            </w:r>
          </w:p>
        </w:tc>
      </w:tr>
      <w:tr w:rsidR="00970B85" w:rsidRPr="00970B85" w14:paraId="5C138E2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3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A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7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C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C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A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1236049</w:t>
            </w:r>
          </w:p>
        </w:tc>
      </w:tr>
      <w:tr w:rsidR="00970B85" w:rsidRPr="00970B85" w14:paraId="15326F8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E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27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E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4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3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29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1236047</w:t>
            </w:r>
          </w:p>
        </w:tc>
      </w:tr>
      <w:tr w:rsidR="00970B85" w:rsidRPr="00970B85" w14:paraId="3CAFDBC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3E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8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1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8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B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2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1230638</w:t>
            </w:r>
          </w:p>
        </w:tc>
      </w:tr>
      <w:tr w:rsidR="00970B85" w:rsidRPr="00970B85" w14:paraId="1FB527E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E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0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0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6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D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1230568</w:t>
            </w:r>
          </w:p>
        </w:tc>
      </w:tr>
      <w:tr w:rsidR="00970B85" w:rsidRPr="00970B85" w14:paraId="1C7FA8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A8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B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D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1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F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1230369</w:t>
            </w:r>
          </w:p>
        </w:tc>
      </w:tr>
      <w:tr w:rsidR="00970B85" w:rsidRPr="00970B85" w14:paraId="2B810B3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C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6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9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C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7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1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1230367</w:t>
            </w:r>
          </w:p>
        </w:tc>
      </w:tr>
      <w:tr w:rsidR="00970B85" w:rsidRPr="00970B85" w14:paraId="214D5D4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A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4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8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E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D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1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1230333</w:t>
            </w:r>
          </w:p>
        </w:tc>
      </w:tr>
      <w:tr w:rsidR="00970B85" w:rsidRPr="00970B85" w14:paraId="272776F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A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7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A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2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4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A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1230198</w:t>
            </w:r>
          </w:p>
        </w:tc>
      </w:tr>
      <w:tr w:rsidR="00970B85" w:rsidRPr="00970B85" w14:paraId="70D04F9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C6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2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C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2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1230179</w:t>
            </w:r>
          </w:p>
        </w:tc>
      </w:tr>
      <w:tr w:rsidR="00970B85" w:rsidRPr="00970B85" w14:paraId="4E79AFF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36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8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2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8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E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E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1226302</w:t>
            </w:r>
          </w:p>
        </w:tc>
      </w:tr>
      <w:tr w:rsidR="00970B85" w:rsidRPr="00970B85" w14:paraId="68282D9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3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1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9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1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3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6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1222282</w:t>
            </w:r>
          </w:p>
        </w:tc>
      </w:tr>
      <w:tr w:rsidR="00970B85" w:rsidRPr="00970B85" w14:paraId="22C69E8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3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1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4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F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D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8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1222280</w:t>
            </w:r>
          </w:p>
        </w:tc>
      </w:tr>
      <w:tr w:rsidR="00970B85" w:rsidRPr="00970B85" w14:paraId="778718F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4C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77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A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9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F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D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1222252</w:t>
            </w:r>
          </w:p>
        </w:tc>
      </w:tr>
      <w:tr w:rsidR="00970B85" w:rsidRPr="00970B85" w14:paraId="01AADD9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5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0C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4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7B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5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A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1217720</w:t>
            </w:r>
          </w:p>
        </w:tc>
      </w:tr>
      <w:tr w:rsidR="00970B85" w:rsidRPr="00970B85" w14:paraId="20D8090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A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4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0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8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C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A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1217718</w:t>
            </w:r>
          </w:p>
        </w:tc>
      </w:tr>
      <w:tr w:rsidR="00970B85" w:rsidRPr="00970B85" w14:paraId="07373F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28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05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5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C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8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9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1217716</w:t>
            </w:r>
          </w:p>
        </w:tc>
      </w:tr>
      <w:tr w:rsidR="00970B85" w:rsidRPr="00970B85" w14:paraId="615AC80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51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0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D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6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A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7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1211790</w:t>
            </w:r>
          </w:p>
        </w:tc>
      </w:tr>
      <w:tr w:rsidR="00970B85" w:rsidRPr="00970B85" w14:paraId="15E3571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1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F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3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3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5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9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1211787</w:t>
            </w:r>
          </w:p>
        </w:tc>
      </w:tr>
      <w:tr w:rsidR="00970B85" w:rsidRPr="00970B85" w14:paraId="697B481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D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6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7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B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9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2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1211785</w:t>
            </w:r>
          </w:p>
        </w:tc>
      </w:tr>
      <w:tr w:rsidR="00970B85" w:rsidRPr="00970B85" w14:paraId="3AFFEF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F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9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B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9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7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1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1205129</w:t>
            </w:r>
          </w:p>
        </w:tc>
      </w:tr>
      <w:tr w:rsidR="00970B85" w:rsidRPr="00970B85" w14:paraId="0D77CC8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F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66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66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2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6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4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1204823</w:t>
            </w:r>
          </w:p>
        </w:tc>
      </w:tr>
      <w:tr w:rsidR="00970B85" w:rsidRPr="00970B85" w14:paraId="10EA1ED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B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7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3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3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7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2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1204731</w:t>
            </w:r>
          </w:p>
        </w:tc>
      </w:tr>
      <w:tr w:rsidR="00970B85" w:rsidRPr="00970B85" w14:paraId="49F43E0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8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8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D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A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E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5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1200366</w:t>
            </w:r>
          </w:p>
        </w:tc>
      </w:tr>
      <w:tr w:rsidR="00970B85" w:rsidRPr="00970B85" w14:paraId="520052D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1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5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4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C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4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DA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1199867</w:t>
            </w:r>
          </w:p>
        </w:tc>
      </w:tr>
      <w:tr w:rsidR="00970B85" w:rsidRPr="00970B85" w14:paraId="3D42A70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09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C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E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6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7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D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1198438</w:t>
            </w:r>
          </w:p>
        </w:tc>
      </w:tr>
      <w:tr w:rsidR="00970B85" w:rsidRPr="00970B85" w14:paraId="1F6B441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B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D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1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0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D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3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1191790</w:t>
            </w:r>
          </w:p>
        </w:tc>
      </w:tr>
      <w:tr w:rsidR="00970B85" w:rsidRPr="00970B85" w14:paraId="1BF01B3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4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1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2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1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4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6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1191788</w:t>
            </w:r>
          </w:p>
        </w:tc>
      </w:tr>
      <w:tr w:rsidR="00970B85" w:rsidRPr="00970B85" w14:paraId="4878C8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2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16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6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C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D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A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1191727</w:t>
            </w:r>
          </w:p>
        </w:tc>
      </w:tr>
      <w:tr w:rsidR="00970B85" w:rsidRPr="00970B85" w14:paraId="6F9A89D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19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F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C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D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D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5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1187844</w:t>
            </w:r>
          </w:p>
        </w:tc>
      </w:tr>
      <w:tr w:rsidR="00970B85" w:rsidRPr="00970B85" w14:paraId="307A89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E9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79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1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F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E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7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1187842</w:t>
            </w:r>
          </w:p>
        </w:tc>
      </w:tr>
      <w:tr w:rsidR="00970B85" w:rsidRPr="00970B85" w14:paraId="31D9F38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37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9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1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1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0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B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1187006</w:t>
            </w:r>
          </w:p>
        </w:tc>
      </w:tr>
      <w:tr w:rsidR="00970B85" w:rsidRPr="00970B85" w14:paraId="71B32EF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E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2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3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F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AC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1185301</w:t>
            </w:r>
          </w:p>
        </w:tc>
      </w:tr>
      <w:tr w:rsidR="00970B85" w:rsidRPr="00970B85" w14:paraId="777943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2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2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2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7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2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1178501</w:t>
            </w:r>
          </w:p>
        </w:tc>
      </w:tr>
      <w:tr w:rsidR="00970B85" w:rsidRPr="00970B85" w14:paraId="4DF29E8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9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5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A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6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7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7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1178499</w:t>
            </w:r>
          </w:p>
        </w:tc>
      </w:tr>
      <w:tr w:rsidR="00970B85" w:rsidRPr="00970B85" w14:paraId="0C8065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A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B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7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A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3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D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1178496</w:t>
            </w:r>
          </w:p>
        </w:tc>
      </w:tr>
      <w:tr w:rsidR="00970B85" w:rsidRPr="00970B85" w14:paraId="5B0A41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9F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4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4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D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3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8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1178439</w:t>
            </w:r>
          </w:p>
        </w:tc>
      </w:tr>
      <w:tr w:rsidR="00970B85" w:rsidRPr="00970B85" w14:paraId="14C2E52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C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A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3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1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A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D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1178437</w:t>
            </w:r>
          </w:p>
        </w:tc>
      </w:tr>
      <w:tr w:rsidR="00970B85" w:rsidRPr="00970B85" w14:paraId="218DE0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6D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0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7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B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1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C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1177524</w:t>
            </w:r>
          </w:p>
        </w:tc>
      </w:tr>
      <w:tr w:rsidR="00970B85" w:rsidRPr="00970B85" w14:paraId="55E7621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4F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2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B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D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F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4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1165173</w:t>
            </w:r>
          </w:p>
        </w:tc>
      </w:tr>
      <w:tr w:rsidR="00970B85" w:rsidRPr="00970B85" w14:paraId="7EF9EC8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5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34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F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C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3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1162986</w:t>
            </w:r>
          </w:p>
        </w:tc>
      </w:tr>
      <w:tr w:rsidR="00970B85" w:rsidRPr="00970B85" w14:paraId="3FCEFC9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F0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9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9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F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9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5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1162988</w:t>
            </w:r>
          </w:p>
        </w:tc>
      </w:tr>
      <w:tr w:rsidR="00970B85" w:rsidRPr="00970B85" w14:paraId="3B1BC3A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5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1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5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B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6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A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1162604</w:t>
            </w:r>
          </w:p>
        </w:tc>
      </w:tr>
      <w:tr w:rsidR="00970B85" w:rsidRPr="00970B85" w14:paraId="7B8934F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E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9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92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B0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D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4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1162602</w:t>
            </w:r>
          </w:p>
        </w:tc>
      </w:tr>
      <w:tr w:rsidR="00970B85" w:rsidRPr="00970B85" w14:paraId="3C6F79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4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A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5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6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9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C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1162573</w:t>
            </w:r>
          </w:p>
        </w:tc>
      </w:tr>
      <w:tr w:rsidR="00970B85" w:rsidRPr="00970B85" w14:paraId="2D7E460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3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63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3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8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2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B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1158933</w:t>
            </w:r>
          </w:p>
        </w:tc>
      </w:tr>
      <w:tr w:rsidR="00970B85" w:rsidRPr="00970B85" w14:paraId="63FA81B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3B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6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0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2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0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6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1158931</w:t>
            </w:r>
          </w:p>
        </w:tc>
      </w:tr>
      <w:tr w:rsidR="00970B85" w:rsidRPr="00970B85" w14:paraId="6EA9609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F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D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D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0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6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E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1156686</w:t>
            </w:r>
          </w:p>
        </w:tc>
      </w:tr>
      <w:tr w:rsidR="00970B85" w:rsidRPr="00970B85" w14:paraId="38D945D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F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5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A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6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DA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1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1152548</w:t>
            </w:r>
          </w:p>
        </w:tc>
      </w:tr>
      <w:tr w:rsidR="00970B85" w:rsidRPr="00970B85" w14:paraId="76B1109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51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18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4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A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F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A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1152546</w:t>
            </w:r>
          </w:p>
        </w:tc>
      </w:tr>
      <w:tr w:rsidR="00970B85" w:rsidRPr="00970B85" w14:paraId="6887FF2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B4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3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B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B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2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B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1152544</w:t>
            </w:r>
          </w:p>
        </w:tc>
      </w:tr>
      <w:tr w:rsidR="00970B85" w:rsidRPr="00970B85" w14:paraId="431473B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6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C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1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A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5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6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1152114</w:t>
            </w:r>
          </w:p>
        </w:tc>
      </w:tr>
      <w:tr w:rsidR="00970B85" w:rsidRPr="00970B85" w14:paraId="5D9C785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D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4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7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8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8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D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1152112</w:t>
            </w:r>
          </w:p>
        </w:tc>
      </w:tr>
      <w:tr w:rsidR="00970B85" w:rsidRPr="00970B85" w14:paraId="348AEAA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B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D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1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8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8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1147599</w:t>
            </w:r>
          </w:p>
        </w:tc>
      </w:tr>
      <w:tr w:rsidR="00970B85" w:rsidRPr="00970B85" w14:paraId="747D5AD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FD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8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6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0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C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3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1147601</w:t>
            </w:r>
          </w:p>
        </w:tc>
      </w:tr>
      <w:tr w:rsidR="00970B85" w:rsidRPr="00970B85" w14:paraId="7B7576C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B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8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D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1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D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A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1140236</w:t>
            </w:r>
          </w:p>
        </w:tc>
      </w:tr>
      <w:tr w:rsidR="00970B85" w:rsidRPr="00970B85" w14:paraId="5A9941E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D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4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D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D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9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B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1140234</w:t>
            </w:r>
          </w:p>
        </w:tc>
      </w:tr>
      <w:tr w:rsidR="00970B85" w:rsidRPr="00970B85" w14:paraId="446D0B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2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1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0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3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2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1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1132185</w:t>
            </w:r>
          </w:p>
        </w:tc>
      </w:tr>
      <w:tr w:rsidR="00970B85" w:rsidRPr="00970B85" w14:paraId="06D5137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1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7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4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6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3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2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1129231</w:t>
            </w:r>
          </w:p>
        </w:tc>
      </w:tr>
      <w:tr w:rsidR="00970B85" w:rsidRPr="00970B85" w14:paraId="571674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8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9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C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5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B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D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1124388</w:t>
            </w:r>
          </w:p>
        </w:tc>
      </w:tr>
      <w:tr w:rsidR="00970B85" w:rsidRPr="00970B85" w14:paraId="63D532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7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C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9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0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B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D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1124294</w:t>
            </w:r>
          </w:p>
        </w:tc>
      </w:tr>
      <w:tr w:rsidR="00970B85" w:rsidRPr="00970B85" w14:paraId="028E418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E3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C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8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2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B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E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1119371</w:t>
            </w:r>
          </w:p>
        </w:tc>
      </w:tr>
      <w:tr w:rsidR="00970B85" w:rsidRPr="00970B85" w14:paraId="2DCA895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3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6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E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0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C3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7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1116670</w:t>
            </w:r>
          </w:p>
        </w:tc>
      </w:tr>
      <w:tr w:rsidR="00970B85" w:rsidRPr="00970B85" w14:paraId="73A6C47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F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E8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C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5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6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8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1113872</w:t>
            </w:r>
          </w:p>
        </w:tc>
      </w:tr>
      <w:tr w:rsidR="00970B85" w:rsidRPr="00970B85" w14:paraId="7766646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F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7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C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2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7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1113870</w:t>
            </w:r>
          </w:p>
        </w:tc>
      </w:tr>
      <w:tr w:rsidR="00970B85" w:rsidRPr="00970B85" w14:paraId="30B5D8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0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B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D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5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4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E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1110717</w:t>
            </w:r>
          </w:p>
        </w:tc>
      </w:tr>
      <w:tr w:rsidR="00970B85" w:rsidRPr="00970B85" w14:paraId="5181428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A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3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B3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8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EC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2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1109407</w:t>
            </w:r>
          </w:p>
        </w:tc>
      </w:tr>
      <w:tr w:rsidR="00970B85" w:rsidRPr="00970B85" w14:paraId="295B600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3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DE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4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4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F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4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1104189</w:t>
            </w:r>
          </w:p>
        </w:tc>
      </w:tr>
      <w:tr w:rsidR="00970B85" w:rsidRPr="00970B85" w14:paraId="3067849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BD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5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D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7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4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B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1104191</w:t>
            </w:r>
          </w:p>
        </w:tc>
      </w:tr>
      <w:tr w:rsidR="00970B85" w:rsidRPr="00970B85" w14:paraId="4D4E532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A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12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8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1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8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6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1104096</w:t>
            </w:r>
          </w:p>
        </w:tc>
      </w:tr>
      <w:tr w:rsidR="00970B85" w:rsidRPr="00970B85" w14:paraId="0B6EDB1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5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0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4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5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7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0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1104094</w:t>
            </w:r>
          </w:p>
        </w:tc>
      </w:tr>
      <w:tr w:rsidR="00970B85" w:rsidRPr="00970B85" w14:paraId="74C98C4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6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B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D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5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D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84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1104082</w:t>
            </w:r>
          </w:p>
        </w:tc>
      </w:tr>
      <w:tr w:rsidR="00970B85" w:rsidRPr="00970B85" w14:paraId="52DE701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E5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C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D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5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5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2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1103284</w:t>
            </w:r>
          </w:p>
        </w:tc>
      </w:tr>
      <w:tr w:rsidR="00970B85" w:rsidRPr="00970B85" w14:paraId="7CB3AFE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B1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C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6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F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3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4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1098027</w:t>
            </w:r>
          </w:p>
        </w:tc>
      </w:tr>
      <w:tr w:rsidR="00970B85" w:rsidRPr="00970B85" w14:paraId="5602D20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7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8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1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4B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1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5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1097712</w:t>
            </w:r>
          </w:p>
        </w:tc>
      </w:tr>
      <w:tr w:rsidR="00970B85" w:rsidRPr="00970B85" w14:paraId="60CD44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4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B4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F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F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F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8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1097625</w:t>
            </w:r>
          </w:p>
        </w:tc>
      </w:tr>
      <w:tr w:rsidR="00970B85" w:rsidRPr="00970B85" w14:paraId="789CA3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BF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3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2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9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1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4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1097553</w:t>
            </w:r>
          </w:p>
        </w:tc>
      </w:tr>
      <w:tr w:rsidR="00970B85" w:rsidRPr="00970B85" w14:paraId="5826AE6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1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0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2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D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1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0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1097543</w:t>
            </w:r>
          </w:p>
        </w:tc>
      </w:tr>
      <w:tr w:rsidR="00970B85" w:rsidRPr="00970B85" w14:paraId="71B8C7E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45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1C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0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A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2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0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1097524</w:t>
            </w:r>
          </w:p>
        </w:tc>
      </w:tr>
      <w:tr w:rsidR="00970B85" w:rsidRPr="00970B85" w14:paraId="3DA577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C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7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6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3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E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D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1092759</w:t>
            </w:r>
          </w:p>
        </w:tc>
      </w:tr>
      <w:tr w:rsidR="00970B85" w:rsidRPr="00970B85" w14:paraId="0E3FAB3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91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84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3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A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A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A6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1092757</w:t>
            </w:r>
          </w:p>
        </w:tc>
      </w:tr>
      <w:tr w:rsidR="00970B85" w:rsidRPr="00970B85" w14:paraId="7D5D1C1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B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5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5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A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F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3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1091163</w:t>
            </w:r>
          </w:p>
        </w:tc>
      </w:tr>
      <w:tr w:rsidR="00970B85" w:rsidRPr="00970B85" w14:paraId="667644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3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1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E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B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7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C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1091141</w:t>
            </w:r>
          </w:p>
        </w:tc>
      </w:tr>
      <w:tr w:rsidR="00970B85" w:rsidRPr="00970B85" w14:paraId="20F1FF7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A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94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E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A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9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B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1084246</w:t>
            </w:r>
          </w:p>
        </w:tc>
      </w:tr>
      <w:tr w:rsidR="00970B85" w:rsidRPr="00970B85" w14:paraId="53BD28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6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0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E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D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6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D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1084135</w:t>
            </w:r>
          </w:p>
        </w:tc>
      </w:tr>
      <w:tr w:rsidR="00970B85" w:rsidRPr="00970B85" w14:paraId="40400C3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3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F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5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3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C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1079517</w:t>
            </w:r>
          </w:p>
        </w:tc>
      </w:tr>
      <w:tr w:rsidR="00970B85" w:rsidRPr="00970B85" w14:paraId="2C2922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CE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E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4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E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D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F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1079515</w:t>
            </w:r>
          </w:p>
        </w:tc>
      </w:tr>
      <w:tr w:rsidR="00970B85" w:rsidRPr="00970B85" w14:paraId="1E57AAF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E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9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2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E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6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1079513</w:t>
            </w:r>
          </w:p>
        </w:tc>
      </w:tr>
      <w:tr w:rsidR="00970B85" w:rsidRPr="00970B85" w14:paraId="561DFBF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97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A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1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7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5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C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1079511</w:t>
            </w:r>
          </w:p>
        </w:tc>
      </w:tr>
      <w:tr w:rsidR="00970B85" w:rsidRPr="00970B85" w14:paraId="3B99C7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9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9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E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9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B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6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1077099</w:t>
            </w:r>
          </w:p>
        </w:tc>
      </w:tr>
      <w:tr w:rsidR="00970B85" w:rsidRPr="00970B85" w14:paraId="1D32ADE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9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73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4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1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F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A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1077062</w:t>
            </w:r>
          </w:p>
        </w:tc>
      </w:tr>
      <w:tr w:rsidR="00970B85" w:rsidRPr="00970B85" w14:paraId="5C6D76A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4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3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C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5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D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D0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1077059</w:t>
            </w:r>
          </w:p>
        </w:tc>
      </w:tr>
      <w:tr w:rsidR="00970B85" w:rsidRPr="00970B85" w14:paraId="0F70DE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D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9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0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F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3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9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1077057</w:t>
            </w:r>
          </w:p>
        </w:tc>
      </w:tr>
      <w:tr w:rsidR="00970B85" w:rsidRPr="00970B85" w14:paraId="09AFD0A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0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A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4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1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F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7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1077055</w:t>
            </w:r>
          </w:p>
        </w:tc>
      </w:tr>
      <w:tr w:rsidR="00970B85" w:rsidRPr="00970B85" w14:paraId="27D579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F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7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9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4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E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E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1077053</w:t>
            </w:r>
          </w:p>
        </w:tc>
      </w:tr>
      <w:tr w:rsidR="00970B85" w:rsidRPr="00970B85" w14:paraId="324AED6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7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C6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9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6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0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E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1077051</w:t>
            </w:r>
          </w:p>
        </w:tc>
      </w:tr>
      <w:tr w:rsidR="00970B85" w:rsidRPr="00970B85" w14:paraId="36CF150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A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AE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E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F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8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3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1076825</w:t>
            </w:r>
          </w:p>
        </w:tc>
      </w:tr>
      <w:tr w:rsidR="00970B85" w:rsidRPr="00970B85" w14:paraId="47F478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4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63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4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7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E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95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1071282</w:t>
            </w:r>
          </w:p>
        </w:tc>
      </w:tr>
      <w:tr w:rsidR="00970B85" w:rsidRPr="00970B85" w14:paraId="742B125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6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9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8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0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7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2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1067940</w:t>
            </w:r>
          </w:p>
        </w:tc>
      </w:tr>
      <w:tr w:rsidR="00970B85" w:rsidRPr="00970B85" w14:paraId="2368E5C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8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45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2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8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B4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D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1066240</w:t>
            </w:r>
          </w:p>
        </w:tc>
      </w:tr>
      <w:tr w:rsidR="00970B85" w:rsidRPr="00970B85" w14:paraId="171FE5E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1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FF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E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6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8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8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1066238</w:t>
            </w:r>
          </w:p>
        </w:tc>
      </w:tr>
      <w:tr w:rsidR="00970B85" w:rsidRPr="00970B85" w14:paraId="104ACD8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0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89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7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2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E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8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1066246</w:t>
            </w:r>
          </w:p>
        </w:tc>
      </w:tr>
      <w:tr w:rsidR="00970B85" w:rsidRPr="00970B85" w14:paraId="2A74F5D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8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4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2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1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0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D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1066242</w:t>
            </w:r>
          </w:p>
        </w:tc>
      </w:tr>
      <w:tr w:rsidR="00970B85" w:rsidRPr="00970B85" w14:paraId="210EE4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B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36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6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D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5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4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1066244</w:t>
            </w:r>
          </w:p>
        </w:tc>
      </w:tr>
      <w:tr w:rsidR="00970B85" w:rsidRPr="00970B85" w14:paraId="1BD44C0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B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7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7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5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0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2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1065698</w:t>
            </w:r>
          </w:p>
        </w:tc>
      </w:tr>
      <w:tr w:rsidR="00970B85" w:rsidRPr="00970B85" w14:paraId="51C794E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0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9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A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B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4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E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1065664</w:t>
            </w:r>
          </w:p>
        </w:tc>
      </w:tr>
      <w:tr w:rsidR="00970B85" w:rsidRPr="00970B85" w14:paraId="1A1D9F7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8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3E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E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3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43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C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1065272</w:t>
            </w:r>
          </w:p>
        </w:tc>
      </w:tr>
      <w:tr w:rsidR="00970B85" w:rsidRPr="00970B85" w14:paraId="6D51B3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8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0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9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8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5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3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1065270</w:t>
            </w:r>
          </w:p>
        </w:tc>
      </w:tr>
      <w:tr w:rsidR="00970B85" w:rsidRPr="00970B85" w14:paraId="09C6F1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C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0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B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A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8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1064774</w:t>
            </w:r>
          </w:p>
        </w:tc>
      </w:tr>
      <w:tr w:rsidR="00970B85" w:rsidRPr="00970B85" w14:paraId="3761755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2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5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C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B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9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4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1064651</w:t>
            </w:r>
          </w:p>
        </w:tc>
      </w:tr>
      <w:tr w:rsidR="00970B85" w:rsidRPr="00970B85" w14:paraId="4DEC05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8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A9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9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6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6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9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1064622</w:t>
            </w:r>
          </w:p>
        </w:tc>
      </w:tr>
      <w:tr w:rsidR="00970B85" w:rsidRPr="00970B85" w14:paraId="11A298C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3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C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F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5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B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B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1058069</w:t>
            </w:r>
          </w:p>
        </w:tc>
      </w:tr>
      <w:tr w:rsidR="00970B85" w:rsidRPr="00970B85" w14:paraId="0C4DEB4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8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3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4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B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0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4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1058060</w:t>
            </w:r>
          </w:p>
        </w:tc>
      </w:tr>
      <w:tr w:rsidR="00970B85" w:rsidRPr="00970B85" w14:paraId="23431F4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9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ED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F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3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0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9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1057888</w:t>
            </w:r>
          </w:p>
        </w:tc>
      </w:tr>
      <w:tr w:rsidR="00970B85" w:rsidRPr="00970B85" w14:paraId="03125C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F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9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C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A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D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4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1057377</w:t>
            </w:r>
          </w:p>
        </w:tc>
      </w:tr>
      <w:tr w:rsidR="00970B85" w:rsidRPr="00970B85" w14:paraId="77AF163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B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7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8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8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5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4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1057214</w:t>
            </w:r>
          </w:p>
        </w:tc>
      </w:tr>
      <w:tr w:rsidR="00970B85" w:rsidRPr="00970B85" w14:paraId="32447D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5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ED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9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4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5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5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1057216</w:t>
            </w:r>
          </w:p>
        </w:tc>
      </w:tr>
      <w:tr w:rsidR="00970B85" w:rsidRPr="00970B85" w14:paraId="4F15B6D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6F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3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E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4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1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4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1053607</w:t>
            </w:r>
          </w:p>
        </w:tc>
      </w:tr>
      <w:tr w:rsidR="00970B85" w:rsidRPr="00970B85" w14:paraId="3672DF0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05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72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9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8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7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D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1053605</w:t>
            </w:r>
          </w:p>
        </w:tc>
      </w:tr>
      <w:tr w:rsidR="00970B85" w:rsidRPr="00970B85" w14:paraId="442362B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93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A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5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E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6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E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1053603</w:t>
            </w:r>
          </w:p>
        </w:tc>
      </w:tr>
      <w:tr w:rsidR="00970B85" w:rsidRPr="00970B85" w14:paraId="7F680E3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0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E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B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3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0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5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1051226</w:t>
            </w:r>
          </w:p>
        </w:tc>
      </w:tr>
      <w:tr w:rsidR="00970B85" w:rsidRPr="00970B85" w14:paraId="179919E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6E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D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3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4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0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1051095</w:t>
            </w:r>
          </w:p>
        </w:tc>
      </w:tr>
      <w:tr w:rsidR="00970B85" w:rsidRPr="00970B85" w14:paraId="128F9F3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4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A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6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64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C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B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1051093</w:t>
            </w:r>
          </w:p>
        </w:tc>
      </w:tr>
      <w:tr w:rsidR="00970B85" w:rsidRPr="00970B85" w14:paraId="5A666C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F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1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8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79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4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B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1041958</w:t>
            </w:r>
          </w:p>
        </w:tc>
      </w:tr>
      <w:tr w:rsidR="00970B85" w:rsidRPr="00970B85" w14:paraId="59FBDA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3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C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9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3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4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8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1040329</w:t>
            </w:r>
          </w:p>
        </w:tc>
      </w:tr>
      <w:tr w:rsidR="00970B85" w:rsidRPr="00970B85" w14:paraId="10D8D66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D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F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E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1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2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1040327</w:t>
            </w:r>
          </w:p>
        </w:tc>
      </w:tr>
      <w:tr w:rsidR="00970B85" w:rsidRPr="00970B85" w14:paraId="2BB6B71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1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0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7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9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E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B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1040143</w:t>
            </w:r>
          </w:p>
        </w:tc>
      </w:tr>
      <w:tr w:rsidR="00970B85" w:rsidRPr="00970B85" w14:paraId="1CC818F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4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2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3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A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1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5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1038450</w:t>
            </w:r>
          </w:p>
        </w:tc>
      </w:tr>
      <w:tr w:rsidR="00970B85" w:rsidRPr="00970B85" w14:paraId="7DEAED1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8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5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1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C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7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F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1038452</w:t>
            </w:r>
          </w:p>
        </w:tc>
      </w:tr>
      <w:tr w:rsidR="00970B85" w:rsidRPr="00970B85" w14:paraId="7E30D03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3A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1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8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F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9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3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1030472</w:t>
            </w:r>
          </w:p>
        </w:tc>
      </w:tr>
      <w:tr w:rsidR="00970B85" w:rsidRPr="00970B85" w14:paraId="72B6D22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A9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32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4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1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1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1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1030470</w:t>
            </w:r>
          </w:p>
        </w:tc>
      </w:tr>
      <w:tr w:rsidR="00970B85" w:rsidRPr="00970B85" w14:paraId="275F789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B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55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E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F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3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1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1030097</w:t>
            </w:r>
          </w:p>
        </w:tc>
      </w:tr>
      <w:tr w:rsidR="00970B85" w:rsidRPr="00970B85" w14:paraId="1C3333F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5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5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B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2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5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D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1030095</w:t>
            </w:r>
          </w:p>
        </w:tc>
      </w:tr>
      <w:tr w:rsidR="00970B85" w:rsidRPr="00970B85" w14:paraId="6CD913B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8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6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3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3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8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A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1030078</w:t>
            </w:r>
          </w:p>
        </w:tc>
      </w:tr>
      <w:tr w:rsidR="00970B85" w:rsidRPr="00970B85" w14:paraId="6185491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C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A9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D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C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3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8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1023665</w:t>
            </w:r>
          </w:p>
        </w:tc>
      </w:tr>
      <w:tr w:rsidR="00970B85" w:rsidRPr="00970B85" w14:paraId="319633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9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C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3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7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3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1020494</w:t>
            </w:r>
          </w:p>
        </w:tc>
      </w:tr>
      <w:tr w:rsidR="00970B85" w:rsidRPr="00970B85" w14:paraId="0571B9A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AA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E7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14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6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5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4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1017248</w:t>
            </w:r>
          </w:p>
        </w:tc>
      </w:tr>
      <w:tr w:rsidR="00970B85" w:rsidRPr="00970B85" w14:paraId="4D08DE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7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9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C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D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A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0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1017246</w:t>
            </w:r>
          </w:p>
        </w:tc>
      </w:tr>
      <w:tr w:rsidR="00970B85" w:rsidRPr="00970B85" w14:paraId="6C82B4D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42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F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4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0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A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3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1017244</w:t>
            </w:r>
          </w:p>
        </w:tc>
      </w:tr>
      <w:tr w:rsidR="00970B85" w:rsidRPr="00970B85" w14:paraId="50BC6FE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3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3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1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0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A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E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1017242</w:t>
            </w:r>
          </w:p>
        </w:tc>
      </w:tr>
      <w:tr w:rsidR="00970B85" w:rsidRPr="00970B85" w14:paraId="2B27E0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D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16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1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2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1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9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1017226</w:t>
            </w:r>
          </w:p>
        </w:tc>
      </w:tr>
      <w:tr w:rsidR="00970B85" w:rsidRPr="00970B85" w14:paraId="33FF20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C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76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0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E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C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E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1011029</w:t>
            </w:r>
          </w:p>
        </w:tc>
      </w:tr>
      <w:tr w:rsidR="00970B85" w:rsidRPr="00970B85" w14:paraId="4F0BDD9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3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4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E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0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3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4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1010863</w:t>
            </w:r>
          </w:p>
        </w:tc>
      </w:tr>
      <w:tr w:rsidR="00970B85" w:rsidRPr="00970B85" w14:paraId="215DE82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8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A8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9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0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D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A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1007354</w:t>
            </w:r>
          </w:p>
        </w:tc>
      </w:tr>
      <w:tr w:rsidR="00970B85" w:rsidRPr="00970B85" w14:paraId="27DA1D6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B1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3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2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F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B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7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1004685</w:t>
            </w:r>
          </w:p>
        </w:tc>
      </w:tr>
      <w:tr w:rsidR="00970B85" w:rsidRPr="00970B85" w14:paraId="2AE320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A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6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D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3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2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8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1004683</w:t>
            </w:r>
          </w:p>
        </w:tc>
      </w:tr>
      <w:tr w:rsidR="00970B85" w:rsidRPr="00970B85" w14:paraId="388B9EA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0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A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7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B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2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1004493</w:t>
            </w:r>
          </w:p>
        </w:tc>
      </w:tr>
      <w:tr w:rsidR="00970B85" w:rsidRPr="00970B85" w14:paraId="7B61C6E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6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9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A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E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0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E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1004491</w:t>
            </w:r>
          </w:p>
        </w:tc>
      </w:tr>
      <w:tr w:rsidR="00970B85" w:rsidRPr="00970B85" w14:paraId="73DA6F2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A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4F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7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1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D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C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1003794</w:t>
            </w:r>
          </w:p>
        </w:tc>
      </w:tr>
      <w:tr w:rsidR="00970B85" w:rsidRPr="00970B85" w14:paraId="55CB21B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6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3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1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3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A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D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1002223</w:t>
            </w:r>
          </w:p>
        </w:tc>
      </w:tr>
      <w:tr w:rsidR="00970B85" w:rsidRPr="00970B85" w14:paraId="35C921A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D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0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3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2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4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29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1001960</w:t>
            </w:r>
          </w:p>
        </w:tc>
      </w:tr>
      <w:tr w:rsidR="00970B85" w:rsidRPr="00970B85" w14:paraId="5E50EAF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1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2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E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E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3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A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1001735</w:t>
            </w:r>
          </w:p>
        </w:tc>
      </w:tr>
      <w:tr w:rsidR="00970B85" w:rsidRPr="00970B85" w14:paraId="65F2CA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5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F5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1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E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7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4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997699</w:t>
            </w:r>
          </w:p>
        </w:tc>
      </w:tr>
      <w:tr w:rsidR="00970B85" w:rsidRPr="00970B85" w14:paraId="3A1231C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4F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2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C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A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C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6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997697</w:t>
            </w:r>
          </w:p>
        </w:tc>
      </w:tr>
      <w:tr w:rsidR="00970B85" w:rsidRPr="00970B85" w14:paraId="7AE08A3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7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9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8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D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0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9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997599</w:t>
            </w:r>
          </w:p>
        </w:tc>
      </w:tr>
      <w:tr w:rsidR="00970B85" w:rsidRPr="00970B85" w14:paraId="01E22D6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0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A9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A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1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6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1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994256</w:t>
            </w:r>
          </w:p>
        </w:tc>
      </w:tr>
      <w:tr w:rsidR="00970B85" w:rsidRPr="00970B85" w14:paraId="15FD460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E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F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E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A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C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D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992256</w:t>
            </w:r>
          </w:p>
        </w:tc>
      </w:tr>
      <w:tr w:rsidR="00970B85" w:rsidRPr="00970B85" w14:paraId="1772BE1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A8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3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6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6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0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C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989391</w:t>
            </w:r>
          </w:p>
        </w:tc>
      </w:tr>
      <w:tr w:rsidR="00970B85" w:rsidRPr="00970B85" w14:paraId="7CF8D5B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45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F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0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5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7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5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989378</w:t>
            </w:r>
          </w:p>
        </w:tc>
      </w:tr>
      <w:tr w:rsidR="00970B85" w:rsidRPr="00970B85" w14:paraId="1FEFB6E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5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3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6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A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5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40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986962</w:t>
            </w:r>
          </w:p>
        </w:tc>
      </w:tr>
      <w:tr w:rsidR="00970B85" w:rsidRPr="00970B85" w14:paraId="0F6651F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79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F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7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7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A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E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986960</w:t>
            </w:r>
          </w:p>
        </w:tc>
      </w:tr>
      <w:tr w:rsidR="00970B85" w:rsidRPr="00970B85" w14:paraId="4AD0608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E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B0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2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32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E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3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986944</w:t>
            </w:r>
          </w:p>
        </w:tc>
      </w:tr>
      <w:tr w:rsidR="00970B85" w:rsidRPr="00970B85" w14:paraId="04F8053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6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2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7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2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3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E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981997</w:t>
            </w:r>
          </w:p>
        </w:tc>
      </w:tr>
      <w:tr w:rsidR="00970B85" w:rsidRPr="00970B85" w14:paraId="17EF307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F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D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E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3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C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4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981988</w:t>
            </w:r>
          </w:p>
        </w:tc>
      </w:tr>
      <w:tr w:rsidR="00970B85" w:rsidRPr="00970B85" w14:paraId="294C70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5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F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5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9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4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2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981169</w:t>
            </w:r>
          </w:p>
        </w:tc>
      </w:tr>
      <w:tr w:rsidR="00970B85" w:rsidRPr="00970B85" w14:paraId="541537B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5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E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2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3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C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D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980170</w:t>
            </w:r>
          </w:p>
        </w:tc>
      </w:tr>
      <w:tr w:rsidR="00970B85" w:rsidRPr="00970B85" w14:paraId="19BF229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F0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4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0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1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5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980168</w:t>
            </w:r>
          </w:p>
        </w:tc>
      </w:tr>
      <w:tr w:rsidR="00970B85" w:rsidRPr="00970B85" w14:paraId="1502149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16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1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1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4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2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3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968199</w:t>
            </w:r>
          </w:p>
        </w:tc>
      </w:tr>
      <w:tr w:rsidR="00970B85" w:rsidRPr="00970B85" w14:paraId="00BDDE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C2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4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9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3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0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1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968197</w:t>
            </w:r>
          </w:p>
        </w:tc>
      </w:tr>
      <w:tr w:rsidR="00970B85" w:rsidRPr="00970B85" w14:paraId="703B9BB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7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01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E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3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4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DA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965679</w:t>
            </w:r>
          </w:p>
        </w:tc>
      </w:tr>
      <w:tr w:rsidR="00970B85" w:rsidRPr="00970B85" w14:paraId="3D6D7E2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F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B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9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A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E2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A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964013</w:t>
            </w:r>
          </w:p>
        </w:tc>
      </w:tr>
      <w:tr w:rsidR="00970B85" w:rsidRPr="00970B85" w14:paraId="74A259D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B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13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C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E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F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D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959641</w:t>
            </w:r>
          </w:p>
        </w:tc>
      </w:tr>
      <w:tr w:rsidR="00970B85" w:rsidRPr="00970B85" w14:paraId="70CC250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2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6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2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A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D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D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956153</w:t>
            </w:r>
          </w:p>
        </w:tc>
      </w:tr>
      <w:tr w:rsidR="00970B85" w:rsidRPr="00970B85" w14:paraId="6E22AF6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E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3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0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9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F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4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954054</w:t>
            </w:r>
          </w:p>
        </w:tc>
      </w:tr>
      <w:tr w:rsidR="00970B85" w:rsidRPr="00970B85" w14:paraId="13E6A1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2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5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5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3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8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3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954052</w:t>
            </w:r>
          </w:p>
        </w:tc>
      </w:tr>
      <w:tr w:rsidR="00970B85" w:rsidRPr="00970B85" w14:paraId="28D3AC6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C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C5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8D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9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F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1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954050</w:t>
            </w:r>
          </w:p>
        </w:tc>
      </w:tr>
      <w:tr w:rsidR="00970B85" w:rsidRPr="00970B85" w14:paraId="61FFD55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9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C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9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A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5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B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953616</w:t>
            </w:r>
          </w:p>
        </w:tc>
      </w:tr>
      <w:tr w:rsidR="00970B85" w:rsidRPr="00970B85" w14:paraId="2FBBFC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13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5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E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9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E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953614</w:t>
            </w:r>
          </w:p>
        </w:tc>
      </w:tr>
      <w:tr w:rsidR="00970B85" w:rsidRPr="00970B85" w14:paraId="37E48B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E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0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5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8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C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953612</w:t>
            </w:r>
          </w:p>
        </w:tc>
      </w:tr>
      <w:tr w:rsidR="00970B85" w:rsidRPr="00970B85" w14:paraId="3D7E63F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6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B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8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0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5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8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953610</w:t>
            </w:r>
          </w:p>
        </w:tc>
      </w:tr>
      <w:tr w:rsidR="00970B85" w:rsidRPr="00970B85" w14:paraId="3016BC7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B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C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0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2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B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2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951262</w:t>
            </w:r>
          </w:p>
        </w:tc>
      </w:tr>
      <w:tr w:rsidR="00970B85" w:rsidRPr="00970B85" w14:paraId="5152B6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F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EB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9D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F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F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0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942165</w:t>
            </w:r>
          </w:p>
        </w:tc>
      </w:tr>
      <w:tr w:rsidR="00970B85" w:rsidRPr="00970B85" w14:paraId="0004734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5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62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B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9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F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6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941324</w:t>
            </w:r>
          </w:p>
        </w:tc>
      </w:tr>
      <w:tr w:rsidR="00970B85" w:rsidRPr="00970B85" w14:paraId="00A5DF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1D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9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3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D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4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5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941322</w:t>
            </w:r>
          </w:p>
        </w:tc>
      </w:tr>
      <w:tr w:rsidR="00970B85" w:rsidRPr="00970B85" w14:paraId="7BA1AE2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B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8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0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6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8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7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941320</w:t>
            </w:r>
          </w:p>
        </w:tc>
      </w:tr>
      <w:tr w:rsidR="00970B85" w:rsidRPr="00970B85" w14:paraId="755D44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5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F0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A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8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E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D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940316</w:t>
            </w:r>
          </w:p>
        </w:tc>
      </w:tr>
      <w:tr w:rsidR="00970B85" w:rsidRPr="00970B85" w14:paraId="27080F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D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8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0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4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2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A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937023</w:t>
            </w:r>
          </w:p>
        </w:tc>
      </w:tr>
      <w:tr w:rsidR="00970B85" w:rsidRPr="00970B85" w14:paraId="363025D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2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1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E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6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8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6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937025</w:t>
            </w:r>
          </w:p>
        </w:tc>
      </w:tr>
      <w:tr w:rsidR="00970B85" w:rsidRPr="00970B85" w14:paraId="1CDB1A1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0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2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0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8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2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A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932924</w:t>
            </w:r>
          </w:p>
        </w:tc>
      </w:tr>
      <w:tr w:rsidR="00970B85" w:rsidRPr="00970B85" w14:paraId="3480027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D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9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C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7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C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932926</w:t>
            </w:r>
          </w:p>
        </w:tc>
      </w:tr>
      <w:tr w:rsidR="00970B85" w:rsidRPr="00970B85" w14:paraId="76326F6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7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F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9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E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C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6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928086</w:t>
            </w:r>
          </w:p>
        </w:tc>
      </w:tr>
      <w:tr w:rsidR="00970B85" w:rsidRPr="00970B85" w14:paraId="4B28EDE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6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78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B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D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6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9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922674</w:t>
            </w:r>
          </w:p>
        </w:tc>
      </w:tr>
      <w:tr w:rsidR="00970B85" w:rsidRPr="00970B85" w14:paraId="7C0324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A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BE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1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C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3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7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922672</w:t>
            </w:r>
          </w:p>
        </w:tc>
      </w:tr>
      <w:tr w:rsidR="00970B85" w:rsidRPr="00970B85" w14:paraId="091C9E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5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6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7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A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1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8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918754</w:t>
            </w:r>
          </w:p>
        </w:tc>
      </w:tr>
      <w:tr w:rsidR="00970B85" w:rsidRPr="00970B85" w14:paraId="526A24C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7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7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5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6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4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8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918752</w:t>
            </w:r>
          </w:p>
        </w:tc>
      </w:tr>
      <w:tr w:rsidR="00970B85" w:rsidRPr="00970B85" w14:paraId="58D1E09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08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3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E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4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B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6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918686</w:t>
            </w:r>
          </w:p>
        </w:tc>
      </w:tr>
      <w:tr w:rsidR="00970B85" w:rsidRPr="00970B85" w14:paraId="318CD4D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A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A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0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4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0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C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918684</w:t>
            </w:r>
          </w:p>
        </w:tc>
      </w:tr>
      <w:tr w:rsidR="00970B85" w:rsidRPr="00970B85" w14:paraId="345E67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5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9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5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5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1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C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918464</w:t>
            </w:r>
          </w:p>
        </w:tc>
      </w:tr>
      <w:tr w:rsidR="00970B85" w:rsidRPr="00970B85" w14:paraId="241C6A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F7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2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4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6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5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918462</w:t>
            </w:r>
          </w:p>
        </w:tc>
      </w:tr>
      <w:tr w:rsidR="00970B85" w:rsidRPr="00970B85" w14:paraId="047FB34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4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1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6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CF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D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F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915942</w:t>
            </w:r>
          </w:p>
        </w:tc>
      </w:tr>
      <w:tr w:rsidR="00970B85" w:rsidRPr="00970B85" w14:paraId="0ACD01F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2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61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4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8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F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2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912195</w:t>
            </w:r>
          </w:p>
        </w:tc>
      </w:tr>
      <w:tr w:rsidR="00970B85" w:rsidRPr="00970B85" w14:paraId="34D33F5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6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5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5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0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F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8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910354</w:t>
            </w:r>
          </w:p>
        </w:tc>
      </w:tr>
      <w:tr w:rsidR="00970B85" w:rsidRPr="00970B85" w14:paraId="18D654F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4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2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23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1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E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5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910356</w:t>
            </w:r>
          </w:p>
        </w:tc>
      </w:tr>
      <w:tr w:rsidR="00970B85" w:rsidRPr="00970B85" w14:paraId="5F1893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57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C7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3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D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0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4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909495</w:t>
            </w:r>
          </w:p>
        </w:tc>
      </w:tr>
      <w:tr w:rsidR="00970B85" w:rsidRPr="00970B85" w14:paraId="751160B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0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F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F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5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7A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2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907719</w:t>
            </w:r>
          </w:p>
        </w:tc>
      </w:tr>
      <w:tr w:rsidR="00970B85" w:rsidRPr="00970B85" w14:paraId="2B421FC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8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8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6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5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B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F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905995</w:t>
            </w:r>
          </w:p>
        </w:tc>
      </w:tr>
      <w:tr w:rsidR="00970B85" w:rsidRPr="00970B85" w14:paraId="3633ECB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6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7A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E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B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D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B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904608</w:t>
            </w:r>
          </w:p>
        </w:tc>
      </w:tr>
      <w:tr w:rsidR="00970B85" w:rsidRPr="00970B85" w14:paraId="7DF4F48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1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F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C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3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5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5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902605</w:t>
            </w:r>
          </w:p>
        </w:tc>
      </w:tr>
      <w:tr w:rsidR="00970B85" w:rsidRPr="00970B85" w14:paraId="5BC4B84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E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F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0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C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3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E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902603</w:t>
            </w:r>
          </w:p>
        </w:tc>
      </w:tr>
      <w:tr w:rsidR="00970B85" w:rsidRPr="00970B85" w14:paraId="00FD8F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F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97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C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7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9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7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902579</w:t>
            </w:r>
          </w:p>
        </w:tc>
      </w:tr>
      <w:tr w:rsidR="00970B85" w:rsidRPr="00970B85" w14:paraId="15BA186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1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6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C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D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6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2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900702</w:t>
            </w:r>
          </w:p>
        </w:tc>
      </w:tr>
      <w:tr w:rsidR="00970B85" w:rsidRPr="00970B85" w14:paraId="35AD79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3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A7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0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B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7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8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899059</w:t>
            </w:r>
          </w:p>
        </w:tc>
      </w:tr>
      <w:tr w:rsidR="00970B85" w:rsidRPr="00970B85" w14:paraId="39D8CE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5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7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8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E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A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1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894756</w:t>
            </w:r>
          </w:p>
        </w:tc>
      </w:tr>
      <w:tr w:rsidR="00970B85" w:rsidRPr="00970B85" w14:paraId="53DB4B7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B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6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6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6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90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A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894754</w:t>
            </w:r>
          </w:p>
        </w:tc>
      </w:tr>
      <w:tr w:rsidR="00970B85" w:rsidRPr="00970B85" w14:paraId="74E0740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A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8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B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A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8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5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894752</w:t>
            </w:r>
          </w:p>
        </w:tc>
      </w:tr>
      <w:tr w:rsidR="00970B85" w:rsidRPr="00970B85" w14:paraId="0B295D5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4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2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D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6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D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1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894157</w:t>
            </w:r>
          </w:p>
        </w:tc>
      </w:tr>
      <w:tr w:rsidR="00970B85" w:rsidRPr="00970B85" w14:paraId="015B8B4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3F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DF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F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3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B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1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890684</w:t>
            </w:r>
          </w:p>
        </w:tc>
      </w:tr>
      <w:tr w:rsidR="00970B85" w:rsidRPr="00970B85" w14:paraId="30B1352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D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9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6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0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C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5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890682</w:t>
            </w:r>
          </w:p>
        </w:tc>
      </w:tr>
      <w:tr w:rsidR="00970B85" w:rsidRPr="00970B85" w14:paraId="7A3DD10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BB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5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C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4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4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F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890680</w:t>
            </w:r>
          </w:p>
        </w:tc>
      </w:tr>
      <w:tr w:rsidR="00970B85" w:rsidRPr="00970B85" w14:paraId="2BF0F34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9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56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4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0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A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C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890663</w:t>
            </w:r>
          </w:p>
        </w:tc>
      </w:tr>
      <w:tr w:rsidR="00970B85" w:rsidRPr="00970B85" w14:paraId="35A6252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26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4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7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A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F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F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890651</w:t>
            </w:r>
          </w:p>
        </w:tc>
      </w:tr>
      <w:tr w:rsidR="00970B85" w:rsidRPr="00970B85" w14:paraId="3C970E8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6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B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A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5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7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E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887496</w:t>
            </w:r>
          </w:p>
        </w:tc>
      </w:tr>
      <w:tr w:rsidR="00970B85" w:rsidRPr="00970B85" w14:paraId="766A14E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D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0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B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9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8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A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887494</w:t>
            </w:r>
          </w:p>
        </w:tc>
      </w:tr>
      <w:tr w:rsidR="00970B85" w:rsidRPr="00970B85" w14:paraId="28AA36A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A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0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9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0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6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8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887093</w:t>
            </w:r>
          </w:p>
        </w:tc>
      </w:tr>
      <w:tr w:rsidR="00970B85" w:rsidRPr="00970B85" w14:paraId="7595A95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CF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A7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A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E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3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B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887091</w:t>
            </w:r>
          </w:p>
        </w:tc>
      </w:tr>
      <w:tr w:rsidR="00970B85" w:rsidRPr="00970B85" w14:paraId="03E79E2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7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4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D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9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F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C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886255</w:t>
            </w:r>
          </w:p>
        </w:tc>
      </w:tr>
      <w:tr w:rsidR="00970B85" w:rsidRPr="00970B85" w14:paraId="0689C5B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2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5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4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A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D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C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885359</w:t>
            </w:r>
          </w:p>
        </w:tc>
      </w:tr>
      <w:tr w:rsidR="00970B85" w:rsidRPr="00970B85" w14:paraId="7551AEE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E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2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5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A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F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7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882879</w:t>
            </w:r>
          </w:p>
        </w:tc>
      </w:tr>
      <w:tr w:rsidR="00970B85" w:rsidRPr="00970B85" w14:paraId="5358569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E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3D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A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0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93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8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882877</w:t>
            </w:r>
          </w:p>
        </w:tc>
      </w:tr>
      <w:tr w:rsidR="00970B85" w:rsidRPr="00970B85" w14:paraId="51B1AD1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8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5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4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9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3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C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882606</w:t>
            </w:r>
          </w:p>
        </w:tc>
      </w:tr>
      <w:tr w:rsidR="00970B85" w:rsidRPr="00970B85" w14:paraId="6991AC6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B1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D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3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B2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0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1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880864</w:t>
            </w:r>
          </w:p>
        </w:tc>
      </w:tr>
      <w:tr w:rsidR="00970B85" w:rsidRPr="00970B85" w14:paraId="01E276B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C2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0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9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4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E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C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880278</w:t>
            </w:r>
          </w:p>
        </w:tc>
      </w:tr>
      <w:tr w:rsidR="00970B85" w:rsidRPr="00970B85" w14:paraId="1D26E76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7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F2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E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0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4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1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879947</w:t>
            </w:r>
          </w:p>
        </w:tc>
      </w:tr>
      <w:tr w:rsidR="00970B85" w:rsidRPr="00970B85" w14:paraId="2F2F5E2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E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E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C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0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9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9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879949</w:t>
            </w:r>
          </w:p>
        </w:tc>
      </w:tr>
      <w:tr w:rsidR="00970B85" w:rsidRPr="00970B85" w14:paraId="3F95AA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A9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C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A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B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0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4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879696</w:t>
            </w:r>
          </w:p>
        </w:tc>
      </w:tr>
      <w:tr w:rsidR="00970B85" w:rsidRPr="00970B85" w14:paraId="4DA60D5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9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A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B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4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0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E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878940</w:t>
            </w:r>
          </w:p>
        </w:tc>
      </w:tr>
      <w:tr w:rsidR="00970B85" w:rsidRPr="00970B85" w14:paraId="545823C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8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3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8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7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2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6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873122</w:t>
            </w:r>
          </w:p>
        </w:tc>
      </w:tr>
      <w:tr w:rsidR="00970B85" w:rsidRPr="00970B85" w14:paraId="2E5E105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9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F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B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F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E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B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871744</w:t>
            </w:r>
          </w:p>
        </w:tc>
      </w:tr>
      <w:tr w:rsidR="00970B85" w:rsidRPr="00970B85" w14:paraId="6148DC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D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2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B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7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4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7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871742</w:t>
            </w:r>
          </w:p>
        </w:tc>
      </w:tr>
      <w:tr w:rsidR="00970B85" w:rsidRPr="00970B85" w14:paraId="738BF49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90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D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3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C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0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5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871693</w:t>
            </w:r>
          </w:p>
        </w:tc>
      </w:tr>
      <w:tr w:rsidR="00970B85" w:rsidRPr="00970B85" w14:paraId="2F874E1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E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2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F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8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D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E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871691</w:t>
            </w:r>
          </w:p>
        </w:tc>
      </w:tr>
      <w:tr w:rsidR="00970B85" w:rsidRPr="00970B85" w14:paraId="6C7A5EF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A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3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C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7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E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B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869710</w:t>
            </w:r>
          </w:p>
        </w:tc>
      </w:tr>
      <w:tr w:rsidR="00970B85" w:rsidRPr="00970B85" w14:paraId="2513004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4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E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3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5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8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7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869708</w:t>
            </w:r>
          </w:p>
        </w:tc>
      </w:tr>
      <w:tr w:rsidR="00970B85" w:rsidRPr="00970B85" w14:paraId="4DF3B5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A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C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4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6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D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7F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867551</w:t>
            </w:r>
          </w:p>
        </w:tc>
      </w:tr>
      <w:tr w:rsidR="00970B85" w:rsidRPr="00970B85" w14:paraId="79EAF9D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6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D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4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C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E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9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865280</w:t>
            </w:r>
          </w:p>
        </w:tc>
      </w:tr>
      <w:tr w:rsidR="00970B85" w:rsidRPr="00970B85" w14:paraId="1BE2C34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D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8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9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D6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4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1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863204</w:t>
            </w:r>
          </w:p>
        </w:tc>
      </w:tr>
      <w:tr w:rsidR="00970B85" w:rsidRPr="00970B85" w14:paraId="617AF7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14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1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E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9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6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1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859288</w:t>
            </w:r>
          </w:p>
        </w:tc>
      </w:tr>
      <w:tr w:rsidR="00970B85" w:rsidRPr="00970B85" w14:paraId="528E787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E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D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9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5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5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2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859290</w:t>
            </w:r>
          </w:p>
        </w:tc>
      </w:tr>
      <w:tr w:rsidR="00970B85" w:rsidRPr="00970B85" w14:paraId="4BD27D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7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B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0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2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8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9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857589</w:t>
            </w:r>
          </w:p>
        </w:tc>
      </w:tr>
      <w:tr w:rsidR="00970B85" w:rsidRPr="00970B85" w14:paraId="5666EA9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F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1F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5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5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7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855078</w:t>
            </w:r>
          </w:p>
        </w:tc>
      </w:tr>
      <w:tr w:rsidR="00970B85" w:rsidRPr="00970B85" w14:paraId="2E9034F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B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10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6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4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1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B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853963</w:t>
            </w:r>
          </w:p>
        </w:tc>
      </w:tr>
      <w:tr w:rsidR="00970B85" w:rsidRPr="00970B85" w14:paraId="6ACA84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5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9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C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9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E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0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850713</w:t>
            </w:r>
          </w:p>
        </w:tc>
      </w:tr>
      <w:tr w:rsidR="00970B85" w:rsidRPr="00970B85" w14:paraId="53A73EC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6A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B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D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0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9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6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848232</w:t>
            </w:r>
          </w:p>
        </w:tc>
      </w:tr>
      <w:tr w:rsidR="00970B85" w:rsidRPr="00970B85" w14:paraId="69D903F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7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DA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A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1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0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B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846335</w:t>
            </w:r>
          </w:p>
        </w:tc>
      </w:tr>
      <w:tr w:rsidR="00970B85" w:rsidRPr="00970B85" w14:paraId="5A26507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5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E1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F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7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1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1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846333</w:t>
            </w:r>
          </w:p>
        </w:tc>
      </w:tr>
      <w:tr w:rsidR="00970B85" w:rsidRPr="00970B85" w14:paraId="04C2240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4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5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4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E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2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8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846331</w:t>
            </w:r>
          </w:p>
        </w:tc>
      </w:tr>
      <w:tr w:rsidR="00970B85" w:rsidRPr="00970B85" w14:paraId="040747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6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05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E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C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3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D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846329</w:t>
            </w:r>
          </w:p>
        </w:tc>
      </w:tr>
      <w:tr w:rsidR="00970B85" w:rsidRPr="00970B85" w14:paraId="117357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DF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B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5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F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F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4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841155</w:t>
            </w:r>
          </w:p>
        </w:tc>
      </w:tr>
      <w:tr w:rsidR="00970B85" w:rsidRPr="00970B85" w14:paraId="74D61DA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9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0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A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3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E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E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841153</w:t>
            </w:r>
          </w:p>
        </w:tc>
      </w:tr>
      <w:tr w:rsidR="00970B85" w:rsidRPr="00970B85" w14:paraId="77AA18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6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4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9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9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B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1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840700</w:t>
            </w:r>
          </w:p>
        </w:tc>
      </w:tr>
      <w:tr w:rsidR="00970B85" w:rsidRPr="00970B85" w14:paraId="62E9B7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4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0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B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1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4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D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839681</w:t>
            </w:r>
          </w:p>
        </w:tc>
      </w:tr>
      <w:tr w:rsidR="00970B85" w:rsidRPr="00970B85" w14:paraId="32FEFC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B8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4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1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F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5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C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838255</w:t>
            </w:r>
          </w:p>
        </w:tc>
      </w:tr>
      <w:tr w:rsidR="00970B85" w:rsidRPr="00970B85" w14:paraId="4E76EBC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9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F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7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0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6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5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836911</w:t>
            </w:r>
          </w:p>
        </w:tc>
      </w:tr>
      <w:tr w:rsidR="00970B85" w:rsidRPr="00970B85" w14:paraId="781802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A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4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1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B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6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3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836909</w:t>
            </w:r>
          </w:p>
        </w:tc>
      </w:tr>
      <w:tr w:rsidR="00970B85" w:rsidRPr="00970B85" w14:paraId="6CC1E8B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F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6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6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E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2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D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833845</w:t>
            </w:r>
          </w:p>
        </w:tc>
      </w:tr>
      <w:tr w:rsidR="00970B85" w:rsidRPr="00970B85" w14:paraId="4D8363D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13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B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6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5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B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75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833560</w:t>
            </w:r>
          </w:p>
        </w:tc>
      </w:tr>
      <w:tr w:rsidR="00970B85" w:rsidRPr="00970B85" w14:paraId="6BBAF1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9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1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D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1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8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833550</w:t>
            </w:r>
          </w:p>
        </w:tc>
      </w:tr>
      <w:tr w:rsidR="00970B85" w:rsidRPr="00970B85" w14:paraId="3C4942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6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9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6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4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9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5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833545</w:t>
            </w:r>
          </w:p>
        </w:tc>
      </w:tr>
      <w:tr w:rsidR="00970B85" w:rsidRPr="00970B85" w14:paraId="3C75DC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1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15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4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8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5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B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830735</w:t>
            </w:r>
          </w:p>
        </w:tc>
      </w:tr>
      <w:tr w:rsidR="00970B85" w:rsidRPr="00970B85" w14:paraId="0F689C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7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0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F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F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5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28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829111</w:t>
            </w:r>
          </w:p>
        </w:tc>
      </w:tr>
      <w:tr w:rsidR="00970B85" w:rsidRPr="00970B85" w14:paraId="03CC821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7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A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3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6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2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6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829103</w:t>
            </w:r>
          </w:p>
        </w:tc>
      </w:tr>
      <w:tr w:rsidR="00970B85" w:rsidRPr="00970B85" w14:paraId="7E96C04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B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57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D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A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5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5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827695</w:t>
            </w:r>
          </w:p>
        </w:tc>
      </w:tr>
      <w:tr w:rsidR="00970B85" w:rsidRPr="00970B85" w14:paraId="0DA2E0B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3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DD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F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4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C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827692</w:t>
            </w:r>
          </w:p>
        </w:tc>
      </w:tr>
      <w:tr w:rsidR="00970B85" w:rsidRPr="00970B85" w14:paraId="1D2518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1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CB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A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F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D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826968</w:t>
            </w:r>
          </w:p>
        </w:tc>
      </w:tr>
      <w:tr w:rsidR="00970B85" w:rsidRPr="00970B85" w14:paraId="265F2A7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B6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7D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B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1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1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1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825272</w:t>
            </w:r>
          </w:p>
        </w:tc>
      </w:tr>
      <w:tr w:rsidR="00970B85" w:rsidRPr="00970B85" w14:paraId="0C64FB4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8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4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B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3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5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F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825270</w:t>
            </w:r>
          </w:p>
        </w:tc>
      </w:tr>
      <w:tr w:rsidR="00970B85" w:rsidRPr="00970B85" w14:paraId="414E696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8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E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5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E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1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D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824055</w:t>
            </w:r>
          </w:p>
        </w:tc>
      </w:tr>
      <w:tr w:rsidR="00970B85" w:rsidRPr="00970B85" w14:paraId="64C95F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D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D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6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3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3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F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824053</w:t>
            </w:r>
          </w:p>
        </w:tc>
      </w:tr>
      <w:tr w:rsidR="00970B85" w:rsidRPr="00970B85" w14:paraId="5FA8B2A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4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D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7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4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1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E4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821333</w:t>
            </w:r>
          </w:p>
        </w:tc>
      </w:tr>
      <w:tr w:rsidR="00970B85" w:rsidRPr="00970B85" w14:paraId="4E176A0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9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68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B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5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A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7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820597</w:t>
            </w:r>
          </w:p>
        </w:tc>
      </w:tr>
      <w:tr w:rsidR="00970B85" w:rsidRPr="00970B85" w14:paraId="6E25D87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64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36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A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F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C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E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820136</w:t>
            </w:r>
          </w:p>
        </w:tc>
      </w:tr>
      <w:tr w:rsidR="00970B85" w:rsidRPr="00970B85" w14:paraId="4328991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4C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4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3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3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A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B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819920</w:t>
            </w:r>
          </w:p>
        </w:tc>
      </w:tr>
      <w:tr w:rsidR="00970B85" w:rsidRPr="00970B85" w14:paraId="37A14AE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8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F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C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9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1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2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819089</w:t>
            </w:r>
          </w:p>
        </w:tc>
      </w:tr>
      <w:tr w:rsidR="00970B85" w:rsidRPr="00970B85" w14:paraId="3A6FAF5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99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B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D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8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4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9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819087</w:t>
            </w:r>
          </w:p>
        </w:tc>
      </w:tr>
      <w:tr w:rsidR="00970B85" w:rsidRPr="00970B85" w14:paraId="2A288B9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E4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1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8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F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0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5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819085</w:t>
            </w:r>
          </w:p>
        </w:tc>
      </w:tr>
      <w:tr w:rsidR="00970B85" w:rsidRPr="00970B85" w14:paraId="350B803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F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1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1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2,362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7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3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1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816538</w:t>
            </w:r>
          </w:p>
        </w:tc>
      </w:tr>
      <w:tr w:rsidR="00970B85" w:rsidRPr="00970B85" w14:paraId="4AC017A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C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A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5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7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8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5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816536</w:t>
            </w:r>
          </w:p>
        </w:tc>
      </w:tr>
      <w:tr w:rsidR="00970B85" w:rsidRPr="00970B85" w14:paraId="678D49C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A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35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C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4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A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E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799486</w:t>
            </w:r>
          </w:p>
        </w:tc>
      </w:tr>
      <w:tr w:rsidR="00970B85" w:rsidRPr="00970B85" w14:paraId="7D13293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C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6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F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DE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D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F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797287</w:t>
            </w:r>
          </w:p>
        </w:tc>
      </w:tr>
      <w:tr w:rsidR="00970B85" w:rsidRPr="00970B85" w14:paraId="526D9BF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0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D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A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C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0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5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794971</w:t>
            </w:r>
          </w:p>
        </w:tc>
      </w:tr>
      <w:tr w:rsidR="00970B85" w:rsidRPr="00970B85" w14:paraId="72D2109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98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E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C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8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9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2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794333</w:t>
            </w:r>
          </w:p>
        </w:tc>
      </w:tr>
      <w:tr w:rsidR="00970B85" w:rsidRPr="00970B85" w14:paraId="7AA750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2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28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E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E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5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F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793802</w:t>
            </w:r>
          </w:p>
        </w:tc>
      </w:tr>
      <w:tr w:rsidR="00970B85" w:rsidRPr="00970B85" w14:paraId="6F5C7EA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0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82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3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A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A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7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793257</w:t>
            </w:r>
          </w:p>
        </w:tc>
      </w:tr>
      <w:tr w:rsidR="00970B85" w:rsidRPr="00970B85" w14:paraId="4C6633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5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D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C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B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E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F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793251</w:t>
            </w:r>
          </w:p>
        </w:tc>
      </w:tr>
      <w:tr w:rsidR="00970B85" w:rsidRPr="00970B85" w14:paraId="0E83D55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96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4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8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1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6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C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790675</w:t>
            </w:r>
          </w:p>
        </w:tc>
      </w:tr>
      <w:tr w:rsidR="00970B85" w:rsidRPr="00970B85" w14:paraId="6E49B21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F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7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7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4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A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6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790673</w:t>
            </w:r>
          </w:p>
        </w:tc>
      </w:tr>
      <w:tr w:rsidR="00970B85" w:rsidRPr="00970B85" w14:paraId="6D4AE66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0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6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5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7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6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1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790671</w:t>
            </w:r>
          </w:p>
        </w:tc>
      </w:tr>
      <w:tr w:rsidR="00970B85" w:rsidRPr="00970B85" w14:paraId="338FA1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B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D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7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C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6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E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790559</w:t>
            </w:r>
          </w:p>
        </w:tc>
      </w:tr>
      <w:tr w:rsidR="00970B85" w:rsidRPr="00970B85" w14:paraId="1473900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7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3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8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7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8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0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787731</w:t>
            </w:r>
          </w:p>
        </w:tc>
      </w:tr>
      <w:tr w:rsidR="00970B85" w:rsidRPr="00970B85" w14:paraId="74FE58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C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B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8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9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65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5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783875</w:t>
            </w:r>
          </w:p>
        </w:tc>
      </w:tr>
      <w:tr w:rsidR="00970B85" w:rsidRPr="00970B85" w14:paraId="70F6B2D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C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4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C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8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1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783858</w:t>
            </w:r>
          </w:p>
        </w:tc>
      </w:tr>
      <w:tr w:rsidR="00970B85" w:rsidRPr="00970B85" w14:paraId="61F761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7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2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D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CE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0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A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782575</w:t>
            </w:r>
          </w:p>
        </w:tc>
      </w:tr>
      <w:tr w:rsidR="00970B85" w:rsidRPr="00970B85" w14:paraId="69AF25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42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4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7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B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E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5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782573</w:t>
            </w:r>
          </w:p>
        </w:tc>
      </w:tr>
      <w:tr w:rsidR="00970B85" w:rsidRPr="00970B85" w14:paraId="5876500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6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E5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1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5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1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9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782247</w:t>
            </w:r>
          </w:p>
        </w:tc>
      </w:tr>
      <w:tr w:rsidR="00970B85" w:rsidRPr="00970B85" w14:paraId="74F2698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1A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0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4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E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5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8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781811</w:t>
            </w:r>
          </w:p>
        </w:tc>
      </w:tr>
      <w:tr w:rsidR="00970B85" w:rsidRPr="00970B85" w14:paraId="73EB1C0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2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3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3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C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1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781809</w:t>
            </w:r>
          </w:p>
        </w:tc>
      </w:tr>
      <w:tr w:rsidR="00970B85" w:rsidRPr="00970B85" w14:paraId="1062EC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3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C5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8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3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A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E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781807</w:t>
            </w:r>
          </w:p>
        </w:tc>
      </w:tr>
      <w:tr w:rsidR="00970B85" w:rsidRPr="00970B85" w14:paraId="375130D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E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2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9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9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D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2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778997</w:t>
            </w:r>
          </w:p>
        </w:tc>
      </w:tr>
      <w:tr w:rsidR="00970B85" w:rsidRPr="00970B85" w14:paraId="34059E6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8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A5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8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7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9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B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774598</w:t>
            </w:r>
          </w:p>
        </w:tc>
      </w:tr>
      <w:tr w:rsidR="00970B85" w:rsidRPr="00970B85" w14:paraId="6ED4515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5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1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B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F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5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6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770423</w:t>
            </w:r>
          </w:p>
        </w:tc>
      </w:tr>
      <w:tr w:rsidR="00970B85" w:rsidRPr="00970B85" w14:paraId="01483A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5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D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3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E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7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4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770421</w:t>
            </w:r>
          </w:p>
        </w:tc>
      </w:tr>
      <w:tr w:rsidR="00970B85" w:rsidRPr="00970B85" w14:paraId="27AD26E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C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B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2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1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E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1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768572</w:t>
            </w:r>
          </w:p>
        </w:tc>
      </w:tr>
      <w:tr w:rsidR="00970B85" w:rsidRPr="00970B85" w14:paraId="5D902A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1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C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9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9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9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1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767099</w:t>
            </w:r>
          </w:p>
        </w:tc>
      </w:tr>
      <w:tr w:rsidR="00970B85" w:rsidRPr="00970B85" w14:paraId="28A9CD8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F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E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A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C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1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E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766911</w:t>
            </w:r>
          </w:p>
        </w:tc>
      </w:tr>
      <w:tr w:rsidR="00970B85" w:rsidRPr="00970B85" w14:paraId="0667CCC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E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3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F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D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9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7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765698</w:t>
            </w:r>
          </w:p>
        </w:tc>
      </w:tr>
      <w:tr w:rsidR="00970B85" w:rsidRPr="00970B85" w14:paraId="43560AC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11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3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C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A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E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1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765460</w:t>
            </w:r>
          </w:p>
        </w:tc>
      </w:tr>
      <w:tr w:rsidR="00970B85" w:rsidRPr="00970B85" w14:paraId="050E725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1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1D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2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07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F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1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765333</w:t>
            </w:r>
          </w:p>
        </w:tc>
      </w:tr>
      <w:tr w:rsidR="00970B85" w:rsidRPr="00970B85" w14:paraId="79F3CF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7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2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8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6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F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5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763710</w:t>
            </w:r>
          </w:p>
        </w:tc>
      </w:tr>
      <w:tr w:rsidR="00970B85" w:rsidRPr="00970B85" w14:paraId="69543C3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6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7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99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0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A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4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760996</w:t>
            </w:r>
          </w:p>
        </w:tc>
      </w:tr>
      <w:tr w:rsidR="00970B85" w:rsidRPr="00970B85" w14:paraId="03F15A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B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5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E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F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2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5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760994</w:t>
            </w:r>
          </w:p>
        </w:tc>
      </w:tr>
      <w:tr w:rsidR="00970B85" w:rsidRPr="00970B85" w14:paraId="3DC8A38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24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1B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E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2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C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7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759358</w:t>
            </w:r>
          </w:p>
        </w:tc>
      </w:tr>
      <w:tr w:rsidR="00970B85" w:rsidRPr="00970B85" w14:paraId="21F386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C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1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B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7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E3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759356</w:t>
            </w:r>
          </w:p>
        </w:tc>
      </w:tr>
      <w:tr w:rsidR="00970B85" w:rsidRPr="00970B85" w14:paraId="17AF37A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96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6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B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F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4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8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757194</w:t>
            </w:r>
          </w:p>
        </w:tc>
      </w:tr>
      <w:tr w:rsidR="00970B85" w:rsidRPr="00970B85" w14:paraId="1331881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2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D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B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F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FA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5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757192</w:t>
            </w:r>
          </w:p>
        </w:tc>
      </w:tr>
      <w:tr w:rsidR="00970B85" w:rsidRPr="00970B85" w14:paraId="79CA287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F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0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D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F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A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D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757190</w:t>
            </w:r>
          </w:p>
        </w:tc>
      </w:tr>
      <w:tr w:rsidR="00970B85" w:rsidRPr="00970B85" w14:paraId="759BADD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D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30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0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7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F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0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752499</w:t>
            </w:r>
          </w:p>
        </w:tc>
      </w:tr>
      <w:tr w:rsidR="00970B85" w:rsidRPr="00970B85" w14:paraId="1558567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7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E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A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9B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DF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7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751094</w:t>
            </w:r>
          </w:p>
        </w:tc>
      </w:tr>
      <w:tr w:rsidR="00970B85" w:rsidRPr="00970B85" w14:paraId="4E84C50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A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D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9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9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7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C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749976</w:t>
            </w:r>
          </w:p>
        </w:tc>
      </w:tr>
      <w:tr w:rsidR="00970B85" w:rsidRPr="00970B85" w14:paraId="3F2D781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2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E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7C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3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8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4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747342</w:t>
            </w:r>
          </w:p>
        </w:tc>
      </w:tr>
      <w:tr w:rsidR="00970B85" w:rsidRPr="00970B85" w14:paraId="22A4839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3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B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0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C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C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C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747108</w:t>
            </w:r>
          </w:p>
        </w:tc>
      </w:tr>
      <w:tr w:rsidR="00970B85" w:rsidRPr="00970B85" w14:paraId="19B1DBF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0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1C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A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73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5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8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742409</w:t>
            </w:r>
          </w:p>
        </w:tc>
      </w:tr>
      <w:tr w:rsidR="00970B85" w:rsidRPr="00970B85" w14:paraId="4EFB997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A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5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A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5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B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D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742265</w:t>
            </w:r>
          </w:p>
        </w:tc>
      </w:tr>
      <w:tr w:rsidR="00970B85" w:rsidRPr="00970B85" w14:paraId="1909536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9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C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9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F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9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F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742263</w:t>
            </w:r>
          </w:p>
        </w:tc>
      </w:tr>
      <w:tr w:rsidR="00970B85" w:rsidRPr="00970B85" w14:paraId="69698BD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7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5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13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A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2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A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741680</w:t>
            </w:r>
          </w:p>
        </w:tc>
      </w:tr>
      <w:tr w:rsidR="00970B85" w:rsidRPr="00970B85" w14:paraId="1AD6E3B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64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8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C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C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D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7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736040</w:t>
            </w:r>
          </w:p>
        </w:tc>
      </w:tr>
      <w:tr w:rsidR="00970B85" w:rsidRPr="00970B85" w14:paraId="1C133E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E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0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8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5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4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B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736042</w:t>
            </w:r>
          </w:p>
        </w:tc>
      </w:tr>
      <w:tr w:rsidR="00970B85" w:rsidRPr="00970B85" w14:paraId="4F9834E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1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10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1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3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2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736044</w:t>
            </w:r>
          </w:p>
        </w:tc>
      </w:tr>
      <w:tr w:rsidR="00970B85" w:rsidRPr="00970B85" w14:paraId="0D3841B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2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6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8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CC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5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2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735733</w:t>
            </w:r>
          </w:p>
        </w:tc>
      </w:tr>
      <w:tr w:rsidR="00970B85" w:rsidRPr="00970B85" w14:paraId="6CC0511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AF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F1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B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5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7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8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735731</w:t>
            </w:r>
          </w:p>
        </w:tc>
      </w:tr>
      <w:tr w:rsidR="00970B85" w:rsidRPr="00970B85" w14:paraId="0848B47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8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C2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D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F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6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8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731440</w:t>
            </w:r>
          </w:p>
        </w:tc>
      </w:tr>
      <w:tr w:rsidR="00970B85" w:rsidRPr="00970B85" w14:paraId="1A53C65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E0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62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8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1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1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4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728751</w:t>
            </w:r>
          </w:p>
        </w:tc>
      </w:tr>
      <w:tr w:rsidR="00970B85" w:rsidRPr="00970B85" w14:paraId="745C160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F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20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15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0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3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D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727458</w:t>
            </w:r>
          </w:p>
        </w:tc>
      </w:tr>
      <w:tr w:rsidR="00970B85" w:rsidRPr="00970B85" w14:paraId="629F71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3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B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4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6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D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3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726164</w:t>
            </w:r>
          </w:p>
        </w:tc>
      </w:tr>
      <w:tr w:rsidR="00970B85" w:rsidRPr="00970B85" w14:paraId="7082FF3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C2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E1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4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1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E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722720</w:t>
            </w:r>
          </w:p>
        </w:tc>
      </w:tr>
      <w:tr w:rsidR="00970B85" w:rsidRPr="00970B85" w14:paraId="5E2451C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A5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E1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7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9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6F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722716</w:t>
            </w:r>
          </w:p>
        </w:tc>
      </w:tr>
      <w:tr w:rsidR="00970B85" w:rsidRPr="00970B85" w14:paraId="13AEAB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4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92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D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E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C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0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720405</w:t>
            </w:r>
          </w:p>
        </w:tc>
      </w:tr>
      <w:tr w:rsidR="00970B85" w:rsidRPr="00970B85" w14:paraId="0C12F72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41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C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F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6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6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C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718523</w:t>
            </w:r>
          </w:p>
        </w:tc>
      </w:tr>
      <w:tr w:rsidR="00970B85" w:rsidRPr="00970B85" w14:paraId="1A255E8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A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5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9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F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8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4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718521</w:t>
            </w:r>
          </w:p>
        </w:tc>
      </w:tr>
      <w:tr w:rsidR="00970B85" w:rsidRPr="00970B85" w14:paraId="7B993D6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E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9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E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9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3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8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718519</w:t>
            </w:r>
          </w:p>
        </w:tc>
      </w:tr>
      <w:tr w:rsidR="00970B85" w:rsidRPr="00970B85" w14:paraId="43A2339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2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2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8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8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1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B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717593</w:t>
            </w:r>
          </w:p>
        </w:tc>
      </w:tr>
      <w:tr w:rsidR="00970B85" w:rsidRPr="00970B85" w14:paraId="1680A2D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F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F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D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1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35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6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717595</w:t>
            </w:r>
          </w:p>
        </w:tc>
      </w:tr>
      <w:tr w:rsidR="00970B85" w:rsidRPr="00970B85" w14:paraId="3543C4F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D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8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0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F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7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2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717597</w:t>
            </w:r>
          </w:p>
        </w:tc>
      </w:tr>
      <w:tr w:rsidR="00970B85" w:rsidRPr="00970B85" w14:paraId="3CA2EF4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6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1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9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4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EC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6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713518</w:t>
            </w:r>
          </w:p>
        </w:tc>
      </w:tr>
      <w:tr w:rsidR="00970B85" w:rsidRPr="00970B85" w14:paraId="0CA714D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1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57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4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7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F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C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713516</w:t>
            </w:r>
          </w:p>
        </w:tc>
      </w:tr>
      <w:tr w:rsidR="00970B85" w:rsidRPr="00970B85" w14:paraId="7E8BBB1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8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84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8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5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B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710493</w:t>
            </w:r>
          </w:p>
        </w:tc>
      </w:tr>
      <w:tr w:rsidR="00970B85" w:rsidRPr="00970B85" w14:paraId="5BADC7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0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DA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E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5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1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9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710491</w:t>
            </w:r>
          </w:p>
        </w:tc>
      </w:tr>
      <w:tr w:rsidR="00970B85" w:rsidRPr="00970B85" w14:paraId="1306E82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E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0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C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B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0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707459</w:t>
            </w:r>
          </w:p>
        </w:tc>
      </w:tr>
      <w:tr w:rsidR="00970B85" w:rsidRPr="00970B85" w14:paraId="4AB8DE5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FF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6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C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D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F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0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705814</w:t>
            </w:r>
          </w:p>
        </w:tc>
      </w:tr>
      <w:tr w:rsidR="00970B85" w:rsidRPr="00970B85" w14:paraId="10C59F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0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D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C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1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F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6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705812</w:t>
            </w:r>
          </w:p>
        </w:tc>
      </w:tr>
      <w:tr w:rsidR="00970B85" w:rsidRPr="00970B85" w14:paraId="5928EE8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7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5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9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7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2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1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705715</w:t>
            </w:r>
          </w:p>
        </w:tc>
      </w:tr>
      <w:tr w:rsidR="00970B85" w:rsidRPr="00970B85" w14:paraId="7E9C9D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9C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2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E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2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0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6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705695</w:t>
            </w:r>
          </w:p>
        </w:tc>
      </w:tr>
      <w:tr w:rsidR="00970B85" w:rsidRPr="00970B85" w14:paraId="34D9690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0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6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A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9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7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B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705665</w:t>
            </w:r>
          </w:p>
        </w:tc>
      </w:tr>
      <w:tr w:rsidR="00970B85" w:rsidRPr="00970B85" w14:paraId="5BCFCD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C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8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6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B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C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6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701568</w:t>
            </w:r>
          </w:p>
        </w:tc>
      </w:tr>
      <w:tr w:rsidR="00970B85" w:rsidRPr="00970B85" w14:paraId="6ACED76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CD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8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A1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F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D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E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700615</w:t>
            </w:r>
          </w:p>
        </w:tc>
      </w:tr>
      <w:tr w:rsidR="00970B85" w:rsidRPr="00970B85" w14:paraId="19C487E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9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B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7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0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C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2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697964</w:t>
            </w:r>
          </w:p>
        </w:tc>
      </w:tr>
      <w:tr w:rsidR="00970B85" w:rsidRPr="00970B85" w14:paraId="2D2AFE4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7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69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F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6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4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F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697966</w:t>
            </w:r>
          </w:p>
        </w:tc>
      </w:tr>
      <w:tr w:rsidR="00970B85" w:rsidRPr="00970B85" w14:paraId="419163B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1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9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F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0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3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8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696110</w:t>
            </w:r>
          </w:p>
        </w:tc>
      </w:tr>
      <w:tr w:rsidR="00970B85" w:rsidRPr="00970B85" w14:paraId="68328E5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7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0B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9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B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6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E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696108</w:t>
            </w:r>
          </w:p>
        </w:tc>
      </w:tr>
      <w:tr w:rsidR="00970B85" w:rsidRPr="00970B85" w14:paraId="465598E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E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6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0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F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9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0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691371</w:t>
            </w:r>
          </w:p>
        </w:tc>
      </w:tr>
      <w:tr w:rsidR="00970B85" w:rsidRPr="00970B85" w14:paraId="718A87D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0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1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4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D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7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691284</w:t>
            </w:r>
          </w:p>
        </w:tc>
      </w:tr>
      <w:tr w:rsidR="00970B85" w:rsidRPr="00970B85" w14:paraId="69F81DE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5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C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0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D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9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688774</w:t>
            </w:r>
          </w:p>
        </w:tc>
      </w:tr>
      <w:tr w:rsidR="00970B85" w:rsidRPr="00970B85" w14:paraId="2CAAFAD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27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A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B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3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2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9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688768</w:t>
            </w:r>
          </w:p>
        </w:tc>
      </w:tr>
      <w:tr w:rsidR="00970B85" w:rsidRPr="00970B85" w14:paraId="3C22A7C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7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B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C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7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D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3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679972</w:t>
            </w:r>
          </w:p>
        </w:tc>
      </w:tr>
      <w:tr w:rsidR="00970B85" w:rsidRPr="00970B85" w14:paraId="1D3C148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3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6E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F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6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7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B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679970</w:t>
            </w:r>
          </w:p>
        </w:tc>
      </w:tr>
      <w:tr w:rsidR="00970B85" w:rsidRPr="00970B85" w14:paraId="2266DC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4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6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5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0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8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A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678642</w:t>
            </w:r>
          </w:p>
        </w:tc>
      </w:tr>
      <w:tr w:rsidR="00970B85" w:rsidRPr="00970B85" w14:paraId="2B8BE6D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6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F0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47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4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B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9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677501</w:t>
            </w:r>
          </w:p>
        </w:tc>
      </w:tr>
      <w:tr w:rsidR="00970B85" w:rsidRPr="00970B85" w14:paraId="79B4EB1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E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9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C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6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5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4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672934</w:t>
            </w:r>
          </w:p>
        </w:tc>
      </w:tr>
      <w:tr w:rsidR="00970B85" w:rsidRPr="00970B85" w14:paraId="6C574A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89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9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7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C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4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F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672321</w:t>
            </w:r>
          </w:p>
        </w:tc>
      </w:tr>
      <w:tr w:rsidR="00970B85" w:rsidRPr="00970B85" w14:paraId="1808B0B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C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5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8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9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1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8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667468</w:t>
            </w:r>
          </w:p>
        </w:tc>
      </w:tr>
      <w:tr w:rsidR="00970B85" w:rsidRPr="00970B85" w14:paraId="7DB9BFE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04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9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1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F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C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1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667470</w:t>
            </w:r>
          </w:p>
        </w:tc>
      </w:tr>
      <w:tr w:rsidR="00970B85" w:rsidRPr="00970B85" w14:paraId="5D41D3E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C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1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A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0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3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B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666648</w:t>
            </w:r>
          </w:p>
        </w:tc>
      </w:tr>
      <w:tr w:rsidR="00970B85" w:rsidRPr="00970B85" w14:paraId="09CA1D9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B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F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0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E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3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3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665462</w:t>
            </w:r>
          </w:p>
        </w:tc>
      </w:tr>
      <w:tr w:rsidR="00970B85" w:rsidRPr="00970B85" w14:paraId="687A89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EE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53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B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0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4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5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660069</w:t>
            </w:r>
          </w:p>
        </w:tc>
      </w:tr>
      <w:tr w:rsidR="00970B85" w:rsidRPr="00970B85" w14:paraId="05499C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2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E2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2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E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1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50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658195</w:t>
            </w:r>
          </w:p>
        </w:tc>
      </w:tr>
      <w:tr w:rsidR="00970B85" w:rsidRPr="00970B85" w14:paraId="23B67E9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26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D7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2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E4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B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E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658191</w:t>
            </w:r>
          </w:p>
        </w:tc>
      </w:tr>
      <w:tr w:rsidR="00970B85" w:rsidRPr="00970B85" w14:paraId="08EF0A4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E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E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6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9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5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7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658189</w:t>
            </w:r>
          </w:p>
        </w:tc>
      </w:tr>
      <w:tr w:rsidR="00970B85" w:rsidRPr="00970B85" w14:paraId="0E993D7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89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F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A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1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6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658187</w:t>
            </w:r>
          </w:p>
        </w:tc>
      </w:tr>
      <w:tr w:rsidR="00970B85" w:rsidRPr="00970B85" w14:paraId="257A00D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8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7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8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A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7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658185</w:t>
            </w:r>
          </w:p>
        </w:tc>
      </w:tr>
      <w:tr w:rsidR="00970B85" w:rsidRPr="00970B85" w14:paraId="410FDB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51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F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B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A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6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658183</w:t>
            </w:r>
          </w:p>
        </w:tc>
      </w:tr>
      <w:tr w:rsidR="00970B85" w:rsidRPr="00970B85" w14:paraId="4EAA52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FE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7D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1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1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5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C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658177</w:t>
            </w:r>
          </w:p>
        </w:tc>
      </w:tr>
      <w:tr w:rsidR="00970B85" w:rsidRPr="00970B85" w14:paraId="7C68AB6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5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8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A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3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7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7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640981</w:t>
            </w:r>
          </w:p>
        </w:tc>
      </w:tr>
      <w:tr w:rsidR="00970B85" w:rsidRPr="00970B85" w14:paraId="312413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1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C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1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6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F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2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639146</w:t>
            </w:r>
          </w:p>
        </w:tc>
      </w:tr>
      <w:tr w:rsidR="00970B85" w:rsidRPr="00970B85" w14:paraId="4E19DD9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C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C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2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A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4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1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639144</w:t>
            </w:r>
          </w:p>
        </w:tc>
      </w:tr>
      <w:tr w:rsidR="00970B85" w:rsidRPr="00970B85" w14:paraId="246791C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B2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C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54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B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C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79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639138</w:t>
            </w:r>
          </w:p>
        </w:tc>
      </w:tr>
      <w:tr w:rsidR="00970B85" w:rsidRPr="00970B85" w14:paraId="595FDA6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5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0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E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2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1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5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633362</w:t>
            </w:r>
          </w:p>
        </w:tc>
      </w:tr>
      <w:tr w:rsidR="00970B85" w:rsidRPr="00970B85" w14:paraId="4EF7984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25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8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E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C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E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1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631653</w:t>
            </w:r>
          </w:p>
        </w:tc>
      </w:tr>
      <w:tr w:rsidR="00970B85" w:rsidRPr="00970B85" w14:paraId="662AFDA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9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8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B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8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5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4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631651</w:t>
            </w:r>
          </w:p>
        </w:tc>
      </w:tr>
      <w:tr w:rsidR="00970B85" w:rsidRPr="00970B85" w14:paraId="6015628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0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C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0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7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9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2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631649</w:t>
            </w:r>
          </w:p>
        </w:tc>
      </w:tr>
      <w:tr w:rsidR="00970B85" w:rsidRPr="00970B85" w14:paraId="3B9B19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E3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4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E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0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2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9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631117</w:t>
            </w:r>
          </w:p>
        </w:tc>
      </w:tr>
      <w:tr w:rsidR="00970B85" w:rsidRPr="00970B85" w14:paraId="712312A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C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04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F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2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B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5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628381</w:t>
            </w:r>
          </w:p>
        </w:tc>
      </w:tr>
      <w:tr w:rsidR="00970B85" w:rsidRPr="00970B85" w14:paraId="36FEFF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F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4B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6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B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B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5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625335</w:t>
            </w:r>
          </w:p>
        </w:tc>
      </w:tr>
      <w:tr w:rsidR="00970B85" w:rsidRPr="00970B85" w14:paraId="75A462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A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A4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8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5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A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C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623956</w:t>
            </w:r>
          </w:p>
        </w:tc>
      </w:tr>
      <w:tr w:rsidR="00970B85" w:rsidRPr="00970B85" w14:paraId="2884E0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CD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3A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8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7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C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7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623954</w:t>
            </w:r>
          </w:p>
        </w:tc>
      </w:tr>
      <w:tr w:rsidR="00970B85" w:rsidRPr="00970B85" w14:paraId="71A6F68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A3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1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5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5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0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8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623493</w:t>
            </w:r>
          </w:p>
        </w:tc>
      </w:tr>
      <w:tr w:rsidR="00970B85" w:rsidRPr="00970B85" w14:paraId="4446B0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7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1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0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DB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5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9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623491</w:t>
            </w:r>
          </w:p>
        </w:tc>
      </w:tr>
      <w:tr w:rsidR="00970B85" w:rsidRPr="00970B85" w14:paraId="699FAE9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A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2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C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3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E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5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623488</w:t>
            </w:r>
          </w:p>
        </w:tc>
      </w:tr>
      <w:tr w:rsidR="00970B85" w:rsidRPr="00970B85" w14:paraId="67C0FE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EB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E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E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3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1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8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622196</w:t>
            </w:r>
          </w:p>
        </w:tc>
      </w:tr>
      <w:tr w:rsidR="00970B85" w:rsidRPr="00970B85" w14:paraId="2F0FC63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F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9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0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1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0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A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622194</w:t>
            </w:r>
          </w:p>
        </w:tc>
      </w:tr>
      <w:tr w:rsidR="00970B85" w:rsidRPr="00970B85" w14:paraId="49C24EC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0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09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9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4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7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B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621918</w:t>
            </w:r>
          </w:p>
        </w:tc>
      </w:tr>
      <w:tr w:rsidR="00970B85" w:rsidRPr="00970B85" w14:paraId="53879EC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3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B2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C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C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3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3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618588</w:t>
            </w:r>
          </w:p>
        </w:tc>
      </w:tr>
      <w:tr w:rsidR="00970B85" w:rsidRPr="00970B85" w14:paraId="21C968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E8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1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8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B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1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3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615324</w:t>
            </w:r>
          </w:p>
        </w:tc>
      </w:tr>
      <w:tr w:rsidR="00970B85" w:rsidRPr="00970B85" w14:paraId="075D060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2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A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6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CD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8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B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615322</w:t>
            </w:r>
          </w:p>
        </w:tc>
      </w:tr>
      <w:tr w:rsidR="00970B85" w:rsidRPr="00970B85" w14:paraId="03E5998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5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5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F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3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9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B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615019</w:t>
            </w:r>
          </w:p>
        </w:tc>
      </w:tr>
      <w:tr w:rsidR="00970B85" w:rsidRPr="00970B85" w14:paraId="739437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91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9E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E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B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2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8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614991</w:t>
            </w:r>
          </w:p>
        </w:tc>
      </w:tr>
      <w:tr w:rsidR="00970B85" w:rsidRPr="00970B85" w14:paraId="2916D3A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FD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2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7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B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2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D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614931</w:t>
            </w:r>
          </w:p>
        </w:tc>
      </w:tr>
      <w:tr w:rsidR="00970B85" w:rsidRPr="00970B85" w14:paraId="73AD68C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82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7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2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7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E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D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614829</w:t>
            </w:r>
          </w:p>
        </w:tc>
      </w:tr>
      <w:tr w:rsidR="00970B85" w:rsidRPr="00970B85" w14:paraId="21C1F2C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1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4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D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F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7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92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613763</w:t>
            </w:r>
          </w:p>
        </w:tc>
      </w:tr>
      <w:tr w:rsidR="00970B85" w:rsidRPr="00970B85" w14:paraId="1541110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11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C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C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4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8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7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612213</w:t>
            </w:r>
          </w:p>
        </w:tc>
      </w:tr>
      <w:tr w:rsidR="00970B85" w:rsidRPr="00970B85" w14:paraId="2A0DDD7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ED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E3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4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0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F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2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612211</w:t>
            </w:r>
          </w:p>
        </w:tc>
      </w:tr>
      <w:tr w:rsidR="00970B85" w:rsidRPr="00970B85" w14:paraId="5BD3CC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1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6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B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3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8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A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611758</w:t>
            </w:r>
          </w:p>
        </w:tc>
      </w:tr>
      <w:tr w:rsidR="00970B85" w:rsidRPr="00970B85" w14:paraId="15331D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A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2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7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F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75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E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610973</w:t>
            </w:r>
          </w:p>
        </w:tc>
      </w:tr>
      <w:tr w:rsidR="00970B85" w:rsidRPr="00970B85" w14:paraId="403C733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1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F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C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C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3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7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609497</w:t>
            </w:r>
          </w:p>
        </w:tc>
      </w:tr>
      <w:tr w:rsidR="00970B85" w:rsidRPr="00970B85" w14:paraId="72AA95E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9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A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1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2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C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C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607593</w:t>
            </w:r>
          </w:p>
        </w:tc>
      </w:tr>
      <w:tr w:rsidR="00970B85" w:rsidRPr="00970B85" w14:paraId="03DF99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D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7A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0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9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6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0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607591</w:t>
            </w:r>
          </w:p>
        </w:tc>
      </w:tr>
      <w:tr w:rsidR="00970B85" w:rsidRPr="00970B85" w14:paraId="3DAF47F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3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6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4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7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C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64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607589</w:t>
            </w:r>
          </w:p>
        </w:tc>
      </w:tr>
      <w:tr w:rsidR="00970B85" w:rsidRPr="00970B85" w14:paraId="3AC4262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2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B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B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4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A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D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605260</w:t>
            </w:r>
          </w:p>
        </w:tc>
      </w:tr>
      <w:tr w:rsidR="00970B85" w:rsidRPr="00970B85" w14:paraId="6E1A7C2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43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C6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4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8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A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2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603851</w:t>
            </w:r>
          </w:p>
        </w:tc>
      </w:tr>
      <w:tr w:rsidR="00970B85" w:rsidRPr="00970B85" w14:paraId="692962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2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7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E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D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9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E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603849</w:t>
            </w:r>
          </w:p>
        </w:tc>
      </w:tr>
      <w:tr w:rsidR="00970B85" w:rsidRPr="00970B85" w14:paraId="7E6A18D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9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6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B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7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5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4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603826</w:t>
            </w:r>
          </w:p>
        </w:tc>
      </w:tr>
      <w:tr w:rsidR="00970B85" w:rsidRPr="00970B85" w14:paraId="1949DE2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A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0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1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3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3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1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603824</w:t>
            </w:r>
          </w:p>
        </w:tc>
      </w:tr>
      <w:tr w:rsidR="00970B85" w:rsidRPr="00970B85" w14:paraId="0EB9192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E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0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5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1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F7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600620</w:t>
            </w:r>
          </w:p>
        </w:tc>
      </w:tr>
      <w:tr w:rsidR="00970B85" w:rsidRPr="00970B85" w14:paraId="1D4A63B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FF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1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4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2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7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8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600618</w:t>
            </w:r>
          </w:p>
        </w:tc>
      </w:tr>
      <w:tr w:rsidR="00970B85" w:rsidRPr="00970B85" w14:paraId="5036F2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A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0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7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4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B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5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600009</w:t>
            </w:r>
          </w:p>
        </w:tc>
      </w:tr>
      <w:tr w:rsidR="00970B85" w:rsidRPr="00970B85" w14:paraId="388C5A1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F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5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C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A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E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B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600007</w:t>
            </w:r>
          </w:p>
        </w:tc>
      </w:tr>
      <w:tr w:rsidR="00970B85" w:rsidRPr="00970B85" w14:paraId="14F43FD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27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C9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9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C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6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B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598570</w:t>
            </w:r>
          </w:p>
        </w:tc>
      </w:tr>
      <w:tr w:rsidR="00970B85" w:rsidRPr="00970B85" w14:paraId="11CA21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4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2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6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B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B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4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598568</w:t>
            </w:r>
          </w:p>
        </w:tc>
      </w:tr>
      <w:tr w:rsidR="00970B85" w:rsidRPr="00970B85" w14:paraId="0108A48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E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95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3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B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B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29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597645</w:t>
            </w:r>
          </w:p>
        </w:tc>
      </w:tr>
      <w:tr w:rsidR="00970B85" w:rsidRPr="00970B85" w14:paraId="7AFB86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36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C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4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F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1F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A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597643</w:t>
            </w:r>
          </w:p>
        </w:tc>
      </w:tr>
      <w:tr w:rsidR="00970B85" w:rsidRPr="00970B85" w14:paraId="622B19F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1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2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B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2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2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4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595447</w:t>
            </w:r>
          </w:p>
        </w:tc>
      </w:tr>
      <w:tr w:rsidR="00970B85" w:rsidRPr="00970B85" w14:paraId="4AEAC58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C2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5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5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0B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5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5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595305</w:t>
            </w:r>
          </w:p>
        </w:tc>
      </w:tr>
      <w:tr w:rsidR="00970B85" w:rsidRPr="00970B85" w14:paraId="66E163E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D0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B0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A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8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5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F2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593339</w:t>
            </w:r>
          </w:p>
        </w:tc>
      </w:tr>
      <w:tr w:rsidR="00970B85" w:rsidRPr="00970B85" w14:paraId="45CC8BE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C8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8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1F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3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3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8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593130</w:t>
            </w:r>
          </w:p>
        </w:tc>
      </w:tr>
      <w:tr w:rsidR="00970B85" w:rsidRPr="00970B85" w14:paraId="390A6D8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0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A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9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0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C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F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591811</w:t>
            </w:r>
          </w:p>
        </w:tc>
      </w:tr>
      <w:tr w:rsidR="00970B85" w:rsidRPr="00970B85" w14:paraId="2150BD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E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9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0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3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D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589718</w:t>
            </w:r>
          </w:p>
        </w:tc>
      </w:tr>
      <w:tr w:rsidR="00970B85" w:rsidRPr="00970B85" w14:paraId="2DD17FF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11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1C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8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9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2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9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589563</w:t>
            </w:r>
          </w:p>
        </w:tc>
      </w:tr>
      <w:tr w:rsidR="00970B85" w:rsidRPr="00970B85" w14:paraId="20DCC5D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B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5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5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5E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F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B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587690</w:t>
            </w:r>
          </w:p>
        </w:tc>
      </w:tr>
      <w:tr w:rsidR="00970B85" w:rsidRPr="00970B85" w14:paraId="4D31621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4D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2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F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3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2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1B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586698</w:t>
            </w:r>
          </w:p>
        </w:tc>
      </w:tr>
      <w:tr w:rsidR="00970B85" w:rsidRPr="00970B85" w14:paraId="67F065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6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E8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F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C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5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E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586658</w:t>
            </w:r>
          </w:p>
        </w:tc>
      </w:tr>
      <w:tr w:rsidR="00970B85" w:rsidRPr="00970B85" w14:paraId="2C3A01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B8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2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E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8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2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B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582396</w:t>
            </w:r>
          </w:p>
        </w:tc>
      </w:tr>
      <w:tr w:rsidR="00970B85" w:rsidRPr="00970B85" w14:paraId="2533143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8F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58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5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5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C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6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582386</w:t>
            </w:r>
          </w:p>
        </w:tc>
      </w:tr>
      <w:tr w:rsidR="00970B85" w:rsidRPr="00970B85" w14:paraId="68CF985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8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F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4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C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1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2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582384</w:t>
            </w:r>
          </w:p>
        </w:tc>
      </w:tr>
      <w:tr w:rsidR="00970B85" w:rsidRPr="00970B85" w14:paraId="7708B90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7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D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3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9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9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5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579844</w:t>
            </w:r>
          </w:p>
        </w:tc>
      </w:tr>
      <w:tr w:rsidR="00970B85" w:rsidRPr="00970B85" w14:paraId="2EDE7C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8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7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F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9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E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5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576279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6D80362D" w:rsidR="003E0113" w:rsidRPr="00E61773" w:rsidRDefault="008A4BF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A4BFD">
              <w:rPr>
                <w:rFonts w:ascii="Arial" w:hAnsi="Arial" w:cs="Arial"/>
                <w:sz w:val="22"/>
                <w:szCs w:val="22"/>
              </w:rPr>
              <w:t>26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30329E23" w:rsidR="003E0113" w:rsidRPr="00E87BD1" w:rsidRDefault="00AF14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1459">
              <w:rPr>
                <w:rFonts w:ascii="Arial" w:hAnsi="Arial" w:cs="Arial"/>
                <w:sz w:val="22"/>
                <w:szCs w:val="22"/>
              </w:rPr>
              <w:t>187,776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4B5C4EEE" w:rsidR="003E0113" w:rsidRPr="00E87BD1" w:rsidRDefault="00AF145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1459">
              <w:rPr>
                <w:rFonts w:ascii="Arial" w:hAnsi="Arial" w:cs="Arial"/>
                <w:sz w:val="22"/>
                <w:szCs w:val="22"/>
              </w:rPr>
              <w:t>16.4064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970B85" w:rsidRPr="00970B85" w14:paraId="0AC0ABD2" w14:textId="77777777" w:rsidTr="00970B8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8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E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3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1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1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D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970B85" w:rsidRPr="00970B85" w14:paraId="700C0DA9" w14:textId="77777777" w:rsidTr="00970B8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4705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5957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463B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274B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2444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B23" w14:textId="77777777" w:rsidR="00970B85" w:rsidRPr="00970B85" w:rsidRDefault="00970B85" w:rsidP="00970B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970B85" w:rsidRPr="00970B85" w14:paraId="27EA4A0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5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7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65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2B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C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F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1265298</w:t>
            </w:r>
          </w:p>
        </w:tc>
      </w:tr>
      <w:tr w:rsidR="00970B85" w:rsidRPr="00970B85" w14:paraId="3A3BC3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7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F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8A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06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1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A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1265293</w:t>
            </w:r>
          </w:p>
        </w:tc>
      </w:tr>
      <w:tr w:rsidR="00970B85" w:rsidRPr="00970B85" w14:paraId="1196135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D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B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27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59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E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D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1265068</w:t>
            </w:r>
          </w:p>
        </w:tc>
      </w:tr>
      <w:tr w:rsidR="00970B85" w:rsidRPr="00970B85" w14:paraId="239A21C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3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1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9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33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BA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F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1264908</w:t>
            </w:r>
          </w:p>
        </w:tc>
      </w:tr>
      <w:tr w:rsidR="00970B85" w:rsidRPr="00970B85" w14:paraId="39180D2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5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5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6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96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C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16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1264360</w:t>
            </w:r>
          </w:p>
        </w:tc>
      </w:tr>
      <w:tr w:rsidR="00970B85" w:rsidRPr="00970B85" w14:paraId="3574F9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3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2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C8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1D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6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8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1264358</w:t>
            </w:r>
          </w:p>
        </w:tc>
      </w:tr>
      <w:tr w:rsidR="00970B85" w:rsidRPr="00970B85" w14:paraId="6BD4B8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F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8D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2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4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9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4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1264264</w:t>
            </w:r>
          </w:p>
        </w:tc>
      </w:tr>
      <w:tr w:rsidR="00970B85" w:rsidRPr="00970B85" w14:paraId="7DE35B1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D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5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FC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C5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0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4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1260518</w:t>
            </w:r>
          </w:p>
        </w:tc>
      </w:tr>
      <w:tr w:rsidR="00970B85" w:rsidRPr="00970B85" w14:paraId="47E69DE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5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F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E6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5A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E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0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1260516</w:t>
            </w:r>
          </w:p>
        </w:tc>
      </w:tr>
      <w:tr w:rsidR="00970B85" w:rsidRPr="00970B85" w14:paraId="56F62CD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5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2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52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6F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3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B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1260435</w:t>
            </w:r>
          </w:p>
        </w:tc>
      </w:tr>
      <w:tr w:rsidR="00970B85" w:rsidRPr="00970B85" w14:paraId="438CEB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7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6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75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7C7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2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B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1260433</w:t>
            </w:r>
          </w:p>
        </w:tc>
      </w:tr>
      <w:tr w:rsidR="00970B85" w:rsidRPr="00970B85" w14:paraId="4D85DE8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D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3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1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7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A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C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1258707</w:t>
            </w:r>
          </w:p>
        </w:tc>
      </w:tr>
      <w:tr w:rsidR="00970B85" w:rsidRPr="00970B85" w14:paraId="79E839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C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7C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D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45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3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C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1258705</w:t>
            </w:r>
          </w:p>
        </w:tc>
      </w:tr>
      <w:tr w:rsidR="00970B85" w:rsidRPr="00970B85" w14:paraId="6AFEC41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2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8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3C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FC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9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4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1249871</w:t>
            </w:r>
          </w:p>
        </w:tc>
      </w:tr>
      <w:tr w:rsidR="00970B85" w:rsidRPr="00970B85" w14:paraId="64BCF05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6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91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59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EC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5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F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1249869</w:t>
            </w:r>
          </w:p>
        </w:tc>
      </w:tr>
      <w:tr w:rsidR="00970B85" w:rsidRPr="00970B85" w14:paraId="2217CA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A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E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5F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E9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1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6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1249866</w:t>
            </w:r>
          </w:p>
        </w:tc>
      </w:tr>
      <w:tr w:rsidR="00970B85" w:rsidRPr="00970B85" w14:paraId="1D75062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E6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3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DD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E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A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D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1246764</w:t>
            </w:r>
          </w:p>
        </w:tc>
      </w:tr>
      <w:tr w:rsidR="00970B85" w:rsidRPr="00970B85" w14:paraId="0FF947A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3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5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8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A7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EF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D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1244046</w:t>
            </w:r>
          </w:p>
        </w:tc>
      </w:tr>
      <w:tr w:rsidR="00970B85" w:rsidRPr="00970B85" w14:paraId="47B1D9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B8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5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B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7D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D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5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1240417</w:t>
            </w:r>
          </w:p>
        </w:tc>
      </w:tr>
      <w:tr w:rsidR="00970B85" w:rsidRPr="00970B85" w14:paraId="68B132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57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D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6B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37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0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D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1240415</w:t>
            </w:r>
          </w:p>
        </w:tc>
      </w:tr>
      <w:tr w:rsidR="00970B85" w:rsidRPr="00970B85" w14:paraId="458CFEB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D4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1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7E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35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C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F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1240413</w:t>
            </w:r>
          </w:p>
        </w:tc>
      </w:tr>
      <w:tr w:rsidR="00970B85" w:rsidRPr="00970B85" w14:paraId="46A0436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A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6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39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85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B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3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1240408</w:t>
            </w:r>
          </w:p>
        </w:tc>
      </w:tr>
      <w:tr w:rsidR="00970B85" w:rsidRPr="00970B85" w14:paraId="3D7EC16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3C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1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20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F6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1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3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1233123</w:t>
            </w:r>
          </w:p>
        </w:tc>
      </w:tr>
      <w:tr w:rsidR="00970B85" w:rsidRPr="00970B85" w14:paraId="3932D5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A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1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AB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C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B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1230202</w:t>
            </w:r>
          </w:p>
        </w:tc>
      </w:tr>
      <w:tr w:rsidR="00970B85" w:rsidRPr="00970B85" w14:paraId="59C538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B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ED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C7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1E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0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EC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1230200</w:t>
            </w:r>
          </w:p>
        </w:tc>
      </w:tr>
      <w:tr w:rsidR="00970B85" w:rsidRPr="00970B85" w14:paraId="3DAC0F3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D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9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7E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E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3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3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1225379</w:t>
            </w:r>
          </w:p>
        </w:tc>
      </w:tr>
      <w:tr w:rsidR="00970B85" w:rsidRPr="00970B85" w14:paraId="0F0F432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6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3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0D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9D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0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0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1225377</w:t>
            </w:r>
          </w:p>
        </w:tc>
      </w:tr>
      <w:tr w:rsidR="00970B85" w:rsidRPr="00970B85" w14:paraId="4D9DFD0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9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4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D6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0C3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8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B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1225371</w:t>
            </w:r>
          </w:p>
        </w:tc>
      </w:tr>
      <w:tr w:rsidR="00970B85" w:rsidRPr="00970B85" w14:paraId="1E3315B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C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B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57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35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F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5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1217738</w:t>
            </w:r>
          </w:p>
        </w:tc>
      </w:tr>
      <w:tr w:rsidR="00970B85" w:rsidRPr="00970B85" w14:paraId="4F1ECC4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6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4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9E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D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3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7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1217736</w:t>
            </w:r>
          </w:p>
        </w:tc>
      </w:tr>
      <w:tr w:rsidR="00970B85" w:rsidRPr="00970B85" w14:paraId="1841915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4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9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ED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4C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4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4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1214992</w:t>
            </w:r>
          </w:p>
        </w:tc>
      </w:tr>
      <w:tr w:rsidR="00970B85" w:rsidRPr="00970B85" w14:paraId="5AD2CA3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F0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B0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9A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2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5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C3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1211781</w:t>
            </w:r>
          </w:p>
        </w:tc>
      </w:tr>
      <w:tr w:rsidR="00970B85" w:rsidRPr="00970B85" w14:paraId="60C1028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C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B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E4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E1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3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3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1211699</w:t>
            </w:r>
          </w:p>
        </w:tc>
      </w:tr>
      <w:tr w:rsidR="00970B85" w:rsidRPr="00970B85" w14:paraId="3B439E9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2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BE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D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5E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3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C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1204873</w:t>
            </w:r>
          </w:p>
        </w:tc>
      </w:tr>
      <w:tr w:rsidR="00970B85" w:rsidRPr="00970B85" w14:paraId="6F7A016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B5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8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31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B4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E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6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1200728</w:t>
            </w:r>
          </w:p>
        </w:tc>
      </w:tr>
      <w:tr w:rsidR="00970B85" w:rsidRPr="00970B85" w14:paraId="5DDAAA6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7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5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B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DA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1D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E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1200353</w:t>
            </w:r>
          </w:p>
        </w:tc>
      </w:tr>
      <w:tr w:rsidR="00970B85" w:rsidRPr="00970B85" w14:paraId="6EC106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1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7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DC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99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9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A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1197071</w:t>
            </w:r>
          </w:p>
        </w:tc>
      </w:tr>
      <w:tr w:rsidR="00970B85" w:rsidRPr="00970B85" w14:paraId="16E139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B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E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1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72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4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B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1197069</w:t>
            </w:r>
          </w:p>
        </w:tc>
      </w:tr>
      <w:tr w:rsidR="00970B85" w:rsidRPr="00970B85" w14:paraId="2413D7C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C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38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7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9A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1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4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1191816</w:t>
            </w:r>
          </w:p>
        </w:tc>
      </w:tr>
      <w:tr w:rsidR="00970B85" w:rsidRPr="00970B85" w14:paraId="296D864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DC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06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FA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8A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4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E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1191511</w:t>
            </w:r>
          </w:p>
        </w:tc>
      </w:tr>
      <w:tr w:rsidR="00970B85" w:rsidRPr="00970B85" w14:paraId="4565E89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A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9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AD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2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6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23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1191509</w:t>
            </w:r>
          </w:p>
        </w:tc>
      </w:tr>
      <w:tr w:rsidR="00970B85" w:rsidRPr="00970B85" w14:paraId="0C0CA24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0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8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0B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60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5C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D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1191392</w:t>
            </w:r>
          </w:p>
        </w:tc>
      </w:tr>
      <w:tr w:rsidR="00970B85" w:rsidRPr="00970B85" w14:paraId="2D530CE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C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F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3D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66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6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1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1191390</w:t>
            </w:r>
          </w:p>
        </w:tc>
      </w:tr>
      <w:tr w:rsidR="00970B85" w:rsidRPr="00970B85" w14:paraId="06A4DE2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8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A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3E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4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B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8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1187884</w:t>
            </w:r>
          </w:p>
        </w:tc>
      </w:tr>
      <w:tr w:rsidR="00970B85" w:rsidRPr="00970B85" w14:paraId="6A8240F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7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8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9D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62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6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5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1187886</w:t>
            </w:r>
          </w:p>
        </w:tc>
      </w:tr>
      <w:tr w:rsidR="00970B85" w:rsidRPr="00970B85" w14:paraId="5279B0E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6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F3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3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4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6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C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1187328</w:t>
            </w:r>
          </w:p>
        </w:tc>
      </w:tr>
      <w:tr w:rsidR="00970B85" w:rsidRPr="00970B85" w14:paraId="245C06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D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1E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10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D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3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8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1187326</w:t>
            </w:r>
          </w:p>
        </w:tc>
      </w:tr>
      <w:tr w:rsidR="00970B85" w:rsidRPr="00970B85" w14:paraId="1F17DDF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9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2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01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89A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0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B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1187324</w:t>
            </w:r>
          </w:p>
        </w:tc>
      </w:tr>
      <w:tr w:rsidR="00970B85" w:rsidRPr="00970B85" w14:paraId="2D77C9E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4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F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EC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85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7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9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1185299</w:t>
            </w:r>
          </w:p>
        </w:tc>
      </w:tr>
      <w:tr w:rsidR="00970B85" w:rsidRPr="00970B85" w14:paraId="04DAE10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8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5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6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C7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5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C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1185297</w:t>
            </w:r>
          </w:p>
        </w:tc>
      </w:tr>
      <w:tr w:rsidR="00970B85" w:rsidRPr="00970B85" w14:paraId="429803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60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1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A6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D1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4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2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1185295</w:t>
            </w:r>
          </w:p>
        </w:tc>
      </w:tr>
      <w:tr w:rsidR="00970B85" w:rsidRPr="00970B85" w14:paraId="1F553C8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D9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C6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4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68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8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E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1177767</w:t>
            </w:r>
          </w:p>
        </w:tc>
      </w:tr>
      <w:tr w:rsidR="00970B85" w:rsidRPr="00970B85" w14:paraId="1A927BE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8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F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E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2F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6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38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1177413</w:t>
            </w:r>
          </w:p>
        </w:tc>
      </w:tr>
      <w:tr w:rsidR="00970B85" w:rsidRPr="00970B85" w14:paraId="63F88BB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F4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69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0F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FF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F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D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1167666</w:t>
            </w:r>
          </w:p>
        </w:tc>
      </w:tr>
      <w:tr w:rsidR="00970B85" w:rsidRPr="00970B85" w14:paraId="3C466C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E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6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F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0C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B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2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1164522</w:t>
            </w:r>
          </w:p>
        </w:tc>
      </w:tr>
      <w:tr w:rsidR="00970B85" w:rsidRPr="00970B85" w14:paraId="4B3814D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5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2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9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63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1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00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1164210</w:t>
            </w:r>
          </w:p>
        </w:tc>
      </w:tr>
      <w:tr w:rsidR="00970B85" w:rsidRPr="00970B85" w14:paraId="13B44F8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3A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D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0F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A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8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8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1164212</w:t>
            </w:r>
          </w:p>
        </w:tc>
      </w:tr>
      <w:tr w:rsidR="00970B85" w:rsidRPr="00970B85" w14:paraId="07CCAD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63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E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27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7C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6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8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1161756</w:t>
            </w:r>
          </w:p>
        </w:tc>
      </w:tr>
      <w:tr w:rsidR="00970B85" w:rsidRPr="00970B85" w14:paraId="2AAA753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0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8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C8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C4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A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7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1156698</w:t>
            </w:r>
          </w:p>
        </w:tc>
      </w:tr>
      <w:tr w:rsidR="00970B85" w:rsidRPr="00970B85" w14:paraId="01592C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C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A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23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CD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E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1156701</w:t>
            </w:r>
          </w:p>
        </w:tc>
      </w:tr>
      <w:tr w:rsidR="00970B85" w:rsidRPr="00970B85" w14:paraId="0F3496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BC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1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3B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F5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9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7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1156690</w:t>
            </w:r>
          </w:p>
        </w:tc>
      </w:tr>
      <w:tr w:rsidR="00970B85" w:rsidRPr="00970B85" w14:paraId="11B65B0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B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F4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6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2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A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E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1156688</w:t>
            </w:r>
          </w:p>
        </w:tc>
      </w:tr>
      <w:tr w:rsidR="00970B85" w:rsidRPr="00970B85" w14:paraId="764B6E9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5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8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5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B5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D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4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1154866</w:t>
            </w:r>
          </w:p>
        </w:tc>
      </w:tr>
      <w:tr w:rsidR="00970B85" w:rsidRPr="00970B85" w14:paraId="20B9E41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A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A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9E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5E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5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2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1154864</w:t>
            </w:r>
          </w:p>
        </w:tc>
      </w:tr>
      <w:tr w:rsidR="00970B85" w:rsidRPr="00970B85" w14:paraId="412462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C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8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95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11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7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B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1152542</w:t>
            </w:r>
          </w:p>
        </w:tc>
      </w:tr>
      <w:tr w:rsidR="00970B85" w:rsidRPr="00970B85" w14:paraId="18966B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84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E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FE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16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D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5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1152110</w:t>
            </w:r>
          </w:p>
        </w:tc>
      </w:tr>
      <w:tr w:rsidR="00970B85" w:rsidRPr="00970B85" w14:paraId="304A6B7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1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5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2D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FE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4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4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1152108</w:t>
            </w:r>
          </w:p>
        </w:tc>
      </w:tr>
      <w:tr w:rsidR="00970B85" w:rsidRPr="00970B85" w14:paraId="74972EC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9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D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9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50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F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0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1152106</w:t>
            </w:r>
          </w:p>
        </w:tc>
      </w:tr>
      <w:tr w:rsidR="00970B85" w:rsidRPr="00970B85" w14:paraId="54CC026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6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0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A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DE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B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C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1140349</w:t>
            </w:r>
          </w:p>
        </w:tc>
      </w:tr>
      <w:tr w:rsidR="00970B85" w:rsidRPr="00970B85" w14:paraId="27059C2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2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4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AA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13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D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2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1140347</w:t>
            </w:r>
          </w:p>
        </w:tc>
      </w:tr>
      <w:tr w:rsidR="00970B85" w:rsidRPr="00970B85" w14:paraId="7B1C2AA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6A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4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00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95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3B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3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1134069</w:t>
            </w:r>
          </w:p>
        </w:tc>
      </w:tr>
      <w:tr w:rsidR="00970B85" w:rsidRPr="00970B85" w14:paraId="2F5BB6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E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3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4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DA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0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3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1134071</w:t>
            </w:r>
          </w:p>
        </w:tc>
      </w:tr>
      <w:tr w:rsidR="00970B85" w:rsidRPr="00970B85" w14:paraId="77E7C2E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2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04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A2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F4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5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C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1129350</w:t>
            </w:r>
          </w:p>
        </w:tc>
      </w:tr>
      <w:tr w:rsidR="00970B85" w:rsidRPr="00970B85" w14:paraId="62C1686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1F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2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3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40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2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9C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1129229</w:t>
            </w:r>
          </w:p>
        </w:tc>
      </w:tr>
      <w:tr w:rsidR="00970B85" w:rsidRPr="00970B85" w14:paraId="6FFB914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8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4F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27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13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1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5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1126262</w:t>
            </w:r>
          </w:p>
        </w:tc>
      </w:tr>
      <w:tr w:rsidR="00970B85" w:rsidRPr="00970B85" w14:paraId="735C04E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E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4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38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79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7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7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1124084</w:t>
            </w:r>
          </w:p>
        </w:tc>
      </w:tr>
      <w:tr w:rsidR="00970B85" w:rsidRPr="00970B85" w14:paraId="1217A0D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F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4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71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EE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D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9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1119431</w:t>
            </w:r>
          </w:p>
        </w:tc>
      </w:tr>
      <w:tr w:rsidR="00970B85" w:rsidRPr="00970B85" w14:paraId="6513E45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1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96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70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15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6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5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1116030</w:t>
            </w:r>
          </w:p>
        </w:tc>
      </w:tr>
      <w:tr w:rsidR="00970B85" w:rsidRPr="00970B85" w14:paraId="024FDE0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7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FF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E5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61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7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7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1112091</w:t>
            </w:r>
          </w:p>
        </w:tc>
      </w:tr>
      <w:tr w:rsidR="00970B85" w:rsidRPr="00970B85" w14:paraId="31688D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5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7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F3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EC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6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F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1112088</w:t>
            </w:r>
          </w:p>
        </w:tc>
      </w:tr>
      <w:tr w:rsidR="00970B85" w:rsidRPr="00970B85" w14:paraId="011EC6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0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2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80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3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A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7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1111137</w:t>
            </w:r>
          </w:p>
        </w:tc>
      </w:tr>
      <w:tr w:rsidR="00970B85" w:rsidRPr="00970B85" w14:paraId="52AA6D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E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3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E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D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2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3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1111135</w:t>
            </w:r>
          </w:p>
        </w:tc>
      </w:tr>
      <w:tr w:rsidR="00970B85" w:rsidRPr="00970B85" w14:paraId="1970B96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5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A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47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A7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0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2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1105848</w:t>
            </w:r>
          </w:p>
        </w:tc>
      </w:tr>
      <w:tr w:rsidR="00970B85" w:rsidRPr="00970B85" w14:paraId="6F0C39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A3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5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7F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72D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3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9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1104312</w:t>
            </w:r>
          </w:p>
        </w:tc>
      </w:tr>
      <w:tr w:rsidR="00970B85" w:rsidRPr="00970B85" w14:paraId="44A49B6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7F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A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EB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0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2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9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1103495</w:t>
            </w:r>
          </w:p>
        </w:tc>
      </w:tr>
      <w:tr w:rsidR="00970B85" w:rsidRPr="00970B85" w14:paraId="3659183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E3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C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B8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F5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6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9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1103493</w:t>
            </w:r>
          </w:p>
        </w:tc>
      </w:tr>
      <w:tr w:rsidR="00970B85" w:rsidRPr="00970B85" w14:paraId="78C3C6A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3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6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02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1B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B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7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1097532</w:t>
            </w:r>
          </w:p>
        </w:tc>
      </w:tr>
      <w:tr w:rsidR="00970B85" w:rsidRPr="00970B85" w14:paraId="456050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2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1E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36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B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F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29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1097530</w:t>
            </w:r>
          </w:p>
        </w:tc>
      </w:tr>
      <w:tr w:rsidR="00970B85" w:rsidRPr="00970B85" w14:paraId="3DE5FCA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9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9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1D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B0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3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E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1097522</w:t>
            </w:r>
          </w:p>
        </w:tc>
      </w:tr>
      <w:tr w:rsidR="00970B85" w:rsidRPr="00970B85" w14:paraId="425E360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8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2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EE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D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1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1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1097520</w:t>
            </w:r>
          </w:p>
        </w:tc>
      </w:tr>
      <w:tr w:rsidR="00970B85" w:rsidRPr="00970B85" w14:paraId="008C524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B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5A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20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8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0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2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1097478</w:t>
            </w:r>
          </w:p>
        </w:tc>
      </w:tr>
      <w:tr w:rsidR="00970B85" w:rsidRPr="00970B85" w14:paraId="44C19C4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DF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BC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C4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A1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B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4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1091890</w:t>
            </w:r>
          </w:p>
        </w:tc>
      </w:tr>
      <w:tr w:rsidR="00970B85" w:rsidRPr="00970B85" w14:paraId="0AD6661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E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6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14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A0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7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E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1091886</w:t>
            </w:r>
          </w:p>
        </w:tc>
      </w:tr>
      <w:tr w:rsidR="00970B85" w:rsidRPr="00970B85" w14:paraId="447167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0C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D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FB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19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0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8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1089144</w:t>
            </w:r>
          </w:p>
        </w:tc>
      </w:tr>
      <w:tr w:rsidR="00970B85" w:rsidRPr="00970B85" w14:paraId="22A343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0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0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3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BF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4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7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1087891</w:t>
            </w:r>
          </w:p>
        </w:tc>
      </w:tr>
      <w:tr w:rsidR="00970B85" w:rsidRPr="00970B85" w14:paraId="574197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7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4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B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47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4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1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1087889</w:t>
            </w:r>
          </w:p>
        </w:tc>
      </w:tr>
      <w:tr w:rsidR="00970B85" w:rsidRPr="00970B85" w14:paraId="471059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0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1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C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4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1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7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1084242</w:t>
            </w:r>
          </w:p>
        </w:tc>
      </w:tr>
      <w:tr w:rsidR="00970B85" w:rsidRPr="00970B85" w14:paraId="6DCD7B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1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0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F7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42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A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C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1084244</w:t>
            </w:r>
          </w:p>
        </w:tc>
      </w:tr>
      <w:tr w:rsidR="00970B85" w:rsidRPr="00970B85" w14:paraId="639FC87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F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9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F0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04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E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1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1077632</w:t>
            </w:r>
          </w:p>
        </w:tc>
      </w:tr>
      <w:tr w:rsidR="00970B85" w:rsidRPr="00970B85" w14:paraId="1058521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0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9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28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BB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C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3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1077049</w:t>
            </w:r>
          </w:p>
        </w:tc>
      </w:tr>
      <w:tr w:rsidR="00970B85" w:rsidRPr="00970B85" w14:paraId="766495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7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5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1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8D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E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3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1077047</w:t>
            </w:r>
          </w:p>
        </w:tc>
      </w:tr>
      <w:tr w:rsidR="00970B85" w:rsidRPr="00970B85" w14:paraId="796620E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8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0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1C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3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3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B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1076831</w:t>
            </w:r>
          </w:p>
        </w:tc>
      </w:tr>
      <w:tr w:rsidR="00970B85" w:rsidRPr="00970B85" w14:paraId="50441CA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B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B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68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919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C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3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1076829</w:t>
            </w:r>
          </w:p>
        </w:tc>
      </w:tr>
      <w:tr w:rsidR="00970B85" w:rsidRPr="00970B85" w14:paraId="2AA0B54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D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D5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0F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FC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D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0E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1076827</w:t>
            </w:r>
          </w:p>
        </w:tc>
      </w:tr>
      <w:tr w:rsidR="00970B85" w:rsidRPr="00970B85" w14:paraId="778DF0F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9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B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F6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02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89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9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1074941</w:t>
            </w:r>
          </w:p>
        </w:tc>
      </w:tr>
      <w:tr w:rsidR="00970B85" w:rsidRPr="00970B85" w14:paraId="22970F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3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3C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21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C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9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9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1069613</w:t>
            </w:r>
          </w:p>
        </w:tc>
      </w:tr>
      <w:tr w:rsidR="00970B85" w:rsidRPr="00970B85" w14:paraId="5CF13AD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C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60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F6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2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2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2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1067985</w:t>
            </w:r>
          </w:p>
        </w:tc>
      </w:tr>
      <w:tr w:rsidR="00970B85" w:rsidRPr="00970B85" w14:paraId="516B88E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E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7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B5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1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2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0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1067983</w:t>
            </w:r>
          </w:p>
        </w:tc>
      </w:tr>
      <w:tr w:rsidR="00970B85" w:rsidRPr="00970B85" w14:paraId="0BF7B9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E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0F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C5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2C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E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1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1067424</w:t>
            </w:r>
          </w:p>
        </w:tc>
      </w:tr>
      <w:tr w:rsidR="00970B85" w:rsidRPr="00970B85" w14:paraId="3121539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6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C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C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B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F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8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1061152</w:t>
            </w:r>
          </w:p>
        </w:tc>
      </w:tr>
      <w:tr w:rsidR="00970B85" w:rsidRPr="00970B85" w14:paraId="393FF4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0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E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0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C9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0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C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1057703</w:t>
            </w:r>
          </w:p>
        </w:tc>
      </w:tr>
      <w:tr w:rsidR="00970B85" w:rsidRPr="00970B85" w14:paraId="71FC81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F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B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70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79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6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D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1057701</w:t>
            </w:r>
          </w:p>
        </w:tc>
      </w:tr>
      <w:tr w:rsidR="00970B85" w:rsidRPr="00970B85" w14:paraId="28F35AC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ED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DF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4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7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9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7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1055804</w:t>
            </w:r>
          </w:p>
        </w:tc>
      </w:tr>
      <w:tr w:rsidR="00970B85" w:rsidRPr="00970B85" w14:paraId="124E423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A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0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68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3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1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8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1053600</w:t>
            </w:r>
          </w:p>
        </w:tc>
      </w:tr>
      <w:tr w:rsidR="00970B85" w:rsidRPr="00970B85" w14:paraId="6D39DD3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C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8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38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D7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E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F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1051807</w:t>
            </w:r>
          </w:p>
        </w:tc>
      </w:tr>
      <w:tr w:rsidR="00970B85" w:rsidRPr="00970B85" w14:paraId="70BF793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1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A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6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B1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5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6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1042099</w:t>
            </w:r>
          </w:p>
        </w:tc>
      </w:tr>
      <w:tr w:rsidR="00970B85" w:rsidRPr="00970B85" w14:paraId="4C2FF76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E7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0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1A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5C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A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6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1042097</w:t>
            </w:r>
          </w:p>
        </w:tc>
      </w:tr>
      <w:tr w:rsidR="00970B85" w:rsidRPr="00970B85" w14:paraId="71009E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F4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E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D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17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6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8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1039182</w:t>
            </w:r>
          </w:p>
        </w:tc>
      </w:tr>
      <w:tr w:rsidR="00970B85" w:rsidRPr="00970B85" w14:paraId="77958E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A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3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4D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60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C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0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1038571</w:t>
            </w:r>
          </w:p>
        </w:tc>
      </w:tr>
      <w:tr w:rsidR="00970B85" w:rsidRPr="00970B85" w14:paraId="164E0C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A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C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3CA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D5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A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4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1031007</w:t>
            </w:r>
          </w:p>
        </w:tc>
      </w:tr>
      <w:tr w:rsidR="00970B85" w:rsidRPr="00970B85" w14:paraId="756D98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C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8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82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6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7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C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1030080</w:t>
            </w:r>
          </w:p>
        </w:tc>
      </w:tr>
      <w:tr w:rsidR="00970B85" w:rsidRPr="00970B85" w14:paraId="7D222CD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E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C5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0C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7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1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1025798</w:t>
            </w:r>
          </w:p>
        </w:tc>
      </w:tr>
      <w:tr w:rsidR="00970B85" w:rsidRPr="00970B85" w14:paraId="09C0EFD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8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A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18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44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9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A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1023896</w:t>
            </w:r>
          </w:p>
        </w:tc>
      </w:tr>
      <w:tr w:rsidR="00970B85" w:rsidRPr="00970B85" w14:paraId="3B8826B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F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4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9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9E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E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5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1020885</w:t>
            </w:r>
          </w:p>
        </w:tc>
      </w:tr>
      <w:tr w:rsidR="00970B85" w:rsidRPr="00970B85" w14:paraId="40BEC87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A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4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0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1E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1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E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1016430</w:t>
            </w:r>
          </w:p>
        </w:tc>
      </w:tr>
      <w:tr w:rsidR="00970B85" w:rsidRPr="00970B85" w14:paraId="0D56144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9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D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92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7A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C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3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1013489</w:t>
            </w:r>
          </w:p>
        </w:tc>
      </w:tr>
      <w:tr w:rsidR="00970B85" w:rsidRPr="00970B85" w14:paraId="3F671BF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2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B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9F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6A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B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4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1012155</w:t>
            </w:r>
          </w:p>
        </w:tc>
      </w:tr>
      <w:tr w:rsidR="00970B85" w:rsidRPr="00970B85" w14:paraId="14B376A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2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CA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9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5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D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9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1011037</w:t>
            </w:r>
          </w:p>
        </w:tc>
      </w:tr>
      <w:tr w:rsidR="00970B85" w:rsidRPr="00970B85" w14:paraId="3514E50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EE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0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3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4E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C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0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1008833</w:t>
            </w:r>
          </w:p>
        </w:tc>
      </w:tr>
      <w:tr w:rsidR="00970B85" w:rsidRPr="00970B85" w14:paraId="701371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DA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45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C3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A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A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9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1004783</w:t>
            </w:r>
          </w:p>
        </w:tc>
      </w:tr>
      <w:tr w:rsidR="00970B85" w:rsidRPr="00970B85" w14:paraId="4389D90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82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1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57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156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F6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8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1002115</w:t>
            </w:r>
          </w:p>
        </w:tc>
      </w:tr>
      <w:tr w:rsidR="00970B85" w:rsidRPr="00970B85" w14:paraId="1D2FF5D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5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8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6F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1F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5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7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997162</w:t>
            </w:r>
          </w:p>
        </w:tc>
      </w:tr>
      <w:tr w:rsidR="00970B85" w:rsidRPr="00970B85" w14:paraId="74A160D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7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3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82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F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2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5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996159</w:t>
            </w:r>
          </w:p>
        </w:tc>
      </w:tr>
      <w:tr w:rsidR="00970B85" w:rsidRPr="00970B85" w14:paraId="60A567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1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4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C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C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2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3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992475</w:t>
            </w:r>
          </w:p>
        </w:tc>
      </w:tr>
      <w:tr w:rsidR="00970B85" w:rsidRPr="00970B85" w14:paraId="3842F32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3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2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88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A9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B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9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992473</w:t>
            </w:r>
          </w:p>
        </w:tc>
      </w:tr>
      <w:tr w:rsidR="00970B85" w:rsidRPr="00970B85" w14:paraId="793B2AE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6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B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A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17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E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DC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988492</w:t>
            </w:r>
          </w:p>
        </w:tc>
      </w:tr>
      <w:tr w:rsidR="00970B85" w:rsidRPr="00970B85" w14:paraId="23AE2EB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1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0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CB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30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B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4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988257</w:t>
            </w:r>
          </w:p>
        </w:tc>
      </w:tr>
      <w:tr w:rsidR="00970B85" w:rsidRPr="00970B85" w14:paraId="1798AAB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7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F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C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6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F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0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987484</w:t>
            </w:r>
          </w:p>
        </w:tc>
      </w:tr>
      <w:tr w:rsidR="00970B85" w:rsidRPr="00970B85" w14:paraId="35E8410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1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2F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C5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29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A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7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985636</w:t>
            </w:r>
          </w:p>
        </w:tc>
      </w:tr>
      <w:tr w:rsidR="00970B85" w:rsidRPr="00970B85" w14:paraId="3F7B28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4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D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EE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5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8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F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983778</w:t>
            </w:r>
          </w:p>
        </w:tc>
      </w:tr>
      <w:tr w:rsidR="00970B85" w:rsidRPr="00970B85" w14:paraId="60EA655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9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CF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1C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9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39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981707</w:t>
            </w:r>
          </w:p>
        </w:tc>
      </w:tr>
      <w:tr w:rsidR="00970B85" w:rsidRPr="00970B85" w14:paraId="14B3BE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3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AD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50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0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4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1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981705</w:t>
            </w:r>
          </w:p>
        </w:tc>
      </w:tr>
      <w:tr w:rsidR="00970B85" w:rsidRPr="00970B85" w14:paraId="499377F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2A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54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6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89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5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B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980825</w:t>
            </w:r>
          </w:p>
        </w:tc>
      </w:tr>
      <w:tr w:rsidR="00970B85" w:rsidRPr="00970B85" w14:paraId="480550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1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0B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C0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49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5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6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980823</w:t>
            </w:r>
          </w:p>
        </w:tc>
      </w:tr>
      <w:tr w:rsidR="00970B85" w:rsidRPr="00970B85" w14:paraId="46A024F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F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3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46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7E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4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A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980821</w:t>
            </w:r>
          </w:p>
        </w:tc>
      </w:tr>
      <w:tr w:rsidR="00970B85" w:rsidRPr="00970B85" w14:paraId="3769924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2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3D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0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6C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A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9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980176</w:t>
            </w:r>
          </w:p>
        </w:tc>
      </w:tr>
      <w:tr w:rsidR="00970B85" w:rsidRPr="00970B85" w14:paraId="4079BE8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92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8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F96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2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6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2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980174</w:t>
            </w:r>
          </w:p>
        </w:tc>
      </w:tr>
      <w:tr w:rsidR="00970B85" w:rsidRPr="00970B85" w14:paraId="5701EF4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E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1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DF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B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F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980172</w:t>
            </w:r>
          </w:p>
        </w:tc>
      </w:tr>
      <w:tr w:rsidR="00970B85" w:rsidRPr="00970B85" w14:paraId="79C941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4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F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6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ED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A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57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969873</w:t>
            </w:r>
          </w:p>
        </w:tc>
      </w:tr>
      <w:tr w:rsidR="00970B85" w:rsidRPr="00970B85" w14:paraId="5898929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2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B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E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B5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6C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8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969829</w:t>
            </w:r>
          </w:p>
        </w:tc>
      </w:tr>
      <w:tr w:rsidR="00970B85" w:rsidRPr="00970B85" w14:paraId="1B5C548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32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BF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2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5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4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A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969717</w:t>
            </w:r>
          </w:p>
        </w:tc>
      </w:tr>
      <w:tr w:rsidR="00970B85" w:rsidRPr="00970B85" w14:paraId="5E913DF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6E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1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6D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40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6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7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963977</w:t>
            </w:r>
          </w:p>
        </w:tc>
      </w:tr>
      <w:tr w:rsidR="00970B85" w:rsidRPr="00970B85" w14:paraId="6FED2C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15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26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B1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A60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0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5F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960150</w:t>
            </w:r>
          </w:p>
        </w:tc>
      </w:tr>
      <w:tr w:rsidR="00970B85" w:rsidRPr="00970B85" w14:paraId="2CD26AD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E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A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D7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2B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4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5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957980</w:t>
            </w:r>
          </w:p>
        </w:tc>
      </w:tr>
      <w:tr w:rsidR="00970B85" w:rsidRPr="00970B85" w14:paraId="54FA330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2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D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4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4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1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E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957978</w:t>
            </w:r>
          </w:p>
        </w:tc>
      </w:tr>
      <w:tr w:rsidR="00970B85" w:rsidRPr="00970B85" w14:paraId="77CCEFE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0B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9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E68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98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8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59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957952</w:t>
            </w:r>
          </w:p>
        </w:tc>
      </w:tr>
      <w:tr w:rsidR="00970B85" w:rsidRPr="00970B85" w14:paraId="68643E6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94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0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94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5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8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4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957949</w:t>
            </w:r>
          </w:p>
        </w:tc>
      </w:tr>
      <w:tr w:rsidR="00970B85" w:rsidRPr="00970B85" w14:paraId="3D72405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A8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A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F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FD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D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9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957947</w:t>
            </w:r>
          </w:p>
        </w:tc>
      </w:tr>
      <w:tr w:rsidR="00970B85" w:rsidRPr="00970B85" w14:paraId="12B347A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6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6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AE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6E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7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8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957848</w:t>
            </w:r>
          </w:p>
        </w:tc>
      </w:tr>
      <w:tr w:rsidR="00970B85" w:rsidRPr="00970B85" w14:paraId="10AC029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4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5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34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E2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9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1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957085</w:t>
            </w:r>
          </w:p>
        </w:tc>
      </w:tr>
      <w:tr w:rsidR="00970B85" w:rsidRPr="00970B85" w14:paraId="15474AB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4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5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51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7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4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4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956051</w:t>
            </w:r>
          </w:p>
        </w:tc>
      </w:tr>
      <w:tr w:rsidR="00970B85" w:rsidRPr="00970B85" w14:paraId="08A725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1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E0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9E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F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8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A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953921</w:t>
            </w:r>
          </w:p>
        </w:tc>
      </w:tr>
      <w:tr w:rsidR="00970B85" w:rsidRPr="00970B85" w14:paraId="7892F1B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17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7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A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82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E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2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953919</w:t>
            </w:r>
          </w:p>
        </w:tc>
      </w:tr>
      <w:tr w:rsidR="00970B85" w:rsidRPr="00970B85" w14:paraId="62015A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EF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8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98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0A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2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8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943364</w:t>
            </w:r>
          </w:p>
        </w:tc>
      </w:tr>
      <w:tr w:rsidR="00970B85" w:rsidRPr="00970B85" w14:paraId="2D89AC4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0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0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D9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4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7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C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941138</w:t>
            </w:r>
          </w:p>
        </w:tc>
      </w:tr>
      <w:tr w:rsidR="00970B85" w:rsidRPr="00970B85" w14:paraId="346B6A3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1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F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7D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B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1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E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940602</w:t>
            </w:r>
          </w:p>
        </w:tc>
      </w:tr>
      <w:tr w:rsidR="00970B85" w:rsidRPr="00970B85" w14:paraId="04AA32C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E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5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BC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48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9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9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937697</w:t>
            </w:r>
          </w:p>
        </w:tc>
      </w:tr>
      <w:tr w:rsidR="00970B85" w:rsidRPr="00970B85" w14:paraId="72B3878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A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9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F9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91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9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A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937029</w:t>
            </w:r>
          </w:p>
        </w:tc>
      </w:tr>
      <w:tr w:rsidR="00970B85" w:rsidRPr="00970B85" w14:paraId="7D8E51B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9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E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51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28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7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3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937027</w:t>
            </w:r>
          </w:p>
        </w:tc>
      </w:tr>
      <w:tr w:rsidR="00970B85" w:rsidRPr="00970B85" w14:paraId="4CF1F79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0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4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5F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C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3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5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936669</w:t>
            </w:r>
          </w:p>
        </w:tc>
      </w:tr>
      <w:tr w:rsidR="00970B85" w:rsidRPr="00970B85" w14:paraId="1B1ED1B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02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70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D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E9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E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F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932922</w:t>
            </w:r>
          </w:p>
        </w:tc>
      </w:tr>
      <w:tr w:rsidR="00970B85" w:rsidRPr="00970B85" w14:paraId="5002476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9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D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81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C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8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A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931868</w:t>
            </w:r>
          </w:p>
        </w:tc>
      </w:tr>
      <w:tr w:rsidR="00970B85" w:rsidRPr="00970B85" w14:paraId="0CB4E5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C2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6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97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BB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C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1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928091</w:t>
            </w:r>
          </w:p>
        </w:tc>
      </w:tr>
      <w:tr w:rsidR="00970B85" w:rsidRPr="00970B85" w14:paraId="2C0380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D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4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A6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F5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5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6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928089</w:t>
            </w:r>
          </w:p>
        </w:tc>
      </w:tr>
      <w:tr w:rsidR="00970B85" w:rsidRPr="00970B85" w14:paraId="4631C67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C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3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DB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C3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C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8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922577</w:t>
            </w:r>
          </w:p>
        </w:tc>
      </w:tr>
      <w:tr w:rsidR="00970B85" w:rsidRPr="00970B85" w14:paraId="5E61BD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CB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D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2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97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4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F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919393</w:t>
            </w:r>
          </w:p>
        </w:tc>
      </w:tr>
      <w:tr w:rsidR="00970B85" w:rsidRPr="00970B85" w14:paraId="47BDB3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C6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4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9B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9E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5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E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919391</w:t>
            </w:r>
          </w:p>
        </w:tc>
      </w:tr>
      <w:tr w:rsidR="00970B85" w:rsidRPr="00970B85" w14:paraId="2F6B83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6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24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D1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26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3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6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918562</w:t>
            </w:r>
          </w:p>
        </w:tc>
      </w:tr>
      <w:tr w:rsidR="00970B85" w:rsidRPr="00970B85" w14:paraId="1C66D63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C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C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0D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19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5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D1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915243</w:t>
            </w:r>
          </w:p>
        </w:tc>
      </w:tr>
      <w:tr w:rsidR="00970B85" w:rsidRPr="00970B85" w14:paraId="2F1CB8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B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E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0E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D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6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912249</w:t>
            </w:r>
          </w:p>
        </w:tc>
      </w:tr>
      <w:tr w:rsidR="00970B85" w:rsidRPr="00970B85" w14:paraId="20CBA30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D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F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F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26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3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0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909255</w:t>
            </w:r>
          </w:p>
        </w:tc>
      </w:tr>
      <w:tr w:rsidR="00970B85" w:rsidRPr="00970B85" w14:paraId="005E1D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B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82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6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0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5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C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905830</w:t>
            </w:r>
          </w:p>
        </w:tc>
      </w:tr>
      <w:tr w:rsidR="00970B85" w:rsidRPr="00970B85" w14:paraId="40708AD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3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6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66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D7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E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C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904026</w:t>
            </w:r>
          </w:p>
        </w:tc>
      </w:tr>
      <w:tr w:rsidR="00970B85" w:rsidRPr="00970B85" w14:paraId="17C31E9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73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4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90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13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E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8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901396</w:t>
            </w:r>
          </w:p>
        </w:tc>
      </w:tr>
      <w:tr w:rsidR="00970B85" w:rsidRPr="00970B85" w14:paraId="64B85C1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A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F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46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2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0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3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901394</w:t>
            </w:r>
          </w:p>
        </w:tc>
      </w:tr>
      <w:tr w:rsidR="00970B85" w:rsidRPr="00970B85" w14:paraId="40AD6BA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0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4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F2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94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6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C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899321</w:t>
            </w:r>
          </w:p>
        </w:tc>
      </w:tr>
      <w:tr w:rsidR="00970B85" w:rsidRPr="00970B85" w14:paraId="6ED76B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D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9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FF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19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4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1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896418</w:t>
            </w:r>
          </w:p>
        </w:tc>
      </w:tr>
      <w:tr w:rsidR="00970B85" w:rsidRPr="00970B85" w14:paraId="1274009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5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1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05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ED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0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9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894308</w:t>
            </w:r>
          </w:p>
        </w:tc>
      </w:tr>
      <w:tr w:rsidR="00970B85" w:rsidRPr="00970B85" w14:paraId="520CE71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3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A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32A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5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D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0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894248</w:t>
            </w:r>
          </w:p>
        </w:tc>
      </w:tr>
      <w:tr w:rsidR="00970B85" w:rsidRPr="00970B85" w14:paraId="577FB5A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0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94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44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1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6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D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894186</w:t>
            </w:r>
          </w:p>
        </w:tc>
      </w:tr>
      <w:tr w:rsidR="00970B85" w:rsidRPr="00970B85" w14:paraId="5B7F814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E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5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EB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6A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B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A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889906</w:t>
            </w:r>
          </w:p>
        </w:tc>
      </w:tr>
      <w:tr w:rsidR="00970B85" w:rsidRPr="00970B85" w14:paraId="7F479E3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E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B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3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DE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1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2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887098</w:t>
            </w:r>
          </w:p>
        </w:tc>
      </w:tr>
      <w:tr w:rsidR="00970B85" w:rsidRPr="00970B85" w14:paraId="36F26F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C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D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63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19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F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8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882995</w:t>
            </w:r>
          </w:p>
        </w:tc>
      </w:tr>
      <w:tr w:rsidR="00970B85" w:rsidRPr="00970B85" w14:paraId="277F19A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C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C1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3F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0C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7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B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880280</w:t>
            </w:r>
          </w:p>
        </w:tc>
      </w:tr>
      <w:tr w:rsidR="00970B85" w:rsidRPr="00970B85" w14:paraId="7561A85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9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E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0B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B8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F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A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879945</w:t>
            </w:r>
          </w:p>
        </w:tc>
      </w:tr>
      <w:tr w:rsidR="00970B85" w:rsidRPr="00970B85" w14:paraId="4EB900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7A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08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7B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D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A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9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879943</w:t>
            </w:r>
          </w:p>
        </w:tc>
      </w:tr>
      <w:tr w:rsidR="00970B85" w:rsidRPr="00970B85" w14:paraId="4DFE197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F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4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6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5D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C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8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878942</w:t>
            </w:r>
          </w:p>
        </w:tc>
      </w:tr>
      <w:tr w:rsidR="00970B85" w:rsidRPr="00970B85" w14:paraId="7279DB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C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4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0C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0F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F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B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875487</w:t>
            </w:r>
          </w:p>
        </w:tc>
      </w:tr>
      <w:tr w:rsidR="00970B85" w:rsidRPr="00970B85" w14:paraId="072C73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F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1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7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F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0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C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875386</w:t>
            </w:r>
          </w:p>
        </w:tc>
      </w:tr>
      <w:tr w:rsidR="00970B85" w:rsidRPr="00970B85" w14:paraId="73C8D4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0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2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4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02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FE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4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873390</w:t>
            </w:r>
          </w:p>
        </w:tc>
      </w:tr>
      <w:tr w:rsidR="00970B85" w:rsidRPr="00970B85" w14:paraId="14173B9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46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C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07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1D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3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8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873388</w:t>
            </w:r>
          </w:p>
        </w:tc>
      </w:tr>
      <w:tr w:rsidR="00970B85" w:rsidRPr="00970B85" w14:paraId="2CC9419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0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E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A9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2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C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B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872112</w:t>
            </w:r>
          </w:p>
        </w:tc>
      </w:tr>
      <w:tr w:rsidR="00970B85" w:rsidRPr="00970B85" w14:paraId="3CA4BEB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C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3A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58D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7A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3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9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872110</w:t>
            </w:r>
          </w:p>
        </w:tc>
      </w:tr>
      <w:tr w:rsidR="00970B85" w:rsidRPr="00970B85" w14:paraId="32A3864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B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8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2F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47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4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1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870887</w:t>
            </w:r>
          </w:p>
        </w:tc>
      </w:tr>
      <w:tr w:rsidR="00970B85" w:rsidRPr="00970B85" w14:paraId="563685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1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A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31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4D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0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5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869650</w:t>
            </w:r>
          </w:p>
        </w:tc>
      </w:tr>
      <w:tr w:rsidR="00970B85" w:rsidRPr="00970B85" w14:paraId="3334BFF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0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E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3B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22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7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A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869179</w:t>
            </w:r>
          </w:p>
        </w:tc>
      </w:tr>
      <w:tr w:rsidR="00970B85" w:rsidRPr="00970B85" w14:paraId="2CD0E9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2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50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82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DC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C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5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868932</w:t>
            </w:r>
          </w:p>
        </w:tc>
      </w:tr>
      <w:tr w:rsidR="00970B85" w:rsidRPr="00970B85" w14:paraId="0E33A6C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AE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2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66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0C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7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1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867569</w:t>
            </w:r>
          </w:p>
        </w:tc>
      </w:tr>
      <w:tr w:rsidR="00970B85" w:rsidRPr="00970B85" w14:paraId="4EAC4C5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9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1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E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A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1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B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867566</w:t>
            </w:r>
          </w:p>
        </w:tc>
      </w:tr>
      <w:tr w:rsidR="00970B85" w:rsidRPr="00970B85" w14:paraId="4037997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7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CD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9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3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5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81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867564</w:t>
            </w:r>
          </w:p>
        </w:tc>
      </w:tr>
      <w:tr w:rsidR="00970B85" w:rsidRPr="00970B85" w14:paraId="782B179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3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4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BA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0A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C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C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867141</w:t>
            </w:r>
          </w:p>
        </w:tc>
      </w:tr>
      <w:tr w:rsidR="00970B85" w:rsidRPr="00970B85" w14:paraId="1B0645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CA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58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FB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31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B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4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867139</w:t>
            </w:r>
          </w:p>
        </w:tc>
      </w:tr>
      <w:tr w:rsidR="00970B85" w:rsidRPr="00970B85" w14:paraId="7B39ABB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A2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7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30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34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1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4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863415</w:t>
            </w:r>
          </w:p>
        </w:tc>
      </w:tr>
      <w:tr w:rsidR="00970B85" w:rsidRPr="00970B85" w14:paraId="2D8C982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A4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8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70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D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DA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5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862219</w:t>
            </w:r>
          </w:p>
        </w:tc>
      </w:tr>
      <w:tr w:rsidR="00970B85" w:rsidRPr="00970B85" w14:paraId="6D1FD2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18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9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C2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6B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C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862217</w:t>
            </w:r>
          </w:p>
        </w:tc>
      </w:tr>
      <w:tr w:rsidR="00970B85" w:rsidRPr="00970B85" w14:paraId="428896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58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C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67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E5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2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4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862051</w:t>
            </w:r>
          </w:p>
        </w:tc>
      </w:tr>
      <w:tr w:rsidR="00970B85" w:rsidRPr="00970B85" w14:paraId="484EB4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C8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A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A7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F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6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4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859307</w:t>
            </w:r>
          </w:p>
        </w:tc>
      </w:tr>
      <w:tr w:rsidR="00970B85" w:rsidRPr="00970B85" w14:paraId="58F98EF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07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2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3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A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2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B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859300</w:t>
            </w:r>
          </w:p>
        </w:tc>
      </w:tr>
      <w:tr w:rsidR="00970B85" w:rsidRPr="00970B85" w14:paraId="5F41793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0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4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10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16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9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8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859302</w:t>
            </w:r>
          </w:p>
        </w:tc>
      </w:tr>
      <w:tr w:rsidR="00970B85" w:rsidRPr="00970B85" w14:paraId="24142B6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A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75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CC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4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99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C4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857614</w:t>
            </w:r>
          </w:p>
        </w:tc>
      </w:tr>
      <w:tr w:rsidR="00970B85" w:rsidRPr="00970B85" w14:paraId="09060F3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6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F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53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1D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F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B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857612</w:t>
            </w:r>
          </w:p>
        </w:tc>
      </w:tr>
      <w:tr w:rsidR="00970B85" w:rsidRPr="00970B85" w14:paraId="710E73E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E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BA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64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9E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8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6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855080</w:t>
            </w:r>
          </w:p>
        </w:tc>
      </w:tr>
      <w:tr w:rsidR="00970B85" w:rsidRPr="00970B85" w14:paraId="52973F1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D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0C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D5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A46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F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40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849285</w:t>
            </w:r>
          </w:p>
        </w:tc>
      </w:tr>
      <w:tr w:rsidR="00970B85" w:rsidRPr="00970B85" w14:paraId="5C3E265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4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BD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F2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F5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4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C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846485</w:t>
            </w:r>
          </w:p>
        </w:tc>
      </w:tr>
      <w:tr w:rsidR="00970B85" w:rsidRPr="00970B85" w14:paraId="295291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F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3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39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23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2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3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846483</w:t>
            </w:r>
          </w:p>
        </w:tc>
      </w:tr>
      <w:tr w:rsidR="00970B85" w:rsidRPr="00970B85" w14:paraId="753DEF9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3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7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A4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43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5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8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846481</w:t>
            </w:r>
          </w:p>
        </w:tc>
      </w:tr>
      <w:tr w:rsidR="00970B85" w:rsidRPr="00970B85" w14:paraId="5583D13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4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B4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71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29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5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D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846152</w:t>
            </w:r>
          </w:p>
        </w:tc>
      </w:tr>
      <w:tr w:rsidR="00970B85" w:rsidRPr="00970B85" w14:paraId="723C320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77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D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FB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27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4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2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839672</w:t>
            </w:r>
          </w:p>
        </w:tc>
      </w:tr>
      <w:tr w:rsidR="00970B85" w:rsidRPr="00970B85" w14:paraId="75F9185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6D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3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A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4D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A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B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839670</w:t>
            </w:r>
          </w:p>
        </w:tc>
      </w:tr>
      <w:tr w:rsidR="00970B85" w:rsidRPr="00970B85" w14:paraId="2521BBB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5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8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E0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90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C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8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837359</w:t>
            </w:r>
          </w:p>
        </w:tc>
      </w:tr>
      <w:tr w:rsidR="00970B85" w:rsidRPr="00970B85" w14:paraId="7D2912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8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8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73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8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B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7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837357</w:t>
            </w:r>
          </w:p>
        </w:tc>
      </w:tr>
      <w:tr w:rsidR="00970B85" w:rsidRPr="00970B85" w14:paraId="37A4E3E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4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0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9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1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6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FC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837355</w:t>
            </w:r>
          </w:p>
        </w:tc>
      </w:tr>
      <w:tr w:rsidR="00970B85" w:rsidRPr="00970B85" w14:paraId="26213BB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8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B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E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8C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B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7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836907</w:t>
            </w:r>
          </w:p>
        </w:tc>
      </w:tr>
      <w:tr w:rsidR="00970B85" w:rsidRPr="00970B85" w14:paraId="5345329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8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D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C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DD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F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1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833878</w:t>
            </w:r>
          </w:p>
        </w:tc>
      </w:tr>
      <w:tr w:rsidR="00970B85" w:rsidRPr="00970B85" w14:paraId="080AAE6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7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76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27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02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8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833876</w:t>
            </w:r>
          </w:p>
        </w:tc>
      </w:tr>
      <w:tr w:rsidR="00970B85" w:rsidRPr="00970B85" w14:paraId="74A8D28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F9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4F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0B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3D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0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2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829808</w:t>
            </w:r>
          </w:p>
        </w:tc>
      </w:tr>
      <w:tr w:rsidR="00970B85" w:rsidRPr="00970B85" w14:paraId="7567753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E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0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E0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3D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A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9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829705</w:t>
            </w:r>
          </w:p>
        </w:tc>
      </w:tr>
      <w:tr w:rsidR="00970B85" w:rsidRPr="00970B85" w14:paraId="7B4389F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B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6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982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BC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1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B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827823</w:t>
            </w:r>
          </w:p>
        </w:tc>
      </w:tr>
      <w:tr w:rsidR="00970B85" w:rsidRPr="00970B85" w14:paraId="3F88484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B8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C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1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29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1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4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827821</w:t>
            </w:r>
          </w:p>
        </w:tc>
      </w:tr>
      <w:tr w:rsidR="00970B85" w:rsidRPr="00970B85" w14:paraId="71A39C0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D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F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67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D2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B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6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824093</w:t>
            </w:r>
          </w:p>
        </w:tc>
      </w:tr>
      <w:tr w:rsidR="00970B85" w:rsidRPr="00970B85" w14:paraId="437ECCA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BC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3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4A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28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E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F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824049</w:t>
            </w:r>
          </w:p>
        </w:tc>
      </w:tr>
      <w:tr w:rsidR="00970B85" w:rsidRPr="00970B85" w14:paraId="69E71A0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C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2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2B8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9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0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5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820138</w:t>
            </w:r>
          </w:p>
        </w:tc>
      </w:tr>
      <w:tr w:rsidR="00970B85" w:rsidRPr="00970B85" w14:paraId="5F66DE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0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C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A6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8F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4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1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820010</w:t>
            </w:r>
          </w:p>
        </w:tc>
      </w:tr>
      <w:tr w:rsidR="00970B85" w:rsidRPr="00970B85" w14:paraId="596D574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D5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F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6D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B1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5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C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820008</w:t>
            </w:r>
          </w:p>
        </w:tc>
      </w:tr>
      <w:tr w:rsidR="00970B85" w:rsidRPr="00970B85" w14:paraId="640E5C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D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0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0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A8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2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0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816523</w:t>
            </w:r>
          </w:p>
        </w:tc>
      </w:tr>
      <w:tr w:rsidR="00970B85" w:rsidRPr="00970B85" w14:paraId="7328901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6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6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5A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A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0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815835</w:t>
            </w:r>
          </w:p>
        </w:tc>
      </w:tr>
      <w:tr w:rsidR="00970B85" w:rsidRPr="00970B85" w14:paraId="2BB97F2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0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7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00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4E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6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9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815833</w:t>
            </w:r>
          </w:p>
        </w:tc>
      </w:tr>
      <w:tr w:rsidR="00970B85" w:rsidRPr="00970B85" w14:paraId="535535C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B6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4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A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11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7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2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811986</w:t>
            </w:r>
          </w:p>
        </w:tc>
      </w:tr>
      <w:tr w:rsidR="00970B85" w:rsidRPr="00970B85" w14:paraId="25D3B73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8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5F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72C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0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3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E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811537</w:t>
            </w:r>
          </w:p>
        </w:tc>
      </w:tr>
      <w:tr w:rsidR="00970B85" w:rsidRPr="00970B85" w14:paraId="65D4BF8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6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4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91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EA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7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B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808830</w:t>
            </w:r>
          </w:p>
        </w:tc>
      </w:tr>
      <w:tr w:rsidR="00970B85" w:rsidRPr="00970B85" w14:paraId="2551422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7D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0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0A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B5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2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6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808828</w:t>
            </w:r>
          </w:p>
        </w:tc>
      </w:tr>
      <w:tr w:rsidR="00970B85" w:rsidRPr="00970B85" w14:paraId="308805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7D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A3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D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61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4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808825</w:t>
            </w:r>
          </w:p>
        </w:tc>
      </w:tr>
      <w:tr w:rsidR="00970B85" w:rsidRPr="00970B85" w14:paraId="1E90B23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D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0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4D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4D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04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0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808819</w:t>
            </w:r>
          </w:p>
        </w:tc>
      </w:tr>
      <w:tr w:rsidR="00970B85" w:rsidRPr="00970B85" w14:paraId="4D4477B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9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7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12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12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2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8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801928</w:t>
            </w:r>
          </w:p>
        </w:tc>
      </w:tr>
      <w:tr w:rsidR="00970B85" w:rsidRPr="00970B85" w14:paraId="742D4C2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4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1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4D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0DF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F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3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798664</w:t>
            </w:r>
          </w:p>
        </w:tc>
      </w:tr>
      <w:tr w:rsidR="00970B85" w:rsidRPr="00970B85" w14:paraId="624A518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36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0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06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0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F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9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798662</w:t>
            </w:r>
          </w:p>
        </w:tc>
      </w:tr>
      <w:tr w:rsidR="00970B85" w:rsidRPr="00970B85" w14:paraId="61D6602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9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B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0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09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7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0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792159</w:t>
            </w:r>
          </w:p>
        </w:tc>
      </w:tr>
      <w:tr w:rsidR="00970B85" w:rsidRPr="00970B85" w14:paraId="366DF5F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E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C6E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1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CE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A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C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790444</w:t>
            </w:r>
          </w:p>
        </w:tc>
      </w:tr>
      <w:tr w:rsidR="00970B85" w:rsidRPr="00970B85" w14:paraId="0C98BF5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3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E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CF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79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7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1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787963</w:t>
            </w:r>
          </w:p>
        </w:tc>
      </w:tr>
      <w:tr w:rsidR="00970B85" w:rsidRPr="00970B85" w14:paraId="4A66A0C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D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B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0B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A6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A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B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787937</w:t>
            </w:r>
          </w:p>
        </w:tc>
      </w:tr>
      <w:tr w:rsidR="00970B85" w:rsidRPr="00970B85" w14:paraId="5E1D93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27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8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64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F6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B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F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787713</w:t>
            </w:r>
          </w:p>
        </w:tc>
      </w:tr>
      <w:tr w:rsidR="00970B85" w:rsidRPr="00970B85" w14:paraId="0BEF608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37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F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FF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8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6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E2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787711</w:t>
            </w:r>
          </w:p>
        </w:tc>
      </w:tr>
      <w:tr w:rsidR="00970B85" w:rsidRPr="00970B85" w14:paraId="7B97E7B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0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F1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43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71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4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B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783607</w:t>
            </w:r>
          </w:p>
        </w:tc>
      </w:tr>
      <w:tr w:rsidR="00970B85" w:rsidRPr="00970B85" w14:paraId="7CEAB43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73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0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E1A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97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2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C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783605</w:t>
            </w:r>
          </w:p>
        </w:tc>
      </w:tr>
      <w:tr w:rsidR="00970B85" w:rsidRPr="00970B85" w14:paraId="6CA78A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8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4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AE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FD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E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0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781032</w:t>
            </w:r>
          </w:p>
        </w:tc>
      </w:tr>
      <w:tr w:rsidR="00970B85" w:rsidRPr="00970B85" w14:paraId="5BD8C78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B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D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0D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AB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0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3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780199</w:t>
            </w:r>
          </w:p>
        </w:tc>
      </w:tr>
      <w:tr w:rsidR="00970B85" w:rsidRPr="00970B85" w14:paraId="0CFBA23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C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F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0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0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3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A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778935</w:t>
            </w:r>
          </w:p>
        </w:tc>
      </w:tr>
      <w:tr w:rsidR="00970B85" w:rsidRPr="00970B85" w14:paraId="479C597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12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4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90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2C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F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16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778323</w:t>
            </w:r>
          </w:p>
        </w:tc>
      </w:tr>
      <w:tr w:rsidR="00970B85" w:rsidRPr="00970B85" w14:paraId="4F65E3C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6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3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D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0A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5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1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773225</w:t>
            </w:r>
          </w:p>
        </w:tc>
      </w:tr>
      <w:tr w:rsidR="00970B85" w:rsidRPr="00970B85" w14:paraId="03F95BC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D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9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94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1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9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3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773223</w:t>
            </w:r>
          </w:p>
        </w:tc>
      </w:tr>
      <w:tr w:rsidR="00970B85" w:rsidRPr="00970B85" w14:paraId="6C62637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C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E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CA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6C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E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770873</w:t>
            </w:r>
          </w:p>
        </w:tc>
      </w:tr>
      <w:tr w:rsidR="00970B85" w:rsidRPr="00970B85" w14:paraId="1FDD28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3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4C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B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33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A3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5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770871</w:t>
            </w:r>
          </w:p>
        </w:tc>
      </w:tr>
      <w:tr w:rsidR="00970B85" w:rsidRPr="00970B85" w14:paraId="304780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B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0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8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B2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5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F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768574</w:t>
            </w:r>
          </w:p>
        </w:tc>
      </w:tr>
      <w:tr w:rsidR="00970B85" w:rsidRPr="00970B85" w14:paraId="33BCB69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C9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FD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3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E0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9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0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766419</w:t>
            </w:r>
          </w:p>
        </w:tc>
      </w:tr>
      <w:tr w:rsidR="00970B85" w:rsidRPr="00970B85" w14:paraId="32BE5EE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C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A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96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45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0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D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766417</w:t>
            </w:r>
          </w:p>
        </w:tc>
      </w:tr>
      <w:tr w:rsidR="00970B85" w:rsidRPr="00970B85" w14:paraId="77F2E8D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B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3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EB5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8B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6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1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765261</w:t>
            </w:r>
          </w:p>
        </w:tc>
      </w:tr>
      <w:tr w:rsidR="00970B85" w:rsidRPr="00970B85" w14:paraId="45B7390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6C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4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23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63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55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5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765247</w:t>
            </w:r>
          </w:p>
        </w:tc>
      </w:tr>
      <w:tr w:rsidR="00970B85" w:rsidRPr="00970B85" w14:paraId="752B16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2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5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3A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91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9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1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765245</w:t>
            </w:r>
          </w:p>
        </w:tc>
      </w:tr>
      <w:tr w:rsidR="00970B85" w:rsidRPr="00970B85" w14:paraId="58CBD2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9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6D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0F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7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8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F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760552</w:t>
            </w:r>
          </w:p>
        </w:tc>
      </w:tr>
      <w:tr w:rsidR="00970B85" w:rsidRPr="00970B85" w14:paraId="063874C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9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C4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C8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4C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A7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0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760550</w:t>
            </w:r>
          </w:p>
        </w:tc>
      </w:tr>
      <w:tr w:rsidR="00970B85" w:rsidRPr="00970B85" w14:paraId="00F21EF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24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1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BC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6C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5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42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759016</w:t>
            </w:r>
          </w:p>
        </w:tc>
      </w:tr>
      <w:tr w:rsidR="00970B85" w:rsidRPr="00970B85" w14:paraId="5932FA8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7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9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CC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8D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3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9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759014</w:t>
            </w:r>
          </w:p>
        </w:tc>
      </w:tr>
      <w:tr w:rsidR="00970B85" w:rsidRPr="00970B85" w14:paraId="01F6F42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4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8C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9B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0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E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8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755317</w:t>
            </w:r>
          </w:p>
        </w:tc>
      </w:tr>
      <w:tr w:rsidR="00970B85" w:rsidRPr="00970B85" w14:paraId="69DBBD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DA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7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7F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8B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D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3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755315</w:t>
            </w:r>
          </w:p>
        </w:tc>
      </w:tr>
      <w:tr w:rsidR="00970B85" w:rsidRPr="00970B85" w14:paraId="55432AB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2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1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17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64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5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1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753984</w:t>
            </w:r>
          </w:p>
        </w:tc>
      </w:tr>
      <w:tr w:rsidR="00970B85" w:rsidRPr="00970B85" w14:paraId="003D943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9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B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18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32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4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8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753982</w:t>
            </w:r>
          </w:p>
        </w:tc>
      </w:tr>
      <w:tr w:rsidR="00970B85" w:rsidRPr="00970B85" w14:paraId="225C5F2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F7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9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1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81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7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D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751657</w:t>
            </w:r>
          </w:p>
        </w:tc>
      </w:tr>
      <w:tr w:rsidR="00970B85" w:rsidRPr="00970B85" w14:paraId="1240761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B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B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61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36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C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8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749980</w:t>
            </w:r>
          </w:p>
        </w:tc>
      </w:tr>
      <w:tr w:rsidR="00970B85" w:rsidRPr="00970B85" w14:paraId="54ED092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65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4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C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5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C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6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749978</w:t>
            </w:r>
          </w:p>
        </w:tc>
      </w:tr>
      <w:tr w:rsidR="00970B85" w:rsidRPr="00970B85" w14:paraId="48252C2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85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4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E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EE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19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D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747340</w:t>
            </w:r>
          </w:p>
        </w:tc>
      </w:tr>
      <w:tr w:rsidR="00970B85" w:rsidRPr="00970B85" w14:paraId="798270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7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7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9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B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C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45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747338</w:t>
            </w:r>
          </w:p>
        </w:tc>
      </w:tr>
      <w:tr w:rsidR="00970B85" w:rsidRPr="00970B85" w14:paraId="23FD4D2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7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17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B1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5A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E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8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743742</w:t>
            </w:r>
          </w:p>
        </w:tc>
      </w:tr>
      <w:tr w:rsidR="00970B85" w:rsidRPr="00970B85" w14:paraId="4266D07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AD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3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9A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4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1E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C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743740</w:t>
            </w:r>
          </w:p>
        </w:tc>
      </w:tr>
      <w:tr w:rsidR="00970B85" w:rsidRPr="00970B85" w14:paraId="45EEAAA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A4F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1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2F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5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E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6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743738</w:t>
            </w:r>
          </w:p>
        </w:tc>
      </w:tr>
      <w:tr w:rsidR="00970B85" w:rsidRPr="00970B85" w14:paraId="387E0AF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4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C8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95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79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52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7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743119</w:t>
            </w:r>
          </w:p>
        </w:tc>
      </w:tr>
      <w:tr w:rsidR="00970B85" w:rsidRPr="00970B85" w14:paraId="62154C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9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5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CC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68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2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742261</w:t>
            </w:r>
          </w:p>
        </w:tc>
      </w:tr>
      <w:tr w:rsidR="00970B85" w:rsidRPr="00970B85" w14:paraId="6626E8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E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9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43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F9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6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7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741678</w:t>
            </w:r>
          </w:p>
        </w:tc>
      </w:tr>
      <w:tr w:rsidR="00970B85" w:rsidRPr="00970B85" w14:paraId="38A7F32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B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40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7E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F6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C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4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740023</w:t>
            </w:r>
          </w:p>
        </w:tc>
      </w:tr>
      <w:tr w:rsidR="00970B85" w:rsidRPr="00970B85" w14:paraId="5D68962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9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C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30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25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A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3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740021</w:t>
            </w:r>
          </w:p>
        </w:tc>
      </w:tr>
      <w:tr w:rsidR="00970B85" w:rsidRPr="00970B85" w14:paraId="130582A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C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E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82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32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6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B2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737159</w:t>
            </w:r>
          </w:p>
        </w:tc>
      </w:tr>
      <w:tr w:rsidR="00970B85" w:rsidRPr="00970B85" w14:paraId="0E3015F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B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8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F6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BD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F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0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735964</w:t>
            </w:r>
          </w:p>
        </w:tc>
      </w:tr>
      <w:tr w:rsidR="00970B85" w:rsidRPr="00970B85" w14:paraId="5581421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3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6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79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F5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E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B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735960</w:t>
            </w:r>
          </w:p>
        </w:tc>
      </w:tr>
      <w:tr w:rsidR="00970B85" w:rsidRPr="00970B85" w14:paraId="2625267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3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09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1E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8F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5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2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735962</w:t>
            </w:r>
          </w:p>
        </w:tc>
      </w:tr>
      <w:tr w:rsidR="00970B85" w:rsidRPr="00970B85" w14:paraId="3CD16E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2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0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3C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4C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C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C8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735952</w:t>
            </w:r>
          </w:p>
        </w:tc>
      </w:tr>
      <w:tr w:rsidR="00970B85" w:rsidRPr="00970B85" w14:paraId="0D216DD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0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C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8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4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8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07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735950</w:t>
            </w:r>
          </w:p>
        </w:tc>
      </w:tr>
      <w:tr w:rsidR="00970B85" w:rsidRPr="00970B85" w14:paraId="6725FA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3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95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ED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8B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6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8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731444</w:t>
            </w:r>
          </w:p>
        </w:tc>
      </w:tr>
      <w:tr w:rsidR="00970B85" w:rsidRPr="00970B85" w14:paraId="4C1AF3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9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1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83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6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8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6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731442</w:t>
            </w:r>
          </w:p>
        </w:tc>
      </w:tr>
      <w:tr w:rsidR="00970B85" w:rsidRPr="00970B85" w14:paraId="7F3C42B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F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5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B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C9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F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3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730180</w:t>
            </w:r>
          </w:p>
        </w:tc>
      </w:tr>
      <w:tr w:rsidR="00970B85" w:rsidRPr="00970B85" w14:paraId="608251A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E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4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70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11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4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6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728741</w:t>
            </w:r>
          </w:p>
        </w:tc>
      </w:tr>
      <w:tr w:rsidR="00970B85" w:rsidRPr="00970B85" w14:paraId="0CEB97F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2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72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9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ECE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E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6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728739</w:t>
            </w:r>
          </w:p>
        </w:tc>
      </w:tr>
      <w:tr w:rsidR="00970B85" w:rsidRPr="00970B85" w14:paraId="66BEFB8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F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56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1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38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C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D0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728117</w:t>
            </w:r>
          </w:p>
        </w:tc>
      </w:tr>
      <w:tr w:rsidR="00970B85" w:rsidRPr="00970B85" w14:paraId="7598F23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6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E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F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8B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3C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A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726290</w:t>
            </w:r>
          </w:p>
        </w:tc>
      </w:tr>
      <w:tr w:rsidR="00970B85" w:rsidRPr="00970B85" w14:paraId="40B64E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3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6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0B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259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7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D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722465</w:t>
            </w:r>
          </w:p>
        </w:tc>
      </w:tr>
      <w:tr w:rsidR="00970B85" w:rsidRPr="00970B85" w14:paraId="28AA07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C1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5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CE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63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5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1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720137</w:t>
            </w:r>
          </w:p>
        </w:tc>
      </w:tr>
      <w:tr w:rsidR="00970B85" w:rsidRPr="00970B85" w14:paraId="2D9569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C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B5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76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8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B9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F8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720139</w:t>
            </w:r>
          </w:p>
        </w:tc>
      </w:tr>
      <w:tr w:rsidR="00970B85" w:rsidRPr="00970B85" w14:paraId="07566F3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FA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C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E9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5F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7D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B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719037</w:t>
            </w:r>
          </w:p>
        </w:tc>
      </w:tr>
      <w:tr w:rsidR="00970B85" w:rsidRPr="00970B85" w14:paraId="0413C8E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7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D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6C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F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8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B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718414</w:t>
            </w:r>
          </w:p>
        </w:tc>
      </w:tr>
      <w:tr w:rsidR="00970B85" w:rsidRPr="00970B85" w14:paraId="22E6E7A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AE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16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E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BA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B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5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713790</w:t>
            </w:r>
          </w:p>
        </w:tc>
      </w:tr>
      <w:tr w:rsidR="00970B85" w:rsidRPr="00970B85" w14:paraId="5407D5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10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54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DA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F1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7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D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713788</w:t>
            </w:r>
          </w:p>
        </w:tc>
      </w:tr>
      <w:tr w:rsidR="00970B85" w:rsidRPr="00970B85" w14:paraId="30C060E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7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95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31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B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B3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7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711491</w:t>
            </w:r>
          </w:p>
        </w:tc>
      </w:tr>
      <w:tr w:rsidR="00970B85" w:rsidRPr="00970B85" w14:paraId="22D98D9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2C7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A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72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4F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8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99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710902</w:t>
            </w:r>
          </w:p>
        </w:tc>
      </w:tr>
      <w:tr w:rsidR="00970B85" w:rsidRPr="00970B85" w14:paraId="6943DCE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CE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04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09:00:15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F8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2D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8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C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710900</w:t>
            </w:r>
          </w:p>
        </w:tc>
      </w:tr>
      <w:tr w:rsidR="00970B85" w:rsidRPr="00970B85" w14:paraId="6852EA8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DD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8C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E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40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4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E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705905</w:t>
            </w:r>
          </w:p>
        </w:tc>
      </w:tr>
      <w:tr w:rsidR="00970B85" w:rsidRPr="00970B85" w14:paraId="2B50331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1D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B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1C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C1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C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9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705580</w:t>
            </w:r>
          </w:p>
        </w:tc>
      </w:tr>
      <w:tr w:rsidR="00970B85" w:rsidRPr="00970B85" w14:paraId="021DD7A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56E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37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4E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00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3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7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705578</w:t>
            </w:r>
          </w:p>
        </w:tc>
      </w:tr>
      <w:tr w:rsidR="00970B85" w:rsidRPr="00970B85" w14:paraId="62A2D2E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D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B7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0C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1A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F3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4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705550</w:t>
            </w:r>
          </w:p>
        </w:tc>
      </w:tr>
      <w:tr w:rsidR="00970B85" w:rsidRPr="00970B85" w14:paraId="275B9B3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34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4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8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69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8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8C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702287</w:t>
            </w:r>
          </w:p>
        </w:tc>
      </w:tr>
      <w:tr w:rsidR="00970B85" w:rsidRPr="00970B85" w14:paraId="40AEFF2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2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1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01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96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E1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7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702289</w:t>
            </w:r>
          </w:p>
        </w:tc>
      </w:tr>
      <w:tr w:rsidR="00970B85" w:rsidRPr="00970B85" w14:paraId="05C63B7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A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1B1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11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08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B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48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701439</w:t>
            </w:r>
          </w:p>
        </w:tc>
      </w:tr>
      <w:tr w:rsidR="00970B85" w:rsidRPr="00970B85" w14:paraId="449E264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D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6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A4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36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0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F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701437</w:t>
            </w:r>
          </w:p>
        </w:tc>
      </w:tr>
      <w:tr w:rsidR="00970B85" w:rsidRPr="00970B85" w14:paraId="76E7157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13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8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DF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C0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A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E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701435</w:t>
            </w:r>
          </w:p>
        </w:tc>
      </w:tr>
      <w:tr w:rsidR="00970B85" w:rsidRPr="00970B85" w14:paraId="54FE4D1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B7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A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6D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A3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C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8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700885</w:t>
            </w:r>
          </w:p>
        </w:tc>
      </w:tr>
      <w:tr w:rsidR="00970B85" w:rsidRPr="00970B85" w14:paraId="531C9E4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D3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A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07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D5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F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AB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700883</w:t>
            </w:r>
          </w:p>
        </w:tc>
      </w:tr>
      <w:tr w:rsidR="00970B85" w:rsidRPr="00970B85" w14:paraId="0C80EAA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35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3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165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9F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6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E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693563</w:t>
            </w:r>
          </w:p>
        </w:tc>
      </w:tr>
      <w:tr w:rsidR="00970B85" w:rsidRPr="00970B85" w14:paraId="309998C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41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C5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E7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5D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6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9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690771</w:t>
            </w:r>
          </w:p>
        </w:tc>
      </w:tr>
      <w:tr w:rsidR="00970B85" w:rsidRPr="00970B85" w14:paraId="0A9591A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A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C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23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6D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D5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E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688772</w:t>
            </w:r>
          </w:p>
        </w:tc>
      </w:tr>
      <w:tr w:rsidR="00970B85" w:rsidRPr="00970B85" w14:paraId="477E030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D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6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80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EF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7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7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688770</w:t>
            </w:r>
          </w:p>
        </w:tc>
      </w:tr>
      <w:tr w:rsidR="00970B85" w:rsidRPr="00970B85" w14:paraId="3220FAB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29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4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D5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9C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5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D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688116</w:t>
            </w:r>
          </w:p>
        </w:tc>
      </w:tr>
      <w:tr w:rsidR="00970B85" w:rsidRPr="00970B85" w14:paraId="6889443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D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3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A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F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BD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2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688114</w:t>
            </w:r>
          </w:p>
        </w:tc>
      </w:tr>
      <w:tr w:rsidR="00970B85" w:rsidRPr="00970B85" w14:paraId="44F7E93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B2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5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4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0B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F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7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687265</w:t>
            </w:r>
          </w:p>
        </w:tc>
      </w:tr>
      <w:tr w:rsidR="00970B85" w:rsidRPr="00970B85" w14:paraId="4301E1D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5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9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80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E1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6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CC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687263</w:t>
            </w:r>
          </w:p>
        </w:tc>
      </w:tr>
      <w:tr w:rsidR="00970B85" w:rsidRPr="00970B85" w14:paraId="03500B3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C5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1B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6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DC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4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3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685930</w:t>
            </w:r>
          </w:p>
        </w:tc>
      </w:tr>
      <w:tr w:rsidR="00970B85" w:rsidRPr="00970B85" w14:paraId="0431886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9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4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59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C3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8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7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682609</w:t>
            </w:r>
          </w:p>
        </w:tc>
      </w:tr>
      <w:tr w:rsidR="00970B85" w:rsidRPr="00970B85" w14:paraId="0EE3C83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B1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2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7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25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2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6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682611</w:t>
            </w:r>
          </w:p>
        </w:tc>
      </w:tr>
      <w:tr w:rsidR="00970B85" w:rsidRPr="00970B85" w14:paraId="29146A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7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D7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B0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3D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05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53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679951</w:t>
            </w:r>
          </w:p>
        </w:tc>
      </w:tr>
      <w:tr w:rsidR="00970B85" w:rsidRPr="00970B85" w14:paraId="5C5BF75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7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75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9B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28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E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8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678371</w:t>
            </w:r>
          </w:p>
        </w:tc>
      </w:tr>
      <w:tr w:rsidR="00970B85" w:rsidRPr="00970B85" w14:paraId="4C9AFFD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F2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5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EA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3B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42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FB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678369</w:t>
            </w:r>
          </w:p>
        </w:tc>
      </w:tr>
      <w:tr w:rsidR="00970B85" w:rsidRPr="00970B85" w14:paraId="74443C2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2D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2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6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65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C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0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678367</w:t>
            </w:r>
          </w:p>
        </w:tc>
      </w:tr>
      <w:tr w:rsidR="00970B85" w:rsidRPr="00970B85" w14:paraId="09A622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F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8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F2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34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0D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35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677477</w:t>
            </w:r>
          </w:p>
        </w:tc>
      </w:tr>
      <w:tr w:rsidR="00970B85" w:rsidRPr="00970B85" w14:paraId="2BEC141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4B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A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DDF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F0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D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9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672916</w:t>
            </w:r>
          </w:p>
        </w:tc>
      </w:tr>
      <w:tr w:rsidR="00970B85" w:rsidRPr="00970B85" w14:paraId="6A4EC10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3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22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6A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DB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2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0B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672914</w:t>
            </w:r>
          </w:p>
        </w:tc>
      </w:tr>
      <w:tr w:rsidR="00970B85" w:rsidRPr="00970B85" w14:paraId="112A594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C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4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82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5F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02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BA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672329</w:t>
            </w:r>
          </w:p>
        </w:tc>
      </w:tr>
      <w:tr w:rsidR="00970B85" w:rsidRPr="00970B85" w14:paraId="0E967AF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4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C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C0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1E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24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4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672327</w:t>
            </w:r>
          </w:p>
        </w:tc>
      </w:tr>
      <w:tr w:rsidR="00970B85" w:rsidRPr="00970B85" w14:paraId="2A2F88F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6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28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28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1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EA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B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669106</w:t>
            </w:r>
          </w:p>
        </w:tc>
      </w:tr>
      <w:tr w:rsidR="00970B85" w:rsidRPr="00970B85" w14:paraId="120BFBA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5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6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78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22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1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F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666650</w:t>
            </w:r>
          </w:p>
        </w:tc>
      </w:tr>
      <w:tr w:rsidR="00970B85" w:rsidRPr="00970B85" w14:paraId="6AF4199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2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F8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1F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21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DD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4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666654</w:t>
            </w:r>
          </w:p>
        </w:tc>
      </w:tr>
      <w:tr w:rsidR="00970B85" w:rsidRPr="00970B85" w14:paraId="68ACC46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A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4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9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E0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8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C4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666652</w:t>
            </w:r>
          </w:p>
        </w:tc>
      </w:tr>
      <w:tr w:rsidR="00970B85" w:rsidRPr="00970B85" w14:paraId="79E178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6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1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14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86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1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D5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665497</w:t>
            </w:r>
          </w:p>
        </w:tc>
      </w:tr>
      <w:tr w:rsidR="00970B85" w:rsidRPr="00970B85" w14:paraId="0B2D5D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1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09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21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7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6C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665495</w:t>
            </w:r>
          </w:p>
        </w:tc>
      </w:tr>
      <w:tr w:rsidR="00970B85" w:rsidRPr="00970B85" w14:paraId="2E80610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4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1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B0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66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A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8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664454</w:t>
            </w:r>
          </w:p>
        </w:tc>
      </w:tr>
      <w:tr w:rsidR="00970B85" w:rsidRPr="00970B85" w14:paraId="709527E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28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E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6F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B1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2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FF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660975</w:t>
            </w:r>
          </w:p>
        </w:tc>
      </w:tr>
      <w:tr w:rsidR="00970B85" w:rsidRPr="00970B85" w14:paraId="40A2064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4E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68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DC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C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5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7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659958</w:t>
            </w:r>
          </w:p>
        </w:tc>
      </w:tr>
      <w:tr w:rsidR="00970B85" w:rsidRPr="00970B85" w14:paraId="05C9355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D7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6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AAE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72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83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5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659956</w:t>
            </w:r>
          </w:p>
        </w:tc>
      </w:tr>
      <w:tr w:rsidR="00970B85" w:rsidRPr="00970B85" w14:paraId="675E746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F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6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77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2E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2B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9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659954</w:t>
            </w:r>
          </w:p>
        </w:tc>
      </w:tr>
      <w:tr w:rsidR="00970B85" w:rsidRPr="00970B85" w14:paraId="7EEAAE8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2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E0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8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6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9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B6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659949</w:t>
            </w:r>
          </w:p>
        </w:tc>
      </w:tr>
      <w:tr w:rsidR="00970B85" w:rsidRPr="00970B85" w14:paraId="5486EFC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A7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C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0F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11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D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1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658871</w:t>
            </w:r>
          </w:p>
        </w:tc>
      </w:tr>
      <w:tr w:rsidR="00970B85" w:rsidRPr="00970B85" w14:paraId="1D6985D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3A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2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C4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E5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86E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4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658869</w:t>
            </w:r>
          </w:p>
        </w:tc>
      </w:tr>
      <w:tr w:rsidR="00970B85" w:rsidRPr="00970B85" w14:paraId="661F985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F1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4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72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ED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7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32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649985</w:t>
            </w:r>
          </w:p>
        </w:tc>
      </w:tr>
      <w:tr w:rsidR="00970B85" w:rsidRPr="00970B85" w14:paraId="3963B7D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B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6F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C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91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3B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18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649065</w:t>
            </w:r>
          </w:p>
        </w:tc>
      </w:tr>
      <w:tr w:rsidR="00970B85" w:rsidRPr="00970B85" w14:paraId="7F053CB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951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3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6F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26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1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5D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647488</w:t>
            </w:r>
          </w:p>
        </w:tc>
      </w:tr>
      <w:tr w:rsidR="00970B85" w:rsidRPr="00970B85" w14:paraId="532491C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BE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0A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68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FA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83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0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643858</w:t>
            </w:r>
          </w:p>
        </w:tc>
      </w:tr>
      <w:tr w:rsidR="00970B85" w:rsidRPr="00970B85" w14:paraId="460C4E5E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5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B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E8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A9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3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9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641136</w:t>
            </w:r>
          </w:p>
        </w:tc>
      </w:tr>
      <w:tr w:rsidR="00970B85" w:rsidRPr="00970B85" w14:paraId="6B97CEC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6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6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B9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89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C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1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638931</w:t>
            </w:r>
          </w:p>
        </w:tc>
      </w:tr>
      <w:tr w:rsidR="00970B85" w:rsidRPr="00970B85" w14:paraId="6203914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8B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D8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0E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BF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E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DC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638005</w:t>
            </w:r>
          </w:p>
        </w:tc>
      </w:tr>
      <w:tr w:rsidR="00970B85" w:rsidRPr="00970B85" w14:paraId="017AB39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0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1F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62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4B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AB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24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635963</w:t>
            </w:r>
          </w:p>
        </w:tc>
      </w:tr>
      <w:tr w:rsidR="00970B85" w:rsidRPr="00970B85" w14:paraId="3FB60EC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0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10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8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68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F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7E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635961</w:t>
            </w:r>
          </w:p>
        </w:tc>
      </w:tr>
      <w:tr w:rsidR="00970B85" w:rsidRPr="00970B85" w14:paraId="075F8FB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F1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97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45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C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0C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D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634616</w:t>
            </w:r>
          </w:p>
        </w:tc>
      </w:tr>
      <w:tr w:rsidR="00970B85" w:rsidRPr="00970B85" w14:paraId="7D59EEF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E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9C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EA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F8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E5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C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632845</w:t>
            </w:r>
          </w:p>
        </w:tc>
      </w:tr>
      <w:tr w:rsidR="00970B85" w:rsidRPr="00970B85" w14:paraId="305E6F0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2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7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6F4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27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9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80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632843</w:t>
            </w:r>
          </w:p>
        </w:tc>
      </w:tr>
      <w:tr w:rsidR="00970B85" w:rsidRPr="00970B85" w14:paraId="7729B30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0A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6B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CD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C7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E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6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631119</w:t>
            </w:r>
          </w:p>
        </w:tc>
      </w:tr>
      <w:tr w:rsidR="00970B85" w:rsidRPr="00970B85" w14:paraId="632D1B6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18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1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A2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C8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9E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E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627885</w:t>
            </w:r>
          </w:p>
        </w:tc>
      </w:tr>
      <w:tr w:rsidR="00970B85" w:rsidRPr="00970B85" w14:paraId="267B6F6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E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6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DA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23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BF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99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625369</w:t>
            </w:r>
          </w:p>
        </w:tc>
      </w:tr>
      <w:tr w:rsidR="00970B85" w:rsidRPr="00970B85" w14:paraId="328DF1C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AF3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C70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16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11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2A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A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623739</w:t>
            </w:r>
          </w:p>
        </w:tc>
      </w:tr>
      <w:tr w:rsidR="00970B85" w:rsidRPr="00970B85" w14:paraId="6CA37AA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37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AD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9D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17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6E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4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622192</w:t>
            </w:r>
          </w:p>
        </w:tc>
      </w:tr>
      <w:tr w:rsidR="00970B85" w:rsidRPr="00970B85" w14:paraId="3E99E5A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27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BA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AB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9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8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9D0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621392</w:t>
            </w:r>
          </w:p>
        </w:tc>
      </w:tr>
      <w:tr w:rsidR="00970B85" w:rsidRPr="00970B85" w14:paraId="427A3E7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51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5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E2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DB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0E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4B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618916</w:t>
            </w:r>
          </w:p>
        </w:tc>
      </w:tr>
      <w:tr w:rsidR="00970B85" w:rsidRPr="00970B85" w14:paraId="7F9B513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F5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91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D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7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F3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F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618914</w:t>
            </w:r>
          </w:p>
        </w:tc>
      </w:tr>
      <w:tr w:rsidR="00970B85" w:rsidRPr="00970B85" w14:paraId="3F597CA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B02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3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46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2C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F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A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618912</w:t>
            </w:r>
          </w:p>
        </w:tc>
      </w:tr>
      <w:tr w:rsidR="00970B85" w:rsidRPr="00970B85" w14:paraId="27C93B4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2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A0F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E8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2D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E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8A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618287</w:t>
            </w:r>
          </w:p>
        </w:tc>
      </w:tr>
      <w:tr w:rsidR="00970B85" w:rsidRPr="00970B85" w14:paraId="7714CA6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EC0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F7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EA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42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00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C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615990</w:t>
            </w:r>
          </w:p>
        </w:tc>
      </w:tr>
      <w:tr w:rsidR="00970B85" w:rsidRPr="00970B85" w14:paraId="45FB04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1F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94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47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6E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3A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B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614447</w:t>
            </w:r>
          </w:p>
        </w:tc>
      </w:tr>
      <w:tr w:rsidR="00970B85" w:rsidRPr="00970B85" w14:paraId="042335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B6C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96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C0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5F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6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D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612216</w:t>
            </w:r>
          </w:p>
        </w:tc>
      </w:tr>
      <w:tr w:rsidR="00970B85" w:rsidRPr="00970B85" w14:paraId="08B67F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5DC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94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8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32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B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B7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612209</w:t>
            </w:r>
          </w:p>
        </w:tc>
      </w:tr>
      <w:tr w:rsidR="00970B85" w:rsidRPr="00970B85" w14:paraId="56144DF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29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A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86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62A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3A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82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612017</w:t>
            </w:r>
          </w:p>
        </w:tc>
      </w:tr>
      <w:tr w:rsidR="00970B85" w:rsidRPr="00970B85" w14:paraId="6077D5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85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C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59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176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36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F4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612015</w:t>
            </w:r>
          </w:p>
        </w:tc>
      </w:tr>
      <w:tr w:rsidR="00970B85" w:rsidRPr="00970B85" w14:paraId="55F9481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A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0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FE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6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D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8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610959</w:t>
            </w:r>
          </w:p>
        </w:tc>
      </w:tr>
      <w:tr w:rsidR="00970B85" w:rsidRPr="00970B85" w14:paraId="6C063FE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6B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8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68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F2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6A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A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608004</w:t>
            </w:r>
          </w:p>
        </w:tc>
      </w:tr>
      <w:tr w:rsidR="00970B85" w:rsidRPr="00970B85" w14:paraId="5B2F6E5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43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D5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92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A8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9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A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607577</w:t>
            </w:r>
          </w:p>
        </w:tc>
      </w:tr>
      <w:tr w:rsidR="00970B85" w:rsidRPr="00970B85" w14:paraId="4AE243A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0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E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BC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9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7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3C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607575</w:t>
            </w:r>
          </w:p>
        </w:tc>
      </w:tr>
      <w:tr w:rsidR="00970B85" w:rsidRPr="00970B85" w14:paraId="2FF2EE7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C0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E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D9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3D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5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1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606545</w:t>
            </w:r>
          </w:p>
        </w:tc>
      </w:tr>
      <w:tr w:rsidR="00970B85" w:rsidRPr="00970B85" w14:paraId="4DE479F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FC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1A1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11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1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A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E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603822</w:t>
            </w:r>
          </w:p>
        </w:tc>
      </w:tr>
      <w:tr w:rsidR="00970B85" w:rsidRPr="00970B85" w14:paraId="38374E1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E49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97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6C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47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9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F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603567</w:t>
            </w:r>
          </w:p>
        </w:tc>
      </w:tr>
      <w:tr w:rsidR="00970B85" w:rsidRPr="00970B85" w14:paraId="64355A0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D5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8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07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1F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6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87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600616</w:t>
            </w:r>
          </w:p>
        </w:tc>
      </w:tr>
      <w:tr w:rsidR="00970B85" w:rsidRPr="00970B85" w14:paraId="617ED64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B6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D1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81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04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7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86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600614</w:t>
            </w:r>
          </w:p>
        </w:tc>
      </w:tr>
      <w:tr w:rsidR="00970B85" w:rsidRPr="00970B85" w14:paraId="333C4DD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16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C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53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48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C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AF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600612</w:t>
            </w:r>
          </w:p>
        </w:tc>
      </w:tr>
      <w:tr w:rsidR="00970B85" w:rsidRPr="00970B85" w14:paraId="65563FF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349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99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5B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E3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19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3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600005</w:t>
            </w:r>
          </w:p>
        </w:tc>
      </w:tr>
      <w:tr w:rsidR="00970B85" w:rsidRPr="00970B85" w14:paraId="0F4044DD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44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B0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0B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78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5A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BC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600003</w:t>
            </w:r>
          </w:p>
        </w:tc>
      </w:tr>
      <w:tr w:rsidR="00970B85" w:rsidRPr="00970B85" w14:paraId="29ADCF9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798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09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DC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F8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67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89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598766</w:t>
            </w:r>
          </w:p>
        </w:tc>
      </w:tr>
      <w:tr w:rsidR="00970B85" w:rsidRPr="00970B85" w14:paraId="298E93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78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AB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BE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60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9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5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598412</w:t>
            </w:r>
          </w:p>
        </w:tc>
      </w:tr>
      <w:tr w:rsidR="00970B85" w:rsidRPr="00970B85" w14:paraId="1059FEE8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57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E19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49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1F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A8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06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597639</w:t>
            </w:r>
          </w:p>
        </w:tc>
      </w:tr>
      <w:tr w:rsidR="00970B85" w:rsidRPr="00970B85" w14:paraId="5786A0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5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4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83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F74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BD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18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597637</w:t>
            </w:r>
          </w:p>
        </w:tc>
      </w:tr>
      <w:tr w:rsidR="00970B85" w:rsidRPr="00970B85" w14:paraId="3B201DB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F6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68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44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65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00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91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597633</w:t>
            </w:r>
          </w:p>
        </w:tc>
      </w:tr>
      <w:tr w:rsidR="00970B85" w:rsidRPr="00970B85" w14:paraId="37C8AC8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D1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E1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BF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33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D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4E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597631</w:t>
            </w:r>
          </w:p>
        </w:tc>
      </w:tr>
      <w:tr w:rsidR="00970B85" w:rsidRPr="00970B85" w14:paraId="44730E8F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D3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93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0E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606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65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40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595684</w:t>
            </w:r>
          </w:p>
        </w:tc>
      </w:tr>
      <w:tr w:rsidR="00970B85" w:rsidRPr="00970B85" w14:paraId="1010711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D6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52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BB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AB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35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D8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595449</w:t>
            </w:r>
          </w:p>
        </w:tc>
      </w:tr>
      <w:tr w:rsidR="00970B85" w:rsidRPr="00970B85" w14:paraId="1B05D1B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B4F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D6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B7D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E7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F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8B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593128</w:t>
            </w:r>
          </w:p>
        </w:tc>
      </w:tr>
      <w:tr w:rsidR="00970B85" w:rsidRPr="00970B85" w14:paraId="28AAE522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1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D2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7E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0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11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86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591813</w:t>
            </w:r>
          </w:p>
        </w:tc>
      </w:tr>
      <w:tr w:rsidR="00970B85" w:rsidRPr="00970B85" w14:paraId="3F3EB5D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060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2C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3E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4A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E3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BA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591802</w:t>
            </w:r>
          </w:p>
        </w:tc>
      </w:tr>
      <w:tr w:rsidR="00970B85" w:rsidRPr="00970B85" w14:paraId="606093D9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C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62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37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0DE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0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4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589565</w:t>
            </w:r>
          </w:p>
        </w:tc>
      </w:tr>
      <w:tr w:rsidR="00970B85" w:rsidRPr="00970B85" w14:paraId="62F45FE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DE2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1ED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F3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A2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7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BD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589305</w:t>
            </w:r>
          </w:p>
        </w:tc>
      </w:tr>
      <w:tr w:rsidR="00970B85" w:rsidRPr="00970B85" w14:paraId="0EBA3436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D4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7DA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60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93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46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2A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587688</w:t>
            </w:r>
          </w:p>
        </w:tc>
      </w:tr>
      <w:tr w:rsidR="00970B85" w:rsidRPr="00970B85" w14:paraId="541D3B3A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B89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7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892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8B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0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0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587107</w:t>
            </w:r>
          </w:p>
        </w:tc>
      </w:tr>
      <w:tr w:rsidR="00970B85" w:rsidRPr="00970B85" w14:paraId="75DC240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139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4F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A5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62A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0B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BE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587092</w:t>
            </w:r>
          </w:p>
        </w:tc>
      </w:tr>
      <w:tr w:rsidR="00970B85" w:rsidRPr="00970B85" w14:paraId="12E8D0AC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C9A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94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2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0B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7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59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586662</w:t>
            </w:r>
          </w:p>
        </w:tc>
      </w:tr>
      <w:tr w:rsidR="00970B85" w:rsidRPr="00970B85" w14:paraId="081591D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AE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6D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84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B3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BE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69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586660</w:t>
            </w:r>
          </w:p>
        </w:tc>
      </w:tr>
      <w:tr w:rsidR="00970B85" w:rsidRPr="00970B85" w14:paraId="74FF93C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9A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E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A2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36E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05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01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583267</w:t>
            </w:r>
          </w:p>
        </w:tc>
      </w:tr>
      <w:tr w:rsidR="00970B85" w:rsidRPr="00970B85" w14:paraId="32F5147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D0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14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398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70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F4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DC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582382</w:t>
            </w:r>
          </w:p>
        </w:tc>
      </w:tr>
      <w:tr w:rsidR="00970B85" w:rsidRPr="00970B85" w14:paraId="68CAB4F5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3DB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842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0C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001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93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B7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582380</w:t>
            </w:r>
          </w:p>
        </w:tc>
      </w:tr>
      <w:tr w:rsidR="00970B85" w:rsidRPr="00970B85" w14:paraId="1A73DC4B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01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0B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E1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23C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C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4A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582378</w:t>
            </w:r>
          </w:p>
        </w:tc>
      </w:tr>
      <w:tr w:rsidR="00970B85" w:rsidRPr="00970B85" w14:paraId="603B495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DFE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54AD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74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6D0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DC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D7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582376</w:t>
            </w:r>
          </w:p>
        </w:tc>
      </w:tr>
      <w:tr w:rsidR="00970B85" w:rsidRPr="00970B85" w14:paraId="71152093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A03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52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76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0AB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7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4A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579842</w:t>
            </w:r>
          </w:p>
        </w:tc>
      </w:tr>
      <w:tr w:rsidR="00970B85" w:rsidRPr="00970B85" w14:paraId="0EDDDA11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A4F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98B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95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A59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FF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314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579840</w:t>
            </w:r>
          </w:p>
        </w:tc>
      </w:tr>
      <w:tr w:rsidR="00970B85" w:rsidRPr="00970B85" w14:paraId="1698A874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852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43B7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FB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053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8C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4B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574670</w:t>
            </w:r>
          </w:p>
        </w:tc>
      </w:tr>
      <w:tr w:rsidR="00970B85" w:rsidRPr="00970B85" w14:paraId="73246797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2EEC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A3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0B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E65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ED1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7F2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574288</w:t>
            </w:r>
          </w:p>
        </w:tc>
      </w:tr>
      <w:tr w:rsidR="00970B85" w:rsidRPr="00970B85" w14:paraId="7A1237C0" w14:textId="77777777" w:rsidTr="00970B85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1366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26-Mar-2018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085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07:03:32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0CF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DA7" w14:textId="77777777" w:rsidR="00970B85" w:rsidRPr="00970B85" w:rsidRDefault="00970B85" w:rsidP="00970B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250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70B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718" w14:textId="77777777" w:rsidR="00970B85" w:rsidRPr="00970B85" w:rsidRDefault="00970B85" w:rsidP="00970B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B85">
              <w:rPr>
                <w:rFonts w:ascii="Arial" w:hAnsi="Arial" w:cs="Arial"/>
                <w:sz w:val="20"/>
                <w:szCs w:val="20"/>
                <w:lang w:eastAsia="en-GB"/>
              </w:rPr>
              <w:t>574286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20413B88" w:rsidR="00747074" w:rsidRDefault="00970B8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A4BFD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A4BF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A4BFD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8A4BFD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A4BF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A4BFD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8A4BFD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14:paraId="0F556F7B" w14:textId="20413B88" w:rsidR="00747074" w:rsidRDefault="00970B85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A4BFD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A4BFD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A4BFD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8A4BFD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A4BFD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A4BFD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8A4BFD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4BFD"/>
    <w:rsid w:val="008A55F1"/>
    <w:rsid w:val="008A79E8"/>
    <w:rsid w:val="008C35C7"/>
    <w:rsid w:val="008F7985"/>
    <w:rsid w:val="00926C57"/>
    <w:rsid w:val="00953526"/>
    <w:rsid w:val="00970B85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E1BC3"/>
    <w:rsid w:val="00AF1459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1">
    <w:name w:val="xl1781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4">
    <w:name w:val="xl1784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5">
    <w:name w:val="xl1785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8">
    <w:name w:val="xl1788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970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3">
    <w:name w:val="xl1793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970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970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8454-D13E-45E1-9ECC-ACDCCC9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31</TotalTime>
  <Pages>19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2018-03-26T15:26:00Z</dcterms:created>
  <dcterms:modified xsi:type="dcterms:W3CDTF">2018-03-26T15:57:00Z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