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C70A8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26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871B0" w:rsidRPr="00D871B0">
        <w:rPr>
          <w:sz w:val="22"/>
          <w:szCs w:val="22"/>
          <w:lang w:val="en"/>
        </w:rPr>
        <w:t>111,243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871B0" w:rsidRPr="00D871B0">
        <w:rPr>
          <w:sz w:val="22"/>
          <w:szCs w:val="22"/>
          <w:lang w:val="en"/>
        </w:rPr>
        <w:t>1566.746</w:t>
      </w:r>
      <w:r w:rsidR="00353C15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353C15" w:rsidRPr="00353C15">
        <w:rPr>
          <w:sz w:val="22"/>
          <w:szCs w:val="22"/>
          <w:lang w:val="en"/>
        </w:rPr>
        <w:t>62,098,929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53C15" w:rsidRPr="00353C15">
        <w:rPr>
          <w:sz w:val="22"/>
          <w:szCs w:val="22"/>
          <w:lang w:val="en"/>
        </w:rPr>
        <w:t>1,061,657,571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353C15" w:rsidRPr="00353C15">
        <w:rPr>
          <w:sz w:val="22"/>
          <w:szCs w:val="22"/>
          <w:lang w:val="en"/>
        </w:rPr>
        <w:t>2,021,143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353C15" w:rsidRPr="00353C15">
        <w:rPr>
          <w:sz w:val="22"/>
          <w:szCs w:val="22"/>
          <w:lang w:val="en"/>
        </w:rPr>
        <w:t>100,000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353C15" w:rsidRPr="00353C15">
        <w:rPr>
          <w:sz w:val="22"/>
          <w:szCs w:val="22"/>
          <w:lang w:val="en"/>
        </w:rPr>
        <w:t>17.7942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53C15" w:rsidRPr="00353C15">
        <w:rPr>
          <w:sz w:val="22"/>
          <w:szCs w:val="22"/>
          <w:lang w:val="en"/>
        </w:rPr>
        <w:t>54,363,800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53C15" w:rsidRPr="00353C15">
        <w:rPr>
          <w:sz w:val="22"/>
          <w:szCs w:val="22"/>
          <w:lang w:val="en"/>
        </w:rPr>
        <w:t>945,659,649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353C15" w:rsidRPr="00353C15">
        <w:rPr>
          <w:sz w:val="22"/>
          <w:szCs w:val="22"/>
          <w:lang w:val="en"/>
        </w:rPr>
        <w:t>1,800,700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C70A8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70A82">
              <w:rPr>
                <w:rFonts w:ascii="Arial" w:hAnsi="Arial" w:cs="Arial"/>
                <w:sz w:val="22"/>
                <w:szCs w:val="22"/>
              </w:rPr>
              <w:t>26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D871B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871B0">
              <w:rPr>
                <w:rFonts w:ascii="Arial" w:hAnsi="Arial" w:cs="Arial"/>
                <w:sz w:val="22"/>
                <w:szCs w:val="22"/>
              </w:rPr>
              <w:t>111,243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D871B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871B0">
              <w:rPr>
                <w:rFonts w:ascii="Arial" w:hAnsi="Arial" w:cs="Arial"/>
                <w:sz w:val="22"/>
                <w:szCs w:val="22"/>
              </w:rPr>
              <w:t>1566.746</w:t>
            </w:r>
            <w:r w:rsidR="00353C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449C2" w:rsidRPr="00A449C2" w:rsidTr="00A449C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84403844000000529-E0YT4wVMaNNx20180126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84203842000000523-E0YT4wVMaNOV20180126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84203842000000523-E0YT4wVMaNOR20180126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84203842000001539-E0YT4wVMaXdm20180126</w:t>
            </w:r>
          </w:p>
        </w:tc>
      </w:tr>
      <w:tr w:rsidR="00A449C2" w:rsidRPr="00A449C2" w:rsidTr="00A449C2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08:10:59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84203842000001539-E0YT4wVMaXe020180126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84203842000001737-E0YT4wVMaZLq20180126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84403844000002050-E0YT4wVMaciQ20180126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84203842000002114-E0YT4wVMaeSc20180126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84203842000002114-E0YT4wVMaeSe20180126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84403844000002255-E0YT4wVMagIk20180126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84403844000002457-E0YT4wVMaj4V20180126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84203842000002675-E0YT4wVMaopv20180126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84203842000002675-E0YT4wVMaopt20180126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84203842000002634-E0YT4wVMaovu20180126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84203842000002634-E0YT4wVMaovN20180126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84203842000002743-E0YT4wVMb0pJ20180126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84203842000003055-E0YT4wVMb2Ls20180126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84203842000003055-E0YT4wVMb2Lq20180126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84203842000003055-E0YT4wVMb2Lo20180126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84203842000003172-E0YT4wVMb5yp20180126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84203842000003230-E0YT4wVMbAZV20180126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08:43:46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84403844000003569-E0YT4wVMbEmy20180126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08:43:49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84403844000003552-E0YT4wVMbEpO20180126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84403844000003634-E0YT4wVMbHJc20180126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84403844000004007-E0YT4wVMbNZR20180126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84203842000004004-E0YT4wVMbOgF20180126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84203842000003961-E0YT4wVMbOgB20180126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84203842000004095-E0YT4wVMbPpQ20180126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84403844000004264-E0YT4wVMbScP20180126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09:03:47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84203842000004374-E0YT4wVMbXZj20180126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84403844000004867-E0YT4wVMbbRd20180126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09:07:12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84403844000004867-E0YT4wVMbbRX20180126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84403844000005105-E0YT4wVMbfQP20180126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84403844000004386-E0YT4wVMbhtN20180126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84403844000004782-E0YT4wVMbi2u20180126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84403844000005707-E0YT4wVMbmDg20180126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84403844000005707-E0YT4wVMbmDj20180126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84403844000005949-E0YT4wVMbpwL20180126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84203842000005706-E0YT4wVMbtVt20180126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84203842000005706-E0YT4wVMbtVv20180126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84403844000006370-E0YT4wVMbwMB20180126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84403844000006274-E0YT4wVMbwZm20180126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84403844000006274-E0YT4wVMbwZk20180126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84403844000006617-E0YT4wVMc0f620180126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84403844000007262-E0YT4wVMcCp220180126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09:45:18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84403844000007262-E0YT4wVMcCp520180126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84203842000007244-E0YT4wVMcEow20180126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84203842000007244-E0YT4wVMcExU20180126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84203842000007416-E0YT4wVMcHDW20180126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84403844000007730-E0YT4wVMcL2h20180126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84203842000007590-E0YT4wVMcMk020180126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84203842000007590-E0YT4wVMcOny20180126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84203842000007590-E0YT4wVMcOnr20180126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84203842000008951-E0YT4wVMcXAt20180126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84403844000009061-E0YT4wVMcYWf20180126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84203842000009173-E0YT4wVMcZld20180126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84403844000009137-E0YT4wVMcaTQ20180126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84203842000009174-E0YT4wVMcb7V20180126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10:19:45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84203842000009466-E0YT4wVMcdJn20180126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84203842000009916-E0YT4wVMci7J20180126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84203842000010009-E0YT4wVMcjbF20180126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84203842000010009-E0YT4wVMcjbH20180126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84403844000010502-E0YT4wVMctB520180126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84203842000010635-E0YT4wVMcuRx20180126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84403844000010627-E0YT4wVMcv3k20180126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84203842000010731-E0YT4wVMcwOY20180126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84403844000010734-E0YT4wVMcy8g20180126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84403844000010814-E0YT4wVMcyoP20180126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84203842000010846-E0YT4wVMd1CR20180126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84403844000011012-E0YT4wVMd6aN20180126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84403844000011012-E0YT4wVMd6aV20180126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84203842000011039-E0YT4wVMd79p20180126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84403844000011823-E0YT4wVMdCob20180126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84403844000011948-E0YT4wVMdDeo20180126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84403844000011948-E0YT4wVMdDem20180126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84403844000011841-E0YT4wVMdFcU20180126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84403844000012211-E0YT4wVMdIFL20180126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84203842000012217-E0YT4wVMdN0R20180126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84203842000012217-E0YT4wVMdN0e20180126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84203842000012217-E0YT4wVMdN0i20180126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84403844000013391-E0YT4wVMdQNy20180126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84403844000013391-E0YT4wVMdQO020180126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84403844000013622-E0YT4wVMdU3k20180126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84203842000013564-E0YT4wVMdUFe20180126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84203842000013717-E0YT4wVMdUmk20180126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11:38:32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84203842000013717-E0YT4wVMdUnM20180126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84203842000013717-E0YT4wVMdUnH20180126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84203842000013564-E0YT4wVMdVKJ20180126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84203842000013647-E0YT4wVMdVKQ20180126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84203842000013647-E0YT4wVMdVKN20180126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84203842000014751-E0YT4wVMdf3m20180126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11:54:10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84203842000014751-E0YT4wVMdf3k20180126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84403844000014742-E0YT4wVMdfBf20180126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84403844000014742-E0YT4wVMdfBd20180126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84403844000014483-E0YT4wVMdhdx20180126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84403844000014483-E0YT4wVMdhe120180126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84403844000014316-E0YT4wVMdhf620180126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84403844000014483-E0YT4wVMdhe320180126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84403844000016073-E0YT4wVMdoER20180126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12:09:32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84403844000016389-E0YT4wVMdr4w20180126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84203842000016551-E0YT4wVMdsjd20180126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84203842000016876-E0YT4wVMdva720180126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84403844000016639-E0YT4wVMdvdD20180126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84403844000016639-E0YT4wVMdvd520180126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12:22:34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84203842000016956-E0YT4wVMdyGr20180126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12:30:34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84203842000017740-E0YT4wVMe2zZ20180126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12:31:24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84203842000017949-E0YT4wVMe3MA20180126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84403844000017153-E0YT4wVMe6Wz20180126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84403844000018314-E0YT4wVMe6X320180126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84403844000018762-E0YT4wVMe9yL20180126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84403844000019049-E0YT4wVMeC5820180126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84203842000019352-E0YT4wVMeDMJ20180126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12:50:16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84403844000019298-E0YT4wVMeDwm20180126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84403844000019298-E0YT4wVMeDwX20180126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84403844000019958-E0YT4wVMeJRo20180126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84403844000019958-E0YT4wVMeJRq20180126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84203842000019945-E0YT4wVMeJjm20180126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84403844000020349-E0YT4wVMeM8320180126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84203842000020337-E0YT4wVMeMkw20180126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84203842000020674-E0YT4wVMeRc820180126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84403844000020682-E0YT4wVMeRck20180126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84403844000020936-E0YT4wVMeSuW20180126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84403844000020969-E0YT4wVMeTuM20180126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84403844000022002-E0YT4wVMeb2L20180126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84403844000022002-E0YT4wVMeb2P20180126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84403844000022080-E0YT4wVMectv20180126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84403844000022080-E0YT4wVMectt20180126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84403844000022090-E0YT4wVMectm20180126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84403844000022090-E0YT4wVMectk20180126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84403844000022894-E0YT4wVMeobt20180126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84403844000022948-E0YT4wVMeq1a20180126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84203842000023207-E0YT4wVMesIq20180126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84203842000023207-E0YT4wVMesIo20180126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84403844000023110-E0YT4wVMesyH20180126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84403844000023179-E0YT4wVMet0420180126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84403844000023376-E0YT4wVMevxy20180126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84403844000023376-E0YT4wVMevy020180126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84203842000023779-E0YT4wVMey8u20180126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84403844000023900-E0YT4wVMf1Ee20180126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14:02:53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84403844000024094-E0YT4wVMf3lB20180126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84203842000024479-E0YT4wVMf5H920180126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84203842000024459-E0YT4wVMf5Pz20180126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84403844000024401-E0YT4wVMf5UM20180126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84203842000025442-E0YT4wVMfFrG20180126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84203842000025701-E0YT4wVMfI8B20180126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84203842000025925-E0YT4wVMfJmM20180126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84203842000025925-E0YT4wVMfJmO20180126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84203842000025925-E0YT4wVMfJmK20180126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84203842000026295-E0YT4wVMfMLH20180126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84403844000026350-E0YT4wVMfNNQ20180126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84203842000026627-E0YT4wVMfPQh20180126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84203842000026850-E0YT4wVMfSRI20180126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84403844000026685-E0YT4wVMfSRE20180126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84203842000026168-E0YT4wVMfSRA20180126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84403844000026207-E0YT4wVMfSRC20180126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84403844000027780-E0YT4wVMfb1D20180126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84403844000027766-E0YT4wVMfbZj20180126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84203842000027980-E0YT4wVMfcaa20180126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84203842000028128-E0YT4wVMfg4A20180126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84403844000028353-E0YT4wVMfhkR20180126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84403844000028559-E0YT4wVMfiIL20180126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84403844000028559-E0YT4wVMfiIN20180126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84403844000028372-E0YT4wVMfirL20180126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84203842000028626-E0YT4wVMfiuw20180126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84403844000029406-E0YT4wVMfq2T20180126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84403844000029406-E0YT4wVMfq2P20180126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14:44:30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84403844000029406-E0YT4wVMfq2R20180126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84203842000029462-E0YT4wVMfqaI20180126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84403844000029735-E0YT4wVMftIy20180126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84403844000029968-E0YT4wVMfvCo20180126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84403844000029968-E0YT4wVMfvCq20180126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84403844000030186-E0YT4wVMfzLK20180126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84203842000030622-E0YT4wVMg1En20180126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84203842000030622-E0YT4wVMg1El20180126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84403844000030861-E0YT4wVMg3dD20180126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84203842000031169-E0YT4wVMg5tl20180126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84203842000031312-E0YT4wVMg9SH20180126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84203842000031312-E0YT4wVMg9hP20180126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84403844000031495-E0YT4wVMgBaJ20180126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84403844000031359-E0YT4wVMgBg820180126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84203842000031668-E0YT4wVMgDHD20180126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84203842000031668-E0YT4wVMgDHB20180126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84203842000031888-E0YT4wVMgE6N20180126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84203842000032107-E0YT4wVMgH9d20180126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84403844000032048-E0YT4wVMgHJk20180126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84403844000032232-E0YT4wVMgJU520180126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84403844000032232-E0YT4wVMgJU720180126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84403844000032442-E0YT4wVMgMIn20180126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84203842000032491-E0YT4wVMgORY20180126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84403844000032800-E0YT4wVMgQE720180126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84203842000033151-E0YT4wVMgU8520180126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84203842000033308-E0YT4wVMgV0r20180126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84203842000033308-E0YT4wVMgV0t20180126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15:16:59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84203842000033540-E0YT4wVMgXob20180126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84203842000033540-E0YT4wVMgXwq20180126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84403844000033487-E0YT4wVMgY5B20180126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84403844000033696-E0YT4wVMgZaO20180126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84203842000034035-E0YT4wVMgcFz20180126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84203842000034224-E0YT4wVMgei920180126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84203842000034224-E0YT4wVMgei420180126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84403844000034515-E0YT4wVMghGa20180126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84203842000034675-E0YT4wVMgia120180126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84203842000034675-E0YT4wVMgia320180126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84203842000034675-E0YT4wVMgia520180126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84203842000034762-E0YT4wVMgjhI20180126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84203842000034762-E0YT4wVMgjhK20180126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84403844000034525-E0YT4wVMgm6u20180126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84403844000034671-E0YT4wVMgm7920180126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84403844000034671-E0YT4wVMgm7420180126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84403844000034671-E0YT4wVMgm7620180126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84203842000035077-E0YT4wVMgnve20180126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84403844000034763-E0YT4wVMgnxz20180126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84203842000035264-E0YT4wVMgo9A20180126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84403844000035235-E0YT4wVMgoJs20180126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84203842000035415-E0YT4wVMgq2920180126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84403844000035753-E0YT4wVMgrGz20180126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84203842000036041-E0YT4wVMgt2Q20180126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84203842000036154-E0YT4wVMguci20180126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84203842000036346-E0YT4wVMgyA520180126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84203842000036346-E0YT4wVMgyA320180126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15:45:40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84403844000036752-E0YT4wVMh03B20180126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84403844000036345-E0YT4wVMh02x20180126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84203842000036711-E0YT4wVMh0JP20180126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84203842000036910-E0YT4wVMh1ub20180126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84203842000037162-E0YT4wVMh3Qx20180126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84403844000037455-E0YT4wVMh4QS20180126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84403844000037455-E0YT4wVMh4QU20180126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84203842000037474-E0YT4wVMh5d820180126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84203842000037817-E0YT4wVMh6z620180126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84403844000038140-E0YT4wVMh7do20180126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84403844000038438-E0YT4wVMh8ol20180126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84203842000038962-E0YT4wVMhAZu20180126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84403844000039191-E0YT4wVMhCxQ20180126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84203842000039601-E0YT4wVMhDRG20180126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84403844000039541-E0YT4wVMhEow20180126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84203842000040049-E0YT4wVMhFKo20180126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84403844000040019-E0YT4wVMhFgU20180126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84403844000040458-E0YT4wVMhILA20180126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84403844000040735-E0YT4wVMhKBC20180126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84403844000041038-E0YT4wVMhMDx20180126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84403844000041038-E0YT4wVMhMDz20180126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84203842000041993-E0YT4wVMhSJV20180126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84203842000041993-E0YT4wVMhSJX20180126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84203842000042025-E0YT4wVMhTId20180126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84203842000042811-E0YT4wVMhUgO20180126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84203842000042811-E0YT4wVMhUgQ20180126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84403844000042807-E0YT4wVMhVJr20180126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16:17:20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84403844000043272-E0YT4wVMhXvW20180126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84403844000043272-E0YT4wVMhXvZ20180126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84203842000043151-E0YT4wVMhal620180126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84403844000043617-E0YT4wVMhalQ20180126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84403844000043617-E0YT4wVMhalM20180126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84203842000043151-E0YT4wVMhal820180126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84403844000043914-E0YT4wVMhdFP20180126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84203842000043919-E0YT4wVMhdFN20180126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84403844000043914-E0YT4wVMhdFT20180126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84403844000044287-E0YT4wVMhg6320180126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84403844000044287-E0YT4wVMhg6720180126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84403844000044559-E0YT4wVMhjru20180126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84203842000044873-E0YT4wVMhkSE20180126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84203842000044873-E0YT4wVMhkSC20180126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84203842000044873-E0YT4wVMhkYG20180126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84203842000044873-E0YT4wVMhkYA20180126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84403844000044851-E0YT4wVMhl6h20180126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84403844000044851-E0YT4wVMhl6j20180126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C70A8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70A82">
              <w:rPr>
                <w:rFonts w:ascii="Arial" w:hAnsi="Arial" w:cs="Arial"/>
                <w:sz w:val="22"/>
                <w:szCs w:val="22"/>
              </w:rPr>
              <w:t>26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353C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53C15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353C1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53C15">
              <w:rPr>
                <w:rFonts w:ascii="Arial" w:hAnsi="Arial" w:cs="Arial"/>
                <w:sz w:val="22"/>
                <w:szCs w:val="22"/>
              </w:rPr>
              <w:t>17.7942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449C2" w:rsidRPr="00A449C2" w:rsidTr="00A449C2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2" w:rsidRPr="00A449C2" w:rsidRDefault="00A449C2" w:rsidP="00A44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CB0-83403834000001245-31020180126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CB0-83603836000001385-39120180126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08:08:51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CB0-83603836000001385-39220180126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CB0-83603836000001481-46620180126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CB0-83403834000001621-53220180126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CB0-83603836000001778-55320180126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CB0-83603836000001778-55420180126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CB0-83403834000001791-56020180126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CB0-83403834000001791-55920180126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CB0-83603836000001780-59320180126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CB0-83403834000001948-63320180126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CB0-83403834000001948-63220180126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CB0-83603836000001961-63920180126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CB0-83603836000001961-64220180126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CB0-83603836000002153-66720180126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CB0-83603836000002153-66820180126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CB0-83603836000002153-66920180126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CB0-83603836000002248-67920180126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CB0-83603836000002361-73520180126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CB0-83403834000002463-78820180126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CB0-83403834000002752-85120180126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CB0-83603836000002789-86420180126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CB0-83603836000002789-86220180126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CB0-83603836000002789-86320180126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CB0-83603836000003348-99320180126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08:35:23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CB0-83603836000003348-99220180126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CB0-83603836000003348-99120180126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CB0-83603836000003324-100020180126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CB0-83603836000003406-107120180126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CB0-83603836000003480-107820180126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08:39:40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CB0-83603836000003480-107720180126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08:45:44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CB0-83403834000003752-110020180126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CB0-83603836000004030-118120180126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CB0-83603836000004117-121320180126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CB0-83603836000004117-121220180126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CB0-83603836000004117-121420180126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CB0-83403834000004081-122320180126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08:58:10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CB0-83603836000004187-124720180126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09:00:29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CB0-83403834000004186-126620180126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CB0-83403834000004246-128220180126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09:03:46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CB0-83403834000004303-128920180126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CB0-83603836000004709-134020180126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CB0-83603836000004723-134420180126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CB0-83603836000004709-134320180126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CB0-83603836000004709-134220180126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CB0-83403834000004679-134920180126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CB0-83603836000004709-134120180126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09:16:32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CB0-83603836000004829-136820180126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CB0-83603836000004972-139920180126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CB0-83603836000004972-139720180126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CB0-83603836000004972-139820180126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CB0-83403834000005070-142120180126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26-Jan-2018 09:28:54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CB0-83403834000005051-142720180126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CB0-83603836000005256-142820180126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CB0-83403834000005272-147620180126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CB0-83403834000005272-147720180126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CB0-83403834000005286-148320180126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CB0-83403834000005286-148420180126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CB0-83603836000005403-152120180126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CB0-83603836000005403-152220180126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CB0-83403834000005490-155020180126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09:39:17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CB0-83403834000005490-155120180126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CB0-83403834000005490-156320180126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CB0-83603836000005690-163220180126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CB0-83603836000005690-163420180126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CB0-83603836000005690-163320180126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CB0-83403834000005941-167720180126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CB0-83403834000005941-167820180126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CB0-83603836000006016-169920180126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CB0-83603836000006167-172920180126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09:59:16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CB0-83603836000006167-173920180126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CB0-83603836000006476-176920180126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CB0-83603836000006476-177020180126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CB0-83603836000006664-178120180126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CB0-83403834000006608-178420180126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CB0-83403834000006608-178520180126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CB0-83603836000006953-181820180126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CB0-83603836000006941-181620180126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CB0-83403834000006883-181720180126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CB0-83403834000006992-182120180126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10:18:17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CB0-83403834000006992-182220180126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10:20:07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CB0-83403834000007030-184620180126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10:21:31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CB0-83603836000007095-186020180126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CB0-83603836000007114-190420180126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CB0-83603836000007114-190520180126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CB0-83403834000007195-191120180126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CB0-83403834000007195-191020180126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CB0-83403834000007542-204120180126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CB0-83403834000007542-204220180126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CB0-83403834000007542-204320180126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CB0-83403834000007542-204420180126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CB0-83403834000007542-204520180126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CB0-83403834000007561-204620180126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CB0-83403834000007561-204920180126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CB0-83603836000007694-205820180126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CB0-83603836000007699-205920180126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CB0-83603836000007755-206820180126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CB0-83603836000007877-208320180126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CB0-83603836000007954-209220180126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CB0-83603836000007954-209420180126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CB0-83403834000007959-210820180126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CB0-83403834000007956-210920180126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CB0-83403834000007956-211020180126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CB0-83403834000007956-211120180126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CB0-83403834000007998-211820180126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CB0-83403834000007956-211520180126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CB0-83603836000008083-211920180126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10:59:57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CB0-83603836000008118-215620180126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CB0-83403834000008163-217120180126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CB0-83403834000008163-217220180126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CB0-83403834000008301-223720180126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CB0-83603836000008406-224620180126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CB0-83603836000008406-224720180126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CB0-83603836000008406-224820180126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CB0-83603836000008406-225320180126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CB0-83603836000008406-225420180126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CB0-83603836000008406-225520180126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CB0-83603836000008508-229120180126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CB0-83403834000008456-229220180126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CB0-83603836000008529-231320180126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CB0-83403834000008462-231420180126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CB0-83603836000008527-231220180126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CB0-83403834000008650-238720180126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CB0-83403834000008650-239020180126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CB0-83603836000008798-240320180126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CB0-83603836000008798-240920180126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CB0-83603836000008798-240420180126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CB0-83403834000008938-246020180126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CB0-83603836000009035-246820180126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CB0-83603836000009077-247020180126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CB0-83403834000008965-247920180126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CB0-83603836000009210-249220180126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CB0-83603836000009210-249320180126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CB0-83603836000009210-249420180126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CB0-83603836000009210-249520180126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CB0-83403834000009182-251820180126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CB0-83403834000009224-252520180126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CB0-83403834000009224-252620180126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CB0-83403834000009336-254620180126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CB0-83403834000009353-255120180126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CB0-83403834000009353-255020180126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11:57:16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CB0-83403834000009405-255520180126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CB0-83403834000009470-258220180126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12:05:19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CB0-83403834000009470-258120180126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CB0-83603836000009785-259620180126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CB0-83603836000009785-259520180126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CB0-83403834000009929-261620180126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CB0-83403834000009929-261720180126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CB0-83403834000009924-262020180126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CB0-83403834000009924-261920180126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12:17:27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CB0-83603836000010009-262120180126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12:24:41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CB0-83403834000009966-263520180126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CB0-83403834000010243-265520180126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CB0-83403834000010340-270620180126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CB0-83403834000010470-271820180126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12:49:35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CB0-83603836000010557-271920180126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CB0-83403834000010599-272520180126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CB0-83403834000010599-272620180126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CB0-83603836000010742-274520180126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12:56:09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CB0-83603836000010742-274420180126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CB0-83603836000011017-284120180126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CB0-83603836000011017-284220180126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13:07:34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CB0-83603836000011017-284020180126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CB0-83403834000010683-285820180126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CB0-83403834000010683-285920180126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CB0-83403834000011120-288620180126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CB0-83403834000011120-288520180126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CB0-83603836000011298-290620180126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13:19:17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CB0-83603836000011298-290520180126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CB0-83403834000011384-295020180126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CB0-83403834000011384-294920180126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CB0-83403834000011384-294820180126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CB0-83403834000011333-295320180126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CB0-83403834000011363-295720180126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CB0-83403834000011333-295220180126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CB0-83403834000011333-295420180126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CB0-83603836000011455-295620180126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CB0-83603836000011514-297820180126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CB0-83603836000011514-297920180126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13:35:56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CB0-83603836000011595-301520180126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13:36:56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CB0-83603836000011595-301620180126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CB0-83603836000012097-305520180126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CB0-83603836000012097-305620180126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CB0-83603836000012126-305920180126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CB0-83603836000012300-309620180126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CB0-83403834000012207-309420180126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CB0-83403834000012239-312820180126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13:59:31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CB0-83403834000012239-312920180126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CB0-83403834000012436-316820180126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CB0-83403834000012436-316920180126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14:04:44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CB0-83403834000012554-319120180126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CB0-83603836000013321-326220180126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CB0-83603836000013481-326920180126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CB0-83403834000013453-328120180126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CB0-83403834000013578-328420180126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CB0-83603836000013657-329520180126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CB0-83403834000014011-332220180126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CB0-83403834000014002-332020180126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CB0-83603836000014116-332120180126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14:28:32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CB0-83403834000014329-341420180126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CB0-83603836000014617-349020180126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CB0-83603836000014617-349120180126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CB0-83403834000014745-351520180126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CB0-83403834000014745-351620180126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CB0-83403834000015217-357920180126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CB0-83603836000015347-358420180126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14:38:17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CB0-83403834000014860-358520180126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CB0-83403834000015658-368420180126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CB0-83403834000015658-368520180126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CB0-83403834000016004-373320180126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CB0-83403834000016357-382520180126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CB0-83403834000016875-388620180126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CB0-83603836000016988-388720180126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CB0-83403834000017091-391120180126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CB0-83403834000017091-391220180126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CB0-83403834000017091-390920180126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14:57:35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CB0-83403834000017091-391020180126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CB0-83403834000017211-394120180126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CB0-83603836000017449-397220180126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CB0-83603836000017449-397320180126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CB0-83603836000017555-398620180126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CB0-83403834000017462-398820180126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CB0-83403834000017428-400220180126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CB0-83603836000017638-405120180126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CB0-83603836000017991-408720180126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15:09:09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CB0-83603836000017991-408620180126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CB0-83403834000017672-410920180126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CB0-83403834000017672-411420180126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CB0-83403834000018209-414620180126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CB0-83403834000018162-416120180126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CB0-83403834000018239-416620180126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CB0-83603836000018421-419020180126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15:17:54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CB0-83603836000018421-418920180126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CB0-83403834000018566-424520180126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CB0-83403834000018544-424920180126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CB0-83403834000018995-428820180126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CB0-83403834000018995-428720180126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CB0-83603836000019236-431520180126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CB0-83403834000019126-432220180126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CB0-83403834000019126-432320180126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CB0-83603836000019333-434520180126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CB0-83603836000019333-434320180126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15:29:22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CB0-83603836000019333-434420180126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CB0-83403834000019195-435520180126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CB0-83403834000019625-439820180126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CB0-83403834000019625-440020180126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CB0-83603836000019879-441220180126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15:39:49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CB0-83403834000020129-445220180126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CB0-83403834000020253-446320180126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CB0-83403834000020253-446420180126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CB0-83403834000020416-447620180126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CB0-83403834000020416-447520180126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CB0-83403834000020642-450120180126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CB0-83403834000020665-450320180126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CB0-83403834000020665-450420180126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CB0-83403834000020665-450220180126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CB0-83403834000020817-451520180126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CB0-83403834000020817-451620180126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15:48:53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CB0-83403834000020802-452920180126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CB0-83603836000021058-453820180126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CB0-83403834000021108-455820180126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CB0-83603836000021205-457620180126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CB0-83603836000021668-458320180126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CB0-83603836000021668-458120180126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CB0-83603836000021668-458220180126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CB0-83403834000021803-461820180126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15:58:57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CB0-83403834000021803-461720180126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CB0-83603836000022258-466220180126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CB0-83403834000021899-467020180126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CB0-83403834000022168-478020180126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CB0-83403834000022695-481020180126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CB0-83403834000022759-481120180126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CB0-83403834000022934-482820180126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CB0-83403834000022934-482720180126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CB0-83403834000023057-484820180126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CB0-83603836000023468-486820180126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CB0-83603836000023468-486720180126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CB0-83603836000023674-488120180126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CB0-83603836000023674-488220180126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CB0-83403834000023840-489720180126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CB0-83603836000024340-493420180126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CB0-83603836000024340-493520180126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CB0-83603836000024471-496320180126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CB0-83603836000024471-496420180126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CB0-83603836000024803-499020180126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CB0-83603836000024803-499120180126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CB0-83603836000024803-499220180126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CB0-83403834000024664-499420180126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CB0-83403834000024664-499520180126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CB0-83403834000024845-500520180126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CB0-83603836000025237-504220180126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CB0-83403834000025313-505720180126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CB0-83403834000025313-505620180126</w:t>
            </w:r>
          </w:p>
        </w:tc>
      </w:tr>
      <w:tr w:rsidR="00A449C2" w:rsidRPr="00A449C2" w:rsidTr="00A449C2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26-Jan-2018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C2" w:rsidRPr="00A449C2" w:rsidRDefault="00A449C2" w:rsidP="00A44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449C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CB0-83403834000025393-506020180126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70A82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C70A82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3C15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449C2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0A8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871B0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4A5F1B7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A4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A44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A44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E6BB-02E4-4CB0-BEE4-17E55A0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25</TotalTime>
  <Pages>19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2018-01-26T16:47:00Z</dcterms:created>
  <dcterms:modified xsi:type="dcterms:W3CDTF">2018-01-26T17:29:00Z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