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76BD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301EC1" w:rsidRPr="00301EC1">
        <w:rPr>
          <w:sz w:val="22"/>
          <w:szCs w:val="22"/>
          <w:lang w:val="en"/>
        </w:rPr>
        <w:t>200,919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44DF7" w:rsidRPr="00C44DF7">
        <w:rPr>
          <w:sz w:val="22"/>
          <w:szCs w:val="22"/>
          <w:lang w:val="en"/>
        </w:rPr>
        <w:t>1508.9111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44DF7" w:rsidRPr="00C44DF7">
        <w:rPr>
          <w:sz w:val="22"/>
          <w:szCs w:val="22"/>
          <w:lang w:val="en"/>
        </w:rPr>
        <w:t>65,002,051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44DF7" w:rsidRPr="00C44DF7">
        <w:rPr>
          <w:sz w:val="22"/>
          <w:szCs w:val="22"/>
          <w:lang w:val="en"/>
        </w:rPr>
        <w:t>1,058,879,784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C44DF7" w:rsidRPr="00C44DF7">
        <w:rPr>
          <w:sz w:val="22"/>
          <w:szCs w:val="22"/>
          <w:lang w:val="en"/>
        </w:rPr>
        <w:t>4,924,265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44DF7" w:rsidRPr="00C44DF7">
        <w:rPr>
          <w:sz w:val="22"/>
          <w:szCs w:val="22"/>
          <w:lang w:val="en"/>
        </w:rPr>
        <w:t>178,890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44DF7" w:rsidRPr="00C44DF7">
        <w:rPr>
          <w:sz w:val="22"/>
          <w:szCs w:val="22"/>
          <w:lang w:val="en"/>
        </w:rPr>
        <w:t>17.1342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44DF7" w:rsidRPr="00C44DF7">
        <w:rPr>
          <w:sz w:val="22"/>
          <w:szCs w:val="22"/>
          <w:lang w:val="en"/>
        </w:rPr>
        <w:t>56,949,455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44DF7" w:rsidRPr="00C44DF7">
        <w:rPr>
          <w:sz w:val="22"/>
          <w:szCs w:val="22"/>
          <w:lang w:val="en"/>
        </w:rPr>
        <w:t>943,187,405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C44DF7" w:rsidRPr="00C44DF7">
        <w:rPr>
          <w:sz w:val="22"/>
          <w:szCs w:val="22"/>
          <w:lang w:val="en"/>
        </w:rPr>
        <w:t>4,386,355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676BD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76BDD">
              <w:rPr>
                <w:rFonts w:ascii="Arial" w:hAnsi="Arial" w:cs="Arial"/>
                <w:sz w:val="22"/>
                <w:szCs w:val="22"/>
              </w:rPr>
              <w:t>26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301EC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01EC1">
              <w:rPr>
                <w:rFonts w:ascii="Arial" w:hAnsi="Arial" w:cs="Arial"/>
                <w:sz w:val="22"/>
                <w:szCs w:val="22"/>
              </w:rPr>
              <w:t>200,919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C44D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4DF7">
              <w:rPr>
                <w:rFonts w:ascii="Arial" w:hAnsi="Arial" w:cs="Arial"/>
                <w:sz w:val="22"/>
                <w:szCs w:val="22"/>
              </w:rPr>
              <w:t>1508.9111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C44DF7" w:rsidRPr="00C44DF7" w:rsidTr="00C44DF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1405517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1405515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1405505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1405112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1405105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1404425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1400335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1400333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1394320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1394318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1388504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1388502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1376739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1376737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1376735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1365131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1359438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1359436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1359434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1351221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1350078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1344395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1344393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1340132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1340130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1337287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1336001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1330831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1323171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1318615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1318613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1312362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1312360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1312358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1310676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1310674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1303259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1291984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1291915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1291917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1288652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1284598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1271863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1271861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1269627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1265010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1258765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1256950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1252229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1245457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1241286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1240201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1233666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1227655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1223775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1220207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1214251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1214249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1214247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1214076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1208443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1204644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1199628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1199613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1197576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1193164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1193148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1193127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1192958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1192948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1190817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1185460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1185458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1182750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1182748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1176385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1175940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1175938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1170638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1170636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1165205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1163809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1163807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1155268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1155270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1155108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1155048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1142296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1142294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1142292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1139234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1136457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1136455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1136444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1132815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1132813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1124264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1124262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1119999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1118263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1118261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1106082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1105615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1105450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1098182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1094866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1094761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1094650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1089012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1082405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1082403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1080475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1075295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1070431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1068424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1068422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1068420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1064141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1064139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1064137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1058642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1058644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1053366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1053364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1053362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1053360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1053345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1052435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1030813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1030811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1025329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1025327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1024902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1021072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1021070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1017314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1014124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1012801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1006451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1002018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1000368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998784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996483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996481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989437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988207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982647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976928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976926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975817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970351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967579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966835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964959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959066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956196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953830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953828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951179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947483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947485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945756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944274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942870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942392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942386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941376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937419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937423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937421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936329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926868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924149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924146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923518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921865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921863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919206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918145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918143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918141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917896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917891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915637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904801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902796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896585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892155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885731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883231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880545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880543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879484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871860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871858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866664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866429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865011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860766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860761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856794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856181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09:22:14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846709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842900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840904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840222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837023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833433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832311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832309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829204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828361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823599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823555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821349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821347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816961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814721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814714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814707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814698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811129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811127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811125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805978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805976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803065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803063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801096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801066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796460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795929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779674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779672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776952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776950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776948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767412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767410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760551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760549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753701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748760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746462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743557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743555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741899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732866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727553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727555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722752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722750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719268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719266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719262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712240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712238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706906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700519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693313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693311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689112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687361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684424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684422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682296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680875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680865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678124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677328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671713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668438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668436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667007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666762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676BD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76BDD">
              <w:rPr>
                <w:rFonts w:ascii="Arial" w:hAnsi="Arial" w:cs="Arial"/>
                <w:sz w:val="22"/>
                <w:szCs w:val="22"/>
              </w:rPr>
              <w:t>26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44D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4DF7">
              <w:rPr>
                <w:rFonts w:ascii="Arial" w:hAnsi="Arial" w:cs="Arial"/>
                <w:sz w:val="22"/>
                <w:szCs w:val="22"/>
              </w:rPr>
              <w:t>178,890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44DF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4DF7">
              <w:rPr>
                <w:rFonts w:ascii="Arial" w:hAnsi="Arial" w:cs="Arial"/>
                <w:sz w:val="22"/>
                <w:szCs w:val="22"/>
              </w:rPr>
              <w:t>17.1342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C44DF7" w:rsidRPr="00C44DF7" w:rsidTr="00C44DF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44D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DF7" w:rsidRPr="00C44DF7" w:rsidRDefault="00C44DF7" w:rsidP="00C44DF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1407395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1405538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1405540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1405536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1404456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1401263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1401261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1401004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1400204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1400206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1394339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1394307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1390952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1388432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1384701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1376743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1376741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1375735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1375737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1375733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1365664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1365662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1365134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1359445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1359428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1351484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1351482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1351480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1348254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1344397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1344391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1340136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1340134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1337277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1337275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1337273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1337247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1330829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1323393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1323391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1323389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1318674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1318676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1311876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1311766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1311703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1311701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1308997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1303269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1303267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1302779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1298656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1298654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1298423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1293866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1293858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1293194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1288660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1288658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1288656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1288654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1287152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1284602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1284600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1284521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1284519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1284525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1279324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1279322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1274660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1269906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1269904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1269801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1266975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1266459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1264984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1264982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1263182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1257861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1256179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1252225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1247126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1245459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1244372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1241293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1241291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1241289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1234370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1233441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1233443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1226428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1223281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1220216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1220214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1216250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1210941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1207936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1207934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1201085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1201083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1201081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1197581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1197583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1197585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1197469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1194690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1192946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1192944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1187179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1187177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1187175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1185436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1182741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1182743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14:01:14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1182739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1175936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1172636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1172634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1170634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1165203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1163856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1158167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1158165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1155046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1149642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1143717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1143719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1139572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1138099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1137976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1137974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1136448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1132811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1126950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1126948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1124260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1122602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1120757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1118088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1118086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1110642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1108558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1105448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1098352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1094868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1093004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1093002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1093000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1089010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13:22:17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1086519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1082401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1080472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1077329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1075240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1072748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1070429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1068545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1068543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1065223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1064135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1058657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1058655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13:02:32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1058640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1053343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1052443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1052441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1052439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1052437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1052433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12:52:32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1044841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1036156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1033410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1033412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1033414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1030689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1027828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1027826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1024685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1020795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1017472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1017470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1017312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1017310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1013310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1012224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1012222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1010158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1009855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1006500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1006498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1006496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1001159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1001157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1001155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1001153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998786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996479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992263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988253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988203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982800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981170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976155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974986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970353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966907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964955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960783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957936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956194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953826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953824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953577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950873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947481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945671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944269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941651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940642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940644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936382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934807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934805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934803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933128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928718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928716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924658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923513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921856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918992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917217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915639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10:33:32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912197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910158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903885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902642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900685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900227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10:15:28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897292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895702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895700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889477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887797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887795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884658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884656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884654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884646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882616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879480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879478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874247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872645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872643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872647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870061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866307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866305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866303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866301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865009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865006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864118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864116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861266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857003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857000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09:29:19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854251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850387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850281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850215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845538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842893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842891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840902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840900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840898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840218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836482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833435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832291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828335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828333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824280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824278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823545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09:00:30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823543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817566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817564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816963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816965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814689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814686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814684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811131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811123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805971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805969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802317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799934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797485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797483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796448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789285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787046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787040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779601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776784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776782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08:30:34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776780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773148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773146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767406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767408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765022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765020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764999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760542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757998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754192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748941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746438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743561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741901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741903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740167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735709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08:01:05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732772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727551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727549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727547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727385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723326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723324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721997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721278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717052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713970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711109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709546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705340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705338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705336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699562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695463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694597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694595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690091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690093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689110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687359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686491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683030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683028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683024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682283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680868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679630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677611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677304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675217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07:20:52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671709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669592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669527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669525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668433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667011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667009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667005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667003</w:t>
            </w:r>
          </w:p>
        </w:tc>
      </w:tr>
      <w:tr w:rsidR="00C44DF7" w:rsidRPr="00C44DF7" w:rsidTr="00C44DF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26-Feb-2018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07:17:59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44DF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F7" w:rsidRPr="00C44DF7" w:rsidRDefault="00C44DF7" w:rsidP="00C44DF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4DF7">
              <w:rPr>
                <w:rFonts w:ascii="Arial" w:hAnsi="Arial" w:cs="Arial"/>
                <w:sz w:val="20"/>
                <w:szCs w:val="20"/>
                <w:lang w:eastAsia="en-GB"/>
              </w:rPr>
              <w:t>666760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A227E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01EC1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76BDD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4DF7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A971F57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29">
    <w:name w:val="xl1729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0">
    <w:name w:val="xl1730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31">
    <w:name w:val="xl1731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32">
    <w:name w:val="xl1732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33">
    <w:name w:val="xl1733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34">
    <w:name w:val="xl1734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5">
    <w:name w:val="xl1735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36">
    <w:name w:val="xl1736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7">
    <w:name w:val="xl1737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8">
    <w:name w:val="xl1738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39">
    <w:name w:val="xl1739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0">
    <w:name w:val="xl1740"/>
    <w:basedOn w:val="Normal"/>
    <w:rsid w:val="00C4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1">
    <w:name w:val="xl1741"/>
    <w:basedOn w:val="Normal"/>
    <w:rsid w:val="00C44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2">
    <w:name w:val="xl1742"/>
    <w:basedOn w:val="Normal"/>
    <w:rsid w:val="00C44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3">
    <w:name w:val="xl1743"/>
    <w:basedOn w:val="Normal"/>
    <w:rsid w:val="00C44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4">
    <w:name w:val="xl1744"/>
    <w:basedOn w:val="Normal"/>
    <w:rsid w:val="00C44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5">
    <w:name w:val="xl1745"/>
    <w:basedOn w:val="Normal"/>
    <w:rsid w:val="00C44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6">
    <w:name w:val="xl1746"/>
    <w:basedOn w:val="Normal"/>
    <w:rsid w:val="00C44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7">
    <w:name w:val="xl1747"/>
    <w:basedOn w:val="Normal"/>
    <w:rsid w:val="00C44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8">
    <w:name w:val="xl1748"/>
    <w:basedOn w:val="Normal"/>
    <w:rsid w:val="00C44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49">
    <w:name w:val="xl1749"/>
    <w:basedOn w:val="Normal"/>
    <w:rsid w:val="00C44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0">
    <w:name w:val="xl1750"/>
    <w:basedOn w:val="Normal"/>
    <w:rsid w:val="00C44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1">
    <w:name w:val="xl1751"/>
    <w:basedOn w:val="Normal"/>
    <w:rsid w:val="00C44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2">
    <w:name w:val="xl1752"/>
    <w:basedOn w:val="Normal"/>
    <w:rsid w:val="00C44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7BBB-0F8E-4086-BC07-3A87A177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9</TotalTime>
  <Pages>15</Pages>
  <Words>4356</Words>
  <Characters>28682</Characters>
  <Application>Microsoft Office Word</Application>
  <DocSecurity>0</DocSecurity>
  <Lines>239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2018-02-26T16:32:00Z</dcterms:created>
  <dcterms:modified xsi:type="dcterms:W3CDTF">2018-02-26T16:53:00Z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