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7F7" w:rsidRPr="00D647F7" w:rsidRDefault="00266449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25</w:t>
      </w:r>
      <w:r w:rsidR="00790104">
        <w:rPr>
          <w:sz w:val="22"/>
          <w:szCs w:val="22"/>
          <w:lang w:val="en"/>
        </w:rPr>
        <w:t xml:space="preserve"> </w:t>
      </w:r>
      <w:r w:rsidR="00D306F6">
        <w:rPr>
          <w:sz w:val="22"/>
          <w:szCs w:val="22"/>
          <w:lang w:val="en"/>
        </w:rPr>
        <w:t>January</w:t>
      </w:r>
      <w:r w:rsidR="00790104">
        <w:rPr>
          <w:sz w:val="22"/>
          <w:szCs w:val="22"/>
          <w:lang w:val="en"/>
        </w:rPr>
        <w:t xml:space="preserve"> 201</w:t>
      </w:r>
      <w:r w:rsidR="00D306F6">
        <w:rPr>
          <w:sz w:val="22"/>
          <w:szCs w:val="22"/>
          <w:lang w:val="en"/>
        </w:rPr>
        <w:t>8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D46DE4" w:rsidRPr="00D46DE4">
        <w:rPr>
          <w:sz w:val="22"/>
          <w:szCs w:val="22"/>
          <w:lang w:val="en"/>
        </w:rPr>
        <w:t>110,300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5A7F96" w:rsidRPr="005A7F96">
        <w:rPr>
          <w:sz w:val="22"/>
          <w:szCs w:val="22"/>
          <w:lang w:val="en"/>
        </w:rPr>
        <w:t>1565.4969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pence per share. The purchased shares will be held as treasury shares.  Following the above purchase, RELX PLC holds </w:t>
      </w:r>
      <w:r w:rsidR="005A7F96" w:rsidRPr="005A7F96">
        <w:rPr>
          <w:sz w:val="22"/>
          <w:szCs w:val="22"/>
          <w:lang w:val="en"/>
        </w:rPr>
        <w:t>61,987,686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5A7F96" w:rsidRPr="005A7F96">
        <w:rPr>
          <w:sz w:val="22"/>
          <w:szCs w:val="22"/>
          <w:lang w:val="en"/>
        </w:rPr>
        <w:t>1,061,768,814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2A737A">
        <w:rPr>
          <w:sz w:val="22"/>
          <w:szCs w:val="22"/>
          <w:lang w:val="en"/>
        </w:rPr>
        <w:t>2</w:t>
      </w:r>
      <w:r w:rsidRPr="00FD13D9">
        <w:rPr>
          <w:sz w:val="22"/>
          <w:szCs w:val="22"/>
          <w:lang w:val="en"/>
        </w:rPr>
        <w:t xml:space="preserve"> January 201</w:t>
      </w:r>
      <w:r w:rsidR="002A737A">
        <w:rPr>
          <w:sz w:val="22"/>
          <w:szCs w:val="22"/>
          <w:lang w:val="en"/>
        </w:rPr>
        <w:t>8</w:t>
      </w:r>
      <w:r w:rsidRPr="00FD13D9">
        <w:rPr>
          <w:sz w:val="22"/>
          <w:szCs w:val="22"/>
          <w:lang w:val="en"/>
        </w:rPr>
        <w:t xml:space="preserve"> RELX PLC has purchased </w:t>
      </w:r>
      <w:r w:rsidR="005A7F96" w:rsidRPr="005A7F96">
        <w:rPr>
          <w:sz w:val="22"/>
          <w:szCs w:val="22"/>
          <w:lang w:val="en"/>
        </w:rPr>
        <w:t>1,909,900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5A7F96" w:rsidRPr="005A7F96">
        <w:rPr>
          <w:sz w:val="22"/>
          <w:szCs w:val="22"/>
          <w:lang w:val="en"/>
        </w:rPr>
        <w:t>98,200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RELX NV ordinary shares of €0.07 each on the Euronext Amsterdam Stock Exchange at a price of €</w:t>
      </w:r>
      <w:r w:rsidR="005A7F96" w:rsidRPr="005A7F96">
        <w:rPr>
          <w:sz w:val="22"/>
          <w:szCs w:val="22"/>
          <w:lang w:val="en"/>
        </w:rPr>
        <w:t>17.8136</w:t>
      </w:r>
      <w:r w:rsidR="0040353C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5A7F96" w:rsidRPr="005A7F96">
        <w:rPr>
          <w:sz w:val="22"/>
          <w:szCs w:val="22"/>
          <w:lang w:val="en"/>
        </w:rPr>
        <w:t>54,263,800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5A7F96" w:rsidRPr="005A7F96">
        <w:rPr>
          <w:sz w:val="22"/>
          <w:szCs w:val="22"/>
          <w:lang w:val="en"/>
        </w:rPr>
        <w:t>945,757,609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2A737A">
        <w:rPr>
          <w:sz w:val="22"/>
          <w:szCs w:val="22"/>
          <w:lang w:val="en"/>
        </w:rPr>
        <w:t>2</w:t>
      </w:r>
      <w:r w:rsidRPr="00FD13D9">
        <w:rPr>
          <w:sz w:val="22"/>
          <w:szCs w:val="22"/>
          <w:lang w:val="en"/>
        </w:rPr>
        <w:t xml:space="preserve"> January 201</w:t>
      </w:r>
      <w:r w:rsidR="002A737A">
        <w:rPr>
          <w:sz w:val="22"/>
          <w:szCs w:val="22"/>
          <w:lang w:val="en"/>
        </w:rPr>
        <w:t>8</w:t>
      </w:r>
      <w:r w:rsidRPr="00FD13D9">
        <w:rPr>
          <w:sz w:val="22"/>
          <w:szCs w:val="22"/>
          <w:lang w:val="en"/>
        </w:rPr>
        <w:t xml:space="preserve"> RELX NV has purchased </w:t>
      </w:r>
      <w:r w:rsidR="005A7F96" w:rsidRPr="005A7F96">
        <w:rPr>
          <w:sz w:val="22"/>
          <w:szCs w:val="22"/>
          <w:lang w:val="en"/>
        </w:rPr>
        <w:t>1,700,700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2011"/>
      </w:tblGrid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219" w:type="pct"/>
          </w:tcPr>
          <w:p w:rsidR="003E0113" w:rsidRPr="00E61773" w:rsidRDefault="00266449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266449">
              <w:rPr>
                <w:rFonts w:ascii="Arial" w:hAnsi="Arial" w:cs="Arial"/>
                <w:sz w:val="22"/>
                <w:szCs w:val="22"/>
              </w:rPr>
              <w:t>25 January 2018</w:t>
            </w:r>
          </w:p>
        </w:tc>
      </w:tr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:rsidR="003E0113" w:rsidRPr="00E87BD1" w:rsidRDefault="00D46DE4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D46DE4">
              <w:rPr>
                <w:rFonts w:ascii="Arial" w:hAnsi="Arial" w:cs="Arial"/>
                <w:sz w:val="22"/>
                <w:szCs w:val="22"/>
              </w:rPr>
              <w:t>110,300</w:t>
            </w:r>
          </w:p>
        </w:tc>
      </w:tr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:rsidR="003E0113" w:rsidRPr="003E0113" w:rsidRDefault="005A7F96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5A7F96">
              <w:rPr>
                <w:rFonts w:ascii="Arial" w:hAnsi="Arial" w:cs="Arial"/>
                <w:sz w:val="22"/>
                <w:szCs w:val="22"/>
              </w:rPr>
              <w:t>1565.4969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F63C4" w:rsidRDefault="00790104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493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240"/>
        <w:gridCol w:w="939"/>
        <w:gridCol w:w="1320"/>
        <w:gridCol w:w="1340"/>
        <w:gridCol w:w="3654"/>
      </w:tblGrid>
      <w:tr w:rsidR="005A7F96" w:rsidRPr="005A7F96" w:rsidTr="005A7F96">
        <w:trPr>
          <w:trHeight w:val="24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Date and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96" w:rsidRPr="005A7F96" w:rsidRDefault="005A7F96" w:rsidP="005A7F9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96" w:rsidRPr="005A7F96" w:rsidRDefault="005A7F96" w:rsidP="005A7F9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96" w:rsidRPr="005A7F96" w:rsidRDefault="005A7F96" w:rsidP="005A7F9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96" w:rsidRPr="005A7F96" w:rsidRDefault="005A7F96" w:rsidP="005A7F9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96" w:rsidRPr="005A7F96" w:rsidRDefault="005A7F96" w:rsidP="005A7F9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08:09:37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84403844000001675-E0YSKZughpPq20180125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08:09:37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84403844000001675-E0YSKZughpPm20180125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08:09:37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84403844000001675-E0YSKZughpPo20180125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08:10:46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84203842000001840-E0YSKZughsET20180125</w:t>
            </w:r>
          </w:p>
        </w:tc>
      </w:tr>
      <w:tr w:rsidR="005A7F96" w:rsidRPr="005A7F96" w:rsidTr="005A7F96">
        <w:trPr>
          <w:trHeight w:val="24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25-Jan-2018 08:10:48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84203842000001840-E0YSKZughsH120180125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08:11:01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84203842000001873-E0YSKZughsdV20180125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08:11:01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84203842000001873-E0YSKZughsdR20180125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08:11:01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84203842000001873-E0YSKZughsdT20180125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08:11:50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84403844000001866-E0YSKZughtdM20180125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08:11:50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84403844000001866-E0YSKZughtdO20180125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08:12:18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84403844000001946-E0YSKZughuVP20180125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08:13:52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84403844000002081-E0YSKZughxdB20180125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08:15:07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84403844000002138-E0YSKZugi05O20180125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08:17:03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84403844000002323-E0YSKZugi49s20180125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08:17:51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84203842000002499-E0YSKZugi63220180125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08:19:53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84403844000002617-E0YSKZugiA2620180125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08:21:48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84403844000002871-E0YSKZugiEHK20180125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08:23:04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84203842000003065-E0YSKZugiH0a20180125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08:26:37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84403844000003307-E0YSKZugiOhA20180125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08:37:48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84403844000004562-E0YSKZugigeK20180125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08:37:49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84403844000004562-E0YSKZugigeS20180125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08:37:49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84203842000004581-E0YSKZugigl020180125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08:40:03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84203842000004972-E0YSKZugikTg20180125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08:40:03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84203842000004972-E0YSKZugikTd20180125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08:40:22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84403844000004930-E0YSKZugikp420180125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08:43:39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84203842000005090-E0YSKZugioqD20180125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08:47:08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84403844000005481-E0YSKZugitoP20180125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08:55:26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84403844000006580-E0YSKZugj5tV20180125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08:56:03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84403844000006646-E0YSKZugj6my20180125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08:58:09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84203842000006793-E0YSKZugj9YH20180125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08:58:09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84203842000006793-E0YSKZugj9YF20180125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25-Jan-2018 09:00:00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84203842000006993-E0YSKZugjBZx20180125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09:00:01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84403844000007031-E0YSKZugjBcT20180125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09:00:01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84403844000007031-E0YSKZugjBcR20180125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09:00:55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84203842000006993-E0YSKZugjCyb20180125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09:03:23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84403844000007239-E0YSKZugjGSx20180125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09:07:20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84403844000007725-E0YSKZugjN0A20180125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09:10:02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84403844000007722-E0YSKZugjPrj20180125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09:10:44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84403844000007722-E0YSKZugjQQn20180125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09:14:23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84203842000008259-E0YSKZugjUvx20180125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09:14:41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84403844000008283-E0YSKZugjVJr20180125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09:18:55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84403844000008700-E0YSKZugjZZO20180125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09:19:59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84203842000008717-E0YSKZugjaiB20180125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09:19:59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84203842000008717-E0YSKZugjaiD20180125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09:21:09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84403844000008877-E0YSKZugjcL820180125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09:25:04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84403844000009326-E0YSKZugjhWH20180125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09:26:44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84403844000009407-E0YSKZugjjPE20180125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09:26:45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84403844000009265-E0YSKZugjjPu20180125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09:29:56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84203842000009553-E0YSKZugjmKF20180125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09:29:56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84403844000009577-E0YSKZugjmLU20180125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09:32:22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84203842000009870-E0YSKZugjpRT20180125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09:32:43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84203842000009870-E0YSKZugjprx20180125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09:34:00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84403844000009997-E0YSKZugjrIE20180125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09:43:11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84203842000010885-E0YSKZugjzvD20180125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09:46:13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84203842000011125-E0YSKZugk2zJ20180125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09:50:42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84403844000011155-E0YSKZugk7VJ20180125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09:50:51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84403844000011278-E0YSKZugk7hP20180125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09:50:57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84403844000011278-E0YSKZugk7l320180125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25-Jan-2018 09:51:00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84403844000011278-E0YSKZugk7oW20180125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09:52:04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84203842000011615-E0YSKZugk8yx20180125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09:52:04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84203842000011615-E0YSKZugk8yz20180125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10:01:36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84203842000012491-E0YSKZugkHvr20180125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10:01:36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84203842000012491-E0YSKZugkHvt20180125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10:04:06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84403844000012559-E0YSKZugkJqs20180125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10:06:21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84203842000012966-E0YSKZugkLzg20180125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10:13:35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84403844000013518-E0YSKZugkT8320180125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10:25:17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84403844000014778-E0YSKZugkcpa20180125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10:25:17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84203842000014804-E0YSKZugkcqt20180125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10:26:58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84203842000015143-E0YSKZugkeKq20180125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10:28:45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84403844000015220-E0YSKZugkfcx20180125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10:32:35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84203842000015464-E0YSKZugkjlt20180125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10:35:54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84403844000015803-E0YSKZugkmBF20180125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10:37:53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84203842000015770-E0YSKZugko0E20180125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10:38:06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84203842000016046-E0YSKZugko9G20180125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10:50:25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84403844000017146-E0YSKZugkyus20180125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10:50:25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84403844000017146-E0YSKZugkyuq20180125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10:51:03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84203842000017214-E0YSKZugkzJd20180125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10:51:03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84203842000017214-E0YSKZugkzJf20180125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10:56:15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84403844000017718-E0YSKZugl4gN20180125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10:59:10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84203842000017698-E0YSKZugl6wy20180125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10:59:10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84403844000017920-E0YSKZugl6w020180125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10:59:10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84403844000017920-E0YSKZugl6vy20180125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11:02:28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84403844000018026-E0YSKZuglAw020180125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11:10:12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84403844000019193-E0YSKZuglI0Q20180125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11:11:03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84403844000019320-E0YSKZuglIh920180125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25-Jan-2018 11:11:03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84403844000019320-E0YSKZuglIh520180125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11:11:03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84403844000019320-E0YSKZuglIh720180125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11:11:07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84403844000018493-E0YSKZuglIkC20180125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11:11:07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84403844000018493-E0YSKZuglIkI20180125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11:18:51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84403844000019946-E0YSKZuglOYi20180125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11:18:51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84403844000019903-E0YSKZuglOYa20180125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11:27:32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84203842000020136-E0YSKZuglUyz20180125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11:27:32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84403844000020735-E0YSKZuglUxz20180125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11:36:08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84403844000021600-E0YSKZuglbSG20180125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11:37:52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84403844000021757-E0YSKZuglcqK20180125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11:42:01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84403844000021987-E0YSKZuglfUa20180125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11:42:03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84403844000021987-E0YSKZuglfWq20180125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11:46:55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84403844000022433-E0YSKZugljK720180125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11:49:00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84203842000022546-E0YSKZuglkri20180125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11:49:00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84203842000022535-E0YSKZuglkrg20180125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11:49:00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84403844000022505-E0YSKZuglkuD20180125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11:50:39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84203842000022695-E0YSKZuglmIR20180125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11:59:03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84203842000023404-E0YSKZuglsbh20180125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11:59:52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84403844000023448-E0YSKZugltSv20180125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12:02:58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84203842000023946-E0YSKZuglwfC20180125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12:04:13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84203842000023936-E0YSKZuglxlL20180125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12:08:41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84403844000024301-E0YSKZugm2M720180125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12:08:41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84403844000024301-E0YSKZugm2M920180125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12:08:47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84403844000024287-E0YSKZugm2OI20180125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12:08:47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84403844000024296-E0YSKZugm2OM20180125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12:18:12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84203842000025203-E0YSKZugm8u620180125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12:25:12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84403844000025726-E0YSKZugmDK420180125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25-Jan-2018 12:33:01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84203842000026253-E0YSKZugmITK20180125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12:33:01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84203842000026253-E0YSKZugmITM20180125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12:34:24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84203842000026354-E0YSKZugmJd320180125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12:40:21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84403844000026764-E0YSKZugmNF920180125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12:40:21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84403844000026764-E0YSKZugmNFB20180125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12:41:04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84203842000026957-E0YSKZugmNjW20180125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12:44:44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84203842000027210-E0YSKZugmPje20180125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12:44:44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84203842000027210-E0YSKZugmPjg20180125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12:48:11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84403844000027258-E0YSKZugmT5v20180125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12:49:24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84403844000027339-E0YSKZugmTtf20180125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12:52:17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84403844000027397-E0YSKZugmWB920180125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12:52:17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84403844000027397-E0YSKZugmWB220180125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12:53:46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84403844000027445-E0YSKZugmXQ120180125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12:53:46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84203842000027509-E0YSKZugmXSY20180125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13:00:08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84403844000027556-E0YSKZugmcGC20180125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13:01:51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84403844000027599-E0YSKZugme0Z20180125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13:03:35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84203842000028036-E0YSKZugmffq20180125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13:11:01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84403844000028685-E0YSKZugmlC420180125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13:11:04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84403844000028690-E0YSKZugmlGj20180125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13:11:04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84403844000028690-E0YSKZugmlGh20180125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13:12:44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84403844000028481-E0YSKZugmmPW20180125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13:20:51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84203842000029504-E0YSKZugmtMM20180125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13:21:04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84403844000029450-E0YSKZugmtW920180125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13:21:04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84403844000029450-E0YSKZugmtW720180125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13:22:13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84203842000029320-E0YSKZugmuZ720180125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13:23:27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84403844000029564-E0YSKZugmvuj20180125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13:25:14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84403844000029680-E0YSKZugmxZ920180125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25-Jan-2018 13:33:58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84203842000030456-E0YSKZugn6Ft20180125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13:35:10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84203842000030617-E0YSKZugn93F20180125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13:35:41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84403844000030510-E0YSKZugnAbC20180125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13:37:42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84403844000030700-E0YSKZugnESQ20180125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13:39:33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84403844000031054-E0YSKZugnHlX20180125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13:44:17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84403844000031407-E0YSKZugnQI320180125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13:44:17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84403844000031407-E0YSKZugnQI520180125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13:46:10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84403844000031565-E0YSKZugnTpp20180125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13:46:10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84403844000031565-E0YSKZugnTqw20180125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13:49:44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84403844000032156-E0YSKZugnakX20180125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13:51:17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84403844000032397-E0YSKZugndBp20180125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13:51:17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84403844000032397-E0YSKZugndBr20180125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13:53:15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84203842000032543-E0YSKZugngHB20180125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13:53:15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84203842000032543-E0YSKZugngGp20180125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13:53:15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84203842000032543-E0YSKZugngHH20180125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13:57:51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84203842000033055-E0YSKZugnmjt20180125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13:59:24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84403844000033078-E0YSKZugnoRc20180125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14:00:04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84403844000032970-E0YSKZugnpP420180125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14:03:17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84203842000033390-E0YSKZugnvan20180125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14:05:02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84203842000033828-E0YSKZugnxV020180125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14:05:53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84403844000033781-E0YSKZugnyZT20180125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14:11:04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84403844000034178-E0YSKZugo5MZ20180125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14:13:18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84203842000034423-E0YSKZugo7gj20180125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14:13:18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84203842000034423-E0YSKZugo7gl20180125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14:14:59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84203842000034634-E0YSKZugoB2n20180125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14:15:10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84403844000034520-E0YSKZugoBMx20180125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14:16:06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84203842000034721-E0YSKZugoCl320180125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25-Jan-2018 14:16:18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84403844000034622-E0YSKZugoDBo20180125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14:16:18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84403844000034622-E0YSKZugoDBk20180125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14:20:07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84203842000034989-E0YSKZugoJPP20180125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14:21:58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84403844000035290-E0YSKZugoLlr20180125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14:23:05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84203842000035533-E0YSKZugoMxL20180125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14:25:10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84403844000035625-E0YSKZugoPfi20180125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14:25:16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84203842000035753-E0YSKZugoPw920180125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14:28:38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84403844000035803-E0YSKZugoTzL20180125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14:28:38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84403844000035845-E0YSKZugoTzN20180125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14:30:09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84403844000036060-E0YSKZugoWMA20180125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14:30:09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84403844000036060-E0YSKZugoWMC20180125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14:32:01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84203842000036332-E0YSKZugoZQF20180125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14:32:01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84203842000036332-E0YSKZugoZQH20180125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14:33:49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84403844000036301-E0YSKZugoczN20180125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14:35:10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84203842000036562-E0YSKZugofMX20180125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14:35:10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84203842000036562-E0YSKZugofMc20180125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14:35:11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84203842000036562-E0YSKZugofMk20180125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14:35:15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84203842000036562-E0YSKZugofXE20180125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14:37:49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84203842000036724-E0YSKZugoje420180125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14:39:24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84203842000037082-E0YSKZugonaq20180125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14:41:42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84203842000037297-E0YSKZugorDo20180125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14:43:21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84403844000037474-E0YSKZugotyR20180125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14:43:40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84403844000037392-E0YSKZugouaq20180125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14:44:48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84403844000037671-E0YSKZugoxVS20180125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14:44:48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84403844000037671-E0YSKZugoxVZ20180125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14:45:00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84203842000037751-E0YSKZugoxoD20180125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14:45:00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84203842000037751-E0YSKZugoxoF20180125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25-Jan-2018 14:46:26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84203842000037814-E0YSKZugp0b920180125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14:46:35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84203842000037814-E0YSKZugp0si20180125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14:46:35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84203842000037814-E0YSKZugp0sm20180125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14:50:14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84403844000038270-E0YSKZugp6pb20180125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14:50:22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84403844000038207-E0YSKZugp7A320180125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14:52:25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84403844000038396-E0YSKZugpAWN20180125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14:52:25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84403844000038396-E0YSKZugpAWA20180125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14:53:58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1559.5000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84203842000038553-E0YSKZugpCrk20180125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14:53:59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1559.5000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84203842000038553-E0YSKZugpCsz20180125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14:55:41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1559.0000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84403844000038574-E0YSKZugpG3420180125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14:55:54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1559.0000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84403844000038574-E0YSKZugpGJn20180125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14:56:04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1559.0000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84403844000038574-E0YSKZugpGam20180125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14:58:56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84203842000039094-E0YSKZugpL7X20180125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14:58:56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84203842000039094-E0YSKZugpL7T20180125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14:58:56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84203842000039094-E0YSKZugpL7V20180125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14:59:36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84403844000039052-E0YSKZugpMPM20180125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15:02:12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84203842000039302-E0YSKZugpPw820180125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15:02:17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84203842000039302-E0YSKZugpQ2420180125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15:02:35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84203842000039302-E0YSKZugpQVR20180125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15:02:57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84203842000039434-E0YSKZugpR7H20180125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15:02:57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84203842000039434-E0YSKZugpR7F20180125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15:04:26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84203842000039529-E0YSKZugpT2Y20180125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15:08:15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84203842000040119-E0YSKZugpYth20180125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15:08:15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84203842000040119-E0YSKZugpYtf20180125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15:11:13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84403844000040285-E0YSKZugpeWg20180125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15:12:49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84203842000040421-E0YSKZugphNa20180125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15:12:54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84403844000040362-E0YSKZugphXY20180125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25-Jan-2018 15:12:54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84403844000040362-E0YSKZugphXW20180125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15:14:24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84203842000040542-E0YSKZugpkIa20180125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15:16:20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84203842000040680-E0YSKZugpmze20180125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15:16:20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84203842000040680-E0YSKZugpmzc20180125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15:17:38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84403844000040642-E0YSKZugpp7p20180125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15:19:19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84203842000040887-E0YSKZugpreJ20180125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15:19:19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84203842000040848-E0YSKZugpre720180125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15:20:05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84203842000040955-E0YSKZugpstV20180125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15:20:05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84403844000040901-E0YSKZugpstT20180125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15:20:05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84403844000040901-E0YSKZugpstR20180125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15:21:27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84203842000041102-E0YSKZugpujV20180125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15:23:33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84203842000041192-E0YSKZugpxAD20180125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15:25:29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84403844000041553-E0YSKZugpzQd20180125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15:26:09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84203842000041603-E0YSKZugq0BG20180125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15:28:24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84403844000041991-E0YSKZugq37r20180125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15:29:12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84203842000042042-E0YSKZugq4OL20180125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15:29:12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84203842000042042-E0YSKZugq4ON20180125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15:30:00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84203842000042187-E0YSKZugq5bj20180125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15:30:00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84403844000042165-E0YSKZugq5bx20180125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15:31:56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84203842000042397-E0YSKZugq8l520180125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15:32:37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84403844000042134-E0YSKZugq9Wn20180125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15:33:26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84203842000042469-E0YSKZugqAOF20180125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15:33:28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84403844000042425-E0YSKZugqAWP20180125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15:34:24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84203842000042632-E0YSKZugqCIv20180125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15:36:14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84403844000042826-E0YSKZugqFfm20180125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15:37:44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84403844000042951-E0YSKZugqHso20180125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15:40:34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84203842000043299-E0YSKZugqLM720180125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25-Jan-2018 15:40:34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84203842000043299-E0YSKZugqLM520180125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15:41:34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84203842000043136-E0YSKZugqMh820180125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15:41:34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84203842000043136-E0YSKZugqMhA20180125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15:43:20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1559.5000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84203842000043463-E0YSKZugqOy820180125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15:43:27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1559.0000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84403844000043288-E0YSKZugqP8E20180125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15:43:27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1559.0000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84403844000043288-E0YSKZugqP8G20180125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15:44:45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1559.0000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84403844000043652-E0YSKZugqR0L20180125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15:44:45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1559.0000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84403844000043652-E0YSKZugqR0N20180125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15:46:19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1558.5000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84203842000043886-E0YSKZugqSoG20180125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15:47:53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1558.0000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84203842000044161-E0YSKZugqUwS20180125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15:49:45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1558.5000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84203842000044424-E0YSKZugqXIh20180125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15:49:45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1558.5000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84203842000044424-E0YSKZugqXIj20180125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15:51:41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1558.5000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84403844000044738-E0YSKZugqZWt20180125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15:51:41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1558.5000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84403844000044738-E0YSKZugqZWw20180125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15:51:41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1558.5000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84403844000044738-E0YSKZugqZX420180125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15:51:41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1558.5000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84403844000044738-E0YSKZugqZX720180125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15:52:01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1558.0000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84403844000044648-E0YSKZugqa8P20180125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15:52:01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1558.0000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84403844000044648-E0YSKZugqa8S20180125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15:53:46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1558.5000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84403844000045035-E0YSKZugqc0U20180125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15:53:46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1558.5000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84403844000045035-E0YSKZugqc0S20180125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15:54:41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1558.0000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84403844000045106-E0YSKZugqd2o20180125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15:54:41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1558.0000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84403844000045106-E0YSKZugqd2a20180125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15:56:04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1558.5000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84203842000045421-E0YSKZugqeud20180125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15:59:01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1558.5000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84403844000045844-E0YSKZugqie220180125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15:59:01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1558.5000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84403844000045844-E0YSKZugqidv20180125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16:00:05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1559.0000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84403844000046359-E0YSKZugqkWO20180125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16:01:40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1559.5000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84403844000046633-E0YSKZugqnDu20180125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25-Jan-2018 16:01:40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1559.5000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84403844000046633-E0YSKZugqnDs20180125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16:01:40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1559.5000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84403844000046633-E0YSKZugqnDq20180125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16:03:14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1559.5000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84403844000046929-E0YSKZugqpLj20180125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16:03:14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1559.5000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84403844000046929-E0YSKZugqpLf20180125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16:03:14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1559.5000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84403844000046929-E0YSKZugqpLh20180125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16:04:24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1559.5000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84203842000047120-E0YSKZugqqmP20180125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16:06:04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84203842000047362-E0YSKZugqtKe20180125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16:07:48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84203842000047581-E0YSKZugqv9f20180125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16:07:48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84203842000047536-E0YSKZugqv9b20180125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16:10:28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84203842000048029-E0YSKZugqyVS20180125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16:11:55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1559.5000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84403844000047907-E0YSKZugqzzt20180125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16:11:56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1559.5000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84203842000047853-E0YSKZugqzzn20180125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16:13:02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1559.0000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84203842000048369-E0YSKZugr1SG20180125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16:14:44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1558.5000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84403844000048823-E0YSKZugr3En20180125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16:14:44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1558.5000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84403844000048823-E0YSKZugr3El20180125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16:14:59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1558.0000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84403844000048325-E0YSKZugr3ah20180125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16:16:04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1558.0000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84403844000049041-E0YSKZugr54N20180125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16:16:24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1558.0000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84403844000049041-E0YSKZugr5Wu20180125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16:16:39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1558.0000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84403844000049041-E0YSKZugr5io20180125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16:17:57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1558.0000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84403844000049157-E0YSKZugr73C20180125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16:18:58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1557.5000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84203842000049117-E0YSKZugr8Yu20180125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16:19:38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1557.5000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84203842000049412-E0YSKZugr9lt20180125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16:21:04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1557.5000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84203842000049575-E0YSKZugrBgz20180125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16:21:04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1557.5000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84203842000049575-E0YSKZugrBgx20180125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16:22:44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1558.0000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84203842000049681-E0YSKZugrDSm20180125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16:24:24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1558.0000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84403844000049749-E0YSKZugrFgt20180125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16:24:24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1558.0000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84403844000049749-E0YSKZugrFgv20180125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25-Jan-2018 16:26:04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1557.5000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84203842000049930-E0YSKZugrHiL20180125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16:26:04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1557.5000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84203842000049930-E0YSKZugrHiJ20180125</w:t>
            </w:r>
          </w:p>
        </w:tc>
      </w:tr>
    </w:tbl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color w:val="222222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bookmarkStart w:id="0" w:name="_GoBack"/>
      <w:bookmarkEnd w:id="0"/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2011"/>
      </w:tblGrid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219" w:type="pct"/>
          </w:tcPr>
          <w:p w:rsidR="003E0113" w:rsidRPr="00E61773" w:rsidRDefault="00266449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266449">
              <w:rPr>
                <w:rFonts w:ascii="Arial" w:hAnsi="Arial" w:cs="Arial"/>
                <w:sz w:val="22"/>
                <w:szCs w:val="22"/>
              </w:rPr>
              <w:t>25 January 2018</w:t>
            </w:r>
          </w:p>
        </w:tc>
      </w:tr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:rsidR="003E0113" w:rsidRPr="00E87BD1" w:rsidRDefault="005A7F96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5A7F96">
              <w:rPr>
                <w:rFonts w:ascii="Arial" w:hAnsi="Arial" w:cs="Arial"/>
                <w:sz w:val="22"/>
                <w:szCs w:val="22"/>
              </w:rPr>
              <w:t>98,200</w:t>
            </w:r>
          </w:p>
        </w:tc>
      </w:tr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:rsidR="003E0113" w:rsidRPr="00E87BD1" w:rsidRDefault="005A7F96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5A7F96">
              <w:rPr>
                <w:rFonts w:ascii="Arial" w:hAnsi="Arial" w:cs="Arial"/>
                <w:sz w:val="22"/>
                <w:szCs w:val="22"/>
              </w:rPr>
              <w:t>17.8136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493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240"/>
        <w:gridCol w:w="939"/>
        <w:gridCol w:w="1320"/>
        <w:gridCol w:w="1340"/>
        <w:gridCol w:w="3654"/>
      </w:tblGrid>
      <w:tr w:rsidR="005A7F96" w:rsidRPr="005A7F96" w:rsidTr="005A7F96">
        <w:trPr>
          <w:trHeight w:val="24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Date and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96" w:rsidRPr="005A7F96" w:rsidRDefault="005A7F96" w:rsidP="005A7F9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96" w:rsidRPr="005A7F96" w:rsidRDefault="005A7F96" w:rsidP="005A7F9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96" w:rsidRPr="005A7F96" w:rsidRDefault="005A7F96" w:rsidP="005A7F9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96" w:rsidRPr="005A7F96" w:rsidRDefault="005A7F96" w:rsidP="005A7F9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96" w:rsidRPr="005A7F96" w:rsidRDefault="005A7F96" w:rsidP="005A7F9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08:06:32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CBZ-83403834000000804-17620180125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08:06:32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CBZ-83403834000000804-17720180125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08:08:27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CBZ-83403834000000822-19320180125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08:10:36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CBZ-83603836000000875-21020180125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08:10:36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CBZ-83603836000000875-21320180125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08:10:36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CBZ-83603836000000875-21120180125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08:10:36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CBZ-83603836000000875-21220180125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08:10:38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CBZ-83403834000000860-21420180125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08:10:38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CBZ-83403834000000860-21520180125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08:10:38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CBZ-83403834000000866-21620180125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08:10:38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CBZ-83403834000000867-21820180125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08:10:38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CBZ-83403834000000866-21720180125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08:11:44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CBZ-83403834000000895-23320180125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08:11:44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CBZ-83403834000000895-23420180125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25-Jan-2018 08:11:44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CBZ-83403834000000895-23120180125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08:11:44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CBZ-83403834000000895-23520180125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08:11:44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CBZ-83403834000000895-23220180125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08:11:49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CBZ-83603836000000888-23820180125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08:11:49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CBZ-83603836000000888-23920180125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08:11:49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CBZ-83603836000000888-24020180125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08:11:49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CBZ-83603836000000899-24420180125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08:15:23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CBZ-83603836000000936-28320180125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08:16:27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CBZ-83403834000000960-31120180125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08:16:27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CBZ-83403834000000960-31020180125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08:17:51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CBZ-83403834000000976-33620180125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08:17:51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CBZ-83403834000000976-33720180125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08:20:31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CBZ-83603836000001002-48620180125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08:22:58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CBZ-83603836000001045-56820180125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08:25:21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CBZ-83603836000001078-77520180125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08:25:32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CBZ-83603836000001078-77720180125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08:26:37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CBZ-83603836000001097-81220180125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08:37:43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CBZ-83403834000001272-96720180125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08:37:43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CBZ-83403834000001272-96620180125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08:39:42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CBZ-83403834000001288-98820180125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08:39:42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CBZ-83403834000001288-98720180125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08:41:47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CBZ-83403834000001290-101620180125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08:46:03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CBZ-83603836000001361-106120180125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08:46:03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CBZ-83603836000001361-106220180125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08:47:00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CBZ-83603836000001368-106620180125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08:47:08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CBZ-83603836000001368-106720180125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08:47:08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CBZ-83403834000001336-107220180125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25-Jan-2018 08:47:08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CBZ-83603836000001368-106820180125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08:56:24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CBZ-83403834000001439-112720180125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08:56:24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CBZ-83403834000001439-112920180125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08:56:24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CBZ-83403834000001439-112820180125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08:58:11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CBZ-83403834000001449-115220180125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09:02:31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CBZ-83603836000001511-120320180125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09:02:31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CBZ-83603836000001511-120420180125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09:02:43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CBZ-83603836000001508-120520180125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09:07:00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CBZ-83403834000001550-129720180125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09:07:00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CBZ-83403834000001550-129820180125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09:09:37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CBZ-83403834000001585-133520180125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09:09:37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CBZ-83403834000001585-133620180125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09:10:44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CBZ-83603836000001561-135120180125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09:10:44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CBZ-83603836000001560-135020180125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09:12:57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CBZ-83403834000001601-136420180125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09:13:38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CBZ-83403834000001601-136520180125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09:20:11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CBZ-83603836000001707-140220180125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09:20:11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CBZ-83403834000001688-140320180125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09:21:53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CBZ-83603836000001731-140520180125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09:21:53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CBZ-83603836000001731-140620180125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09:25:00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CBZ-83403834000001770-142520180125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09:25:00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CBZ-83403834000001770-142420180125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09:27:00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CBZ-83403834000001735-143520180125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09:27:00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CBZ-83403834000001735-143420180125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09:30:00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CBZ-83403834000001868-145820180125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09:36:08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CBZ-83403834000002108-149620180125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09:36:08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CBZ-83403834000002108-149720180125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25-Jan-2018 09:37:48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CBZ-83603836000002172-152020180125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09:37:48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CBZ-83603836000002172-152120180125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09:37:48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CBZ-83603836000002172-151920180125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09:44:56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CBZ-83403834000002350-161020180125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09:44:56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CBZ-83403834000002350-161120180125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09:45:59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CBZ-83403834000002336-161520180125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09:48:46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CBZ-83403834000002382-166020180125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09:52:07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CBZ-83603836000002396-168620180125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09:52:07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CBZ-83603836000002396-168720180125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09:57:49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CBZ-83603836000002548-177620180125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09:57:50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CBZ-83603836000002548-177720180125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10:04:34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CBZ-83403834000002576-180520180125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10:04:34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CBZ-83403834000002576-180620180125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10:04:34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CBZ-83403834000002576-180420180125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10:05:33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CBZ-83603836000002592-181820180125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10:06:21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CBZ-83603836000002592-181920180125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10:06:24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CBZ-83603836000002592-182020180125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10:06:55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CBZ-83403834000002770-183420180125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10:06:55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CBZ-83403834000002770-183320180125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10:06:55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CBZ-83403834000002770-183220180125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10:15:54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CBZ-83403834000002902-195820180125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10:15:54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CBZ-83403834000002902-195720180125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10:25:17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CBZ-83603836000003084-199220180125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10:25:17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CBZ-83603836000003084-199120180125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10:26:58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CBZ-83603836000003113-201620180125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10:26:58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CBZ-83603836000003113-201520180125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10:26:58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CBZ-83603836000003113-201420180125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25-Jan-2018 10:28:45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CBZ-83403834000003094-201720180125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10:44:55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CBZ-83403834000003382-210120180125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10:48:44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CBZ-83603836000003536-212420180125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10:48:44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CBZ-83603836000003536-212320180125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10:48:44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CBZ-83603836000003536-212120180125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10:48:44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CBZ-83603836000003536-212220180125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10:48:44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CBZ-83603836000003536-212020180125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10:53:51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CBZ-83403834000003602-214220180125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10:53:51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CBZ-83403834000003602-214120180125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10:59:10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CBZ-83403834000003662-216620180125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10:59:29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CBZ-83603836000003698-217320180125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11:01:28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CBZ-83403834000003691-218920180125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11:02:29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CBZ-83603836000003708-219320180125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11:10:14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CBZ-83403834000003687-227420180125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11:12:19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CBZ-83403834000003805-228920180125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11:12:19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CBZ-83403834000003805-228820180125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11:12:19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CBZ-83403834000003805-228720180125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11:21:44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CBZ-83603836000003887-233020180125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11:28:05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CBZ-83403834000003957-237920180125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11:33:50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CBZ-83403834000004014-242620180125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11:33:50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CBZ-83403834000004014-242520180125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11:37:06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CBZ-83403834000004048-244720180125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11:43:02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CBZ-83403834000004201-249720180125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11:43:02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CBZ-83403834000004201-249820180125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11:43:02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CBZ-83403834000004201-249920180125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11:44:42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CBZ-83403834000004261-250620180125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11:44:42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CBZ-83403834000004261-250520180125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25-Jan-2018 11:44:42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CBZ-83403834000004261-250420180125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11:46:10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CBZ-83603836000004276-251420180125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11:50:32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CBZ-83603836000004305-253520180125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11:50:32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CBZ-83403834000004286-253320180125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11:50:32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CBZ-83403834000004286-253420180125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11:59:12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CBZ-83403834000004486-256320180125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11:59:13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CBZ-83603836000004483-257020180125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11:59:13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CBZ-83603836000004416-256720180125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12:07:53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CBZ-83603836000004673-259320180125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12:11:17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CBZ-83403834000004735-261120180125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12:14:25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CBZ-83603836000004769-262120180125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12:17:19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CBZ-83403834000004818-263320180125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12:17:19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CBZ-83403834000004818-263420180125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12:17:37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CBZ-83603836000004815-263520180125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12:22:17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CBZ-83603836000004867-267020180125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12:22:30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CBZ-83403834000004871-267620180125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12:22:30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CBZ-83403834000004871-267520180125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12:29:04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CBZ-83403834000004932-272920180125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12:29:39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CBZ-83403834000004941-273520180125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12:29:41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CBZ-83403834000004941-273620180125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12:31:49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CBZ-83403834000004977-274720180125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12:41:41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CBZ-83603836000005175-278120180125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12:41:41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CBZ-83603836000005175-278220180125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12:45:08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CBZ-83603836000005222-281120180125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12:47:13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CBZ-83403834000005289-282620180125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12:53:24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CBZ-83603836000005448-285620180125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12:53:38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CBZ-83603836000005448-285720180125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25-Jan-2018 12:53:46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CBZ-83403834000005455-286220180125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13:04:25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CBZ-83603836000005833-293320180125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13:04:25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CBZ-83603836000005833-293220180125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13:04:52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CBZ-83403834000005847-293420180125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13:12:13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CBZ-83603836000006001-297020180125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13:14:29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CBZ-83403834000006038-299020180125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13:14:29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CBZ-83403834000006038-299220180125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13:14:29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CBZ-83403834000006038-299120180125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13:22:19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CBZ-83403834000006152-301420180125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13:22:19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CBZ-83403834000006152-301320180125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13:22:28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CBZ-83603836000006140-301820180125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13:23:32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CBZ-83403834000006193-304720180125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13:25:26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CBZ-83603836000006182-306820180125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13:25:26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CBZ-83603836000006182-306920180125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13:25:28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CBZ-83403834000006245-307620180125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13:35:38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CBZ-83603836000006609-318820180125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13:36:43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CBZ-83603836000006642-321720180125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13:38:55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CBZ-83403834000006698-325020180125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13:38:55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CBZ-83403834000006698-324920180125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13:40:02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CBZ-83603836000006728-331020180125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13:40:02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CBZ-83603836000006728-331120180125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13:42:04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CBZ-83603836000006793-333120180125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13:45:10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CBZ-83603836000006867-338420180125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13:45:10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CBZ-83603836000006867-338320180125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13:49:38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CBZ-83403834000007036-347920180125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13:49:38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CBZ-83403834000007036-348020180125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14:00:04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CBZ-83403834000007185-367920180125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25-Jan-2018 14:00:04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CBZ-83403834000007185-368020180125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14:00:06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CBZ-83603836000007260-368420180125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14:01:24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CBZ-83403834000007337-373920180125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14:13:04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CBZ-83603836000007614-389220180125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14:13:04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CBZ-83603836000007614-389120180125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14:14:14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CBZ-83603836000007582-390020180125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14:15:04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CBZ-83603836000007662-391820180125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14:15:04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CBZ-83603836000007662-391920180125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14:20:13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CBZ-83403834000007816-395620180125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14:21:35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CBZ-83403834000007847-396620180125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14:28:20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CBZ-83403834000007972-401920180125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14:28:20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CBZ-83403834000007972-402020180125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14:30:15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CBZ-83603836000008012-405020180125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14:30:22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CBZ-83403834000008018-405220180125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14:30:22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17.8000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CBZ-83403834000008018-405320180125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14:30:44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CBZ-83603836000008013-406520180125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14:34:02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CBZ-83603836000008071-408520180125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14:34:02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CBZ-83603836000008071-408620180125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14:34:30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CBZ-83403834000008124-409120180125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14:38:52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CBZ-83403834000008228-413120180125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14:41:40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CBZ-83403834000008360-416320180125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14:41:40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CBZ-83403834000008360-416420180125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14:43:38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CBZ-83403834000008414-418620180125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14:43:40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CBZ-83603836000008429-418820180125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14:44:45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CBZ-83403834000008477-420920180125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14:44:50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CBZ-83403834000008442-421320180125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14:44:50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CBZ-83403834000008442-421220180125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25-Jan-2018 14:46:59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CBZ-83603836000008528-423820180125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14:46:59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CBZ-83603836000008528-423920180125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14:46:59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CBZ-83603836000008528-423720180125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14:50:20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CBZ-83603836000008631-428920180125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14:52:13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CBZ-83603836000008714-436620180125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14:55:34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CBZ-83403834000008821-441020180125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14:56:04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CBZ-83603836000008825-442620180125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14:57:12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CBZ-83603836000008873-448320180125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14:57:12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CBZ-83603836000008873-448220180125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14:59:36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CBZ-83403834000009013-457520180125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15:00:38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CBZ-83603836000009021-458820180125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15:06:35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CBZ-83603836000009198-470320180125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15:08:04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CBZ-83403834000009262-474120180125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15:08:04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CBZ-83403834000009262-474220180125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15:09:48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CBZ-83603836000009351-478120180125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15:09:48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CBZ-83603836000009351-478020180125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15:09:50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CBZ-83403834000009351-478320180125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15:11:22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CBZ-83603836000009393-484420180125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15:11:41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CBZ-83403834000009397-486120180125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15:11:48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CBZ-83403834000009397-486220180125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15:13:54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CBZ-83403834000009426-493420180125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15:17:03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CBZ-83603836000009578-498620180125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15:17:03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CBZ-83603836000009578-498820180125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15:17:03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CBZ-83603836000009578-498920180125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15:17:03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CBZ-83603836000009578-498720180125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15:17:04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CBZ-83403834000009597-499120180125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15:17:24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CBZ-83603836000009589-499620180125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25-Jan-2018 15:17:24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CBZ-83603836000009589-499520180125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15:22:36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CBZ-83403834000009794-504220180125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15:22:36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CBZ-83403834000009794-504120180125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15:23:50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CBZ-83603836000009807-506120180125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15:25:53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CBZ-83603836000009866-508520180125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15:26:14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CBZ-83403834000009805-508720180125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15:26:14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CBZ-83403834000009805-508620180125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15:26:30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CBZ-83403834000009894-509220180125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15:26:30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CBZ-83403834000009894-509120180125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15:28:31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CBZ-83603836000009946-510420180125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15:30:23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CBZ-83603836000010013-513820180125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15:30:23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CBZ-83603836000010013-513920180125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15:31:57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17.6950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CBZ-83403834000010057-517620180125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15:33:23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17.6950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CBZ-83603836000010085-520020180125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15:37:54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CBZ-83403834000010423-522820180125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15:37:54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CBZ-83403834000010439-522920180125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15:42:19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CBZ-83403834000010577-526120180125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15:42:19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CBZ-83603836000010616-526420180125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15:42:19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CBZ-83603836000010616-526320180125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15:44:04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17.6950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CBZ-83403834000010629-526820180125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15:46:19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17.6950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CBZ-83603836000010746-537020180125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15:48:21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17.6850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CBZ-83403834000010881-540320180125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15:50:09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CBZ-83403834000010970-548220180125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15:52:43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CBZ-83603836000011158-549820180125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15:54:49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CBZ-83603836000011309-555720180125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15:54:49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CBZ-83603836000011309-555620180125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15:55:42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CBZ-83603836000011073-559320180125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25-Jan-2018 15:55:42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CBZ-83603836000011073-559020180125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15:57:18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CBZ-83603836000011460-565420180125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15:57:18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CBZ-83603836000011460-565520180125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16:00:32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CBZ-83403834000011676-572320180125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16:00:32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CBZ-83603836000011681-572220180125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16:01:18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CBZ-83603836000011732-578720180125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16:01:18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CBZ-83603836000011732-578820180125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16:03:16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CBZ-83603836000011827-581620180125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16:03:16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CBZ-83603836000011827-581720180125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16:05:11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CBZ-83603836000011955-583420180125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16:06:29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CBZ-83403834000012057-585720180125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16:06:29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CBZ-83403834000012057-585820180125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16:07:24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CBZ-83603836000012044-588220180125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16:08:19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CBZ-83403834000012150-589220180125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16:08:19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CBZ-83403834000012150-589420180125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16:08:19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CBZ-83403834000012150-589320180125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16:08:36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CBZ-83403834000011929-590020180125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16:08:36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CBZ-83403834000011929-589820180125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16:08:36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CBZ-83403834000011929-589920180125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16:13:06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CBZ-83603836000012514-597120180125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16:14:01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CBZ-83403834000012536-604020180125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16:14:44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CBZ-83403834000012879-606920180125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16:16:39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CBZ-83403834000012999-610720180125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16:17:59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CBZ-83603836000013049-613520180125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16:18:28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17.7150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CBZ-83603836000012990-614520180125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16:21:16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17.6950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CBZ-83603836000013163-619520180125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16:21:18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17.6950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CBZ-83603836000013163-619620180125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25-Jan-2018 16:23:24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17.6950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CBZ-83603836000013379-623420180125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16:23:24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17.6950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CBZ-83603836000013379-623520180125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16:23:24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17.6950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CBZ-83403834000013417-623620180125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16:23:24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17.6950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CBZ-83603836000013379-623320180125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16:24:39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17.6950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CBZ-83403834000013510-625020180125</w:t>
            </w:r>
          </w:p>
        </w:tc>
      </w:tr>
      <w:tr w:rsidR="005A7F96" w:rsidRPr="005A7F96" w:rsidTr="005A7F96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25-Jan-2018 16:24:39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17.6950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6" w:rsidRPr="005A7F96" w:rsidRDefault="005A7F96" w:rsidP="005A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A7F9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CBZ-83403834000013510-624920180125</w:t>
            </w:r>
          </w:p>
        </w:tc>
      </w:tr>
    </w:tbl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074" w:rsidRDefault="00747074" w:rsidP="00F2487C">
      <w:r>
        <w:separator/>
      </w:r>
    </w:p>
  </w:endnote>
  <w:endnote w:type="continuationSeparator" w:id="0">
    <w:p w:rsidR="00747074" w:rsidRDefault="00747074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074" w:rsidRDefault="00747074" w:rsidP="006A742D">
    <w:pPr>
      <w:pStyle w:val="Footer"/>
      <w:tabs>
        <w:tab w:val="left" w:pos="1770"/>
      </w:tabs>
    </w:pPr>
    <w:r>
      <w:tab/>
    </w:r>
  </w:p>
  <w:p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074" w:rsidRDefault="00747074">
                          <w:pPr>
                            <w:pStyle w:val="MacPacTrailer"/>
                          </w:pPr>
                        </w:p>
                        <w:p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47074" w:rsidRDefault="00747074">
                    <w:pPr>
                      <w:pStyle w:val="MacPacTrailer"/>
                    </w:pP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074" w:rsidRDefault="00747074">
    <w:pPr>
      <w:pStyle w:val="Footer"/>
    </w:pPr>
    <w:r>
      <w:tab/>
    </w:r>
  </w:p>
  <w:p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074" w:rsidRDefault="00266449">
                          <w:pPr>
                            <w:pStyle w:val="MacPacTrailer"/>
                          </w:pPr>
                          <w:fldSimple w:instr=" DOCPROPERTY  docId ">
                            <w:r w:rsidR="00747074">
                              <w:t>LON01A45305785</w:t>
                            </w:r>
                          </w:fldSimple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fldSimple w:instr=" DOCPROPERTY  docIncludeVersion ">
                            <w:r w:rsidR="00747074">
                              <w:instrText>true</w:instrText>
                            </w:r>
                          </w:fldSimple>
                          <w:r w:rsidR="00747074">
                            <w:instrText xml:space="preserve"> = true "/</w:instrText>
                          </w:r>
                          <w:fldSimple w:instr=" DOCPROPERTY  docVersion ">
                            <w:r w:rsidR="00747074">
                              <w:instrText>4</w:instrText>
                            </w:r>
                          </w:fldSimple>
                          <w:r w:rsidR="00747074">
                            <w:instrText>"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/4</w:t>
                          </w:r>
                          <w:r w:rsidR="00747074">
                            <w:fldChar w:fldCharType="end"/>
                          </w:r>
                          <w:r w:rsidR="00747074">
                            <w:t xml:space="preserve">   </w:t>
                          </w:r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fldSimple w:instr=" DOCPROPERTY  docIncludeCliMat ">
                            <w:r w:rsidR="00747074">
                              <w:instrText>true</w:instrText>
                            </w:r>
                          </w:fldSimple>
                          <w:r w:rsidR="00747074">
                            <w:instrText xml:space="preserve"> = true </w:instrText>
                          </w:r>
                          <w:fldSimple w:instr=" DOCPROPERTY  docCliMat ">
                            <w:r w:rsidR="00747074">
                              <w:instrText>102868-0003</w:instrText>
                            </w:r>
                          </w:fldSimple>
                          <w:r w:rsidR="00747074">
                            <w:instrText xml:space="preserve">  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102868-0003</w:t>
                          </w:r>
                          <w:r w:rsidR="00747074">
                            <w:fldChar w:fldCharType="end"/>
                          </w:r>
                        </w:p>
                        <w:p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47074" w:rsidRDefault="00747074">
                    <w:pPr>
                      <w:pStyle w:val="MacPacTrailer"/>
                    </w:pPr>
                    <w:fldSimple w:instr=" DOCPROPERTY  docId ">
                      <w:r>
                        <w:t>LON01A45305785</w:t>
                      </w:r>
                    </w:fldSimple>
                    <w:r>
                      <w:fldChar w:fldCharType="begin"/>
                    </w:r>
                    <w:r>
                      <w:instrText xml:space="preserve"> IF </w:instrText>
                    </w:r>
                    <w:fldSimple w:instr=" DOCPROPERTY  docIncludeVersion ">
                      <w:r>
                        <w:instrText>true</w:instrText>
                      </w:r>
                    </w:fldSimple>
                    <w:r>
                      <w:instrText xml:space="preserve"> = true "/</w:instrText>
                    </w:r>
                    <w:fldSimple w:instr=" DOCPROPERTY  docVersion ">
                      <w:r>
                        <w:instrText>4</w:instrText>
                      </w:r>
                    </w:fldSimple>
                    <w:r>
                      <w:instrText>"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/4</w:t>
                    </w:r>
                    <w:r>
                      <w:fldChar w:fldCharType="end"/>
                    </w:r>
                    <w:r>
                      <w:t xml:space="preserve">   </w:t>
                    </w:r>
                    <w:r>
                      <w:fldChar w:fldCharType="begin"/>
                    </w:r>
                    <w:r>
                      <w:instrText xml:space="preserve"> IF </w:instrText>
                    </w:r>
                    <w:fldSimple w:instr=" DOCPROPERTY  docIncludeCliMat ">
                      <w:r>
                        <w:instrText>true</w:instrText>
                      </w:r>
                    </w:fldSimple>
                    <w:r>
                      <w:instrText xml:space="preserve"> = true </w:instrText>
                    </w:r>
                    <w:fldSimple w:instr=" DOCPROPERTY  docCliMat ">
                      <w:r>
                        <w:instrText>102868-0003</w:instrText>
                      </w:r>
                    </w:fldSimple>
                    <w:r>
                      <w:instrText xml:space="preserve"> 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102868-0003</w:t>
                    </w:r>
                    <w:r>
                      <w:fldChar w:fldCharType="end"/>
                    </w: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074" w:rsidRDefault="00747074" w:rsidP="00F2487C">
      <w:r>
        <w:separator/>
      </w:r>
    </w:p>
  </w:footnote>
  <w:footnote w:type="continuationSeparator" w:id="0">
    <w:p w:rsidR="00747074" w:rsidRDefault="00747074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3E7F"/>
    <w:rsid w:val="00016A46"/>
    <w:rsid w:val="0003315D"/>
    <w:rsid w:val="000545C5"/>
    <w:rsid w:val="00057476"/>
    <w:rsid w:val="00066ABF"/>
    <w:rsid w:val="00075FA7"/>
    <w:rsid w:val="0007685A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69FC"/>
    <w:rsid w:val="001B77D1"/>
    <w:rsid w:val="001C0A62"/>
    <w:rsid w:val="001D035E"/>
    <w:rsid w:val="001D26F8"/>
    <w:rsid w:val="001F4217"/>
    <w:rsid w:val="001F4DDA"/>
    <w:rsid w:val="001F63C4"/>
    <w:rsid w:val="00214CC5"/>
    <w:rsid w:val="00266449"/>
    <w:rsid w:val="00275047"/>
    <w:rsid w:val="00287948"/>
    <w:rsid w:val="00292622"/>
    <w:rsid w:val="00292D4F"/>
    <w:rsid w:val="002A737A"/>
    <w:rsid w:val="002A7D56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0353C"/>
    <w:rsid w:val="004118C9"/>
    <w:rsid w:val="00411E5B"/>
    <w:rsid w:val="004331B1"/>
    <w:rsid w:val="00435821"/>
    <w:rsid w:val="00436553"/>
    <w:rsid w:val="00436D95"/>
    <w:rsid w:val="0044649B"/>
    <w:rsid w:val="004633C0"/>
    <w:rsid w:val="00467A5B"/>
    <w:rsid w:val="00475652"/>
    <w:rsid w:val="004B11E2"/>
    <w:rsid w:val="004C670F"/>
    <w:rsid w:val="004E33A5"/>
    <w:rsid w:val="004E371D"/>
    <w:rsid w:val="004E4A66"/>
    <w:rsid w:val="004E6B4E"/>
    <w:rsid w:val="00515B74"/>
    <w:rsid w:val="00563E72"/>
    <w:rsid w:val="00566498"/>
    <w:rsid w:val="005667E1"/>
    <w:rsid w:val="005669B5"/>
    <w:rsid w:val="005863F0"/>
    <w:rsid w:val="0059780E"/>
    <w:rsid w:val="005A2A30"/>
    <w:rsid w:val="005A7F96"/>
    <w:rsid w:val="005C6A5F"/>
    <w:rsid w:val="005F5D09"/>
    <w:rsid w:val="006101E4"/>
    <w:rsid w:val="00623C13"/>
    <w:rsid w:val="006467D6"/>
    <w:rsid w:val="00664011"/>
    <w:rsid w:val="006A17F0"/>
    <w:rsid w:val="006A72C7"/>
    <w:rsid w:val="006A742D"/>
    <w:rsid w:val="006E6270"/>
    <w:rsid w:val="007311C1"/>
    <w:rsid w:val="00735299"/>
    <w:rsid w:val="00747074"/>
    <w:rsid w:val="00751E21"/>
    <w:rsid w:val="00770307"/>
    <w:rsid w:val="00787355"/>
    <w:rsid w:val="00787498"/>
    <w:rsid w:val="00790104"/>
    <w:rsid w:val="007A4920"/>
    <w:rsid w:val="007C325B"/>
    <w:rsid w:val="007F4BAD"/>
    <w:rsid w:val="008172BD"/>
    <w:rsid w:val="00856DCF"/>
    <w:rsid w:val="008751F1"/>
    <w:rsid w:val="0088714E"/>
    <w:rsid w:val="008A55F1"/>
    <w:rsid w:val="008A79E8"/>
    <w:rsid w:val="008C35C7"/>
    <w:rsid w:val="008F7985"/>
    <w:rsid w:val="00926C57"/>
    <w:rsid w:val="00953526"/>
    <w:rsid w:val="00976839"/>
    <w:rsid w:val="00982C17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44C54"/>
    <w:rsid w:val="00B54997"/>
    <w:rsid w:val="00B56433"/>
    <w:rsid w:val="00B60549"/>
    <w:rsid w:val="00B9137A"/>
    <w:rsid w:val="00B96226"/>
    <w:rsid w:val="00BA2CD7"/>
    <w:rsid w:val="00BA7923"/>
    <w:rsid w:val="00BB7DA5"/>
    <w:rsid w:val="00C14073"/>
    <w:rsid w:val="00C31BB5"/>
    <w:rsid w:val="00C43A96"/>
    <w:rsid w:val="00C4656D"/>
    <w:rsid w:val="00C50C9E"/>
    <w:rsid w:val="00C55072"/>
    <w:rsid w:val="00C73673"/>
    <w:rsid w:val="00C7399F"/>
    <w:rsid w:val="00C74405"/>
    <w:rsid w:val="00C7479F"/>
    <w:rsid w:val="00C80CA8"/>
    <w:rsid w:val="00CD5C90"/>
    <w:rsid w:val="00CE1E62"/>
    <w:rsid w:val="00D2047F"/>
    <w:rsid w:val="00D306F6"/>
    <w:rsid w:val="00D46DE4"/>
    <w:rsid w:val="00D6137F"/>
    <w:rsid w:val="00D64462"/>
    <w:rsid w:val="00D647F7"/>
    <w:rsid w:val="00D8133B"/>
    <w:rsid w:val="00D91523"/>
    <w:rsid w:val="00D91F67"/>
    <w:rsid w:val="00D9554E"/>
    <w:rsid w:val="00DB1A0A"/>
    <w:rsid w:val="00DB4F95"/>
    <w:rsid w:val="00DC2FB3"/>
    <w:rsid w:val="00DC4C99"/>
    <w:rsid w:val="00DE2A8E"/>
    <w:rsid w:val="00DE4A7D"/>
    <w:rsid w:val="00E32465"/>
    <w:rsid w:val="00E47EB5"/>
    <w:rsid w:val="00E57021"/>
    <w:rsid w:val="00E61773"/>
    <w:rsid w:val="00E80E79"/>
    <w:rsid w:val="00E849C0"/>
    <w:rsid w:val="00E87BD1"/>
    <w:rsid w:val="00EA4746"/>
    <w:rsid w:val="00EB0992"/>
    <w:rsid w:val="00EB72A2"/>
    <w:rsid w:val="00EE7C33"/>
    <w:rsid w:val="00EF05BA"/>
    <w:rsid w:val="00F01816"/>
    <w:rsid w:val="00F05223"/>
    <w:rsid w:val="00F14298"/>
    <w:rsid w:val="00F2487C"/>
    <w:rsid w:val="00F635F4"/>
    <w:rsid w:val="00F82050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5:docId w15:val="{3D2B55EA-06A8-44D1-9534-D6885BB0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msonormal0">
    <w:name w:val="msonormal"/>
    <w:basedOn w:val="Normal"/>
    <w:rsid w:val="00F05223"/>
    <w:pPr>
      <w:spacing w:before="100" w:beforeAutospacing="1" w:after="100" w:afterAutospacing="1"/>
    </w:pPr>
    <w:rPr>
      <w:lang w:eastAsia="en-GB"/>
    </w:rPr>
  </w:style>
  <w:style w:type="paragraph" w:customStyle="1" w:styleId="xl487">
    <w:name w:val="xl487"/>
    <w:basedOn w:val="Normal"/>
    <w:rsid w:val="00F05223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489">
    <w:name w:val="xl48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en-GB"/>
    </w:rPr>
  </w:style>
  <w:style w:type="paragraph" w:customStyle="1" w:styleId="xl490">
    <w:name w:val="xl490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1">
    <w:name w:val="xl491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lang w:eastAsia="en-GB"/>
    </w:rPr>
  </w:style>
  <w:style w:type="paragraph" w:customStyle="1" w:styleId="xl492">
    <w:name w:val="xl492"/>
    <w:basedOn w:val="Normal"/>
    <w:rsid w:val="00F05223"/>
    <w:pP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493">
    <w:name w:val="xl493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4">
    <w:name w:val="xl494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5">
    <w:name w:val="xl495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6">
    <w:name w:val="xl496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7">
    <w:name w:val="xl497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8">
    <w:name w:val="xl498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9">
    <w:name w:val="xl49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35">
    <w:name w:val="xl35"/>
    <w:basedOn w:val="Normal"/>
    <w:rsid w:val="005A7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39">
    <w:name w:val="xl39"/>
    <w:basedOn w:val="Normal"/>
    <w:rsid w:val="005A7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  <w:style w:type="paragraph" w:customStyle="1" w:styleId="xl40">
    <w:name w:val="xl40"/>
    <w:basedOn w:val="Normal"/>
    <w:rsid w:val="005A7F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7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9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070E5-BE8E-4E5C-A6C0-A4EC862B1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</Template>
  <TotalTime>46</TotalTime>
  <Pages>24</Pages>
  <Words>7148</Words>
  <Characters>40746</Characters>
  <Application>Microsoft Office Word</Application>
  <DocSecurity>0</DocSecurity>
  <Lines>339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47799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KULARATNAM, Aathmika</dc:creator>
  <cp:keywords/>
  <cp:lastModifiedBy>Clopon, Joel (REHQ-LON)</cp:lastModifiedBy>
  <cp:revision>3</cp:revision>
  <cp:lastPrinted>2016-11-21T15:24:00Z</cp:lastPrinted>
  <dcterms:created xsi:type="dcterms:W3CDTF">2018-01-25T16:10:00Z</dcterms:created>
  <dcterms:modified xsi:type="dcterms:W3CDTF">2018-01-25T17:38:00Z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