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34006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A3052" w:rsidRPr="00BA3052">
        <w:rPr>
          <w:sz w:val="22"/>
          <w:szCs w:val="22"/>
          <w:lang w:val="en"/>
        </w:rPr>
        <w:t>109,300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A3052" w:rsidRPr="00BA3052">
        <w:rPr>
          <w:sz w:val="22"/>
          <w:szCs w:val="22"/>
          <w:lang w:val="en"/>
        </w:rPr>
        <w:t>1598.6551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A3052" w:rsidRPr="00BA3052">
        <w:rPr>
          <w:sz w:val="22"/>
          <w:szCs w:val="22"/>
          <w:lang w:val="en"/>
        </w:rPr>
        <w:t>61,877,386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A3052" w:rsidRPr="00BA3052">
        <w:rPr>
          <w:sz w:val="22"/>
          <w:szCs w:val="22"/>
          <w:lang w:val="en"/>
        </w:rPr>
        <w:t>1,061,876,453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BA3052" w:rsidRPr="00BA3052">
        <w:rPr>
          <w:sz w:val="22"/>
          <w:szCs w:val="22"/>
          <w:lang w:val="en"/>
        </w:rPr>
        <w:t>1,799,600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A3052" w:rsidRPr="00BA3052">
        <w:rPr>
          <w:sz w:val="22"/>
          <w:szCs w:val="22"/>
          <w:lang w:val="en"/>
        </w:rPr>
        <w:t>97,300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A3052" w:rsidRPr="00BA3052">
        <w:rPr>
          <w:sz w:val="22"/>
          <w:szCs w:val="22"/>
          <w:lang w:val="en"/>
        </w:rPr>
        <w:t>18.12</w:t>
      </w:r>
      <w:r w:rsidR="00BA3052">
        <w:rPr>
          <w:sz w:val="22"/>
          <w:szCs w:val="22"/>
          <w:lang w:val="en"/>
        </w:rPr>
        <w:t>00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A3052" w:rsidRPr="00BA3052">
        <w:rPr>
          <w:sz w:val="22"/>
          <w:szCs w:val="22"/>
          <w:lang w:val="en"/>
        </w:rPr>
        <w:t>54,165,600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A3052" w:rsidRPr="00BA3052">
        <w:rPr>
          <w:sz w:val="22"/>
          <w:szCs w:val="22"/>
          <w:lang w:val="en"/>
        </w:rPr>
        <w:t>945,850,659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BA3052" w:rsidRPr="00BA3052">
        <w:rPr>
          <w:sz w:val="22"/>
          <w:szCs w:val="22"/>
          <w:lang w:val="en"/>
        </w:rPr>
        <w:t>1,602,500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34006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4006A">
              <w:rPr>
                <w:rFonts w:ascii="Arial" w:hAnsi="Arial" w:cs="Arial"/>
                <w:sz w:val="22"/>
                <w:szCs w:val="22"/>
              </w:rPr>
              <w:t>24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BA30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A3052">
              <w:rPr>
                <w:rFonts w:ascii="Arial" w:hAnsi="Arial" w:cs="Arial"/>
                <w:sz w:val="22"/>
                <w:szCs w:val="22"/>
              </w:rPr>
              <w:t>109,300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BA30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A3052">
              <w:rPr>
                <w:rFonts w:ascii="Arial" w:hAnsi="Arial" w:cs="Arial"/>
                <w:sz w:val="22"/>
                <w:szCs w:val="22"/>
              </w:rPr>
              <w:t>1598.6551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BA3052" w:rsidRPr="00BA3052" w:rsidTr="00BA305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84203842000000584-E0YRbcQlBEwq20180124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84203842000000584-E0YRbcQlBEws20180124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84403844000000495-E0YRbcQlBF1220180124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84403844000000495-E0YRbcQlBFbb20180124</w:t>
            </w:r>
          </w:p>
        </w:tc>
      </w:tr>
      <w:tr w:rsidR="00BA3052" w:rsidRPr="00BA3052" w:rsidTr="00BA3052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08:11:26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84203842000001373-E0YRbcQlBPsP20180124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84203842000001382-E0YRbcQlBQHn20180124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84203842000001382-E0YRbcQlBQHq20180124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84203842000001373-E0YRbcQlBQlB20180124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84203842000001472-E0YRbcQlBRWr20180124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84403844000001636-E0YRbcQlBXZ820180124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84203842000001843-E0YRbcQlBZXK20180124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84203842000001843-E0YRbcQlBZXM20180124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84403844000001809-E0YRbcQlBaRd20180124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84403844000001809-E0YRbcQlBdCB20180124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84203842000002356-E0YRbcQlBlC120180124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84403844000002349-E0YRbcQlBlC320180124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84403844000002482-E0YRbcQlBnlo20180124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84203842000002611-E0YRbcQlBqcG20180124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84203842000002611-E0YRbcQlBqlr20180124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84203842000003056-E0YRbcQlBsyu20180124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84203842000003056-E0YRbcQlBsys20180124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84203842000003056-E0YRbcQlBsyq20180124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84203842000003216-E0YRbcQlBw9p20180124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84403844000003435-E0YRbcQlByQj20180124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84203842000004014-E0YRbcQlC6DZ20180124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84203842000004278-E0YRbcQlCA7E20180124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84203842000004703-E0YRbcQlCGGF20180124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84203842000004980-E0YRbcQlCL2t20180124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84403844000005049-E0YRbcQlCM4L20180124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84403844000005049-E0YRbcQlCM4N20180124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84403844000005049-E0YRbcQlCM4P20180124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08:52:07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84403844000005188-E0YRbcQlCOUh20180124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84403844000005381-E0YRbcQlCSu820180124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84403844000005529-E0YRbcQlCXEa20180124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84403844000005713-E0YRbcQlCYm320180124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84403844000005713-E0YRbcQlCYmA20180124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84403844000006217-E0YRbcQlCepT20180124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84203842000006889-E0YRbcQlCq7e20180124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84403844000006943-E0YRbcQlCq7m20180124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84203842000006889-E0YRbcQlCq7g20180124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84403844000006943-E0YRbcQlCq7o20180124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84403844000007302-E0YRbcQlCvIq20180124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84203842000007337-E0YRbcQlCyKV20180124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84203842000007572-E0YRbcQlCzdh20180124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84403844000008496-E0YRbcQlD61u20180124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84203842000008523-E0YRbcQlD61s20180124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84203842000008523-E0YRbcQlD61n20180124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84203842000008619-E0YRbcQlD72E20180124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84403844000008952-E0YRbcQlD9b820180124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84403844000008969-E0YRbcQlDAbJ20180124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84403844000009211-E0YRbcQlDDwA20180124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84203842000009586-E0YRbcQlDL2N20180124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09:43:30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84203842000010335-E0YRbcQlDQ0X20180124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84203842000010773-E0YRbcQlDU6w20180124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84403844000011180-E0YRbcQlDbVC20180124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84403844000011180-E0YRbcQlDbVJ20180124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84203842000011916-E0YRbcQlDjsr20180124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84203842000012460-E0YRbcQlDqL820180124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10:08:37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84203842000012592-E0YRbcQlDrhH20180124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84203842000012592-E0YRbcQlDrhC20180124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84403844000012600-E0YRbcQlDtQJ20180124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84203842000013147-E0YRbcQlDvTt20180124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84403844000013392-E0YRbcQlDy9320180124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84403844000013392-E0YRbcQlDy9520180124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84403844000013392-E0YRbcQlDy9720180124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84203842000013503-E0YRbcQlDzuQ20180124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84203842000013503-E0YRbcQlDzuT20180124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84203842000013503-E0YRbcQlDzuO20180124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84403844000013512-E0YRbcQlE0QA20180124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84203842000013791-E0YRbcQlE4d020180124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84203842000013689-E0YRbcQlE4uf20180124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84203842000013756-E0YRbcQlE4uu20180124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84203842000013756-E0YRbcQlE4us20180124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84203842000013865-E0YRbcQlE94S20180124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84403844000014217-E0YRbcQlEBp920180124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84403844000014808-E0YRbcQlELxP20180124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84403844000014874-E0YRbcQlENDh20180124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84203842000015024-E0YRbcQlEOpm20180124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84403844000015147-E0YRbcQlEUvw20180124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84403844000015829-E0YRbcQlEW1O20180124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84403844000015829-E0YRbcQlEW1K20180124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84403844000015829-E0YRbcQlEW1M20180124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84403844000015829-E0YRbcQlEW1Q20180124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84203842000015731-E0YRbcQlEYML20180124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84203842000015731-E0YRbcQlEYMI20180124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11:05:56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84403844000016937-E0YRbcQlEj7Q20180124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84403844000017366-E0YRbcQlEkqM20180124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84403844000017366-E0YRbcQlEkqK20180124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84403844000017366-E0YRbcQlEkqG20180124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84403844000017366-E0YRbcQlEkqI20180124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84203842000017954-E0YRbcQlEr7420180124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84403844000017614-E0YRbcQlEsvb20180124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11:24:03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84403844000018664-E0YRbcQlEwyj20180124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84203842000017820-E0YRbcQlExAl20180124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84403844000018911-E0YRbcQlF1q120180124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84403844000018911-E0YRbcQlF1py20180124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84203842000019295-E0YRbcQlF6Bm20180124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84203842000019582-E0YRbcQlF6mT20180124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84403844000020225-E0YRbcQlFDRu20180124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84403844000020225-E0YRbcQlFDRw20180124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84203842000020255-E0YRbcQlFDRm20180124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84203842000020404-E0YRbcQlFF0z20180124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84203842000020404-E0YRbcQlFF1320180124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84403844000021025-E0YRbcQlFMuT20180124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84403844000021049-E0YRbcQlFMuY20180124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84403844000021025-E0YRbcQlFMuW20180124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84203842000021102-E0YRbcQlFMuR20180124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84203842000021102-E0YRbcQlFMuN20180124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84203842000022063-E0YRbcQlFV1r20180124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84203842000022063-E0YRbcQlFV1t20180124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84203842000022214-E0YRbcQlFXOy20180124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84203842000022214-E0YRbcQlFXOw20180124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12:04:32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84203842000022214-E0YRbcQlFXP020180124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84203842000022736-E0YRbcQlFcQo20180124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84403844000022973-E0YRbcQlFh5s20180124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84203842000023023-E0YRbcQlFh5q20180124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84403844000023182-E0YRbcQlFhzo20180124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84203842000023287-E0YRbcQlFiUF20180124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84203842000023151-E0YRbcQlFl1L20180124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84203842000023964-E0YRbcQlFoqk20180124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84203842000024214-E0YRbcQlFrKk20180124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84203842000024214-E0YRbcQlFrL320180124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84403844000024006-E0YRbcQlFrk020180124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84203842000024636-E0YRbcQlFw5N20180124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84203842000024636-E0YRbcQlFw5L20180124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84203842000024636-E0YRbcQlFw5P20180124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84403844000024847-E0YRbcQlFz0h20180124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84403844000024847-E0YRbcQlFz0j20180124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84403844000024943-E0YRbcQlG0Ms20180124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84403844000024943-E0YRbcQlG0Mq20180124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84403844000025026-E0YRbcQlG5mG20180124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84203842000025641-E0YRbcQlG7jS20180124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84203842000025720-E0YRbcQlG8eP20180124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84203842000025809-E0YRbcQlGBMU20180124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84403844000026013-E0YRbcQlGDd020180124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84403844000026013-E0YRbcQlGDcu20180124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84203842000026207-E0YRbcQlGEVL20180124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84403844000026552-E0YRbcQlGISO20180124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84403844000026552-E0YRbcQlGISS20180124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13:06:24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84403844000026552-E0YRbcQlGISM20180124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84403844000026552-E0YRbcQlGISQ20180124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84203842000026834-E0YRbcQlGLJV20180124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84203842000027300-E0YRbcQlGQKy20180124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84203842000027300-E0YRbcQlGQL420180124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84203842000027300-E0YRbcQlGQL220180124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84203842000027491-E0YRbcQlGU2H20180124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84203842000027491-E0YRbcQlGU2F20180124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84203842000027765-E0YRbcQlGU2R20180124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84203842000027765-E0YRbcQlGU2P20180124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84203842000028067-E0YRbcQlGXXe20180124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84203842000028707-E0YRbcQlGaxS20180124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84203842000028707-E0YRbcQlGaxU20180124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84403844000028666-E0YRbcQlGbzP20180124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84403844000028666-E0YRbcQlGbzR20180124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84203842000029050-E0YRbcQlGfGO20180124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84203842000029371-E0YRbcQlGhn920180124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84403844000029395-E0YRbcQlGhyM20180124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84403844000029395-E0YRbcQlGhyR20180124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84203842000030055-E0YRbcQlGnky20180124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84203842000030055-E0YRbcQlGnl020180124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84403844000030223-E0YRbcQlGozT20180124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84403844000030223-E0YRbcQlGozR20180124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84403844000030377-E0YRbcQlGqHa20180124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84403844000030377-E0YRbcQlGqHe20180124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84403844000030377-E0YRbcQlGqHc20180124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84403844000030377-E0YRbcQlGqHY20180124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84403844000030505-E0YRbcQlGrAY20180124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84403844000030505-E0YRbcQlGrAa20180124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84203842000030649-E0YRbcQlGsPu20180124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84403844000030494-E0YRbcQlGswJ20180124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84203842000030807-E0YRbcQlGuAe20180124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84403844000031153-E0YRbcQlGvN920180124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84203842000031392-E0YRbcQlGxlR20180124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14:03:21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84403844000032610-E0YRbcQlH4uB20180124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84203842000033003-E0YRbcQlH6eg20180124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14:07:11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84203842000033447-E0YRbcQlH95V20180124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84203842000034499-E0YRbcQlHFPo20180124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84403844000034851-E0YRbcQlHHPm20180124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84203842000035005-E0YRbcQlHIUJ20180124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84203842000035005-E0YRbcQlHIVg20180124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84203842000035437-E0YRbcQlHLku20180124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84203842000035788-E0YRbcQlHPDb20180124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84403844000035873-E0YRbcQlHPKX20180124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84403844000035909-E0YRbcQlHPKZ20180124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84403844000035924-E0YRbcQlHPKd20180124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84203842000036581-E0YRbcQlHVOM20180124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84203842000036736-E0YRbcQlHXZA20180124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84403844000036782-E0YRbcQlHYGO20180124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84403844000036782-E0YRbcQlHYGM20180124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84403844000036782-E0YRbcQlHYGQ20180124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84203842000037053-E0YRbcQlHaNM20180124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84403844000037502-E0YRbcQlHdN420180124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84403844000037502-E0YRbcQlHdN620180124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14:32:42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84403844000037502-E0YRbcQlHdN820180124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84403844000037079-E0YRbcQlHgaX20180124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84403844000038286-E0YRbcQlHl7k20180124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84403844000038286-E0YRbcQlHl7m20180124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84203842000038779-E0YRbcQlHoRY20180124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84403844000038879-E0YRbcQlHpGL20180124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84403844000038921-E0YRbcQlHpHA20180124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84203842000039361-E0YRbcQlHxLA20180124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84203842000040232-E0YRbcQlHy3320180124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84203842000040232-E0YRbcQlHy3120180124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84403844000040140-E0YRbcQlHyTn20180124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84403844000040617-E0YRbcQlI0wy20180124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84203842000040609-E0YRbcQlI21k20180124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84203842000040857-E0YRbcQlI3lI20180124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84203842000041084-E0YRbcQlI6E120180124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84203842000041483-E0YRbcQlIA9T20180124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84203842000041483-E0YRbcQlIA8U20180124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84403844000041321-E0YRbcQlIA8Q20180124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84203842000041715-E0YRbcQlIBew20180124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84203842000041715-E0YRbcQlIBf720180124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84203842000041715-E0YRbcQlIBeu20180124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84203842000041715-E0YRbcQlIBey20180124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84203842000041715-E0YRbcQlIBf320180124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84203842000041723-E0YRbcQlIBfL20180124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84203842000041723-E0YRbcQlICEH20180124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84203842000041723-E0YRbcQlICNM20180124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84203842000042174-E0YRbcQlIGEp20180124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15:02:21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84403844000042600-E0YRbcQlIJBx20180124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84203842000042610-E0YRbcQlIJkn20180124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84203842000042610-E0YRbcQlIJkl20180124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84203842000042610-E0YRbcQlIJkj20180124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84403844000042852-E0YRbcQlILrE20180124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84203842000043071-E0YRbcQlIO9G20180124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84203842000043071-E0YRbcQlIO9E20180124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84203842000043071-E0YRbcQlIO9I20180124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84203842000043372-E0YRbcQlITVr20180124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84403844000043396-E0YRbcQlITVp20180124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84203842000043761-E0YRbcQlIVIJ20180124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84203842000043761-E0YRbcQlIVIL20180124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84403844000043803-E0YRbcQlIWOl20180124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84403844000044039-E0YRbcQlIXLQ20180124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84403844000044039-E0YRbcQlIXLU20180124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84403844000044238-E0YRbcQlIc3420180124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84403844000044486-E0YRbcQlId7420180124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84403844000044733-E0YRbcQlIh3j20180124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84203842000044887-E0YRbcQlIjUO20180124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84403844000045075-E0YRbcQlIjeY20180124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84403844000045237-E0YRbcQlIpa820180124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84203842000045715-E0YRbcQlIqMK20180124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84203842000045715-E0YRbcQlIqMO20180124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84203842000045715-E0YRbcQlIqMM20180124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84203842000045935-E0YRbcQlItEo20180124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84203842000046023-E0YRbcQlItMk20180124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84203842000046213-E0YRbcQlIurr20180124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15:29:26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84203842000046213-E0YRbcQlIurt20180124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84203842000046548-E0YRbcQlIy2420180124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84403844000046551-E0YRbcQlIyHg20180124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84203842000047008-E0YRbcQlJ24R20180124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84403844000047109-E0YRbcQlJ2Op20180124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84403844000047432-E0YRbcQlJ4oy20180124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84203842000047649-E0YRbcQlJ78y20180124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84403844000047998-E0YRbcQlJ9cI20180124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84403844000048301-E0YRbcQlJBlW20180124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84403844000048301-E0YRbcQlJBlY20180124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84403844000048301-E0YRbcQlJBla20180124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84203842000048209-E0YRbcQlJCLO20180124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84203842000048209-E0YRbcQlJCLQ20180124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84203842000048499-E0YRbcQlJG8S20180124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84403844000049085-E0YRbcQlJIHp20180124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84203842000048985-E0YRbcQlJJcL20180124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84203842000049446-E0YRbcQlJLWj20180124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84403844000049817-E0YRbcQlJNyS20180124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84403844000049729-E0YRbcQlJOSH20180124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84403844000049729-E0YRbcQlJOSF20180124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84403844000050067-E0YRbcQlJPmZ20180124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84403844000050367-E0YRbcQlJRM920180124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84403844000050658-E0YRbcQlJUCj20180124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84203842000050579-E0YRbcQlJUCb20180124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84403844000050961-E0YRbcQlJVxo20180124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84403844000050961-E0YRbcQlJVxl20180124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84403844000051397-E0YRbcQlJakW20180124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16:00:03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84203842000051446-E0YRbcQlJakn20180124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84203842000051433-E0YRbcQlJakj20180124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84403844000051446-E0YRbcQlJakl20180124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84403844000052070-E0YRbcQlJcg520180124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84203842000052061-E0YRbcQlJdX520180124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84203842000052416-E0YRbcQlJf7z20180124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84403844000052349-E0YRbcQlJf6o20180124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84403844000052718-E0YRbcQlJi4G20180124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84203842000052950-E0YRbcQlJii120180124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84203842000052950-E0YRbcQlJii320180124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84203842000052630-E0YRbcQlJjyI20180124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84403844000053377-E0YRbcQlJm2R20180124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84203842000053358-E0YRbcQlJnXO20180124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84203842000053358-E0YRbcQlJnXi20180124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84203842000053358-E0YRbcQlJnXR20180124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84403844000053379-E0YRbcQlJniI20180124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84203842000054135-E0YRbcQlJqtk20180124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84403844000054148-E0YRbcQlJqtc20180124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84203842000054417-E0YRbcQlJscJ20180124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84203842000055176-E0YRbcQlJwOR20180124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84403844000055258-E0YRbcQlJxbD20180124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84203842000055644-E0YRbcQlJzAO20180124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84203842000055644-E0YRbcQlJzAH20180124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84203842000055987-E0YRbcQlK2FC20180124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84403844000056060-E0YRbcQlK3MN20180124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84403844000056516-E0YRbcQlK5TV20180124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84403844000056953-E0YRbcQlK7oy20180124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16:21:15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84403844000056953-E0YRbcQlK7ow20180124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84403844000056953-E0YRbcQlK7p020180124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84403844000057304-E0YRbcQlKAz620180124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84203842000057578-E0YRbcQlKEps20180124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34006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4006A">
              <w:rPr>
                <w:rFonts w:ascii="Arial" w:hAnsi="Arial" w:cs="Arial"/>
                <w:sz w:val="22"/>
                <w:szCs w:val="22"/>
              </w:rPr>
              <w:t>24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BA30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A3052">
              <w:rPr>
                <w:rFonts w:ascii="Arial" w:hAnsi="Arial" w:cs="Arial"/>
                <w:sz w:val="22"/>
                <w:szCs w:val="22"/>
              </w:rPr>
              <w:t>97,300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BA305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A3052">
              <w:rPr>
                <w:rFonts w:ascii="Arial" w:hAnsi="Arial" w:cs="Arial"/>
                <w:sz w:val="22"/>
                <w:szCs w:val="22"/>
              </w:rPr>
              <w:t>18.12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BA3052" w:rsidRPr="00BA3052" w:rsidTr="00BA305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2" w:rsidRPr="00BA3052" w:rsidRDefault="00BA3052" w:rsidP="00BA3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CBY-83403834000000740-9320180124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CBY-83403834000000740-9420180124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CBY-83403834000000643-10820180124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CBY-83403834000000643-10920180124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CBY-83603836000000768-12320180124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CBY-83603836000001102-16420180124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CBY-83403834000001130-18120180124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CBY-83603836000001479-29220180124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CBY-83403834000001449-30420180124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CBY-83403834000001449-30520180124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CBY-83403834000001570-32020180124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CBY-83403834000001573-32220180124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CBY-83403834000001614-36320180124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CBY-83403834000001614-36220180124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CBY-83403834000001614-36420180124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CBY-83403834000001614-36520180124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CBY-83603836000001615-37320180124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CBY-83603836000001615-37420180124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CBY-83403834000001770-56320180124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CBY-83403834000001920-67720180124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CBY-83403834000001920-67820180124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CBY-83603836000001978-71520180124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CBY-83603836000002041-75120180124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CBY-83403834000001957-81720180124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CBY-83403834000002705-99020180124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CBY-83603836000002726-99120180124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CBY-83403834000003114-110320180124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CBY-83403834000003143-110820180124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CBY-83403834000003114-110120180124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CBY-83603836000003099-110420180124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CBY-83403834000003114-110220180124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CBY-83603836000003101-110620180124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CBY-83403834000003121-110720180124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CBY-83603836000003099-110520180124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08:49:52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CBY-83403834000003237-116120180124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CBY-83603836000003506-126520180124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CBY-83603836000003506-126620180124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08:56:30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CBY-83603836000003497-126920180124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CBY-83603836000003609-132320180124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09:00:15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CBY-83603836000003609-132220180124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CBY-83603836000003697-134020180124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CBY-83603836000003976-143320180124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CBY-83603836000003976-143520180124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CBY-83603836000003976-143420180124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CBY-83603836000004027-145720180124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CBY-83603836000004027-145620180124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09:09:47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CBY-83603836000004027-145520180124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CBY-83603836000004084-147720180124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CBY-83603836000004084-147520180124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CBY-83603836000004084-147820180124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CBY-83603836000004084-147620180124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CBY-83403834000004105-148620180124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CBY-83403834000004263-152820180124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CBY-83603836000004291-154020180124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CBY-83403834000004376-158920180124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CBY-83403834000004376-159020180124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CBY-83603836000004520-163620180124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CBY-83403834000004611-167520180124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CBY-83403834000004611-167420180124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CBY-83603836000004657-168620180124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CBY-83403834000004854-174020180124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CBY-83403834000004854-174120180124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CBY-83403834000005040-175720180124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CBY-83403834000005040-175820180124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CBY-83403834000005187-178820180124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CBY-83603836000005289-183620180124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CBY-83403834000005650-195720180124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CBY-83403834000005650-195620180124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CBY-83403834000005650-195820180124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CBY-83603836000005657-197920180124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09:55:59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CBY-83403834000005707-198420180124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CBY-83603836000005951-206320180124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CBY-83603836000005951-206420180124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CBY-83403834000005957-206720180124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CBY-83403834000005957-206820180124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CBY-83403834000006019-208720180124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CBY-83403834000006019-208920180124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CBY-83403834000006019-208820180124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CBY-83403834000006225-216420180124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CBY-83403834000006353-217920180124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CBY-83603836000006400-219320180124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CBY-83603836000006515-224020180124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CBY-83603836000006515-224120180124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CBY-83403834000006461-225220180124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CBY-83403834000006505-229820180124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CBY-83403834000006505-230420180124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CBY-83603836000006694-236320180124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CBY-83603836000007135-241220180124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CBY-83403834000007132-241620180124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CBY-83603836000007063-242220180124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CBY-83603836000007063-242320180124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CBY-83603836000007225-244320180124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CBY-83403834000007704-254620180124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10:52:13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CBY-83403834000007704-254520180124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CBY-83403834000007724-256020180124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CBY-83403834000007724-256120180124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CBY-83603836000007941-260420180124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CBY-83603836000007941-260620180124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CBY-83603836000007941-260820180124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CBY-83603836000007941-260520180124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CBY-83603836000007941-260720180124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CBY-83603836000008309-266220180124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11:07:13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CBY-83603836000008309-266120180124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CBY-83403834000008507-268120180124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CBY-83403834000008507-268220180124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CBY-83403834000008507-268320180124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CBY-83603836000008705-272920180124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CBY-83603836000008705-272820180124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CBY-83603836000008705-273020180124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CBY-83603836000008641-273420180124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CBY-83403834000008851-279920180124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CBY-83603836000009040-285720180124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CBY-83603836000009040-285820180124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CBY-83403834000009226-290620180124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CBY-83403834000009226-290520180124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CBY-83403834000009226-290720180124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CBY-83603836000009387-294920180124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CBY-83403834000009483-301120180124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11:44:46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CBY-83603836000009541-303420180124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CBY-83403834000010055-314720180124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11:58:47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CBY-83603836000010172-317020180124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11:58:47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CBY-83603836000010172-317120180124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12:00:59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CBY-83403834000010133-319920180124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CBY-83603836000010750-331520180124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CBY-83603836000010750-331420180124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CBY-83603836000010750-331320180124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CBY-83603836000011004-336520180124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CBY-83603836000011118-338920180124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CBY-83403834000011080-339920180124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CBY-83403834000011080-339820180124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CBY-83603836000011357-345020180124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CBY-83603836000011357-344920180124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CBY-83603836000011357-345120180124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CBY-83603836000011570-349520180124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CBY-83603836000011570-349720180124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CBY-83603836000011570-349620180124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CBY-83603836000011623-355020180124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CBY-83403834000011853-362420180124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CBY-83403834000011853-362320180124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CBY-83403834000011911-366020180124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12:43:19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CBY-83403834000011911-365920180124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CBY-83603836000012167-369120180124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CBY-83403834000012180-371020180124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CBY-83603836000012307-373620180124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12:56:22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CBY-83603836000012387-378720180124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CBY-83403834000012422-384120180124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CBY-83403834000013199-396220180124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13:16:11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CBY-83603836000013254-398220180124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CBY-83603836000013254-398120180124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13:17:26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CBY-83603836000013246-399120180124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CBY-83403834000013394-403520180124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CBY-83403834000013394-403620180124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CBY-83403834000013877-415320180124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CBY-83403834000013877-415220180124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CBY-83403834000013877-415620180124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CBY-83403834000013877-415420180124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CBY-83403834000013877-415520180124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CBY-83603836000013977-417220180124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CBY-83603836000014023-418320180124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CBY-83603836000014129-421220180124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CBY-83603836000014129-421020180124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CBY-83603836000014129-421120180124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CBY-83603836000014284-426520180124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CBY-83603836000014284-426620180124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13:39:03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CBY-83403834000014167-427020180124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CBY-83403834000014250-427720180124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CBY-83403834000014410-435420180124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CBY-83403834000014764-438220180124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CBY-83403834000014764-438420180124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13:49:07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CBY-83403834000014764-438320180124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CBY-83603836000014804-439620180124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CBY-83403834000014797-440520180124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CBY-83603836000014949-446120180124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CBY-83403834000015578-455020180124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13:58:57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CBY-83403834000015578-455120180124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13:58:57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CBY-83403834000015578-455220180124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CBY-83403834000015727-460420180124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14:08:53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CBY-83603836000015954-468220180124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CBY-83603836000015954-471720180124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CBY-83403834000016777-477620180124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CBY-83603836000016656-477520180124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CBY-83403834000016777-477720180124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CBY-83403834000017070-483920180124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CBY-83403834000017355-493420180124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CBY-83403834000017355-493620180124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CBY-83403834000017355-493520180124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CBY-83403834000017302-493920180124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CBY-83403834000017806-502420180124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CBY-83603836000017738-501520180124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CBY-83403834000017917-506820180124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CBY-83403834000018204-511120180124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CBY-83403834000018204-511220180124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CBY-83603836000018139-511820180124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CBY-83403834000018263-512820180124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CBY-83603836000018265-516320180124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CBY-83403834000018849-528320180124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CBY-83403834000019135-535520180124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CBY-83403834000019400-539320180124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CBY-83403834000019400-539220180124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CBY-83603836000019327-541520180124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CBY-83403834000019549-544820180124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14:46:43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CBY-83403834000019549-544720180124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CBY-83603836000019523-545420180124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CBY-83603836000019672-549120180124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CBY-83603836000019672-549020180124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CBY-83603836000019789-553220180124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CBY-83403834000020198-560420180124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CBY-83603836000020395-560620180124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CBY-83603836000020395-560520180124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14:57:11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CBY-83603836000020360-562620180124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CBY-83603836000020749-568620180124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CBY-83403834000020830-568920180124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CBY-83403834000020830-568820180124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CBY-83403834000021033-572620180124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CBY-83403834000021069-573020180124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CBY-83403834000021260-575020180124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CBY-83403834000021440-577620180124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CBY-83403834000021609-580120180124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CBY-83403834000021605-580820180124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CBY-83603836000021708-585720180124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CBY-83403834000021863-585820180124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CBY-83403834000022560-597820180124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CBY-83603836000022561-598820180124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CBY-83403834000022706-601320180124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CBY-83603836000022892-605020180124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CBY-83603836000023032-606320180124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CBY-83603836000023186-608020180124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15:24:45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CBY-83603836000023186-608120180124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15:27:50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CBY-83403834000023394-616320180124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CBY-83403834000023597-618120180124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CBY-83403834000023764-622020180124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CBY-83403834000023764-621920180124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CBY-83603836000023783-622720180124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CBY-83403834000024808-629620180124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CBY-83603836000024806-629720180124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CBY-83603836000025049-631220180124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CBY-83403834000025041-631520180124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CBY-83403834000025238-634720180124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CBY-83403834000025697-640620180124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CBY-83603836000025690-641820180124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15:46:00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CBY-83403834000025676-641620180124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CBY-83403834000025889-648420180124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CBY-83603836000026333-652320180124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CBY-83403834000026709-654920180124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CBY-83603836000026666-654720180124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CBY-83603836000026666-654820180124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CBY-83403834000026740-655220180124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CBY-83603836000026695-655120180124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CBY-83403834000026709-655020180124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CBY-83603836000026985-660120180124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15:58:21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CBY-83603836000026985-660220180124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CBY-83403834000027878-664220180124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CBY-83603836000028102-670620180124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CBY-83403834000027969-671320180124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CBY-83403834000027969-671420180124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24-Jan-2018 16:04:06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CBY-83403834000028170-673020180124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CBY-83403834000028457-677020180124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CBY-83603836000028381-678420180124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CBY-83603836000028381-678320180124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CBY-83603836000029015-678520180124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CBY-83603836000028627-681320180124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CBY-83403834000028722-681220180124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16:09:00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CBY-83603836000028968-681820180124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CBY-83603836000029650-688320180124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CBY-83403834000029887-696720180124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CBY-83403834000030579-697920180124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CBY-83603836000030741-703120180124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CBY-83403834000030986-704420180124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CBY-83603836000031192-708620180124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CBY-83603836000031192-708720180124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CBY-83603836000031405-712020180124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CBY-83603836000031405-711920180124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CBY-83603836000031601-715720180124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CBY-83603836000031601-715820180124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CBY-83603836000031601-715920180124</w:t>
            </w:r>
          </w:p>
        </w:tc>
      </w:tr>
      <w:tr w:rsidR="00BA3052" w:rsidRPr="00BA3052" w:rsidTr="00BA305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24-Jan-2018 16:26:57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2" w:rsidRPr="00BA3052" w:rsidRDefault="00BA3052" w:rsidP="00BA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A305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CBY-83603836000031945-721020180124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BA3052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A305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006A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3052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A701036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BA3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BA3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BA3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EB50-4F4C-49F1-BE01-1BF0D788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23</Pages>
  <Words>3816</Words>
  <Characters>43193</Characters>
  <Application>Microsoft Office Word</Application>
  <DocSecurity>0</DocSecurity>
  <Lines>359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2018-01-24T17:18:00Z</dcterms:created>
  <dcterms:modified xsi:type="dcterms:W3CDTF">2018-01-24T17:18:00Z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