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8011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80111" w:rsidRPr="00880111">
        <w:rPr>
          <w:sz w:val="22"/>
          <w:szCs w:val="22"/>
          <w:lang w:val="en"/>
        </w:rPr>
        <w:t>52,000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80111" w:rsidRPr="00880111">
        <w:rPr>
          <w:sz w:val="22"/>
          <w:szCs w:val="22"/>
          <w:lang w:val="en"/>
        </w:rPr>
        <w:t>1763.5917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80111" w:rsidRPr="00880111">
        <w:rPr>
          <w:sz w:val="22"/>
          <w:szCs w:val="22"/>
          <w:lang w:val="en"/>
        </w:rPr>
        <w:t>82,147,094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80111" w:rsidRPr="00880111">
        <w:rPr>
          <w:sz w:val="22"/>
          <w:szCs w:val="22"/>
          <w:lang w:val="en"/>
        </w:rPr>
        <w:t>1,063,960,386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80111" w:rsidRPr="00880111">
        <w:rPr>
          <w:sz w:val="22"/>
          <w:szCs w:val="22"/>
          <w:lang w:val="en"/>
        </w:rPr>
        <w:t>22,731,807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80111" w:rsidRPr="00880111">
        <w:rPr>
          <w:sz w:val="22"/>
          <w:szCs w:val="22"/>
          <w:lang w:val="en"/>
        </w:rPr>
        <w:t>46,000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80111" w:rsidRPr="00880111">
        <w:rPr>
          <w:sz w:val="22"/>
          <w:szCs w:val="22"/>
          <w:lang w:val="en"/>
        </w:rPr>
        <w:t>19.4772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80111" w:rsidRPr="00880111">
        <w:rPr>
          <w:sz w:val="22"/>
          <w:szCs w:val="22"/>
          <w:lang w:val="en"/>
        </w:rPr>
        <w:t>74,215,172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80111" w:rsidRPr="00880111">
        <w:rPr>
          <w:sz w:val="22"/>
          <w:szCs w:val="22"/>
          <w:lang w:val="en"/>
        </w:rPr>
        <w:t>947,627,916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80111" w:rsidRPr="00880111">
        <w:rPr>
          <w:sz w:val="22"/>
          <w:szCs w:val="22"/>
          <w:lang w:val="en"/>
        </w:rPr>
        <w:t>21,010,794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88011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80111">
              <w:rPr>
                <w:rFonts w:ascii="Arial" w:hAnsi="Arial" w:cs="Arial"/>
                <w:sz w:val="22"/>
                <w:szCs w:val="22"/>
              </w:rPr>
              <w:t>23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801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80111">
              <w:rPr>
                <w:rFonts w:ascii="Arial" w:hAnsi="Arial" w:cs="Arial"/>
                <w:sz w:val="22"/>
                <w:szCs w:val="22"/>
              </w:rPr>
              <w:t>52,000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8801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80111">
              <w:rPr>
                <w:rFonts w:ascii="Arial" w:hAnsi="Arial" w:cs="Arial"/>
                <w:sz w:val="22"/>
                <w:szCs w:val="22"/>
              </w:rPr>
              <w:t>1763.5917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7B4D8B" w:rsidRPr="007B4D8B" w:rsidTr="007B4D8B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8B" w:rsidRPr="007B4D8B" w:rsidRDefault="007B4D8B" w:rsidP="007B4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8B" w:rsidRPr="007B4D8B" w:rsidRDefault="007B4D8B" w:rsidP="007B4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8B" w:rsidRPr="007B4D8B" w:rsidRDefault="007B4D8B" w:rsidP="007B4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8B" w:rsidRPr="007B4D8B" w:rsidRDefault="007B4D8B" w:rsidP="007B4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8B" w:rsidRPr="007B4D8B" w:rsidRDefault="007B4D8B" w:rsidP="007B4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08:10:47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84203842000003551-E0Xie8VElzqY20171123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84403844000003268-E0Xie8VEm0jG20171123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84203842000003251-E0Xie8VEm0pV20171123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84203842000004188-E0Xie8VEm1nY20171123</w:t>
            </w:r>
          </w:p>
        </w:tc>
      </w:tr>
      <w:tr w:rsidR="007B4D8B" w:rsidRPr="007B4D8B" w:rsidTr="007B4D8B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23-Nov-2017 08:16:04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84403844000004960-E0Xie8VEm4FH20171123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84403844000005162-E0Xie8VEm5eQ20171123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84403844000005528-E0Xie8VEm6W320171123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84403844000005972-E0Xie8VEm83020171123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84403844000006937-E0Xie8VEmBky20171123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84403844000007270-E0Xie8VEmCsq20171123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84203842000007797-E0Xie8VEmEcP20171123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84403844000008549-E0Xie8VEmI9520171123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84403844000008807-E0Xie8VEmJEt20171123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84403844000008807-E0Xie8VEmJEr20171123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84203842000009832-E0Xie8VEmNDb20171123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84203842000009832-E0Xie8VEmNDd20171123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84403844000010455-E0Xie8VEmOSU20171123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84403844000011736-E0Xie8VEmUNE20171123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84203842000011979-E0Xie8VEmUNK20171123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84403844000013542-E0Xie8VEmZ1020171123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08:59:50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84403844000014170-E0Xie8VEma6120171123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84403844000016629-E0Xie8VEmhgc20171123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84403844000016629-E0Xie8VEmhge20171123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84203842000017104-E0Xie8VEmiJX20171123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84203842000017104-E0Xie8VEmiJZ20171123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84203842000020332-E0Xie8VEms8y20171123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84403844000020914-E0Xie8VEmuVN20171123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84403844000020914-E0Xie8VEmuVR20171123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84403844000020914-E0Xie8VEmuVP20171123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84403844000021003-E0Xie8VEmusd20171123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84403844000022170-E0Xie8VEmxjv20171123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84403844000022170-E0Xie8VEmxjt20171123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84403844000022719-E0Xie8VEmygD20171123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23-Nov-2017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84203842000023001-E0Xie8VEmz7w20171123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84203842000023248-E0Xie8VEn0Yd20171123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09:51:07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84403844000023773-E0Xie8VEn2CZ20171123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84403844000025220-E0Xie8VEn7Rk20171123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84403844000025220-E0Xie8VEn7Rm20171123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84403844000025145-E0Xie8VEn8nc20171123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84403844000026629-E0Xie8VEnBPk20171123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84203842000028994-E0Xie8VEnI9l20171123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84203842000029219-E0Xie8VEnIfJ20171123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84403844000030301-E0Xie8VEnMOR20171123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84403844000030486-E0Xie8VEnN5F20171123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84403844000030691-E0Xie8VEnNuy20171123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84403844000030691-E0Xie8VEnNv020171123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84203842000032538-E0Xie8VEnThL20171123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10:52:45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84203842000032794-E0Xie8VEnToy20171123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84203842000034455-E0Xie8VEnamC20171123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84403844000035048-E0Xie8VEnarO20171123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84403844000035048-E0Xie8VEnarQ20171123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84203842000036860-E0Xie8VEneE920171123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84203842000036860-E0Xie8VEneEB20171123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84203842000036860-E0Xie8VEneED20171123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84403844000036559-E0Xie8VEnf1n20171123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84203842000040475-E0Xie8VEnmFy20171123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84403844000039036-E0Xie8VEnmFk20171123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84203842000042227-E0Xie8VEnq8U20171123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84203842000042227-E0Xie8VEnq8W20171123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84203842000042695-E0Xie8VEnrUg20171123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11:47:27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84403844000042888-E0Xie8VEntDD20171123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84203842000046343-E0Xie8VEo29Z20171123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23-Nov-2017 12:04:42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84403844000046046-E0Xie8VEo2Bu20171123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84203842000047101-E0Xie8VEo5SC20171123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84203842000047101-E0Xie8VEo5SE20171123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84403844000047306-E0Xie8VEo72v20171123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84403844000047558-E0Xie8VEo7WJ20171123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84403844000047558-E0Xie8VEo7WH20171123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84403844000047869-E0Xie8VEo8Ey20171123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84403844000047869-E0Xie8VEo8Ew20171123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84203842000049894-E0Xie8VEoCBY20171123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84203842000049894-E0Xie8VEoCBW20171123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84403844000049899-E0Xie8VEoCnr20171123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84403844000049899-E0Xie8VEoCnp20171123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84203842000051446-E0Xie8VEoFw020171123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84203842000051446-E0Xie8VEoFw220171123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84203842000051446-E0Xie8VEoFvy20171123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84203842000050398-E0Xie8VEoHht20171123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12:50:22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84403844000053127-E0Xie8VEoJem20171123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84403844000054260-E0Xie8VEoLRE20171123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12:57:44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84203842000054705-E0Xie8VEoLia20171123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84403844000054409-E0Xie8VEoNP420171123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84203842000055660-E0Xie8VEoO2D20171123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84203842000056422-E0Xie8VEoQ1l20171123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84403844000058229-E0Xie8VEoV3M20171123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84403844000058229-E0Xie8VEoV3O20171123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84203842000059551-E0Xie8VEoWvy20171123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84203842000059551-E0Xie8VEoWvw20171123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84403844000059166-E0Xie8VEoX4D20171123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84403844000059450-E0Xie8VEoXwz20171123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84403844000059450-E0Xie8VEoXx120171123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23-Nov-2017 13:40:53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84203842000060909-E0Xie8VEobyS20171123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84203842000060164-E0Xie8VEobyL20171123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84403844000063037-E0Xie8VEojGH20171123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84403844000063246-E0Xie8VEojg720171123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13:57:14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84403844000063246-E0Xie8VEojg920171123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84403844000063946-E0Xie8VEolNe20171123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84403844000063946-E0Xie8VEolNc20171123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84403844000063946-E0Xie8VEolNa20171123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84403844000065879-E0Xie8VEops320171123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84203842000066695-E0Xie8VEoqxu20171123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84203842000066695-E0Xie8VEoqxs20171123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84203842000067032-E0Xie8VEore120171123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84203842000067032-E0Xie8VEore320171123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84203842000067032-E0Xie8VEordz20171123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84403844000067032-E0Xie8VEosbw20171123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84403844000067895-E0Xie8VEotnl20171123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84403844000068199-E0Xie8VEouG420171123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84403844000068199-E0Xie8VEouG620171123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84203842000069265-E0Xie8VEovjW20171123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84203842000069265-E0Xie8VEovjU20171123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14:30:46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84203842000070150-E0Xie8VEoxep20171123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84403844000070621-E0Xie8VEoz0Q20171123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84403844000071462-E0Xie8VEp0km20171123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84403844000071462-E0Xie8VEp0kk20171123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84203842000072564-E0Xie8VEp2Eo20171123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84403844000073013-E0Xie8VEp4hQ20171123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14:47:14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84403844000073700-E0Xie8VEp4ut20171123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84403844000076635-E0Xie8VEpDk720171123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84403844000076635-E0Xie8VEpDkK20171123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23-Nov-2017 15:04:56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84203842000077767-E0Xie8VEpETg20171123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84203842000077976-E0Xie8VEpEp820171123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84403844000077644-E0Xie8VEpF2q20171123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84203842000078332-E0Xie8VEpFbz20171123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84203842000078332-E0Xie8VEpFbx20171123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84403844000078397-E0Xie8VEpG8s20171123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84403844000078397-E0Xie8VEpG8u20171123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84403844000078872-E0Xie8VEpGoU20171123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84403844000078872-E0Xie8VEpGoW20171123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84203842000080393-E0Xie8VEpJW720171123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84203842000080393-E0Xie8VEpJW520171123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84403844000080238-E0Xie8VEpJwR20171123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84203842000080728-E0Xie8VEpKOw20171123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15:18:54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84203842000080728-E0Xie8VEpKOy20171123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84403844000080672-E0Xie8VEpLTj20171123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84403844000080672-E0Xie8VEpLTh20171123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84403844000085196-E0Xie8VEpUKo20171123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84203842000085584-E0Xie8VEpUhd20171123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84403844000085758-E0Xie8VEpVQv20171123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84203842000087266-E0Xie8VEpXZ220171123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84403844000087108-E0Xie8VEpXqU20171123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84203842000088397-E0Xie8VEpYrp20171123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84203842000088851-E0Xie8VEpZXs20171123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84203842000088851-E0Xie8VEpZXq20171123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84203842000089480-E0Xie8VEpaMp20171123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84203842000089480-E0Xie8VEpaMr20171123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84403844000089341-E0Xie8VEpahC20171123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84403844000089341-E0Xie8VEpahE20171123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84203842000090029-E0Xie8VEpb2B20171123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23-Nov-2017 15:57:15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84203842000090029-E0Xie8VEpb2920171123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15:58:55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84403844000090059-E0Xie8VEpbtL20171123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84403844000090580-E0Xie8VEpcvK20171123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84403844000090580-E0Xie8VEpcvG20171123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84403844000090580-E0Xie8VEpcvI20171123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84403844000091320-E0Xie8VEpec720171123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84203842000092594-E0Xie8VEpfz520171123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84203842000092594-E0Xie8VEpfz320171123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84403844000092615-E0Xie8VEph1c20171123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84203842000094357-E0Xie8VEpij720171123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84203842000094357-E0Xie8VEpij920171123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84403844000096320-E0Xie8VEpluI20171123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84403844000096357-E0Xie8VEpluZ20171123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84403844000096357-E0Xie8VEpluS20171123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84203842000097041-E0Xie8VEpmVz20171123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84403844000097467-E0Xie8VEpoKq20171123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84403844000097467-E0Xie8VEpoKo20171123</w:t>
            </w:r>
          </w:p>
        </w:tc>
      </w:tr>
      <w:tr w:rsidR="007B4D8B" w:rsidRPr="007B4D8B" w:rsidTr="007B4D8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23-Nov-2017 16:22:15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8B" w:rsidRPr="007B4D8B" w:rsidRDefault="007B4D8B" w:rsidP="007B4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B4D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84203842000098721-E0Xie8VEpp2K20171123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88011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80111">
              <w:rPr>
                <w:rFonts w:ascii="Arial" w:hAnsi="Arial" w:cs="Arial"/>
                <w:sz w:val="22"/>
                <w:szCs w:val="22"/>
              </w:rPr>
              <w:t>23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801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80111"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801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80111">
              <w:rPr>
                <w:rFonts w:ascii="Arial" w:hAnsi="Arial" w:cs="Arial"/>
                <w:sz w:val="22"/>
                <w:szCs w:val="22"/>
              </w:rPr>
              <w:t>19.4772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CE0767" w:rsidTr="00CE076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67" w:rsidRDefault="00CE07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67" w:rsidRDefault="00CE07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67" w:rsidRDefault="00CE07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67" w:rsidRDefault="00CE07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67" w:rsidRDefault="00CE07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08:06:12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BLX-83603836000001752-5720171123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BLX-83403834000002285-10520171123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BLX-83403834000002231-10720171123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BLX-83603836000002247-14020171123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08:16:42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BLX-83403834000003620-24420171123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BLX-83603836000004646-40720171123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BLX-83603836000004906-47220171123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BLX-83603836000004906-47120171123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BLX-83403834000005477-51520171123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BLX-83603836000005721-55820171123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BLX-83403834000006014-56920171123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08:37:57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BLX-83603836000006222-58820171123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BLX-83403834000007183-72120171123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BLX-83403834000007783-75620171123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BLX-83403834000008403-77220171123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08:58:14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BLX-83403834000008403-77620171123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BLX-83403834000010203-87120171123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BLX-83403834000010330-87620171123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BLX-83403834000010330-87720171123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BLX-83603836000010317-88120171123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BLX-83603836000011703-98920171123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BLX-83403834000012358-101620171123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BLX-83403834000012358-101820171123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BLX-83403834000012358-101720171123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BLX-83403834000011959-103320171123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09:37:46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BLX-83403834000011959-103520171123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BLX-83403834000014294-112320171123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BLX-83603836000014405-113120171123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23-Nov-2017 09:52:44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BLX-83603836000014405-113020171123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BLX-83403834000014463-114720171123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09:53:48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BLX-83603836000014437-114920171123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BLX-83603836000015410-120520171123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BLX-83603836000015201-119920171123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BLX-83603836000016311-128620171123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BLX-83603836000017172-132820171123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BLX-83603836000017782-135120171123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BLX-83603836000017782-135220171123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BLX-83603836000017782-135320171123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BLX-83603836000018719-136920171123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BLX-83403834000019698-141320171123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BLX-83403834000019698-141220171123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10:52:50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BLX-83403834000020329-145420171123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BLX-83603836000021595-152620171123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BLX-83603836000021595-152520171123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BLX-83403834000021695-152920171123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BLX-83403834000021922-153620171123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BLX-83403834000022164-155820171123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BLX-83403834000022164-155720171123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BLX-83603836000022877-157920171123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BLX-83603836000022877-157820171123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BLX-83603836000024617-163520171123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BLX-83603836000024617-163420171123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BLX-83603836000025068-165020171123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11:45:56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BLX-83603836000025324-166520171123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BLX-83403834000027436-173220171123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BLX-83403834000027436-173120171123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BLX-83603836000027704-173720171123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23-Nov-2017 12:29:50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BLX-83403834000029218-182720171123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BLX-83603836000029288-183820171123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BLX-83403834000029348-189820171123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BLX-83603836000030537-191220171123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BLX-83603836000030537-191320171123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BLX-83603836000031081-193320171123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12:59:27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BLX-83603836000031215-195820171123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BLX-83603836000031700-197720171123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BLX-83603836000031700-197920171123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BLX-83603836000031700-197820171123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BLX-83603836000032756-198720171123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BLX-83603836000032756-198820171123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BLX-83603836000033306-201720171123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BLX-83603836000035110-213720171123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BLX-83603836000035110-213620171123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BLX-83403834000035322-215120171123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BLX-83403834000036046-216920171123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BLX-83603836000037815-224820171123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13:57:34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BLX-83603836000037815-224920171123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BLX-83603836000038598-227920171123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BLX-83403834000038889-228720171123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BLX-83403834000039859-231120171123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BLX-83403834000042083-236720171123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BLX-83403834000042078-238220171123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BLX-83403834000042078-238120171123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BLX-83403834000042281-239320171123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BLX-83603836000042930-242220171123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BLX-83603836000043605-244520171123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BLX-83603836000043605-244620171123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23-Nov-2017 14:44:00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BLX-83403834000045037-249320171123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BLX-83403834000045503-250220171123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BLX-83403834000045503-250320171123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BLX-83603836000046120-252120171123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BLX-83603836000046120-252220171123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BLX-83403834000046538-254220171123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14:59:18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BLX-83403834000047398-257120171123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BLX-83403834000047672-260120171123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BLX-83403834000047930-261320171123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BLX-83403834000047930-261420171123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BLX-83603836000048665-263320171123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BLX-83603836000049860-264020171123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BLX-83603836000050015-264120171123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BLX-83603836000052414-268920171123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BLX-83603836000052414-268820171123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BLX-83603836000052515-269320171123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BLX-83403834000052995-271720171123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BLX-83603836000053036-272020171123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BLX-83403834000052995-271820171123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BLX-83403834000053431-273920171123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BLX-83603836000054294-276720171123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BLX-83403834000054150-278520171123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BLX-83403834000054150-278620171123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BLX-83603836000055176-280620171123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BLX-83403834000056226-282220171123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BLX-83403834000056964-283320171123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BLX-83403834000056876-283020171123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BLX-83403834000058394-286020171123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BLX-83603836000058836-288720171123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23-Nov-2017 16:05:08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BLX-83603836000059758-290820171123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BLX-83603836000059905-291520171123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BLX-83403834000060512-292220171123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BLX-83403834000060512-292320171123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BLX-83403834000060512-292120171123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BLX-83603836000061788-297720171123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BLX-83603836000061788-297820171123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BLX-83403834000062223-299020171123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BLX-83403834000062223-299120171123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BLX-83403834000062855-300120171123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BLX-83403834000064162-306120171123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BLX-83403834000064162-306020171123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BLX-83603836000064145-306320171123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BLX-83603836000064145-306220171123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BLX-83603836000064145-306420171123</w:t>
            </w:r>
          </w:p>
        </w:tc>
      </w:tr>
      <w:tr w:rsidR="00CE0767" w:rsidTr="00CE076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23-Nov-2017 16:23:39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67" w:rsidRDefault="00CE07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BLX-83603836000064923-309120171123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8B" w:rsidRDefault="007B4D8B" w:rsidP="00F2487C">
      <w:r>
        <w:separator/>
      </w:r>
    </w:p>
  </w:endnote>
  <w:endnote w:type="continuationSeparator" w:id="0">
    <w:p w:rsidR="007B4D8B" w:rsidRDefault="007B4D8B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8B" w:rsidRDefault="007B4D8B" w:rsidP="006A742D">
    <w:pPr>
      <w:pStyle w:val="Footer"/>
      <w:tabs>
        <w:tab w:val="left" w:pos="1770"/>
      </w:tabs>
    </w:pPr>
    <w:r>
      <w:tab/>
    </w:r>
  </w:p>
  <w:p w:rsidR="007B4D8B" w:rsidRDefault="007B4D8B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8B" w:rsidRDefault="007B4D8B">
                          <w:pPr>
                            <w:pStyle w:val="MacPacTrailer"/>
                          </w:pPr>
                        </w:p>
                        <w:p w:rsidR="007B4D8B" w:rsidRDefault="007B4D8B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8B" w:rsidRDefault="007B4D8B">
    <w:pPr>
      <w:pStyle w:val="Footer"/>
    </w:pPr>
    <w:r>
      <w:tab/>
    </w:r>
  </w:p>
  <w:p w:rsidR="007B4D8B" w:rsidRDefault="007B4D8B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8B" w:rsidRDefault="007B4D8B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7B4D8B" w:rsidRDefault="007B4D8B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8B" w:rsidRDefault="007B4D8B" w:rsidP="00F2487C">
      <w:r>
        <w:separator/>
      </w:r>
    </w:p>
  </w:footnote>
  <w:footnote w:type="continuationSeparator" w:id="0">
    <w:p w:rsidR="007B4D8B" w:rsidRDefault="007B4D8B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B4D8B"/>
    <w:rsid w:val="007C325B"/>
    <w:rsid w:val="007F4BAD"/>
    <w:rsid w:val="008172BD"/>
    <w:rsid w:val="00856DCF"/>
    <w:rsid w:val="008751F1"/>
    <w:rsid w:val="0088011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0767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F96DE28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7B4D8B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7B4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7B4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7B4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7B4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155-CC71-44ED-ACC8-50B5510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</TotalTime>
  <Pages>12</Pages>
  <Words>2118</Words>
  <Characters>23169</Characters>
  <Application>Microsoft Office Word</Application>
  <DocSecurity>0</DocSecurity>
  <Lines>193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2017-11-23T16:49:00Z</dcterms:created>
  <dcterms:modified xsi:type="dcterms:W3CDTF">2017-11-23T16:52:00Z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