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6505902D" w:rsidR="00D647F7" w:rsidRPr="00D647F7" w:rsidRDefault="00B1215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46C2A613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C471F" w:rsidRPr="004C471F">
        <w:rPr>
          <w:sz w:val="22"/>
          <w:szCs w:val="22"/>
          <w:lang w:val="en"/>
        </w:rPr>
        <w:t>209,420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A7CCF" w:rsidRPr="004A7CCF">
        <w:rPr>
          <w:sz w:val="22"/>
          <w:szCs w:val="22"/>
          <w:lang w:val="en"/>
        </w:rPr>
        <w:t>1442.7651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A7CCF" w:rsidRPr="004A7CCF">
        <w:rPr>
          <w:sz w:val="22"/>
          <w:szCs w:val="22"/>
          <w:lang w:val="en"/>
        </w:rPr>
        <w:t>68,485,319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A7CCF" w:rsidRPr="004A7CCF">
        <w:rPr>
          <w:sz w:val="22"/>
          <w:szCs w:val="22"/>
          <w:lang w:val="en"/>
        </w:rPr>
        <w:t>1,055,422,941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4A7CCF" w:rsidRPr="004A7CCF">
        <w:rPr>
          <w:sz w:val="22"/>
          <w:szCs w:val="22"/>
          <w:lang w:val="en"/>
        </w:rPr>
        <w:t>8,407,533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4AB4EBCF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A7CCF" w:rsidRPr="004A7CCF">
        <w:rPr>
          <w:sz w:val="22"/>
          <w:szCs w:val="22"/>
          <w:lang w:val="en"/>
        </w:rPr>
        <w:t>186,459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A7CCF" w:rsidRPr="004A7CCF">
        <w:rPr>
          <w:sz w:val="22"/>
          <w:szCs w:val="22"/>
          <w:lang w:val="en"/>
        </w:rPr>
        <w:t>16.4133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A7CCF" w:rsidRPr="004A7CCF">
        <w:rPr>
          <w:sz w:val="22"/>
          <w:szCs w:val="22"/>
          <w:lang w:val="en"/>
        </w:rPr>
        <w:t>60,050,855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A7CCF" w:rsidRPr="004A7CCF">
        <w:rPr>
          <w:sz w:val="22"/>
          <w:szCs w:val="22"/>
          <w:lang w:val="en"/>
        </w:rPr>
        <w:t>940,118,193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4A7CCF" w:rsidRPr="004A7CCF">
        <w:rPr>
          <w:sz w:val="22"/>
          <w:szCs w:val="22"/>
          <w:lang w:val="en"/>
        </w:rPr>
        <w:t>7,487,755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18325556" w:rsidR="003E0113" w:rsidRPr="00E61773" w:rsidRDefault="00B1215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12155">
              <w:rPr>
                <w:rFonts w:ascii="Arial" w:hAnsi="Arial" w:cs="Arial"/>
                <w:sz w:val="22"/>
                <w:szCs w:val="22"/>
              </w:rPr>
              <w:t>23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6573E55A" w:rsidR="003E0113" w:rsidRPr="00E87BD1" w:rsidRDefault="004C471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471F">
              <w:rPr>
                <w:rFonts w:ascii="Arial" w:hAnsi="Arial" w:cs="Arial"/>
                <w:sz w:val="22"/>
                <w:szCs w:val="22"/>
              </w:rPr>
              <w:t>209,420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6EFDD57C" w:rsidR="003E0113" w:rsidRPr="003E0113" w:rsidRDefault="004C471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471F">
              <w:rPr>
                <w:rFonts w:ascii="Arial" w:hAnsi="Arial" w:cs="Arial"/>
                <w:sz w:val="22"/>
                <w:szCs w:val="22"/>
              </w:rPr>
              <w:t>1442.7651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4A7CCF" w:rsidRPr="004A7CCF" w14:paraId="32A14C39" w14:textId="77777777" w:rsidTr="004A7CC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0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4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9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4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4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A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4A7CCF" w:rsidRPr="004A7CCF" w14:paraId="1CED242F" w14:textId="77777777" w:rsidTr="004A7CC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E86B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362D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2601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BD0C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302D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1EBD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A7CCF" w:rsidRPr="004A7CCF" w14:paraId="4FA05BE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B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1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1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C4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A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E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1481481</w:t>
            </w:r>
          </w:p>
        </w:tc>
      </w:tr>
      <w:tr w:rsidR="004A7CCF" w:rsidRPr="004A7CCF" w14:paraId="1116F61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EC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3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A5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F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A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D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1481479</w:t>
            </w:r>
          </w:p>
        </w:tc>
      </w:tr>
      <w:tr w:rsidR="004A7CCF" w:rsidRPr="004A7CCF" w14:paraId="75A4CE3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3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4D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52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9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4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8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1478580</w:t>
            </w:r>
          </w:p>
        </w:tc>
      </w:tr>
      <w:tr w:rsidR="004A7CCF" w:rsidRPr="004A7CCF" w14:paraId="35F9465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24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4A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A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24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9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7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1478473</w:t>
            </w:r>
          </w:p>
        </w:tc>
      </w:tr>
      <w:tr w:rsidR="004A7CCF" w:rsidRPr="004A7CCF" w14:paraId="476BF6D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85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C0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E0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3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A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7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1477013</w:t>
            </w:r>
          </w:p>
        </w:tc>
      </w:tr>
      <w:tr w:rsidR="004A7CCF" w:rsidRPr="004A7CCF" w14:paraId="3F6E6AE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33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0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B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8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C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9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1476248</w:t>
            </w:r>
          </w:p>
        </w:tc>
      </w:tr>
      <w:tr w:rsidR="004A7CCF" w:rsidRPr="004A7CCF" w14:paraId="5B3A2CB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B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9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F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F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1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1476202</w:t>
            </w:r>
          </w:p>
        </w:tc>
      </w:tr>
      <w:tr w:rsidR="004A7CCF" w:rsidRPr="004A7CCF" w14:paraId="0BF1802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15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C8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A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3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4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F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1475052</w:t>
            </w:r>
          </w:p>
        </w:tc>
      </w:tr>
      <w:tr w:rsidR="004A7CCF" w:rsidRPr="004A7CCF" w14:paraId="0034317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E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0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B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4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2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4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1475050</w:t>
            </w:r>
          </w:p>
        </w:tc>
      </w:tr>
      <w:tr w:rsidR="004A7CCF" w:rsidRPr="004A7CCF" w14:paraId="71D0286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0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30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5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7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7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9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1474830</w:t>
            </w:r>
          </w:p>
        </w:tc>
      </w:tr>
      <w:tr w:rsidR="004A7CCF" w:rsidRPr="004A7CCF" w14:paraId="566E211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E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3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4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E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2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E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1473985</w:t>
            </w:r>
          </w:p>
        </w:tc>
      </w:tr>
      <w:tr w:rsidR="004A7CCF" w:rsidRPr="004A7CCF" w14:paraId="41916CB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8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FB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5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C1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1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F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1473983</w:t>
            </w:r>
          </w:p>
        </w:tc>
      </w:tr>
      <w:tr w:rsidR="004A7CCF" w:rsidRPr="004A7CCF" w14:paraId="2023FFE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5B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98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2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4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2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8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1470994</w:t>
            </w:r>
          </w:p>
        </w:tc>
      </w:tr>
      <w:tr w:rsidR="004A7CCF" w:rsidRPr="004A7CCF" w14:paraId="13E0AA8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06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FF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D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E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6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E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1470996</w:t>
            </w:r>
          </w:p>
        </w:tc>
      </w:tr>
      <w:tr w:rsidR="004A7CCF" w:rsidRPr="004A7CCF" w14:paraId="1B2D9C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99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C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F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1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09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5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1464420</w:t>
            </w:r>
          </w:p>
        </w:tc>
      </w:tr>
      <w:tr w:rsidR="004A7CCF" w:rsidRPr="004A7CCF" w14:paraId="54A00C1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F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B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2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A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1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A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1463001</w:t>
            </w:r>
          </w:p>
        </w:tc>
      </w:tr>
      <w:tr w:rsidR="004A7CCF" w:rsidRPr="004A7CCF" w14:paraId="3AE0B55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9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8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1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6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4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59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1462999</w:t>
            </w:r>
          </w:p>
        </w:tc>
      </w:tr>
      <w:tr w:rsidR="004A7CCF" w:rsidRPr="004A7CCF" w14:paraId="4296740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B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1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E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D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7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D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1462997</w:t>
            </w:r>
          </w:p>
        </w:tc>
      </w:tr>
      <w:tr w:rsidR="004A7CCF" w:rsidRPr="004A7CCF" w14:paraId="1F1572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4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54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89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C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F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2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1462995</w:t>
            </w:r>
          </w:p>
        </w:tc>
      </w:tr>
      <w:tr w:rsidR="004A7CCF" w:rsidRPr="004A7CCF" w14:paraId="2F6A0E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2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8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B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B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41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D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1461206</w:t>
            </w:r>
          </w:p>
        </w:tc>
      </w:tr>
      <w:tr w:rsidR="004A7CCF" w:rsidRPr="004A7CCF" w14:paraId="678B594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3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F7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2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0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31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F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1461204</w:t>
            </w:r>
          </w:p>
        </w:tc>
      </w:tr>
      <w:tr w:rsidR="004A7CCF" w:rsidRPr="004A7CCF" w14:paraId="238A78E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8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5A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E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B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D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9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1461202</w:t>
            </w:r>
          </w:p>
        </w:tc>
      </w:tr>
      <w:tr w:rsidR="004A7CCF" w:rsidRPr="004A7CCF" w14:paraId="115720B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26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0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7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7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4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E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1451971</w:t>
            </w:r>
          </w:p>
        </w:tc>
      </w:tr>
      <w:tr w:rsidR="004A7CCF" w:rsidRPr="004A7CCF" w14:paraId="478296B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A8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4E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5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E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B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7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1447384</w:t>
            </w:r>
          </w:p>
        </w:tc>
      </w:tr>
      <w:tr w:rsidR="004A7CCF" w:rsidRPr="004A7CCF" w14:paraId="247541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2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30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9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A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6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6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1442898</w:t>
            </w:r>
          </w:p>
        </w:tc>
      </w:tr>
      <w:tr w:rsidR="004A7CCF" w:rsidRPr="004A7CCF" w14:paraId="4F5E693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72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FB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A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2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4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0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1438545</w:t>
            </w:r>
          </w:p>
        </w:tc>
      </w:tr>
      <w:tr w:rsidR="004A7CCF" w:rsidRPr="004A7CCF" w14:paraId="171C5AF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A1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8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7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B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7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F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1436952</w:t>
            </w:r>
          </w:p>
        </w:tc>
      </w:tr>
      <w:tr w:rsidR="004A7CCF" w:rsidRPr="004A7CCF" w14:paraId="7B7367A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20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4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4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6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5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B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1431303</w:t>
            </w:r>
          </w:p>
        </w:tc>
      </w:tr>
      <w:tr w:rsidR="004A7CCF" w:rsidRPr="004A7CCF" w14:paraId="43913B3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63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2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5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3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A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9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1431278</w:t>
            </w:r>
          </w:p>
        </w:tc>
      </w:tr>
      <w:tr w:rsidR="004A7CCF" w:rsidRPr="004A7CCF" w14:paraId="03F22A1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5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5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1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0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F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7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1431276</w:t>
            </w:r>
          </w:p>
        </w:tc>
      </w:tr>
      <w:tr w:rsidR="004A7CCF" w:rsidRPr="004A7CCF" w14:paraId="3140D92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A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3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2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2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1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C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1425218</w:t>
            </w:r>
          </w:p>
        </w:tc>
      </w:tr>
      <w:tr w:rsidR="004A7CCF" w:rsidRPr="004A7CCF" w14:paraId="4BC857F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AD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0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A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3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21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5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1424179</w:t>
            </w:r>
          </w:p>
        </w:tc>
      </w:tr>
      <w:tr w:rsidR="004A7CCF" w:rsidRPr="004A7CCF" w14:paraId="05BD664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00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0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3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5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4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E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1424129</w:t>
            </w:r>
          </w:p>
        </w:tc>
      </w:tr>
      <w:tr w:rsidR="004A7CCF" w:rsidRPr="004A7CCF" w14:paraId="51F1A75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1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A2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8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6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9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F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1420123</w:t>
            </w:r>
          </w:p>
        </w:tc>
      </w:tr>
      <w:tr w:rsidR="004A7CCF" w:rsidRPr="004A7CCF" w14:paraId="55AB7D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5E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36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4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6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8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D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1419734</w:t>
            </w:r>
          </w:p>
        </w:tc>
      </w:tr>
      <w:tr w:rsidR="004A7CCF" w:rsidRPr="004A7CCF" w14:paraId="46AE135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80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83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D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1,932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D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7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E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1418359</w:t>
            </w:r>
          </w:p>
        </w:tc>
      </w:tr>
      <w:tr w:rsidR="004A7CCF" w:rsidRPr="004A7CCF" w14:paraId="445F89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EF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F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0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8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9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9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1405235</w:t>
            </w:r>
          </w:p>
        </w:tc>
      </w:tr>
      <w:tr w:rsidR="004A7CCF" w:rsidRPr="004A7CCF" w14:paraId="34A0AF0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6B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D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C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E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9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E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1404702</w:t>
            </w:r>
          </w:p>
        </w:tc>
      </w:tr>
      <w:tr w:rsidR="004A7CCF" w:rsidRPr="004A7CCF" w14:paraId="5A5B3F4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D4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8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7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1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33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6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1404700</w:t>
            </w:r>
          </w:p>
        </w:tc>
      </w:tr>
      <w:tr w:rsidR="004A7CCF" w:rsidRPr="004A7CCF" w14:paraId="5EC8AD0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6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C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D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5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5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7E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1404698</w:t>
            </w:r>
          </w:p>
        </w:tc>
      </w:tr>
      <w:tr w:rsidR="004A7CCF" w:rsidRPr="004A7CCF" w14:paraId="5919CD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E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9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17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5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BE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A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1397224</w:t>
            </w:r>
          </w:p>
        </w:tc>
      </w:tr>
      <w:tr w:rsidR="004A7CCF" w:rsidRPr="004A7CCF" w14:paraId="1E44933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C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91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6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7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6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B8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1396162</w:t>
            </w:r>
          </w:p>
        </w:tc>
      </w:tr>
      <w:tr w:rsidR="004A7CCF" w:rsidRPr="004A7CCF" w14:paraId="334D707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F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65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E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F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9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4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1395730</w:t>
            </w:r>
          </w:p>
        </w:tc>
      </w:tr>
      <w:tr w:rsidR="004A7CCF" w:rsidRPr="004A7CCF" w14:paraId="46697A0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3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F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4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1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F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1388260</w:t>
            </w:r>
          </w:p>
        </w:tc>
      </w:tr>
      <w:tr w:rsidR="004A7CCF" w:rsidRPr="004A7CCF" w14:paraId="134C2DB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E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C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E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A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A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8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1388258</w:t>
            </w:r>
          </w:p>
        </w:tc>
      </w:tr>
      <w:tr w:rsidR="004A7CCF" w:rsidRPr="004A7CCF" w14:paraId="35CC2FA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8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F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0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D5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F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6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1385458</w:t>
            </w:r>
          </w:p>
        </w:tc>
      </w:tr>
      <w:tr w:rsidR="004A7CCF" w:rsidRPr="004A7CCF" w14:paraId="6F8D960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7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F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B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7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C9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0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1381628</w:t>
            </w:r>
          </w:p>
        </w:tc>
      </w:tr>
      <w:tr w:rsidR="004A7CCF" w:rsidRPr="004A7CCF" w14:paraId="3515C64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23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A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E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B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C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C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1379791</w:t>
            </w:r>
          </w:p>
        </w:tc>
      </w:tr>
      <w:tr w:rsidR="004A7CCF" w:rsidRPr="004A7CCF" w14:paraId="37D4A5A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02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D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6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8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3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B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1379757</w:t>
            </w:r>
          </w:p>
        </w:tc>
      </w:tr>
      <w:tr w:rsidR="004A7CCF" w:rsidRPr="004A7CCF" w14:paraId="18D1CF9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6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C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4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F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F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0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1379748</w:t>
            </w:r>
          </w:p>
        </w:tc>
      </w:tr>
      <w:tr w:rsidR="004A7CCF" w:rsidRPr="004A7CCF" w14:paraId="2C53AD7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B4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A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0D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3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E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1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1379746</w:t>
            </w:r>
          </w:p>
        </w:tc>
      </w:tr>
      <w:tr w:rsidR="004A7CCF" w:rsidRPr="004A7CCF" w14:paraId="295103E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3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D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2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DF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2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1379744</w:t>
            </w:r>
          </w:p>
        </w:tc>
      </w:tr>
      <w:tr w:rsidR="004A7CCF" w:rsidRPr="004A7CCF" w14:paraId="3EDB215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0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E1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9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A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7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2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1379742</w:t>
            </w:r>
          </w:p>
        </w:tc>
      </w:tr>
      <w:tr w:rsidR="004A7CCF" w:rsidRPr="004A7CCF" w14:paraId="6A60A28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96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EC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0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B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C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6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1371566</w:t>
            </w:r>
          </w:p>
        </w:tc>
      </w:tr>
      <w:tr w:rsidR="004A7CCF" w:rsidRPr="004A7CCF" w14:paraId="1A791A5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79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6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03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D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2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A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1366950</w:t>
            </w:r>
          </w:p>
        </w:tc>
      </w:tr>
      <w:tr w:rsidR="004A7CCF" w:rsidRPr="004A7CCF" w14:paraId="72F82AF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81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2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69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2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7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F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1365117</w:t>
            </w:r>
          </w:p>
        </w:tc>
      </w:tr>
      <w:tr w:rsidR="004A7CCF" w:rsidRPr="004A7CCF" w14:paraId="64E49F6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AA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C5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9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C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E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6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1362015</w:t>
            </w:r>
          </w:p>
        </w:tc>
      </w:tr>
      <w:tr w:rsidR="004A7CCF" w:rsidRPr="004A7CCF" w14:paraId="2493F6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D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0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0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D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1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4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1359422</w:t>
            </w:r>
          </w:p>
        </w:tc>
      </w:tr>
      <w:tr w:rsidR="004A7CCF" w:rsidRPr="004A7CCF" w14:paraId="4703DF1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8A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3C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3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A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6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0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1354487</w:t>
            </w:r>
          </w:p>
        </w:tc>
      </w:tr>
      <w:tr w:rsidR="004A7CCF" w:rsidRPr="004A7CCF" w14:paraId="75E9E4F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0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5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8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A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F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C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1352086</w:t>
            </w:r>
          </w:p>
        </w:tc>
      </w:tr>
      <w:tr w:rsidR="004A7CCF" w:rsidRPr="004A7CCF" w14:paraId="5CB261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CA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5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4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9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F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6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1351221</w:t>
            </w:r>
          </w:p>
        </w:tc>
      </w:tr>
      <w:tr w:rsidR="004A7CCF" w:rsidRPr="004A7CCF" w14:paraId="3F23719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E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5A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6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F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1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E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1349616</w:t>
            </w:r>
          </w:p>
        </w:tc>
      </w:tr>
      <w:tr w:rsidR="004A7CCF" w:rsidRPr="004A7CCF" w14:paraId="337A103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0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9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9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D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4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B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1344322</w:t>
            </w:r>
          </w:p>
        </w:tc>
      </w:tr>
      <w:tr w:rsidR="004A7CCF" w:rsidRPr="004A7CCF" w14:paraId="0DDD58E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EA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A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A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5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6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77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1343323</w:t>
            </w:r>
          </w:p>
        </w:tc>
      </w:tr>
      <w:tr w:rsidR="004A7CCF" w:rsidRPr="004A7CCF" w14:paraId="350885A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5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8D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F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9F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B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D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1343312</w:t>
            </w:r>
          </w:p>
        </w:tc>
      </w:tr>
      <w:tr w:rsidR="004A7CCF" w:rsidRPr="004A7CCF" w14:paraId="0C2DC46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3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DE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4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F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8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F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1343310</w:t>
            </w:r>
          </w:p>
        </w:tc>
      </w:tr>
      <w:tr w:rsidR="004A7CCF" w:rsidRPr="004A7CCF" w14:paraId="3A0D57A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0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A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9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9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9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A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1343308</w:t>
            </w:r>
          </w:p>
        </w:tc>
      </w:tr>
      <w:tr w:rsidR="004A7CCF" w:rsidRPr="004A7CCF" w14:paraId="67D6D4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3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2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8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B2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D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4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1342580</w:t>
            </w:r>
          </w:p>
        </w:tc>
      </w:tr>
      <w:tr w:rsidR="004A7CCF" w:rsidRPr="004A7CCF" w14:paraId="00E79FF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5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9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0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7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0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DC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1341583</w:t>
            </w:r>
          </w:p>
        </w:tc>
      </w:tr>
      <w:tr w:rsidR="004A7CCF" w:rsidRPr="004A7CCF" w14:paraId="1DE7FE8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B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0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1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A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4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3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1333497</w:t>
            </w:r>
          </w:p>
        </w:tc>
      </w:tr>
      <w:tr w:rsidR="004A7CCF" w:rsidRPr="004A7CCF" w14:paraId="0B7B81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8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3D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2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4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A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94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1328738</w:t>
            </w:r>
          </w:p>
        </w:tc>
      </w:tr>
      <w:tr w:rsidR="004A7CCF" w:rsidRPr="004A7CCF" w14:paraId="67D9AD9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A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B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D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CF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C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C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1328736</w:t>
            </w:r>
          </w:p>
        </w:tc>
      </w:tr>
      <w:tr w:rsidR="004A7CCF" w:rsidRPr="004A7CCF" w14:paraId="7CD37F0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5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B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1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C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1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A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1328734</w:t>
            </w:r>
          </w:p>
        </w:tc>
      </w:tr>
      <w:tr w:rsidR="004A7CCF" w:rsidRPr="004A7CCF" w14:paraId="20F4560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C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6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2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1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E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C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1327881</w:t>
            </w:r>
          </w:p>
        </w:tc>
      </w:tr>
      <w:tr w:rsidR="004A7CCF" w:rsidRPr="004A7CCF" w14:paraId="73FA06D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A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B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F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F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8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4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1327492</w:t>
            </w:r>
          </w:p>
        </w:tc>
      </w:tr>
      <w:tr w:rsidR="004A7CCF" w:rsidRPr="004A7CCF" w14:paraId="479C0D2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AE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3A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A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F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0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D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1327129</w:t>
            </w:r>
          </w:p>
        </w:tc>
      </w:tr>
      <w:tr w:rsidR="004A7CCF" w:rsidRPr="004A7CCF" w14:paraId="7AF713D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9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E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F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0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3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6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1327127</w:t>
            </w:r>
          </w:p>
        </w:tc>
      </w:tr>
      <w:tr w:rsidR="004A7CCF" w:rsidRPr="004A7CCF" w14:paraId="075B7BC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0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9E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B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84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6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1316509</w:t>
            </w:r>
          </w:p>
        </w:tc>
      </w:tr>
      <w:tr w:rsidR="004A7CCF" w:rsidRPr="004A7CCF" w14:paraId="6502FFE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E7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6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7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E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6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6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1316507</w:t>
            </w:r>
          </w:p>
        </w:tc>
      </w:tr>
      <w:tr w:rsidR="004A7CCF" w:rsidRPr="004A7CCF" w14:paraId="2EE662B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7C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6D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FE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1,703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A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D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6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1311890</w:t>
            </w:r>
          </w:p>
        </w:tc>
      </w:tr>
      <w:tr w:rsidR="004A7CCF" w:rsidRPr="004A7CCF" w14:paraId="6C77030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0B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B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0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C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9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1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1300493</w:t>
            </w:r>
          </w:p>
        </w:tc>
      </w:tr>
      <w:tr w:rsidR="004A7CCF" w:rsidRPr="004A7CCF" w14:paraId="3E75CAE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CD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C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3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1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1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1300487</w:t>
            </w:r>
          </w:p>
        </w:tc>
      </w:tr>
      <w:tr w:rsidR="004A7CCF" w:rsidRPr="004A7CCF" w14:paraId="20444B8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00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3C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A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9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2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9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1300482</w:t>
            </w:r>
          </w:p>
        </w:tc>
      </w:tr>
      <w:tr w:rsidR="004A7CCF" w:rsidRPr="004A7CCF" w14:paraId="707361E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5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4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75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5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7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D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1300480</w:t>
            </w:r>
          </w:p>
        </w:tc>
      </w:tr>
      <w:tr w:rsidR="004A7CCF" w:rsidRPr="004A7CCF" w14:paraId="45681AE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2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B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F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2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2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E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1300478</w:t>
            </w:r>
          </w:p>
        </w:tc>
      </w:tr>
      <w:tr w:rsidR="004A7CCF" w:rsidRPr="004A7CCF" w14:paraId="7D5D048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FD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A7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F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1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E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F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1300476</w:t>
            </w:r>
          </w:p>
        </w:tc>
      </w:tr>
      <w:tr w:rsidR="004A7CCF" w:rsidRPr="004A7CCF" w14:paraId="129C91C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C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D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C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8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3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E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1300474</w:t>
            </w:r>
          </w:p>
        </w:tc>
      </w:tr>
      <w:tr w:rsidR="004A7CCF" w:rsidRPr="004A7CCF" w14:paraId="76A7A3E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B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23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5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7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5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3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1300472</w:t>
            </w:r>
          </w:p>
        </w:tc>
      </w:tr>
      <w:tr w:rsidR="004A7CCF" w:rsidRPr="004A7CCF" w14:paraId="479CFA1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E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29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9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A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0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E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1296074</w:t>
            </w:r>
          </w:p>
        </w:tc>
      </w:tr>
      <w:tr w:rsidR="004A7CCF" w:rsidRPr="004A7CCF" w14:paraId="4B35329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2A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40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F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4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3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F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1293735</w:t>
            </w:r>
          </w:p>
        </w:tc>
      </w:tr>
      <w:tr w:rsidR="004A7CCF" w:rsidRPr="004A7CCF" w14:paraId="54FC8A7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A5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7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2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8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2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5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1288936</w:t>
            </w:r>
          </w:p>
        </w:tc>
      </w:tr>
      <w:tr w:rsidR="004A7CCF" w:rsidRPr="004A7CCF" w14:paraId="62DEF5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E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A9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22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7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A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5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1288923</w:t>
            </w:r>
          </w:p>
        </w:tc>
      </w:tr>
      <w:tr w:rsidR="004A7CCF" w:rsidRPr="004A7CCF" w14:paraId="016FE2C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93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B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7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6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0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A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1287998</w:t>
            </w:r>
          </w:p>
        </w:tc>
      </w:tr>
      <w:tr w:rsidR="004A7CCF" w:rsidRPr="004A7CCF" w14:paraId="09D7ED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A1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7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4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3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C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39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1286003</w:t>
            </w:r>
          </w:p>
        </w:tc>
      </w:tr>
      <w:tr w:rsidR="004A7CCF" w:rsidRPr="004A7CCF" w14:paraId="600B2EA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C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0E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B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E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B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A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1283327</w:t>
            </w:r>
          </w:p>
        </w:tc>
      </w:tr>
      <w:tr w:rsidR="004A7CCF" w:rsidRPr="004A7CCF" w14:paraId="3D913D1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DD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A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3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6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E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D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1283325</w:t>
            </w:r>
          </w:p>
        </w:tc>
      </w:tr>
      <w:tr w:rsidR="004A7CCF" w:rsidRPr="004A7CCF" w14:paraId="301725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2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F4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5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3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9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7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1282487</w:t>
            </w:r>
          </w:p>
        </w:tc>
      </w:tr>
      <w:tr w:rsidR="004A7CCF" w:rsidRPr="004A7CCF" w14:paraId="1E9A75D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5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B0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7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9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0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0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1282329</w:t>
            </w:r>
          </w:p>
        </w:tc>
      </w:tr>
      <w:tr w:rsidR="004A7CCF" w:rsidRPr="004A7CCF" w14:paraId="5299959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C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28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1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D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C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4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1277980</w:t>
            </w:r>
          </w:p>
        </w:tc>
      </w:tr>
      <w:tr w:rsidR="004A7CCF" w:rsidRPr="004A7CCF" w14:paraId="209BDA9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BA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8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1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C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9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E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1276689</w:t>
            </w:r>
          </w:p>
        </w:tc>
      </w:tr>
      <w:tr w:rsidR="004A7CCF" w:rsidRPr="004A7CCF" w14:paraId="57FA8A4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49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4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2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F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9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0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1276007</w:t>
            </w:r>
          </w:p>
        </w:tc>
      </w:tr>
      <w:tr w:rsidR="004A7CCF" w:rsidRPr="004A7CCF" w14:paraId="54FE9CC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D4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B9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D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4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C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7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1275995</w:t>
            </w:r>
          </w:p>
        </w:tc>
      </w:tr>
      <w:tr w:rsidR="004A7CCF" w:rsidRPr="004A7CCF" w14:paraId="6D5F7E8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0F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04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7F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5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C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9D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1275379</w:t>
            </w:r>
          </w:p>
        </w:tc>
      </w:tr>
      <w:tr w:rsidR="004A7CCF" w:rsidRPr="004A7CCF" w14:paraId="2A89088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A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9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1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4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0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0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1275377</w:t>
            </w:r>
          </w:p>
        </w:tc>
      </w:tr>
      <w:tr w:rsidR="004A7CCF" w:rsidRPr="004A7CCF" w14:paraId="333DF11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D1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0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11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1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A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C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1263602</w:t>
            </w:r>
          </w:p>
        </w:tc>
      </w:tr>
      <w:tr w:rsidR="004A7CCF" w:rsidRPr="004A7CCF" w14:paraId="3F7E416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1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E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3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4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6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9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1263288</w:t>
            </w:r>
          </w:p>
        </w:tc>
      </w:tr>
      <w:tr w:rsidR="004A7CCF" w:rsidRPr="004A7CCF" w14:paraId="206031A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49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8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5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7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B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8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1259772</w:t>
            </w:r>
          </w:p>
        </w:tc>
      </w:tr>
      <w:tr w:rsidR="004A7CCF" w:rsidRPr="004A7CCF" w14:paraId="683BD8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CB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1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DD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1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24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4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1258030</w:t>
            </w:r>
          </w:p>
        </w:tc>
      </w:tr>
      <w:tr w:rsidR="004A7CCF" w:rsidRPr="004A7CCF" w14:paraId="2042489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C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9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7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1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8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4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1255249</w:t>
            </w:r>
          </w:p>
        </w:tc>
      </w:tr>
      <w:tr w:rsidR="004A7CCF" w:rsidRPr="004A7CCF" w14:paraId="03909F2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7B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1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B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4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B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2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1255247</w:t>
            </w:r>
          </w:p>
        </w:tc>
      </w:tr>
      <w:tr w:rsidR="004A7CCF" w:rsidRPr="004A7CCF" w14:paraId="6AB7386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F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B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5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E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56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00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1255195</w:t>
            </w:r>
          </w:p>
        </w:tc>
      </w:tr>
      <w:tr w:rsidR="004A7CCF" w:rsidRPr="004A7CCF" w14:paraId="265752D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F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C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9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0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C9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E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1255160</w:t>
            </w:r>
          </w:p>
        </w:tc>
      </w:tr>
      <w:tr w:rsidR="004A7CCF" w:rsidRPr="004A7CCF" w14:paraId="7B2C66D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7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6A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3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48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6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4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1250732</w:t>
            </w:r>
          </w:p>
        </w:tc>
      </w:tr>
      <w:tr w:rsidR="004A7CCF" w:rsidRPr="004A7CCF" w14:paraId="4EDD824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5B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C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0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A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C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F1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1250390</w:t>
            </w:r>
          </w:p>
        </w:tc>
      </w:tr>
      <w:tr w:rsidR="004A7CCF" w:rsidRPr="004A7CCF" w14:paraId="2729BBC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24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1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7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3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E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7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1247493</w:t>
            </w:r>
          </w:p>
        </w:tc>
      </w:tr>
      <w:tr w:rsidR="004A7CCF" w:rsidRPr="004A7CCF" w14:paraId="109789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0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0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97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BC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E5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B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1247483</w:t>
            </w:r>
          </w:p>
        </w:tc>
      </w:tr>
      <w:tr w:rsidR="004A7CCF" w:rsidRPr="004A7CCF" w14:paraId="2354962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5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33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8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E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7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B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1244100</w:t>
            </w:r>
          </w:p>
        </w:tc>
      </w:tr>
      <w:tr w:rsidR="004A7CCF" w:rsidRPr="004A7CCF" w14:paraId="610A6B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35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E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C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5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E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5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1238872</w:t>
            </w:r>
          </w:p>
        </w:tc>
      </w:tr>
      <w:tr w:rsidR="004A7CCF" w:rsidRPr="004A7CCF" w14:paraId="734F14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2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C4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0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A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F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4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1238870</w:t>
            </w:r>
          </w:p>
        </w:tc>
      </w:tr>
      <w:tr w:rsidR="004A7CCF" w:rsidRPr="004A7CCF" w14:paraId="4BDD999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A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3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4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3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1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1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1235776</w:t>
            </w:r>
          </w:p>
        </w:tc>
      </w:tr>
      <w:tr w:rsidR="004A7CCF" w:rsidRPr="004A7CCF" w14:paraId="76ACC5D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8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4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B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4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E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F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1235618</w:t>
            </w:r>
          </w:p>
        </w:tc>
      </w:tr>
      <w:tr w:rsidR="004A7CCF" w:rsidRPr="004A7CCF" w14:paraId="5AD967A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4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B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2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2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9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1233133</w:t>
            </w:r>
          </w:p>
        </w:tc>
      </w:tr>
      <w:tr w:rsidR="004A7CCF" w:rsidRPr="004A7CCF" w14:paraId="6BF2EFD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3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D9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7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0F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4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7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1231422</w:t>
            </w:r>
          </w:p>
        </w:tc>
      </w:tr>
      <w:tr w:rsidR="004A7CCF" w:rsidRPr="004A7CCF" w14:paraId="62FE4BE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DF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8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2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5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5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B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1231420</w:t>
            </w:r>
          </w:p>
        </w:tc>
      </w:tr>
      <w:tr w:rsidR="004A7CCF" w:rsidRPr="004A7CCF" w14:paraId="34EBB2B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5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F0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C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D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3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F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1230941</w:t>
            </w:r>
          </w:p>
        </w:tc>
      </w:tr>
      <w:tr w:rsidR="004A7CCF" w:rsidRPr="004A7CCF" w14:paraId="5B0B14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E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B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5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D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7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F3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1227817</w:t>
            </w:r>
          </w:p>
        </w:tc>
      </w:tr>
      <w:tr w:rsidR="004A7CCF" w:rsidRPr="004A7CCF" w14:paraId="5EB48BA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8F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C6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C3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F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6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F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1227118</w:t>
            </w:r>
          </w:p>
        </w:tc>
      </w:tr>
      <w:tr w:rsidR="004A7CCF" w:rsidRPr="004A7CCF" w14:paraId="514E15D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6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8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D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3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B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A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1227116</w:t>
            </w:r>
          </w:p>
        </w:tc>
      </w:tr>
      <w:tr w:rsidR="004A7CCF" w:rsidRPr="004A7CCF" w14:paraId="75ACC42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A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0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C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B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AF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2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1223497</w:t>
            </w:r>
          </w:p>
        </w:tc>
      </w:tr>
      <w:tr w:rsidR="004A7CCF" w:rsidRPr="004A7CCF" w14:paraId="222F1D2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C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9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F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F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4F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C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1223393</w:t>
            </w:r>
          </w:p>
        </w:tc>
      </w:tr>
      <w:tr w:rsidR="004A7CCF" w:rsidRPr="004A7CCF" w14:paraId="5EBD8F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D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3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D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2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A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2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1219965</w:t>
            </w:r>
          </w:p>
        </w:tc>
      </w:tr>
      <w:tr w:rsidR="004A7CCF" w:rsidRPr="004A7CCF" w14:paraId="0B875CD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5B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8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CB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0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BF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4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1218791</w:t>
            </w:r>
          </w:p>
        </w:tc>
      </w:tr>
      <w:tr w:rsidR="004A7CCF" w:rsidRPr="004A7CCF" w14:paraId="5E828C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9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A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D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0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E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5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1215040</w:t>
            </w:r>
          </w:p>
        </w:tc>
      </w:tr>
      <w:tr w:rsidR="004A7CCF" w:rsidRPr="004A7CCF" w14:paraId="1B444C3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6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6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5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4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8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A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1215038</w:t>
            </w:r>
          </w:p>
        </w:tc>
      </w:tr>
      <w:tr w:rsidR="004A7CCF" w:rsidRPr="004A7CCF" w14:paraId="32CB68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3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B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9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F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7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2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1213436</w:t>
            </w:r>
          </w:p>
        </w:tc>
      </w:tr>
      <w:tr w:rsidR="004A7CCF" w:rsidRPr="004A7CCF" w14:paraId="190434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4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D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0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8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7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2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1212528</w:t>
            </w:r>
          </w:p>
        </w:tc>
      </w:tr>
      <w:tr w:rsidR="004A7CCF" w:rsidRPr="004A7CCF" w14:paraId="6D1136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A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30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7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A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56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7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1208638</w:t>
            </w:r>
          </w:p>
        </w:tc>
      </w:tr>
      <w:tr w:rsidR="004A7CCF" w:rsidRPr="004A7CCF" w14:paraId="40C3207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9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3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9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A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9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8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1207732</w:t>
            </w:r>
          </w:p>
        </w:tc>
      </w:tr>
      <w:tr w:rsidR="004A7CCF" w:rsidRPr="004A7CCF" w14:paraId="6615F72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7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9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9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C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5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9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1207730</w:t>
            </w:r>
          </w:p>
        </w:tc>
      </w:tr>
      <w:tr w:rsidR="004A7CCF" w:rsidRPr="004A7CCF" w14:paraId="3C277BC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9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12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8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11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E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6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1207726</w:t>
            </w:r>
          </w:p>
        </w:tc>
      </w:tr>
      <w:tr w:rsidR="004A7CCF" w:rsidRPr="004A7CCF" w14:paraId="779069F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22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C0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7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F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B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7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1203358</w:t>
            </w:r>
          </w:p>
        </w:tc>
      </w:tr>
      <w:tr w:rsidR="004A7CCF" w:rsidRPr="004A7CCF" w14:paraId="15CB01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3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E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4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2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D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0E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1201026</w:t>
            </w:r>
          </w:p>
        </w:tc>
      </w:tr>
      <w:tr w:rsidR="004A7CCF" w:rsidRPr="004A7CCF" w14:paraId="1B02950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0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A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C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A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0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0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1201024</w:t>
            </w:r>
          </w:p>
        </w:tc>
      </w:tr>
      <w:tr w:rsidR="004A7CCF" w:rsidRPr="004A7CCF" w14:paraId="514B6BB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5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2C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B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A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8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D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1196577</w:t>
            </w:r>
          </w:p>
        </w:tc>
      </w:tr>
      <w:tr w:rsidR="004A7CCF" w:rsidRPr="004A7CCF" w14:paraId="63C9A04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E0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02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7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D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4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F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1188969</w:t>
            </w:r>
          </w:p>
        </w:tc>
      </w:tr>
      <w:tr w:rsidR="004A7CCF" w:rsidRPr="004A7CCF" w14:paraId="71321D2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EB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5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3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C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D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0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1184631</w:t>
            </w:r>
          </w:p>
        </w:tc>
      </w:tr>
      <w:tr w:rsidR="004A7CCF" w:rsidRPr="004A7CCF" w14:paraId="2367EF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A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5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8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F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0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D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1181016</w:t>
            </w:r>
          </w:p>
        </w:tc>
      </w:tr>
      <w:tr w:rsidR="004A7CCF" w:rsidRPr="004A7CCF" w14:paraId="7AB6871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A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3D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8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D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0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0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1177997</w:t>
            </w:r>
          </w:p>
        </w:tc>
      </w:tr>
      <w:tr w:rsidR="004A7CCF" w:rsidRPr="004A7CCF" w14:paraId="4C7B17C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F0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7C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D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8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8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9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1176428</w:t>
            </w:r>
          </w:p>
        </w:tc>
      </w:tr>
      <w:tr w:rsidR="004A7CCF" w:rsidRPr="004A7CCF" w14:paraId="72E72E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F9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46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5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F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8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1176426</w:t>
            </w:r>
          </w:p>
        </w:tc>
      </w:tr>
      <w:tr w:rsidR="004A7CCF" w:rsidRPr="004A7CCF" w14:paraId="7F61144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86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8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90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7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B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1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1171926</w:t>
            </w:r>
          </w:p>
        </w:tc>
      </w:tr>
      <w:tr w:rsidR="004A7CCF" w:rsidRPr="004A7CCF" w14:paraId="4982A18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1B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3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E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6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E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2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1169771</w:t>
            </w:r>
          </w:p>
        </w:tc>
      </w:tr>
      <w:tr w:rsidR="004A7CCF" w:rsidRPr="004A7CCF" w14:paraId="3115AE4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45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6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E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C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A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0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1168277</w:t>
            </w:r>
          </w:p>
        </w:tc>
      </w:tr>
      <w:tr w:rsidR="004A7CCF" w:rsidRPr="004A7CCF" w14:paraId="560485E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C4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DC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4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6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A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9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1168262</w:t>
            </w:r>
          </w:p>
        </w:tc>
      </w:tr>
      <w:tr w:rsidR="004A7CCF" w:rsidRPr="004A7CCF" w14:paraId="6CFED74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8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3C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0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9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1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9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1164465</w:t>
            </w:r>
          </w:p>
        </w:tc>
      </w:tr>
      <w:tr w:rsidR="004A7CCF" w:rsidRPr="004A7CCF" w14:paraId="16994F6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4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DA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B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A5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D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F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1163729</w:t>
            </w:r>
          </w:p>
        </w:tc>
      </w:tr>
      <w:tr w:rsidR="004A7CCF" w:rsidRPr="004A7CCF" w14:paraId="3B7E4BF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2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42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9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2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A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3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1163727</w:t>
            </w:r>
          </w:p>
        </w:tc>
      </w:tr>
      <w:tr w:rsidR="004A7CCF" w:rsidRPr="004A7CCF" w14:paraId="2885106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5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A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6E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A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8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E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1160510</w:t>
            </w:r>
          </w:p>
        </w:tc>
      </w:tr>
      <w:tr w:rsidR="004A7CCF" w:rsidRPr="004A7CCF" w14:paraId="140B987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9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0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E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9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8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2F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1160508</w:t>
            </w:r>
          </w:p>
        </w:tc>
      </w:tr>
      <w:tr w:rsidR="004A7CCF" w:rsidRPr="004A7CCF" w14:paraId="14C2EC0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8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6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51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D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B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1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1160506</w:t>
            </w:r>
          </w:p>
        </w:tc>
      </w:tr>
      <w:tr w:rsidR="004A7CCF" w:rsidRPr="004A7CCF" w14:paraId="45FC254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A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2B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4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3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1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5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1159332</w:t>
            </w:r>
          </w:p>
        </w:tc>
      </w:tr>
      <w:tr w:rsidR="004A7CCF" w:rsidRPr="004A7CCF" w14:paraId="2A4C1B0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19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8A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F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D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B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CB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1153475</w:t>
            </w:r>
          </w:p>
        </w:tc>
      </w:tr>
      <w:tr w:rsidR="004A7CCF" w:rsidRPr="004A7CCF" w14:paraId="4D6E9BC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F2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B9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2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A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B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8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1152513</w:t>
            </w:r>
          </w:p>
        </w:tc>
      </w:tr>
      <w:tr w:rsidR="004A7CCF" w:rsidRPr="004A7CCF" w14:paraId="55F33B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3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B9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2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C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A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3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1149377</w:t>
            </w:r>
          </w:p>
        </w:tc>
      </w:tr>
      <w:tr w:rsidR="004A7CCF" w:rsidRPr="004A7CCF" w14:paraId="68D179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C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F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3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3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9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C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1148001</w:t>
            </w:r>
          </w:p>
        </w:tc>
      </w:tr>
      <w:tr w:rsidR="004A7CCF" w:rsidRPr="004A7CCF" w14:paraId="6DFDDB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82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2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0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6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F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8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1146830</w:t>
            </w:r>
          </w:p>
        </w:tc>
      </w:tr>
      <w:tr w:rsidR="004A7CCF" w:rsidRPr="004A7CCF" w14:paraId="50950DA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A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95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2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5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F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E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1143261</w:t>
            </w:r>
          </w:p>
        </w:tc>
      </w:tr>
      <w:tr w:rsidR="004A7CCF" w:rsidRPr="004A7CCF" w14:paraId="3AA34C0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2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0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5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2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9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9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1143259</w:t>
            </w:r>
          </w:p>
        </w:tc>
      </w:tr>
      <w:tr w:rsidR="004A7CCF" w:rsidRPr="004A7CCF" w14:paraId="41A82BC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2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3E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C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2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0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8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1140860</w:t>
            </w:r>
          </w:p>
        </w:tc>
      </w:tr>
      <w:tr w:rsidR="004A7CCF" w:rsidRPr="004A7CCF" w14:paraId="770ED1A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83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8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7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A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C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3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1135693</w:t>
            </w:r>
          </w:p>
        </w:tc>
      </w:tr>
      <w:tr w:rsidR="004A7CCF" w:rsidRPr="004A7CCF" w14:paraId="460CC11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7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AA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6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D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C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4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1130617</w:t>
            </w:r>
          </w:p>
        </w:tc>
      </w:tr>
      <w:tr w:rsidR="004A7CCF" w:rsidRPr="004A7CCF" w14:paraId="54FEFA3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D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1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2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C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BA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2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1128315</w:t>
            </w:r>
          </w:p>
        </w:tc>
      </w:tr>
      <w:tr w:rsidR="004A7CCF" w:rsidRPr="004A7CCF" w14:paraId="0C7FDF1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58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E9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0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4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6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1E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1126134</w:t>
            </w:r>
          </w:p>
        </w:tc>
      </w:tr>
      <w:tr w:rsidR="004A7CCF" w:rsidRPr="004A7CCF" w14:paraId="26460D7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4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82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B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37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B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F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1120047</w:t>
            </w:r>
          </w:p>
        </w:tc>
      </w:tr>
      <w:tr w:rsidR="004A7CCF" w:rsidRPr="004A7CCF" w14:paraId="2C21B1E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E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8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7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A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9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E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1117853</w:t>
            </w:r>
          </w:p>
        </w:tc>
      </w:tr>
      <w:tr w:rsidR="004A7CCF" w:rsidRPr="004A7CCF" w14:paraId="4A8B997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5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3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6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B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4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6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1117851</w:t>
            </w:r>
          </w:p>
        </w:tc>
      </w:tr>
      <w:tr w:rsidR="004A7CCF" w:rsidRPr="004A7CCF" w14:paraId="5E79409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1E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9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D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A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3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1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1117781</w:t>
            </w:r>
          </w:p>
        </w:tc>
      </w:tr>
      <w:tr w:rsidR="004A7CCF" w:rsidRPr="004A7CCF" w14:paraId="18A307A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6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B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7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B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F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D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1117711</w:t>
            </w:r>
          </w:p>
        </w:tc>
      </w:tr>
      <w:tr w:rsidR="004A7CCF" w:rsidRPr="004A7CCF" w14:paraId="051B898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AA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BF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64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F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F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D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1110202</w:t>
            </w:r>
          </w:p>
        </w:tc>
      </w:tr>
      <w:tr w:rsidR="004A7CCF" w:rsidRPr="004A7CCF" w14:paraId="1E3F098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EE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27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D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B9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4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D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1110200</w:t>
            </w:r>
          </w:p>
        </w:tc>
      </w:tr>
      <w:tr w:rsidR="004A7CCF" w:rsidRPr="004A7CCF" w14:paraId="05AAB6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4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3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A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B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3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2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1108091</w:t>
            </w:r>
          </w:p>
        </w:tc>
      </w:tr>
      <w:tr w:rsidR="004A7CCF" w:rsidRPr="004A7CCF" w14:paraId="5174674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54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CE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7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A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E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5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1107659</w:t>
            </w:r>
          </w:p>
        </w:tc>
      </w:tr>
      <w:tr w:rsidR="004A7CCF" w:rsidRPr="004A7CCF" w14:paraId="2DE9A03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2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3D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4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5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0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A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1107657</w:t>
            </w:r>
          </w:p>
        </w:tc>
      </w:tr>
      <w:tr w:rsidR="004A7CCF" w:rsidRPr="004A7CCF" w14:paraId="47BB557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21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B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1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6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C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F5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1097845</w:t>
            </w:r>
          </w:p>
        </w:tc>
      </w:tr>
      <w:tr w:rsidR="004A7CCF" w:rsidRPr="004A7CCF" w14:paraId="302A797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0B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78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A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5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5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A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1096095</w:t>
            </w:r>
          </w:p>
        </w:tc>
      </w:tr>
      <w:tr w:rsidR="004A7CCF" w:rsidRPr="004A7CCF" w14:paraId="012F2FC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E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93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E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4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B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4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1096090</w:t>
            </w:r>
          </w:p>
        </w:tc>
      </w:tr>
      <w:tr w:rsidR="004A7CCF" w:rsidRPr="004A7CCF" w14:paraId="24460F8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4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5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A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F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D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A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1095204</w:t>
            </w:r>
          </w:p>
        </w:tc>
      </w:tr>
      <w:tr w:rsidR="004A7CCF" w:rsidRPr="004A7CCF" w14:paraId="0D0523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1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D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9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9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0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C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1088984</w:t>
            </w:r>
          </w:p>
        </w:tc>
      </w:tr>
      <w:tr w:rsidR="004A7CCF" w:rsidRPr="004A7CCF" w14:paraId="4562522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2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B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3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A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7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A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1088946</w:t>
            </w:r>
          </w:p>
        </w:tc>
      </w:tr>
      <w:tr w:rsidR="004A7CCF" w:rsidRPr="004A7CCF" w14:paraId="6E0C8D0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B6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B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F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B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8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A7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1081697</w:t>
            </w:r>
          </w:p>
        </w:tc>
      </w:tr>
      <w:tr w:rsidR="004A7CCF" w:rsidRPr="004A7CCF" w14:paraId="5D2C06C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F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AA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1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0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A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9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1079821</w:t>
            </w:r>
          </w:p>
        </w:tc>
      </w:tr>
      <w:tr w:rsidR="004A7CCF" w:rsidRPr="004A7CCF" w14:paraId="5268FAF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FC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A6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B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F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8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0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1077215</w:t>
            </w:r>
          </w:p>
        </w:tc>
      </w:tr>
      <w:tr w:rsidR="004A7CCF" w:rsidRPr="004A7CCF" w14:paraId="5BCDA10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3F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C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3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0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B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7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1076883</w:t>
            </w:r>
          </w:p>
        </w:tc>
      </w:tr>
      <w:tr w:rsidR="004A7CCF" w:rsidRPr="004A7CCF" w14:paraId="0CE7638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9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FB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A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E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A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E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1072539</w:t>
            </w:r>
          </w:p>
        </w:tc>
      </w:tr>
      <w:tr w:rsidR="004A7CCF" w:rsidRPr="004A7CCF" w14:paraId="1DD02B8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1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1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7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5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F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8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1065859</w:t>
            </w:r>
          </w:p>
        </w:tc>
      </w:tr>
      <w:tr w:rsidR="004A7CCF" w:rsidRPr="004A7CCF" w14:paraId="5D1D3E4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E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4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D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1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D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C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1065857</w:t>
            </w:r>
          </w:p>
        </w:tc>
      </w:tr>
      <w:tr w:rsidR="004A7CCF" w:rsidRPr="004A7CCF" w14:paraId="0C9E94C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C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A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0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8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3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D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1065807</w:t>
            </w:r>
          </w:p>
        </w:tc>
      </w:tr>
      <w:tr w:rsidR="004A7CCF" w:rsidRPr="004A7CCF" w14:paraId="493C2D9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97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5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5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57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1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3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1059290</w:t>
            </w:r>
          </w:p>
        </w:tc>
      </w:tr>
      <w:tr w:rsidR="004A7CCF" w:rsidRPr="004A7CCF" w14:paraId="1B1FA17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8C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0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5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D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9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9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1059288</w:t>
            </w:r>
          </w:p>
        </w:tc>
      </w:tr>
      <w:tr w:rsidR="004A7CCF" w:rsidRPr="004A7CCF" w14:paraId="7415947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D4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D8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5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9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C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E5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1055135</w:t>
            </w:r>
          </w:p>
        </w:tc>
      </w:tr>
      <w:tr w:rsidR="004A7CCF" w:rsidRPr="004A7CCF" w14:paraId="7403C9D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5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83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9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7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1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AA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1054748</w:t>
            </w:r>
          </w:p>
        </w:tc>
      </w:tr>
      <w:tr w:rsidR="004A7CCF" w:rsidRPr="004A7CCF" w14:paraId="1512B6A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D7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C6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1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2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DF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1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1052984</w:t>
            </w:r>
          </w:p>
        </w:tc>
      </w:tr>
      <w:tr w:rsidR="004A7CCF" w:rsidRPr="004A7CCF" w14:paraId="3F2F1CF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7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6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7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6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4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6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1049836</w:t>
            </w:r>
          </w:p>
        </w:tc>
      </w:tr>
      <w:tr w:rsidR="004A7CCF" w:rsidRPr="004A7CCF" w14:paraId="11F3009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99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F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6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1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7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E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1046484</w:t>
            </w:r>
          </w:p>
        </w:tc>
      </w:tr>
      <w:tr w:rsidR="004A7CCF" w:rsidRPr="004A7CCF" w14:paraId="6DA822B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7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0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F7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B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3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F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1044015</w:t>
            </w:r>
          </w:p>
        </w:tc>
      </w:tr>
      <w:tr w:rsidR="004A7CCF" w:rsidRPr="004A7CCF" w14:paraId="2739406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BD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2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5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2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2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1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1044013</w:t>
            </w:r>
          </w:p>
        </w:tc>
      </w:tr>
      <w:tr w:rsidR="004A7CCF" w:rsidRPr="004A7CCF" w14:paraId="569A8EC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2B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C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A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C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7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0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1042906</w:t>
            </w:r>
          </w:p>
        </w:tc>
      </w:tr>
      <w:tr w:rsidR="004A7CCF" w:rsidRPr="004A7CCF" w14:paraId="3BD0714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20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9D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C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3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A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8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1041650</w:t>
            </w:r>
          </w:p>
        </w:tc>
      </w:tr>
      <w:tr w:rsidR="004A7CCF" w:rsidRPr="004A7CCF" w14:paraId="08D825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84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4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8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0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D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C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1037052</w:t>
            </w:r>
          </w:p>
        </w:tc>
      </w:tr>
      <w:tr w:rsidR="004A7CCF" w:rsidRPr="004A7CCF" w14:paraId="3E5868C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0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DF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B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A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A5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E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1036313</w:t>
            </w:r>
          </w:p>
        </w:tc>
      </w:tr>
      <w:tr w:rsidR="004A7CCF" w:rsidRPr="004A7CCF" w14:paraId="160C330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B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7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A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B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F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1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1032824</w:t>
            </w:r>
          </w:p>
        </w:tc>
      </w:tr>
      <w:tr w:rsidR="004A7CCF" w:rsidRPr="004A7CCF" w14:paraId="059823F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1A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E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9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3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6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F3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1031515</w:t>
            </w:r>
          </w:p>
        </w:tc>
      </w:tr>
      <w:tr w:rsidR="004A7CCF" w:rsidRPr="004A7CCF" w14:paraId="7EB7F3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3B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0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B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1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4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1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1027190</w:t>
            </w:r>
          </w:p>
        </w:tc>
      </w:tr>
      <w:tr w:rsidR="004A7CCF" w:rsidRPr="004A7CCF" w14:paraId="01E2811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4C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8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3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B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2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9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1027136</w:t>
            </w:r>
          </w:p>
        </w:tc>
      </w:tr>
      <w:tr w:rsidR="004A7CCF" w:rsidRPr="004A7CCF" w14:paraId="0CCF735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EA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0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9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8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A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0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1026745</w:t>
            </w:r>
          </w:p>
        </w:tc>
      </w:tr>
      <w:tr w:rsidR="004A7CCF" w:rsidRPr="004A7CCF" w14:paraId="0F8198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64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7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4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8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9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E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1026743</w:t>
            </w:r>
          </w:p>
        </w:tc>
      </w:tr>
      <w:tr w:rsidR="004A7CCF" w:rsidRPr="004A7CCF" w14:paraId="336767D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9B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2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C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3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C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E9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1020835</w:t>
            </w:r>
          </w:p>
        </w:tc>
      </w:tr>
      <w:tr w:rsidR="004A7CCF" w:rsidRPr="004A7CCF" w14:paraId="1602EA2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0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4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4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FB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B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1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1018652</w:t>
            </w:r>
          </w:p>
        </w:tc>
      </w:tr>
      <w:tr w:rsidR="004A7CCF" w:rsidRPr="004A7CCF" w14:paraId="582C14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BF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E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5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E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9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F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1018650</w:t>
            </w:r>
          </w:p>
        </w:tc>
      </w:tr>
      <w:tr w:rsidR="004A7CCF" w:rsidRPr="004A7CCF" w14:paraId="1842808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8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17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6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34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5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8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1012986</w:t>
            </w:r>
          </w:p>
        </w:tc>
      </w:tr>
      <w:tr w:rsidR="004A7CCF" w:rsidRPr="004A7CCF" w14:paraId="16162BC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5B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D1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2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3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A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B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1011555</w:t>
            </w:r>
          </w:p>
        </w:tc>
      </w:tr>
      <w:tr w:rsidR="004A7CCF" w:rsidRPr="004A7CCF" w14:paraId="3A12E82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1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88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9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D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D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1F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1008612</w:t>
            </w:r>
          </w:p>
        </w:tc>
      </w:tr>
      <w:tr w:rsidR="004A7CCF" w:rsidRPr="004A7CCF" w14:paraId="28F7C5B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8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5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D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B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6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D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1008610</w:t>
            </w:r>
          </w:p>
        </w:tc>
      </w:tr>
      <w:tr w:rsidR="004A7CCF" w:rsidRPr="004A7CCF" w14:paraId="7800A0E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23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2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2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F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1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E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1004720</w:t>
            </w:r>
          </w:p>
        </w:tc>
      </w:tr>
      <w:tr w:rsidR="004A7CCF" w:rsidRPr="004A7CCF" w14:paraId="7A91397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CF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3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B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6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B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8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1004718</w:t>
            </w:r>
          </w:p>
        </w:tc>
      </w:tr>
      <w:tr w:rsidR="004A7CCF" w:rsidRPr="004A7CCF" w14:paraId="410387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F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ED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B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5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8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A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1002795</w:t>
            </w:r>
          </w:p>
        </w:tc>
      </w:tr>
      <w:tr w:rsidR="004A7CCF" w:rsidRPr="004A7CCF" w14:paraId="125B227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65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2C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5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D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B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3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997698</w:t>
            </w:r>
          </w:p>
        </w:tc>
      </w:tr>
      <w:tr w:rsidR="004A7CCF" w:rsidRPr="004A7CCF" w14:paraId="6E89EE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7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4B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1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3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4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3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997696</w:t>
            </w:r>
          </w:p>
        </w:tc>
      </w:tr>
      <w:tr w:rsidR="004A7CCF" w:rsidRPr="004A7CCF" w14:paraId="34C0A96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E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3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55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4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9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8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997502</w:t>
            </w:r>
          </w:p>
        </w:tc>
      </w:tr>
      <w:tr w:rsidR="004A7CCF" w:rsidRPr="004A7CCF" w14:paraId="5D17303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C9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FD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D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B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E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C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995436</w:t>
            </w:r>
          </w:p>
        </w:tc>
      </w:tr>
      <w:tr w:rsidR="004A7CCF" w:rsidRPr="004A7CCF" w14:paraId="6A50FE4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F2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6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44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E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F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5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990756</w:t>
            </w:r>
          </w:p>
        </w:tc>
      </w:tr>
      <w:tr w:rsidR="004A7CCF" w:rsidRPr="004A7CCF" w14:paraId="0AFA29D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9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F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D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4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5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6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988309</w:t>
            </w:r>
          </w:p>
        </w:tc>
      </w:tr>
      <w:tr w:rsidR="004A7CCF" w:rsidRPr="004A7CCF" w14:paraId="296BE2B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3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5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3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8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5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D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984346</w:t>
            </w:r>
          </w:p>
        </w:tc>
      </w:tr>
      <w:tr w:rsidR="004A7CCF" w:rsidRPr="004A7CCF" w14:paraId="2C94D2F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4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F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2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E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2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A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981535</w:t>
            </w:r>
          </w:p>
        </w:tc>
      </w:tr>
      <w:tr w:rsidR="004A7CCF" w:rsidRPr="004A7CCF" w14:paraId="7537A53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8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3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8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C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B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1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979569</w:t>
            </w:r>
          </w:p>
        </w:tc>
      </w:tr>
      <w:tr w:rsidR="004A7CCF" w:rsidRPr="004A7CCF" w14:paraId="41CD763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39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B8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E8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9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5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6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979567</w:t>
            </w:r>
          </w:p>
        </w:tc>
      </w:tr>
      <w:tr w:rsidR="004A7CCF" w:rsidRPr="004A7CCF" w14:paraId="20273D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0F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4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B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A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6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5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979565</w:t>
            </w:r>
          </w:p>
        </w:tc>
      </w:tr>
      <w:tr w:rsidR="004A7CCF" w:rsidRPr="004A7CCF" w14:paraId="520789F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AB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3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3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8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1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4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975379</w:t>
            </w:r>
          </w:p>
        </w:tc>
      </w:tr>
      <w:tr w:rsidR="004A7CCF" w:rsidRPr="004A7CCF" w14:paraId="6410874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4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E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6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A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3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A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972898</w:t>
            </w:r>
          </w:p>
        </w:tc>
      </w:tr>
      <w:tr w:rsidR="004A7CCF" w:rsidRPr="004A7CCF" w14:paraId="16C7D44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A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3D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F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9C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8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0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972797</w:t>
            </w:r>
          </w:p>
        </w:tc>
      </w:tr>
      <w:tr w:rsidR="004A7CCF" w:rsidRPr="004A7CCF" w14:paraId="3D60C22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8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B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0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2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0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C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972795</w:t>
            </w:r>
          </w:p>
        </w:tc>
      </w:tr>
      <w:tr w:rsidR="004A7CCF" w:rsidRPr="004A7CCF" w14:paraId="50BE733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B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5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7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1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C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F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970887</w:t>
            </w:r>
          </w:p>
        </w:tc>
      </w:tr>
      <w:tr w:rsidR="004A7CCF" w:rsidRPr="004A7CCF" w14:paraId="1578A13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0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D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B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9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A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9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965804</w:t>
            </w:r>
          </w:p>
        </w:tc>
      </w:tr>
      <w:tr w:rsidR="004A7CCF" w:rsidRPr="004A7CCF" w14:paraId="5771B0D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5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3D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E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A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F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6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964699</w:t>
            </w:r>
          </w:p>
        </w:tc>
      </w:tr>
      <w:tr w:rsidR="004A7CCF" w:rsidRPr="004A7CCF" w14:paraId="706519C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C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4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8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D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A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7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964081</w:t>
            </w:r>
          </w:p>
        </w:tc>
      </w:tr>
      <w:tr w:rsidR="004A7CCF" w:rsidRPr="004A7CCF" w14:paraId="30B5BA7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3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B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7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9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E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5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964075</w:t>
            </w:r>
          </w:p>
        </w:tc>
      </w:tr>
      <w:tr w:rsidR="004A7CCF" w:rsidRPr="004A7CCF" w14:paraId="3EE157A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52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C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7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B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B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D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959991</w:t>
            </w:r>
          </w:p>
        </w:tc>
      </w:tr>
      <w:tr w:rsidR="004A7CCF" w:rsidRPr="004A7CCF" w14:paraId="134689F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5D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5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6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8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2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2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959989</w:t>
            </w:r>
          </w:p>
        </w:tc>
      </w:tr>
      <w:tr w:rsidR="004A7CCF" w:rsidRPr="004A7CCF" w14:paraId="0FA04A2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C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43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D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2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D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1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956208</w:t>
            </w:r>
          </w:p>
        </w:tc>
      </w:tr>
      <w:tr w:rsidR="004A7CCF" w:rsidRPr="004A7CCF" w14:paraId="109CD4E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CE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37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D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8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D4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E3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954700</w:t>
            </w:r>
          </w:p>
        </w:tc>
      </w:tr>
      <w:tr w:rsidR="004A7CCF" w:rsidRPr="004A7CCF" w14:paraId="069B1B1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1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2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2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2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D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5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954698</w:t>
            </w:r>
          </w:p>
        </w:tc>
      </w:tr>
      <w:tr w:rsidR="004A7CCF" w:rsidRPr="004A7CCF" w14:paraId="4D2F3DF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E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7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D0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B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34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6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948831</w:t>
            </w:r>
          </w:p>
        </w:tc>
      </w:tr>
      <w:tr w:rsidR="004A7CCF" w:rsidRPr="004A7CCF" w14:paraId="17D5381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14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F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8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5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4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8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948398</w:t>
            </w:r>
          </w:p>
        </w:tc>
      </w:tr>
      <w:tr w:rsidR="004A7CCF" w:rsidRPr="004A7CCF" w14:paraId="1D31D9B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79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D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4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D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E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2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945456</w:t>
            </w:r>
          </w:p>
        </w:tc>
      </w:tr>
      <w:tr w:rsidR="004A7CCF" w:rsidRPr="004A7CCF" w14:paraId="55F4994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1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6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5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0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2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C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943999</w:t>
            </w:r>
          </w:p>
        </w:tc>
      </w:tr>
      <w:tr w:rsidR="004A7CCF" w:rsidRPr="004A7CCF" w14:paraId="6A7FFE2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1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E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F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A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A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5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942421</w:t>
            </w:r>
          </w:p>
        </w:tc>
      </w:tr>
      <w:tr w:rsidR="004A7CCF" w:rsidRPr="004A7CCF" w14:paraId="2AC2B11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C1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3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5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1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5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7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942334</w:t>
            </w:r>
          </w:p>
        </w:tc>
      </w:tr>
      <w:tr w:rsidR="004A7CCF" w:rsidRPr="004A7CCF" w14:paraId="29A5801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1E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39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A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C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B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942332</w:t>
            </w:r>
          </w:p>
        </w:tc>
      </w:tr>
      <w:tr w:rsidR="004A7CCF" w:rsidRPr="004A7CCF" w14:paraId="7956873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8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1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B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3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18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9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937974</w:t>
            </w:r>
          </w:p>
        </w:tc>
      </w:tr>
      <w:tr w:rsidR="004A7CCF" w:rsidRPr="004A7CCF" w14:paraId="7E9EE3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B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8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6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5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B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6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931745</w:t>
            </w:r>
          </w:p>
        </w:tc>
      </w:tr>
      <w:tr w:rsidR="004A7CCF" w:rsidRPr="004A7CCF" w14:paraId="415B60C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1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19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7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B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8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7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928353</w:t>
            </w:r>
          </w:p>
        </w:tc>
      </w:tr>
      <w:tr w:rsidR="004A7CCF" w:rsidRPr="004A7CCF" w14:paraId="3C00EC6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50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3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7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B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F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7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928351</w:t>
            </w:r>
          </w:p>
        </w:tc>
      </w:tr>
      <w:tr w:rsidR="004A7CCF" w:rsidRPr="004A7CCF" w14:paraId="6CA0C50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C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1F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9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5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2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3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926548</w:t>
            </w:r>
          </w:p>
        </w:tc>
      </w:tr>
      <w:tr w:rsidR="004A7CCF" w:rsidRPr="004A7CCF" w14:paraId="33610E5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0C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5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3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68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4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DE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924033</w:t>
            </w:r>
          </w:p>
        </w:tc>
      </w:tr>
      <w:tr w:rsidR="004A7CCF" w:rsidRPr="004A7CCF" w14:paraId="55A7749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9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7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2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A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A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89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923877</w:t>
            </w:r>
          </w:p>
        </w:tc>
      </w:tr>
      <w:tr w:rsidR="004A7CCF" w:rsidRPr="004A7CCF" w14:paraId="5EAD80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9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99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1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9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0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1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923881</w:t>
            </w:r>
          </w:p>
        </w:tc>
      </w:tr>
      <w:tr w:rsidR="004A7CCF" w:rsidRPr="004A7CCF" w14:paraId="01FEB30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F3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1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3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A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5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7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923680</w:t>
            </w:r>
          </w:p>
        </w:tc>
      </w:tr>
      <w:tr w:rsidR="004A7CCF" w:rsidRPr="004A7CCF" w14:paraId="1E393F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2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53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0C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4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D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C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923632</w:t>
            </w:r>
          </w:p>
        </w:tc>
      </w:tr>
      <w:tr w:rsidR="004A7CCF" w:rsidRPr="004A7CCF" w14:paraId="07EB84F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6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F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4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1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0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F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922465</w:t>
            </w:r>
          </w:p>
        </w:tc>
      </w:tr>
      <w:tr w:rsidR="004A7CCF" w:rsidRPr="004A7CCF" w14:paraId="5AB340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5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9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8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C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D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7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915050</w:t>
            </w:r>
          </w:p>
        </w:tc>
      </w:tr>
      <w:tr w:rsidR="004A7CCF" w:rsidRPr="004A7CCF" w14:paraId="7DBDBD8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4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5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0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9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9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6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912802</w:t>
            </w:r>
          </w:p>
        </w:tc>
      </w:tr>
      <w:tr w:rsidR="004A7CCF" w:rsidRPr="004A7CCF" w14:paraId="536BBB6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0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B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5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5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B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93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912800</w:t>
            </w:r>
          </w:p>
        </w:tc>
      </w:tr>
      <w:tr w:rsidR="004A7CCF" w:rsidRPr="004A7CCF" w14:paraId="59030A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CE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AF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2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0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9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0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910275</w:t>
            </w:r>
          </w:p>
        </w:tc>
      </w:tr>
      <w:tr w:rsidR="004A7CCF" w:rsidRPr="004A7CCF" w14:paraId="7C81D70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99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1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3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9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F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7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909628</w:t>
            </w:r>
          </w:p>
        </w:tc>
      </w:tr>
      <w:tr w:rsidR="004A7CCF" w:rsidRPr="004A7CCF" w14:paraId="7E01EB5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6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A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9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E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0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5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909117</w:t>
            </w:r>
          </w:p>
        </w:tc>
      </w:tr>
      <w:tr w:rsidR="004A7CCF" w:rsidRPr="004A7CCF" w14:paraId="390D854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4B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D1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5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A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0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8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904432</w:t>
            </w:r>
          </w:p>
        </w:tc>
      </w:tr>
      <w:tr w:rsidR="004A7CCF" w:rsidRPr="004A7CCF" w14:paraId="6BE62A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C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3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8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F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9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A8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902587</w:t>
            </w:r>
          </w:p>
        </w:tc>
      </w:tr>
      <w:tr w:rsidR="004A7CCF" w:rsidRPr="004A7CCF" w14:paraId="5988717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02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E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8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4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8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C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902578</w:t>
            </w:r>
          </w:p>
        </w:tc>
      </w:tr>
      <w:tr w:rsidR="004A7CCF" w:rsidRPr="004A7CCF" w14:paraId="413BAB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EF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F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E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E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8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48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900983</w:t>
            </w:r>
          </w:p>
        </w:tc>
      </w:tr>
      <w:tr w:rsidR="004A7CCF" w:rsidRPr="004A7CCF" w14:paraId="0A21F79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EC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1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0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6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4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A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898718</w:t>
            </w:r>
          </w:p>
        </w:tc>
      </w:tr>
      <w:tr w:rsidR="004A7CCF" w:rsidRPr="004A7CCF" w14:paraId="0C4680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F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18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F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3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A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4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898716</w:t>
            </w:r>
          </w:p>
        </w:tc>
      </w:tr>
      <w:tr w:rsidR="004A7CCF" w:rsidRPr="004A7CCF" w14:paraId="026EDA8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F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F2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8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4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6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9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896045</w:t>
            </w:r>
          </w:p>
        </w:tc>
      </w:tr>
      <w:tr w:rsidR="004A7CCF" w:rsidRPr="004A7CCF" w14:paraId="2FAC736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7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1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D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0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17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894330</w:t>
            </w:r>
          </w:p>
        </w:tc>
      </w:tr>
      <w:tr w:rsidR="004A7CCF" w:rsidRPr="004A7CCF" w14:paraId="1758A54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7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31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5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B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0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4A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893127</w:t>
            </w:r>
          </w:p>
        </w:tc>
      </w:tr>
      <w:tr w:rsidR="004A7CCF" w:rsidRPr="004A7CCF" w14:paraId="6CFA22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6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A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A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2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2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B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890359</w:t>
            </w:r>
          </w:p>
        </w:tc>
      </w:tr>
      <w:tr w:rsidR="004A7CCF" w:rsidRPr="004A7CCF" w14:paraId="7A76431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F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65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7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D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D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0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885220</w:t>
            </w:r>
          </w:p>
        </w:tc>
      </w:tr>
      <w:tr w:rsidR="004A7CCF" w:rsidRPr="004A7CCF" w14:paraId="7C58D72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A8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6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E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0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4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E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884178</w:t>
            </w:r>
          </w:p>
        </w:tc>
      </w:tr>
      <w:tr w:rsidR="004A7CCF" w:rsidRPr="004A7CCF" w14:paraId="2613F2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A3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F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5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6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23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5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883986</w:t>
            </w:r>
          </w:p>
        </w:tc>
      </w:tr>
      <w:tr w:rsidR="004A7CCF" w:rsidRPr="004A7CCF" w14:paraId="22A039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68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3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1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B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6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2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883981</w:t>
            </w:r>
          </w:p>
        </w:tc>
      </w:tr>
      <w:tr w:rsidR="004A7CCF" w:rsidRPr="004A7CCF" w14:paraId="5DD5B5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D5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B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5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E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7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E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883979</w:t>
            </w:r>
          </w:p>
        </w:tc>
      </w:tr>
      <w:tr w:rsidR="004A7CCF" w:rsidRPr="004A7CCF" w14:paraId="3B667DB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9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A7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5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9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C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4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876660</w:t>
            </w:r>
          </w:p>
        </w:tc>
      </w:tr>
      <w:tr w:rsidR="004A7CCF" w:rsidRPr="004A7CCF" w14:paraId="2A52A6B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A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D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4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1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0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DC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873483</w:t>
            </w:r>
          </w:p>
        </w:tc>
      </w:tr>
      <w:tr w:rsidR="004A7CCF" w:rsidRPr="004A7CCF" w14:paraId="4CFC9FB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EF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C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0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1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3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B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872997</w:t>
            </w:r>
          </w:p>
        </w:tc>
      </w:tr>
      <w:tr w:rsidR="004A7CCF" w:rsidRPr="004A7CCF" w14:paraId="2D48464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1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8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0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7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5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C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872634</w:t>
            </w:r>
          </w:p>
        </w:tc>
      </w:tr>
      <w:tr w:rsidR="004A7CCF" w:rsidRPr="004A7CCF" w14:paraId="750D65A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9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C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E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E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6A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EC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868421</w:t>
            </w:r>
          </w:p>
        </w:tc>
      </w:tr>
      <w:tr w:rsidR="004A7CCF" w:rsidRPr="004A7CCF" w14:paraId="6710393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DB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A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E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4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39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B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868260</w:t>
            </w:r>
          </w:p>
        </w:tc>
      </w:tr>
      <w:tr w:rsidR="004A7CCF" w:rsidRPr="004A7CCF" w14:paraId="287566B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E1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2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3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2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0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D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860285</w:t>
            </w:r>
          </w:p>
        </w:tc>
      </w:tr>
      <w:tr w:rsidR="004A7CCF" w:rsidRPr="004A7CCF" w14:paraId="76F9B79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1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D9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E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2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7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9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855954</w:t>
            </w:r>
          </w:p>
        </w:tc>
      </w:tr>
      <w:tr w:rsidR="004A7CCF" w:rsidRPr="004A7CCF" w14:paraId="7799D2D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3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E5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25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4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4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1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853674</w:t>
            </w:r>
          </w:p>
        </w:tc>
      </w:tr>
      <w:tr w:rsidR="004A7CCF" w:rsidRPr="004A7CCF" w14:paraId="5209961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EF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5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4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0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2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1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853664</w:t>
            </w:r>
          </w:p>
        </w:tc>
      </w:tr>
      <w:tr w:rsidR="004A7CCF" w:rsidRPr="004A7CCF" w14:paraId="0B5F75C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D8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2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0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1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8F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E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850578</w:t>
            </w:r>
          </w:p>
        </w:tc>
      </w:tr>
      <w:tr w:rsidR="004A7CCF" w:rsidRPr="004A7CCF" w14:paraId="26AAEB3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5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0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E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7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6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8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850576</w:t>
            </w:r>
          </w:p>
        </w:tc>
      </w:tr>
      <w:tr w:rsidR="004A7CCF" w:rsidRPr="004A7CCF" w14:paraId="1916257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C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6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B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6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C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2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848297</w:t>
            </w:r>
          </w:p>
        </w:tc>
      </w:tr>
      <w:tr w:rsidR="004A7CCF" w:rsidRPr="004A7CCF" w14:paraId="2CCC77E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30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7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B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3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5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8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846768</w:t>
            </w:r>
          </w:p>
        </w:tc>
      </w:tr>
      <w:tr w:rsidR="004A7CCF" w:rsidRPr="004A7CCF" w14:paraId="4A8B32B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96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F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2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C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C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4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845093</w:t>
            </w:r>
          </w:p>
        </w:tc>
      </w:tr>
      <w:tr w:rsidR="004A7CCF" w:rsidRPr="004A7CCF" w14:paraId="0D4142A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DD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8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8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1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0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3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845095</w:t>
            </w:r>
          </w:p>
        </w:tc>
      </w:tr>
      <w:tr w:rsidR="004A7CCF" w:rsidRPr="004A7CCF" w14:paraId="1521923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A5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D9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3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1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D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B9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836443</w:t>
            </w:r>
          </w:p>
        </w:tc>
      </w:tr>
      <w:tr w:rsidR="004A7CCF" w:rsidRPr="004A7CCF" w14:paraId="652B677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AE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CE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1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C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6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7A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835422</w:t>
            </w:r>
          </w:p>
        </w:tc>
      </w:tr>
      <w:tr w:rsidR="004A7CCF" w:rsidRPr="004A7CCF" w14:paraId="18D51FF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4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D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A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3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D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2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833328</w:t>
            </w:r>
          </w:p>
        </w:tc>
      </w:tr>
      <w:tr w:rsidR="004A7CCF" w:rsidRPr="004A7CCF" w14:paraId="028758E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DC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F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3D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9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0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F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831410</w:t>
            </w:r>
          </w:p>
        </w:tc>
      </w:tr>
      <w:tr w:rsidR="004A7CCF" w:rsidRPr="004A7CCF" w14:paraId="324BF2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5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A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B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0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F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3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831408</w:t>
            </w:r>
          </w:p>
        </w:tc>
      </w:tr>
      <w:tr w:rsidR="004A7CCF" w:rsidRPr="004A7CCF" w14:paraId="2B2F50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5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42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1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E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4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825965</w:t>
            </w:r>
          </w:p>
        </w:tc>
      </w:tr>
      <w:tr w:rsidR="004A7CCF" w:rsidRPr="004A7CCF" w14:paraId="19AC5B7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E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B5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07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C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F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50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825585</w:t>
            </w:r>
          </w:p>
        </w:tc>
      </w:tr>
      <w:tr w:rsidR="004A7CCF" w:rsidRPr="004A7CCF" w14:paraId="68694AF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9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25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C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2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6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F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825583</w:t>
            </w:r>
          </w:p>
        </w:tc>
      </w:tr>
      <w:tr w:rsidR="004A7CCF" w:rsidRPr="004A7CCF" w14:paraId="7911F7C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F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0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B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F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F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8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825581</w:t>
            </w:r>
          </w:p>
        </w:tc>
      </w:tr>
      <w:tr w:rsidR="004A7CCF" w:rsidRPr="004A7CCF" w14:paraId="7E327B1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27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42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4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E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4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9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823712</w:t>
            </w:r>
          </w:p>
        </w:tc>
      </w:tr>
      <w:tr w:rsidR="004A7CCF" w:rsidRPr="004A7CCF" w14:paraId="27176CF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C6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0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4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2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C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6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823001</w:t>
            </w:r>
          </w:p>
        </w:tc>
      </w:tr>
      <w:tr w:rsidR="004A7CCF" w:rsidRPr="004A7CCF" w14:paraId="36A14D6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7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FC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F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1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E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7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822993</w:t>
            </w:r>
          </w:p>
        </w:tc>
      </w:tr>
      <w:tr w:rsidR="004A7CCF" w:rsidRPr="004A7CCF" w14:paraId="5F0E359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6B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2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A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1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7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18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822995</w:t>
            </w:r>
          </w:p>
        </w:tc>
      </w:tr>
      <w:tr w:rsidR="004A7CCF" w:rsidRPr="004A7CCF" w14:paraId="610C3E6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30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23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2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3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D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C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820154</w:t>
            </w:r>
          </w:p>
        </w:tc>
      </w:tr>
      <w:tr w:rsidR="004A7CCF" w:rsidRPr="004A7CCF" w14:paraId="5CAE32F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C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2E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2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F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C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2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819166</w:t>
            </w:r>
          </w:p>
        </w:tc>
      </w:tr>
      <w:tr w:rsidR="004A7CCF" w:rsidRPr="004A7CCF" w14:paraId="121AD3A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D8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4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0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B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0B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D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819164</w:t>
            </w:r>
          </w:p>
        </w:tc>
      </w:tr>
      <w:tr w:rsidR="004A7CCF" w:rsidRPr="004A7CCF" w14:paraId="241547A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5A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2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D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E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2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818864</w:t>
            </w:r>
          </w:p>
        </w:tc>
      </w:tr>
      <w:tr w:rsidR="004A7CCF" w:rsidRPr="004A7CCF" w14:paraId="643F64E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2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0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7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C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7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4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815048</w:t>
            </w:r>
          </w:p>
        </w:tc>
      </w:tr>
      <w:tr w:rsidR="004A7CCF" w:rsidRPr="004A7CCF" w14:paraId="171045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C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09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0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4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C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2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814989</w:t>
            </w:r>
          </w:p>
        </w:tc>
      </w:tr>
      <w:tr w:rsidR="004A7CCF" w:rsidRPr="004A7CCF" w14:paraId="72DA3B1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7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D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1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6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0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8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814987</w:t>
            </w:r>
          </w:p>
        </w:tc>
      </w:tr>
      <w:tr w:rsidR="004A7CCF" w:rsidRPr="004A7CCF" w14:paraId="4B23A94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F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1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A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A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0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7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812160</w:t>
            </w:r>
          </w:p>
        </w:tc>
      </w:tr>
      <w:tr w:rsidR="004A7CCF" w:rsidRPr="004A7CCF" w14:paraId="446CA24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05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B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B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AC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E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B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811910</w:t>
            </w:r>
          </w:p>
        </w:tc>
      </w:tr>
      <w:tr w:rsidR="004A7CCF" w:rsidRPr="004A7CCF" w14:paraId="498F3FD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D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E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D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B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59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DF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810851</w:t>
            </w:r>
          </w:p>
        </w:tc>
      </w:tr>
      <w:tr w:rsidR="004A7CCF" w:rsidRPr="004A7CCF" w14:paraId="63968C7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E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F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D4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6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C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2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808643</w:t>
            </w:r>
          </w:p>
        </w:tc>
      </w:tr>
      <w:tr w:rsidR="004A7CCF" w:rsidRPr="004A7CCF" w14:paraId="00076D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26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B1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A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2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6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A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808641</w:t>
            </w:r>
          </w:p>
        </w:tc>
      </w:tr>
      <w:tr w:rsidR="004A7CCF" w:rsidRPr="004A7CCF" w14:paraId="0A8D763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4B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FA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B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B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0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0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808530</w:t>
            </w:r>
          </w:p>
        </w:tc>
      </w:tr>
      <w:tr w:rsidR="004A7CCF" w:rsidRPr="004A7CCF" w14:paraId="3356D7D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05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6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5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6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4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4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808045</w:t>
            </w:r>
          </w:p>
        </w:tc>
      </w:tr>
      <w:tr w:rsidR="004A7CCF" w:rsidRPr="004A7CCF" w14:paraId="74EE7C6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C0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CC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F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6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F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2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802754</w:t>
            </w:r>
          </w:p>
        </w:tc>
      </w:tr>
      <w:tr w:rsidR="004A7CCF" w:rsidRPr="004A7CCF" w14:paraId="04B2E2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4A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0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A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6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3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C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802749</w:t>
            </w:r>
          </w:p>
        </w:tc>
      </w:tr>
      <w:tr w:rsidR="004A7CCF" w:rsidRPr="004A7CCF" w14:paraId="55C2E2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5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2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0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3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C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6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798705</w:t>
            </w:r>
          </w:p>
        </w:tc>
      </w:tr>
      <w:tr w:rsidR="004A7CCF" w:rsidRPr="004A7CCF" w14:paraId="2145711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9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F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20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5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9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83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798703</w:t>
            </w:r>
          </w:p>
        </w:tc>
      </w:tr>
      <w:tr w:rsidR="004A7CCF" w:rsidRPr="004A7CCF" w14:paraId="1ACB57E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E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C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03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0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3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0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797441</w:t>
            </w:r>
          </w:p>
        </w:tc>
      </w:tr>
      <w:tr w:rsidR="004A7CCF" w:rsidRPr="004A7CCF" w14:paraId="76BDC6F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A6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9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1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3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8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71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795800</w:t>
            </w:r>
          </w:p>
        </w:tc>
      </w:tr>
      <w:tr w:rsidR="004A7CCF" w:rsidRPr="004A7CCF" w14:paraId="06FE4E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6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9B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A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A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5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1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793869</w:t>
            </w:r>
          </w:p>
        </w:tc>
      </w:tr>
      <w:tr w:rsidR="004A7CCF" w:rsidRPr="004A7CCF" w14:paraId="62E2DAB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1E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2B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B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B1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F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C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793782</w:t>
            </w:r>
          </w:p>
        </w:tc>
      </w:tr>
      <w:tr w:rsidR="004A7CCF" w:rsidRPr="004A7CCF" w14:paraId="4F4C785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C5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7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7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2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6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5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792499</w:t>
            </w:r>
          </w:p>
        </w:tc>
      </w:tr>
      <w:tr w:rsidR="004A7CCF" w:rsidRPr="004A7CCF" w14:paraId="34E8B41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5B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D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0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D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B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6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792497</w:t>
            </w:r>
          </w:p>
        </w:tc>
      </w:tr>
      <w:tr w:rsidR="004A7CCF" w:rsidRPr="004A7CCF" w14:paraId="13B7F45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3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7F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A3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FA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B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F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792431</w:t>
            </w:r>
          </w:p>
        </w:tc>
      </w:tr>
      <w:tr w:rsidR="004A7CCF" w:rsidRPr="004A7CCF" w14:paraId="336A88F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AC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B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C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1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4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F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792425</w:t>
            </w:r>
          </w:p>
        </w:tc>
      </w:tr>
      <w:tr w:rsidR="004A7CCF" w:rsidRPr="004A7CCF" w14:paraId="042B2AE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6F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BA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4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A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3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2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790869</w:t>
            </w:r>
          </w:p>
        </w:tc>
      </w:tr>
      <w:tr w:rsidR="004A7CCF" w:rsidRPr="004A7CCF" w14:paraId="17491F6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C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0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9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D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4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4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787416</w:t>
            </w:r>
          </w:p>
        </w:tc>
      </w:tr>
      <w:tr w:rsidR="004A7CCF" w:rsidRPr="004A7CCF" w14:paraId="1A17FBE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94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9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8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4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B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9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787075</w:t>
            </w:r>
          </w:p>
        </w:tc>
      </w:tr>
      <w:tr w:rsidR="004A7CCF" w:rsidRPr="004A7CCF" w14:paraId="324FEFB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F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C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7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7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8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1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782980</w:t>
            </w:r>
          </w:p>
        </w:tc>
      </w:tr>
      <w:tr w:rsidR="004A7CCF" w:rsidRPr="004A7CCF" w14:paraId="51B7098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8A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6D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3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B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3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1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781640</w:t>
            </w:r>
          </w:p>
        </w:tc>
      </w:tr>
      <w:tr w:rsidR="004A7CCF" w:rsidRPr="004A7CCF" w14:paraId="73B12F7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7B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0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C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C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9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4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780845</w:t>
            </w:r>
          </w:p>
        </w:tc>
      </w:tr>
      <w:tr w:rsidR="004A7CCF" w:rsidRPr="004A7CCF" w14:paraId="05AE286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1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B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0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5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0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0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774812</w:t>
            </w:r>
          </w:p>
        </w:tc>
      </w:tr>
      <w:tr w:rsidR="004A7CCF" w:rsidRPr="004A7CCF" w14:paraId="68FE708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A0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17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1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C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5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D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774810</w:t>
            </w:r>
          </w:p>
        </w:tc>
      </w:tr>
      <w:tr w:rsidR="004A7CCF" w:rsidRPr="004A7CCF" w14:paraId="03D345C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2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F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4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2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A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E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772006</w:t>
            </w:r>
          </w:p>
        </w:tc>
      </w:tr>
      <w:tr w:rsidR="004A7CCF" w:rsidRPr="004A7CCF" w14:paraId="69160D6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B3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3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C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4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3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D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772004</w:t>
            </w:r>
          </w:p>
        </w:tc>
      </w:tr>
      <w:tr w:rsidR="004A7CCF" w:rsidRPr="004A7CCF" w14:paraId="13667C2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C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7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3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7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B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6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770984</w:t>
            </w:r>
          </w:p>
        </w:tc>
      </w:tr>
      <w:tr w:rsidR="004A7CCF" w:rsidRPr="004A7CCF" w14:paraId="443F74D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96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6E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E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EB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C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4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767925</w:t>
            </w:r>
          </w:p>
        </w:tc>
      </w:tr>
      <w:tr w:rsidR="004A7CCF" w:rsidRPr="004A7CCF" w14:paraId="147BC0E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5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7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1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B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E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9B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767862</w:t>
            </w:r>
          </w:p>
        </w:tc>
      </w:tr>
      <w:tr w:rsidR="004A7CCF" w:rsidRPr="004A7CCF" w14:paraId="330580C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C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8A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F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C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7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8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766845</w:t>
            </w:r>
          </w:p>
        </w:tc>
      </w:tr>
      <w:tr w:rsidR="004A7CCF" w:rsidRPr="004A7CCF" w14:paraId="0E691CA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3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8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7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0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D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8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766849</w:t>
            </w:r>
          </w:p>
        </w:tc>
      </w:tr>
      <w:tr w:rsidR="004A7CCF" w:rsidRPr="004A7CCF" w14:paraId="311632D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8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17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D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6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15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F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766847</w:t>
            </w:r>
          </w:p>
        </w:tc>
      </w:tr>
      <w:tr w:rsidR="004A7CCF" w:rsidRPr="004A7CCF" w14:paraId="2C7C0E9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6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7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F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D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F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E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765699</w:t>
            </w:r>
          </w:p>
        </w:tc>
      </w:tr>
      <w:tr w:rsidR="004A7CCF" w:rsidRPr="004A7CCF" w14:paraId="2A74CF6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D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1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F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7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E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2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762567</w:t>
            </w:r>
          </w:p>
        </w:tc>
      </w:tr>
      <w:tr w:rsidR="004A7CCF" w:rsidRPr="004A7CCF" w14:paraId="010B04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3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5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D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8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F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8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762565</w:t>
            </w:r>
          </w:p>
        </w:tc>
      </w:tr>
      <w:tr w:rsidR="004A7CCF" w:rsidRPr="004A7CCF" w14:paraId="12DAE18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49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9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2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8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1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C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761862</w:t>
            </w:r>
          </w:p>
        </w:tc>
      </w:tr>
      <w:tr w:rsidR="004A7CCF" w:rsidRPr="004A7CCF" w14:paraId="78B9D36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1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D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8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7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4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4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761714</w:t>
            </w:r>
          </w:p>
        </w:tc>
      </w:tr>
      <w:tr w:rsidR="004A7CCF" w:rsidRPr="004A7CCF" w14:paraId="795BF92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D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D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C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D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D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4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757087</w:t>
            </w:r>
          </w:p>
        </w:tc>
      </w:tr>
      <w:tr w:rsidR="004A7CCF" w:rsidRPr="004A7CCF" w14:paraId="30BBC18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0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6B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9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A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1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3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755905</w:t>
            </w:r>
          </w:p>
        </w:tc>
      </w:tr>
      <w:tr w:rsidR="004A7CCF" w:rsidRPr="004A7CCF" w14:paraId="392B25B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02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E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6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4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45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E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755903</w:t>
            </w:r>
          </w:p>
        </w:tc>
      </w:tr>
      <w:tr w:rsidR="004A7CCF" w:rsidRPr="004A7CCF" w14:paraId="5FEF252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1B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83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3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A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E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9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755901</w:t>
            </w:r>
          </w:p>
        </w:tc>
      </w:tr>
      <w:tr w:rsidR="004A7CCF" w:rsidRPr="004A7CCF" w14:paraId="16F385E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AA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05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5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A3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B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B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755494</w:t>
            </w:r>
          </w:p>
        </w:tc>
      </w:tr>
      <w:tr w:rsidR="004A7CCF" w:rsidRPr="004A7CCF" w14:paraId="4115EBD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A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E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7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4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2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AE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754149</w:t>
            </w:r>
          </w:p>
        </w:tc>
      </w:tr>
      <w:tr w:rsidR="004A7CCF" w:rsidRPr="004A7CCF" w14:paraId="6F74CEA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3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1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C2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E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8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E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749884</w:t>
            </w:r>
          </w:p>
        </w:tc>
      </w:tr>
      <w:tr w:rsidR="004A7CCF" w:rsidRPr="004A7CCF" w14:paraId="350DD72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8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6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A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4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C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749882</w:t>
            </w:r>
          </w:p>
        </w:tc>
      </w:tr>
      <w:tr w:rsidR="004A7CCF" w:rsidRPr="004A7CCF" w14:paraId="3D3087C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69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23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8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F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2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1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749518</w:t>
            </w:r>
          </w:p>
        </w:tc>
      </w:tr>
      <w:tr w:rsidR="004A7CCF" w:rsidRPr="004A7CCF" w14:paraId="052219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D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8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3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0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7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D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742900</w:t>
            </w:r>
          </w:p>
        </w:tc>
      </w:tr>
      <w:tr w:rsidR="004A7CCF" w:rsidRPr="004A7CCF" w14:paraId="2DEE11D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8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B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B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7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A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4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742875</w:t>
            </w:r>
          </w:p>
        </w:tc>
      </w:tr>
      <w:tr w:rsidR="004A7CCF" w:rsidRPr="004A7CCF" w14:paraId="405BA6D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4B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6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B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6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2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6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740181</w:t>
            </w:r>
          </w:p>
        </w:tc>
      </w:tr>
      <w:tr w:rsidR="004A7CCF" w:rsidRPr="004A7CCF" w14:paraId="6BD9C70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5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79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9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3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9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9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740179</w:t>
            </w:r>
          </w:p>
        </w:tc>
      </w:tr>
      <w:tr w:rsidR="004A7CCF" w:rsidRPr="004A7CCF" w14:paraId="651EBAD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28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4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4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8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3E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7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740177</w:t>
            </w:r>
          </w:p>
        </w:tc>
      </w:tr>
      <w:tr w:rsidR="004A7CCF" w:rsidRPr="004A7CCF" w14:paraId="4AFF090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B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5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6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2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B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4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740173</w:t>
            </w:r>
          </w:p>
        </w:tc>
      </w:tr>
      <w:tr w:rsidR="004A7CCF" w:rsidRPr="004A7CCF" w14:paraId="1C551DD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8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6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9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B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C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3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740171</w:t>
            </w:r>
          </w:p>
        </w:tc>
      </w:tr>
      <w:tr w:rsidR="004A7CCF" w:rsidRPr="004A7CCF" w14:paraId="19DECD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4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58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C2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6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3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E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734153</w:t>
            </w:r>
          </w:p>
        </w:tc>
      </w:tr>
      <w:tr w:rsidR="004A7CCF" w:rsidRPr="004A7CCF" w14:paraId="6010D43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8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F4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E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A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78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B3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731303</w:t>
            </w:r>
          </w:p>
        </w:tc>
      </w:tr>
      <w:tr w:rsidR="004A7CCF" w:rsidRPr="004A7CCF" w14:paraId="50FE889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C1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4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1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E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4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C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731301</w:t>
            </w:r>
          </w:p>
        </w:tc>
      </w:tr>
      <w:tr w:rsidR="004A7CCF" w:rsidRPr="004A7CCF" w14:paraId="38FF643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AA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8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5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2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5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9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729336</w:t>
            </w:r>
          </w:p>
        </w:tc>
      </w:tr>
      <w:tr w:rsidR="004A7CCF" w:rsidRPr="004A7CCF" w14:paraId="24F47C7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A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2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E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9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8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2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729338</w:t>
            </w:r>
          </w:p>
        </w:tc>
      </w:tr>
      <w:tr w:rsidR="004A7CCF" w:rsidRPr="004A7CCF" w14:paraId="4F9E865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F0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10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A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F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C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4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728392</w:t>
            </w:r>
          </w:p>
        </w:tc>
      </w:tr>
      <w:tr w:rsidR="004A7CCF" w:rsidRPr="004A7CCF" w14:paraId="247F897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C8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A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4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D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2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C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724560</w:t>
            </w:r>
          </w:p>
        </w:tc>
      </w:tr>
      <w:tr w:rsidR="004A7CCF" w:rsidRPr="004A7CCF" w14:paraId="794E492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A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9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B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4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3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C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724557</w:t>
            </w:r>
          </w:p>
        </w:tc>
      </w:tr>
      <w:tr w:rsidR="004A7CCF" w:rsidRPr="004A7CCF" w14:paraId="6860393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7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FB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61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2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F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1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723973</w:t>
            </w:r>
          </w:p>
        </w:tc>
      </w:tr>
      <w:tr w:rsidR="004A7CCF" w:rsidRPr="004A7CCF" w14:paraId="39C82FA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C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C9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9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84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2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E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723971</w:t>
            </w:r>
          </w:p>
        </w:tc>
      </w:tr>
      <w:tr w:rsidR="004A7CCF" w:rsidRPr="004A7CCF" w14:paraId="0979127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73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0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8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3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5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0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720481</w:t>
            </w:r>
          </w:p>
        </w:tc>
      </w:tr>
      <w:tr w:rsidR="004A7CCF" w:rsidRPr="004A7CCF" w14:paraId="7E3CFA1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E3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3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1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6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9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3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718296</w:t>
            </w:r>
          </w:p>
        </w:tc>
      </w:tr>
      <w:tr w:rsidR="004A7CCF" w:rsidRPr="004A7CCF" w14:paraId="679D1D9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F5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E1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7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AE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3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F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716443</w:t>
            </w:r>
          </w:p>
        </w:tc>
      </w:tr>
      <w:tr w:rsidR="004A7CCF" w:rsidRPr="004A7CCF" w14:paraId="2CD6283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B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F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B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4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9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1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716441</w:t>
            </w:r>
          </w:p>
        </w:tc>
      </w:tr>
      <w:tr w:rsidR="004A7CCF" w:rsidRPr="004A7CCF" w14:paraId="2646F6E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6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76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3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5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B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D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714949</w:t>
            </w:r>
          </w:p>
        </w:tc>
      </w:tr>
      <w:tr w:rsidR="004A7CCF" w:rsidRPr="004A7CCF" w14:paraId="294E603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6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BC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5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D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A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F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714947</w:t>
            </w:r>
          </w:p>
        </w:tc>
      </w:tr>
      <w:tr w:rsidR="004A7CCF" w:rsidRPr="004A7CCF" w14:paraId="7BC974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1B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AD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F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7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F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7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710506</w:t>
            </w:r>
          </w:p>
        </w:tc>
      </w:tr>
      <w:tr w:rsidR="004A7CCF" w:rsidRPr="004A7CCF" w14:paraId="2C756D4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B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E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3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2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A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D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710493</w:t>
            </w:r>
          </w:p>
        </w:tc>
      </w:tr>
      <w:tr w:rsidR="004A7CCF" w:rsidRPr="004A7CCF" w14:paraId="531032F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6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26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7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0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A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F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710172</w:t>
            </w:r>
          </w:p>
        </w:tc>
      </w:tr>
      <w:tr w:rsidR="004A7CCF" w:rsidRPr="004A7CCF" w14:paraId="3AF326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F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C9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C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2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C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7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710174</w:t>
            </w:r>
          </w:p>
        </w:tc>
      </w:tr>
      <w:tr w:rsidR="004A7CCF" w:rsidRPr="004A7CCF" w14:paraId="05A8326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5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9A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C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0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7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C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707340</w:t>
            </w:r>
          </w:p>
        </w:tc>
      </w:tr>
      <w:tr w:rsidR="004A7CCF" w:rsidRPr="004A7CCF" w14:paraId="1EF436F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A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C0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2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2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D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1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706122</w:t>
            </w:r>
          </w:p>
        </w:tc>
      </w:tr>
      <w:tr w:rsidR="004A7CCF" w:rsidRPr="004A7CCF" w14:paraId="00EC07C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0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A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1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0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1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8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706120</w:t>
            </w:r>
          </w:p>
        </w:tc>
      </w:tr>
      <w:tr w:rsidR="004A7CCF" w:rsidRPr="004A7CCF" w14:paraId="42F598C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7C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67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8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2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5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1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704542</w:t>
            </w:r>
          </w:p>
        </w:tc>
      </w:tr>
      <w:tr w:rsidR="004A7CCF" w:rsidRPr="004A7CCF" w14:paraId="464CED4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E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94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E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1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2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B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704033</w:t>
            </w:r>
          </w:p>
        </w:tc>
      </w:tr>
      <w:tr w:rsidR="004A7CCF" w:rsidRPr="004A7CCF" w14:paraId="3F9F66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9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63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7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0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7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0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704029</w:t>
            </w:r>
          </w:p>
        </w:tc>
      </w:tr>
      <w:tr w:rsidR="004A7CCF" w:rsidRPr="004A7CCF" w14:paraId="2E5BCCF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C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4D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8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3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5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99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703827</w:t>
            </w:r>
          </w:p>
        </w:tc>
      </w:tr>
      <w:tr w:rsidR="004A7CCF" w:rsidRPr="004A7CCF" w14:paraId="5C8DD1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A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29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28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8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6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3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700082</w:t>
            </w:r>
          </w:p>
        </w:tc>
      </w:tr>
      <w:tr w:rsidR="004A7CCF" w:rsidRPr="004A7CCF" w14:paraId="30A2110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5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3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F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9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91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6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700080</w:t>
            </w:r>
          </w:p>
        </w:tc>
      </w:tr>
      <w:tr w:rsidR="004A7CCF" w:rsidRPr="004A7CCF" w14:paraId="4D97E86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8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E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B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84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D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D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699505</w:t>
            </w:r>
          </w:p>
        </w:tc>
      </w:tr>
      <w:tr w:rsidR="004A7CCF" w:rsidRPr="004A7CCF" w14:paraId="4856394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9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A6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D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0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E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3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699507</w:t>
            </w:r>
          </w:p>
        </w:tc>
      </w:tr>
      <w:tr w:rsidR="004A7CCF" w:rsidRPr="004A7CCF" w14:paraId="3BB6475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D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7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A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B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6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D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699316</w:t>
            </w:r>
          </w:p>
        </w:tc>
      </w:tr>
      <w:tr w:rsidR="004A7CCF" w:rsidRPr="004A7CCF" w14:paraId="7FD9E02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9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21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5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D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C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7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699314</w:t>
            </w:r>
          </w:p>
        </w:tc>
      </w:tr>
      <w:tr w:rsidR="004A7CCF" w:rsidRPr="004A7CCF" w14:paraId="2E9BFFB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D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9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1D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B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5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D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698761</w:t>
            </w:r>
          </w:p>
        </w:tc>
      </w:tr>
      <w:tr w:rsidR="004A7CCF" w:rsidRPr="004A7CCF" w14:paraId="3FC4F8C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8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F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F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5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4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D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694096</w:t>
            </w:r>
          </w:p>
        </w:tc>
      </w:tr>
      <w:tr w:rsidR="004A7CCF" w:rsidRPr="004A7CCF" w14:paraId="3C64A54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FE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2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2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3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37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5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694094</w:t>
            </w:r>
          </w:p>
        </w:tc>
      </w:tr>
      <w:tr w:rsidR="004A7CCF" w:rsidRPr="004A7CCF" w14:paraId="4FCF2B4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4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B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D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A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F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3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692966</w:t>
            </w:r>
          </w:p>
        </w:tc>
      </w:tr>
      <w:tr w:rsidR="004A7CCF" w:rsidRPr="004A7CCF" w14:paraId="7B129F4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E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F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9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7F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3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9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691634</w:t>
            </w:r>
          </w:p>
        </w:tc>
      </w:tr>
      <w:tr w:rsidR="004A7CCF" w:rsidRPr="004A7CCF" w14:paraId="37BA56F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6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4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7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D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3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B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678962</w:t>
            </w:r>
          </w:p>
        </w:tc>
      </w:tr>
      <w:tr w:rsidR="004A7CCF" w:rsidRPr="004A7CCF" w14:paraId="61E4324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B4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4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7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4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F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E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678717</w:t>
            </w:r>
          </w:p>
        </w:tc>
      </w:tr>
      <w:tr w:rsidR="004A7CCF" w:rsidRPr="004A7CCF" w14:paraId="6759C31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40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FA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1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0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C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8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673238</w:t>
            </w:r>
          </w:p>
        </w:tc>
      </w:tr>
      <w:tr w:rsidR="004A7CCF" w:rsidRPr="004A7CCF" w14:paraId="32CECF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F4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7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3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C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4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9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673234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  <w:bookmarkStart w:id="0" w:name="_GoBack"/>
        <w:bookmarkEnd w:id="0"/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283CD77A" w:rsidR="003E0113" w:rsidRPr="00E61773" w:rsidRDefault="00B1215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12155">
              <w:rPr>
                <w:rFonts w:ascii="Arial" w:hAnsi="Arial" w:cs="Arial"/>
                <w:sz w:val="22"/>
                <w:szCs w:val="22"/>
              </w:rPr>
              <w:t>23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76EB9F0A" w:rsidR="003E0113" w:rsidRPr="00E87BD1" w:rsidRDefault="004A7CC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7CCF">
              <w:rPr>
                <w:rFonts w:ascii="Arial" w:hAnsi="Arial" w:cs="Arial"/>
                <w:sz w:val="22"/>
                <w:szCs w:val="22"/>
              </w:rPr>
              <w:t>186,459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0BAB5C2D" w:rsidR="003E0113" w:rsidRPr="00E87BD1" w:rsidRDefault="004A7CC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7CCF">
              <w:rPr>
                <w:rFonts w:ascii="Arial" w:hAnsi="Arial" w:cs="Arial"/>
                <w:sz w:val="22"/>
                <w:szCs w:val="22"/>
              </w:rPr>
              <w:t>16.4133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4A7CCF" w:rsidRPr="004A7CCF" w14:paraId="48AD4842" w14:textId="77777777" w:rsidTr="004A7CC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3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7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D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8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6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C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4A7CCF" w:rsidRPr="004A7CCF" w14:paraId="23E8FB9A" w14:textId="77777777" w:rsidTr="004A7CC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DEFF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C05F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A6ED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C7E3B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376C0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6B02" w14:textId="77777777" w:rsidR="004A7CCF" w:rsidRPr="004A7CCF" w:rsidRDefault="004A7CCF" w:rsidP="004A7CC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A7CCF" w:rsidRPr="004A7CCF" w14:paraId="37208A8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E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5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47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4D0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5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8E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1478476</w:t>
            </w:r>
          </w:p>
        </w:tc>
      </w:tr>
      <w:tr w:rsidR="004A7CCF" w:rsidRPr="004A7CCF" w14:paraId="5AE6F52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9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4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4D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E2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F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39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1477916</w:t>
            </w:r>
          </w:p>
        </w:tc>
      </w:tr>
      <w:tr w:rsidR="004A7CCF" w:rsidRPr="004A7CCF" w14:paraId="032B3E7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D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D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6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F1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1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45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1477011</w:t>
            </w:r>
          </w:p>
        </w:tc>
      </w:tr>
      <w:tr w:rsidR="004A7CCF" w:rsidRPr="004A7CCF" w14:paraId="07E4614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8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8D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2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A6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F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F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1475074</w:t>
            </w:r>
          </w:p>
        </w:tc>
      </w:tr>
      <w:tr w:rsidR="004A7CCF" w:rsidRPr="004A7CCF" w14:paraId="7C6D54D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F4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30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A5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104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1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4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1475072</w:t>
            </w:r>
          </w:p>
        </w:tc>
      </w:tr>
      <w:tr w:rsidR="004A7CCF" w:rsidRPr="004A7CCF" w14:paraId="1B5BE11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3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1A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F2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62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4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A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1472572</w:t>
            </w:r>
          </w:p>
        </w:tc>
      </w:tr>
      <w:tr w:rsidR="004A7CCF" w:rsidRPr="004A7CCF" w14:paraId="7314502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67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2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5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84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5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2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1469697</w:t>
            </w:r>
          </w:p>
        </w:tc>
      </w:tr>
      <w:tr w:rsidR="004A7CCF" w:rsidRPr="004A7CCF" w14:paraId="7870260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C3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E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74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5E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D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9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1469695</w:t>
            </w:r>
          </w:p>
        </w:tc>
      </w:tr>
      <w:tr w:rsidR="004A7CCF" w:rsidRPr="004A7CCF" w14:paraId="7B05EEC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A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B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63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33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C1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D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1465042</w:t>
            </w:r>
          </w:p>
        </w:tc>
      </w:tr>
      <w:tr w:rsidR="004A7CCF" w:rsidRPr="004A7CCF" w14:paraId="1476F9E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0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0C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7F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16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A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4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1465040</w:t>
            </w:r>
          </w:p>
        </w:tc>
      </w:tr>
      <w:tr w:rsidR="004A7CCF" w:rsidRPr="004A7CCF" w14:paraId="4C02942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7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21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C8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8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D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A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1460109</w:t>
            </w:r>
          </w:p>
        </w:tc>
      </w:tr>
      <w:tr w:rsidR="004A7CCF" w:rsidRPr="004A7CCF" w14:paraId="794CD9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C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D4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E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C3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6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7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1455723</w:t>
            </w:r>
          </w:p>
        </w:tc>
      </w:tr>
      <w:tr w:rsidR="004A7CCF" w:rsidRPr="004A7CCF" w14:paraId="56EB03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8D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74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85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C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A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2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1451193</w:t>
            </w:r>
          </w:p>
        </w:tc>
      </w:tr>
      <w:tr w:rsidR="004A7CCF" w:rsidRPr="004A7CCF" w14:paraId="208A589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F6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BA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23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F6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4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7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1451191</w:t>
            </w:r>
          </w:p>
        </w:tc>
      </w:tr>
      <w:tr w:rsidR="004A7CCF" w:rsidRPr="004A7CCF" w14:paraId="0E75EFA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E8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7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8A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28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F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D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1450924</w:t>
            </w:r>
          </w:p>
        </w:tc>
      </w:tr>
      <w:tr w:rsidR="004A7CCF" w:rsidRPr="004A7CCF" w14:paraId="3FAF202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B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C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AD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75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B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82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1450922</w:t>
            </w:r>
          </w:p>
        </w:tc>
      </w:tr>
      <w:tr w:rsidR="004A7CCF" w:rsidRPr="004A7CCF" w14:paraId="2178AEF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7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0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D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5B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0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9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1447546</w:t>
            </w:r>
          </w:p>
        </w:tc>
      </w:tr>
      <w:tr w:rsidR="004A7CCF" w:rsidRPr="004A7CCF" w14:paraId="6668764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C0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AE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33F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1D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5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5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1443147</w:t>
            </w:r>
          </w:p>
        </w:tc>
      </w:tr>
      <w:tr w:rsidR="004A7CCF" w:rsidRPr="004A7CCF" w14:paraId="2B55008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2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D4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52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0BE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0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A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1443145</w:t>
            </w:r>
          </w:p>
        </w:tc>
      </w:tr>
      <w:tr w:rsidR="004A7CCF" w:rsidRPr="004A7CCF" w14:paraId="1A63CAF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D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6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F1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5A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A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C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1443143</w:t>
            </w:r>
          </w:p>
        </w:tc>
      </w:tr>
      <w:tr w:rsidR="004A7CCF" w:rsidRPr="004A7CCF" w14:paraId="3A38CAB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84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8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DA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A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7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4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1438816</w:t>
            </w:r>
          </w:p>
        </w:tc>
      </w:tr>
      <w:tr w:rsidR="004A7CCF" w:rsidRPr="004A7CCF" w14:paraId="37655A2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F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98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B0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B9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5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7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1435637</w:t>
            </w:r>
          </w:p>
        </w:tc>
      </w:tr>
      <w:tr w:rsidR="004A7CCF" w:rsidRPr="004A7CCF" w14:paraId="04DB764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80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7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7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0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0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2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1432598</w:t>
            </w:r>
          </w:p>
        </w:tc>
      </w:tr>
      <w:tr w:rsidR="004A7CCF" w:rsidRPr="004A7CCF" w14:paraId="5DD8B12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8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0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0E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F60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1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59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1431674</w:t>
            </w:r>
          </w:p>
        </w:tc>
      </w:tr>
      <w:tr w:rsidR="004A7CCF" w:rsidRPr="004A7CCF" w14:paraId="385E586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E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D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4A8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6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D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0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1431672</w:t>
            </w:r>
          </w:p>
        </w:tc>
      </w:tr>
      <w:tr w:rsidR="004A7CCF" w:rsidRPr="004A7CCF" w14:paraId="479FD22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C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D2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54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7B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A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6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1431670</w:t>
            </w:r>
          </w:p>
        </w:tc>
      </w:tr>
      <w:tr w:rsidR="004A7CCF" w:rsidRPr="004A7CCF" w14:paraId="040691A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38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E7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80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12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5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E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1429076</w:t>
            </w:r>
          </w:p>
        </w:tc>
      </w:tr>
      <w:tr w:rsidR="004A7CCF" w:rsidRPr="004A7CCF" w14:paraId="01A2FE2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3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8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82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4A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8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C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1424559</w:t>
            </w:r>
          </w:p>
        </w:tc>
      </w:tr>
      <w:tr w:rsidR="004A7CCF" w:rsidRPr="004A7CCF" w14:paraId="53677D4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DE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8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39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FB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A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5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1424484</w:t>
            </w:r>
          </w:p>
        </w:tc>
      </w:tr>
      <w:tr w:rsidR="004A7CCF" w:rsidRPr="004A7CCF" w14:paraId="5E79BE0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E6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AC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A5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1D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A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F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1424482</w:t>
            </w:r>
          </w:p>
        </w:tc>
      </w:tr>
      <w:tr w:rsidR="004A7CCF" w:rsidRPr="004A7CCF" w14:paraId="1535AFC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1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A9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2C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82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F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1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1424113</w:t>
            </w:r>
          </w:p>
        </w:tc>
      </w:tr>
      <w:tr w:rsidR="004A7CCF" w:rsidRPr="004A7CCF" w14:paraId="23AA9C6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62F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CF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04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83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9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4C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1419593</w:t>
            </w:r>
          </w:p>
        </w:tc>
      </w:tr>
      <w:tr w:rsidR="004A7CCF" w:rsidRPr="004A7CCF" w14:paraId="1CE7627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A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3C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38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6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E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1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1419577</w:t>
            </w:r>
          </w:p>
        </w:tc>
      </w:tr>
      <w:tr w:rsidR="004A7CCF" w:rsidRPr="004A7CCF" w14:paraId="49B58C1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9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B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4D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AD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5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6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1414754</w:t>
            </w:r>
          </w:p>
        </w:tc>
      </w:tr>
      <w:tr w:rsidR="004A7CCF" w:rsidRPr="004A7CCF" w14:paraId="0C7CC5B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E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59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06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86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9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A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1414285</w:t>
            </w:r>
          </w:p>
        </w:tc>
      </w:tr>
      <w:tr w:rsidR="004A7CCF" w:rsidRPr="004A7CCF" w14:paraId="565901B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4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E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F7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34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7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9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1414283</w:t>
            </w:r>
          </w:p>
        </w:tc>
      </w:tr>
      <w:tr w:rsidR="004A7CCF" w:rsidRPr="004A7CCF" w14:paraId="30B118E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64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F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6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11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7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A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1414236</w:t>
            </w:r>
          </w:p>
        </w:tc>
      </w:tr>
      <w:tr w:rsidR="004A7CCF" w:rsidRPr="004A7CCF" w14:paraId="761D384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6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0D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27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C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C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E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1407797</w:t>
            </w:r>
          </w:p>
        </w:tc>
      </w:tr>
      <w:tr w:rsidR="004A7CCF" w:rsidRPr="004A7CCF" w14:paraId="3F77AF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B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E8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37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DA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E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1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1407795</w:t>
            </w:r>
          </w:p>
        </w:tc>
      </w:tr>
      <w:tr w:rsidR="004A7CCF" w:rsidRPr="004A7CCF" w14:paraId="3F079F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4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65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4F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10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07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C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1407793</w:t>
            </w:r>
          </w:p>
        </w:tc>
      </w:tr>
      <w:tr w:rsidR="004A7CCF" w:rsidRPr="004A7CCF" w14:paraId="1BE77E0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8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8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1A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F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9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D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1404632</w:t>
            </w:r>
          </w:p>
        </w:tc>
      </w:tr>
      <w:tr w:rsidR="004A7CCF" w:rsidRPr="004A7CCF" w14:paraId="523EE8B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0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3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C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5D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4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E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1404630</w:t>
            </w:r>
          </w:p>
        </w:tc>
      </w:tr>
      <w:tr w:rsidR="004A7CCF" w:rsidRPr="004A7CCF" w14:paraId="0EF8C5A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E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0A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98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D6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2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D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1404616</w:t>
            </w:r>
          </w:p>
        </w:tc>
      </w:tr>
      <w:tr w:rsidR="004A7CCF" w:rsidRPr="004A7CCF" w14:paraId="3B92487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3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CE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CF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34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5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7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1404614</w:t>
            </w:r>
          </w:p>
        </w:tc>
      </w:tr>
      <w:tr w:rsidR="004A7CCF" w:rsidRPr="004A7CCF" w14:paraId="777543A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1E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D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179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B0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7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C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1404419</w:t>
            </w:r>
          </w:p>
        </w:tc>
      </w:tr>
      <w:tr w:rsidR="004A7CCF" w:rsidRPr="004A7CCF" w14:paraId="6A2C818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3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43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58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4E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C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0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1397226</w:t>
            </w:r>
          </w:p>
        </w:tc>
      </w:tr>
      <w:tr w:rsidR="004A7CCF" w:rsidRPr="004A7CCF" w14:paraId="0AFB9F7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E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E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9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0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9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D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1395748</w:t>
            </w:r>
          </w:p>
        </w:tc>
      </w:tr>
      <w:tr w:rsidR="004A7CCF" w:rsidRPr="004A7CCF" w14:paraId="620D90F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7C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DB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76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62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6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0A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1395746</w:t>
            </w:r>
          </w:p>
        </w:tc>
      </w:tr>
      <w:tr w:rsidR="004A7CCF" w:rsidRPr="004A7CCF" w14:paraId="5947DF0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1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4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FA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56F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3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2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1390683</w:t>
            </w:r>
          </w:p>
        </w:tc>
      </w:tr>
      <w:tr w:rsidR="004A7CCF" w:rsidRPr="004A7CCF" w14:paraId="6EB0C23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A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2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C0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17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3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E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1387065</w:t>
            </w:r>
          </w:p>
        </w:tc>
      </w:tr>
      <w:tr w:rsidR="004A7CCF" w:rsidRPr="004A7CCF" w14:paraId="667218D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0DF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DA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51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9B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F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8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1386263</w:t>
            </w:r>
          </w:p>
        </w:tc>
      </w:tr>
      <w:tr w:rsidR="004A7CCF" w:rsidRPr="004A7CCF" w14:paraId="70F170C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9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9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D1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20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6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A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1381046</w:t>
            </w:r>
          </w:p>
        </w:tc>
      </w:tr>
      <w:tr w:rsidR="004A7CCF" w:rsidRPr="004A7CCF" w14:paraId="5B02BFA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C7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B6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8E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5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C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9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1379755</w:t>
            </w:r>
          </w:p>
        </w:tc>
      </w:tr>
      <w:tr w:rsidR="004A7CCF" w:rsidRPr="004A7CCF" w14:paraId="65337C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59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4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A8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D0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6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05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1379753</w:t>
            </w:r>
          </w:p>
        </w:tc>
      </w:tr>
      <w:tr w:rsidR="004A7CCF" w:rsidRPr="004A7CCF" w14:paraId="1F60A78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84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3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7D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B2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F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2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1379740</w:t>
            </w:r>
          </w:p>
        </w:tc>
      </w:tr>
      <w:tr w:rsidR="004A7CCF" w:rsidRPr="004A7CCF" w14:paraId="5FD7EC3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A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9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8D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3F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3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1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1379736</w:t>
            </w:r>
          </w:p>
        </w:tc>
      </w:tr>
      <w:tr w:rsidR="004A7CCF" w:rsidRPr="004A7CCF" w14:paraId="673E6BE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D6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2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57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A7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C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1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1374323</w:t>
            </w:r>
          </w:p>
        </w:tc>
      </w:tr>
      <w:tr w:rsidR="004A7CCF" w:rsidRPr="004A7CCF" w14:paraId="325B5CF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B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C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5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BB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8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0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1374271</w:t>
            </w:r>
          </w:p>
        </w:tc>
      </w:tr>
      <w:tr w:rsidR="004A7CCF" w:rsidRPr="004A7CCF" w14:paraId="766E81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A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4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17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4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C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E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1370305</w:t>
            </w:r>
          </w:p>
        </w:tc>
      </w:tr>
      <w:tr w:rsidR="004A7CCF" w:rsidRPr="004A7CCF" w14:paraId="3267699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11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4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C9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4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C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1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1365114</w:t>
            </w:r>
          </w:p>
        </w:tc>
      </w:tr>
      <w:tr w:rsidR="004A7CCF" w:rsidRPr="004A7CCF" w14:paraId="58126D8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10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F8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4E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6C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2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5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1365112</w:t>
            </w:r>
          </w:p>
        </w:tc>
      </w:tr>
      <w:tr w:rsidR="004A7CCF" w:rsidRPr="004A7CCF" w14:paraId="493327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A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43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AA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E5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81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C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1361390</w:t>
            </w:r>
          </w:p>
        </w:tc>
      </w:tr>
      <w:tr w:rsidR="004A7CCF" w:rsidRPr="004A7CCF" w14:paraId="1105AFA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D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3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02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D23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F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8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1359769</w:t>
            </w:r>
          </w:p>
        </w:tc>
      </w:tr>
      <w:tr w:rsidR="004A7CCF" w:rsidRPr="004A7CCF" w14:paraId="0278090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FB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A8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8F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E2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D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6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1356016</w:t>
            </w:r>
          </w:p>
        </w:tc>
      </w:tr>
      <w:tr w:rsidR="004A7CCF" w:rsidRPr="004A7CCF" w14:paraId="0AF3EDE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25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1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36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50A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5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C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1353257</w:t>
            </w:r>
          </w:p>
        </w:tc>
      </w:tr>
      <w:tr w:rsidR="004A7CCF" w:rsidRPr="004A7CCF" w14:paraId="2AE998F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7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8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F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17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A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3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1350271</w:t>
            </w:r>
          </w:p>
        </w:tc>
      </w:tr>
      <w:tr w:rsidR="004A7CCF" w:rsidRPr="004A7CCF" w14:paraId="279E1AD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09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2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9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1F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A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5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1349620</w:t>
            </w:r>
          </w:p>
        </w:tc>
      </w:tr>
      <w:tr w:rsidR="004A7CCF" w:rsidRPr="004A7CCF" w14:paraId="5DF7A60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C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88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95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89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9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B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1349618</w:t>
            </w:r>
          </w:p>
        </w:tc>
      </w:tr>
      <w:tr w:rsidR="004A7CCF" w:rsidRPr="004A7CCF" w14:paraId="646A488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1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B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B1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6C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22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6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1349607</w:t>
            </w:r>
          </w:p>
        </w:tc>
      </w:tr>
      <w:tr w:rsidR="004A7CCF" w:rsidRPr="004A7CCF" w14:paraId="3CF9E0F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2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C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0C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2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3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7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1343314</w:t>
            </w:r>
          </w:p>
        </w:tc>
      </w:tr>
      <w:tr w:rsidR="004A7CCF" w:rsidRPr="004A7CCF" w14:paraId="41F330C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40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975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EC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65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B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F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1340794</w:t>
            </w:r>
          </w:p>
        </w:tc>
      </w:tr>
      <w:tr w:rsidR="004A7CCF" w:rsidRPr="004A7CCF" w14:paraId="7BE8A10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F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2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D2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3E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BC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4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1338456</w:t>
            </w:r>
          </w:p>
        </w:tc>
      </w:tr>
      <w:tr w:rsidR="004A7CCF" w:rsidRPr="004A7CCF" w14:paraId="538993F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37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A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BDB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36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A8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B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1337804</w:t>
            </w:r>
          </w:p>
        </w:tc>
      </w:tr>
      <w:tr w:rsidR="004A7CCF" w:rsidRPr="004A7CCF" w14:paraId="53586C3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0F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3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79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1A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A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C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1334430</w:t>
            </w:r>
          </w:p>
        </w:tc>
      </w:tr>
      <w:tr w:rsidR="004A7CCF" w:rsidRPr="004A7CCF" w14:paraId="3ED9C2A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90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8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48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9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E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C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1334428</w:t>
            </w:r>
          </w:p>
        </w:tc>
      </w:tr>
      <w:tr w:rsidR="004A7CCF" w:rsidRPr="004A7CCF" w14:paraId="01441DE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E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D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C7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05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8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D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1331669</w:t>
            </w:r>
          </w:p>
        </w:tc>
      </w:tr>
      <w:tr w:rsidR="004A7CCF" w:rsidRPr="004A7CCF" w14:paraId="3C3E2D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5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D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25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C7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4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F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1331671</w:t>
            </w:r>
          </w:p>
        </w:tc>
      </w:tr>
      <w:tr w:rsidR="004A7CCF" w:rsidRPr="004A7CCF" w14:paraId="0AF21F3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5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7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188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DA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6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D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1329407</w:t>
            </w:r>
          </w:p>
        </w:tc>
      </w:tr>
      <w:tr w:rsidR="004A7CCF" w:rsidRPr="004A7CCF" w14:paraId="0FBBA5A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C6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1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5F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6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B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3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1329405</w:t>
            </w:r>
          </w:p>
        </w:tc>
      </w:tr>
      <w:tr w:rsidR="004A7CCF" w:rsidRPr="004A7CCF" w14:paraId="478C77D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6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0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EF3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4E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6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9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1328701</w:t>
            </w:r>
          </w:p>
        </w:tc>
      </w:tr>
      <w:tr w:rsidR="004A7CCF" w:rsidRPr="004A7CCF" w14:paraId="0E5BD0C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89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E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B85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61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2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2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1328699</w:t>
            </w:r>
          </w:p>
        </w:tc>
      </w:tr>
      <w:tr w:rsidR="004A7CCF" w:rsidRPr="004A7CCF" w14:paraId="0A25B13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3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B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B34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ED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93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B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1328697</w:t>
            </w:r>
          </w:p>
        </w:tc>
      </w:tr>
      <w:tr w:rsidR="004A7CCF" w:rsidRPr="004A7CCF" w14:paraId="2925395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7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6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DD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0C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1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A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1328695</w:t>
            </w:r>
          </w:p>
        </w:tc>
      </w:tr>
      <w:tr w:rsidR="004A7CCF" w:rsidRPr="004A7CCF" w14:paraId="7A1E5C2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8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E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0B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00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B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E1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1326559</w:t>
            </w:r>
          </w:p>
        </w:tc>
      </w:tr>
      <w:tr w:rsidR="004A7CCF" w:rsidRPr="004A7CCF" w14:paraId="1B3AC25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5B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0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C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0D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B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4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1319508</w:t>
            </w:r>
          </w:p>
        </w:tc>
      </w:tr>
      <w:tr w:rsidR="004A7CCF" w:rsidRPr="004A7CCF" w14:paraId="731E317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1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6E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15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F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5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0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1316686</w:t>
            </w:r>
          </w:p>
        </w:tc>
      </w:tr>
      <w:tr w:rsidR="004A7CCF" w:rsidRPr="004A7CCF" w14:paraId="128541F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D5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5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9E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4C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3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A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1315125</w:t>
            </w:r>
          </w:p>
        </w:tc>
      </w:tr>
      <w:tr w:rsidR="004A7CCF" w:rsidRPr="004A7CCF" w14:paraId="548067E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2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0A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0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60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B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B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1315096</w:t>
            </w:r>
          </w:p>
        </w:tc>
      </w:tr>
      <w:tr w:rsidR="004A7CCF" w:rsidRPr="004A7CCF" w14:paraId="663C5F7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D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33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B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72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6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84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1315077</w:t>
            </w:r>
          </w:p>
        </w:tc>
      </w:tr>
      <w:tr w:rsidR="004A7CCF" w:rsidRPr="004A7CCF" w14:paraId="709E256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D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3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5B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B5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8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A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1313743</w:t>
            </w:r>
          </w:p>
        </w:tc>
      </w:tr>
      <w:tr w:rsidR="004A7CCF" w:rsidRPr="004A7CCF" w14:paraId="065D744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1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E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CEA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2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A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7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1313741</w:t>
            </w:r>
          </w:p>
        </w:tc>
      </w:tr>
      <w:tr w:rsidR="004A7CCF" w:rsidRPr="004A7CCF" w14:paraId="369F47E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6E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D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F8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9A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7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4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1313666</w:t>
            </w:r>
          </w:p>
        </w:tc>
      </w:tr>
      <w:tr w:rsidR="004A7CCF" w:rsidRPr="004A7CCF" w14:paraId="235A74A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D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E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10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71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4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9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1313668</w:t>
            </w:r>
          </w:p>
        </w:tc>
      </w:tr>
      <w:tr w:rsidR="004A7CCF" w:rsidRPr="004A7CCF" w14:paraId="696AF96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C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59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1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C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2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E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1313555</w:t>
            </w:r>
          </w:p>
        </w:tc>
      </w:tr>
      <w:tr w:rsidR="004A7CCF" w:rsidRPr="004A7CCF" w14:paraId="3094B80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C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7F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3FF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1C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3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B8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1313553</w:t>
            </w:r>
          </w:p>
        </w:tc>
      </w:tr>
      <w:tr w:rsidR="004A7CCF" w:rsidRPr="004A7CCF" w14:paraId="213A452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3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2D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4A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BB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1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9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1309509</w:t>
            </w:r>
          </w:p>
        </w:tc>
      </w:tr>
      <w:tr w:rsidR="004A7CCF" w:rsidRPr="004A7CCF" w14:paraId="5817E0B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4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3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2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A2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5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F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1309507</w:t>
            </w:r>
          </w:p>
        </w:tc>
      </w:tr>
      <w:tr w:rsidR="004A7CCF" w:rsidRPr="004A7CCF" w14:paraId="111E8FD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D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C8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0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0A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2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3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1309505</w:t>
            </w:r>
          </w:p>
        </w:tc>
      </w:tr>
      <w:tr w:rsidR="004A7CCF" w:rsidRPr="004A7CCF" w14:paraId="689A3E7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7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F4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1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F2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A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B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1306949</w:t>
            </w:r>
          </w:p>
        </w:tc>
      </w:tr>
      <w:tr w:rsidR="004A7CCF" w:rsidRPr="004A7CCF" w14:paraId="2E693A1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3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E8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AB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E4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F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1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1306947</w:t>
            </w:r>
          </w:p>
        </w:tc>
      </w:tr>
      <w:tr w:rsidR="004A7CCF" w:rsidRPr="004A7CCF" w14:paraId="75D767C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9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11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14:12:24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4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54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DD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2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1297629</w:t>
            </w:r>
          </w:p>
        </w:tc>
      </w:tr>
      <w:tr w:rsidR="004A7CCF" w:rsidRPr="004A7CCF" w14:paraId="78E8DC7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4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5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A1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F1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8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E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1291926</w:t>
            </w:r>
          </w:p>
        </w:tc>
      </w:tr>
      <w:tr w:rsidR="004A7CCF" w:rsidRPr="004A7CCF" w14:paraId="7268A47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DB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A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C5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FD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C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F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1288892</w:t>
            </w:r>
          </w:p>
        </w:tc>
      </w:tr>
      <w:tr w:rsidR="004A7CCF" w:rsidRPr="004A7CCF" w14:paraId="261945D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F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E9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31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11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F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5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1288805</w:t>
            </w:r>
          </w:p>
        </w:tc>
      </w:tr>
      <w:tr w:rsidR="004A7CCF" w:rsidRPr="004A7CCF" w14:paraId="74BC702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C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A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6E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63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D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6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1288803</w:t>
            </w:r>
          </w:p>
        </w:tc>
      </w:tr>
      <w:tr w:rsidR="004A7CCF" w:rsidRPr="004A7CCF" w14:paraId="6CB2A78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6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C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B2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FE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8B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E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1285752</w:t>
            </w:r>
          </w:p>
        </w:tc>
      </w:tr>
      <w:tr w:rsidR="004A7CCF" w:rsidRPr="004A7CCF" w14:paraId="2AEE0A7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3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4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B9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3D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7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C7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1284225</w:t>
            </w:r>
          </w:p>
        </w:tc>
      </w:tr>
      <w:tr w:rsidR="004A7CCF" w:rsidRPr="004A7CCF" w14:paraId="56C1C6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AF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7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2D1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D0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9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1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1283731</w:t>
            </w:r>
          </w:p>
        </w:tc>
      </w:tr>
      <w:tr w:rsidR="004A7CCF" w:rsidRPr="004A7CCF" w14:paraId="19AE4A1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9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F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45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E0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0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2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1283124</w:t>
            </w:r>
          </w:p>
        </w:tc>
      </w:tr>
      <w:tr w:rsidR="004A7CCF" w:rsidRPr="004A7CCF" w14:paraId="0215349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B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51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B0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F1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1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5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1283122</w:t>
            </w:r>
          </w:p>
        </w:tc>
      </w:tr>
      <w:tr w:rsidR="004A7CCF" w:rsidRPr="004A7CCF" w14:paraId="745642F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D1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7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F1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25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1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37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1283119</w:t>
            </w:r>
          </w:p>
        </w:tc>
      </w:tr>
      <w:tr w:rsidR="004A7CCF" w:rsidRPr="004A7CCF" w14:paraId="2FCB1D5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5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9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6A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2C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5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C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1283117</w:t>
            </w:r>
          </w:p>
        </w:tc>
      </w:tr>
      <w:tr w:rsidR="004A7CCF" w:rsidRPr="004A7CCF" w14:paraId="6787930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18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33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E6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7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5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6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1277632</w:t>
            </w:r>
          </w:p>
        </w:tc>
      </w:tr>
      <w:tr w:rsidR="004A7CCF" w:rsidRPr="004A7CCF" w14:paraId="6900C3C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A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61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5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8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7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46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1276173</w:t>
            </w:r>
          </w:p>
        </w:tc>
      </w:tr>
      <w:tr w:rsidR="004A7CCF" w:rsidRPr="004A7CCF" w14:paraId="60416C4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4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E0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AF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1A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3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4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1276171</w:t>
            </w:r>
          </w:p>
        </w:tc>
      </w:tr>
      <w:tr w:rsidR="004A7CCF" w:rsidRPr="004A7CCF" w14:paraId="47997B1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46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9A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B5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8A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8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4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1275999</w:t>
            </w:r>
          </w:p>
        </w:tc>
      </w:tr>
      <w:tr w:rsidR="004A7CCF" w:rsidRPr="004A7CCF" w14:paraId="78A9713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9E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E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04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8F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C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1E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1275997</w:t>
            </w:r>
          </w:p>
        </w:tc>
      </w:tr>
      <w:tr w:rsidR="004A7CCF" w:rsidRPr="004A7CCF" w14:paraId="63805CF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1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0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07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CC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B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A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1272995</w:t>
            </w:r>
          </w:p>
        </w:tc>
      </w:tr>
      <w:tr w:rsidR="004A7CCF" w:rsidRPr="004A7CCF" w14:paraId="0854CBC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3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C1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AD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C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C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C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1272993</w:t>
            </w:r>
          </w:p>
        </w:tc>
      </w:tr>
      <w:tr w:rsidR="004A7CCF" w:rsidRPr="004A7CCF" w14:paraId="363F807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9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3C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B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85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F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4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1263609</w:t>
            </w:r>
          </w:p>
        </w:tc>
      </w:tr>
      <w:tr w:rsidR="004A7CCF" w:rsidRPr="004A7CCF" w14:paraId="0C676AF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F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9D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93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3D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9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4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1263606</w:t>
            </w:r>
          </w:p>
        </w:tc>
      </w:tr>
      <w:tr w:rsidR="004A7CCF" w:rsidRPr="004A7CCF" w14:paraId="7ABFF19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B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C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5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1B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2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3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1263604</w:t>
            </w:r>
          </w:p>
        </w:tc>
      </w:tr>
      <w:tr w:rsidR="004A7CCF" w:rsidRPr="004A7CCF" w14:paraId="0BDDEF4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4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A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C5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4F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A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0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1263457</w:t>
            </w:r>
          </w:p>
        </w:tc>
      </w:tr>
      <w:tr w:rsidR="004A7CCF" w:rsidRPr="004A7CCF" w14:paraId="6B4DDE5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B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0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0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F2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8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E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1263459</w:t>
            </w:r>
          </w:p>
        </w:tc>
      </w:tr>
      <w:tr w:rsidR="004A7CCF" w:rsidRPr="004A7CCF" w14:paraId="35EEF36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51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3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15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1B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F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D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1259669</w:t>
            </w:r>
          </w:p>
        </w:tc>
      </w:tr>
      <w:tr w:rsidR="004A7CCF" w:rsidRPr="004A7CCF" w14:paraId="23952F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0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E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B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9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A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3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1259611</w:t>
            </w:r>
          </w:p>
        </w:tc>
      </w:tr>
      <w:tr w:rsidR="004A7CCF" w:rsidRPr="004A7CCF" w14:paraId="68BD8FE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D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33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47C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4F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7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1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1259613</w:t>
            </w:r>
          </w:p>
        </w:tc>
      </w:tr>
      <w:tr w:rsidR="004A7CCF" w:rsidRPr="004A7CCF" w14:paraId="740A99C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6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5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75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9B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E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F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1255693</w:t>
            </w:r>
          </w:p>
        </w:tc>
      </w:tr>
      <w:tr w:rsidR="004A7CCF" w:rsidRPr="004A7CCF" w14:paraId="4C1B53E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39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D9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F7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9C5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A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2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1255691</w:t>
            </w:r>
          </w:p>
        </w:tc>
      </w:tr>
      <w:tr w:rsidR="004A7CCF" w:rsidRPr="004A7CCF" w14:paraId="2CFBDA5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E8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65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1D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6D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4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5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1255689</w:t>
            </w:r>
          </w:p>
        </w:tc>
      </w:tr>
      <w:tr w:rsidR="004A7CCF" w:rsidRPr="004A7CCF" w14:paraId="4BADA64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2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6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30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0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B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9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1251705</w:t>
            </w:r>
          </w:p>
        </w:tc>
      </w:tr>
      <w:tr w:rsidR="004A7CCF" w:rsidRPr="004A7CCF" w14:paraId="6C6E281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BA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4E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3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7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3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E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1250420</w:t>
            </w:r>
          </w:p>
        </w:tc>
      </w:tr>
      <w:tr w:rsidR="004A7CCF" w:rsidRPr="004A7CCF" w14:paraId="2A9F4C1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A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B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2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50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0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7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1247341</w:t>
            </w:r>
          </w:p>
        </w:tc>
      </w:tr>
      <w:tr w:rsidR="004A7CCF" w:rsidRPr="004A7CCF" w14:paraId="25EE938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B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CA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F0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89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C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C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1244091</w:t>
            </w:r>
          </w:p>
        </w:tc>
      </w:tr>
      <w:tr w:rsidR="004A7CCF" w:rsidRPr="004A7CCF" w14:paraId="4356441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37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1A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9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2B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4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A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1244089</w:t>
            </w:r>
          </w:p>
        </w:tc>
      </w:tr>
      <w:tr w:rsidR="004A7CCF" w:rsidRPr="004A7CCF" w14:paraId="4569F18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7C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3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25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81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A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25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1244087</w:t>
            </w:r>
          </w:p>
        </w:tc>
      </w:tr>
      <w:tr w:rsidR="004A7CCF" w:rsidRPr="004A7CCF" w14:paraId="00C0733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0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5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7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B9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4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9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1244085</w:t>
            </w:r>
          </w:p>
        </w:tc>
      </w:tr>
      <w:tr w:rsidR="004A7CCF" w:rsidRPr="004A7CCF" w14:paraId="490323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4F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6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DE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EF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D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5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1244083</w:t>
            </w:r>
          </w:p>
        </w:tc>
      </w:tr>
      <w:tr w:rsidR="004A7CCF" w:rsidRPr="004A7CCF" w14:paraId="3DDDB8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68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4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6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6A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D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0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1244081</w:t>
            </w:r>
          </w:p>
        </w:tc>
      </w:tr>
      <w:tr w:rsidR="004A7CCF" w:rsidRPr="004A7CCF" w14:paraId="55BDEAA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E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7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E3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55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2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0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1240317</w:t>
            </w:r>
          </w:p>
        </w:tc>
      </w:tr>
      <w:tr w:rsidR="004A7CCF" w:rsidRPr="004A7CCF" w14:paraId="001F5CC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EB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6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9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10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E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7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1240315</w:t>
            </w:r>
          </w:p>
        </w:tc>
      </w:tr>
      <w:tr w:rsidR="004A7CCF" w:rsidRPr="004A7CCF" w14:paraId="02B8A26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88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9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78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6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D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67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1240319</w:t>
            </w:r>
          </w:p>
        </w:tc>
      </w:tr>
      <w:tr w:rsidR="004A7CCF" w:rsidRPr="004A7CCF" w14:paraId="7806ADD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E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5E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A5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86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1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1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1238586</w:t>
            </w:r>
          </w:p>
        </w:tc>
      </w:tr>
      <w:tr w:rsidR="004A7CCF" w:rsidRPr="004A7CCF" w14:paraId="6741D26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6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2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D3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7B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9F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F5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1238584</w:t>
            </w:r>
          </w:p>
        </w:tc>
      </w:tr>
      <w:tr w:rsidR="004A7CCF" w:rsidRPr="004A7CCF" w14:paraId="2714603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3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44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04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D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5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5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1237454</w:t>
            </w:r>
          </w:p>
        </w:tc>
      </w:tr>
      <w:tr w:rsidR="004A7CCF" w:rsidRPr="004A7CCF" w14:paraId="22457B0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E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8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AF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F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6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B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1235774</w:t>
            </w:r>
          </w:p>
        </w:tc>
      </w:tr>
      <w:tr w:rsidR="004A7CCF" w:rsidRPr="004A7CCF" w14:paraId="381BC37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0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0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74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87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7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9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1235772</w:t>
            </w:r>
          </w:p>
        </w:tc>
      </w:tr>
      <w:tr w:rsidR="004A7CCF" w:rsidRPr="004A7CCF" w14:paraId="5D1F603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11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0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2F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45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7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FB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1230471</w:t>
            </w:r>
          </w:p>
        </w:tc>
      </w:tr>
      <w:tr w:rsidR="004A7CCF" w:rsidRPr="004A7CCF" w14:paraId="7FEF869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D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8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A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3A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A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0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1227814</w:t>
            </w:r>
          </w:p>
        </w:tc>
      </w:tr>
      <w:tr w:rsidR="004A7CCF" w:rsidRPr="004A7CCF" w14:paraId="43B716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5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7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A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08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8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5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1227812</w:t>
            </w:r>
          </w:p>
        </w:tc>
      </w:tr>
      <w:tr w:rsidR="004A7CCF" w:rsidRPr="004A7CCF" w14:paraId="33B0D73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CF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D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55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D1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E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B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1226983</w:t>
            </w:r>
          </w:p>
        </w:tc>
      </w:tr>
      <w:tr w:rsidR="004A7CCF" w:rsidRPr="004A7CCF" w14:paraId="0C8AE11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A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74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DA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B0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0C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7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1222806</w:t>
            </w:r>
          </w:p>
        </w:tc>
      </w:tr>
      <w:tr w:rsidR="004A7CCF" w:rsidRPr="004A7CCF" w14:paraId="0E59AAF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F0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5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39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B8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A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C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1222453</w:t>
            </w:r>
          </w:p>
        </w:tc>
      </w:tr>
      <w:tr w:rsidR="004A7CCF" w:rsidRPr="004A7CCF" w14:paraId="3DE81D9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92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6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1A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04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F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3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1219044</w:t>
            </w:r>
          </w:p>
        </w:tc>
      </w:tr>
      <w:tr w:rsidR="004A7CCF" w:rsidRPr="004A7CCF" w14:paraId="60BA83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7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C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75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D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B9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BA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1216614</w:t>
            </w:r>
          </w:p>
        </w:tc>
      </w:tr>
      <w:tr w:rsidR="004A7CCF" w:rsidRPr="004A7CCF" w14:paraId="0CAFA3B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C2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3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4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C8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E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E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1216616</w:t>
            </w:r>
          </w:p>
        </w:tc>
      </w:tr>
      <w:tr w:rsidR="004A7CCF" w:rsidRPr="004A7CCF" w14:paraId="0AAC12C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B2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8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0B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DF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5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E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1213589</w:t>
            </w:r>
          </w:p>
        </w:tc>
      </w:tr>
      <w:tr w:rsidR="004A7CCF" w:rsidRPr="004A7CCF" w14:paraId="007F58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AD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33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2C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8D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C2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A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1213587</w:t>
            </w:r>
          </w:p>
        </w:tc>
      </w:tr>
      <w:tr w:rsidR="004A7CCF" w:rsidRPr="004A7CCF" w14:paraId="0624E9A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62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FC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49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7B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A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5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1213580</w:t>
            </w:r>
          </w:p>
        </w:tc>
      </w:tr>
      <w:tr w:rsidR="004A7CCF" w:rsidRPr="004A7CCF" w14:paraId="2794EF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0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9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F44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244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7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D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1212634</w:t>
            </w:r>
          </w:p>
        </w:tc>
      </w:tr>
      <w:tr w:rsidR="004A7CCF" w:rsidRPr="004A7CCF" w14:paraId="17170D7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0F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41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64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B04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9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9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1212632</w:t>
            </w:r>
          </w:p>
        </w:tc>
      </w:tr>
      <w:tr w:rsidR="004A7CCF" w:rsidRPr="004A7CCF" w14:paraId="2591092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8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A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24D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2D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9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7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1212630</w:t>
            </w:r>
          </w:p>
        </w:tc>
      </w:tr>
      <w:tr w:rsidR="004A7CCF" w:rsidRPr="004A7CCF" w14:paraId="4C1DAD8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D3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1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7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8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8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B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1207900</w:t>
            </w:r>
          </w:p>
        </w:tc>
      </w:tr>
      <w:tr w:rsidR="004A7CCF" w:rsidRPr="004A7CCF" w14:paraId="11FD4E6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B5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A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7F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7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F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2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1207898</w:t>
            </w:r>
          </w:p>
        </w:tc>
      </w:tr>
      <w:tr w:rsidR="004A7CCF" w:rsidRPr="004A7CCF" w14:paraId="34E05E4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2F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80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FC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D3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6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9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1207893</w:t>
            </w:r>
          </w:p>
        </w:tc>
      </w:tr>
      <w:tr w:rsidR="004A7CCF" w:rsidRPr="004A7CCF" w14:paraId="08221AC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8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8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8B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E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7F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6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1207891</w:t>
            </w:r>
          </w:p>
        </w:tc>
      </w:tr>
      <w:tr w:rsidR="004A7CCF" w:rsidRPr="004A7CCF" w14:paraId="46984ED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F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902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04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80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8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A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1207889</w:t>
            </w:r>
          </w:p>
        </w:tc>
      </w:tr>
      <w:tr w:rsidR="004A7CCF" w:rsidRPr="004A7CCF" w14:paraId="67BB8F1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F6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4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F4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0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AC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A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1207798</w:t>
            </w:r>
          </w:p>
        </w:tc>
      </w:tr>
      <w:tr w:rsidR="004A7CCF" w:rsidRPr="004A7CCF" w14:paraId="21DC70A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B1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06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D7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8F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3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1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1207796</w:t>
            </w:r>
          </w:p>
        </w:tc>
      </w:tr>
      <w:tr w:rsidR="004A7CCF" w:rsidRPr="004A7CCF" w14:paraId="20AA7E7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28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D6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AF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9C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5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C1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1207794</w:t>
            </w:r>
          </w:p>
        </w:tc>
      </w:tr>
      <w:tr w:rsidR="004A7CCF" w:rsidRPr="004A7CCF" w14:paraId="1A663B4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F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8F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81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09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8E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6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1205086</w:t>
            </w:r>
          </w:p>
        </w:tc>
      </w:tr>
      <w:tr w:rsidR="004A7CCF" w:rsidRPr="004A7CCF" w14:paraId="343A689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7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1E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51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6D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9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C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1205067</w:t>
            </w:r>
          </w:p>
        </w:tc>
      </w:tr>
      <w:tr w:rsidR="004A7CCF" w:rsidRPr="004A7CCF" w14:paraId="1CC69C2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0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2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F2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BA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0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E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1199939</w:t>
            </w:r>
          </w:p>
        </w:tc>
      </w:tr>
      <w:tr w:rsidR="004A7CCF" w:rsidRPr="004A7CCF" w14:paraId="028540B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91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B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B3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D2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A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4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1196538</w:t>
            </w:r>
          </w:p>
        </w:tc>
      </w:tr>
      <w:tr w:rsidR="004A7CCF" w:rsidRPr="004A7CCF" w14:paraId="4FE6F14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3C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8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3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C6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4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7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1189877</w:t>
            </w:r>
          </w:p>
        </w:tc>
      </w:tr>
      <w:tr w:rsidR="004A7CCF" w:rsidRPr="004A7CCF" w14:paraId="4ACA95D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82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6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B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FC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A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7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1189875</w:t>
            </w:r>
          </w:p>
        </w:tc>
      </w:tr>
      <w:tr w:rsidR="004A7CCF" w:rsidRPr="004A7CCF" w14:paraId="2CFBC62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06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CC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83D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1E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B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8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1189873</w:t>
            </w:r>
          </w:p>
        </w:tc>
      </w:tr>
      <w:tr w:rsidR="004A7CCF" w:rsidRPr="004A7CCF" w14:paraId="17BCD5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C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CA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27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07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7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3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1185158</w:t>
            </w:r>
          </w:p>
        </w:tc>
      </w:tr>
      <w:tr w:rsidR="004A7CCF" w:rsidRPr="004A7CCF" w14:paraId="2FA3FA1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7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9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E6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75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A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F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1183115</w:t>
            </w:r>
          </w:p>
        </w:tc>
      </w:tr>
      <w:tr w:rsidR="004A7CCF" w:rsidRPr="004A7CCF" w14:paraId="780C13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B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D2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1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3E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2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3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1183113</w:t>
            </w:r>
          </w:p>
        </w:tc>
      </w:tr>
      <w:tr w:rsidR="004A7CCF" w:rsidRPr="004A7CCF" w14:paraId="721B0F6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82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28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10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7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B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F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1183111</w:t>
            </w:r>
          </w:p>
        </w:tc>
      </w:tr>
      <w:tr w:rsidR="004A7CCF" w:rsidRPr="004A7CCF" w14:paraId="086BAB8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2F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4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7E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5F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F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BB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1183109</w:t>
            </w:r>
          </w:p>
        </w:tc>
      </w:tr>
      <w:tr w:rsidR="004A7CCF" w:rsidRPr="004A7CCF" w14:paraId="362CB00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F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E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1E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2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E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6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1178089</w:t>
            </w:r>
          </w:p>
        </w:tc>
      </w:tr>
      <w:tr w:rsidR="004A7CCF" w:rsidRPr="004A7CCF" w14:paraId="094F2A7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5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39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D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C1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3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4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1178006</w:t>
            </w:r>
          </w:p>
        </w:tc>
      </w:tr>
      <w:tr w:rsidR="004A7CCF" w:rsidRPr="004A7CCF" w14:paraId="3235060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0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4A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E1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7B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2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B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1176414</w:t>
            </w:r>
          </w:p>
        </w:tc>
      </w:tr>
      <w:tr w:rsidR="004A7CCF" w:rsidRPr="004A7CCF" w14:paraId="557DEFB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C4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6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7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CC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9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8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1176057</w:t>
            </w:r>
          </w:p>
        </w:tc>
      </w:tr>
      <w:tr w:rsidR="004A7CCF" w:rsidRPr="004A7CCF" w14:paraId="1747DE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5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AC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A4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6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B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B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1176055</w:t>
            </w:r>
          </w:p>
        </w:tc>
      </w:tr>
      <w:tr w:rsidR="004A7CCF" w:rsidRPr="004A7CCF" w14:paraId="79BADF9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78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7C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4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9F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A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5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1175870</w:t>
            </w:r>
          </w:p>
        </w:tc>
      </w:tr>
      <w:tr w:rsidR="004A7CCF" w:rsidRPr="004A7CCF" w14:paraId="68EF45F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EC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2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76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10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2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1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1175868</w:t>
            </w:r>
          </w:p>
        </w:tc>
      </w:tr>
      <w:tr w:rsidR="004A7CCF" w:rsidRPr="004A7CCF" w14:paraId="12935B4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9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A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7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3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4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D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1171450</w:t>
            </w:r>
          </w:p>
        </w:tc>
      </w:tr>
      <w:tr w:rsidR="004A7CCF" w:rsidRPr="004A7CCF" w14:paraId="2E358F2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7A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F9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47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F5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E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6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1169963</w:t>
            </w:r>
          </w:p>
        </w:tc>
      </w:tr>
      <w:tr w:rsidR="004A7CCF" w:rsidRPr="004A7CCF" w14:paraId="65021E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F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F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B4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D2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B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A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1168381</w:t>
            </w:r>
          </w:p>
        </w:tc>
      </w:tr>
      <w:tr w:rsidR="004A7CCF" w:rsidRPr="004A7CCF" w14:paraId="31AFC68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1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00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8D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9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9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9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1168379</w:t>
            </w:r>
          </w:p>
        </w:tc>
      </w:tr>
      <w:tr w:rsidR="004A7CCF" w:rsidRPr="004A7CCF" w14:paraId="1AB8EE3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38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3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AC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F7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92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B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1165173</w:t>
            </w:r>
          </w:p>
        </w:tc>
      </w:tr>
      <w:tr w:rsidR="004A7CCF" w:rsidRPr="004A7CCF" w14:paraId="3D9374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4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D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07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AE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4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5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1164860</w:t>
            </w:r>
          </w:p>
        </w:tc>
      </w:tr>
      <w:tr w:rsidR="004A7CCF" w:rsidRPr="004A7CCF" w14:paraId="427CC9A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B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ED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D5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5E2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A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B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1163725</w:t>
            </w:r>
          </w:p>
        </w:tc>
      </w:tr>
      <w:tr w:rsidR="004A7CCF" w:rsidRPr="004A7CCF" w14:paraId="42AD64C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3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A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32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BB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A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2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1160514</w:t>
            </w:r>
          </w:p>
        </w:tc>
      </w:tr>
      <w:tr w:rsidR="004A7CCF" w:rsidRPr="004A7CCF" w14:paraId="0824B89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F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1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E1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92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C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A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1160512</w:t>
            </w:r>
          </w:p>
        </w:tc>
      </w:tr>
      <w:tr w:rsidR="004A7CCF" w:rsidRPr="004A7CCF" w14:paraId="4EE825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8D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9C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4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36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C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A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1157018</w:t>
            </w:r>
          </w:p>
        </w:tc>
      </w:tr>
      <w:tr w:rsidR="004A7CCF" w:rsidRPr="004A7CCF" w14:paraId="24DDB2A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06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68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A6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97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7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F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1157016</w:t>
            </w:r>
          </w:p>
        </w:tc>
      </w:tr>
      <w:tr w:rsidR="004A7CCF" w:rsidRPr="004A7CCF" w14:paraId="180C56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8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2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A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79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D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C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1157020</w:t>
            </w:r>
          </w:p>
        </w:tc>
      </w:tr>
      <w:tr w:rsidR="004A7CCF" w:rsidRPr="004A7CCF" w14:paraId="08D4C97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26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8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37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B6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4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F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1157014</w:t>
            </w:r>
          </w:p>
        </w:tc>
      </w:tr>
      <w:tr w:rsidR="004A7CCF" w:rsidRPr="004A7CCF" w14:paraId="3F75A2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68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A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4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42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1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8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1152968</w:t>
            </w:r>
          </w:p>
        </w:tc>
      </w:tr>
      <w:tr w:rsidR="004A7CCF" w:rsidRPr="004A7CCF" w14:paraId="647E893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78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B1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66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6D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4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5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1149247</w:t>
            </w:r>
          </w:p>
        </w:tc>
      </w:tr>
      <w:tr w:rsidR="004A7CCF" w:rsidRPr="004A7CCF" w14:paraId="568E545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4E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A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4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B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86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D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1149245</w:t>
            </w:r>
          </w:p>
        </w:tc>
      </w:tr>
      <w:tr w:rsidR="004A7CCF" w:rsidRPr="004A7CCF" w14:paraId="48CFD5B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69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5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74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0A5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6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F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1149190</w:t>
            </w:r>
          </w:p>
        </w:tc>
      </w:tr>
      <w:tr w:rsidR="004A7CCF" w:rsidRPr="004A7CCF" w14:paraId="5686CCC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7F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EB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AC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3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F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4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1147939</w:t>
            </w:r>
          </w:p>
        </w:tc>
      </w:tr>
      <w:tr w:rsidR="004A7CCF" w:rsidRPr="004A7CCF" w14:paraId="08D4C7D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5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7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46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ED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3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1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1147937</w:t>
            </w:r>
          </w:p>
        </w:tc>
      </w:tr>
      <w:tr w:rsidR="004A7CCF" w:rsidRPr="004A7CCF" w14:paraId="4CABEBD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D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2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FC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7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C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D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1147917</w:t>
            </w:r>
          </w:p>
        </w:tc>
      </w:tr>
      <w:tr w:rsidR="004A7CCF" w:rsidRPr="004A7CCF" w14:paraId="6401638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3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1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1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468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1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A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1147915</w:t>
            </w:r>
          </w:p>
        </w:tc>
      </w:tr>
      <w:tr w:rsidR="004A7CCF" w:rsidRPr="004A7CCF" w14:paraId="173E91D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42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36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3E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F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F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2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1147913</w:t>
            </w:r>
          </w:p>
        </w:tc>
      </w:tr>
      <w:tr w:rsidR="004A7CCF" w:rsidRPr="004A7CCF" w14:paraId="31380FE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D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9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98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50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7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5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1147902</w:t>
            </w:r>
          </w:p>
        </w:tc>
      </w:tr>
      <w:tr w:rsidR="004A7CCF" w:rsidRPr="004A7CCF" w14:paraId="32EA496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C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C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5F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1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38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2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1147900</w:t>
            </w:r>
          </w:p>
        </w:tc>
      </w:tr>
      <w:tr w:rsidR="004A7CCF" w:rsidRPr="004A7CCF" w14:paraId="2CA93D1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BF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2B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5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E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4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D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1147898</w:t>
            </w:r>
          </w:p>
        </w:tc>
      </w:tr>
      <w:tr w:rsidR="004A7CCF" w:rsidRPr="004A7CCF" w14:paraId="22CDD9B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75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16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4E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B9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D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C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1138901</w:t>
            </w:r>
          </w:p>
        </w:tc>
      </w:tr>
      <w:tr w:rsidR="004A7CCF" w:rsidRPr="004A7CCF" w14:paraId="1653796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97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4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3B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2F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0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4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1133764</w:t>
            </w:r>
          </w:p>
        </w:tc>
      </w:tr>
      <w:tr w:rsidR="004A7CCF" w:rsidRPr="004A7CCF" w14:paraId="0B88466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5C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5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0FC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5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6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9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1133762</w:t>
            </w:r>
          </w:p>
        </w:tc>
      </w:tr>
      <w:tr w:rsidR="004A7CCF" w:rsidRPr="004A7CCF" w14:paraId="34E8812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B8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67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50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F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8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6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1130578</w:t>
            </w:r>
          </w:p>
        </w:tc>
      </w:tr>
      <w:tr w:rsidR="004A7CCF" w:rsidRPr="004A7CCF" w14:paraId="783CD67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A4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B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16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20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C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5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1127806</w:t>
            </w:r>
          </w:p>
        </w:tc>
      </w:tr>
      <w:tr w:rsidR="004A7CCF" w:rsidRPr="004A7CCF" w14:paraId="5565F4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2B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8F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A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48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3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4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1127804</w:t>
            </w:r>
          </w:p>
        </w:tc>
      </w:tr>
      <w:tr w:rsidR="004A7CCF" w:rsidRPr="004A7CCF" w14:paraId="3E5A39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6A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8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84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19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6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F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1127796</w:t>
            </w:r>
          </w:p>
        </w:tc>
      </w:tr>
      <w:tr w:rsidR="004A7CCF" w:rsidRPr="004A7CCF" w14:paraId="469972F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8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4B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6D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D5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3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5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1124908</w:t>
            </w:r>
          </w:p>
        </w:tc>
      </w:tr>
      <w:tr w:rsidR="004A7CCF" w:rsidRPr="004A7CCF" w14:paraId="710A92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9B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C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64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45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0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3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1124906</w:t>
            </w:r>
          </w:p>
        </w:tc>
      </w:tr>
      <w:tr w:rsidR="004A7CCF" w:rsidRPr="004A7CCF" w14:paraId="24662FA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7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6F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ED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37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3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6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1124902</w:t>
            </w:r>
          </w:p>
        </w:tc>
      </w:tr>
      <w:tr w:rsidR="004A7CCF" w:rsidRPr="004A7CCF" w14:paraId="785574D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BF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73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9E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5E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1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F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1124900</w:t>
            </w:r>
          </w:p>
        </w:tc>
      </w:tr>
      <w:tr w:rsidR="004A7CCF" w:rsidRPr="004A7CCF" w14:paraId="6235B69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0B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6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A5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0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E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4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1124898</w:t>
            </w:r>
          </w:p>
        </w:tc>
      </w:tr>
      <w:tr w:rsidR="004A7CCF" w:rsidRPr="004A7CCF" w14:paraId="7230335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E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B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A9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B3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D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9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1119232</w:t>
            </w:r>
          </w:p>
        </w:tc>
      </w:tr>
      <w:tr w:rsidR="004A7CCF" w:rsidRPr="004A7CCF" w14:paraId="705A74B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4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2A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B97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B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E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5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1117883</w:t>
            </w:r>
          </w:p>
        </w:tc>
      </w:tr>
      <w:tr w:rsidR="004A7CCF" w:rsidRPr="004A7CCF" w14:paraId="1EE54D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62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0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E9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97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D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8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1117881</w:t>
            </w:r>
          </w:p>
        </w:tc>
      </w:tr>
      <w:tr w:rsidR="004A7CCF" w:rsidRPr="004A7CCF" w14:paraId="768E88C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9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8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CF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14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0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8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1117836</w:t>
            </w:r>
          </w:p>
        </w:tc>
      </w:tr>
      <w:tr w:rsidR="004A7CCF" w:rsidRPr="004A7CCF" w14:paraId="75F2F1E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7B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34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39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E2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4A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2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1117834</w:t>
            </w:r>
          </w:p>
        </w:tc>
      </w:tr>
      <w:tr w:rsidR="004A7CCF" w:rsidRPr="004A7CCF" w14:paraId="6BEB43D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84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5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20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28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F6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1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1117797</w:t>
            </w:r>
          </w:p>
        </w:tc>
      </w:tr>
      <w:tr w:rsidR="004A7CCF" w:rsidRPr="004A7CCF" w14:paraId="5504C06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6D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C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B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8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2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3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1117795</w:t>
            </w:r>
          </w:p>
        </w:tc>
      </w:tr>
      <w:tr w:rsidR="004A7CCF" w:rsidRPr="004A7CCF" w14:paraId="293503D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49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6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C0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1F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D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2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1117793</w:t>
            </w:r>
          </w:p>
        </w:tc>
      </w:tr>
      <w:tr w:rsidR="004A7CCF" w:rsidRPr="004A7CCF" w14:paraId="25709A7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1E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89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76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7C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E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E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1117791</w:t>
            </w:r>
          </w:p>
        </w:tc>
      </w:tr>
      <w:tr w:rsidR="004A7CCF" w:rsidRPr="004A7CCF" w14:paraId="3BD96CF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E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D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AB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430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2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2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1112385</w:t>
            </w:r>
          </w:p>
        </w:tc>
      </w:tr>
      <w:tr w:rsidR="004A7CCF" w:rsidRPr="004A7CCF" w14:paraId="41EFE6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9C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E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8A5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A4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E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7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1111548</w:t>
            </w:r>
          </w:p>
        </w:tc>
      </w:tr>
      <w:tr w:rsidR="004A7CCF" w:rsidRPr="004A7CCF" w14:paraId="14087E6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1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9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68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3D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F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E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1111021</w:t>
            </w:r>
          </w:p>
        </w:tc>
      </w:tr>
      <w:tr w:rsidR="004A7CCF" w:rsidRPr="004A7CCF" w14:paraId="4E20017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B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9B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4C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0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A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B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1107944</w:t>
            </w:r>
          </w:p>
        </w:tc>
      </w:tr>
      <w:tr w:rsidR="004A7CCF" w:rsidRPr="004A7CCF" w14:paraId="7D29FE3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8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40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A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88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C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7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1107655</w:t>
            </w:r>
          </w:p>
        </w:tc>
      </w:tr>
      <w:tr w:rsidR="004A7CCF" w:rsidRPr="004A7CCF" w14:paraId="70CD40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A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9B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C2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3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E8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3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1105049</w:t>
            </w:r>
          </w:p>
        </w:tc>
      </w:tr>
      <w:tr w:rsidR="004A7CCF" w:rsidRPr="004A7CCF" w14:paraId="68FFC5D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E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F7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87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7B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8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88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1105047</w:t>
            </w:r>
          </w:p>
        </w:tc>
      </w:tr>
      <w:tr w:rsidR="004A7CCF" w:rsidRPr="004A7CCF" w14:paraId="3BFB5A6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A9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7E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AD8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61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4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A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1097808</w:t>
            </w:r>
          </w:p>
        </w:tc>
      </w:tr>
      <w:tr w:rsidR="004A7CCF" w:rsidRPr="004A7CCF" w14:paraId="6AC9E59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0A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F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AF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2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E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A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1097806</w:t>
            </w:r>
          </w:p>
        </w:tc>
      </w:tr>
      <w:tr w:rsidR="004A7CCF" w:rsidRPr="004A7CCF" w14:paraId="49C0DA0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72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80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10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53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B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F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1096696</w:t>
            </w:r>
          </w:p>
        </w:tc>
      </w:tr>
      <w:tr w:rsidR="004A7CCF" w:rsidRPr="004A7CCF" w14:paraId="039E6B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E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BE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5A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9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3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02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1096092</w:t>
            </w:r>
          </w:p>
        </w:tc>
      </w:tr>
      <w:tr w:rsidR="004A7CCF" w:rsidRPr="004A7CCF" w14:paraId="1C3798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1A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2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2C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01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5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C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1093478</w:t>
            </w:r>
          </w:p>
        </w:tc>
      </w:tr>
      <w:tr w:rsidR="004A7CCF" w:rsidRPr="004A7CCF" w14:paraId="6EBEF71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D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A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23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6A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B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0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1093476</w:t>
            </w:r>
          </w:p>
        </w:tc>
      </w:tr>
      <w:tr w:rsidR="004A7CCF" w:rsidRPr="004A7CCF" w14:paraId="240808C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A7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2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A3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42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0D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1A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1088982</w:t>
            </w:r>
          </w:p>
        </w:tc>
      </w:tr>
      <w:tr w:rsidR="004A7CCF" w:rsidRPr="004A7CCF" w14:paraId="3336DF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9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F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134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86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4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9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1084054</w:t>
            </w:r>
          </w:p>
        </w:tc>
      </w:tr>
      <w:tr w:rsidR="004A7CCF" w:rsidRPr="004A7CCF" w14:paraId="39F9CE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0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6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FFE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68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8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9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1084052</w:t>
            </w:r>
          </w:p>
        </w:tc>
      </w:tr>
      <w:tr w:rsidR="004A7CCF" w:rsidRPr="004A7CCF" w14:paraId="699077B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1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6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0A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7D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17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8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1081695</w:t>
            </w:r>
          </w:p>
        </w:tc>
      </w:tr>
      <w:tr w:rsidR="004A7CCF" w:rsidRPr="004A7CCF" w14:paraId="2703266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C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24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CF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E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5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4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1081693</w:t>
            </w:r>
          </w:p>
        </w:tc>
      </w:tr>
      <w:tr w:rsidR="004A7CCF" w:rsidRPr="004A7CCF" w14:paraId="3B33E7E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A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D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CC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07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A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2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1079823</w:t>
            </w:r>
          </w:p>
        </w:tc>
      </w:tr>
      <w:tr w:rsidR="004A7CCF" w:rsidRPr="004A7CCF" w14:paraId="6BDBB56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A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2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7F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E2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6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E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1079283</w:t>
            </w:r>
          </w:p>
        </w:tc>
      </w:tr>
      <w:tr w:rsidR="004A7CCF" w:rsidRPr="004A7CCF" w14:paraId="41C5DDD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F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C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92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6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F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0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1072948</w:t>
            </w:r>
          </w:p>
        </w:tc>
      </w:tr>
      <w:tr w:rsidR="004A7CCF" w:rsidRPr="004A7CCF" w14:paraId="5485DF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A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1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65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36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2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9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1070373</w:t>
            </w:r>
          </w:p>
        </w:tc>
      </w:tr>
      <w:tr w:rsidR="004A7CCF" w:rsidRPr="004A7CCF" w14:paraId="305D0A8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F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C8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73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63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8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1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1067811</w:t>
            </w:r>
          </w:p>
        </w:tc>
      </w:tr>
      <w:tr w:rsidR="004A7CCF" w:rsidRPr="004A7CCF" w14:paraId="752DF08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E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D8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B2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A6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3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A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1063996</w:t>
            </w:r>
          </w:p>
        </w:tc>
      </w:tr>
      <w:tr w:rsidR="004A7CCF" w:rsidRPr="004A7CCF" w14:paraId="76597A1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7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9F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5C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87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2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2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1063698</w:t>
            </w:r>
          </w:p>
        </w:tc>
      </w:tr>
      <w:tr w:rsidR="004A7CCF" w:rsidRPr="004A7CCF" w14:paraId="021B9FE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2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E8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C4C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3B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3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C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1061307</w:t>
            </w:r>
          </w:p>
        </w:tc>
      </w:tr>
      <w:tr w:rsidR="004A7CCF" w:rsidRPr="004A7CCF" w14:paraId="011588C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1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47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96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1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9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C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1054920</w:t>
            </w:r>
          </w:p>
        </w:tc>
      </w:tr>
      <w:tr w:rsidR="004A7CCF" w:rsidRPr="004A7CCF" w14:paraId="37D8A84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D4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B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B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11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77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4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1054918</w:t>
            </w:r>
          </w:p>
        </w:tc>
      </w:tr>
      <w:tr w:rsidR="004A7CCF" w:rsidRPr="004A7CCF" w14:paraId="32FBDA8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4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3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B5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90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7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6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1050172</w:t>
            </w:r>
          </w:p>
        </w:tc>
      </w:tr>
      <w:tr w:rsidR="004A7CCF" w:rsidRPr="004A7CCF" w14:paraId="43FFF24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8B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7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C0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EF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D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0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1046435</w:t>
            </w:r>
          </w:p>
        </w:tc>
      </w:tr>
      <w:tr w:rsidR="004A7CCF" w:rsidRPr="004A7CCF" w14:paraId="7AFCCF2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4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F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51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8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0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F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1046433</w:t>
            </w:r>
          </w:p>
        </w:tc>
      </w:tr>
      <w:tr w:rsidR="004A7CCF" w:rsidRPr="004A7CCF" w14:paraId="73864A0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D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FA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E9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909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8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4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1044017</w:t>
            </w:r>
          </w:p>
        </w:tc>
      </w:tr>
      <w:tr w:rsidR="004A7CCF" w:rsidRPr="004A7CCF" w14:paraId="5DA7BA4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8A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53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99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FB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7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D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1044011</w:t>
            </w:r>
          </w:p>
        </w:tc>
      </w:tr>
      <w:tr w:rsidR="004A7CCF" w:rsidRPr="004A7CCF" w14:paraId="55E821A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EA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C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1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42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4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5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1044009</w:t>
            </w:r>
          </w:p>
        </w:tc>
      </w:tr>
      <w:tr w:rsidR="004A7CCF" w:rsidRPr="004A7CCF" w14:paraId="26EDB3C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09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0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C9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A3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7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8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1041523</w:t>
            </w:r>
          </w:p>
        </w:tc>
      </w:tr>
      <w:tr w:rsidR="004A7CCF" w:rsidRPr="004A7CCF" w14:paraId="7D16427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3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5A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AC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43B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2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1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1036339</w:t>
            </w:r>
          </w:p>
        </w:tc>
      </w:tr>
      <w:tr w:rsidR="004A7CCF" w:rsidRPr="004A7CCF" w14:paraId="508E0A8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33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3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FED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F6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8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5C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1036315</w:t>
            </w:r>
          </w:p>
        </w:tc>
      </w:tr>
      <w:tr w:rsidR="004A7CCF" w:rsidRPr="004A7CCF" w14:paraId="25D2CA0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5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1A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92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A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4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7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1032108</w:t>
            </w:r>
          </w:p>
        </w:tc>
      </w:tr>
      <w:tr w:rsidR="004A7CCF" w:rsidRPr="004A7CCF" w14:paraId="69630CC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0B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7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88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6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E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EA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1032098</w:t>
            </w:r>
          </w:p>
        </w:tc>
      </w:tr>
      <w:tr w:rsidR="004A7CCF" w:rsidRPr="004A7CCF" w14:paraId="39BF4D3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F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0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0E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A0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C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D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1030884</w:t>
            </w:r>
          </w:p>
        </w:tc>
      </w:tr>
      <w:tr w:rsidR="004A7CCF" w:rsidRPr="004A7CCF" w14:paraId="0198523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10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1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D5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26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4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D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1030452</w:t>
            </w:r>
          </w:p>
        </w:tc>
      </w:tr>
      <w:tr w:rsidR="004A7CCF" w:rsidRPr="004A7CCF" w14:paraId="42C2BE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6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2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2B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7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5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3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1026747</w:t>
            </w:r>
          </w:p>
        </w:tc>
      </w:tr>
      <w:tr w:rsidR="004A7CCF" w:rsidRPr="004A7CCF" w14:paraId="147027A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B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6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8D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C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4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5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1026751</w:t>
            </w:r>
          </w:p>
        </w:tc>
      </w:tr>
      <w:tr w:rsidR="004A7CCF" w:rsidRPr="004A7CCF" w14:paraId="656527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96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B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82B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E1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4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EF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1026749</w:t>
            </w:r>
          </w:p>
        </w:tc>
      </w:tr>
      <w:tr w:rsidR="004A7CCF" w:rsidRPr="004A7CCF" w14:paraId="319BC44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D4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D5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B3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6D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0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1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1024436</w:t>
            </w:r>
          </w:p>
        </w:tc>
      </w:tr>
      <w:tr w:rsidR="004A7CCF" w:rsidRPr="004A7CCF" w14:paraId="4832BE3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8B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6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4B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8C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A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8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1024434</w:t>
            </w:r>
          </w:p>
        </w:tc>
      </w:tr>
      <w:tr w:rsidR="004A7CCF" w:rsidRPr="004A7CCF" w14:paraId="411C2FD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4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0D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1A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DDF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0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1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1020999</w:t>
            </w:r>
          </w:p>
        </w:tc>
      </w:tr>
      <w:tr w:rsidR="004A7CCF" w:rsidRPr="004A7CCF" w14:paraId="47AA188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CF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4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B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CC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CF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C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1020997</w:t>
            </w:r>
          </w:p>
        </w:tc>
      </w:tr>
      <w:tr w:rsidR="004A7CCF" w:rsidRPr="004A7CCF" w14:paraId="1C4CFB7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F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DB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A5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A9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2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6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1018756</w:t>
            </w:r>
          </w:p>
        </w:tc>
      </w:tr>
      <w:tr w:rsidR="004A7CCF" w:rsidRPr="004A7CCF" w14:paraId="4E51746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3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F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17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6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1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4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1018754</w:t>
            </w:r>
          </w:p>
        </w:tc>
      </w:tr>
      <w:tr w:rsidR="004A7CCF" w:rsidRPr="004A7CCF" w14:paraId="05C8AF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17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02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2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5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A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E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1013293</w:t>
            </w:r>
          </w:p>
        </w:tc>
      </w:tr>
      <w:tr w:rsidR="004A7CCF" w:rsidRPr="004A7CCF" w14:paraId="28D7F1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E2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B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91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56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1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6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1013291</w:t>
            </w:r>
          </w:p>
        </w:tc>
      </w:tr>
      <w:tr w:rsidR="004A7CCF" w:rsidRPr="004A7CCF" w14:paraId="21976F9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1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0F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DF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77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0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3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1013289</w:t>
            </w:r>
          </w:p>
        </w:tc>
      </w:tr>
      <w:tr w:rsidR="004A7CCF" w:rsidRPr="004A7CCF" w14:paraId="53331CB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F3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B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29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AB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0E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7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1013287</w:t>
            </w:r>
          </w:p>
        </w:tc>
      </w:tr>
      <w:tr w:rsidR="004A7CCF" w:rsidRPr="004A7CCF" w14:paraId="78FE5D1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91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0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E2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CAD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F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3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1012386</w:t>
            </w:r>
          </w:p>
        </w:tc>
      </w:tr>
      <w:tr w:rsidR="004A7CCF" w:rsidRPr="004A7CCF" w14:paraId="67CD88E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2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3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10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EE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5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0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1011040</w:t>
            </w:r>
          </w:p>
        </w:tc>
      </w:tr>
      <w:tr w:rsidR="004A7CCF" w:rsidRPr="004A7CCF" w14:paraId="25988A3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3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60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88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4E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9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A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1008614</w:t>
            </w:r>
          </w:p>
        </w:tc>
      </w:tr>
      <w:tr w:rsidR="004A7CCF" w:rsidRPr="004A7CCF" w14:paraId="385A92A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6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A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F2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BB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4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A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1006165</w:t>
            </w:r>
          </w:p>
        </w:tc>
      </w:tr>
      <w:tr w:rsidR="004A7CCF" w:rsidRPr="004A7CCF" w14:paraId="0BDC974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CF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B7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C3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1C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1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6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1006163</w:t>
            </w:r>
          </w:p>
        </w:tc>
      </w:tr>
      <w:tr w:rsidR="004A7CCF" w:rsidRPr="004A7CCF" w14:paraId="465F462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E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7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14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1D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0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A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1003992</w:t>
            </w:r>
          </w:p>
        </w:tc>
      </w:tr>
      <w:tr w:rsidR="004A7CCF" w:rsidRPr="004A7CCF" w14:paraId="1916B6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4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4C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33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0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F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A6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1002843</w:t>
            </w:r>
          </w:p>
        </w:tc>
      </w:tr>
      <w:tr w:rsidR="004A7CCF" w:rsidRPr="004A7CCF" w14:paraId="4BC692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AF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3B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17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7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6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F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1002673</w:t>
            </w:r>
          </w:p>
        </w:tc>
      </w:tr>
      <w:tr w:rsidR="004A7CCF" w:rsidRPr="004A7CCF" w14:paraId="6A3CFD4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5A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3D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7E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410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C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8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997713</w:t>
            </w:r>
          </w:p>
        </w:tc>
      </w:tr>
      <w:tr w:rsidR="004A7CCF" w:rsidRPr="004A7CCF" w14:paraId="1078AE7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EA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C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E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D9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2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C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997711</w:t>
            </w:r>
          </w:p>
        </w:tc>
      </w:tr>
      <w:tr w:rsidR="004A7CCF" w:rsidRPr="004A7CCF" w14:paraId="6466CCA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8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0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2A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37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2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A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997709</w:t>
            </w:r>
          </w:p>
        </w:tc>
      </w:tr>
      <w:tr w:rsidR="004A7CCF" w:rsidRPr="004A7CCF" w14:paraId="7C7A9CF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9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B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8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9C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5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1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994066</w:t>
            </w:r>
          </w:p>
        </w:tc>
      </w:tr>
      <w:tr w:rsidR="004A7CCF" w:rsidRPr="004A7CCF" w14:paraId="204F3A4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9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92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11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3B2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B0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3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994064</w:t>
            </w:r>
          </w:p>
        </w:tc>
      </w:tr>
      <w:tr w:rsidR="004A7CCF" w:rsidRPr="004A7CCF" w14:paraId="1E4945B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2E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7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5E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F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9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3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990899</w:t>
            </w:r>
          </w:p>
        </w:tc>
      </w:tr>
      <w:tr w:rsidR="004A7CCF" w:rsidRPr="004A7CCF" w14:paraId="6B9830C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5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6F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F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44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2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4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990897</w:t>
            </w:r>
          </w:p>
        </w:tc>
      </w:tr>
      <w:tr w:rsidR="004A7CCF" w:rsidRPr="004A7CCF" w14:paraId="4113DE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C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89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89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82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D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6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990890</w:t>
            </w:r>
          </w:p>
        </w:tc>
      </w:tr>
      <w:tr w:rsidR="004A7CCF" w:rsidRPr="004A7CCF" w14:paraId="5B4E926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7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2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82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2B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3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D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989279</w:t>
            </w:r>
          </w:p>
        </w:tc>
      </w:tr>
      <w:tr w:rsidR="004A7CCF" w:rsidRPr="004A7CCF" w14:paraId="6DA25F5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2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3E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8F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9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E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1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989152</w:t>
            </w:r>
          </w:p>
        </w:tc>
      </w:tr>
      <w:tr w:rsidR="004A7CCF" w:rsidRPr="004A7CCF" w14:paraId="191381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4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1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F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D6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0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E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989150</w:t>
            </w:r>
          </w:p>
        </w:tc>
      </w:tr>
      <w:tr w:rsidR="004A7CCF" w:rsidRPr="004A7CCF" w14:paraId="080D620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D2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1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8B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69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EE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19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984749</w:t>
            </w:r>
          </w:p>
        </w:tc>
      </w:tr>
      <w:tr w:rsidR="004A7CCF" w:rsidRPr="004A7CCF" w14:paraId="1FF27D6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8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98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38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0A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D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5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984747</w:t>
            </w:r>
          </w:p>
        </w:tc>
      </w:tr>
      <w:tr w:rsidR="004A7CCF" w:rsidRPr="004A7CCF" w14:paraId="2C006B4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D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BE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94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1D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4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1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984031</w:t>
            </w:r>
          </w:p>
        </w:tc>
      </w:tr>
      <w:tr w:rsidR="004A7CCF" w:rsidRPr="004A7CCF" w14:paraId="53EDAFE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2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B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EA9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B5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2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35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981541</w:t>
            </w:r>
          </w:p>
        </w:tc>
      </w:tr>
      <w:tr w:rsidR="004A7CCF" w:rsidRPr="004A7CCF" w14:paraId="7EF7EA8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F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D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AE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B7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7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3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981539</w:t>
            </w:r>
          </w:p>
        </w:tc>
      </w:tr>
      <w:tr w:rsidR="004A7CCF" w:rsidRPr="004A7CCF" w14:paraId="50FD51D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0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D5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E5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C2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7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5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981537</w:t>
            </w:r>
          </w:p>
        </w:tc>
      </w:tr>
      <w:tr w:rsidR="004A7CCF" w:rsidRPr="004A7CCF" w14:paraId="7284C06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8F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C49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8A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8C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6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C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977646</w:t>
            </w:r>
          </w:p>
        </w:tc>
      </w:tr>
      <w:tr w:rsidR="004A7CCF" w:rsidRPr="004A7CCF" w14:paraId="574F06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5F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06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C0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63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00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3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977644</w:t>
            </w:r>
          </w:p>
        </w:tc>
      </w:tr>
      <w:tr w:rsidR="004A7CCF" w:rsidRPr="004A7CCF" w14:paraId="6839A80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4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A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AC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FE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8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B9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975919</w:t>
            </w:r>
          </w:p>
        </w:tc>
      </w:tr>
      <w:tr w:rsidR="004A7CCF" w:rsidRPr="004A7CCF" w14:paraId="3241F10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C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5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7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612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D5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1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972481</w:t>
            </w:r>
          </w:p>
        </w:tc>
      </w:tr>
      <w:tr w:rsidR="004A7CCF" w:rsidRPr="004A7CCF" w14:paraId="3D730F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00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55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14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9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D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6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971025</w:t>
            </w:r>
          </w:p>
        </w:tc>
      </w:tr>
      <w:tr w:rsidR="004A7CCF" w:rsidRPr="004A7CCF" w14:paraId="3867B14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89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C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39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D8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8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4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971023</w:t>
            </w:r>
          </w:p>
        </w:tc>
      </w:tr>
      <w:tr w:rsidR="004A7CCF" w:rsidRPr="004A7CCF" w14:paraId="0EB8174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C0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8C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F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4E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4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A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971021</w:t>
            </w:r>
          </w:p>
        </w:tc>
      </w:tr>
      <w:tr w:rsidR="004A7CCF" w:rsidRPr="004A7CCF" w14:paraId="25D9E3F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3F2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99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DF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79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51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47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969374</w:t>
            </w:r>
          </w:p>
        </w:tc>
      </w:tr>
      <w:tr w:rsidR="004A7CCF" w:rsidRPr="004A7CCF" w14:paraId="6FEC7DC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5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3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E4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B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4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C0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968614</w:t>
            </w:r>
          </w:p>
        </w:tc>
      </w:tr>
      <w:tr w:rsidR="004A7CCF" w:rsidRPr="004A7CCF" w14:paraId="5B2E1E3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62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5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B2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AE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8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C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968618</w:t>
            </w:r>
          </w:p>
        </w:tc>
      </w:tr>
      <w:tr w:rsidR="004A7CCF" w:rsidRPr="004A7CCF" w14:paraId="6729143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06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9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1E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E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C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3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968616</w:t>
            </w:r>
          </w:p>
        </w:tc>
      </w:tr>
      <w:tr w:rsidR="004A7CCF" w:rsidRPr="004A7CCF" w14:paraId="5DE93C1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7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6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81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3E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4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AB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965033</w:t>
            </w:r>
          </w:p>
        </w:tc>
      </w:tr>
      <w:tr w:rsidR="004A7CCF" w:rsidRPr="004A7CCF" w14:paraId="3D644CA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9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FE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53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46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B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A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965031</w:t>
            </w:r>
          </w:p>
        </w:tc>
      </w:tr>
      <w:tr w:rsidR="004A7CCF" w:rsidRPr="004A7CCF" w14:paraId="52A0EFC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2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C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55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6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AB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C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959995</w:t>
            </w:r>
          </w:p>
        </w:tc>
      </w:tr>
      <w:tr w:rsidR="004A7CCF" w:rsidRPr="004A7CCF" w14:paraId="5A3AC3C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8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D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8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24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7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5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959993</w:t>
            </w:r>
          </w:p>
        </w:tc>
      </w:tr>
      <w:tr w:rsidR="004A7CCF" w:rsidRPr="004A7CCF" w14:paraId="6B3A8CF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D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67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0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FA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B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7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958005</w:t>
            </w:r>
          </w:p>
        </w:tc>
      </w:tr>
      <w:tr w:rsidR="004A7CCF" w:rsidRPr="004A7CCF" w14:paraId="02D1E90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EDB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67C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9C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78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A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3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954792</w:t>
            </w:r>
          </w:p>
        </w:tc>
      </w:tr>
      <w:tr w:rsidR="004A7CCF" w:rsidRPr="004A7CCF" w14:paraId="438598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8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3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9F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54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9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9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954718</w:t>
            </w:r>
          </w:p>
        </w:tc>
      </w:tr>
      <w:tr w:rsidR="004A7CCF" w:rsidRPr="004A7CCF" w14:paraId="11EA09C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57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28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0F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E4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5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8B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954716</w:t>
            </w:r>
          </w:p>
        </w:tc>
      </w:tr>
      <w:tr w:rsidR="004A7CCF" w:rsidRPr="004A7CCF" w14:paraId="4A9661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63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1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12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7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B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B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954684</w:t>
            </w:r>
          </w:p>
        </w:tc>
      </w:tr>
      <w:tr w:rsidR="004A7CCF" w:rsidRPr="004A7CCF" w14:paraId="2F3263C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C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1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E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BB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6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B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954682</w:t>
            </w:r>
          </w:p>
        </w:tc>
      </w:tr>
      <w:tr w:rsidR="004A7CCF" w:rsidRPr="004A7CCF" w14:paraId="7389338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7A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0A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51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91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0B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9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954441</w:t>
            </w:r>
          </w:p>
        </w:tc>
      </w:tr>
      <w:tr w:rsidR="004A7CCF" w:rsidRPr="004A7CCF" w14:paraId="38ED077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9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4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3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D6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B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9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953654</w:t>
            </w:r>
          </w:p>
        </w:tc>
      </w:tr>
      <w:tr w:rsidR="004A7CCF" w:rsidRPr="004A7CCF" w14:paraId="5874B99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34D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9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0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B1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D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B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945458</w:t>
            </w:r>
          </w:p>
        </w:tc>
      </w:tr>
      <w:tr w:rsidR="004A7CCF" w:rsidRPr="004A7CCF" w14:paraId="314003D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5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6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8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F0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5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5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945460</w:t>
            </w:r>
          </w:p>
        </w:tc>
      </w:tr>
      <w:tr w:rsidR="004A7CCF" w:rsidRPr="004A7CCF" w14:paraId="23C8DC4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2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10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C0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7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0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AA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943995</w:t>
            </w:r>
          </w:p>
        </w:tc>
      </w:tr>
      <w:tr w:rsidR="004A7CCF" w:rsidRPr="004A7CCF" w14:paraId="20FDAA2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3F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5F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FF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5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59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1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943997</w:t>
            </w:r>
          </w:p>
        </w:tc>
      </w:tr>
      <w:tr w:rsidR="004A7CCF" w:rsidRPr="004A7CCF" w14:paraId="456F037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B5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91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0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0D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A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F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942339</w:t>
            </w:r>
          </w:p>
        </w:tc>
      </w:tr>
      <w:tr w:rsidR="004A7CCF" w:rsidRPr="004A7CCF" w14:paraId="35F1BFB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AE7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D4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B0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53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4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C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942337</w:t>
            </w:r>
          </w:p>
        </w:tc>
      </w:tr>
      <w:tr w:rsidR="004A7CCF" w:rsidRPr="004A7CCF" w14:paraId="18318C4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59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4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DA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20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B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3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942094</w:t>
            </w:r>
          </w:p>
        </w:tc>
      </w:tr>
      <w:tr w:rsidR="004A7CCF" w:rsidRPr="004A7CCF" w14:paraId="3FF957E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8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3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6D6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3F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1C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1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942072</w:t>
            </w:r>
          </w:p>
        </w:tc>
      </w:tr>
      <w:tr w:rsidR="004A7CCF" w:rsidRPr="004A7CCF" w14:paraId="6DFA1A1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B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47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B7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91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A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E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942070</w:t>
            </w:r>
          </w:p>
        </w:tc>
      </w:tr>
      <w:tr w:rsidR="004A7CCF" w:rsidRPr="004A7CCF" w14:paraId="6B6BE8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7E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3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64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B0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1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7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942068</w:t>
            </w:r>
          </w:p>
        </w:tc>
      </w:tr>
      <w:tr w:rsidR="004A7CCF" w:rsidRPr="004A7CCF" w14:paraId="6DC0C2B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E0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0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39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6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C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9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933065</w:t>
            </w:r>
          </w:p>
        </w:tc>
      </w:tr>
      <w:tr w:rsidR="004A7CCF" w:rsidRPr="004A7CCF" w14:paraId="7783592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2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B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8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8F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4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B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931753</w:t>
            </w:r>
          </w:p>
        </w:tc>
      </w:tr>
      <w:tr w:rsidR="004A7CCF" w:rsidRPr="004A7CCF" w14:paraId="630E89D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D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67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F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07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2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65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931751</w:t>
            </w:r>
          </w:p>
        </w:tc>
      </w:tr>
      <w:tr w:rsidR="004A7CCF" w:rsidRPr="004A7CCF" w14:paraId="4027415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6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7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A2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A2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3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4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931749</w:t>
            </w:r>
          </w:p>
        </w:tc>
      </w:tr>
      <w:tr w:rsidR="004A7CCF" w:rsidRPr="004A7CCF" w14:paraId="2E2C0E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3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2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34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8D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25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3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931747</w:t>
            </w:r>
          </w:p>
        </w:tc>
      </w:tr>
      <w:tr w:rsidR="004A7CCF" w:rsidRPr="004A7CCF" w14:paraId="366D3E5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19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79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4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02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6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2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929094</w:t>
            </w:r>
          </w:p>
        </w:tc>
      </w:tr>
      <w:tr w:rsidR="004A7CCF" w:rsidRPr="004A7CCF" w14:paraId="4C9BD8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54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6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409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67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0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3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924237</w:t>
            </w:r>
          </w:p>
        </w:tc>
      </w:tr>
      <w:tr w:rsidR="004A7CCF" w:rsidRPr="004A7CCF" w14:paraId="5837BCC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7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F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6B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80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B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4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924240</w:t>
            </w:r>
          </w:p>
        </w:tc>
      </w:tr>
      <w:tr w:rsidR="004A7CCF" w:rsidRPr="004A7CCF" w14:paraId="4A97F40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36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C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C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220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6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4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924235</w:t>
            </w:r>
          </w:p>
        </w:tc>
      </w:tr>
      <w:tr w:rsidR="004A7CCF" w:rsidRPr="004A7CCF" w14:paraId="53018E7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D1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2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3A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B1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C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04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923873</w:t>
            </w:r>
          </w:p>
        </w:tc>
      </w:tr>
      <w:tr w:rsidR="004A7CCF" w:rsidRPr="004A7CCF" w14:paraId="75C19C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19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7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89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2C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6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F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918282</w:t>
            </w:r>
          </w:p>
        </w:tc>
      </w:tr>
      <w:tr w:rsidR="004A7CCF" w:rsidRPr="004A7CCF" w14:paraId="39F4CF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2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C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79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86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5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2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915208</w:t>
            </w:r>
          </w:p>
        </w:tc>
      </w:tr>
      <w:tr w:rsidR="004A7CCF" w:rsidRPr="004A7CCF" w14:paraId="6109DF9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9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F1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CD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32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90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D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915058</w:t>
            </w:r>
          </w:p>
        </w:tc>
      </w:tr>
      <w:tr w:rsidR="004A7CCF" w:rsidRPr="004A7CCF" w14:paraId="347F7DE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0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B7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05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7D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5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C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915056</w:t>
            </w:r>
          </w:p>
        </w:tc>
      </w:tr>
      <w:tr w:rsidR="004A7CCF" w:rsidRPr="004A7CCF" w14:paraId="3D4F9D0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EC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1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BF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DD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B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0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912806</w:t>
            </w:r>
          </w:p>
        </w:tc>
      </w:tr>
      <w:tr w:rsidR="004A7CCF" w:rsidRPr="004A7CCF" w14:paraId="6D749A0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5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5A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C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71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A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6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912804</w:t>
            </w:r>
          </w:p>
        </w:tc>
      </w:tr>
      <w:tr w:rsidR="004A7CCF" w:rsidRPr="004A7CCF" w14:paraId="49A0D03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02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CB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66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1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8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A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909222</w:t>
            </w:r>
          </w:p>
        </w:tc>
      </w:tr>
      <w:tr w:rsidR="004A7CCF" w:rsidRPr="004A7CCF" w14:paraId="29F291D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8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9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09:34:20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D1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ACE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8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1D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904318</w:t>
            </w:r>
          </w:p>
        </w:tc>
      </w:tr>
      <w:tr w:rsidR="004A7CCF" w:rsidRPr="004A7CCF" w14:paraId="35FB196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AC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E2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D2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D37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4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A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899196</w:t>
            </w:r>
          </w:p>
        </w:tc>
      </w:tr>
      <w:tr w:rsidR="004A7CCF" w:rsidRPr="004A7CCF" w14:paraId="45D21EC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86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50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3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AB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D8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07D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898159</w:t>
            </w:r>
          </w:p>
        </w:tc>
      </w:tr>
      <w:tr w:rsidR="004A7CCF" w:rsidRPr="004A7CCF" w14:paraId="1FAE56F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1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456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B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C0B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5E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7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893689</w:t>
            </w:r>
          </w:p>
        </w:tc>
      </w:tr>
      <w:tr w:rsidR="004A7CCF" w:rsidRPr="004A7CCF" w14:paraId="1D525CB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8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DA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E7D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30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C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2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891611</w:t>
            </w:r>
          </w:p>
        </w:tc>
      </w:tr>
      <w:tr w:rsidR="004A7CCF" w:rsidRPr="004A7CCF" w14:paraId="50B1AC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5B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E1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7C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30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2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3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888946</w:t>
            </w:r>
          </w:p>
        </w:tc>
      </w:tr>
      <w:tr w:rsidR="004A7CCF" w:rsidRPr="004A7CCF" w14:paraId="6C64311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85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87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0E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47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9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0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888944</w:t>
            </w:r>
          </w:p>
        </w:tc>
      </w:tr>
      <w:tr w:rsidR="004A7CCF" w:rsidRPr="004A7CCF" w14:paraId="26ADF09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9E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F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6D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1E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5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D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887669</w:t>
            </w:r>
          </w:p>
        </w:tc>
      </w:tr>
      <w:tr w:rsidR="004A7CCF" w:rsidRPr="004A7CCF" w14:paraId="7D0365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0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B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AE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A4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25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24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884176</w:t>
            </w:r>
          </w:p>
        </w:tc>
      </w:tr>
      <w:tr w:rsidR="004A7CCF" w:rsidRPr="004A7CCF" w14:paraId="4E23A2C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3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EA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F8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5B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704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3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884174</w:t>
            </w:r>
          </w:p>
        </w:tc>
      </w:tr>
      <w:tr w:rsidR="004A7CCF" w:rsidRPr="004A7CCF" w14:paraId="5A94867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7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E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2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24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50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A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884068</w:t>
            </w:r>
          </w:p>
        </w:tc>
      </w:tr>
      <w:tr w:rsidR="004A7CCF" w:rsidRPr="004A7CCF" w14:paraId="4EDA1DF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EF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29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F4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58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C7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B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884066</w:t>
            </w:r>
          </w:p>
        </w:tc>
      </w:tr>
      <w:tr w:rsidR="004A7CCF" w:rsidRPr="004A7CCF" w14:paraId="49D0E74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C6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D9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3F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76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8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4D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884064</w:t>
            </w:r>
          </w:p>
        </w:tc>
      </w:tr>
      <w:tr w:rsidR="004A7CCF" w:rsidRPr="004A7CCF" w14:paraId="11F1AE1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7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2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39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40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1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C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883983</w:t>
            </w:r>
          </w:p>
        </w:tc>
      </w:tr>
      <w:tr w:rsidR="004A7CCF" w:rsidRPr="004A7CCF" w14:paraId="513059A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3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F4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D6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9D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F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8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877178</w:t>
            </w:r>
          </w:p>
        </w:tc>
      </w:tr>
      <w:tr w:rsidR="004A7CCF" w:rsidRPr="004A7CCF" w14:paraId="04CDEBB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BE2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7BE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E1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42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1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0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876023</w:t>
            </w:r>
          </w:p>
        </w:tc>
      </w:tr>
      <w:tr w:rsidR="004A7CCF" w:rsidRPr="004A7CCF" w14:paraId="292045B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58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1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2D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56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F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B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872640</w:t>
            </w:r>
          </w:p>
        </w:tc>
      </w:tr>
      <w:tr w:rsidR="004A7CCF" w:rsidRPr="004A7CCF" w14:paraId="4C65117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C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FF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57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1F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F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C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872638</w:t>
            </w:r>
          </w:p>
        </w:tc>
      </w:tr>
      <w:tr w:rsidR="004A7CCF" w:rsidRPr="004A7CCF" w14:paraId="2F6E472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0E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805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2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F6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3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4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872636</w:t>
            </w:r>
          </w:p>
        </w:tc>
      </w:tr>
      <w:tr w:rsidR="004A7CCF" w:rsidRPr="004A7CCF" w14:paraId="10B017A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A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D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A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FE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9A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4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868390</w:t>
            </w:r>
          </w:p>
        </w:tc>
      </w:tr>
      <w:tr w:rsidR="004A7CCF" w:rsidRPr="004A7CCF" w14:paraId="2EB50B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63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16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30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26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5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2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868388</w:t>
            </w:r>
          </w:p>
        </w:tc>
      </w:tr>
      <w:tr w:rsidR="004A7CCF" w:rsidRPr="004A7CCF" w14:paraId="39F6075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2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1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39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DB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51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B8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867918</w:t>
            </w:r>
          </w:p>
        </w:tc>
      </w:tr>
      <w:tr w:rsidR="004A7CCF" w:rsidRPr="004A7CCF" w14:paraId="57D4489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14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FD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09:00:50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76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66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D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6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867358</w:t>
            </w:r>
          </w:p>
        </w:tc>
      </w:tr>
      <w:tr w:rsidR="004A7CCF" w:rsidRPr="004A7CCF" w14:paraId="2506ED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5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C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BAB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93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E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8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860086</w:t>
            </w:r>
          </w:p>
        </w:tc>
      </w:tr>
      <w:tr w:rsidR="004A7CCF" w:rsidRPr="004A7CCF" w14:paraId="005EFBA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9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0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10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25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7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8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859883</w:t>
            </w:r>
          </w:p>
        </w:tc>
      </w:tr>
      <w:tr w:rsidR="004A7CCF" w:rsidRPr="004A7CCF" w14:paraId="294A139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C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1D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C0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D06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36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0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857601</w:t>
            </w:r>
          </w:p>
        </w:tc>
      </w:tr>
      <w:tr w:rsidR="004A7CCF" w:rsidRPr="004A7CCF" w14:paraId="4C005F2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EA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3D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E6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29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04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9F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853668</w:t>
            </w:r>
          </w:p>
        </w:tc>
      </w:tr>
      <w:tr w:rsidR="004A7CCF" w:rsidRPr="004A7CCF" w14:paraId="1CC13C3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66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9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A8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BE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6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2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853666</w:t>
            </w:r>
          </w:p>
        </w:tc>
      </w:tr>
      <w:tr w:rsidR="004A7CCF" w:rsidRPr="004A7CCF" w14:paraId="3B901AA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4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26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67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B9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1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A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850062</w:t>
            </w:r>
          </w:p>
        </w:tc>
      </w:tr>
      <w:tr w:rsidR="004A7CCF" w:rsidRPr="004A7CCF" w14:paraId="12C5DC0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47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7D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94B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8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1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88E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850060</w:t>
            </w:r>
          </w:p>
        </w:tc>
      </w:tr>
      <w:tr w:rsidR="004A7CCF" w:rsidRPr="004A7CCF" w14:paraId="3E28A02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2D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7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04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9A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2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A7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848374</w:t>
            </w:r>
          </w:p>
        </w:tc>
      </w:tr>
      <w:tr w:rsidR="004A7CCF" w:rsidRPr="004A7CCF" w14:paraId="0FCCF52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B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D6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51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E9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0B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C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848372</w:t>
            </w:r>
          </w:p>
        </w:tc>
      </w:tr>
      <w:tr w:rsidR="004A7CCF" w:rsidRPr="004A7CCF" w14:paraId="5638C25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E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DD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33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CF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0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6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844867</w:t>
            </w:r>
          </w:p>
        </w:tc>
      </w:tr>
      <w:tr w:rsidR="004A7CCF" w:rsidRPr="004A7CCF" w14:paraId="00B75CA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A5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3E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C6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17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9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5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840821</w:t>
            </w:r>
          </w:p>
        </w:tc>
      </w:tr>
      <w:tr w:rsidR="004A7CCF" w:rsidRPr="004A7CCF" w14:paraId="6E1204B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7B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77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9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6A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9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8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836445</w:t>
            </w:r>
          </w:p>
        </w:tc>
      </w:tr>
      <w:tr w:rsidR="004A7CCF" w:rsidRPr="004A7CCF" w14:paraId="5D770B5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C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5A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55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79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D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8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835987</w:t>
            </w:r>
          </w:p>
        </w:tc>
      </w:tr>
      <w:tr w:rsidR="004A7CCF" w:rsidRPr="004A7CCF" w14:paraId="7134B84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FB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B68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8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A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D4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C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835985</w:t>
            </w:r>
          </w:p>
        </w:tc>
      </w:tr>
      <w:tr w:rsidR="004A7CCF" w:rsidRPr="004A7CCF" w14:paraId="27AC3A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A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1BA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EB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FE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48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D6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831422</w:t>
            </w:r>
          </w:p>
        </w:tc>
      </w:tr>
      <w:tr w:rsidR="004A7CCF" w:rsidRPr="004A7CCF" w14:paraId="45DAF5E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94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B7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A3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6C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E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DC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831420</w:t>
            </w:r>
          </w:p>
        </w:tc>
      </w:tr>
      <w:tr w:rsidR="004A7CCF" w:rsidRPr="004A7CCF" w14:paraId="77FFBB1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6C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7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59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AE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0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1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831406</w:t>
            </w:r>
          </w:p>
        </w:tc>
      </w:tr>
      <w:tr w:rsidR="004A7CCF" w:rsidRPr="004A7CCF" w14:paraId="5CDC2D9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B4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D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BA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65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1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BE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831400</w:t>
            </w:r>
          </w:p>
        </w:tc>
      </w:tr>
      <w:tr w:rsidR="004A7CCF" w:rsidRPr="004A7CCF" w14:paraId="5C0D4DA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D7F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D7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D0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C4C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9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32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826505</w:t>
            </w:r>
          </w:p>
        </w:tc>
      </w:tr>
      <w:tr w:rsidR="004A7CCF" w:rsidRPr="004A7CCF" w14:paraId="015AA9C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B6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E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53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03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8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30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825230</w:t>
            </w:r>
          </w:p>
        </w:tc>
      </w:tr>
      <w:tr w:rsidR="004A7CCF" w:rsidRPr="004A7CCF" w14:paraId="0623FD5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1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C5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5C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37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F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ED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823162</w:t>
            </w:r>
          </w:p>
        </w:tc>
      </w:tr>
      <w:tr w:rsidR="004A7CCF" w:rsidRPr="004A7CCF" w14:paraId="164A9C4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5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4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2C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DD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1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1D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823160</w:t>
            </w:r>
          </w:p>
        </w:tc>
      </w:tr>
      <w:tr w:rsidR="004A7CCF" w:rsidRPr="004A7CCF" w14:paraId="3CE21B2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D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1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84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CB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6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0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822999</w:t>
            </w:r>
          </w:p>
        </w:tc>
      </w:tr>
      <w:tr w:rsidR="004A7CCF" w:rsidRPr="004A7CCF" w14:paraId="0B748E7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ED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E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65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6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00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C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822997</w:t>
            </w:r>
          </w:p>
        </w:tc>
      </w:tr>
      <w:tr w:rsidR="004A7CCF" w:rsidRPr="004A7CCF" w14:paraId="0C909F7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29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BDC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B1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6E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0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A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820151</w:t>
            </w:r>
          </w:p>
        </w:tc>
      </w:tr>
      <w:tr w:rsidR="004A7CCF" w:rsidRPr="004A7CCF" w14:paraId="14A66E5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E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14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25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C0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4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D9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818139</w:t>
            </w:r>
          </w:p>
        </w:tc>
      </w:tr>
      <w:tr w:rsidR="004A7CCF" w:rsidRPr="004A7CCF" w14:paraId="35F784A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D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D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71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11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25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4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813529</w:t>
            </w:r>
          </w:p>
        </w:tc>
      </w:tr>
      <w:tr w:rsidR="004A7CCF" w:rsidRPr="004A7CCF" w14:paraId="00E5BB5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C6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63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7A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62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10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D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813245</w:t>
            </w:r>
          </w:p>
        </w:tc>
      </w:tr>
      <w:tr w:rsidR="004A7CCF" w:rsidRPr="004A7CCF" w14:paraId="4973A5A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D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77E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15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6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2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9B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811459</w:t>
            </w:r>
          </w:p>
        </w:tc>
      </w:tr>
      <w:tr w:rsidR="004A7CCF" w:rsidRPr="004A7CCF" w14:paraId="7A7C60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3BB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1C6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A9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DA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71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0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809410</w:t>
            </w:r>
          </w:p>
        </w:tc>
      </w:tr>
      <w:tr w:rsidR="004A7CCF" w:rsidRPr="004A7CCF" w14:paraId="2AC8686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E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1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AF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E7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4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0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809412</w:t>
            </w:r>
          </w:p>
        </w:tc>
      </w:tr>
      <w:tr w:rsidR="004A7CCF" w:rsidRPr="004A7CCF" w14:paraId="5865599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57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29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E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C3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CB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0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808639</w:t>
            </w:r>
          </w:p>
        </w:tc>
      </w:tr>
      <w:tr w:rsidR="004A7CCF" w:rsidRPr="004A7CCF" w14:paraId="3C218FA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D2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871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1B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DBB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D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6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808637</w:t>
            </w:r>
          </w:p>
        </w:tc>
      </w:tr>
      <w:tr w:rsidR="004A7CCF" w:rsidRPr="004A7CCF" w14:paraId="0BEB8B4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4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E11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C4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2B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9C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009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807867</w:t>
            </w:r>
          </w:p>
        </w:tc>
      </w:tr>
      <w:tr w:rsidR="004A7CCF" w:rsidRPr="004A7CCF" w14:paraId="26A6742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13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B67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D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49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6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5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801002</w:t>
            </w:r>
          </w:p>
        </w:tc>
      </w:tr>
      <w:tr w:rsidR="004A7CCF" w:rsidRPr="004A7CCF" w14:paraId="017331A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3F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1F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6C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B51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D0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1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801000</w:t>
            </w:r>
          </w:p>
        </w:tc>
      </w:tr>
      <w:tr w:rsidR="004A7CCF" w:rsidRPr="004A7CCF" w14:paraId="5AD581A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F96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02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0A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8C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6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D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800998</w:t>
            </w:r>
          </w:p>
        </w:tc>
      </w:tr>
      <w:tr w:rsidR="004A7CCF" w:rsidRPr="004A7CCF" w14:paraId="4880382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674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A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9C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5C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2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D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797372</w:t>
            </w:r>
          </w:p>
        </w:tc>
      </w:tr>
      <w:tr w:rsidR="004A7CCF" w:rsidRPr="004A7CCF" w14:paraId="6B71CCA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5C9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1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5F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D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0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3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797080</w:t>
            </w:r>
          </w:p>
        </w:tc>
      </w:tr>
      <w:tr w:rsidR="004A7CCF" w:rsidRPr="004A7CCF" w14:paraId="3B131B8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FE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5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B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443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77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FA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795802</w:t>
            </w:r>
          </w:p>
        </w:tc>
      </w:tr>
      <w:tr w:rsidR="004A7CCF" w:rsidRPr="004A7CCF" w14:paraId="2F27905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72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F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E7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2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2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4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792509</w:t>
            </w:r>
          </w:p>
        </w:tc>
      </w:tr>
      <w:tr w:rsidR="004A7CCF" w:rsidRPr="004A7CCF" w14:paraId="78E8111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C81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7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E0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A4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C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89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791759</w:t>
            </w:r>
          </w:p>
        </w:tc>
      </w:tr>
      <w:tr w:rsidR="004A7CCF" w:rsidRPr="004A7CCF" w14:paraId="7A5F7CE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7C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4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E5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81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5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1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790327</w:t>
            </w:r>
          </w:p>
        </w:tc>
      </w:tr>
      <w:tr w:rsidR="004A7CCF" w:rsidRPr="004A7CCF" w14:paraId="20E31F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31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97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A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93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4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1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785881</w:t>
            </w:r>
          </w:p>
        </w:tc>
      </w:tr>
      <w:tr w:rsidR="004A7CCF" w:rsidRPr="004A7CCF" w14:paraId="2599EB4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3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54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F90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58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32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2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785883</w:t>
            </w:r>
          </w:p>
        </w:tc>
      </w:tr>
      <w:tr w:rsidR="004A7CCF" w:rsidRPr="004A7CCF" w14:paraId="03D2C39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37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D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08:03:32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AB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8C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43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B93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782982</w:t>
            </w:r>
          </w:p>
        </w:tc>
      </w:tr>
      <w:tr w:rsidR="004A7CCF" w:rsidRPr="004A7CCF" w14:paraId="56F2EBC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F8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847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D1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F40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A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D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774764</w:t>
            </w:r>
          </w:p>
        </w:tc>
      </w:tr>
      <w:tr w:rsidR="004A7CCF" w:rsidRPr="004A7CCF" w14:paraId="7820D68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A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4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5B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B9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0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7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772008</w:t>
            </w:r>
          </w:p>
        </w:tc>
      </w:tr>
      <w:tr w:rsidR="004A7CCF" w:rsidRPr="004A7CCF" w14:paraId="2FCAFCE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52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7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3C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1A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B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89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771345</w:t>
            </w:r>
          </w:p>
        </w:tc>
      </w:tr>
      <w:tr w:rsidR="004A7CCF" w:rsidRPr="004A7CCF" w14:paraId="646F637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EB4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B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C5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0F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04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C8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771343</w:t>
            </w:r>
          </w:p>
        </w:tc>
      </w:tr>
      <w:tr w:rsidR="004A7CCF" w:rsidRPr="004A7CCF" w14:paraId="06247A9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6C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C9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94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0A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2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4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767547</w:t>
            </w:r>
          </w:p>
        </w:tc>
      </w:tr>
      <w:tr w:rsidR="004A7CCF" w:rsidRPr="004A7CCF" w14:paraId="3177A5E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D2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D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CC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E4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F8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9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765697</w:t>
            </w:r>
          </w:p>
        </w:tc>
      </w:tr>
      <w:tr w:rsidR="004A7CCF" w:rsidRPr="004A7CCF" w14:paraId="7C90B3A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4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4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AC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CE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D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C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761860</w:t>
            </w:r>
          </w:p>
        </w:tc>
      </w:tr>
      <w:tr w:rsidR="004A7CCF" w:rsidRPr="004A7CCF" w14:paraId="0270184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7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161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5E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1C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2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D4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760167</w:t>
            </w:r>
          </w:p>
        </w:tc>
      </w:tr>
      <w:tr w:rsidR="004A7CCF" w:rsidRPr="004A7CCF" w14:paraId="478E885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57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57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1B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44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96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A9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760165</w:t>
            </w:r>
          </w:p>
        </w:tc>
      </w:tr>
      <w:tr w:rsidR="004A7CCF" w:rsidRPr="004A7CCF" w14:paraId="5556466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D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7C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3E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5A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7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B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757089</w:t>
            </w:r>
          </w:p>
        </w:tc>
      </w:tr>
      <w:tr w:rsidR="004A7CCF" w:rsidRPr="004A7CCF" w14:paraId="07470E8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93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B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3A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13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4E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F2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755098</w:t>
            </w:r>
          </w:p>
        </w:tc>
      </w:tr>
      <w:tr w:rsidR="004A7CCF" w:rsidRPr="004A7CCF" w14:paraId="54C1B86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69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E09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06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C2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E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CB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755096</w:t>
            </w:r>
          </w:p>
        </w:tc>
      </w:tr>
      <w:tr w:rsidR="004A7CCF" w:rsidRPr="004A7CCF" w14:paraId="63F927E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5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0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FF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06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30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5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755094</w:t>
            </w:r>
          </w:p>
        </w:tc>
      </w:tr>
      <w:tr w:rsidR="004A7CCF" w:rsidRPr="004A7CCF" w14:paraId="7652874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5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5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91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BDB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1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8D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753408</w:t>
            </w:r>
          </w:p>
        </w:tc>
      </w:tr>
      <w:tr w:rsidR="004A7CCF" w:rsidRPr="004A7CCF" w14:paraId="1E19960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4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B2B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C5F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48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3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DA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751802</w:t>
            </w:r>
          </w:p>
        </w:tc>
      </w:tr>
      <w:tr w:rsidR="004A7CCF" w:rsidRPr="004A7CCF" w14:paraId="1875996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4E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E0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F7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C6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10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7C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749150</w:t>
            </w:r>
          </w:p>
        </w:tc>
      </w:tr>
      <w:tr w:rsidR="004A7CCF" w:rsidRPr="004A7CCF" w14:paraId="473DD5B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95A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F0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D2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31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B8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55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745761</w:t>
            </w:r>
          </w:p>
        </w:tc>
      </w:tr>
      <w:tr w:rsidR="004A7CCF" w:rsidRPr="004A7CCF" w14:paraId="7C05310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B7C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03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0B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17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0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5B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742886</w:t>
            </w:r>
          </w:p>
        </w:tc>
      </w:tr>
      <w:tr w:rsidR="004A7CCF" w:rsidRPr="004A7CCF" w14:paraId="6E955ADA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1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DB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8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E3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DE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1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742873</w:t>
            </w:r>
          </w:p>
        </w:tc>
      </w:tr>
      <w:tr w:rsidR="004A7CCF" w:rsidRPr="004A7CCF" w14:paraId="2789C76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47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9C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DD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6E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4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9A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740175</w:t>
            </w:r>
          </w:p>
        </w:tc>
      </w:tr>
      <w:tr w:rsidR="004A7CCF" w:rsidRPr="004A7CCF" w14:paraId="173F90C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E0D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57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AF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E0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19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26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738079</w:t>
            </w:r>
          </w:p>
        </w:tc>
      </w:tr>
      <w:tr w:rsidR="004A7CCF" w:rsidRPr="004A7CCF" w14:paraId="07F493E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3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A3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71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0D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2B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7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737974</w:t>
            </w:r>
          </w:p>
        </w:tc>
      </w:tr>
      <w:tr w:rsidR="004A7CCF" w:rsidRPr="004A7CCF" w14:paraId="0B22865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49C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0B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E8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25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F6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E7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737262</w:t>
            </w:r>
          </w:p>
        </w:tc>
      </w:tr>
      <w:tr w:rsidR="004A7CCF" w:rsidRPr="004A7CCF" w14:paraId="5CE178C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4D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49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87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B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6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B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733585</w:t>
            </w:r>
          </w:p>
        </w:tc>
      </w:tr>
      <w:tr w:rsidR="004A7CCF" w:rsidRPr="004A7CCF" w14:paraId="5CC8D17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8B1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E9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06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552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AC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C4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733583</w:t>
            </w:r>
          </w:p>
        </w:tc>
      </w:tr>
      <w:tr w:rsidR="004A7CCF" w:rsidRPr="004A7CCF" w14:paraId="19DB2C6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788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3B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B5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C7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6F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0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733581</w:t>
            </w:r>
          </w:p>
        </w:tc>
      </w:tr>
      <w:tr w:rsidR="004A7CCF" w:rsidRPr="004A7CCF" w14:paraId="7D6CD9C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CC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C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81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44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B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F0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729377</w:t>
            </w:r>
          </w:p>
        </w:tc>
      </w:tr>
      <w:tr w:rsidR="004A7CCF" w:rsidRPr="004A7CCF" w14:paraId="68AEA8C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A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C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2F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51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4E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E3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728386</w:t>
            </w:r>
          </w:p>
        </w:tc>
      </w:tr>
      <w:tr w:rsidR="004A7CCF" w:rsidRPr="004A7CCF" w14:paraId="3B29393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43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8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D6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43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3A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E5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723384</w:t>
            </w:r>
          </w:p>
        </w:tc>
      </w:tr>
      <w:tr w:rsidR="004A7CCF" w:rsidRPr="004A7CCF" w14:paraId="5C3B0180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40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454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3B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904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3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2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723382</w:t>
            </w:r>
          </w:p>
        </w:tc>
      </w:tr>
      <w:tr w:rsidR="004A7CCF" w:rsidRPr="004A7CCF" w14:paraId="38E3885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74F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13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CC5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8D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FA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DA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723380</w:t>
            </w:r>
          </w:p>
        </w:tc>
      </w:tr>
      <w:tr w:rsidR="004A7CCF" w:rsidRPr="004A7CCF" w14:paraId="4B8927F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26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11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07:30:29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AB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4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9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F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722399</w:t>
            </w:r>
          </w:p>
        </w:tc>
      </w:tr>
      <w:tr w:rsidR="004A7CCF" w:rsidRPr="004A7CCF" w14:paraId="5E7D669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B1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38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BD0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F1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2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31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720485</w:t>
            </w:r>
          </w:p>
        </w:tc>
      </w:tr>
      <w:tr w:rsidR="004A7CCF" w:rsidRPr="004A7CCF" w14:paraId="5EAA1E4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58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BF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C6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AD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E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1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720483</w:t>
            </w:r>
          </w:p>
        </w:tc>
      </w:tr>
      <w:tr w:rsidR="004A7CCF" w:rsidRPr="004A7CCF" w14:paraId="294F181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40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FA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6A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74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A96F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23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718701</w:t>
            </w:r>
          </w:p>
        </w:tc>
      </w:tr>
      <w:tr w:rsidR="004A7CCF" w:rsidRPr="004A7CCF" w14:paraId="28879D3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235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44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F2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99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78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C4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714919</w:t>
            </w:r>
          </w:p>
        </w:tc>
      </w:tr>
      <w:tr w:rsidR="004A7CCF" w:rsidRPr="004A7CCF" w14:paraId="27E0CBD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52F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D3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A2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29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F6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F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714917</w:t>
            </w:r>
          </w:p>
        </w:tc>
      </w:tr>
      <w:tr w:rsidR="004A7CCF" w:rsidRPr="004A7CCF" w14:paraId="4625463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3C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2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A4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8C4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B8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29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714265</w:t>
            </w:r>
          </w:p>
        </w:tc>
      </w:tr>
      <w:tr w:rsidR="004A7CCF" w:rsidRPr="004A7CCF" w14:paraId="4F2B919B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53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D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7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7F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9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00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710332</w:t>
            </w:r>
          </w:p>
        </w:tc>
      </w:tr>
      <w:tr w:rsidR="004A7CCF" w:rsidRPr="004A7CCF" w14:paraId="20F22E6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6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F3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DDA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3B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4D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4D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710330</w:t>
            </w:r>
          </w:p>
        </w:tc>
      </w:tr>
      <w:tr w:rsidR="004A7CCF" w:rsidRPr="004A7CCF" w14:paraId="1A690884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0C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D3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DF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D8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6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74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710176</w:t>
            </w:r>
          </w:p>
        </w:tc>
      </w:tr>
      <w:tr w:rsidR="004A7CCF" w:rsidRPr="004A7CCF" w14:paraId="7E87726D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D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E3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85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DB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C3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2D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706981</w:t>
            </w:r>
          </w:p>
        </w:tc>
      </w:tr>
      <w:tr w:rsidR="004A7CCF" w:rsidRPr="004A7CCF" w14:paraId="50EC7FE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50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FF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D7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F4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B2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6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706756</w:t>
            </w:r>
          </w:p>
        </w:tc>
      </w:tr>
      <w:tr w:rsidR="004A7CCF" w:rsidRPr="004A7CCF" w14:paraId="6BD06F12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77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664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51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88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E4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91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704063</w:t>
            </w:r>
          </w:p>
        </w:tc>
      </w:tr>
      <w:tr w:rsidR="004A7CCF" w:rsidRPr="004A7CCF" w14:paraId="2018B923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039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F9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5F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63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B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85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701426</w:t>
            </w:r>
          </w:p>
        </w:tc>
      </w:tr>
      <w:tr w:rsidR="004A7CCF" w:rsidRPr="004A7CCF" w14:paraId="611E4158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18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2A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44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38A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DA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A7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698844</w:t>
            </w:r>
          </w:p>
        </w:tc>
      </w:tr>
      <w:tr w:rsidR="004A7CCF" w:rsidRPr="004A7CCF" w14:paraId="320FEBC7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AD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25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935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BC9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63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EA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698842</w:t>
            </w:r>
          </w:p>
        </w:tc>
      </w:tr>
      <w:tr w:rsidR="004A7CCF" w:rsidRPr="004A7CCF" w14:paraId="03585691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7B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6A8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2E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EB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EE3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AB7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698764</w:t>
            </w:r>
          </w:p>
        </w:tc>
      </w:tr>
      <w:tr w:rsidR="004A7CCF" w:rsidRPr="004A7CCF" w14:paraId="35DEF35C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21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F72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52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531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01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F3A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697565</w:t>
            </w:r>
          </w:p>
        </w:tc>
      </w:tr>
      <w:tr w:rsidR="004A7CCF" w:rsidRPr="004A7CCF" w14:paraId="1DE626B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1F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87E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DE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53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0D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B59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696468</w:t>
            </w:r>
          </w:p>
        </w:tc>
      </w:tr>
      <w:tr w:rsidR="004A7CCF" w:rsidRPr="004A7CCF" w14:paraId="675BBB15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6D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A1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55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353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D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13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696466</w:t>
            </w:r>
          </w:p>
        </w:tc>
      </w:tr>
      <w:tr w:rsidR="004A7CCF" w:rsidRPr="004A7CCF" w14:paraId="38416FEE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D0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A2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FE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B48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C4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DF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694098</w:t>
            </w:r>
          </w:p>
        </w:tc>
      </w:tr>
      <w:tr w:rsidR="004A7CCF" w:rsidRPr="004A7CCF" w14:paraId="6F24D079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05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2A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97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753F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23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4F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690902</w:t>
            </w:r>
          </w:p>
        </w:tc>
      </w:tr>
      <w:tr w:rsidR="004A7CCF" w:rsidRPr="004A7CCF" w14:paraId="357D4026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7B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28B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355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21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A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D2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686101</w:t>
            </w:r>
          </w:p>
        </w:tc>
      </w:tr>
      <w:tr w:rsidR="004A7CCF" w:rsidRPr="004A7CCF" w14:paraId="3A08053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071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25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B6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ACE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B0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62C6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683036</w:t>
            </w:r>
          </w:p>
        </w:tc>
      </w:tr>
      <w:tr w:rsidR="004A7CCF" w:rsidRPr="004A7CCF" w14:paraId="48D9D4E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80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82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DAAC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10D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540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FBD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683034</w:t>
            </w:r>
          </w:p>
        </w:tc>
      </w:tr>
      <w:tr w:rsidR="004A7CCF" w:rsidRPr="004A7CCF" w14:paraId="7825C4B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56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35CA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C82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72B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4B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5F8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673943</w:t>
            </w:r>
          </w:p>
        </w:tc>
      </w:tr>
      <w:tr w:rsidR="004A7CCF" w:rsidRPr="004A7CCF" w14:paraId="5BD3046F" w14:textId="77777777" w:rsidTr="004A7CC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C26E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23-Mar-2018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D74C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07:03:59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037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AE6" w14:textId="77777777" w:rsidR="004A7CCF" w:rsidRPr="004A7CCF" w:rsidRDefault="004A7CCF" w:rsidP="004A7CC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6E2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7CC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0F5" w14:textId="77777777" w:rsidR="004A7CCF" w:rsidRPr="004A7CCF" w:rsidRDefault="004A7CCF" w:rsidP="004A7CC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7CCF">
              <w:rPr>
                <w:rFonts w:ascii="Arial" w:hAnsi="Arial" w:cs="Arial"/>
                <w:sz w:val="20"/>
                <w:szCs w:val="20"/>
                <w:lang w:eastAsia="en-GB"/>
              </w:rPr>
              <w:t>673236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4A7CC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A7CCF"/>
    <w:rsid w:val="004B11E2"/>
    <w:rsid w:val="004C471F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12155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1">
    <w:name w:val="xl1781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2">
    <w:name w:val="xl1782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3">
    <w:name w:val="xl1783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84">
    <w:name w:val="xl1784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5">
    <w:name w:val="xl1785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6">
    <w:name w:val="xl1786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7">
    <w:name w:val="xl1787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8">
    <w:name w:val="xl1788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9">
    <w:name w:val="xl1789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0">
    <w:name w:val="xl1790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4A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3">
    <w:name w:val="xl1793"/>
    <w:basedOn w:val="Normal"/>
    <w:rsid w:val="004A7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4A7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4A7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6">
    <w:name w:val="xl1796"/>
    <w:basedOn w:val="Normal"/>
    <w:rsid w:val="004A7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7">
    <w:name w:val="xl1797"/>
    <w:basedOn w:val="Normal"/>
    <w:rsid w:val="004A7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8">
    <w:name w:val="xl1798"/>
    <w:basedOn w:val="Normal"/>
    <w:rsid w:val="004A7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9">
    <w:name w:val="xl1799"/>
    <w:basedOn w:val="Normal"/>
    <w:rsid w:val="004A7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4A7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4A7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2">
    <w:name w:val="xl1802"/>
    <w:basedOn w:val="Normal"/>
    <w:rsid w:val="004A7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3">
    <w:name w:val="xl1803"/>
    <w:basedOn w:val="Normal"/>
    <w:rsid w:val="004A7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4">
    <w:name w:val="xl1804"/>
    <w:basedOn w:val="Normal"/>
    <w:rsid w:val="004A7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0322-105B-4B1D-B4D5-A2577F2D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20</TotalTime>
  <Pages>19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2018-03-23T16:38:00Z</dcterms:created>
  <dcterms:modified xsi:type="dcterms:W3CDTF">2018-03-23T16:58:00Z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