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0E3726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23</w:t>
      </w:r>
      <w:r w:rsidR="00790104">
        <w:rPr>
          <w:sz w:val="22"/>
          <w:szCs w:val="22"/>
          <w:lang w:val="en"/>
        </w:rPr>
        <w:t xml:space="preserve"> </w:t>
      </w:r>
      <w:r w:rsidR="00D306F6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983901" w:rsidRPr="00983901">
        <w:rPr>
          <w:sz w:val="22"/>
          <w:szCs w:val="22"/>
          <w:lang w:val="en"/>
        </w:rPr>
        <w:t>109,800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983901" w:rsidRPr="00983901">
        <w:rPr>
          <w:sz w:val="22"/>
          <w:szCs w:val="22"/>
          <w:lang w:val="en"/>
        </w:rPr>
        <w:t>1611.6753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983901" w:rsidRPr="00983901">
        <w:rPr>
          <w:sz w:val="22"/>
          <w:szCs w:val="22"/>
          <w:lang w:val="en"/>
        </w:rPr>
        <w:t>61,768,086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83901" w:rsidRPr="00983901">
        <w:rPr>
          <w:sz w:val="22"/>
          <w:szCs w:val="22"/>
          <w:lang w:val="en"/>
        </w:rPr>
        <w:t>1,061,967,230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983901" w:rsidRPr="00983901">
        <w:rPr>
          <w:sz w:val="22"/>
          <w:szCs w:val="22"/>
          <w:lang w:val="en"/>
        </w:rPr>
        <w:t>1,690,300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983901" w:rsidRPr="00983901">
        <w:rPr>
          <w:sz w:val="22"/>
          <w:szCs w:val="22"/>
          <w:lang w:val="en"/>
        </w:rPr>
        <w:t>97,800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983901" w:rsidRPr="00983901">
        <w:rPr>
          <w:sz w:val="22"/>
          <w:szCs w:val="22"/>
          <w:lang w:val="en"/>
        </w:rPr>
        <w:t>18.1729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983901" w:rsidRPr="00983901">
        <w:rPr>
          <w:sz w:val="22"/>
          <w:szCs w:val="22"/>
          <w:lang w:val="en"/>
        </w:rPr>
        <w:t>54,068,300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83901" w:rsidRPr="00983901">
        <w:rPr>
          <w:sz w:val="22"/>
          <w:szCs w:val="22"/>
          <w:lang w:val="en"/>
        </w:rPr>
        <w:t>945,947,959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983901" w:rsidRPr="00983901">
        <w:rPr>
          <w:sz w:val="22"/>
          <w:szCs w:val="22"/>
          <w:lang w:val="en"/>
        </w:rPr>
        <w:t>1,505,200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0E372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E3726">
              <w:rPr>
                <w:rFonts w:ascii="Arial" w:hAnsi="Arial" w:cs="Arial"/>
                <w:sz w:val="22"/>
                <w:szCs w:val="22"/>
              </w:rPr>
              <w:t>23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9F4A3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F4A3B">
              <w:rPr>
                <w:rFonts w:ascii="Arial" w:hAnsi="Arial" w:cs="Arial"/>
                <w:sz w:val="22"/>
                <w:szCs w:val="22"/>
              </w:rPr>
              <w:t>109,800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9F4A3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F4A3B">
              <w:rPr>
                <w:rFonts w:ascii="Arial" w:hAnsi="Arial" w:cs="Arial"/>
                <w:sz w:val="22"/>
                <w:szCs w:val="22"/>
              </w:rPr>
              <w:t>1611.6753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2300"/>
        <w:gridCol w:w="1523"/>
        <w:gridCol w:w="1360"/>
        <w:gridCol w:w="1360"/>
        <w:gridCol w:w="2718"/>
      </w:tblGrid>
      <w:tr w:rsidR="00421EF6" w:rsidRPr="00421EF6" w:rsidTr="00421EF6">
        <w:trPr>
          <w:trHeight w:val="24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6" w:rsidRPr="00421EF6" w:rsidRDefault="00421EF6" w:rsidP="00421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6" w:rsidRPr="00421EF6" w:rsidRDefault="00421EF6" w:rsidP="00421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6" w:rsidRPr="00421EF6" w:rsidRDefault="00421EF6" w:rsidP="00421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6" w:rsidRPr="00421EF6" w:rsidRDefault="00421EF6" w:rsidP="00421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6" w:rsidRPr="00421EF6" w:rsidRDefault="00421EF6" w:rsidP="00421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08:05:36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1598.0000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84403844000000935-E0YQsewpewLM20180123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08:05:49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84203842000000936-E0YQsewpewqG20180123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08:16:12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84203842000002295-E0YQsewpfCz320180123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08:16:12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84203842000002295-E0YQsewpfCz120180123</w:t>
            </w:r>
          </w:p>
        </w:tc>
      </w:tr>
      <w:tr w:rsidR="00421EF6" w:rsidRPr="00421EF6" w:rsidTr="00421EF6">
        <w:trPr>
          <w:trHeight w:val="2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23-Jan-2018 08:19:33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84203842000002712-E0YQsewpfJHk20180123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08:19:42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84403844000002699-E0YQsewpfJP120180123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08:19:42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84403844000002699-E0YQsewpfJOz20180123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08:21:24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84203842000003062-E0YQsewpfLxI20180123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08:21:27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84203842000003079-E0YQsewpfMFN20180123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08:23:11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84203842000003211-E0YQsewpfOnF20180123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08:23:11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84203842000003211-E0YQsewpfOnD20180123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08:23:11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84403844000003208-E0YQsewpfOnH20180123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08:25:41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84203842000003485-E0YQsewpfTL520180123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08:25:41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84203842000003485-E0YQsewpfTL720180123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08:33:56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84403844000004266-E0YQsewpfhP620180123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08:34:28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84203842000004369-E0YQsewpfi3r20180123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08:34:52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84203842000004373-E0YQsewpfilI20180123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08:34:52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84203842000004373-E0YQsewpfilG20180123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08:36:09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84403844000004539-E0YQsewpflB220180123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08:40:31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84403844000005007-E0YQsewpfqff20180123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08:40:31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84403844000005007-E0YQsewpfqfa20180123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08:40:31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84403844000005007-E0YQsewpfqfT20180123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08:41:10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84203842000005251-E0YQsewpfrkB20180123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08:41:10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84203842000005251-E0YQsewpfrk320180123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08:42:49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84203842000005507-E0YQsewpftKW20180123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08:43:58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84403844000005428-E0YQsewpfujR20180123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08:44:47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84403844000005664-E0YQsewpfvnV20180123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08:46:07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84203842000005892-E0YQsewpfx4X20180123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08:46:14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84203842000005892-E0YQsewpfx9120180123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08:46:41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84203842000005879-E0YQsewpfxSg20180123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08:48:05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84203842000006006-E0YQsewpfyYw20180123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08:50:19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84403844000006051-E0YQsewpg0st20180123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08:52:28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84203842000006261-E0YQsewpg30E20180123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23-Jan-2018 08:54:30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84203842000006210-E0YQsewpg5Xa20180123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08:57:03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1606.5000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84403844000006306-E0YQsewpg8gj20180123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08:58:14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84403844000006743-E0YQsewpgAhu20180123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09:02:38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84203842000007300-E0YQsewpgHg420180123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09:02:38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84203842000007300-E0YQsewpgHgO20180123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09:03:16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84203842000007259-E0YQsewpgILY20180123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09:08:56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84403844000007498-E0YQsewpgPay20180123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09:14:17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84403844000008513-E0YQsewpgXTK20180123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09:17:16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84403844000008835-E0YQsewpganL20180123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09:17:16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84403844000008835-E0YQsewpganH20180123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09:21:22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84403844000009341-E0YQsewpgf5H20180123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09:21:22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84403844000009341-E0YQsewpgf5W20180123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09:21:42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84203842000009229-E0YQsewpgfv220180123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09:27:39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1606.5000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84403844000009562-E0YQsewpglhq20180123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09:27:39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1606.5000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84403844000009562-E0YQsewpglho20180123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09:39:48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84203842000011260-E0YQsewpgxZo20180123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09:39:48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84203842000011260-E0YQsewpgxZq20180123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09:41:08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84203842000011409-E0YQsewpgzFg20180123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09:43:11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84403844000011562-E0YQsewph1WR20180123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09:44:58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84403844000011734-E0YQsewph3MK20180123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09:44:58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84403844000011734-E0YQsewph3MM20180123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09:44:59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84403844000011734-E0YQsewph3MU20180123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09:44:59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84403844000011738-E0YQsewph3Mu20180123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09:52:56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84203842000012594-E0YQsewphAie20180123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09:55:42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84403844000012667-E0YQsewphDBb20180123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09:56:04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84403844000012716-E0YQsewphDjb20180123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09:56:04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84403844000012716-E0YQsewphDjd20180123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09:56:04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84403844000012716-E0YQsewphDjZ20180123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09:57:41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84203842000012945-E0YQsewphFWq20180123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23-Jan-2018 09:57:41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84203842000012945-E0YQsewphFWm20180123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09:59:59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84203842000013104-E0YQsewphHQl20180123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10:01:01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84203842000013245-E0YQsewphILR20180123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10:03:53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84203842000013348-E0YQsewphKCa20180123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10:05:39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84203842000013495-E0YQsewphMCR20180123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10:19:49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84203842000014889-E0YQsewphal620180123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10:20:24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84203842000014889-E0YQsewphbBz20180123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10:20:24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84203842000014889-E0YQsewphbC720180123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10:20:34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84203842000014889-E0YQsewphbGL20180123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10:21:50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84403844000014697-E0YQsewphcbQ20180123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10:22:44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84403844000014987-E0YQsewphdIT20180123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10:22:44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84403844000014987-E0YQsewphdIP20180123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10:22:44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84403844000014987-E0YQsewphdIR20180123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10:29:11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84203842000015466-E0YQsewphiz220180123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10:29:52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84403844000015501-E0YQsewphjOl20180123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10:29:52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84403844000015501-E0YQsewphjOj20180123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10:31:58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84403844000015329-E0YQsewphl6l20180123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10:34:33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84203842000015807-E0YQsewphmvl20180123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10:34:33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84203842000015807-E0YQsewphmvf20180123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10:34:33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84203842000015807-E0YQsewphmvn20180123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10:34:33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84203842000015807-E0YQsewphmvj20180123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10:41:49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84403844000015665-E0YQsewphsrj20180123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10:41:49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84403844000015665-E0YQsewphsrh20180123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10:46:47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84403844000016362-E0YQsewphxJZ20180123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10:48:57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84203842000016578-E0YQsewphzky20180123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10:50:11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84403844000017038-E0YQsewpi1OH20180123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10:50:11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84403844000017038-E0YQsewpi1OQ20180123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11:02:50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84203842000018054-E0YQsewpiBZW20180123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11:03:31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84403844000017845-E0YQsewpiC7020180123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23-Jan-2018 11:03:31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84403844000017873-E0YQsewpiC7420180123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11:03:31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84403844000017873-E0YQsewpiC7620180123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11:03:31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84403844000017845-E0YQsewpiC6V20180123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11:03:31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84403844000017873-E0YQsewpiC7220180123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11:03:31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84403844000017845-E0YQsewpiC6u20180123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11:07:11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84403844000018032-E0YQsewpiG9J20180123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11:07:49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84203842000018157-E0YQsewpiHjM20180123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11:10:49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84203842000018515-E0YQsewpiMX620180123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11:10:49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84203842000018515-E0YQsewpiMX920180123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11:22:20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84203842000019523-E0YQsewpiYNn20180123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11:22:49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84203842000019410-E0YQsewpiYzq20180123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11:22:49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84203842000019410-E0YQsewpiYzx20180123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11:24:46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84403844000019508-E0YQsewpibKM20180123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11:26:54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84403844000019211-E0YQsewpidAW20180123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11:29:10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84203842000019807-E0YQsewpif9R20180123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11:29:10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84203842000019807-E0YQsewpif9T20180123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11:33:43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84403844000019753-E0YQsewpijhd20180123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11:34:43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84403844000020205-E0YQsewpikWO20180123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11:34:43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84403844000020205-E0YQsewpikWS20180123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11:41:48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84203842000020766-E0YQsewpiqkO20180123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11:41:48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84203842000020766-E0YQsewpiqkQ20180123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11:42:45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84403844000020566-E0YQsewpis9R20180123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11:42:45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84403844000020566-E0YQsewpis9O20180123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11:45:02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84203842000020926-E0YQsewpitdw20180123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11:50:00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84403844000020948-E0YQsewpixhE20180123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11:51:01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84403844000020997-E0YQsewpiyei20180123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11:54:04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84403844000021082-E0YQsewpj1iY20180123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11:55:44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84403844000021272-E0YQsewpj3ch20180123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12:08:46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84203842000022868-E0YQsewpjHfJ20180123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23-Jan-2018 12:08:46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84203842000022868-E0YQsewpjHfN20180123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12:08:46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84203842000022868-E0YQsewpjHfL20180123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12:10:26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84203842000022977-E0YQsewpjIvy20180123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12:10:26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84203842000022977-E0YQsewpjIw020180123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12:10:26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84203842000022977-E0YQsewpjIw220180123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12:11:16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84403844000022859-E0YQsewpjJZH20180123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12:12:54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1616.5000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84203842000023165-E0YQsewpjL6Z20180123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12:12:54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1616.5000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84203842000023165-E0YQsewpjL6R20180123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12:21:11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84203842000024115-E0YQsewpjRsI20180123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12:23:30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84203842000024234-E0YQsewpjU2W20180123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12:23:30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84203842000024236-E0YQsewpjU2Y20180123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12:28:49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84403844000024484-E0YQsewpjZKV20180123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12:29:11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84403844000024485-E0YQsewpjZjR20180123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12:29:11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84403844000024485-E0YQsewpjZjV20180123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12:31:25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84403844000024687-E0YQsewpjbXl20180123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12:32:41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84403844000024805-E0YQsewpjcTW20180123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12:38:16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84203842000025401-E0YQsewpjgUl20180123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12:38:16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84203842000025401-E0YQsewpjgUj20180123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12:38:16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84203842000025401-E0YQsewpjgUn20180123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12:39:21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84203842000025461-E0YQsewpjhFw20180123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12:39:21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84203842000025461-E0YQsewpjhFy20180123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12:43:43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84403844000025388-E0YQsewpjkBU20180123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12:43:43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84203842000024951-E0YQsewpjkA920180123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12:55:32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84403844000026410-E0YQsewpjrmy20180123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12:55:32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84403844000026410-E0YQsewpjrn520180123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12:55:32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84403844000026410-E0YQsewpjrn120180123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13:04:38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84203842000027161-E0YQsewpjzfV20180123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13:06:01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84403844000027111-E0YQsewpk0er20180123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13:06:01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84403844000027111-E0YQsewpk0et20180123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23-Jan-2018 13:10:47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84203842000027572-E0YQsewpk3xH20180123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13:11:01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84203842000027600-E0YQsewpk45L20180123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13:14:07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84203842000027709-E0YQsewpk6Uf20180123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13:18:00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84403844000027510-E0YQsewpk9WT20180123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13:18:00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84403844000027646-E0YQsewpk9WX20180123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13:19:14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84203842000027684-E0YQsewpkAm020180123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13:19:14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84203842000027684-E0YQsewpkAm420180123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13:19:14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84203842000027684-E0YQsewpkAm220180123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13:19:58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84403844000027825-E0YQsewpkBec20180123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13:21:06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84203842000028105-E0YQsewpkCS620180123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13:21:06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84203842000028105-E0YQsewpkCS220180123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13:23:06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84203842000028016-E0YQsewpkDrN20180123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13:23:06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84203842000028016-E0YQsewpkDrP20180123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13:26:58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84403844000028179-E0YQsewpkG2y20180123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13:32:40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1616.5000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84403844000028363-E0YQsewpkM0V20180123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13:38:54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84203842000029134-E0YQsewpkQMp20180123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13:38:54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84203842000029134-E0YQsewpkQMn20180123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13:38:54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84203842000028985-E0YQsewpkQMj20180123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13:38:54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84203842000028985-E0YQsewpkQMh20180123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13:38:54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1616.0000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84203842000028985-E0YQsewpkQMl20180123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13:45:01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84403844000029015-E0YQsewpkUcv20180123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13:45:28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84403844000029015-E0YQsewpkV6R20180123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13:49:43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84403844000029665-E0YQsewpkYmy20180123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13:51:22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84203842000029971-E0YQsewpkaFf20180123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13:51:22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84203842000029971-E0YQsewpkaFc20180123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13:54:39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84203842000030150-E0YQsewpkciR20180123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13:57:05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84203842000030339-E0YQsewpkeHC20180123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13:57:06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84203842000030339-E0YQsewpkeHG20180123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13:58:53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84403844000030307-E0YQsewpkfPS20180123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23-Jan-2018 14:00:47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84403844000030429-E0YQsewpkhSV20180123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14:07:44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84403844000031120-E0YQsewpkmcF20180123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14:09:44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84403844000031236-E0YQsewpknxy20180123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14:12:15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84203842000031568-E0YQsewpkpyN20180123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14:13:15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84203842000031450-E0YQsewpkr3m20180123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14:16:27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84403844000031782-E0YQsewpktN220180123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14:16:27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84403844000031782-E0YQsewpktN020180123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14:17:50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1615.0000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84403844000031873-E0YQsewpkuS420180123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14:19:59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1615.5000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84203842000032315-E0YQsewpkwoG20180123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14:21:41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84203842000032438-E0YQsewpkyhQ20180123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14:22:44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84203842000032656-E0YQsewpkzXG20180123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14:22:44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84203842000032656-E0YQsewpkzXI20180123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14:24:36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84403844000032659-E0YQsewpl17T20180123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14:29:15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84203842000033091-E0YQsewpl5rX20180123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14:29:54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84403844000033296-E0YQsewpl6tJ20180123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14:29:54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1614.5000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84403844000033296-E0YQsewpl6tL20180123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14:31:54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84403844000033299-E0YQsewplAgc20180123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14:31:54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84203842000033336-E0YQsewplAgY20180123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14:31:55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84203842000033336-E0YQsewplAga20180123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14:32:56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84403844000033880-E0YQsewplBpR20180123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14:32:56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1613.5000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84403844000033880-E0YQsewplBpP20180123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14:34:29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84403844000033835-E0YQsewplDbB20180123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14:34:48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84403844000033597-E0YQsewplDyU20180123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14:36:36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84203842000034916-E0YQsewplGRA20180123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14:39:03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84403844000035229-E0YQsewplKau20180123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14:39:03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84403844000035229-E0YQsewplKas20180123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14:39:21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84403844000035286-E0YQsewplL7L20180123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14:39:21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1613.0000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84403844000035286-E0YQsewplL7J20180123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14:39:40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84203842000034835-E0YQsewplLSA20180123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23-Jan-2018 14:42:46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84403844000035589-E0YQsewplPpW20180123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14:45:52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84403844000036506-E0YQsewplVHW20180123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14:47:36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84403844000036776-E0YQsewplYB320180123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14:47:36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84403844000036776-E0YQsewplYB520180123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14:47:53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84403844000036872-E0YQsewplYgu20180123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14:49:29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84403844000037221-E0YQsewplcNG20180123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14:50:05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1612.5000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84403844000037221-E0YQsewpldLO20180123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14:51:19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84403844000037518-E0YQsewplfjB20180123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14:51:19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1612.0000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84403844000037518-E0YQsewplfj820180123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14:52:57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84203842000037846-E0YQsewplhvU20180123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14:52:57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84203842000037846-E0YQsewplhvS20180123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14:52:57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84203842000037846-E0YQsewplhvM20180123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14:54:31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84403844000037883-E0YQsewplkSS20180123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14:56:03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84403844000038179-E0YQsewplmx620180123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14:57:01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84203842000038330-E0YQsewploRU20180123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14:57:01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84203842000038330-E0YQsewploRc20180123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15:01:54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84403844000038949-E0YQsewplxep20180123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15:05:23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84203842000039513-E0YQsewpm3Hk20180123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15:06:01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84403844000039444-E0YQsewpm4CM20180123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15:07:09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84203842000039534-E0YQsewpm6J020180123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15:07:48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84203842000039836-E0YQsewpm7Vv20180123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15:10:34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84203842000040209-E0YQsewpmDNx20180123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15:10:34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84203842000040209-E0YQsewpmDNv20180123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15:11:01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84203842000040255-E0YQsewpmE9J20180123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15:11:01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84203842000040255-E0YQsewpmE9L20180123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15:13:11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84403844000040386-E0YQsewpmHFO20180123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15:16:25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84203842000040936-E0YQsewpmMYr20180123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15:18:06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84403844000040936-E0YQsewpmOva20180123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15:18:06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84403844000040936-E0YQsewpmOvc20180123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23-Jan-2018 15:19:21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84403844000041067-E0YQsewpmQRI20180123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15:21:10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84403844000041266-E0YQsewpmSo520180123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15:21:10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84403844000041266-E0YQsewpmSoA20180123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15:23:39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84203842000041657-E0YQsewpmWf820180123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15:25:48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84403844000041833-E0YQsewpma7q20180123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15:25:59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84403844000041717-E0YQsewpmaWp20180123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15:26:08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84203842000041874-E0YQsewpmanQ20180123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15:30:24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84203842000042406-E0YQsewpmgj620180123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15:30:24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84203842000042400-E0YQsewpmgiw20180123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15:31:14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84403844000042409-E0YQsewpmiVP20180123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15:32:45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84403844000042644-E0YQsewpmkWO20180123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15:34:40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84403844000042878-E0YQsewpmneT20180123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15:34:40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84403844000042878-E0YQsewpmneR20180123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15:36:07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84203842000043429-E0YQsewpmpLA20180123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15:37:41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84203842000043661-E0YQsewpmrgz20180123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15:41:53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84203842000044206-E0YQsewpmyA620180123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15:41:53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84203842000044206-E0YQsewpmyA920180123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15:44:05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1611.5000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84403844000044120-E0YQsewpn0ZY20180123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15:44:31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84403844000044101-E0YQsewpn0w620180123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15:46:20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1611.0000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84403844000044555-E0YQsewpn2sZ20180123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15:47:12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1610.0000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84403844000044342-E0YQsewpn3tg20180123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15:47:52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84403844000044797-E0YQsewpn4Xe20180123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15:47:52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84403844000044797-E0YQsewpn4Xj20180123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15:49:25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84203842000045030-E0YQsewpn6iL20180123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15:51:44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84203842000045459-E0YQsewpn9LS20180123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15:51:44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84203842000045459-E0YQsewpn9LX20180123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15:53:30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84403844000044798-E0YQsewpnBxV20180123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15:54:37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84203842000045898-E0YQsewpnDP120180123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15:54:46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84403844000044798-E0YQsewpnDho20180123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23-Jan-2018 15:55:25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84203842000045260-E0YQsewpnEUr20180123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15:56:43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1607.5000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84203842000046401-E0YQsewpnG9U20180123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15:57:12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1607.0000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84403844000046044-E0YQsewpnGwp20180123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15:59:21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84403844000046701-E0YQsewpnKLk20180123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15:59:21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84403844000046701-E0YQsewpnKLm20180123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16:00:51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84403844000046570-E0YQsewpnMQx20180123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16:01:01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84203842000047121-E0YQsewpnMgT20180123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16:01:01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84203842000047121-E0YQsewpnMgV20180123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16:04:17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84403844000047164-E0YQsewpnRRk20180123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16:04:27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84203842000047654-E0YQsewpnRmO20180123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16:06:06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84203842000047867-E0YQsewpnUMW20180123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16:07:27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84403844000047812-E0YQsewpnW9B20180123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16:10:07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84403844000048325-E0YQsewpna8f20180123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16:11:04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84403844000048783-E0YQsewpnc0P20180123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16:11:04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84403844000048783-E0YQsewpnc0N20180123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16:12:15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84403844000048931-E0YQsewpndW820180123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16:13:10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84403844000049146-E0YQsewpnevo20180123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16:14:56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84403844000049721-E0YQsewpnhVh20180123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16:16:33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84203842000050350-E0YQsewpnkDc20180123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16:16:33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84203842000050350-E0YQsewpnkDY20180123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16:16:33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84203842000050350-E0YQsewpnkDa20180123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16:17:41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84403844000050305-E0YQsewpnlaF20180123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16:17:41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84403844000050305-E0YQsewpnlaD20180123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16:19:21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84203842000050774-E0YQsewpnp6i20180123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16:21:10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84203842000050516-E0YQsewpnshA20180123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16:21:10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84203842000050516-E0YQsewpnsfV20180123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16:23:22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84203842000051478-E0YQsewpnwRC20180123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16:23:57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84203842000051501-E0YQsewpnx7620180123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16:23:57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84203842000051478-E0YQsewpnx7220180123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23-Jan-2018 16:24:24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84403844000051563-E0YQsewpnyCY20180123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16:26:01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1609.0000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84403844000051850-E0YQsewpo1Gu20180123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16:26:17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84403844000051864-E0YQsewpo1e620180123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16:26:17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84403844000051864-E0YQsewpo1d820180123</w:t>
            </w:r>
          </w:p>
        </w:tc>
      </w:tr>
      <w:tr w:rsidR="00421EF6" w:rsidRPr="00421EF6" w:rsidTr="00421EF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16:26:17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1608.5000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F6" w:rsidRPr="00421EF6" w:rsidRDefault="00421EF6" w:rsidP="00421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21EF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84403844000051864-E0YQsewpo1d620180123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bookmarkStart w:id="0" w:name="_GoBack" w:colFirst="2" w:colLast="2"/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0E372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E3726">
              <w:rPr>
                <w:rFonts w:ascii="Arial" w:hAnsi="Arial" w:cs="Arial"/>
                <w:sz w:val="22"/>
                <w:szCs w:val="22"/>
              </w:rPr>
              <w:t>23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98390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83901">
              <w:rPr>
                <w:rFonts w:ascii="Arial" w:hAnsi="Arial" w:cs="Arial"/>
                <w:sz w:val="22"/>
                <w:szCs w:val="22"/>
              </w:rPr>
              <w:t>97,800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98390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83901">
              <w:rPr>
                <w:rFonts w:ascii="Arial" w:hAnsi="Arial" w:cs="Arial"/>
                <w:sz w:val="22"/>
                <w:szCs w:val="22"/>
              </w:rPr>
              <w:t>18.1729</w:t>
            </w:r>
          </w:p>
        </w:tc>
      </w:tr>
      <w:bookmarkEnd w:id="0"/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tbl>
      <w:tblPr>
        <w:tblW w:w="9457" w:type="dxa"/>
        <w:tblLook w:val="04A0" w:firstRow="1" w:lastRow="0" w:firstColumn="1" w:lastColumn="0" w:noHBand="0" w:noVBand="1"/>
      </w:tblPr>
      <w:tblGrid>
        <w:gridCol w:w="2300"/>
        <w:gridCol w:w="1523"/>
        <w:gridCol w:w="1417"/>
        <w:gridCol w:w="1276"/>
        <w:gridCol w:w="2941"/>
      </w:tblGrid>
      <w:tr w:rsidR="005073D8" w:rsidRPr="005073D8" w:rsidTr="00B119DF">
        <w:trPr>
          <w:trHeight w:val="24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D8" w:rsidRPr="005073D8" w:rsidRDefault="005073D8" w:rsidP="005073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D8" w:rsidRPr="005073D8" w:rsidRDefault="005073D8" w:rsidP="005073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D8" w:rsidRPr="005073D8" w:rsidRDefault="005073D8" w:rsidP="005073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D8" w:rsidRPr="005073D8" w:rsidRDefault="005073D8" w:rsidP="005073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D8" w:rsidRPr="005073D8" w:rsidRDefault="005073D8" w:rsidP="005073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08:01:55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CBX-83403834000000993-13520180123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08:07:58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CBX-83603836000001392-27120180123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08:08:09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CBX-83603836000001393-27320180123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08:08:09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CBX-83603836000001393-27420180123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08:10:30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CBX-83603836000001479-39720180123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08:13:14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CBX-83403834000001558-45820180123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08:15:55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CBX-83403834000001643-51720180123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08:15:55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CBX-83403834000001643-51620180123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08:15:55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CBX-83403834000001643-51520180123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08:18:46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CBX-83403834000001729-55520180123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08:18:46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CBX-83403834000001729-55620180123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23-Jan-2018 08:20:31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CBX-83603836000001824-60220180123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08:21:44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CBX-83403834000001843-61620180123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08:21:44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CBX-83403834000001843-61820180123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08:21:44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CBX-83403834000001843-61720180123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08:24:52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CBX-83403834000001895-68420180123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08:24:52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CBX-83403834000001895-68320180123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08:32:37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CBX-83403834000002082-86020180123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08:36:28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CBX-83603836000002241-96320180123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08:36:28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CBX-83603836000002241-96420180123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08:38:50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CBX-83603836000002300-98920180123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08:39:07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CBX-83603836000002300-99220180123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08:39:07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CBX-83603836000002300-99320180123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08:40:51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CBX-83403834000002301-105220180123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08:40:51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CBX-83403834000002301-105120180123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08:43:08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CBX-83403834000002338-106420180123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08:43:16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CBX-83603836000002393-106820180123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08:43:21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CBX-83603836000002393-107020180123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08:43:21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CBX-83603836000002393-106920180123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08:44:47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CBX-83403834000002372-107720180123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08:44:47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CBX-83403834000002372-107620180123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08:48:06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CBX-83603836000002484-114420180123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08:50:16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CBX-83603836000002449-118720180123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08:50:18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CBX-83603836000002449-118820180123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08:50:42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CBX-83403834000002391-121820180123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08:52:28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CBX-83603836000002537-123920180123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08:52:28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CBX-83603836000002537-124120180123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08:52:28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CBX-83603836000002537-124220180123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08:52:28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CBX-83603836000002537-124020180123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08:53:16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CBX-83403834000002524-125020180123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23-Jan-2018 08:53:21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CBX-83403834000002524-125120180123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08:54:30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CBX-83403834000002565-128220180123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08:58:17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CBX-83603836000002670-137620180123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09:03:17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CBX-83603836000002758-143920180123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09:03:17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CBX-83603836000002758-144020180123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09:08:34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CBX-83603836000002820-149020180123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09:08:48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CBX-83603836000002911-149620180123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09:15:19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CBX-83403834000003068-157120180123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09:15:19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CBX-83403834000003068-157020180123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09:15:19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CBX-83403834000003068-156920180123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09:15:41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CBX-83603836000003101-160820180123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09:15:47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CBX-83603836000003101-161620180123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09:17:31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CBX-83603836000003142-164020180123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09:23:26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CBX-83603836000003390-168120180123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09:23:26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CBX-83603836000003390-168020180123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09:26:45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CBX-83403834000003471-171420180123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09:26:45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CBX-83603836000003527-171720180123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09:41:53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CBX-83403834000004002-184320180123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09:41:53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CBX-83403834000004000-184220180123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09:45:59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CBX-83403834000004124-188220180123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09:45:59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CBX-83403834000004124-188120180123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09:51:01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CBX-83603836000004530-193120180123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09:53:57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CBX-83403834000004720-197220180123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09:53:57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CBX-83403834000004720-197320180123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09:53:57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CBX-83403834000004720-197120180123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10:00:07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CBX-83603836000005232-209420180123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10:01:10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CBX-83603836000005332-210220180123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10:03:53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CBX-83603836000005485-218820180123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10:03:53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CBX-83603836000005485-218720180123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23-Jan-2018 10:05:39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CBX-83403834000005553-226020180123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10:05:39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CBX-83403834000005553-225920180123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10:14:21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CBX-83603836000005959-239420180123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10:14:24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CBX-83403834000005914-239620180123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10:14:24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CBX-83403834000005914-239520180123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10:16:23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CBX-83403834000006013-241420180123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10:16:23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CBX-83403834000006013-241620180123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10:16:23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CBX-83403834000006013-241520180123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10:20:15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CBX-83403834000006166-246720180123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10:21:10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CBX-83603836000006244-247520180123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10:22:57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CBX-83603836000006296-250020180123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10:24:19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CBX-83403834000006246-253920180123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10:24:30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CBX-83603836000006292-254720180123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10:27:36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CBX-83403834000006374-260420180123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10:30:30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CBX-83603836000006427-264020180123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10:31:55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CBX-83603836000006427-264120180123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10:33:19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CBX-83603836000006545-266920180123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10:40:45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CBX-83603836000006744-270620180123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10:42:31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CBX-83403834000006745-271520180123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10:48:57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CBX-83603836000006822-275020180123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10:49:04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CBX-83403834000006904-276120180123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10:58:55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CBX-83603836000007217-281720180123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10:58:55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CBX-83603836000007217-281820180123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11:02:44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CBX-83403834000007282-284420180123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11:02:44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CBX-83403834000007282-284520180123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11:04:02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CBX-83403834000007281-287020180123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11:04:02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CBX-83403834000007281-287120180123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11:06:35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CBX-83603836000007424-288620180123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11:06:35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CBX-83603836000007424-288720180123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23-Jan-2018 11:07:11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CBX-83403834000007387-289520180123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11:07:46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CBX-83403834000007387-289620180123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11:07:46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CBX-83403834000007387-289820180123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11:10:25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CBX-83603836000007611-291420180123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11:14:31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CBX-83403834000007653-295520180123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11:28:02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CBX-83403834000008037-302920180123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11:28:54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CBX-83403834000007653-303120180123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11:28:54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CBX-83603836000007784-303220180123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11:32:20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CBX-83403834000008152-305720180123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11:32:20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CBX-83403834000008152-305820180123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11:33:36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CBX-83403834000008085-309020180123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11:45:42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CBX-83603836000008558-318020180123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11:45:42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CBX-83603836000008558-317920180123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11:52:44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CBX-83603836000008784-321120180123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11:52:44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CBX-83603836000008784-321020180123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11:54:21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CBX-83403834000008808-322320180123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11:56:19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CBX-83603836000008907-324120180123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12:03:54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CBX-83603836000009171-331020180123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12:06:01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CBX-83603836000009251-334020180123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12:12:51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CBX-83403834000009403-339020180123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12:18:30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CBX-83403834000009614-342820180123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12:21:02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CBX-83403834000009856-345220180123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12:24:11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CBX-83603836000010029-347020180123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12:25:01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CBX-83603836000010048-347720180123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12:28:59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CBX-83403834000010226-351320180123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12:28:59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CBX-83403834000010226-351420180123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12:32:53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CBX-83403834000010403-352820180123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12:32:53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CBX-83403834000010403-352720180123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12:35:30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CBX-83603836000010520-353320180123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23-Jan-2018 12:37:46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CBX-83603836000010638-354920180123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12:40:56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CBX-83403834000010584-356220180123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12:43:44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CBX-83603836000010823-358920180123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12:44:34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CBX-83603836000010821-359720180123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12:53:53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CBX-83403834000011249-365120180123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13:00:37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CBX-83603836000011598-368520180123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13:06:49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CBX-83603836000011890-371320180123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13:06:49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CBX-83603836000011890-371420180123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13:06:49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CBX-83603836000011890-371220180123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13:08:48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CBX-83603836000012016-373020180123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13:08:48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CBX-83603836000012016-373120180123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13:08:48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CBX-83603836000012016-373220180123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13:11:29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CBX-83403834000012078-376520180123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13:16:04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CBX-83403834000012334-379120180123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13:16:04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CBX-83403834000012334-379020180123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13:17:07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CBX-83603836000012345-379820180123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13:18:00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CBX-83603836000012380-381020180123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13:23:27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CBX-83603836000012505-384720180123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13:31:49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CBX-83603836000012899-390420180123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13:31:49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CBX-83603836000012899-390520180123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13:32:27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CBX-83603836000012891-391220180123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13:38:54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CBX-83603836000013057-394020180123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13:39:35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CBX-83403834000013060-395320180123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13:45:07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CBX-83403834000013143-398920180123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13:45:07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CBX-83403834000013143-398820180123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13:49:15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CBX-83603836000013457-401220180123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13:49:43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CBX-83403834000013430-402320180123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13:50:34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CBX-83403834000013418-402520180123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13:52:05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CBX-83603836000013500-404220180123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23-Jan-2018 14:04:13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CBX-83403834000014048-412120180123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14:04:13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CBX-83403834000014067-412420180123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14:04:13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CBX-83403834000014071-412520180123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14:08:12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CBX-83603836000014261-417120180123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14:14:21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CBX-83403834000014507-423020180123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14:14:21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CBX-83403834000014507-422920180123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14:16:01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CBX-83403834000014574-425020180123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14:16:01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CBX-83403834000014574-424920180123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14:17:52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CBX-83403834000014619-432220180123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14:17:52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CBX-83403834000014619-432120180123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14:19:42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CBX-83403834000014772-434420180123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14:20:21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CBX-83403834000014772-434520180123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14:23:45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CBX-83403834000015012-442520180123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14:23:45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CBX-83403834000015012-442320180123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14:23:45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CBX-83403834000015012-442420180123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14:26:10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CBX-83603836000015303-442920180123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14:26:10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CBX-83603836000015303-443020180123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14:28:31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CBX-83603836000015427-445620180123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14:29:13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CBX-83603836000015427-445720180123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14:30:07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CBX-83603836000015776-448720180123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14:30:07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CBX-83403834000015727-448620180123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14:31:18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CBX-83403834000015954-451820180123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14:34:30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CBX-83603836000016205-454320180123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14:34:30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CBX-83603836000016205-454220180123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14:34:31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CBX-83603836000016005-455820180123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14:34:35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CBX-83603836000016005-455920180123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14:36:01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CBX-83403834000016753-460520180123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14:36:01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CBX-83403834000016753-460620180123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14:36:07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CBX-83603836000016806-461220180123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23-Jan-2018 14:41:58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CBX-83603836000017835-470320180123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14:44:12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CBX-83603836000018085-472020180123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14:44:42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CBX-83603836000018161-472920180123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14:44:57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CBX-83403834000018090-474020180123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14:47:29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CBX-83403834000018423-482420180123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14:51:19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CBX-83403834000018458-491120180123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14:51:22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CBX-83403834000018854-491620180123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14:52:50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CBX-83403834000019077-494420180123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14:53:00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CBX-83603836000019147-495120180123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14:54:31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CBX-83603836000019346-502520180123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15:00:33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CBX-83603836000020009-520120180123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15:00:33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CBX-83403834000019864-520020180123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15:05:20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CBX-83603836000020627-527220180123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15:05:20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CBX-83603836000020627-527320180123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15:05:42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CBX-83403834000020589-530020180123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15:05:58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CBX-83403834000020449-531520180123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15:07:13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CBX-83403834000020641-535820180123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15:17:06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CBX-83403834000021990-548920180123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15:17:06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CBX-83403834000021990-548820180123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15:18:24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CBX-83603836000022208-550520180123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15:18:24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CBX-83603836000022208-550420180123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15:20:43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CBX-83603836000022498-553120180123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15:20:43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CBX-83603836000022498-553020180123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15:21:26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CBX-83603836000022547-553820180123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15:22:56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CBX-83603836000022814-555720180123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15:22:56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CBX-83603836000022814-555820180123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15:25:13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CBX-83603836000023121-558220180123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15:26:04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CBX-83403834000023170-559220180123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15:26:04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CBX-83403834000023170-559320180123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23-Jan-2018 15:27:59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CBX-83603836000023394-561420180123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15:29:58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CBX-83403834000023503-565020180123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15:31:04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CBX-83603836000023543-568420180123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15:31:14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CBX-83603836000023543-568520180123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15:31:34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CBX-83603836000023617-569620180123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15:31:34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CBX-83603836000023563-569520180123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15:32:42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CBX-83403834000023776-571220180123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15:33:13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CBX-83403834000023776-571320180123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15:34:53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CBX-83603836000023996-574220180123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15:36:41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CBX-83403834000024352-578520180123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15:37:32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CBX-83403834000024236-585120180123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15:40:16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CBX-83403834000024845-588220180123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15:41:40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CBX-83403834000024936-592920180123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15:41:40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CBX-83403834000024936-592820180123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15:42:48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CBX-83603836000025265-596120180123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15:44:31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CBX-83603836000025483-598020180123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15:44:31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CBX-83403834000025394-597620180123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15:46:47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CBX-83603836000025810-604720180123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15:47:57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CBX-83403834000025870-606520180123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15:48:07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CBX-83403834000025870-606620180123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15:53:17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CBX-83603836000026718-612620180123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15:54:47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CBX-83403834000026658-614420180123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15:56:02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CBX-83403834000027089-615420180123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15:57:39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CBX-83603836000027170-619220180123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16:00:12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CBX-83403834000027637-631020180123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16:00:12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CBX-83603836000027693-630920180123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16:01:21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CBX-83403834000027830-634020180123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16:02:54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CBX-83603836000028166-635920180123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16:04:18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CBX-83603836000028182-636420180123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23-Jan-2018 16:04:27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CBX-83403834000028410-639420180123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16:06:12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CBX-83403834000028818-639920180123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16:06:12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CBX-83403834000028818-639820180123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16:07:49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CBX-83403834000028396-641120180123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16:08:45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CBX-83403834000028396-641520180123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16:11:01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CBX-83603836000029464-642820180123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16:11:53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CBX-83403834000029829-645020180123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16:14:07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CBX-83403834000029942-648720180123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16:14:54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CBX-83603836000030538-649320180123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16:16:32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CBX-83603836000030831-651220180123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16:16:59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CBX-83603836000030825-652020180123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16:16:59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CBX-83603836000030825-651920180123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16:17:44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CBX-83603836000031039-652320180123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16:17:44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CBX-83603836000031039-652420180123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16:19:30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CBX-83403834000031254-655920180123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16:21:07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CBX-83603836000031527-656120180123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16:21:07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CBX-83603836000031527-656020180123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16:21:07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CBX-83603836000031527-656220180123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16:23:08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CBX-83603836000031804-662320180123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16:24:40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CBX-83603836000032061-664520180123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16:24:40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CBX-83603836000032061-664620180123</w:t>
            </w:r>
          </w:p>
        </w:tc>
      </w:tr>
      <w:tr w:rsidR="005073D8" w:rsidRPr="005073D8" w:rsidTr="00B119D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23-Jan-2018 16:24:51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D8" w:rsidRPr="005073D8" w:rsidRDefault="005073D8" w:rsidP="005073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073D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CBX-83403834000032010-665420180123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D8" w:rsidRDefault="005073D8" w:rsidP="00F2487C">
      <w:r>
        <w:separator/>
      </w:r>
    </w:p>
  </w:endnote>
  <w:endnote w:type="continuationSeparator" w:id="0">
    <w:p w:rsidR="005073D8" w:rsidRDefault="005073D8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3D8" w:rsidRDefault="005073D8" w:rsidP="006A742D">
    <w:pPr>
      <w:pStyle w:val="Footer"/>
      <w:tabs>
        <w:tab w:val="left" w:pos="1770"/>
      </w:tabs>
    </w:pPr>
    <w:r>
      <w:tab/>
    </w:r>
  </w:p>
  <w:p w:rsidR="005073D8" w:rsidRDefault="005073D8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3D8" w:rsidRDefault="005073D8">
                          <w:pPr>
                            <w:pStyle w:val="MacPacTrailer"/>
                          </w:pPr>
                        </w:p>
                        <w:p w:rsidR="005073D8" w:rsidRDefault="005073D8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3D8" w:rsidRDefault="005073D8">
    <w:pPr>
      <w:pStyle w:val="Footer"/>
    </w:pPr>
    <w:r>
      <w:tab/>
    </w:r>
  </w:p>
  <w:p w:rsidR="005073D8" w:rsidRDefault="005073D8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3D8" w:rsidRDefault="005073D8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5073D8" w:rsidRDefault="005073D8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0E3726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LON01A45305785</w:t>
                    </w:r>
                    <w:r>
                      <w:fldChar w:fldCharType="end"/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4</w:instrText>
                    </w:r>
                    <w:r>
                      <w:fldChar w:fldCharType="end"/>
                    </w:r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102868-0003</w:instrText>
                    </w:r>
                    <w:r>
                      <w:fldChar w:fldCharType="end"/>
                    </w:r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D8" w:rsidRDefault="005073D8" w:rsidP="00F2487C">
      <w:r>
        <w:separator/>
      </w:r>
    </w:p>
  </w:footnote>
  <w:footnote w:type="continuationSeparator" w:id="0">
    <w:p w:rsidR="005073D8" w:rsidRDefault="005073D8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E3726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21EF6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073D8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659E4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83901"/>
    <w:rsid w:val="009A4370"/>
    <w:rsid w:val="009E24BD"/>
    <w:rsid w:val="009F02EE"/>
    <w:rsid w:val="009F4A3B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119DF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67">
    <w:name w:val="xl67"/>
    <w:basedOn w:val="Normal"/>
    <w:rsid w:val="00421EF6"/>
    <w:pPr>
      <w:spacing w:before="100" w:beforeAutospacing="1" w:after="100" w:afterAutospacing="1"/>
    </w:pPr>
    <w:rPr>
      <w:lang w:eastAsia="en-GB"/>
    </w:rPr>
  </w:style>
  <w:style w:type="paragraph" w:customStyle="1" w:styleId="xl68">
    <w:name w:val="xl68"/>
    <w:basedOn w:val="Normal"/>
    <w:rsid w:val="00421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">
    <w:name w:val="xl69"/>
    <w:basedOn w:val="Normal"/>
    <w:rsid w:val="00421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">
    <w:name w:val="xl70"/>
    <w:basedOn w:val="Normal"/>
    <w:rsid w:val="00421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1">
    <w:name w:val="xl71"/>
    <w:basedOn w:val="Normal"/>
    <w:rsid w:val="00421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2">
    <w:name w:val="xl72"/>
    <w:basedOn w:val="Normal"/>
    <w:rsid w:val="00421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3">
    <w:name w:val="xl73"/>
    <w:basedOn w:val="Normal"/>
    <w:rsid w:val="00421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4">
    <w:name w:val="xl74"/>
    <w:basedOn w:val="Normal"/>
    <w:rsid w:val="00421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5">
    <w:name w:val="xl75"/>
    <w:basedOn w:val="Normal"/>
    <w:rsid w:val="00421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6">
    <w:name w:val="xl76"/>
    <w:basedOn w:val="Normal"/>
    <w:rsid w:val="00421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7">
    <w:name w:val="xl77"/>
    <w:basedOn w:val="Normal"/>
    <w:rsid w:val="00421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E559-0EBD-4B8D-BBCB-B73DA7AD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21</TotalTime>
  <Pages>21</Pages>
  <Words>3714</Words>
  <Characters>42023</Characters>
  <Application>Microsoft Office Word</Application>
  <DocSecurity>0</DocSecurity>
  <Lines>350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Reed Elsevier</cp:lastModifiedBy>
  <cp:revision>6</cp:revision>
  <cp:lastPrinted>2016-11-21T15:24:00Z</cp:lastPrinted>
  <dcterms:created xsi:type="dcterms:W3CDTF">2018-01-23T15:26:00Z</dcterms:created>
  <dcterms:modified xsi:type="dcterms:W3CDTF">2018-01-23T17:09:00Z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