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856626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23</w:t>
      </w:r>
      <w:r w:rsidR="00790104">
        <w:rPr>
          <w:sz w:val="22"/>
          <w:szCs w:val="22"/>
          <w:lang w:val="en"/>
        </w:rPr>
        <w:t xml:space="preserve"> </w:t>
      </w:r>
      <w:r w:rsidR="00BB4870">
        <w:rPr>
          <w:sz w:val="22"/>
          <w:szCs w:val="22"/>
          <w:lang w:val="en"/>
        </w:rPr>
        <w:t>February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9F6F04" w:rsidRPr="009F6F04">
        <w:rPr>
          <w:sz w:val="22"/>
          <w:szCs w:val="22"/>
          <w:lang w:val="en"/>
        </w:rPr>
        <w:t>201,830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9F6F04" w:rsidRPr="009F6F04">
        <w:rPr>
          <w:sz w:val="22"/>
          <w:szCs w:val="22"/>
          <w:lang w:val="en"/>
        </w:rPr>
        <w:t>1511.7431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9F6F04" w:rsidRPr="009F6F04">
        <w:rPr>
          <w:sz w:val="22"/>
          <w:szCs w:val="22"/>
          <w:lang w:val="en"/>
        </w:rPr>
        <w:t>64,801,132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9F6F04" w:rsidRPr="009F6F04">
        <w:rPr>
          <w:sz w:val="22"/>
          <w:szCs w:val="22"/>
          <w:lang w:val="en"/>
        </w:rPr>
        <w:t>1,059,080,703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9F6F04" w:rsidRPr="009F6F04">
        <w:rPr>
          <w:sz w:val="22"/>
          <w:szCs w:val="22"/>
          <w:lang w:val="en"/>
        </w:rPr>
        <w:t>4,723,346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9F6F04" w:rsidRPr="009F6F04">
        <w:rPr>
          <w:sz w:val="22"/>
          <w:szCs w:val="22"/>
          <w:lang w:val="en"/>
        </w:rPr>
        <w:t>179,701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9F6F04" w:rsidRPr="009F6F04">
        <w:rPr>
          <w:sz w:val="22"/>
          <w:szCs w:val="22"/>
          <w:lang w:val="en"/>
        </w:rPr>
        <w:t>17.1749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9F6F04" w:rsidRPr="009F6F04">
        <w:rPr>
          <w:sz w:val="22"/>
          <w:szCs w:val="22"/>
          <w:lang w:val="en"/>
        </w:rPr>
        <w:t>56,770,565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9F6F04" w:rsidRPr="009F6F04">
        <w:rPr>
          <w:sz w:val="22"/>
          <w:szCs w:val="22"/>
          <w:lang w:val="en"/>
        </w:rPr>
        <w:t>943,364,199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9F6F04" w:rsidRPr="009F6F04">
        <w:rPr>
          <w:sz w:val="22"/>
          <w:szCs w:val="22"/>
          <w:lang w:val="en"/>
        </w:rPr>
        <w:t>4,207,465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7A227E" w:rsidRPr="00C25D9C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C25D9C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:rsidR="003E0113" w:rsidRPr="00E61773" w:rsidRDefault="00856626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856626">
              <w:rPr>
                <w:rFonts w:ascii="Arial" w:hAnsi="Arial" w:cs="Arial"/>
                <w:sz w:val="22"/>
                <w:szCs w:val="22"/>
              </w:rPr>
              <w:t>23 February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9F6F0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F6F04">
              <w:rPr>
                <w:rFonts w:ascii="Arial" w:hAnsi="Arial" w:cs="Arial"/>
                <w:sz w:val="22"/>
                <w:szCs w:val="22"/>
              </w:rPr>
              <w:t>201,830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3E0113" w:rsidRDefault="009F6F0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F6F04">
              <w:rPr>
                <w:rFonts w:ascii="Arial" w:hAnsi="Arial" w:cs="Arial"/>
                <w:sz w:val="22"/>
                <w:szCs w:val="22"/>
              </w:rPr>
              <w:t>1511.7431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290"/>
      </w:tblGrid>
      <w:tr w:rsidR="009F6F04" w:rsidRPr="009F6F04" w:rsidTr="009F6F04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F04" w:rsidRPr="009F6F04" w:rsidRDefault="009F6F04" w:rsidP="009F6F0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F04" w:rsidRPr="009F6F04" w:rsidRDefault="009F6F04" w:rsidP="009F6F0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F04" w:rsidRPr="009F6F04" w:rsidRDefault="009F6F04" w:rsidP="009F6F0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F04" w:rsidRPr="009F6F04" w:rsidRDefault="009F6F04" w:rsidP="009F6F0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F04" w:rsidRPr="009F6F04" w:rsidRDefault="009F6F04" w:rsidP="009F6F0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F04" w:rsidRPr="009F6F04" w:rsidRDefault="009F6F04" w:rsidP="009F6F0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15:27:53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1472877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15:27:53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1472875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15:27:53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1472873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15:27:22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1471317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15:27:07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1470597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15:27:07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1470594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15:25:29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1465962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15:24:21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1462619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15:24:15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1462227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15:24:15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1462225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15:24:15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1462223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15:23:40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1,385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1460396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15:23:40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1460394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15:23:33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1460059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15:23:33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1460057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15:23:33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1460055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15:23:04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1,058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1458415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15:19:18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1445513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15:19:17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1445444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15:18:01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1441853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15:15:39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1435183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15:15:39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1,047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1435180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15:12:51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1,010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1427145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15:10:10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1418669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15:10:09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1516.50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1418594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15:10:09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1,240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1516.50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1418592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15:07:24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1411889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15:07:24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1411893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15:07:24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1411891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15:07:24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1411887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15:04:48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1,521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1405433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15:02:27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1400053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15:01:46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1397727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15:01:46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1397725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15:01:46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1,428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1397723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15:00:07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1,077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1393286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14:56:52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1385206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14:56:12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2,653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1383972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14:50:56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1373140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14:50:56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1373126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14:50:29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1,634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1372203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14:46:07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1363704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14:46:07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1363700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14:45:45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1362886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14:45:45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1362888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14:42:40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1356779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14:40:27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1,028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1351765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14:40:22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1351540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14:40:22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1,048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1351538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14:39:04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1,342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1348936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14:36:36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1,048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1344262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14:36:36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1,057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1344260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14:33:34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1,487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1338665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14:30:10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1331523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14:30:10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1331521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14:30:10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1331516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14:28:02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1326850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14:28:02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1326848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14:26:37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1324330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14:26:37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1324328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14:26:37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1324326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14:26:37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1324324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14:19:19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1308625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14:18:59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1307847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14:18:03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1305595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14:14:10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1297069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14:14:07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1296806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14:14:07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1296804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14:11:02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1,025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1290303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14:10:36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1,013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1289505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14:07:04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1,080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1282539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14:05:05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1,022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1278175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14:05:04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1,119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1278055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14:04:31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1,258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1277001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14:02:17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1272652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13:59:59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1265437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13:57:48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1,014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1260425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13:57:26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1259612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13:55:50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1256715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13:55:11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1255254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13:55:11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1255256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13:49:48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1244499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13:49:48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1244497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13:49:48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1244495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13:49:48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1244493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13:49:13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1242986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13:47:01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1237430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13:47:01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1237428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13:42:14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1,091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1226364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13:38:22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1218113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13:36:55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1,033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1214190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13:35:51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1,010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1211914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13:35:01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1,267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1209978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13:33:53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1206786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13:33:53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1206784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13:30:35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1198542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13:30:35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1,086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1198540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13:28:29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1,041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1193039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13:27:46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1,119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1192171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13:26:04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1,294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1189927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13:24:07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1,217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1187610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13:18:21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1180243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13:18:21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1180219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13:11:08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1170909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13:08:50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1,067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1167896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13:06:11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1164512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13:06:11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1164514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13:06:11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1164516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13:02:59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1159589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12:59:05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1154910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12:57:00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1,080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1152436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12:52:08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1146444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12:52:08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1146442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12:51:21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1,081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1145414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12:46:44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1,049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1139514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12:44:43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1136983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12:44:43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1136980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12:44:43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1,196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1136973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12:41:26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1132638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12:36:28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1126315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12:36:28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1126313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12:36:28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1126311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12:36:12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1126020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12:34:56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1124484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12:34:56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1124486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12:34:56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1124482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12:29:04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1,104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1117909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12:24:24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1113400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12:24:24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1113398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12:19:15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1108143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12:19:15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1108130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12:19:15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1108124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12:18:00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1106886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12:18:00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1106888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12:08:30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1096694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12:03:42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1092025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12:01:14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1089948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11:57:22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1085796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11:51:27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1080088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11:47:46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1076794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11:44:24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1073707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11:40:02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1070204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11:36:07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1,053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1066518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11:33:59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1064737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11:33:59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1064739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11:33:59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1064735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11:30:15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1,016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1062164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11:29:35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1061707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11:28:34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1060883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11:28:34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1060881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11:26:20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1059089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11:26:20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1059091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11:15:46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1050572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11:13:22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1,004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1048626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11:07:40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1,064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1044092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11:06:01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1042908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11:04:43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1,094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1042129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10:59:51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1,029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1037552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10:56:51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1035162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10:56:49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1035141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10:51:32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1031069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10:51:32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1031067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10:48:11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1,023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1028347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10:48:11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1028345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10:44:18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1,065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1025329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10:35:50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1,079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1019170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10:33:05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1017412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10:30:56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1015619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10:30:56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1015617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10:28:35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1014023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10:24:13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1010438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10:19:18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1006161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10:19:18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1006159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10:17:57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1005102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10:15:52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1,006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1003504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10:11:49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1000283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10:09:05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1,094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998189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10:05:33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994712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10:03:18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992708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10:00:00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1,093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989384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09:57:23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1,074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986849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09:55:00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984313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09:53:52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983195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09:53:52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983193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09:48:06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977407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09:44:08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973551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09:44:08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973549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09:39:26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968885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09:35:24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965309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09:31:24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1,101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961258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09:27:10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957333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09:27:10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957331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09:24:38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1,036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954944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09:19:17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950310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09:19:17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950308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09:18:13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949132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09:12:49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943635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09:12:31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943313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09:08:30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939089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09:08:30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939087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09:05:09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935934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08:59:30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930448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08:59:30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930446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08:54:47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1,063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910322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08:50:13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892488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08:50:13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892486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08:48:45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1,080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886354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08:43:55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867487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08:43:55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867485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08:40:40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855182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08:36:21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837177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08:33:54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827015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08:33:54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827017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08:32:04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1,062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820896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08:31:20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1,068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817962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08:25:32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807141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08:21:34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1,054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802376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08:21:14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801602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08:19:45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800113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08:19:36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799910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08:19:36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799908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08:18:28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798568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08:14:05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793531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08:14:02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793445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08:13:45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793141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08:12:03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1,057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791357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08:09:44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788763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08:09:08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1,069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788027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08:05:02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783161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08:05:02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783163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08:00:20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776200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08:00:20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776198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08:00:20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776196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07:59:26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774464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07:58:03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772670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07:56:01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1,099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769854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07:54:16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767531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07:54:16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767529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07:52:08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764327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07:51:17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763223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07:51:15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763161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07:49:31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1,064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760489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07:48:41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759022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07:45:10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753842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07:45:10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753840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07:43:19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751013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07:43:19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751011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07:41:44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1,071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748453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07:39:57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745715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07:39:57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745713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07:37:22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741269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07:37:22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741267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07:36:29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739869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07:35:48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738921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07:34:45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737245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07:33:57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735757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07:29:17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1,037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728487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07:28:39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727665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07:25:41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1,053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723346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07:25:13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722758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07:21:53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717812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07:21:53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717810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07:20:21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715271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07:20:21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715269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07:20:21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715267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07:17:50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710712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07:17:50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710714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07:15:44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707621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07:15:44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707619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07:14:49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706208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07:14:32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705763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07:10:57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700111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07:10:34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699424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07:10:34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699422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07:07:24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691945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07:07:24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691943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07:06:15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690009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07:06:15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690007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07:05:01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1516.50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687724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07:05:01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1516.50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687722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07:05:00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687671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07:05:00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687669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07:03:42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685261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C25D9C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lastRenderedPageBreak/>
              <w:t>Intermediary name:</w:t>
            </w:r>
          </w:p>
        </w:tc>
        <w:tc>
          <w:tcPr>
            <w:tcW w:w="3204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  <w:bookmarkStart w:id="0" w:name="_GoBack"/>
      <w:bookmarkEnd w:id="0"/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:rsidR="003E0113" w:rsidRPr="00E61773" w:rsidRDefault="00856626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856626">
              <w:rPr>
                <w:rFonts w:ascii="Arial" w:hAnsi="Arial" w:cs="Arial"/>
                <w:sz w:val="22"/>
                <w:szCs w:val="22"/>
              </w:rPr>
              <w:t>23 February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9F6F0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F6F04">
              <w:rPr>
                <w:rFonts w:ascii="Arial" w:hAnsi="Arial" w:cs="Arial"/>
                <w:sz w:val="22"/>
                <w:szCs w:val="22"/>
              </w:rPr>
              <w:t>179,701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9F6F0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F6F04">
              <w:rPr>
                <w:rFonts w:ascii="Arial" w:hAnsi="Arial" w:cs="Arial"/>
                <w:sz w:val="22"/>
                <w:szCs w:val="22"/>
              </w:rPr>
              <w:t>17.1749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2020"/>
        <w:gridCol w:w="939"/>
        <w:gridCol w:w="1100"/>
        <w:gridCol w:w="1480"/>
        <w:gridCol w:w="1950"/>
      </w:tblGrid>
      <w:tr w:rsidR="009F6F04" w:rsidRPr="009F6F04" w:rsidTr="009F6F04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F04" w:rsidRPr="009F6F04" w:rsidRDefault="009F6F04" w:rsidP="009F6F0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F04" w:rsidRPr="009F6F04" w:rsidRDefault="009F6F04" w:rsidP="009F6F0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F04" w:rsidRPr="009F6F04" w:rsidRDefault="009F6F04" w:rsidP="009F6F0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F04" w:rsidRPr="009F6F04" w:rsidRDefault="009F6F04" w:rsidP="009F6F0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F04" w:rsidRPr="009F6F04" w:rsidRDefault="009F6F04" w:rsidP="009F6F0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F04" w:rsidRPr="009F6F04" w:rsidRDefault="009F6F04" w:rsidP="009F6F0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15:28:26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1474643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15:28:07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1473676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15:27:54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1473011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15:27:43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1472340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15:27:43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1472338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15:27:43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1472336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15:27:43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1472332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15:26:54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1469835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15:26:08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1467644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15:25:55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1467108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15:25:55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1467106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15:25:55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1467104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15:25:55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1467102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15:25:23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1465706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15:23:45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1460624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15:22:39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1457144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15:22:39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1457142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15:22:39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1457140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15:22:39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1457037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15:21:55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1454599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15:21:02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1451793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15:21:02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1451795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15:20:14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1449533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15:17:57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1441578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15:17:31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1440457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15:17:31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1440455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15:15:53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1435837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15:15:30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1434749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15:15:30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1434747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15:12:51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1426998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15:12:51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1426996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15:12:35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1426225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15:12:33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1426097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15:12:33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1426095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15:10:06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1418450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15:09:34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1416742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15:09:34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1416740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15:05:30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1407347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15:05:07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1406157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15:05:07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1406155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15:05:07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1406153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15:01:53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1398119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15:01:18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1396483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15:00:15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1393716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15:00:15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1393712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15:00:15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1393714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14:56:09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1383882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14:55:05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1381895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14:55:05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1381893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14:53:54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1379589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14:53:54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1379587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14:50:56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1373135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14:50:56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1373133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14:50:56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1373137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14:50:50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1372928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14:46:07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1363702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14:42:40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1356777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14:42:40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1356775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14:41:55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1355167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14:41:55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1355165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14:41:55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1355163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14:40:22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1351595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14:40:11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1351083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14:38:15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1347516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14:38:15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1347518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14:36:35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1344192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14:35:03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1341335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14:33:42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1338910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14:33:42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1338908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14:33:12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1337919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14:29:34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1330307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14:28:40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1328088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14:27:12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1325434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14:26:37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1324349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14:26:37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1324347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14:25:04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1320750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14:22:25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1315462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14:20:25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1310905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14:19:19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1308623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14:19:01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1307963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14:18:53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1307610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14:18:08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1305742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14:16:11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1301617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14:14:07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1296808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14:13:09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1294811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14:11:45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1291869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14:11:45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1291867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14:09:55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1287863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14:08:41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1285493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14:07:55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1284115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14:07:55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1284113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14:06:02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1279951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14:05:44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1279335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14:05:44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1279333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14:05:05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1278177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14:04:55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1277519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14:04:55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1277517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14:01:54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1271955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14:00:31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1269609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13:57:48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1260423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13:57:11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1259139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13:55:38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1256212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13:55:06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1255064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13:51:48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1249131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13:50:07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1245526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13:50:07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1245524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13:49:43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1244121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13:49:43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1244123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13:49:43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1244125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13:44:23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1231142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13:43:59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1230201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13:43:13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1228471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13:42:13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1226318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13:40:28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1222333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13:39:52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1220982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13:39:52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1220980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13:37:32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1215821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13:37:32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1215819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13:36:34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1213571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13:36:34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1213573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13:36:16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1212957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13:36:13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1212827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13:36:07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1212657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13:35:51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1211921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13:35:51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1211912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13:35:51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1211909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13:34:16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1207825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13:34:16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1207823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13:33:53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1206788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13:33:53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1206790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13:30:41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1198760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13:28:07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1192624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13:27:46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1192169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13:27:37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1191962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13:22:13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1185120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13:22:13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1185118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13:21:45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1184472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13:18:21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1180247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13:18:21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1180245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13:18:21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1180215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13:18:21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1180217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13:13:02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1173181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13:09:22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1168607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13:06:56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1165410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13:06:56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1165408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13:06:07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1164427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13:03:08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1159743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13:03:08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1159741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12:59:05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1154914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12:59:05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1154912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12:56:45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1151991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12:56:45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1151995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12:56:45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1151993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12:56:45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1151989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12:51:33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1145692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12:50:16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1143991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12:46:32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1139296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12:46:32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1139294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12:46:10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1138740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12:44:44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1137051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12:44:01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1136120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12:41:26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1132640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12:36:28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1126309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12:35:06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1124711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12:31:24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1120606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12:31:24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1120603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12:29:26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1118439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12:28:10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1117011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12:25:47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1114739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12:24:25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1113405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12:24:25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1113403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12:19:09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1107989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12:19:09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1107991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12:18:03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1106942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12:18:03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1106944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12:12:30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1100993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12:09:00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1097183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12:09:00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1097181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12:08:49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1097009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12:04:51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1093324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12:04:51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1093322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12:03:56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1092361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12:01:14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1089950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11:57:22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1085805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11:57:22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1085798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11:51:24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1079952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11:48:16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1077196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11:43:55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1073360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11:43:55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1073358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11:39:31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1069674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11:33:59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1064741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11:28:34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1060887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11:28:34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1060885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11:28:10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1060554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11:28:10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1060556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11:26:20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1059095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11:26:20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1059093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11:15:46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1050558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11:15:46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1050556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11:14:13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1049332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11:11:01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1046623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11:11:01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1046621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11:08:27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1044655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11:06:01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1042912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11:06:01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1042910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11:04:43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1042131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11:01:56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1038842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10:59:51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1037550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10:56:51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1035166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10:56:51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1035164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10:56:35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1034991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10:56:35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1034989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10:48:11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1028343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10:48:11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1028341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10:44:18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1025331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10:44:18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1025333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10:39:38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1022160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10:35:50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1019168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10:33:29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1017660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10:33:29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1017658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10:33:05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1017416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10:33:05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1017414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10:30:56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1015615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10:30:56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1015613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10:29:01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1014336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10:28:35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17.095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1014027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10:28:35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17.095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1014025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10:28:22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1806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1013792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10:15:52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17.095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1003502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10:11:51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1000299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10:10:21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17.095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999296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10:10:21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17.095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999294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10:07:30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17.095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996993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10:06:29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996067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10:03:18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17.095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992710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10:00:00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17.095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989554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10:00:00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17.095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989556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09:58:23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17.095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987806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09:57:50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17.095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987243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09:56:25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985944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09:55:25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984991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09:55:23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984972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09:52:50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982166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09:45:34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974972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09:44:12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973655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09:41:45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971160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09:41:45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971162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09:39:51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969312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09:35:17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965189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09:35:17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965187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09:31:39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17.095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961459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09:31:24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961256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09:25:03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955285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09:24:38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954942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09:21:08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952083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09:21:08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952081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09:18:13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949141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09:18:13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949134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09:18:13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949136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09:13:14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944099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09:10:16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941165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09:10:16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941163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09:07:37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938213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09:07:37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938211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09:05:09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935938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09:05:09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935936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09:00:12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931490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09:00:12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931488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08:57:02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919365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08:54:47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910324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08:54:47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910326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08:50:13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892491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08:48:57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887251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08:48:57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887249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08:48:00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883229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08:43:55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867489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08:40:05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852803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08:36:21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837196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08:36:21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837179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08:35:07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831956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08:35:07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831958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08:34:12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828453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08:34:12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828451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08:27:03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809031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08:25:32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807139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08:25:32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807137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08:21:25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801660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08:21:25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801658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08:18:05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798042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08:18:05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798024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08:18:05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798022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08:18:05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798026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08:14:36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794153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08:13:44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846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793139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08:12:03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914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791351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08:10:09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789174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08:05:53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784153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08:05:10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783365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08:00:01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775409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07:57:39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772170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07:57:34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772067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07:56:02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769866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07:54:18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767577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07:54:18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767574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07:54:16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767526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07:54:16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767524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07:49:31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17.095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760479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07:44:44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753239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07:43:14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750857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07:39:57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745711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07:37:41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741872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07:37:22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741265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07:35:48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738918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07:33:43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735363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07:31:25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731519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07:30:24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729967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07:30:24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729965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07:29:09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17.095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728300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07:25:41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723351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07:25:41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723349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07:25:11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722660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07:22:36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718893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07:21:10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716680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07:19:52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17.085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714268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07:19:52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17.085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714270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07:18:52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712678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07:18:52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712676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07:17:50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710710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07:17:50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710708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07:16:27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708769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07:14:49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706210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07:13:06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703522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07:13:06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703520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07:10:57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700109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07:10:57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700107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07:09:12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696977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07:07:24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691956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07:06:15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690005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07:06:15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690002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07:06:15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690000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07:06:15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689998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07:05:01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687726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07:03:58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685588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07:03:44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685293</w:t>
            </w:r>
          </w:p>
        </w:tc>
      </w:tr>
      <w:tr w:rsidR="009F6F04" w:rsidRPr="009F6F04" w:rsidTr="009F6F0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23-Feb-2018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07:03:42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F6F0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F04" w:rsidRPr="009F6F04" w:rsidRDefault="009F6F04" w:rsidP="009F6F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6F04">
              <w:rPr>
                <w:rFonts w:ascii="Arial" w:hAnsi="Arial" w:cs="Arial"/>
                <w:sz w:val="20"/>
                <w:szCs w:val="20"/>
                <w:lang w:eastAsia="en-GB"/>
              </w:rPr>
              <w:t>685259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9F6F04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47074"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47074"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47074"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BB4870">
                    <w:pPr>
                      <w:pStyle w:val="MacPacTrailer"/>
                    </w:pPr>
                    <w:fldSimple w:instr=" DOCPROPERTY  docId ">
                      <w:r w:rsidR="00747074">
                        <w:t>LON01A45305785</w:t>
                      </w:r>
                    </w:fldSimple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Version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"/</w:instrText>
                    </w:r>
                    <w:fldSimple w:instr=" DOCPROPERTY  docVersion ">
                      <w:r w:rsidR="00747074">
                        <w:instrText>4</w:instrText>
                      </w:r>
                    </w:fldSimple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CliMat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</w:instrText>
                    </w:r>
                    <w:fldSimple w:instr=" DOCPROPERTY  docCliMat ">
                      <w:r w:rsidR="00747074">
                        <w:instrText>102868-0003</w:instrText>
                      </w:r>
                    </w:fldSimple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227E"/>
    <w:rsid w:val="007A4920"/>
    <w:rsid w:val="007C325B"/>
    <w:rsid w:val="007F4BAD"/>
    <w:rsid w:val="008172BD"/>
    <w:rsid w:val="00856626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9F6F04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4870"/>
    <w:rsid w:val="00BB7DA5"/>
    <w:rsid w:val="00C14073"/>
    <w:rsid w:val="00C25D9C"/>
    <w:rsid w:val="00C31BB5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1862">
    <w:name w:val="xl1862"/>
    <w:basedOn w:val="Normal"/>
    <w:rsid w:val="009F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864">
    <w:name w:val="xl1864"/>
    <w:basedOn w:val="Normal"/>
    <w:rsid w:val="009F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865">
    <w:name w:val="xl1865"/>
    <w:basedOn w:val="Normal"/>
    <w:rsid w:val="009F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891">
    <w:name w:val="xl1891"/>
    <w:basedOn w:val="Normal"/>
    <w:rsid w:val="009F6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92">
    <w:name w:val="xl1892"/>
    <w:basedOn w:val="Normal"/>
    <w:rsid w:val="009F6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93">
    <w:name w:val="xl1893"/>
    <w:basedOn w:val="Normal"/>
    <w:rsid w:val="009F6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94">
    <w:name w:val="xl1894"/>
    <w:basedOn w:val="Normal"/>
    <w:rsid w:val="009F6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99">
    <w:name w:val="xl1899"/>
    <w:basedOn w:val="Normal"/>
    <w:rsid w:val="009F6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900">
    <w:name w:val="xl1900"/>
    <w:basedOn w:val="Normal"/>
    <w:rsid w:val="009F6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66">
    <w:name w:val="xl1866"/>
    <w:basedOn w:val="Normal"/>
    <w:rsid w:val="009F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2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DF352-56BE-4333-9CAA-D1106BE6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10</TotalTime>
  <Pages>15</Pages>
  <Words>4633</Words>
  <Characters>26410</Characters>
  <Application>Microsoft Office Word</Application>
  <DocSecurity>0</DocSecurity>
  <Lines>220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30982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3</cp:revision>
  <cp:lastPrinted>2016-11-21T15:24:00Z</cp:lastPrinted>
  <dcterms:created xsi:type="dcterms:W3CDTF">2018-02-23T15:28:00Z</dcterms:created>
  <dcterms:modified xsi:type="dcterms:W3CDTF">2018-02-23T16:57:00Z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