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851A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851AF" w:rsidRPr="00E851AF">
        <w:rPr>
          <w:sz w:val="22"/>
          <w:szCs w:val="22"/>
          <w:lang w:val="en"/>
        </w:rPr>
        <w:t>51,800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851AF" w:rsidRPr="00E851AF">
        <w:rPr>
          <w:sz w:val="22"/>
          <w:szCs w:val="22"/>
          <w:lang w:val="en"/>
        </w:rPr>
        <w:t>1763.7004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851AF" w:rsidRPr="00E851AF">
        <w:rPr>
          <w:sz w:val="22"/>
          <w:szCs w:val="22"/>
          <w:lang w:val="en"/>
        </w:rPr>
        <w:t>82,095,094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851AF" w:rsidRPr="00E851AF">
        <w:rPr>
          <w:sz w:val="22"/>
          <w:szCs w:val="22"/>
          <w:lang w:val="en"/>
        </w:rPr>
        <w:t>1,064,012,033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E851AF" w:rsidRPr="00E851AF">
        <w:rPr>
          <w:sz w:val="22"/>
          <w:szCs w:val="22"/>
          <w:lang w:val="en"/>
        </w:rPr>
        <w:t>22,679,807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851AF" w:rsidRPr="00E851AF">
        <w:rPr>
          <w:sz w:val="22"/>
          <w:szCs w:val="22"/>
          <w:lang w:val="en"/>
        </w:rPr>
        <w:t>46,100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851AF" w:rsidRPr="00E851AF">
        <w:rPr>
          <w:sz w:val="22"/>
          <w:szCs w:val="22"/>
          <w:lang w:val="en"/>
        </w:rPr>
        <w:t>19.5342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851AF" w:rsidRPr="00E851AF">
        <w:rPr>
          <w:sz w:val="22"/>
          <w:szCs w:val="22"/>
          <w:lang w:val="en"/>
        </w:rPr>
        <w:t>74,169,172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2524C" w:rsidRPr="0052524C">
        <w:rPr>
          <w:sz w:val="22"/>
          <w:szCs w:val="22"/>
          <w:lang w:val="en"/>
        </w:rPr>
        <w:t>947,668,886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2524C" w:rsidRPr="0052524C">
        <w:rPr>
          <w:sz w:val="22"/>
          <w:szCs w:val="22"/>
          <w:lang w:val="en"/>
        </w:rPr>
        <w:t>20,964,794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E851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22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851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51,800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E851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1763.7004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52524C" w:rsidRPr="0052524C" w:rsidTr="0052524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Pr="0052524C" w:rsidRDefault="0052524C" w:rsidP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Pr="0052524C" w:rsidRDefault="0052524C" w:rsidP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Pr="0052524C" w:rsidRDefault="0052524C" w:rsidP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Pr="0052524C" w:rsidRDefault="0052524C" w:rsidP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Pr="0052524C" w:rsidRDefault="0052524C" w:rsidP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08:01:04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84203842000001005-E0Xhve3YharO20171122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84403844000001358-E0Xhve3Yhd4v20171122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84203842000001435-E0Xhve3YhdFj20171122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84403844000002664-E0Xhve3Yhhwd20171122</w:t>
            </w:r>
          </w:p>
        </w:tc>
      </w:tr>
      <w:tr w:rsidR="0052524C" w:rsidRPr="0052524C" w:rsidTr="0052524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08:10:08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84203842000002593-E0Xhve3YhhwV20171122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84403844000002941-E0Xhve3YhihP20171122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84203842000003339-E0Xhve3Yhjji20171122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84403844000003979-E0Xhve3Yhl6X20171122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84203842000005878-E0Xhve3Yhr8J20171122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84403844000006111-E0Xhve3Yhr8L20171122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84203842000006785-E0Xhve3Yhtdi20171122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84203842000007847-E0Xhve3YhxCz20171122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84403844000008554-E0Xhve3Yhy4420171122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84403844000009359-E0Xhve3Yi0NG20171122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84403844000010051-E0Xhve3Yi2ps20171122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84403844000010051-E0Xhve3Yi2pv20171122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84203842000010595-E0Xhve3Yi5Fr20171122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84203842000011232-E0Xhve3Yi6UQ20171122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84403844000012122-E0Xhve3Yi8kF20171122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84203842000012735-E0Xhve3YiBaN20171122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84203842000012735-E0Xhve3YiBaP20171122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08:54:50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84203842000013518-E0Xhve3YiDxc20171122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84203842000015497-E0Xhve3YiHYb20171122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84403844000016149-E0Xhve3YiI6r20171122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84203842000018481-E0Xhve3YiMZL20171122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84203842000018510-E0Xhve3YiNAg20171122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84203842000021010-E0Xhve3YiQnP20171122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84203842000018821-E0Xhve3YiR8r20171122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84203842000018821-E0Xhve3YiR9820171122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84403844000023953-E0Xhve3YiUGh20171122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84403844000024271-E0Xhve3YiVjY20171122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84203842000025509-E0Xhve3Yia5Z20171122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84403844000026547-E0Xhve3YibLa20171122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09:45:55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84403844000026925-E0Xhve3YicX120171122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84203842000030063-E0Xhve3YijN820171122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09:59:54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84403844000030685-E0Xhve3YijnB20171122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84203842000032445-E0Xhve3YinPB20171122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84203842000032445-E0Xhve3YinP920171122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84403844000033498-E0Xhve3Yinko20171122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84403844000033498-E0Xhve3Yinks20171122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84403844000033498-E0Xhve3Yinkq20171122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84203842000035463-E0Xhve3YisqC20171122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84203842000036161-E0Xhve3Yiuxs20171122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84403844000037121-E0Xhve3YivEs20171122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84403844000037121-E0Xhve3YivEq20171122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84403844000037121-E0Xhve3YivEu20171122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84203842000039448-E0Xhve3Yj1wF20171122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84203842000039448-E0Xhve3Yj1wH20171122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84403844000040599-E0Xhve3Yj2ec20171122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84403844000040599-E0Xhve3Yj2ee20171122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84403844000041238-E0Xhve3Yj3rT20171122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84403844000042595-E0Xhve3Yj6mO20171122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84403844000042595-E0Xhve3Yj6m220171122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84403844000042595-E0Xhve3Yj6mE20171122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84203842000041856-E0Xhve3Yj6li20171122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10:58:55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84403844000042798-E0Xhve3Yj7Ng20171122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84203842000043094-E0Xhve3YjAHa20171122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84203842000049153-E0Xhve3YjJvz20171122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84403844000050069-E0Xhve3YjJww20171122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84403844000050069-E0Xhve3YjJwu20171122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84403844000050069-E0Xhve3YjJwy20171122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84203842000050926-E0Xhve3YjN1Z20171122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11:40:40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84203842000050926-E0Xhve3YjN1X20171122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84203842000050926-E0Xhve3YjN1V20171122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84203842000051019-E0Xhve3YjNBT20171122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84203842000051019-E0Xhve3YjNBV20171122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84403844000054967-E0Xhve3YjTWK20171122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11:59:57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84203842000055136-E0Xhve3YjVud20171122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84403844000057202-E0Xhve3YjYo520171122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84403844000057783-E0Xhve3YjaAW20171122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84403844000057783-E0Xhve3YjaAU20171122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84403844000060522-E0Xhve3Yjfpp20171122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84403844000060522-E0Xhve3Yjfpr20171122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84403844000060522-E0Xhve3Yjfpn20171122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84203842000059530-E0Xhve3YjgQd20171122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84203842000061820-E0Xhve3YjnSk20171122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84403844000063932-E0Xhve3Yjpdb20171122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84203842000064528-E0Xhve3YjrS720171122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84203842000064528-E0Xhve3YjrS920171122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84403844000066659-E0Xhve3YjuBV20171122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12:54:45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84403844000066936-E0Xhve3Yjv7f20171122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84403844000068983-E0Xhve3Yk1EQ20171122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84403844000068983-E0Xhve3Yk1ES20171122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84203842000069184-E0Xhve3Yk44X20171122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84403844000070012-E0Xhve3Yk46U20171122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84403844000071440-E0Xhve3Yk75C20171122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84203842000071037-E0Xhve3Yk7q320171122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84203842000071037-E0Xhve3Yk7q120171122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84203842000071257-E0Xhve3YkBJb20171122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84203842000072651-E0Xhve3YkJqC20171122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84403844000075349-E0Xhve3YkJqS20171122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84203842000076924-E0Xhve3YkPyS20171122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84203842000076924-E0Xhve3YkPyQ20171122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84403844000078313-E0Xhve3YkRnw20171122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84203842000077921-E0Xhve3YkTb020171122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84203842000077921-E0Xhve3YkTay20171122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84203842000081142-E0Xhve3YkaZk20171122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84203842000081142-E0Xhve3YkaZi20171122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84403844000082192-E0Xhve3Ykbyd20171122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84203842000082121-E0Xhve3Ykd5H20171122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84203842000082099-E0Xhve3Ykd5320171122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84403844000083268-E0Xhve3YkdXb20171122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84203842000084484-E0Xhve3Yki8w20171122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84203842000084907-E0Xhve3Ykiuk20171122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84403844000086097-E0Xhve3Ykjfs20171122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84403844000086097-E0Xhve3Ykjfq20171122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84203842000088372-E0Xhve3YkoME20171122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84203842000089985-E0Xhve3YksJ220171122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84203842000089985-E0Xhve3YksMw20171122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84403844000091296-E0Xhve3YkvAr20171122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84403844000091296-E0Xhve3YkvAp20171122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84403844000092279-E0Xhve3Ykw9720171122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84203842000092058-E0Xhve3YkytV20171122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84203842000092058-E0Xhve3YkytN20171122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84403844000093887-E0Xhve3Yl0NU20171122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84403844000094948-E0Xhve3Yl2f720171122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84403844000096004-E0Xhve3Yl5pc20171122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14:59:10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84403844000097928-E0Xhve3Yl9Ni20171122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84203842000097243-E0Xhve3YlBU920171122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84203842000098721-E0Xhve3YlEcX20171122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84203842000100988-E0Xhve3YlHLQ20171122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84203842000100989-E0Xhve3YlHLS20171122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84403844000102401-E0Xhve3YlHqh20171122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84403844000103529-E0Xhve3YlKbK20171122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84403844000103529-E0Xhve3YlKbM20171122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84403844000105751-E0Xhve3YlPKf20171122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84403844000106271-E0Xhve3YlQCQ20171122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84403844000106737-E0Xhve3YlRAh20171122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84403844000107993-E0Xhve3YlUup20171122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84403844000107939-E0Xhve3YlUun20171122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84203842000108268-E0Xhve3YlXeB20171122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15:34:49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84403844000110492-E0Xhve3YlZHG20171122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84203842000111562-E0Xhve3YldUx20171122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84203842000112418-E0Xhve3YlfOm20171122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84403844000115563-E0Xhve3YljhS20171122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84203842000115681-E0Xhve3YllH820171122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84403844000116479-E0Xhve3Yllp020171122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84403844000117321-E0Xhve3YlmvH20171122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84403844000117321-E0Xhve3Ylmxm20171122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15:59:12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84203842000117352-E0Xhve3Ylqrt20171122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84203842000119690-E0Xhve3YlrW420171122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84203842000119690-E0Xhve3YlrW220171122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84403844000121115-E0Xhve3YluYT20171122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84203842000122457-E0Xhve3Ylwva20171122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84203842000122549-E0Xhve3Ylx2o20171122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84203842000122549-E0Xhve3Ylx2m20171122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84203842000123503-E0Xhve3YlyJk20171122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84203842000123503-E0Xhve3YlyJi20171122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84403844000125844-E0Xhve3Ym13O20171122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22-Nov-2017 16:12:58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84203842000126150-E0Xhve3Ym2V820171122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84403844000128483-E0Xhve3Ym68h20171122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84403844000129501-E0Xhve3Ym8Z520171122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84403844000129501-E0Xhve3Ym8Z320171122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84203842000129145-E0Xhve3Ym96520171122</w:t>
            </w:r>
          </w:p>
        </w:tc>
      </w:tr>
      <w:tr w:rsidR="0052524C" w:rsidRP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22-Nov-2017 16:24:26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Pr="0052524C" w:rsidRDefault="0052524C" w:rsidP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252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84403844000132222-E0Xhve3YmDcO20171122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E851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22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851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46,100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851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851AF">
              <w:rPr>
                <w:rFonts w:ascii="Arial" w:hAnsi="Arial" w:cs="Arial"/>
                <w:sz w:val="22"/>
                <w:szCs w:val="22"/>
              </w:rPr>
              <w:t>19.5342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52524C" w:rsidTr="0052524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Default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Default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Default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Default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4C" w:rsidRDefault="005252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08:09:52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BLW-83403834000002681-16720171122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BLW-83403834000002681-16620171122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BLW-83603836000002657-17520171122</w:t>
            </w:r>
          </w:p>
        </w:tc>
        <w:bookmarkStart w:id="0" w:name="_GoBack"/>
        <w:bookmarkEnd w:id="0"/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BLW-83603836000002925-20220171122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BLW-83603836000002908-20620171122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BLW-83403834000003126-23020171122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BLW-83603836000004039-34520171122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BLW-83403834000004462-38120171122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BLW-83403834000004462-38220171122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BLW-83403834000005501-43720171122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BLW-83603836000005834-46920171122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22-Nov-2017 08:37:26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BLW-83403834000006580-49920171122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BLW-83603836000007423-53920171122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BLW-83403834000007719-56320171122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BLW-83403834000007719-56720171122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BLW-83603836000008093-62720171122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BLW-83603836000008537-75120171122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08:55:18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BLW-83603836000009974-78920171122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BLW-83403834000011181-89420171122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BLW-83403834000011895-94520171122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BLW-83603836000012682-99920171122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BLW-83603836000012682-99820171122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BLW-83603836000014478-110820171122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BLW-83603836000014478-110920171122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BLW-83403834000015740-112620171122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BLW-83403834000015740-112720171122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BLW-83403834000017749-121420171122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BLW-83603836000019583-130220171122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09:45:51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BLW-83403834000019639-131320171122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BLW-83403834000022482-140820171122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BLW-83603836000024169-147520171122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BLW-83403834000024494-148020171122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BLW-83603836000024593-149720171122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BLW-83603836000024593-149620171122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BLW-83603836000024593-149820171122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BLW-83403834000026146-154120171122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BLW-83403834000026146-154020171122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BLW-83403834000026146-153920171122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BLW-83403834000026399-161520171122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BLW-83403834000026399-161420171122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22-Nov-2017 10:34:46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BLW-83403834000026632-165020171122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BLW-83603836000027504-173420171122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10:48:19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BLW-83603836000028919-180520171122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BLW-83603836000030755-198120171122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BLW-83603836000030755-198220171122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BLW-83603836000030755-198320171122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BLW-83603836000031644-209320171122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BLW-83603836000032710-216820171122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BLW-83603836000032710-216720171122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BLW-83403834000034243-224120171122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BLW-83403834000033974-223920171122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BLW-83403834000034251-224320171122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11:55:03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BLW-83403834000036804-233420171122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BLW-83603836000037829-240820171122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BLW-83603836000039937-254020171122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BLW-83603836000039937-253920171122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BLW-83603836000040105-260920171122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BLW-83603836000041630-271620171122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BLW-83603836000041630-271520171122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12:41:38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BLW-83603836000042385-275420171122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BLW-83603836000042385-275520171122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BLW-83403834000043015-277120171122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BLW-83403834000043015-277020171122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BLW-83603836000043703-285020171122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12:56:55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BLW-83603836000043897-289320171122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BLW-83403834000046088-307220171122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BLW-83403834000046088-307320171122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BLW-83403834000046088-308220171122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BLW-83403834000046469-311020171122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22-Nov-2017 13:20:36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BLW-83403834000046469-310920171122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BLW-83603836000046554-318420171122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BLW-83603836000046554-318320171122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BLW-83403834000047611-321320171122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BLW-83403834000047890-330820171122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BLW-83603836000047967-331520171122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BLW-83403834000049106-337220171122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BLW-83603836000049901-347320171122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BLW-83603836000049901-347220171122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BLW-83603836000049901-347420171122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13:54:10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BLW-83603836000050656-353820171122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BLW-83403834000054238-370420171122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BLW-83403834000054238-370320171122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BLW-83403834000054750-375620171122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BLW-83603836000055566-382120171122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BLW-83603836000056014-382920171122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BLW-83603836000056014-382820171122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BLW-83603836000056449-383920171122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BLW-83603836000056449-384020171122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BLW-83403834000059192-397720171122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BLW-83403834000059717-405020171122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BLW-83403834000059717-404920171122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BLW-83403834000059278-404620171122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BLW-83403834000060489-412420171122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BLW-83403834000062003-417520171122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BLW-83403834000062687-421520171122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14:53:48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BLW-83403834000063121-423720171122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BLW-83603836000064961-436920171122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BLW-83403834000065841-439120171122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22-Nov-2017 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BLW-83403834000066955-442720171122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BLW-83403834000066955-442820171122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BLW-83603836000067592-448220171122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BLW-83403834000068545-460720171122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BLW-83603836000070226-466320171122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BLW-83603836000070635-468120171122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BLW-83403834000072021-482920171122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BLW-83603836000072602-486120171122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BLW-83403834000073603-489220171122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BLW-83403834000075386-501520171122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BLW-83603836000076040-504920171122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BLW-83403834000077018-513420171122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BLW-83403834000077018-513520171122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BLW-83403834000080279-520720171122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BLW-83403834000080916-522220171122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BLW-83403834000080916-522320171122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BLW-83403834000080916-522120171122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15:59:55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BLW-83403834000080781-523020171122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BLW-83603836000081065-528120171122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BLW-83403834000081764-530720171122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BLW-83403834000082269-535020171122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BLW-83403834000082269-534920171122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BLW-83603836000083332-543520171122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BLW-83603836000083332-543420171122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BLW-83603836000084823-549620171122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BLW-83603836000084823-549720171122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BLW-83403834000087488-560120171122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BLW-83403834000087526-562620171122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BLW-83603836000089391-570620171122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22-Nov-2017 16:24:12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BLW-83603836000089196-570820171122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BLW-83603836000089519-571820171122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BLW-83603836000089519-572020171122</w:t>
            </w:r>
          </w:p>
        </w:tc>
      </w:tr>
      <w:tr w:rsidR="0052524C" w:rsidTr="0052524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22-Nov-2017 16:24:21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C" w:rsidRDefault="0052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BLW-83603836000089519-571920171122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F82050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F8205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2524C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51AF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000D114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52524C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525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525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525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525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FC39-D393-4C97-A6B8-5056935D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12</Pages>
  <Words>2046</Words>
  <Characters>22292</Characters>
  <Application>Microsoft Office Word</Application>
  <DocSecurity>0</DocSecurity>
  <Lines>185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2017-11-22T16:52:00Z</dcterms:created>
  <dcterms:modified xsi:type="dcterms:W3CDTF">2017-11-22T16:52:00Z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