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097CD263" w:rsidR="00D647F7" w:rsidRPr="00D647F7" w:rsidRDefault="004A0CA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070A0068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A0CA7" w:rsidRPr="004A0CA7">
        <w:rPr>
          <w:sz w:val="22"/>
          <w:szCs w:val="22"/>
          <w:lang w:val="en"/>
        </w:rPr>
        <w:t>207,526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A0CA7" w:rsidRPr="004A0CA7">
        <w:rPr>
          <w:sz w:val="22"/>
          <w:szCs w:val="22"/>
          <w:lang w:val="en"/>
        </w:rPr>
        <w:t>1451.9999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A0CA7" w:rsidRPr="004A0CA7">
        <w:rPr>
          <w:sz w:val="22"/>
          <w:szCs w:val="22"/>
          <w:lang w:val="en"/>
        </w:rPr>
        <w:t>68,275,899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A0CA7" w:rsidRPr="004A0CA7">
        <w:rPr>
          <w:sz w:val="22"/>
          <w:szCs w:val="22"/>
          <w:lang w:val="en"/>
        </w:rPr>
        <w:t>1,055,632,361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4A0CA7" w:rsidRPr="004A0CA7">
        <w:rPr>
          <w:sz w:val="22"/>
          <w:szCs w:val="22"/>
          <w:lang w:val="en"/>
        </w:rPr>
        <w:t>8,198,113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7623B9FA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4A0CA7" w:rsidRPr="004A0CA7">
        <w:rPr>
          <w:sz w:val="22"/>
          <w:szCs w:val="22"/>
          <w:lang w:val="en"/>
        </w:rPr>
        <w:t>184,772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A0CA7" w:rsidRPr="004A0CA7">
        <w:rPr>
          <w:sz w:val="22"/>
          <w:szCs w:val="22"/>
          <w:lang w:val="en"/>
        </w:rPr>
        <w:t>16.525</w:t>
      </w:r>
      <w:r w:rsidR="004A0CA7">
        <w:rPr>
          <w:sz w:val="22"/>
          <w:szCs w:val="22"/>
          <w:lang w:val="en"/>
        </w:rPr>
        <w:t>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A0CA7" w:rsidRPr="004A0CA7">
        <w:rPr>
          <w:sz w:val="22"/>
          <w:szCs w:val="22"/>
          <w:lang w:val="en"/>
        </w:rPr>
        <w:t>59,864,396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A0CA7" w:rsidRPr="004A0CA7">
        <w:rPr>
          <w:sz w:val="22"/>
          <w:szCs w:val="22"/>
          <w:lang w:val="en"/>
        </w:rPr>
        <w:t>940,304,652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4A0CA7" w:rsidRPr="004A0CA7">
        <w:rPr>
          <w:sz w:val="22"/>
          <w:szCs w:val="22"/>
          <w:lang w:val="en"/>
        </w:rPr>
        <w:t>7,301,296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01627817" w:rsidR="003E0113" w:rsidRPr="00E61773" w:rsidRDefault="004A0CA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A0CA7">
              <w:rPr>
                <w:rFonts w:ascii="Arial" w:hAnsi="Arial" w:cs="Arial"/>
                <w:sz w:val="22"/>
                <w:szCs w:val="22"/>
              </w:rPr>
              <w:t>22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566C8B10" w:rsidR="003E0113" w:rsidRPr="00E87BD1" w:rsidRDefault="004A0C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0CA7">
              <w:rPr>
                <w:rFonts w:ascii="Arial" w:hAnsi="Arial" w:cs="Arial"/>
                <w:sz w:val="22"/>
                <w:szCs w:val="22"/>
              </w:rPr>
              <w:t>207,526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0F241E41" w:rsidR="003E0113" w:rsidRPr="003E0113" w:rsidRDefault="004A0C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0CA7">
              <w:rPr>
                <w:rFonts w:ascii="Arial" w:hAnsi="Arial" w:cs="Arial"/>
                <w:sz w:val="22"/>
                <w:szCs w:val="22"/>
              </w:rPr>
              <w:t>1451.9999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4A0CA7" w:rsidRPr="004A0CA7" w14:paraId="24032C87" w14:textId="77777777" w:rsidTr="004A0CA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8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A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6C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0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6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7D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4A0CA7" w:rsidRPr="004A0CA7" w14:paraId="0CF55A44" w14:textId="77777777" w:rsidTr="004A0CA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F7A2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CB5B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432A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E8BAE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81DB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7AC2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A0CA7" w:rsidRPr="004A0CA7" w14:paraId="17A03D5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A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0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96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2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E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7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1324759</w:t>
            </w:r>
          </w:p>
        </w:tc>
      </w:tr>
      <w:tr w:rsidR="004A0CA7" w:rsidRPr="004A0CA7" w14:paraId="1379977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20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7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D6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D3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4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4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1323470</w:t>
            </w:r>
          </w:p>
        </w:tc>
      </w:tr>
      <w:tr w:rsidR="004A0CA7" w:rsidRPr="004A0CA7" w14:paraId="4742AB9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B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54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4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60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2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A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1323472</w:t>
            </w:r>
          </w:p>
        </w:tc>
      </w:tr>
      <w:tr w:rsidR="004A0CA7" w:rsidRPr="004A0CA7" w14:paraId="3EFFB9A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1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DC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4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FB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7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D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1323468</w:t>
            </w:r>
          </w:p>
        </w:tc>
      </w:tr>
      <w:tr w:rsidR="004A0CA7" w:rsidRPr="004A0CA7" w14:paraId="6D83CA8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6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F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E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D3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2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7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1320494</w:t>
            </w:r>
          </w:p>
        </w:tc>
      </w:tr>
      <w:tr w:rsidR="004A0CA7" w:rsidRPr="004A0CA7" w14:paraId="0B774D5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F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2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0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8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7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6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1320252</w:t>
            </w:r>
          </w:p>
        </w:tc>
      </w:tr>
      <w:tr w:rsidR="004A0CA7" w:rsidRPr="004A0CA7" w14:paraId="37B987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3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1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B0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F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6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F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1315354</w:t>
            </w:r>
          </w:p>
        </w:tc>
      </w:tr>
      <w:tr w:rsidR="004A0CA7" w:rsidRPr="004A0CA7" w14:paraId="743940B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2D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F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9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D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5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1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1315352</w:t>
            </w:r>
          </w:p>
        </w:tc>
      </w:tr>
      <w:tr w:rsidR="004A0CA7" w:rsidRPr="004A0CA7" w14:paraId="59B7468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2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EA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B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D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B0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9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1315268</w:t>
            </w:r>
          </w:p>
        </w:tc>
      </w:tr>
      <w:tr w:rsidR="004A0CA7" w:rsidRPr="004A0CA7" w14:paraId="79B0108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4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F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BF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6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B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A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1314530</w:t>
            </w:r>
          </w:p>
        </w:tc>
      </w:tr>
      <w:tr w:rsidR="004A0CA7" w:rsidRPr="004A0CA7" w14:paraId="2C26BBD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5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40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0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CD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F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D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1313353</w:t>
            </w:r>
          </w:p>
        </w:tc>
      </w:tr>
      <w:tr w:rsidR="004A0CA7" w:rsidRPr="004A0CA7" w14:paraId="5FCC0FF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A3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C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6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9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5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1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1312853</w:t>
            </w:r>
          </w:p>
        </w:tc>
      </w:tr>
      <w:tr w:rsidR="004A0CA7" w:rsidRPr="004A0CA7" w14:paraId="05104A3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7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4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85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1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E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A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1306817</w:t>
            </w:r>
          </w:p>
        </w:tc>
      </w:tr>
      <w:tr w:rsidR="004A0CA7" w:rsidRPr="004A0CA7" w14:paraId="5A72DB4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2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BE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3B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6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C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A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1306815</w:t>
            </w:r>
          </w:p>
        </w:tc>
      </w:tr>
      <w:tr w:rsidR="004A0CA7" w:rsidRPr="004A0CA7" w14:paraId="5D96EA6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F1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9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3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D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C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D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1306535</w:t>
            </w:r>
          </w:p>
        </w:tc>
      </w:tr>
      <w:tr w:rsidR="004A0CA7" w:rsidRPr="004A0CA7" w14:paraId="77049E5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F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42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C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F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5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6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1297187</w:t>
            </w:r>
          </w:p>
        </w:tc>
      </w:tr>
      <w:tr w:rsidR="004A0CA7" w:rsidRPr="004A0CA7" w14:paraId="7AC9CFD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C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6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8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6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C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2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1294350</w:t>
            </w:r>
          </w:p>
        </w:tc>
      </w:tr>
      <w:tr w:rsidR="004A0CA7" w:rsidRPr="004A0CA7" w14:paraId="1A2BC7E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7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34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2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7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E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1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1294348</w:t>
            </w:r>
          </w:p>
        </w:tc>
      </w:tr>
      <w:tr w:rsidR="004A0CA7" w:rsidRPr="004A0CA7" w14:paraId="36F0342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9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9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D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1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7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C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1294346</w:t>
            </w:r>
          </w:p>
        </w:tc>
      </w:tr>
      <w:tr w:rsidR="004A0CA7" w:rsidRPr="004A0CA7" w14:paraId="6C59807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D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0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6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0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E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8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1292126</w:t>
            </w:r>
          </w:p>
        </w:tc>
      </w:tr>
      <w:tr w:rsidR="004A0CA7" w:rsidRPr="004A0CA7" w14:paraId="3FC20C0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F4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B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0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3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4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8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1286761</w:t>
            </w:r>
          </w:p>
        </w:tc>
      </w:tr>
      <w:tr w:rsidR="004A0CA7" w:rsidRPr="004A0CA7" w14:paraId="217CE4F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B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8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9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F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0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2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1278662</w:t>
            </w:r>
          </w:p>
        </w:tc>
      </w:tr>
      <w:tr w:rsidR="004A0CA7" w:rsidRPr="004A0CA7" w14:paraId="6085CA2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13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6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3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D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9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6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1278648</w:t>
            </w:r>
          </w:p>
        </w:tc>
      </w:tr>
      <w:tr w:rsidR="004A0CA7" w:rsidRPr="004A0CA7" w14:paraId="04B0FA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7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57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8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D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3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1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1273845</w:t>
            </w:r>
          </w:p>
        </w:tc>
      </w:tr>
      <w:tr w:rsidR="004A0CA7" w:rsidRPr="004A0CA7" w14:paraId="1F441AA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8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3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4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5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9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9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1273847</w:t>
            </w:r>
          </w:p>
        </w:tc>
      </w:tr>
      <w:tr w:rsidR="004A0CA7" w:rsidRPr="004A0CA7" w14:paraId="67947EB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7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5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E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E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E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D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1273834</w:t>
            </w:r>
          </w:p>
        </w:tc>
      </w:tr>
      <w:tr w:rsidR="004A0CA7" w:rsidRPr="004A0CA7" w14:paraId="1AD1865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30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99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1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A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6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3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1273832</w:t>
            </w:r>
          </w:p>
        </w:tc>
      </w:tr>
      <w:tr w:rsidR="004A0CA7" w:rsidRPr="004A0CA7" w14:paraId="284577E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1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67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7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20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4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E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1273836</w:t>
            </w:r>
          </w:p>
        </w:tc>
      </w:tr>
      <w:tr w:rsidR="004A0CA7" w:rsidRPr="004A0CA7" w14:paraId="33B08D3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84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84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11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0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0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B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1266692</w:t>
            </w:r>
          </w:p>
        </w:tc>
      </w:tr>
      <w:tr w:rsidR="004A0CA7" w:rsidRPr="004A0CA7" w14:paraId="43BC751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07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98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B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8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3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9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1261232</w:t>
            </w:r>
          </w:p>
        </w:tc>
      </w:tr>
      <w:tr w:rsidR="004A0CA7" w:rsidRPr="004A0CA7" w14:paraId="493084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4A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2A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A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B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1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B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1253451</w:t>
            </w:r>
          </w:p>
        </w:tc>
      </w:tr>
      <w:tr w:rsidR="004A0CA7" w:rsidRPr="004A0CA7" w14:paraId="34420BD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C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4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E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5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6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0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1251744</w:t>
            </w:r>
          </w:p>
        </w:tc>
      </w:tr>
      <w:tr w:rsidR="004A0CA7" w:rsidRPr="004A0CA7" w14:paraId="2C1D1E1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93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63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7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2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A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8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1239466</w:t>
            </w:r>
          </w:p>
        </w:tc>
      </w:tr>
      <w:tr w:rsidR="004A0CA7" w:rsidRPr="004A0CA7" w14:paraId="22BE14D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89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02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96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3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8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BF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1238330</w:t>
            </w:r>
          </w:p>
        </w:tc>
      </w:tr>
      <w:tr w:rsidR="004A0CA7" w:rsidRPr="004A0CA7" w14:paraId="2B22544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6D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EE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5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8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4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6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1238328</w:t>
            </w:r>
          </w:p>
        </w:tc>
      </w:tr>
      <w:tr w:rsidR="004A0CA7" w:rsidRPr="004A0CA7" w14:paraId="55C0CE2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3E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C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A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8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2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2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1235329</w:t>
            </w:r>
          </w:p>
        </w:tc>
      </w:tr>
      <w:tr w:rsidR="004A0CA7" w:rsidRPr="004A0CA7" w14:paraId="4233119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1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3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9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B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C0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4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1234504</w:t>
            </w:r>
          </w:p>
        </w:tc>
      </w:tr>
      <w:tr w:rsidR="004A0CA7" w:rsidRPr="004A0CA7" w14:paraId="626E895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3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9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A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F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4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2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1234502</w:t>
            </w:r>
          </w:p>
        </w:tc>
      </w:tr>
      <w:tr w:rsidR="004A0CA7" w:rsidRPr="004A0CA7" w14:paraId="7757B8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4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B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76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4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6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0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1234508</w:t>
            </w:r>
          </w:p>
        </w:tc>
      </w:tr>
      <w:tr w:rsidR="004A0CA7" w:rsidRPr="004A0CA7" w14:paraId="3D0123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51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8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B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0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A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A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1234506</w:t>
            </w:r>
          </w:p>
        </w:tc>
      </w:tr>
      <w:tr w:rsidR="004A0CA7" w:rsidRPr="004A0CA7" w14:paraId="6C07961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6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5F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9E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F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9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4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1223017</w:t>
            </w:r>
          </w:p>
        </w:tc>
      </w:tr>
      <w:tr w:rsidR="004A0CA7" w:rsidRPr="004A0CA7" w14:paraId="24C6F55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2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E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8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E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F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2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1220270</w:t>
            </w:r>
          </w:p>
        </w:tc>
      </w:tr>
      <w:tr w:rsidR="004A0CA7" w:rsidRPr="004A0CA7" w14:paraId="5F16FCE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F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5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D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4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B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6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1220268</w:t>
            </w:r>
          </w:p>
        </w:tc>
      </w:tr>
      <w:tr w:rsidR="004A0CA7" w:rsidRPr="004A0CA7" w14:paraId="62BF431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5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9E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4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E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B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D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1218159</w:t>
            </w:r>
          </w:p>
        </w:tc>
      </w:tr>
      <w:tr w:rsidR="004A0CA7" w:rsidRPr="004A0CA7" w14:paraId="7D8EF2B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4B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E4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B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2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0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C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1217924</w:t>
            </w:r>
          </w:p>
        </w:tc>
      </w:tr>
      <w:tr w:rsidR="004A0CA7" w:rsidRPr="004A0CA7" w14:paraId="7D662C1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C5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9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E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C2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35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25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1216150</w:t>
            </w:r>
          </w:p>
        </w:tc>
      </w:tr>
      <w:tr w:rsidR="004A0CA7" w:rsidRPr="004A0CA7" w14:paraId="6091899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A4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2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A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D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8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7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1216148</w:t>
            </w:r>
          </w:p>
        </w:tc>
      </w:tr>
      <w:tr w:rsidR="004A0CA7" w:rsidRPr="004A0CA7" w14:paraId="0327A20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9D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F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8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7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7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B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1204302</w:t>
            </w:r>
          </w:p>
        </w:tc>
      </w:tr>
      <w:tr w:rsidR="004A0CA7" w:rsidRPr="004A0CA7" w14:paraId="70094DB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8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E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8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4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B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C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1202529</w:t>
            </w:r>
          </w:p>
        </w:tc>
      </w:tr>
      <w:tr w:rsidR="004A0CA7" w:rsidRPr="004A0CA7" w14:paraId="36C2FBA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AC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1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6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A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5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6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1202531</w:t>
            </w:r>
          </w:p>
        </w:tc>
      </w:tr>
      <w:tr w:rsidR="004A0CA7" w:rsidRPr="004A0CA7" w14:paraId="09E3ABA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A1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4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B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82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C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4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1202231</w:t>
            </w:r>
          </w:p>
        </w:tc>
      </w:tr>
      <w:tr w:rsidR="004A0CA7" w:rsidRPr="004A0CA7" w14:paraId="26AF37F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A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F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0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F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9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2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1201908</w:t>
            </w:r>
          </w:p>
        </w:tc>
      </w:tr>
      <w:tr w:rsidR="004A0CA7" w:rsidRPr="004A0CA7" w14:paraId="6C98A91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F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7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6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0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9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C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1198946</w:t>
            </w:r>
          </w:p>
        </w:tc>
      </w:tr>
      <w:tr w:rsidR="004A0CA7" w:rsidRPr="004A0CA7" w14:paraId="152BA9A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0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1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4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F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E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9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1198944</w:t>
            </w:r>
          </w:p>
        </w:tc>
      </w:tr>
      <w:tr w:rsidR="004A0CA7" w:rsidRPr="004A0CA7" w14:paraId="6A8552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9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28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2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F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D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5A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1198942</w:t>
            </w:r>
          </w:p>
        </w:tc>
      </w:tr>
      <w:tr w:rsidR="004A0CA7" w:rsidRPr="004A0CA7" w14:paraId="211C774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4F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5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3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7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4D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AF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1194237</w:t>
            </w:r>
          </w:p>
        </w:tc>
      </w:tr>
      <w:tr w:rsidR="004A0CA7" w:rsidRPr="004A0CA7" w14:paraId="5BA3B3F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8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2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C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3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AE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D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1190368</w:t>
            </w:r>
          </w:p>
        </w:tc>
      </w:tr>
      <w:tr w:rsidR="004A0CA7" w:rsidRPr="004A0CA7" w14:paraId="3BB3900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D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09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3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6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5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5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1190366</w:t>
            </w:r>
          </w:p>
        </w:tc>
      </w:tr>
      <w:tr w:rsidR="004A0CA7" w:rsidRPr="004A0CA7" w14:paraId="2FFFCE9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8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0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C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E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7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AD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1190364</w:t>
            </w:r>
          </w:p>
        </w:tc>
      </w:tr>
      <w:tr w:rsidR="004A0CA7" w:rsidRPr="004A0CA7" w14:paraId="4736830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1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A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4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6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E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4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1180840</w:t>
            </w:r>
          </w:p>
        </w:tc>
      </w:tr>
      <w:tr w:rsidR="004A0CA7" w:rsidRPr="004A0CA7" w14:paraId="33C78BF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8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4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3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B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3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9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1180838</w:t>
            </w:r>
          </w:p>
        </w:tc>
      </w:tr>
      <w:tr w:rsidR="004A0CA7" w:rsidRPr="004A0CA7" w14:paraId="3DCA218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3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2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E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E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2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D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1180793</w:t>
            </w:r>
          </w:p>
        </w:tc>
      </w:tr>
      <w:tr w:rsidR="004A0CA7" w:rsidRPr="004A0CA7" w14:paraId="2ACB191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F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4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5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E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B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9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1175589</w:t>
            </w:r>
          </w:p>
        </w:tc>
      </w:tr>
      <w:tr w:rsidR="004A0CA7" w:rsidRPr="004A0CA7" w14:paraId="5E10036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5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31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B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5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C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5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1175587</w:t>
            </w:r>
          </w:p>
        </w:tc>
      </w:tr>
      <w:tr w:rsidR="004A0CA7" w:rsidRPr="004A0CA7" w14:paraId="14DB0DD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4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9D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E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D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D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6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1171778</w:t>
            </w:r>
          </w:p>
        </w:tc>
      </w:tr>
      <w:tr w:rsidR="004A0CA7" w:rsidRPr="004A0CA7" w14:paraId="379484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C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98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1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0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9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D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1171776</w:t>
            </w:r>
          </w:p>
        </w:tc>
      </w:tr>
      <w:tr w:rsidR="004A0CA7" w:rsidRPr="004A0CA7" w14:paraId="29FD45C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BC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9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52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8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2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4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1171685</w:t>
            </w:r>
          </w:p>
        </w:tc>
      </w:tr>
      <w:tr w:rsidR="004A0CA7" w:rsidRPr="004A0CA7" w14:paraId="28CB1E1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6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3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4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2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E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0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1170348</w:t>
            </w:r>
          </w:p>
        </w:tc>
      </w:tr>
      <w:tr w:rsidR="004A0CA7" w:rsidRPr="004A0CA7" w14:paraId="1F8B0A2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F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97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C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8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4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1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1161727</w:t>
            </w:r>
          </w:p>
        </w:tc>
      </w:tr>
      <w:tr w:rsidR="004A0CA7" w:rsidRPr="004A0CA7" w14:paraId="38E35DA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B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13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79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A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0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B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1161725</w:t>
            </w:r>
          </w:p>
        </w:tc>
      </w:tr>
      <w:tr w:rsidR="004A0CA7" w:rsidRPr="004A0CA7" w14:paraId="55966FC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9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D2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2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C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64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0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1161723</w:t>
            </w:r>
          </w:p>
        </w:tc>
      </w:tr>
      <w:tr w:rsidR="004A0CA7" w:rsidRPr="004A0CA7" w14:paraId="6FBDF9D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1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D0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F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2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8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C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1161721</w:t>
            </w:r>
          </w:p>
        </w:tc>
      </w:tr>
      <w:tr w:rsidR="004A0CA7" w:rsidRPr="004A0CA7" w14:paraId="4716108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0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C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2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C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4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9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1160668</w:t>
            </w:r>
          </w:p>
        </w:tc>
      </w:tr>
      <w:tr w:rsidR="004A0CA7" w:rsidRPr="004A0CA7" w14:paraId="267EAC1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10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8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4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9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B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1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1160670</w:t>
            </w:r>
          </w:p>
        </w:tc>
      </w:tr>
      <w:tr w:rsidR="004A0CA7" w:rsidRPr="004A0CA7" w14:paraId="6E0F4B4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0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B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E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6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5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0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1157664</w:t>
            </w:r>
          </w:p>
        </w:tc>
      </w:tr>
      <w:tr w:rsidR="004A0CA7" w:rsidRPr="004A0CA7" w14:paraId="2C8B795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49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71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4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1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A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E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1148091</w:t>
            </w:r>
          </w:p>
        </w:tc>
      </w:tr>
      <w:tr w:rsidR="004A0CA7" w:rsidRPr="004A0CA7" w14:paraId="597C1A1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C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57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3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F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2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B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1147266</w:t>
            </w:r>
          </w:p>
        </w:tc>
      </w:tr>
      <w:tr w:rsidR="004A0CA7" w:rsidRPr="004A0CA7" w14:paraId="31DBF0F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1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1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2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5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9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4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1147264</w:t>
            </w:r>
          </w:p>
        </w:tc>
      </w:tr>
      <w:tr w:rsidR="004A0CA7" w:rsidRPr="004A0CA7" w14:paraId="56BF5EA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D8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07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7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0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E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3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1147261</w:t>
            </w:r>
          </w:p>
        </w:tc>
      </w:tr>
      <w:tr w:rsidR="004A0CA7" w:rsidRPr="004A0CA7" w14:paraId="2B66DA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C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2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D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8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A3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C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1147259</w:t>
            </w:r>
          </w:p>
        </w:tc>
      </w:tr>
      <w:tr w:rsidR="004A0CA7" w:rsidRPr="004A0CA7" w14:paraId="3F31D2C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C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90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B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1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0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34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1147256</w:t>
            </w:r>
          </w:p>
        </w:tc>
      </w:tr>
      <w:tr w:rsidR="004A0CA7" w:rsidRPr="004A0CA7" w14:paraId="113A6F5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5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E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A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4D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9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7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1147254</w:t>
            </w:r>
          </w:p>
        </w:tc>
      </w:tr>
      <w:tr w:rsidR="004A0CA7" w:rsidRPr="004A0CA7" w14:paraId="4DCFFAB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F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86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3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9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3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5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1147251</w:t>
            </w:r>
          </w:p>
        </w:tc>
      </w:tr>
      <w:tr w:rsidR="004A0CA7" w:rsidRPr="004A0CA7" w14:paraId="611FD17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3B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56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F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5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C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2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1147249</w:t>
            </w:r>
          </w:p>
        </w:tc>
      </w:tr>
      <w:tr w:rsidR="004A0CA7" w:rsidRPr="004A0CA7" w14:paraId="5B163DF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7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C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E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7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D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C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1132522</w:t>
            </w:r>
          </w:p>
        </w:tc>
      </w:tr>
      <w:tr w:rsidR="004A0CA7" w:rsidRPr="004A0CA7" w14:paraId="244C599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3B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3E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7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7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7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2F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1132520</w:t>
            </w:r>
          </w:p>
        </w:tc>
      </w:tr>
      <w:tr w:rsidR="004A0CA7" w:rsidRPr="004A0CA7" w14:paraId="723D27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CB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59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E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D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B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3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1132416</w:t>
            </w:r>
          </w:p>
        </w:tc>
      </w:tr>
      <w:tr w:rsidR="004A0CA7" w:rsidRPr="004A0CA7" w14:paraId="488C68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0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1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5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5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D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3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1132414</w:t>
            </w:r>
          </w:p>
        </w:tc>
      </w:tr>
      <w:tr w:rsidR="004A0CA7" w:rsidRPr="004A0CA7" w14:paraId="303C1CA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91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5A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2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0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2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F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1132412</w:t>
            </w:r>
          </w:p>
        </w:tc>
      </w:tr>
      <w:tr w:rsidR="004A0CA7" w:rsidRPr="004A0CA7" w14:paraId="0F6E097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F9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F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D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B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E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A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1132314</w:t>
            </w:r>
          </w:p>
        </w:tc>
      </w:tr>
      <w:tr w:rsidR="004A0CA7" w:rsidRPr="004A0CA7" w14:paraId="521E5FE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D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4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3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8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E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D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1127807</w:t>
            </w:r>
          </w:p>
        </w:tc>
      </w:tr>
      <w:tr w:rsidR="004A0CA7" w:rsidRPr="004A0CA7" w14:paraId="55F32D2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0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1C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C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F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7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6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1127805</w:t>
            </w:r>
          </w:p>
        </w:tc>
      </w:tr>
      <w:tr w:rsidR="004A0CA7" w:rsidRPr="004A0CA7" w14:paraId="6D15A4D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7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1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3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9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A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B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1126733</w:t>
            </w:r>
          </w:p>
        </w:tc>
      </w:tr>
      <w:tr w:rsidR="004A0CA7" w:rsidRPr="004A0CA7" w14:paraId="57865FB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1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2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9D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C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A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8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1120229</w:t>
            </w:r>
          </w:p>
        </w:tc>
      </w:tr>
      <w:tr w:rsidR="004A0CA7" w:rsidRPr="004A0CA7" w14:paraId="5049840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0B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3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1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2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C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5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1120227</w:t>
            </w:r>
          </w:p>
        </w:tc>
      </w:tr>
      <w:tr w:rsidR="004A0CA7" w:rsidRPr="004A0CA7" w14:paraId="07FAC2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D5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75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A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D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A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7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1117698</w:t>
            </w:r>
          </w:p>
        </w:tc>
      </w:tr>
      <w:tr w:rsidR="004A0CA7" w:rsidRPr="004A0CA7" w14:paraId="68DFA0A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2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B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7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8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1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2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1116533</w:t>
            </w:r>
          </w:p>
        </w:tc>
      </w:tr>
      <w:tr w:rsidR="004A0CA7" w:rsidRPr="004A0CA7" w14:paraId="4F28ECB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13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F1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3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7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7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1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1113503</w:t>
            </w:r>
          </w:p>
        </w:tc>
      </w:tr>
      <w:tr w:rsidR="004A0CA7" w:rsidRPr="004A0CA7" w14:paraId="29F39A3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67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6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7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8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0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D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1113499</w:t>
            </w:r>
          </w:p>
        </w:tc>
      </w:tr>
      <w:tr w:rsidR="004A0CA7" w:rsidRPr="004A0CA7" w14:paraId="4430903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F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A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1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7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E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E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1107165</w:t>
            </w:r>
          </w:p>
        </w:tc>
      </w:tr>
      <w:tr w:rsidR="004A0CA7" w:rsidRPr="004A0CA7" w14:paraId="162F54A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D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98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7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6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16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6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1102621</w:t>
            </w:r>
          </w:p>
        </w:tc>
      </w:tr>
      <w:tr w:rsidR="004A0CA7" w:rsidRPr="004A0CA7" w14:paraId="108B837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C6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17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7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B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7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B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1098923</w:t>
            </w:r>
          </w:p>
        </w:tc>
      </w:tr>
      <w:tr w:rsidR="004A0CA7" w:rsidRPr="004A0CA7" w14:paraId="5ACA11D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18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7B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B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9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F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0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1098901</w:t>
            </w:r>
          </w:p>
        </w:tc>
      </w:tr>
      <w:tr w:rsidR="004A0CA7" w:rsidRPr="004A0CA7" w14:paraId="526E1FA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4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B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A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9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7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D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1098694</w:t>
            </w:r>
          </w:p>
        </w:tc>
      </w:tr>
      <w:tr w:rsidR="004A0CA7" w:rsidRPr="004A0CA7" w14:paraId="0CC3F4F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9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04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A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6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5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9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1098380</w:t>
            </w:r>
          </w:p>
        </w:tc>
      </w:tr>
      <w:tr w:rsidR="004A0CA7" w:rsidRPr="004A0CA7" w14:paraId="6694100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FE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8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E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4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4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C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1098378</w:t>
            </w:r>
          </w:p>
        </w:tc>
      </w:tr>
      <w:tr w:rsidR="004A0CA7" w:rsidRPr="004A0CA7" w14:paraId="576F983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5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F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A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4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F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6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1096017</w:t>
            </w:r>
          </w:p>
        </w:tc>
      </w:tr>
      <w:tr w:rsidR="004A0CA7" w:rsidRPr="004A0CA7" w14:paraId="4AECD66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3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FF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9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D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9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F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1096015</w:t>
            </w:r>
          </w:p>
        </w:tc>
      </w:tr>
      <w:tr w:rsidR="004A0CA7" w:rsidRPr="004A0CA7" w14:paraId="71F263C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4E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7F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7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C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0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B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1096019</w:t>
            </w:r>
          </w:p>
        </w:tc>
      </w:tr>
      <w:tr w:rsidR="004A0CA7" w:rsidRPr="004A0CA7" w14:paraId="32D53C3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A7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3A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C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A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B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2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1089235</w:t>
            </w:r>
          </w:p>
        </w:tc>
      </w:tr>
      <w:tr w:rsidR="004A0CA7" w:rsidRPr="004A0CA7" w14:paraId="08411F2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7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5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2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7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4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F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1084781</w:t>
            </w:r>
          </w:p>
        </w:tc>
      </w:tr>
      <w:tr w:rsidR="004A0CA7" w:rsidRPr="004A0CA7" w14:paraId="68B1E24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E3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B6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8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1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F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5A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1072918</w:t>
            </w:r>
          </w:p>
        </w:tc>
      </w:tr>
      <w:tr w:rsidR="004A0CA7" w:rsidRPr="004A0CA7" w14:paraId="1C9048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6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7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9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0A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F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6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1072916</w:t>
            </w:r>
          </w:p>
        </w:tc>
      </w:tr>
      <w:tr w:rsidR="004A0CA7" w:rsidRPr="004A0CA7" w14:paraId="65DBF21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9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5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5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0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B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1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1072914</w:t>
            </w:r>
          </w:p>
        </w:tc>
      </w:tr>
      <w:tr w:rsidR="004A0CA7" w:rsidRPr="004A0CA7" w14:paraId="125BD8C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67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8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0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0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C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D1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1072912</w:t>
            </w:r>
          </w:p>
        </w:tc>
      </w:tr>
      <w:tr w:rsidR="004A0CA7" w:rsidRPr="004A0CA7" w14:paraId="3275276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4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0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B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1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1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0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1069788</w:t>
            </w:r>
          </w:p>
        </w:tc>
      </w:tr>
      <w:tr w:rsidR="004A0CA7" w:rsidRPr="004A0CA7" w14:paraId="229CBDE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C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17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B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8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5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E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1061754</w:t>
            </w:r>
          </w:p>
        </w:tc>
      </w:tr>
      <w:tr w:rsidR="004A0CA7" w:rsidRPr="004A0CA7" w14:paraId="679C2C8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7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9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A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C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A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1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1061070</w:t>
            </w:r>
          </w:p>
        </w:tc>
      </w:tr>
      <w:tr w:rsidR="004A0CA7" w:rsidRPr="004A0CA7" w14:paraId="7BC4F02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D7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2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E1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5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7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A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1056550</w:t>
            </w:r>
          </w:p>
        </w:tc>
      </w:tr>
      <w:tr w:rsidR="004A0CA7" w:rsidRPr="004A0CA7" w14:paraId="1C703CB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86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CD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2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3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A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3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1055820</w:t>
            </w:r>
          </w:p>
        </w:tc>
      </w:tr>
      <w:tr w:rsidR="004A0CA7" w:rsidRPr="004A0CA7" w14:paraId="6267F3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68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1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F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F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E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F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1051933</w:t>
            </w:r>
          </w:p>
        </w:tc>
      </w:tr>
      <w:tr w:rsidR="004A0CA7" w:rsidRPr="004A0CA7" w14:paraId="6D879E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D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1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F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2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A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A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1048398</w:t>
            </w:r>
          </w:p>
        </w:tc>
      </w:tr>
      <w:tr w:rsidR="004A0CA7" w:rsidRPr="004A0CA7" w14:paraId="23FA883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F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5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4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9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1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F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1045656</w:t>
            </w:r>
          </w:p>
        </w:tc>
      </w:tr>
      <w:tr w:rsidR="004A0CA7" w:rsidRPr="004A0CA7" w14:paraId="52130A6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2D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00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68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1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D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F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1043158</w:t>
            </w:r>
          </w:p>
        </w:tc>
      </w:tr>
      <w:tr w:rsidR="004A0CA7" w:rsidRPr="004A0CA7" w14:paraId="152E009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EF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E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6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E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D5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D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1043140</w:t>
            </w:r>
          </w:p>
        </w:tc>
      </w:tr>
      <w:tr w:rsidR="004A0CA7" w:rsidRPr="004A0CA7" w14:paraId="39B8695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C3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2D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E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0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9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5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1042684</w:t>
            </w:r>
          </w:p>
        </w:tc>
      </w:tr>
      <w:tr w:rsidR="004A0CA7" w:rsidRPr="004A0CA7" w14:paraId="5F9AFDD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B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C7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5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B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E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F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1042682</w:t>
            </w:r>
          </w:p>
        </w:tc>
      </w:tr>
      <w:tr w:rsidR="004A0CA7" w:rsidRPr="004A0CA7" w14:paraId="52D5DB0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FB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00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55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E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C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85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1042680</w:t>
            </w:r>
          </w:p>
        </w:tc>
      </w:tr>
      <w:tr w:rsidR="004A0CA7" w:rsidRPr="004A0CA7" w14:paraId="05DF73E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60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E6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3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E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1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F0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1036524</w:t>
            </w:r>
          </w:p>
        </w:tc>
      </w:tr>
      <w:tr w:rsidR="004A0CA7" w:rsidRPr="004A0CA7" w14:paraId="7DE903F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3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B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9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E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2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0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1029483</w:t>
            </w:r>
          </w:p>
        </w:tc>
      </w:tr>
      <w:tr w:rsidR="004A0CA7" w:rsidRPr="004A0CA7" w14:paraId="1B58BE6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1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D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5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84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C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7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1023714</w:t>
            </w:r>
          </w:p>
        </w:tc>
      </w:tr>
      <w:tr w:rsidR="004A0CA7" w:rsidRPr="004A0CA7" w14:paraId="312936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7E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1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76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2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2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0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1022901</w:t>
            </w:r>
          </w:p>
        </w:tc>
      </w:tr>
      <w:tr w:rsidR="004A0CA7" w:rsidRPr="004A0CA7" w14:paraId="0DC98DC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F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9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A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A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15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3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1019061</w:t>
            </w:r>
          </w:p>
        </w:tc>
      </w:tr>
      <w:tr w:rsidR="004A0CA7" w:rsidRPr="004A0CA7" w14:paraId="4904938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E2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25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0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13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4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E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1017740</w:t>
            </w:r>
          </w:p>
        </w:tc>
      </w:tr>
      <w:tr w:rsidR="004A0CA7" w:rsidRPr="004A0CA7" w14:paraId="63C875C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4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DE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1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A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A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8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1017064</w:t>
            </w:r>
          </w:p>
        </w:tc>
      </w:tr>
      <w:tr w:rsidR="004A0CA7" w:rsidRPr="004A0CA7" w14:paraId="67235A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87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E7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E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1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C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0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1016169</w:t>
            </w:r>
          </w:p>
        </w:tc>
      </w:tr>
      <w:tr w:rsidR="004A0CA7" w:rsidRPr="004A0CA7" w14:paraId="618CCD0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B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A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2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93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A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0F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1008728</w:t>
            </w:r>
          </w:p>
        </w:tc>
      </w:tr>
      <w:tr w:rsidR="004A0CA7" w:rsidRPr="004A0CA7" w14:paraId="754F8D5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7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1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E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D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7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F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1008678</w:t>
            </w:r>
          </w:p>
        </w:tc>
      </w:tr>
      <w:tr w:rsidR="004A0CA7" w:rsidRPr="004A0CA7" w14:paraId="34CB320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D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0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4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D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3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3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1008674</w:t>
            </w:r>
          </w:p>
        </w:tc>
      </w:tr>
      <w:tr w:rsidR="004A0CA7" w:rsidRPr="004A0CA7" w14:paraId="60CDEBF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C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1A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C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4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C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E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1008672</w:t>
            </w:r>
          </w:p>
        </w:tc>
      </w:tr>
      <w:tr w:rsidR="004A0CA7" w:rsidRPr="004A0CA7" w14:paraId="616C77E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3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4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E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0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BE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E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995994</w:t>
            </w:r>
          </w:p>
        </w:tc>
      </w:tr>
      <w:tr w:rsidR="004A0CA7" w:rsidRPr="004A0CA7" w14:paraId="4947097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B0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6B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F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F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0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9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995992</w:t>
            </w:r>
          </w:p>
        </w:tc>
      </w:tr>
      <w:tr w:rsidR="004A0CA7" w:rsidRPr="004A0CA7" w14:paraId="6A8D474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4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B2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C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A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B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2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995965</w:t>
            </w:r>
          </w:p>
        </w:tc>
      </w:tr>
      <w:tr w:rsidR="004A0CA7" w:rsidRPr="004A0CA7" w14:paraId="129640E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3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A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1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2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C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0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994969</w:t>
            </w:r>
          </w:p>
        </w:tc>
      </w:tr>
      <w:tr w:rsidR="004A0CA7" w:rsidRPr="004A0CA7" w14:paraId="5D62942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4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64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2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A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B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7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994967</w:t>
            </w:r>
          </w:p>
        </w:tc>
      </w:tr>
      <w:tr w:rsidR="004A0CA7" w:rsidRPr="004A0CA7" w14:paraId="2B97A4A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D9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F1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B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5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9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51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994965</w:t>
            </w:r>
          </w:p>
        </w:tc>
      </w:tr>
      <w:tr w:rsidR="004A0CA7" w:rsidRPr="004A0CA7" w14:paraId="68F775A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3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9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9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3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A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D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989925</w:t>
            </w:r>
          </w:p>
        </w:tc>
      </w:tr>
      <w:tr w:rsidR="004A0CA7" w:rsidRPr="004A0CA7" w14:paraId="49D335A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C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3F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7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7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0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C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989604</w:t>
            </w:r>
          </w:p>
        </w:tc>
      </w:tr>
      <w:tr w:rsidR="004A0CA7" w:rsidRPr="004A0CA7" w14:paraId="31150B2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4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2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6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E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8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B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986599</w:t>
            </w:r>
          </w:p>
        </w:tc>
      </w:tr>
      <w:tr w:rsidR="004A0CA7" w:rsidRPr="004A0CA7" w14:paraId="5898221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0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F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9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9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6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B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982383</w:t>
            </w:r>
          </w:p>
        </w:tc>
      </w:tr>
      <w:tr w:rsidR="004A0CA7" w:rsidRPr="004A0CA7" w14:paraId="3385049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E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84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A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F2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C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6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982349</w:t>
            </w:r>
          </w:p>
        </w:tc>
      </w:tr>
      <w:tr w:rsidR="004A0CA7" w:rsidRPr="004A0CA7" w14:paraId="2043949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26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3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9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C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8D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C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982347</w:t>
            </w:r>
          </w:p>
        </w:tc>
      </w:tr>
      <w:tr w:rsidR="004A0CA7" w:rsidRPr="004A0CA7" w14:paraId="454E3E3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B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0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A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A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9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2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971126</w:t>
            </w:r>
          </w:p>
        </w:tc>
      </w:tr>
      <w:tr w:rsidR="004A0CA7" w:rsidRPr="004A0CA7" w14:paraId="2A0429E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B1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8B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7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0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5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0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964180</w:t>
            </w:r>
          </w:p>
        </w:tc>
      </w:tr>
      <w:tr w:rsidR="004A0CA7" w:rsidRPr="004A0CA7" w14:paraId="017EA67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3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F6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A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1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A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2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964178</w:t>
            </w:r>
          </w:p>
        </w:tc>
      </w:tr>
      <w:tr w:rsidR="004A0CA7" w:rsidRPr="004A0CA7" w14:paraId="376145E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C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7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5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D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5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7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964172</w:t>
            </w:r>
          </w:p>
        </w:tc>
      </w:tr>
      <w:tr w:rsidR="004A0CA7" w:rsidRPr="004A0CA7" w14:paraId="5B4BF3D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07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1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4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D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2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B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964174</w:t>
            </w:r>
          </w:p>
        </w:tc>
      </w:tr>
      <w:tr w:rsidR="004A0CA7" w:rsidRPr="004A0CA7" w14:paraId="0BE6A83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F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A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4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1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2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C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957530</w:t>
            </w:r>
          </w:p>
        </w:tc>
      </w:tr>
      <w:tr w:rsidR="004A0CA7" w:rsidRPr="004A0CA7" w14:paraId="1C5511A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67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AB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A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7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1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F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954020</w:t>
            </w:r>
          </w:p>
        </w:tc>
      </w:tr>
      <w:tr w:rsidR="004A0CA7" w:rsidRPr="004A0CA7" w14:paraId="79944E7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0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6C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A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1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E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4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954018</w:t>
            </w:r>
          </w:p>
        </w:tc>
      </w:tr>
      <w:tr w:rsidR="004A0CA7" w:rsidRPr="004A0CA7" w14:paraId="09ACC9A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C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6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6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A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C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9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951160</w:t>
            </w:r>
          </w:p>
        </w:tc>
      </w:tr>
      <w:tr w:rsidR="004A0CA7" w:rsidRPr="004A0CA7" w14:paraId="14424E1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B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88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9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8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9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4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949170</w:t>
            </w:r>
          </w:p>
        </w:tc>
      </w:tr>
      <w:tr w:rsidR="004A0CA7" w:rsidRPr="004A0CA7" w14:paraId="5F715F5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7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C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E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6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D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3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949168</w:t>
            </w:r>
          </w:p>
        </w:tc>
      </w:tr>
      <w:tr w:rsidR="004A0CA7" w:rsidRPr="004A0CA7" w14:paraId="286E0EF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1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7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7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8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7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0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949166</w:t>
            </w:r>
          </w:p>
        </w:tc>
      </w:tr>
      <w:tr w:rsidR="004A0CA7" w:rsidRPr="004A0CA7" w14:paraId="46FD8D5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8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E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9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2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7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9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945976</w:t>
            </w:r>
          </w:p>
        </w:tc>
      </w:tr>
      <w:tr w:rsidR="004A0CA7" w:rsidRPr="004A0CA7" w14:paraId="101B954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2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E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8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5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D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7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945974</w:t>
            </w:r>
          </w:p>
        </w:tc>
      </w:tr>
      <w:tr w:rsidR="004A0CA7" w:rsidRPr="004A0CA7" w14:paraId="1C81127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D3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63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3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D3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3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1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927238</w:t>
            </w:r>
          </w:p>
        </w:tc>
      </w:tr>
      <w:tr w:rsidR="004A0CA7" w:rsidRPr="004A0CA7" w14:paraId="6A3E98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5E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E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F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3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3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1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923677</w:t>
            </w:r>
          </w:p>
        </w:tc>
      </w:tr>
      <w:tr w:rsidR="004A0CA7" w:rsidRPr="004A0CA7" w14:paraId="7F21DE9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73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5A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C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E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3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6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923675</w:t>
            </w:r>
          </w:p>
        </w:tc>
      </w:tr>
      <w:tr w:rsidR="004A0CA7" w:rsidRPr="004A0CA7" w14:paraId="191014A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9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C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5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C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C7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FE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921402</w:t>
            </w:r>
          </w:p>
        </w:tc>
      </w:tr>
      <w:tr w:rsidR="004A0CA7" w:rsidRPr="004A0CA7" w14:paraId="5AF372F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A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E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4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6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C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7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921400</w:t>
            </w:r>
          </w:p>
        </w:tc>
      </w:tr>
      <w:tr w:rsidR="004A0CA7" w:rsidRPr="004A0CA7" w14:paraId="3E0671C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3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B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0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9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A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1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921398</w:t>
            </w:r>
          </w:p>
        </w:tc>
      </w:tr>
      <w:tr w:rsidR="004A0CA7" w:rsidRPr="004A0CA7" w14:paraId="52149A9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8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BB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2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C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C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2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918092</w:t>
            </w:r>
          </w:p>
        </w:tc>
      </w:tr>
      <w:tr w:rsidR="004A0CA7" w:rsidRPr="004A0CA7" w14:paraId="51D7815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B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3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7A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1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0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9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914264</w:t>
            </w:r>
          </w:p>
        </w:tc>
      </w:tr>
      <w:tr w:rsidR="004A0CA7" w:rsidRPr="004A0CA7" w14:paraId="43B5261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5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D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D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9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F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1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912754</w:t>
            </w:r>
          </w:p>
        </w:tc>
      </w:tr>
      <w:tr w:rsidR="004A0CA7" w:rsidRPr="004A0CA7" w14:paraId="4ADFA2E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3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42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C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C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1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9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912752</w:t>
            </w:r>
          </w:p>
        </w:tc>
      </w:tr>
      <w:tr w:rsidR="004A0CA7" w:rsidRPr="004A0CA7" w14:paraId="28034C9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E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B6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E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7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B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9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912750</w:t>
            </w:r>
          </w:p>
        </w:tc>
      </w:tr>
      <w:tr w:rsidR="004A0CA7" w:rsidRPr="004A0CA7" w14:paraId="4F2D17D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7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CE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C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E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F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8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910619</w:t>
            </w:r>
          </w:p>
        </w:tc>
      </w:tr>
      <w:tr w:rsidR="004A0CA7" w:rsidRPr="004A0CA7" w14:paraId="0725B68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9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6B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0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8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5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7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907905</w:t>
            </w:r>
          </w:p>
        </w:tc>
      </w:tr>
      <w:tr w:rsidR="004A0CA7" w:rsidRPr="004A0CA7" w14:paraId="7C48478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45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F8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A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D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6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A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903083</w:t>
            </w:r>
          </w:p>
        </w:tc>
      </w:tr>
      <w:tr w:rsidR="004A0CA7" w:rsidRPr="004A0CA7" w14:paraId="4BCCC3F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A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5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D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2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C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0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903085</w:t>
            </w:r>
          </w:p>
        </w:tc>
      </w:tr>
      <w:tr w:rsidR="004A0CA7" w:rsidRPr="004A0CA7" w14:paraId="18B7F25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DF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3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7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A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C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C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901774</w:t>
            </w:r>
          </w:p>
        </w:tc>
      </w:tr>
      <w:tr w:rsidR="004A0CA7" w:rsidRPr="004A0CA7" w14:paraId="062D2D7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2F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70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B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4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6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6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901672</w:t>
            </w:r>
          </w:p>
        </w:tc>
      </w:tr>
      <w:tr w:rsidR="004A0CA7" w:rsidRPr="004A0CA7" w14:paraId="4F317BF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7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7C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A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D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1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0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900538</w:t>
            </w:r>
          </w:p>
        </w:tc>
      </w:tr>
      <w:tr w:rsidR="004A0CA7" w:rsidRPr="004A0CA7" w14:paraId="08108BF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FD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B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6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C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E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7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899583</w:t>
            </w:r>
          </w:p>
        </w:tc>
      </w:tr>
      <w:tr w:rsidR="004A0CA7" w:rsidRPr="004A0CA7" w14:paraId="4AE20C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A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FE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4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8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B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5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899581</w:t>
            </w:r>
          </w:p>
        </w:tc>
      </w:tr>
      <w:tr w:rsidR="004A0CA7" w:rsidRPr="004A0CA7" w14:paraId="7AB150E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8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9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B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1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6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9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895417</w:t>
            </w:r>
          </w:p>
        </w:tc>
      </w:tr>
      <w:tr w:rsidR="004A0CA7" w:rsidRPr="004A0CA7" w14:paraId="21935E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CA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B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8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D1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7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3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894211</w:t>
            </w:r>
          </w:p>
        </w:tc>
      </w:tr>
      <w:tr w:rsidR="004A0CA7" w:rsidRPr="004A0CA7" w14:paraId="3FF49F9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EA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4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6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2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B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A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894209</w:t>
            </w:r>
          </w:p>
        </w:tc>
      </w:tr>
      <w:tr w:rsidR="004A0CA7" w:rsidRPr="004A0CA7" w14:paraId="462A923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75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0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F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2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0F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A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886379</w:t>
            </w:r>
          </w:p>
        </w:tc>
      </w:tr>
      <w:tr w:rsidR="004A0CA7" w:rsidRPr="004A0CA7" w14:paraId="1CE63EA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2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09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7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0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6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4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886377</w:t>
            </w:r>
          </w:p>
        </w:tc>
      </w:tr>
      <w:tr w:rsidR="004A0CA7" w:rsidRPr="004A0CA7" w14:paraId="05F8949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4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B0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B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5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F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3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882707</w:t>
            </w:r>
          </w:p>
        </w:tc>
      </w:tr>
      <w:tr w:rsidR="004A0CA7" w:rsidRPr="004A0CA7" w14:paraId="58B9D3C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06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5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6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D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5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3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881961</w:t>
            </w:r>
          </w:p>
        </w:tc>
      </w:tr>
      <w:tr w:rsidR="004A0CA7" w:rsidRPr="004A0CA7" w14:paraId="04581B8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3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05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F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45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8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B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872898</w:t>
            </w:r>
          </w:p>
        </w:tc>
      </w:tr>
      <w:tr w:rsidR="004A0CA7" w:rsidRPr="004A0CA7" w14:paraId="5729F96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D4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B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E5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F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F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D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870303</w:t>
            </w:r>
          </w:p>
        </w:tc>
      </w:tr>
      <w:tr w:rsidR="004A0CA7" w:rsidRPr="004A0CA7" w14:paraId="019FE8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E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C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2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F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9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E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867160</w:t>
            </w:r>
          </w:p>
        </w:tc>
      </w:tr>
      <w:tr w:rsidR="004A0CA7" w:rsidRPr="004A0CA7" w14:paraId="0A2A2A4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97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44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D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8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B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E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867157</w:t>
            </w:r>
          </w:p>
        </w:tc>
      </w:tr>
      <w:tr w:rsidR="004A0CA7" w:rsidRPr="004A0CA7" w14:paraId="7393232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5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2E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9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F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D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1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865142</w:t>
            </w:r>
          </w:p>
        </w:tc>
      </w:tr>
      <w:tr w:rsidR="004A0CA7" w:rsidRPr="004A0CA7" w14:paraId="60820A5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2E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E9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B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3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1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5E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859581</w:t>
            </w:r>
          </w:p>
        </w:tc>
      </w:tr>
      <w:tr w:rsidR="004A0CA7" w:rsidRPr="004A0CA7" w14:paraId="6D4EF17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7E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3E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F9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E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8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D2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859579</w:t>
            </w:r>
          </w:p>
        </w:tc>
      </w:tr>
      <w:tr w:rsidR="004A0CA7" w:rsidRPr="004A0CA7" w14:paraId="521B85B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3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DB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25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9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E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3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859577</w:t>
            </w:r>
          </w:p>
        </w:tc>
      </w:tr>
      <w:tr w:rsidR="004A0CA7" w:rsidRPr="004A0CA7" w14:paraId="1A436AB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B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2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8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22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2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9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855930</w:t>
            </w:r>
          </w:p>
        </w:tc>
      </w:tr>
      <w:tr w:rsidR="004A0CA7" w:rsidRPr="004A0CA7" w14:paraId="591C7E1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2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0B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3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C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3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C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855928</w:t>
            </w:r>
          </w:p>
        </w:tc>
      </w:tr>
      <w:tr w:rsidR="004A0CA7" w:rsidRPr="004A0CA7" w14:paraId="5F94099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5D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58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2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F1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0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F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852885</w:t>
            </w:r>
          </w:p>
        </w:tc>
      </w:tr>
      <w:tr w:rsidR="004A0CA7" w:rsidRPr="004A0CA7" w14:paraId="49D987F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94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B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C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5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7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0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850819</w:t>
            </w:r>
          </w:p>
        </w:tc>
      </w:tr>
      <w:tr w:rsidR="004A0CA7" w:rsidRPr="004A0CA7" w14:paraId="03CA06C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B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43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5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F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9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6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850779</w:t>
            </w:r>
          </w:p>
        </w:tc>
      </w:tr>
      <w:tr w:rsidR="004A0CA7" w:rsidRPr="004A0CA7" w14:paraId="1D226BA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2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1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9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3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3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84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850781</w:t>
            </w:r>
          </w:p>
        </w:tc>
      </w:tr>
      <w:tr w:rsidR="004A0CA7" w:rsidRPr="004A0CA7" w14:paraId="62D8028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9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4D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E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F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F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A5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850751</w:t>
            </w:r>
          </w:p>
        </w:tc>
      </w:tr>
      <w:tr w:rsidR="004A0CA7" w:rsidRPr="004A0CA7" w14:paraId="39EA09E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BE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2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E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8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0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3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850749</w:t>
            </w:r>
          </w:p>
        </w:tc>
      </w:tr>
      <w:tr w:rsidR="004A0CA7" w:rsidRPr="004A0CA7" w14:paraId="19B0018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6C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C0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E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7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E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F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848228</w:t>
            </w:r>
          </w:p>
        </w:tc>
      </w:tr>
      <w:tr w:rsidR="004A0CA7" w:rsidRPr="004A0CA7" w14:paraId="33D78F6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34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17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E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2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A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6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848226</w:t>
            </w:r>
          </w:p>
        </w:tc>
      </w:tr>
      <w:tr w:rsidR="004A0CA7" w:rsidRPr="004A0CA7" w14:paraId="337A56B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5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5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3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AD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9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5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846189</w:t>
            </w:r>
          </w:p>
        </w:tc>
      </w:tr>
      <w:tr w:rsidR="004A0CA7" w:rsidRPr="004A0CA7" w14:paraId="7323292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16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3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C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C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6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D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846187</w:t>
            </w:r>
          </w:p>
        </w:tc>
      </w:tr>
      <w:tr w:rsidR="004A0CA7" w:rsidRPr="004A0CA7" w14:paraId="6DC89BB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D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5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9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8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3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2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843856</w:t>
            </w:r>
          </w:p>
        </w:tc>
      </w:tr>
      <w:tr w:rsidR="004A0CA7" w:rsidRPr="004A0CA7" w14:paraId="5C7F220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C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16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1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2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3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0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843854</w:t>
            </w:r>
          </w:p>
        </w:tc>
      </w:tr>
      <w:tr w:rsidR="004A0CA7" w:rsidRPr="004A0CA7" w14:paraId="5F599B7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C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C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4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8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9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E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841375</w:t>
            </w:r>
          </w:p>
        </w:tc>
      </w:tr>
      <w:tr w:rsidR="004A0CA7" w:rsidRPr="004A0CA7" w14:paraId="3A7E70C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F2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3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5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8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B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D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839448</w:t>
            </w:r>
          </w:p>
        </w:tc>
      </w:tr>
      <w:tr w:rsidR="004A0CA7" w:rsidRPr="004A0CA7" w14:paraId="7867618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0B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20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E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E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A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7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839228</w:t>
            </w:r>
          </w:p>
        </w:tc>
      </w:tr>
      <w:tr w:rsidR="004A0CA7" w:rsidRPr="004A0CA7" w14:paraId="0736172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2C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3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1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E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3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9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835695</w:t>
            </w:r>
          </w:p>
        </w:tc>
      </w:tr>
      <w:tr w:rsidR="004A0CA7" w:rsidRPr="004A0CA7" w14:paraId="6A12A3F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A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99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4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D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B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3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835470</w:t>
            </w:r>
          </w:p>
        </w:tc>
      </w:tr>
      <w:tr w:rsidR="004A0CA7" w:rsidRPr="004A0CA7" w14:paraId="57D9965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8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41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E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A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0C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1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833671</w:t>
            </w:r>
          </w:p>
        </w:tc>
      </w:tr>
      <w:tr w:rsidR="004A0CA7" w:rsidRPr="004A0CA7" w14:paraId="6C70FC0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51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79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E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3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C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2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831412</w:t>
            </w:r>
          </w:p>
        </w:tc>
      </w:tr>
      <w:tr w:rsidR="004A0CA7" w:rsidRPr="004A0CA7" w14:paraId="3E0817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B4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2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CC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6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3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9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831410</w:t>
            </w:r>
          </w:p>
        </w:tc>
      </w:tr>
      <w:tr w:rsidR="004A0CA7" w:rsidRPr="004A0CA7" w14:paraId="1250B4F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8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E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4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A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B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C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831302</w:t>
            </w:r>
          </w:p>
        </w:tc>
      </w:tr>
      <w:tr w:rsidR="004A0CA7" w:rsidRPr="004A0CA7" w14:paraId="24347D7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4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2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A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F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B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3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830719</w:t>
            </w:r>
          </w:p>
        </w:tc>
      </w:tr>
      <w:tr w:rsidR="004A0CA7" w:rsidRPr="004A0CA7" w14:paraId="594A7D8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D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17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E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C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A2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D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829393</w:t>
            </w:r>
          </w:p>
        </w:tc>
      </w:tr>
      <w:tr w:rsidR="004A0CA7" w:rsidRPr="004A0CA7" w14:paraId="2B3255D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8E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B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A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E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D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F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825066</w:t>
            </w:r>
          </w:p>
        </w:tc>
      </w:tr>
      <w:tr w:rsidR="004A0CA7" w:rsidRPr="004A0CA7" w14:paraId="1480BA3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0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36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A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2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3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8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822414</w:t>
            </w:r>
          </w:p>
        </w:tc>
      </w:tr>
      <w:tr w:rsidR="004A0CA7" w:rsidRPr="004A0CA7" w14:paraId="20A88B9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9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C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1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A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2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6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821991</w:t>
            </w:r>
          </w:p>
        </w:tc>
      </w:tr>
      <w:tr w:rsidR="004A0CA7" w:rsidRPr="004A0CA7" w14:paraId="028B163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99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9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5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8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1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5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819516</w:t>
            </w:r>
          </w:p>
        </w:tc>
      </w:tr>
      <w:tr w:rsidR="004A0CA7" w:rsidRPr="004A0CA7" w14:paraId="4853700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B6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4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A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5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4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A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819514</w:t>
            </w:r>
          </w:p>
        </w:tc>
      </w:tr>
      <w:tr w:rsidR="004A0CA7" w:rsidRPr="004A0CA7" w14:paraId="08482A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7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2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4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4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1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B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816334</w:t>
            </w:r>
          </w:p>
        </w:tc>
      </w:tr>
      <w:tr w:rsidR="004A0CA7" w:rsidRPr="004A0CA7" w14:paraId="2BB1EDA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62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3F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0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9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5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D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816332</w:t>
            </w:r>
          </w:p>
        </w:tc>
      </w:tr>
      <w:tr w:rsidR="004A0CA7" w:rsidRPr="004A0CA7" w14:paraId="23B81E7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5A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34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8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C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3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3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816330</w:t>
            </w:r>
          </w:p>
        </w:tc>
      </w:tr>
      <w:tr w:rsidR="004A0CA7" w:rsidRPr="004A0CA7" w14:paraId="7FFBC66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6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0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4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0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8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5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813238</w:t>
            </w:r>
          </w:p>
        </w:tc>
      </w:tr>
      <w:tr w:rsidR="004A0CA7" w:rsidRPr="004A0CA7" w14:paraId="4287CA1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0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9E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B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0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F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C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813085</w:t>
            </w:r>
          </w:p>
        </w:tc>
      </w:tr>
      <w:tr w:rsidR="004A0CA7" w:rsidRPr="004A0CA7" w14:paraId="7601E73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3C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0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3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2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9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5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807025</w:t>
            </w:r>
          </w:p>
        </w:tc>
      </w:tr>
      <w:tr w:rsidR="004A0CA7" w:rsidRPr="004A0CA7" w14:paraId="7FD3698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1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4C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58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3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3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39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807023</w:t>
            </w:r>
          </w:p>
        </w:tc>
      </w:tr>
      <w:tr w:rsidR="004A0CA7" w:rsidRPr="004A0CA7" w14:paraId="1CD20DE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2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3C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5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C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C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8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803157</w:t>
            </w:r>
          </w:p>
        </w:tc>
      </w:tr>
      <w:tr w:rsidR="004A0CA7" w:rsidRPr="004A0CA7" w14:paraId="269BC4D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8D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8D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93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5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0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9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801816</w:t>
            </w:r>
          </w:p>
        </w:tc>
      </w:tr>
      <w:tr w:rsidR="004A0CA7" w:rsidRPr="004A0CA7" w14:paraId="129D56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D5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C7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F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A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E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4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800151</w:t>
            </w:r>
          </w:p>
        </w:tc>
      </w:tr>
      <w:tr w:rsidR="004A0CA7" w:rsidRPr="004A0CA7" w14:paraId="7DFE714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A0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5F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61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0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D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2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798482</w:t>
            </w:r>
          </w:p>
        </w:tc>
      </w:tr>
      <w:tr w:rsidR="004A0CA7" w:rsidRPr="004A0CA7" w14:paraId="208E729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D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A0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9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5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A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4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796126</w:t>
            </w:r>
          </w:p>
        </w:tc>
      </w:tr>
      <w:tr w:rsidR="004A0CA7" w:rsidRPr="004A0CA7" w14:paraId="758EE00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7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F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7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D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E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A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793936</w:t>
            </w:r>
          </w:p>
        </w:tc>
      </w:tr>
      <w:tr w:rsidR="004A0CA7" w:rsidRPr="004A0CA7" w14:paraId="5EE419A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2F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5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C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E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7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0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793907</w:t>
            </w:r>
          </w:p>
        </w:tc>
      </w:tr>
      <w:tr w:rsidR="004A0CA7" w:rsidRPr="004A0CA7" w14:paraId="1B6AA11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39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2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4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A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E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D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792404</w:t>
            </w:r>
          </w:p>
        </w:tc>
      </w:tr>
      <w:tr w:rsidR="004A0CA7" w:rsidRPr="004A0CA7" w14:paraId="69376B2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7A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BD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0C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3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20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35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791996</w:t>
            </w:r>
          </w:p>
        </w:tc>
      </w:tr>
      <w:tr w:rsidR="004A0CA7" w:rsidRPr="004A0CA7" w14:paraId="5CC8B35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A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7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C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19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E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7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791993</w:t>
            </w:r>
          </w:p>
        </w:tc>
      </w:tr>
      <w:tr w:rsidR="004A0CA7" w:rsidRPr="004A0CA7" w14:paraId="6707DE1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30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F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5D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6D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C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B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791991</w:t>
            </w:r>
          </w:p>
        </w:tc>
      </w:tr>
      <w:tr w:rsidR="004A0CA7" w:rsidRPr="004A0CA7" w14:paraId="0CDDFB1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3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E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7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0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E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1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791123</w:t>
            </w:r>
          </w:p>
        </w:tc>
      </w:tr>
      <w:tr w:rsidR="004A0CA7" w:rsidRPr="004A0CA7" w14:paraId="2A487A9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42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81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A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9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8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6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787241</w:t>
            </w:r>
          </w:p>
        </w:tc>
      </w:tr>
      <w:tr w:rsidR="004A0CA7" w:rsidRPr="004A0CA7" w14:paraId="7601B28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C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2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6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B2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D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4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785708</w:t>
            </w:r>
          </w:p>
        </w:tc>
      </w:tr>
      <w:tr w:rsidR="004A0CA7" w:rsidRPr="004A0CA7" w14:paraId="20F0290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1A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D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8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7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9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A9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785706</w:t>
            </w:r>
          </w:p>
        </w:tc>
      </w:tr>
      <w:tr w:rsidR="004A0CA7" w:rsidRPr="004A0CA7" w14:paraId="08EE4F1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10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C9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2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FF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3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4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781585</w:t>
            </w:r>
          </w:p>
        </w:tc>
      </w:tr>
      <w:tr w:rsidR="004A0CA7" w:rsidRPr="004A0CA7" w14:paraId="21029AB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A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99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6A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0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15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8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781046</w:t>
            </w:r>
          </w:p>
        </w:tc>
      </w:tr>
      <w:tr w:rsidR="004A0CA7" w:rsidRPr="004A0CA7" w14:paraId="1EAF1D4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5E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8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C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0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F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65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778801</w:t>
            </w:r>
          </w:p>
        </w:tc>
      </w:tr>
      <w:tr w:rsidR="004A0CA7" w:rsidRPr="004A0CA7" w14:paraId="2595E89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EC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AD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F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1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E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5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778799</w:t>
            </w:r>
          </w:p>
        </w:tc>
      </w:tr>
      <w:tr w:rsidR="004A0CA7" w:rsidRPr="004A0CA7" w14:paraId="1640FE9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9E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31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B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8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9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F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778791</w:t>
            </w:r>
          </w:p>
        </w:tc>
      </w:tr>
      <w:tr w:rsidR="004A0CA7" w:rsidRPr="004A0CA7" w14:paraId="7EC7448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C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C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C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1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7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0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776497</w:t>
            </w:r>
          </w:p>
        </w:tc>
      </w:tr>
      <w:tr w:rsidR="004A0CA7" w:rsidRPr="004A0CA7" w14:paraId="353A0E0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D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C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71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E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3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7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776495</w:t>
            </w:r>
          </w:p>
        </w:tc>
      </w:tr>
      <w:tr w:rsidR="004A0CA7" w:rsidRPr="004A0CA7" w14:paraId="1962584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B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82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C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F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D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2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769737</w:t>
            </w:r>
          </w:p>
        </w:tc>
      </w:tr>
      <w:tr w:rsidR="004A0CA7" w:rsidRPr="004A0CA7" w14:paraId="7B3FF87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4D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C5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6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E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1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8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769233</w:t>
            </w:r>
          </w:p>
        </w:tc>
      </w:tr>
      <w:tr w:rsidR="004A0CA7" w:rsidRPr="004A0CA7" w14:paraId="60168C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6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C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C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A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1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C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767946</w:t>
            </w:r>
          </w:p>
        </w:tc>
      </w:tr>
      <w:tr w:rsidR="004A0CA7" w:rsidRPr="004A0CA7" w14:paraId="498201D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0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EB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4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7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8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C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766136</w:t>
            </w:r>
          </w:p>
        </w:tc>
      </w:tr>
      <w:tr w:rsidR="004A0CA7" w:rsidRPr="004A0CA7" w14:paraId="169544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F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5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E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A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6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6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765809</w:t>
            </w:r>
          </w:p>
        </w:tc>
      </w:tr>
      <w:tr w:rsidR="004A0CA7" w:rsidRPr="004A0CA7" w14:paraId="4BFF145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6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4F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3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D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7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C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764313</w:t>
            </w:r>
          </w:p>
        </w:tc>
      </w:tr>
      <w:tr w:rsidR="004A0CA7" w:rsidRPr="004A0CA7" w14:paraId="61C6D26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8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F9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5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9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3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8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758278</w:t>
            </w:r>
          </w:p>
        </w:tc>
      </w:tr>
      <w:tr w:rsidR="004A0CA7" w:rsidRPr="004A0CA7" w14:paraId="572C75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A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C3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3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C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6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B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756481</w:t>
            </w:r>
          </w:p>
        </w:tc>
      </w:tr>
      <w:tr w:rsidR="004A0CA7" w:rsidRPr="004A0CA7" w14:paraId="498221A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22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0D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3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8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1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8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753851</w:t>
            </w:r>
          </w:p>
        </w:tc>
      </w:tr>
      <w:tr w:rsidR="004A0CA7" w:rsidRPr="004A0CA7" w14:paraId="63E4658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F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2A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E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F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6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0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749109</w:t>
            </w:r>
          </w:p>
        </w:tc>
      </w:tr>
      <w:tr w:rsidR="004A0CA7" w:rsidRPr="004A0CA7" w14:paraId="3D312B1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C7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83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D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2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F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2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749102</w:t>
            </w:r>
          </w:p>
        </w:tc>
      </w:tr>
      <w:tr w:rsidR="004A0CA7" w:rsidRPr="004A0CA7" w14:paraId="50ED98A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F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E1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8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9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B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9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746931</w:t>
            </w:r>
          </w:p>
        </w:tc>
      </w:tr>
      <w:tr w:rsidR="004A0CA7" w:rsidRPr="004A0CA7" w14:paraId="252CD93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4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02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D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E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E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F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745892</w:t>
            </w:r>
          </w:p>
        </w:tc>
      </w:tr>
      <w:tr w:rsidR="004A0CA7" w:rsidRPr="004A0CA7" w14:paraId="4A26B25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DC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2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7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F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E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C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744957</w:t>
            </w:r>
          </w:p>
        </w:tc>
      </w:tr>
      <w:tr w:rsidR="004A0CA7" w:rsidRPr="004A0CA7" w14:paraId="1D1C7FD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79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C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D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D4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E1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4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744955</w:t>
            </w:r>
          </w:p>
        </w:tc>
      </w:tr>
      <w:tr w:rsidR="004A0CA7" w:rsidRPr="004A0CA7" w14:paraId="377166B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83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AB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3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4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9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A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743191</w:t>
            </w:r>
          </w:p>
        </w:tc>
      </w:tr>
      <w:tr w:rsidR="004A0CA7" w:rsidRPr="004A0CA7" w14:paraId="1B3E665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D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36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AA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D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6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D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742093</w:t>
            </w:r>
          </w:p>
        </w:tc>
      </w:tr>
      <w:tr w:rsidR="004A0CA7" w:rsidRPr="004A0CA7" w14:paraId="2AD7CFB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8E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E5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C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B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2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D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738331</w:t>
            </w:r>
          </w:p>
        </w:tc>
      </w:tr>
      <w:tr w:rsidR="004A0CA7" w:rsidRPr="004A0CA7" w14:paraId="5C90C1B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C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0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F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2E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27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9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736123</w:t>
            </w:r>
          </w:p>
        </w:tc>
      </w:tr>
      <w:tr w:rsidR="004A0CA7" w:rsidRPr="004A0CA7" w14:paraId="2AF580F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D6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B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4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3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0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A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735046</w:t>
            </w:r>
          </w:p>
        </w:tc>
      </w:tr>
      <w:tr w:rsidR="004A0CA7" w:rsidRPr="004A0CA7" w14:paraId="43CB70B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4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8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0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C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C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3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731311</w:t>
            </w:r>
          </w:p>
        </w:tc>
      </w:tr>
      <w:tr w:rsidR="004A0CA7" w:rsidRPr="004A0CA7" w14:paraId="1429241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1A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5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A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7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3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B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727275</w:t>
            </w:r>
          </w:p>
        </w:tc>
      </w:tr>
      <w:tr w:rsidR="004A0CA7" w:rsidRPr="004A0CA7" w14:paraId="7E7A2DD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2A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2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B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6F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F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DC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727267</w:t>
            </w:r>
          </w:p>
        </w:tc>
      </w:tr>
      <w:tr w:rsidR="004A0CA7" w:rsidRPr="004A0CA7" w14:paraId="4F11738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2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2E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1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A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FA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1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724177</w:t>
            </w:r>
          </w:p>
        </w:tc>
      </w:tr>
      <w:tr w:rsidR="004A0CA7" w:rsidRPr="004A0CA7" w14:paraId="18F7FD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D2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88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6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9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D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6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723720</w:t>
            </w:r>
          </w:p>
        </w:tc>
      </w:tr>
      <w:tr w:rsidR="004A0CA7" w:rsidRPr="004A0CA7" w14:paraId="1AE5195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E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D4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9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F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1C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E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720555</w:t>
            </w:r>
          </w:p>
        </w:tc>
      </w:tr>
      <w:tr w:rsidR="004A0CA7" w:rsidRPr="004A0CA7" w14:paraId="61E0B4D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1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5C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79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7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F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5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720073</w:t>
            </w:r>
          </w:p>
        </w:tc>
      </w:tr>
      <w:tr w:rsidR="004A0CA7" w:rsidRPr="004A0CA7" w14:paraId="51A8386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4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35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62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4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CA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64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717105</w:t>
            </w:r>
          </w:p>
        </w:tc>
      </w:tr>
      <w:tr w:rsidR="004A0CA7" w:rsidRPr="004A0CA7" w14:paraId="265F29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6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2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6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A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4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0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715458</w:t>
            </w:r>
          </w:p>
        </w:tc>
      </w:tr>
      <w:tr w:rsidR="004A0CA7" w:rsidRPr="004A0CA7" w14:paraId="61CBF38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2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BD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8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0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0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E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714402</w:t>
            </w:r>
          </w:p>
        </w:tc>
      </w:tr>
      <w:tr w:rsidR="004A0CA7" w:rsidRPr="004A0CA7" w14:paraId="243FC2E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5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7A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C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4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F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9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714292</w:t>
            </w:r>
          </w:p>
        </w:tc>
      </w:tr>
      <w:tr w:rsidR="004A0CA7" w:rsidRPr="004A0CA7" w14:paraId="1F37AED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4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C2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9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4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A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9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709214</w:t>
            </w:r>
          </w:p>
        </w:tc>
      </w:tr>
      <w:tr w:rsidR="004A0CA7" w:rsidRPr="004A0CA7" w14:paraId="1A2F1F4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8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66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9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9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9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1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709216</w:t>
            </w:r>
          </w:p>
        </w:tc>
      </w:tr>
      <w:tr w:rsidR="004A0CA7" w:rsidRPr="004A0CA7" w14:paraId="7438CAA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2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C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C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7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1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2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709212</w:t>
            </w:r>
          </w:p>
        </w:tc>
      </w:tr>
      <w:tr w:rsidR="004A0CA7" w:rsidRPr="004A0CA7" w14:paraId="13BC540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3F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5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8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5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D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A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708818</w:t>
            </w:r>
          </w:p>
        </w:tc>
      </w:tr>
      <w:tr w:rsidR="004A0CA7" w:rsidRPr="004A0CA7" w14:paraId="2977551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A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6F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C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F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5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E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708815</w:t>
            </w:r>
          </w:p>
        </w:tc>
      </w:tr>
      <w:tr w:rsidR="004A0CA7" w:rsidRPr="004A0CA7" w14:paraId="548E13F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45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25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C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4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1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D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705749</w:t>
            </w:r>
          </w:p>
        </w:tc>
      </w:tr>
      <w:tr w:rsidR="004A0CA7" w:rsidRPr="004A0CA7" w14:paraId="0D515D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49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7A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4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6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1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F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699104</w:t>
            </w:r>
          </w:p>
        </w:tc>
      </w:tr>
      <w:tr w:rsidR="004A0CA7" w:rsidRPr="004A0CA7" w14:paraId="0A6D9F5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B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3B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D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0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4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7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698387</w:t>
            </w:r>
          </w:p>
        </w:tc>
      </w:tr>
      <w:tr w:rsidR="004A0CA7" w:rsidRPr="004A0CA7" w14:paraId="0A93C94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96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F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D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1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3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8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691404</w:t>
            </w:r>
          </w:p>
        </w:tc>
      </w:tr>
      <w:tr w:rsidR="004A0CA7" w:rsidRPr="004A0CA7" w14:paraId="5BB31AA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82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C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7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4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5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7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691402</w:t>
            </w:r>
          </w:p>
        </w:tc>
      </w:tr>
      <w:tr w:rsidR="004A0CA7" w:rsidRPr="004A0CA7" w14:paraId="0D9508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FE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6E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C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4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E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E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686670</w:t>
            </w:r>
          </w:p>
        </w:tc>
      </w:tr>
      <w:tr w:rsidR="004A0CA7" w:rsidRPr="004A0CA7" w14:paraId="655C762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DB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3E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F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7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9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D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686672</w:t>
            </w:r>
          </w:p>
        </w:tc>
      </w:tr>
      <w:tr w:rsidR="004A0CA7" w:rsidRPr="004A0CA7" w14:paraId="490243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C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7C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B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E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AF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0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685226</w:t>
            </w:r>
          </w:p>
        </w:tc>
      </w:tr>
      <w:tr w:rsidR="004A0CA7" w:rsidRPr="004A0CA7" w14:paraId="352B24E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C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93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8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B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E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4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685224</w:t>
            </w:r>
          </w:p>
        </w:tc>
      </w:tr>
      <w:tr w:rsidR="004A0CA7" w:rsidRPr="004A0CA7" w14:paraId="1EDD3EF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8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6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A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2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A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F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685222</w:t>
            </w:r>
          </w:p>
        </w:tc>
      </w:tr>
      <w:tr w:rsidR="004A0CA7" w:rsidRPr="004A0CA7" w14:paraId="21667E9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5D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14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F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C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3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9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678486</w:t>
            </w:r>
          </w:p>
        </w:tc>
      </w:tr>
      <w:tr w:rsidR="004A0CA7" w:rsidRPr="004A0CA7" w14:paraId="4EFDD2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5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9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A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C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6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0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677905</w:t>
            </w:r>
          </w:p>
        </w:tc>
      </w:tr>
      <w:tr w:rsidR="004A0CA7" w:rsidRPr="004A0CA7" w14:paraId="1FCF3F8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CE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0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6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9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9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5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677903</w:t>
            </w:r>
          </w:p>
        </w:tc>
      </w:tr>
      <w:tr w:rsidR="004A0CA7" w:rsidRPr="004A0CA7" w14:paraId="3837A91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0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5D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8A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4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8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DF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677901</w:t>
            </w:r>
          </w:p>
        </w:tc>
      </w:tr>
      <w:tr w:rsidR="004A0CA7" w:rsidRPr="004A0CA7" w14:paraId="39280D9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2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A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AA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1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9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7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677399</w:t>
            </w:r>
          </w:p>
        </w:tc>
      </w:tr>
      <w:tr w:rsidR="004A0CA7" w:rsidRPr="004A0CA7" w14:paraId="7125C24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51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7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6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4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0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E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677397</w:t>
            </w:r>
          </w:p>
        </w:tc>
      </w:tr>
      <w:tr w:rsidR="004A0CA7" w:rsidRPr="004A0CA7" w14:paraId="7F6F34C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8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13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F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E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0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C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663907</w:t>
            </w:r>
          </w:p>
        </w:tc>
      </w:tr>
      <w:tr w:rsidR="004A0CA7" w:rsidRPr="004A0CA7" w14:paraId="565BF6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1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C2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2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3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A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3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659813</w:t>
            </w:r>
          </w:p>
        </w:tc>
      </w:tr>
      <w:tr w:rsidR="004A0CA7" w:rsidRPr="004A0CA7" w14:paraId="3197911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DF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B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C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1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8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F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659230</w:t>
            </w:r>
          </w:p>
        </w:tc>
      </w:tr>
      <w:tr w:rsidR="004A0CA7" w:rsidRPr="004A0CA7" w14:paraId="3CD2073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C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67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5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9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C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F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652222</w:t>
            </w:r>
          </w:p>
        </w:tc>
      </w:tr>
      <w:tr w:rsidR="004A0CA7" w:rsidRPr="004A0CA7" w14:paraId="28CAA2D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D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2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2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A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B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5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651645</w:t>
            </w:r>
          </w:p>
        </w:tc>
      </w:tr>
      <w:tr w:rsidR="004A0CA7" w:rsidRPr="004A0CA7" w14:paraId="0A1A2BE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2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A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4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2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64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7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651643</w:t>
            </w:r>
          </w:p>
        </w:tc>
      </w:tr>
      <w:tr w:rsidR="004A0CA7" w:rsidRPr="004A0CA7" w14:paraId="68D1EEA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9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A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E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3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B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3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647340</w:t>
            </w:r>
          </w:p>
        </w:tc>
      </w:tr>
      <w:tr w:rsidR="004A0CA7" w:rsidRPr="004A0CA7" w14:paraId="0276C7C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2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6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B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8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A8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13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646458</w:t>
            </w:r>
          </w:p>
        </w:tc>
      </w:tr>
      <w:tr w:rsidR="004A0CA7" w:rsidRPr="004A0CA7" w14:paraId="6452E14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8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4F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EE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54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7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0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646456</w:t>
            </w:r>
          </w:p>
        </w:tc>
      </w:tr>
      <w:tr w:rsidR="004A0CA7" w:rsidRPr="004A0CA7" w14:paraId="4D7AC2D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2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2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14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B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91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0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641736</w:t>
            </w:r>
          </w:p>
        </w:tc>
      </w:tr>
      <w:tr w:rsidR="004A0CA7" w:rsidRPr="004A0CA7" w14:paraId="5EBF882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66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5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6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1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C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E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640887</w:t>
            </w:r>
          </w:p>
        </w:tc>
      </w:tr>
      <w:tr w:rsidR="004A0CA7" w:rsidRPr="004A0CA7" w14:paraId="3D3A4D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CA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F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8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B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D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0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639931</w:t>
            </w:r>
          </w:p>
        </w:tc>
      </w:tr>
      <w:tr w:rsidR="004A0CA7" w:rsidRPr="004A0CA7" w14:paraId="2D03096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2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2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9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1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E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C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636207</w:t>
            </w:r>
          </w:p>
        </w:tc>
      </w:tr>
      <w:tr w:rsidR="004A0CA7" w:rsidRPr="004A0CA7" w14:paraId="5E1BA95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F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0A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9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8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1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9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636209</w:t>
            </w:r>
          </w:p>
        </w:tc>
      </w:tr>
      <w:tr w:rsidR="004A0CA7" w:rsidRPr="004A0CA7" w14:paraId="46C11E7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E8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95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F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0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5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1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636211</w:t>
            </w:r>
          </w:p>
        </w:tc>
      </w:tr>
      <w:tr w:rsidR="004A0CA7" w:rsidRPr="004A0CA7" w14:paraId="621B30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4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F5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9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0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A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77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636205</w:t>
            </w:r>
          </w:p>
        </w:tc>
      </w:tr>
      <w:tr w:rsidR="004A0CA7" w:rsidRPr="004A0CA7" w14:paraId="5BC0DBD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ED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2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B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E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3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4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635530</w:t>
            </w:r>
          </w:p>
        </w:tc>
      </w:tr>
      <w:tr w:rsidR="004A0CA7" w:rsidRPr="004A0CA7" w14:paraId="606E671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42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8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8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0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7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9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635528</w:t>
            </w:r>
          </w:p>
        </w:tc>
      </w:tr>
      <w:tr w:rsidR="004A0CA7" w:rsidRPr="004A0CA7" w14:paraId="5E355A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C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F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1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F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4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6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630725</w:t>
            </w:r>
          </w:p>
        </w:tc>
      </w:tr>
      <w:tr w:rsidR="004A0CA7" w:rsidRPr="004A0CA7" w14:paraId="3225BA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B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1F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5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F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5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F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625702</w:t>
            </w:r>
          </w:p>
        </w:tc>
      </w:tr>
      <w:tr w:rsidR="004A0CA7" w:rsidRPr="004A0CA7" w14:paraId="62459AA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1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3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A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C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5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6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623525</w:t>
            </w:r>
          </w:p>
        </w:tc>
      </w:tr>
      <w:tr w:rsidR="004A0CA7" w:rsidRPr="004A0CA7" w14:paraId="144DDA0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21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E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B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E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DE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C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619187</w:t>
            </w:r>
          </w:p>
        </w:tc>
      </w:tr>
      <w:tr w:rsidR="004A0CA7" w:rsidRPr="004A0CA7" w14:paraId="2EA962F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DE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C2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4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E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5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2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618401</w:t>
            </w:r>
          </w:p>
        </w:tc>
      </w:tr>
      <w:tr w:rsidR="004A0CA7" w:rsidRPr="004A0CA7" w14:paraId="1B32749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4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8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3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2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0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0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618399</w:t>
            </w:r>
          </w:p>
        </w:tc>
      </w:tr>
      <w:tr w:rsidR="004A0CA7" w:rsidRPr="004A0CA7" w14:paraId="2AFA969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C9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B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8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7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8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7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617408</w:t>
            </w:r>
          </w:p>
        </w:tc>
      </w:tr>
      <w:tr w:rsidR="004A0CA7" w:rsidRPr="004A0CA7" w14:paraId="279E7BA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62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79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0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0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0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0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614730</w:t>
            </w:r>
          </w:p>
        </w:tc>
      </w:tr>
      <w:tr w:rsidR="004A0CA7" w:rsidRPr="004A0CA7" w14:paraId="40B5A3E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D1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C8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5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6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7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7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613075</w:t>
            </w:r>
          </w:p>
        </w:tc>
      </w:tr>
      <w:tr w:rsidR="004A0CA7" w:rsidRPr="004A0CA7" w14:paraId="0674101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2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A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8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3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7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7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613073</w:t>
            </w:r>
          </w:p>
        </w:tc>
      </w:tr>
      <w:tr w:rsidR="004A0CA7" w:rsidRPr="004A0CA7" w14:paraId="0BC9563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2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9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0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B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D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612667</w:t>
            </w:r>
          </w:p>
        </w:tc>
      </w:tr>
      <w:tr w:rsidR="004A0CA7" w:rsidRPr="004A0CA7" w14:paraId="6DDF177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57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1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7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8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A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1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610895</w:t>
            </w:r>
          </w:p>
        </w:tc>
      </w:tr>
      <w:tr w:rsidR="004A0CA7" w:rsidRPr="004A0CA7" w14:paraId="0CACE67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2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9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4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7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B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1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606624</w:t>
            </w:r>
          </w:p>
        </w:tc>
      </w:tr>
      <w:tr w:rsidR="004A0CA7" w:rsidRPr="004A0CA7" w14:paraId="0CEA7D7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0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9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B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3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1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8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603711</w:t>
            </w:r>
          </w:p>
        </w:tc>
      </w:tr>
      <w:tr w:rsidR="004A0CA7" w:rsidRPr="004A0CA7" w14:paraId="53B85D6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E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E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8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14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D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7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593897</w:t>
            </w:r>
          </w:p>
        </w:tc>
      </w:tr>
      <w:tr w:rsidR="004A0CA7" w:rsidRPr="004A0CA7" w14:paraId="782F44A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6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0D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4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9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A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4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592477</w:t>
            </w:r>
          </w:p>
        </w:tc>
      </w:tr>
      <w:tr w:rsidR="004A0CA7" w:rsidRPr="004A0CA7" w14:paraId="107E647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C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3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E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4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4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E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590542</w:t>
            </w:r>
          </w:p>
        </w:tc>
      </w:tr>
      <w:tr w:rsidR="004A0CA7" w:rsidRPr="004A0CA7" w14:paraId="164FA55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2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F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4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A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4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F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588903</w:t>
            </w:r>
          </w:p>
        </w:tc>
      </w:tr>
      <w:tr w:rsidR="004A0CA7" w:rsidRPr="004A0CA7" w14:paraId="40B855E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30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5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9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6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8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B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588658</w:t>
            </w:r>
          </w:p>
        </w:tc>
      </w:tr>
      <w:tr w:rsidR="004A0CA7" w:rsidRPr="004A0CA7" w14:paraId="7FF5004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DB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33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85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4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3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9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588633</w:t>
            </w:r>
          </w:p>
        </w:tc>
      </w:tr>
      <w:tr w:rsidR="004A0CA7" w:rsidRPr="004A0CA7" w14:paraId="705EE41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5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0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C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9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BB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66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580765</w:t>
            </w:r>
          </w:p>
        </w:tc>
      </w:tr>
      <w:tr w:rsidR="004A0CA7" w:rsidRPr="004A0CA7" w14:paraId="779B926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3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6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1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F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6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E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580447</w:t>
            </w:r>
          </w:p>
        </w:tc>
      </w:tr>
      <w:tr w:rsidR="004A0CA7" w:rsidRPr="004A0CA7" w14:paraId="24636A8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C6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F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B6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8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6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6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580445</w:t>
            </w:r>
          </w:p>
        </w:tc>
      </w:tr>
      <w:tr w:rsidR="004A0CA7" w:rsidRPr="004A0CA7" w14:paraId="6703152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92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5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C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1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1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79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577814</w:t>
            </w:r>
          </w:p>
        </w:tc>
      </w:tr>
      <w:tr w:rsidR="004A0CA7" w:rsidRPr="004A0CA7" w14:paraId="79F1EF1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3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F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3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2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1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5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577270</w:t>
            </w:r>
          </w:p>
        </w:tc>
      </w:tr>
      <w:tr w:rsidR="004A0CA7" w:rsidRPr="004A0CA7" w14:paraId="5BA9F57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41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0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A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0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E5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1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577080</w:t>
            </w:r>
          </w:p>
        </w:tc>
      </w:tr>
      <w:tr w:rsidR="004A0CA7" w:rsidRPr="004A0CA7" w14:paraId="100F2E0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D8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D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9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A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4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A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573275</w:t>
            </w:r>
          </w:p>
        </w:tc>
      </w:tr>
      <w:tr w:rsidR="004A0CA7" w:rsidRPr="004A0CA7" w14:paraId="7E7FD93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1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8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B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2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F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4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571858</w:t>
            </w:r>
          </w:p>
        </w:tc>
      </w:tr>
      <w:tr w:rsidR="004A0CA7" w:rsidRPr="004A0CA7" w14:paraId="1003918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E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B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1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1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5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A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571638</w:t>
            </w:r>
          </w:p>
        </w:tc>
      </w:tr>
      <w:tr w:rsidR="004A0CA7" w:rsidRPr="004A0CA7" w14:paraId="481AE14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7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A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B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E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3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1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571320</w:t>
            </w:r>
          </w:p>
        </w:tc>
      </w:tr>
      <w:tr w:rsidR="004A0CA7" w:rsidRPr="004A0CA7" w14:paraId="7545396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7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6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1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6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2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E5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569041</w:t>
            </w:r>
          </w:p>
        </w:tc>
      </w:tr>
      <w:tr w:rsidR="004A0CA7" w:rsidRPr="004A0CA7" w14:paraId="7BB043D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74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B0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04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B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A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A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569043</w:t>
            </w:r>
          </w:p>
        </w:tc>
      </w:tr>
      <w:tr w:rsidR="004A0CA7" w:rsidRPr="004A0CA7" w14:paraId="00CE28F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6C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D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C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6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7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B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564364</w:t>
            </w:r>
          </w:p>
        </w:tc>
      </w:tr>
      <w:tr w:rsidR="004A0CA7" w:rsidRPr="004A0CA7" w14:paraId="27D9077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2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5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C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9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0F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5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564362</w:t>
            </w:r>
          </w:p>
        </w:tc>
      </w:tr>
      <w:tr w:rsidR="004A0CA7" w:rsidRPr="004A0CA7" w14:paraId="323F3E3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37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55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8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1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7A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B3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562940</w:t>
            </w:r>
          </w:p>
        </w:tc>
      </w:tr>
      <w:tr w:rsidR="004A0CA7" w:rsidRPr="004A0CA7" w14:paraId="11469E3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08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34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4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C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5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D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562938</w:t>
            </w:r>
          </w:p>
        </w:tc>
      </w:tr>
      <w:tr w:rsidR="004A0CA7" w:rsidRPr="004A0CA7" w14:paraId="7D6C762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0B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E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D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0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A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9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562867</w:t>
            </w:r>
          </w:p>
        </w:tc>
      </w:tr>
      <w:tr w:rsidR="004A0CA7" w:rsidRPr="004A0CA7" w14:paraId="4DB10B3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3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A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F7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A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7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91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560737</w:t>
            </w:r>
          </w:p>
        </w:tc>
      </w:tr>
      <w:tr w:rsidR="004A0CA7" w:rsidRPr="004A0CA7" w14:paraId="3F506FE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34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8E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0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F8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1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E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559206</w:t>
            </w:r>
          </w:p>
        </w:tc>
      </w:tr>
      <w:tr w:rsidR="004A0CA7" w:rsidRPr="004A0CA7" w14:paraId="786D1DD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6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7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5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6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3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1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559204</w:t>
            </w:r>
          </w:p>
        </w:tc>
      </w:tr>
      <w:tr w:rsidR="004A0CA7" w:rsidRPr="004A0CA7" w14:paraId="0343714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C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1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2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E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0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1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558600</w:t>
            </w:r>
          </w:p>
        </w:tc>
      </w:tr>
      <w:tr w:rsidR="004A0CA7" w:rsidRPr="004A0CA7" w14:paraId="6B5DDA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FF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EA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35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1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9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6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558598</w:t>
            </w:r>
          </w:p>
        </w:tc>
      </w:tr>
      <w:tr w:rsidR="004A0CA7" w:rsidRPr="004A0CA7" w14:paraId="778550D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4F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40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B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92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1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F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558078</w:t>
            </w:r>
          </w:p>
        </w:tc>
      </w:tr>
      <w:tr w:rsidR="004A0CA7" w:rsidRPr="004A0CA7" w14:paraId="49A9F2E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B7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B0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D1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D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0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F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554633</w:t>
            </w:r>
          </w:p>
        </w:tc>
      </w:tr>
      <w:tr w:rsidR="004A0CA7" w:rsidRPr="004A0CA7" w14:paraId="430BE83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9A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0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C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FC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A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4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554635</w:t>
            </w:r>
          </w:p>
        </w:tc>
      </w:tr>
      <w:tr w:rsidR="004A0CA7" w:rsidRPr="004A0CA7" w14:paraId="1C82375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9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1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9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5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7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F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551911</w:t>
            </w:r>
          </w:p>
        </w:tc>
      </w:tr>
      <w:tr w:rsidR="004A0CA7" w:rsidRPr="004A0CA7" w14:paraId="6E407EE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80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5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E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9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5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6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551507</w:t>
            </w:r>
          </w:p>
        </w:tc>
      </w:tr>
      <w:tr w:rsidR="004A0CA7" w:rsidRPr="004A0CA7" w14:paraId="014BBA4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2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3C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C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F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0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3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547138</w:t>
            </w:r>
          </w:p>
        </w:tc>
      </w:tr>
      <w:tr w:rsidR="004A0CA7" w:rsidRPr="004A0CA7" w14:paraId="4CDB3C0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5F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B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B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A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A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F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547135</w:t>
            </w:r>
          </w:p>
        </w:tc>
      </w:tr>
      <w:tr w:rsidR="004A0CA7" w:rsidRPr="004A0CA7" w14:paraId="00E6897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15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9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E0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F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C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1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546974</w:t>
            </w:r>
          </w:p>
        </w:tc>
      </w:tr>
      <w:tr w:rsidR="004A0CA7" w:rsidRPr="004A0CA7" w14:paraId="6847913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F5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2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3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5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F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B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545983</w:t>
            </w:r>
          </w:p>
        </w:tc>
      </w:tr>
      <w:tr w:rsidR="004A0CA7" w:rsidRPr="004A0CA7" w14:paraId="3DC06D4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A4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6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3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A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0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4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544174</w:t>
            </w:r>
          </w:p>
        </w:tc>
      </w:tr>
      <w:tr w:rsidR="004A0CA7" w:rsidRPr="004A0CA7" w14:paraId="4A8670D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1B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3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7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F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0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6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544172</w:t>
            </w:r>
          </w:p>
        </w:tc>
      </w:tr>
      <w:tr w:rsidR="004A0CA7" w:rsidRPr="004A0CA7" w14:paraId="5E7E2D8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6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F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7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8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E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8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544159</w:t>
            </w:r>
          </w:p>
        </w:tc>
      </w:tr>
      <w:tr w:rsidR="004A0CA7" w:rsidRPr="004A0CA7" w14:paraId="3835E0A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86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3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F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9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3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4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543262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  <w:bookmarkStart w:id="0" w:name="_GoBack"/>
        <w:bookmarkEnd w:id="0"/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56753DF6" w:rsidR="003E0113" w:rsidRPr="00E61773" w:rsidRDefault="004A0CA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A0CA7">
              <w:rPr>
                <w:rFonts w:ascii="Arial" w:hAnsi="Arial" w:cs="Arial"/>
                <w:sz w:val="22"/>
                <w:szCs w:val="22"/>
              </w:rPr>
              <w:t>22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6BA1021C" w:rsidR="003E0113" w:rsidRPr="00E87BD1" w:rsidRDefault="004A0C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0CA7">
              <w:rPr>
                <w:rFonts w:ascii="Arial" w:hAnsi="Arial" w:cs="Arial"/>
                <w:sz w:val="22"/>
                <w:szCs w:val="22"/>
              </w:rPr>
              <w:t>184,772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3D0BC442" w:rsidR="003E0113" w:rsidRPr="00E87BD1" w:rsidRDefault="004A0CA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A0CA7">
              <w:rPr>
                <w:rFonts w:ascii="Arial" w:hAnsi="Arial" w:cs="Arial"/>
                <w:sz w:val="22"/>
                <w:szCs w:val="22"/>
              </w:rPr>
              <w:t>16.525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4A0CA7" w:rsidRPr="004A0CA7" w14:paraId="3F1D9C8A" w14:textId="77777777" w:rsidTr="004A0CA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4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9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0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8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2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F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4A0CA7" w:rsidRPr="004A0CA7" w14:paraId="5777AEF8" w14:textId="77777777" w:rsidTr="004A0CA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2C07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F6D6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57F7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91F8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9BF06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FA30" w14:textId="77777777" w:rsidR="004A0CA7" w:rsidRPr="004A0CA7" w:rsidRDefault="004A0CA7" w:rsidP="004A0CA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A0CA7" w:rsidRPr="004A0CA7" w14:paraId="40FD34A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E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4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8A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9CA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F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54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1324898</w:t>
            </w:r>
          </w:p>
        </w:tc>
      </w:tr>
      <w:tr w:rsidR="004A0CA7" w:rsidRPr="004A0CA7" w14:paraId="3866186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7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1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71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5B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4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6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1324895</w:t>
            </w:r>
          </w:p>
        </w:tc>
      </w:tr>
      <w:tr w:rsidR="004A0CA7" w:rsidRPr="004A0CA7" w14:paraId="54A096B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4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18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B0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35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8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0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1323680</w:t>
            </w:r>
          </w:p>
        </w:tc>
      </w:tr>
      <w:tr w:rsidR="004A0CA7" w:rsidRPr="004A0CA7" w14:paraId="199895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9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7A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130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E7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2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3B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1323678</w:t>
            </w:r>
          </w:p>
        </w:tc>
      </w:tr>
      <w:tr w:rsidR="004A0CA7" w:rsidRPr="004A0CA7" w14:paraId="283941C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B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7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D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6A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9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B9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1323676</w:t>
            </w:r>
          </w:p>
        </w:tc>
      </w:tr>
      <w:tr w:rsidR="004A0CA7" w:rsidRPr="004A0CA7" w14:paraId="7933C9D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4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A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F4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5C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6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0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1320498</w:t>
            </w:r>
          </w:p>
        </w:tc>
      </w:tr>
      <w:tr w:rsidR="004A0CA7" w:rsidRPr="004A0CA7" w14:paraId="599F025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5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AE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E1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82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A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6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1319345</w:t>
            </w:r>
          </w:p>
        </w:tc>
      </w:tr>
      <w:tr w:rsidR="004A0CA7" w:rsidRPr="004A0CA7" w14:paraId="43576D4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E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2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B33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A4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2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6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1315501</w:t>
            </w:r>
          </w:p>
        </w:tc>
      </w:tr>
      <w:tr w:rsidR="004A0CA7" w:rsidRPr="004A0CA7" w14:paraId="5EF1C97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B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2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75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5B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D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1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1315499</w:t>
            </w:r>
          </w:p>
        </w:tc>
      </w:tr>
      <w:tr w:rsidR="004A0CA7" w:rsidRPr="004A0CA7" w14:paraId="3D7F332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6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AD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74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C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3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AF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1315497</w:t>
            </w:r>
          </w:p>
        </w:tc>
      </w:tr>
      <w:tr w:rsidR="004A0CA7" w:rsidRPr="004A0CA7" w14:paraId="5D582BB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0B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7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41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929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1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D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1313377</w:t>
            </w:r>
          </w:p>
        </w:tc>
      </w:tr>
      <w:tr w:rsidR="004A0CA7" w:rsidRPr="004A0CA7" w14:paraId="0DD7F5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F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E2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12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E7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7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B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1313360</w:t>
            </w:r>
          </w:p>
        </w:tc>
      </w:tr>
      <w:tr w:rsidR="004A0CA7" w:rsidRPr="004A0CA7" w14:paraId="6E5725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AC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7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DA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D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5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B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1311682</w:t>
            </w:r>
          </w:p>
        </w:tc>
      </w:tr>
      <w:tr w:rsidR="004A0CA7" w:rsidRPr="004A0CA7" w14:paraId="75629C4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A1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22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DCF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7C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7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F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1311680</w:t>
            </w:r>
          </w:p>
        </w:tc>
      </w:tr>
      <w:tr w:rsidR="004A0CA7" w:rsidRPr="004A0CA7" w14:paraId="266BA1F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1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F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BD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F7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0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1306980</w:t>
            </w:r>
          </w:p>
        </w:tc>
      </w:tr>
      <w:tr w:rsidR="004A0CA7" w:rsidRPr="004A0CA7" w14:paraId="4A8CDDC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2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95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5A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2F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0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B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1306982</w:t>
            </w:r>
          </w:p>
        </w:tc>
      </w:tr>
      <w:tr w:rsidR="004A0CA7" w:rsidRPr="004A0CA7" w14:paraId="0AA6B8E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5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A5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2F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BB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6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9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1305789</w:t>
            </w:r>
          </w:p>
        </w:tc>
      </w:tr>
      <w:tr w:rsidR="004A0CA7" w:rsidRPr="004A0CA7" w14:paraId="7D106E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4D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9A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8D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58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9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D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1305787</w:t>
            </w:r>
          </w:p>
        </w:tc>
      </w:tr>
      <w:tr w:rsidR="004A0CA7" w:rsidRPr="004A0CA7" w14:paraId="6CBCE00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60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12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B1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F2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A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8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1305785</w:t>
            </w:r>
          </w:p>
        </w:tc>
      </w:tr>
      <w:tr w:rsidR="004A0CA7" w:rsidRPr="004A0CA7" w14:paraId="785BB85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5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D2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044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D7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2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6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1305783</w:t>
            </w:r>
          </w:p>
        </w:tc>
      </w:tr>
      <w:tr w:rsidR="004A0CA7" w:rsidRPr="004A0CA7" w14:paraId="7E848A6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C7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6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B7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5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9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7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1299968</w:t>
            </w:r>
          </w:p>
        </w:tc>
      </w:tr>
      <w:tr w:rsidR="004A0CA7" w:rsidRPr="004A0CA7" w14:paraId="690844D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2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B2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5F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1D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D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B7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1297185</w:t>
            </w:r>
          </w:p>
        </w:tc>
      </w:tr>
      <w:tr w:rsidR="004A0CA7" w:rsidRPr="004A0CA7" w14:paraId="21B5032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8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9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67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BD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1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B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1297183</w:t>
            </w:r>
          </w:p>
        </w:tc>
      </w:tr>
      <w:tr w:rsidR="004A0CA7" w:rsidRPr="004A0CA7" w14:paraId="15578C1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65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5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52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00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1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8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1292130</w:t>
            </w:r>
          </w:p>
        </w:tc>
      </w:tr>
      <w:tr w:rsidR="004A0CA7" w:rsidRPr="004A0CA7" w14:paraId="671868A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F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C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BB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63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AA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A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1292128</w:t>
            </w:r>
          </w:p>
        </w:tc>
      </w:tr>
      <w:tr w:rsidR="004A0CA7" w:rsidRPr="004A0CA7" w14:paraId="481CBB8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FD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C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F1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463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2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3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1292124</w:t>
            </w:r>
          </w:p>
        </w:tc>
      </w:tr>
      <w:tr w:rsidR="004A0CA7" w:rsidRPr="004A0CA7" w14:paraId="663C070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E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9C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C6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01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E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F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1292122</w:t>
            </w:r>
          </w:p>
        </w:tc>
      </w:tr>
      <w:tr w:rsidR="004A0CA7" w:rsidRPr="004A0CA7" w14:paraId="23BB977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3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B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7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62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E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3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1291549</w:t>
            </w:r>
          </w:p>
        </w:tc>
      </w:tr>
      <w:tr w:rsidR="004A0CA7" w:rsidRPr="004A0CA7" w14:paraId="69B2214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2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C2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4A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DA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F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7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1290355</w:t>
            </w:r>
          </w:p>
        </w:tc>
      </w:tr>
      <w:tr w:rsidR="004A0CA7" w:rsidRPr="004A0CA7" w14:paraId="5303EAA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4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4E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49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4A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7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C0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1290357</w:t>
            </w:r>
          </w:p>
        </w:tc>
      </w:tr>
      <w:tr w:rsidR="004A0CA7" w:rsidRPr="004A0CA7" w14:paraId="3F18DEA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71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9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36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72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D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C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1279429</w:t>
            </w:r>
          </w:p>
        </w:tc>
      </w:tr>
      <w:tr w:rsidR="004A0CA7" w:rsidRPr="004A0CA7" w14:paraId="4D501C8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3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8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D0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F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0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8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1274644</w:t>
            </w:r>
          </w:p>
        </w:tc>
      </w:tr>
      <w:tr w:rsidR="004A0CA7" w:rsidRPr="004A0CA7" w14:paraId="0CDB979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BC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4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74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A2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7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4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1274636</w:t>
            </w:r>
          </w:p>
        </w:tc>
      </w:tr>
      <w:tr w:rsidR="004A0CA7" w:rsidRPr="004A0CA7" w14:paraId="442CC50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54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0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2D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5D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A1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2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1272187</w:t>
            </w:r>
          </w:p>
        </w:tc>
      </w:tr>
      <w:tr w:rsidR="004A0CA7" w:rsidRPr="004A0CA7" w14:paraId="6C8CBD9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4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3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39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6B2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50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A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1266690</w:t>
            </w:r>
          </w:p>
        </w:tc>
      </w:tr>
      <w:tr w:rsidR="004A0CA7" w:rsidRPr="004A0CA7" w14:paraId="3658B79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2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26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5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63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3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E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1261911</w:t>
            </w:r>
          </w:p>
        </w:tc>
      </w:tr>
      <w:tr w:rsidR="004A0CA7" w:rsidRPr="004A0CA7" w14:paraId="0ECC766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61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AC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D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32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A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3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1261256</w:t>
            </w:r>
          </w:p>
        </w:tc>
      </w:tr>
      <w:tr w:rsidR="004A0CA7" w:rsidRPr="004A0CA7" w14:paraId="7A1F4C0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2E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34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18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2B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26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3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1261254</w:t>
            </w:r>
          </w:p>
        </w:tc>
      </w:tr>
      <w:tr w:rsidR="004A0CA7" w:rsidRPr="004A0CA7" w14:paraId="37AADE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95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5F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BC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AC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F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5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1261252</w:t>
            </w:r>
          </w:p>
        </w:tc>
      </w:tr>
      <w:tr w:rsidR="004A0CA7" w:rsidRPr="004A0CA7" w14:paraId="3D52C3E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EE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1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7F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A1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4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8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1261250</w:t>
            </w:r>
          </w:p>
        </w:tc>
      </w:tr>
      <w:tr w:rsidR="004A0CA7" w:rsidRPr="004A0CA7" w14:paraId="56BCCB0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97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6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9EF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4D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A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4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1251948</w:t>
            </w:r>
          </w:p>
        </w:tc>
      </w:tr>
      <w:tr w:rsidR="004A0CA7" w:rsidRPr="004A0CA7" w14:paraId="4478611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F3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4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3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65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7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6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1251792</w:t>
            </w:r>
          </w:p>
        </w:tc>
      </w:tr>
      <w:tr w:rsidR="004A0CA7" w:rsidRPr="004A0CA7" w14:paraId="35A88FB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72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D5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FC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77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1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7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1251790</w:t>
            </w:r>
          </w:p>
        </w:tc>
      </w:tr>
      <w:tr w:rsidR="004A0CA7" w:rsidRPr="004A0CA7" w14:paraId="0BD0466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BF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A2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9D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0E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9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CD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1251746</w:t>
            </w:r>
          </w:p>
        </w:tc>
      </w:tr>
      <w:tr w:rsidR="004A0CA7" w:rsidRPr="004A0CA7" w14:paraId="3AA3EF4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4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9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DA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1A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6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0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1251748</w:t>
            </w:r>
          </w:p>
        </w:tc>
      </w:tr>
      <w:tr w:rsidR="004A0CA7" w:rsidRPr="004A0CA7" w14:paraId="1182C0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F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0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3C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7F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2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C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1251750</w:t>
            </w:r>
          </w:p>
        </w:tc>
      </w:tr>
      <w:tr w:rsidR="004A0CA7" w:rsidRPr="004A0CA7" w14:paraId="7D991A7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C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4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C0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A0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B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8B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1248569</w:t>
            </w:r>
          </w:p>
        </w:tc>
      </w:tr>
      <w:tr w:rsidR="004A0CA7" w:rsidRPr="004A0CA7" w14:paraId="6DA6101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F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C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15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D7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5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3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1248567</w:t>
            </w:r>
          </w:p>
        </w:tc>
      </w:tr>
      <w:tr w:rsidR="004A0CA7" w:rsidRPr="004A0CA7" w14:paraId="0438E65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D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A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4F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E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9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7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1245013</w:t>
            </w:r>
          </w:p>
        </w:tc>
      </w:tr>
      <w:tr w:rsidR="004A0CA7" w:rsidRPr="004A0CA7" w14:paraId="5108C2C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8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5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A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B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6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A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1239216</w:t>
            </w:r>
          </w:p>
        </w:tc>
      </w:tr>
      <w:tr w:rsidR="004A0CA7" w:rsidRPr="004A0CA7" w14:paraId="6DF26A3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16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3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91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E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E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9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1239214</w:t>
            </w:r>
          </w:p>
        </w:tc>
      </w:tr>
      <w:tr w:rsidR="004A0CA7" w:rsidRPr="004A0CA7" w14:paraId="1F5D952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E2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28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15:00:19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5B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EEB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5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5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1237049</w:t>
            </w:r>
          </w:p>
        </w:tc>
      </w:tr>
      <w:tr w:rsidR="004A0CA7" w:rsidRPr="004A0CA7" w14:paraId="21D499A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5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0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C1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BC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D6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B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1233447</w:t>
            </w:r>
          </w:p>
        </w:tc>
      </w:tr>
      <w:tr w:rsidR="004A0CA7" w:rsidRPr="004A0CA7" w14:paraId="35CBED2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0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D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D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30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4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D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1232718</w:t>
            </w:r>
          </w:p>
        </w:tc>
      </w:tr>
      <w:tr w:rsidR="004A0CA7" w:rsidRPr="004A0CA7" w14:paraId="55DCE0B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E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91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BC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0C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2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10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1232716</w:t>
            </w:r>
          </w:p>
        </w:tc>
      </w:tr>
      <w:tr w:rsidR="004A0CA7" w:rsidRPr="004A0CA7" w14:paraId="02AD86B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1F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71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74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FA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9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B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1228761</w:t>
            </w:r>
          </w:p>
        </w:tc>
      </w:tr>
      <w:tr w:rsidR="004A0CA7" w:rsidRPr="004A0CA7" w14:paraId="0F4BAE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9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8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04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8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C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7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1228759</w:t>
            </w:r>
          </w:p>
        </w:tc>
      </w:tr>
      <w:tr w:rsidR="004A0CA7" w:rsidRPr="004A0CA7" w14:paraId="376ADBF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8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CD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FF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5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4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F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1223389</w:t>
            </w:r>
          </w:p>
        </w:tc>
      </w:tr>
      <w:tr w:rsidR="004A0CA7" w:rsidRPr="004A0CA7" w14:paraId="2266128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9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ED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CA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B6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9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8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1220357</w:t>
            </w:r>
          </w:p>
        </w:tc>
      </w:tr>
      <w:tr w:rsidR="004A0CA7" w:rsidRPr="004A0CA7" w14:paraId="38C846A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A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A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0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CA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A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8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1218271</w:t>
            </w:r>
          </w:p>
        </w:tc>
      </w:tr>
      <w:tr w:rsidR="004A0CA7" w:rsidRPr="004A0CA7" w14:paraId="2FBAAA0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3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8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C17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E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0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C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1216552</w:t>
            </w:r>
          </w:p>
        </w:tc>
      </w:tr>
      <w:tr w:rsidR="004A0CA7" w:rsidRPr="004A0CA7" w14:paraId="2360B4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F3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A7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C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0E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3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3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1215226</w:t>
            </w:r>
          </w:p>
        </w:tc>
      </w:tr>
      <w:tr w:rsidR="004A0CA7" w:rsidRPr="004A0CA7" w14:paraId="793EE8A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1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51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C1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00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9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D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1215224</w:t>
            </w:r>
          </w:p>
        </w:tc>
      </w:tr>
      <w:tr w:rsidR="004A0CA7" w:rsidRPr="004A0CA7" w14:paraId="5B5C7E8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DE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1A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6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C4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C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F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1215222</w:t>
            </w:r>
          </w:p>
        </w:tc>
      </w:tr>
      <w:tr w:rsidR="004A0CA7" w:rsidRPr="004A0CA7" w14:paraId="366DDEE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9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5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1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FA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0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8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1209908</w:t>
            </w:r>
          </w:p>
        </w:tc>
      </w:tr>
      <w:tr w:rsidR="004A0CA7" w:rsidRPr="004A0CA7" w14:paraId="67A1585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39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4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2A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F4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5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9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1209750</w:t>
            </w:r>
          </w:p>
        </w:tc>
      </w:tr>
      <w:tr w:rsidR="004A0CA7" w:rsidRPr="004A0CA7" w14:paraId="14543CE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27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2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A6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2A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C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B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1209748</w:t>
            </w:r>
          </w:p>
        </w:tc>
      </w:tr>
      <w:tr w:rsidR="004A0CA7" w:rsidRPr="004A0CA7" w14:paraId="25F6D69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2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B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01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B0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0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9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1209516</w:t>
            </w:r>
          </w:p>
        </w:tc>
      </w:tr>
      <w:tr w:rsidR="004A0CA7" w:rsidRPr="004A0CA7" w14:paraId="515C7CD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8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F4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20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B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F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3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1208719</w:t>
            </w:r>
          </w:p>
        </w:tc>
      </w:tr>
      <w:tr w:rsidR="004A0CA7" w:rsidRPr="004A0CA7" w14:paraId="128D04B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B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8D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2F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4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8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1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1204711</w:t>
            </w:r>
          </w:p>
        </w:tc>
      </w:tr>
      <w:tr w:rsidR="004A0CA7" w:rsidRPr="004A0CA7" w14:paraId="0BF70B7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2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7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7B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A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B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2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1204709</w:t>
            </w:r>
          </w:p>
        </w:tc>
      </w:tr>
      <w:tr w:rsidR="004A0CA7" w:rsidRPr="004A0CA7" w14:paraId="77D236B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6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F2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0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F3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33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1204707</w:t>
            </w:r>
          </w:p>
        </w:tc>
      </w:tr>
      <w:tr w:rsidR="004A0CA7" w:rsidRPr="004A0CA7" w14:paraId="6A1665E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4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58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A4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B9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E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4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1204543</w:t>
            </w:r>
          </w:p>
        </w:tc>
      </w:tr>
      <w:tr w:rsidR="004A0CA7" w:rsidRPr="004A0CA7" w14:paraId="5775577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4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8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E4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5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F4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E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1202653</w:t>
            </w:r>
          </w:p>
        </w:tc>
      </w:tr>
      <w:tr w:rsidR="004A0CA7" w:rsidRPr="004A0CA7" w14:paraId="07DBA10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2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C7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6F4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2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8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1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1195641</w:t>
            </w:r>
          </w:p>
        </w:tc>
      </w:tr>
      <w:tr w:rsidR="004A0CA7" w:rsidRPr="004A0CA7" w14:paraId="3E2F137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8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08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A84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C5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1F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D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1194588</w:t>
            </w:r>
          </w:p>
        </w:tc>
      </w:tr>
      <w:tr w:rsidR="004A0CA7" w:rsidRPr="004A0CA7" w14:paraId="336318C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07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BF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6E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BB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9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A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1194586</w:t>
            </w:r>
          </w:p>
        </w:tc>
      </w:tr>
      <w:tr w:rsidR="004A0CA7" w:rsidRPr="004A0CA7" w14:paraId="012E5B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4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D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9FC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E6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C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5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1194583</w:t>
            </w:r>
          </w:p>
        </w:tc>
      </w:tr>
      <w:tr w:rsidR="004A0CA7" w:rsidRPr="004A0CA7" w14:paraId="0CEFC4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A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5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DC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437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7D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3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1191005</w:t>
            </w:r>
          </w:p>
        </w:tc>
      </w:tr>
      <w:tr w:rsidR="004A0CA7" w:rsidRPr="004A0CA7" w14:paraId="6F55C23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D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2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EA5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68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C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B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1190557</w:t>
            </w:r>
          </w:p>
        </w:tc>
      </w:tr>
      <w:tr w:rsidR="004A0CA7" w:rsidRPr="004A0CA7" w14:paraId="241C907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C4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0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B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6D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1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A4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1190555</w:t>
            </w:r>
          </w:p>
        </w:tc>
      </w:tr>
      <w:tr w:rsidR="004A0CA7" w:rsidRPr="004A0CA7" w14:paraId="304F492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9E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E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DD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09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A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F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1190362</w:t>
            </w:r>
          </w:p>
        </w:tc>
      </w:tr>
      <w:tr w:rsidR="004A0CA7" w:rsidRPr="004A0CA7" w14:paraId="7B26B18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95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D0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1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92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8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C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1186626</w:t>
            </w:r>
          </w:p>
        </w:tc>
      </w:tr>
      <w:tr w:rsidR="004A0CA7" w:rsidRPr="004A0CA7" w14:paraId="0F57207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F8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E3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E7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1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0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0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1186624</w:t>
            </w:r>
          </w:p>
        </w:tc>
      </w:tr>
      <w:tr w:rsidR="004A0CA7" w:rsidRPr="004A0CA7" w14:paraId="4A2C3D9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5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01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F7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85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6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4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1183071</w:t>
            </w:r>
          </w:p>
        </w:tc>
      </w:tr>
      <w:tr w:rsidR="004A0CA7" w:rsidRPr="004A0CA7" w14:paraId="2EBEC8A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50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6B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B9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17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A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A4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1180795</w:t>
            </w:r>
          </w:p>
        </w:tc>
      </w:tr>
      <w:tr w:rsidR="004A0CA7" w:rsidRPr="004A0CA7" w14:paraId="5C5748F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4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B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66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C0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E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B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1175593</w:t>
            </w:r>
          </w:p>
        </w:tc>
      </w:tr>
      <w:tr w:rsidR="004A0CA7" w:rsidRPr="004A0CA7" w14:paraId="5EAF17B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8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1B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23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CC2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C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9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1175591</w:t>
            </w:r>
          </w:p>
        </w:tc>
      </w:tr>
      <w:tr w:rsidR="004A0CA7" w:rsidRPr="004A0CA7" w14:paraId="60E6C5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9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0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14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68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1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0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1172471</w:t>
            </w:r>
          </w:p>
        </w:tc>
      </w:tr>
      <w:tr w:rsidR="004A0CA7" w:rsidRPr="004A0CA7" w14:paraId="35F9D3B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F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D5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0F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6D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5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4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1172473</w:t>
            </w:r>
          </w:p>
        </w:tc>
      </w:tr>
      <w:tr w:rsidR="004A0CA7" w:rsidRPr="004A0CA7" w14:paraId="5E49387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6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A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EE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C9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8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B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1172456</w:t>
            </w:r>
          </w:p>
        </w:tc>
      </w:tr>
      <w:tr w:rsidR="004A0CA7" w:rsidRPr="004A0CA7" w14:paraId="536BB85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2D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92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E1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C3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1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C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1172454</w:t>
            </w:r>
          </w:p>
        </w:tc>
      </w:tr>
      <w:tr w:rsidR="004A0CA7" w:rsidRPr="004A0CA7" w14:paraId="2215D3D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4D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3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5C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B5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A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D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1171467</w:t>
            </w:r>
          </w:p>
        </w:tc>
      </w:tr>
      <w:tr w:rsidR="004A0CA7" w:rsidRPr="004A0CA7" w14:paraId="71ECEFD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D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67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E1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DF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7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0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1171465</w:t>
            </w:r>
          </w:p>
        </w:tc>
      </w:tr>
      <w:tr w:rsidR="004A0CA7" w:rsidRPr="004A0CA7" w14:paraId="3B3CCEF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F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B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5F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10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E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B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1163342</w:t>
            </w:r>
          </w:p>
        </w:tc>
      </w:tr>
      <w:tr w:rsidR="004A0CA7" w:rsidRPr="004A0CA7" w14:paraId="5BA731B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4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F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FA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9B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3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A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1160354</w:t>
            </w:r>
          </w:p>
        </w:tc>
      </w:tr>
      <w:tr w:rsidR="004A0CA7" w:rsidRPr="004A0CA7" w14:paraId="39565D8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FD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28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29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03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D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3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1160352</w:t>
            </w:r>
          </w:p>
        </w:tc>
      </w:tr>
      <w:tr w:rsidR="004A0CA7" w:rsidRPr="004A0CA7" w14:paraId="11A19B6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F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6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6F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3A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E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7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1159589</w:t>
            </w:r>
          </w:p>
        </w:tc>
      </w:tr>
      <w:tr w:rsidR="004A0CA7" w:rsidRPr="004A0CA7" w14:paraId="679240A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8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3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AD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0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3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4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1157439</w:t>
            </w:r>
          </w:p>
        </w:tc>
      </w:tr>
      <w:tr w:rsidR="004A0CA7" w:rsidRPr="004A0CA7" w14:paraId="3572DD0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11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6D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38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9E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C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5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1157437</w:t>
            </w:r>
          </w:p>
        </w:tc>
      </w:tr>
      <w:tr w:rsidR="004A0CA7" w:rsidRPr="004A0CA7" w14:paraId="30987A4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4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6A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D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57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9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9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1157411</w:t>
            </w:r>
          </w:p>
        </w:tc>
      </w:tr>
      <w:tr w:rsidR="004A0CA7" w:rsidRPr="004A0CA7" w14:paraId="0618CC3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5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90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CB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43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7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1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1157409</w:t>
            </w:r>
          </w:p>
        </w:tc>
      </w:tr>
      <w:tr w:rsidR="004A0CA7" w:rsidRPr="004A0CA7" w14:paraId="339AA22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BC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5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56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E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C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3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1147357</w:t>
            </w:r>
          </w:p>
        </w:tc>
      </w:tr>
      <w:tr w:rsidR="004A0CA7" w:rsidRPr="004A0CA7" w14:paraId="420EAE7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79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DA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35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5C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5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F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1147355</w:t>
            </w:r>
          </w:p>
        </w:tc>
      </w:tr>
      <w:tr w:rsidR="004A0CA7" w:rsidRPr="004A0CA7" w14:paraId="6DB4B9E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1C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F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14:21:38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E9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66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8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6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1147066</w:t>
            </w:r>
          </w:p>
        </w:tc>
      </w:tr>
      <w:tr w:rsidR="004A0CA7" w:rsidRPr="004A0CA7" w14:paraId="281A914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C7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C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A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8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4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E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1144060</w:t>
            </w:r>
          </w:p>
        </w:tc>
      </w:tr>
      <w:tr w:rsidR="004A0CA7" w:rsidRPr="004A0CA7" w14:paraId="6B8B74B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F9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E8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4D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7E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1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5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1143796</w:t>
            </w:r>
          </w:p>
        </w:tc>
      </w:tr>
      <w:tr w:rsidR="004A0CA7" w:rsidRPr="004A0CA7" w14:paraId="32027FA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7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F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5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07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0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1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1142057</w:t>
            </w:r>
          </w:p>
        </w:tc>
      </w:tr>
      <w:tr w:rsidR="004A0CA7" w:rsidRPr="004A0CA7" w14:paraId="087DFAD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08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94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E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64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A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9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1142055</w:t>
            </w:r>
          </w:p>
        </w:tc>
      </w:tr>
      <w:tr w:rsidR="004A0CA7" w:rsidRPr="004A0CA7" w14:paraId="5E8ABB5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2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35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D5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8C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8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B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1142047</w:t>
            </w:r>
          </w:p>
        </w:tc>
      </w:tr>
      <w:tr w:rsidR="004A0CA7" w:rsidRPr="004A0CA7" w14:paraId="1DADB7F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43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8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9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3F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A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8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1142045</w:t>
            </w:r>
          </w:p>
        </w:tc>
      </w:tr>
      <w:tr w:rsidR="004A0CA7" w:rsidRPr="004A0CA7" w14:paraId="328DD4F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C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6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03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3B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E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F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1141922</w:t>
            </w:r>
          </w:p>
        </w:tc>
      </w:tr>
      <w:tr w:rsidR="004A0CA7" w:rsidRPr="004A0CA7" w14:paraId="7B1FEEE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C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C9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1A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0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8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8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1133870</w:t>
            </w:r>
          </w:p>
        </w:tc>
      </w:tr>
      <w:tr w:rsidR="004A0CA7" w:rsidRPr="004A0CA7" w14:paraId="0D65E7C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8B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D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A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4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9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E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1127999</w:t>
            </w:r>
          </w:p>
        </w:tc>
      </w:tr>
      <w:tr w:rsidR="004A0CA7" w:rsidRPr="004A0CA7" w14:paraId="58D787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28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3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18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4C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0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1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1127995</w:t>
            </w:r>
          </w:p>
        </w:tc>
      </w:tr>
      <w:tr w:rsidR="004A0CA7" w:rsidRPr="004A0CA7" w14:paraId="335C07F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C2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2A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47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C4B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E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C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1127801</w:t>
            </w:r>
          </w:p>
        </w:tc>
      </w:tr>
      <w:tr w:rsidR="004A0CA7" w:rsidRPr="004A0CA7" w14:paraId="1FA95FB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7E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4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D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21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2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2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1123420</w:t>
            </w:r>
          </w:p>
        </w:tc>
      </w:tr>
      <w:tr w:rsidR="004A0CA7" w:rsidRPr="004A0CA7" w14:paraId="12AF81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7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4F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D8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CD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3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3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1123418</w:t>
            </w:r>
          </w:p>
        </w:tc>
      </w:tr>
      <w:tr w:rsidR="004A0CA7" w:rsidRPr="004A0CA7" w14:paraId="35B4503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3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82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1D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CB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9F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B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1120828</w:t>
            </w:r>
          </w:p>
        </w:tc>
      </w:tr>
      <w:tr w:rsidR="004A0CA7" w:rsidRPr="004A0CA7" w14:paraId="1F1B20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5B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16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13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93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9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D5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1120826</w:t>
            </w:r>
          </w:p>
        </w:tc>
      </w:tr>
      <w:tr w:rsidR="004A0CA7" w:rsidRPr="004A0CA7" w14:paraId="108B3BF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57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F7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82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B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A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1120820</w:t>
            </w:r>
          </w:p>
        </w:tc>
      </w:tr>
      <w:tr w:rsidR="004A0CA7" w:rsidRPr="004A0CA7" w14:paraId="00F1E73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F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5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8C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6C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E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0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1120824</w:t>
            </w:r>
          </w:p>
        </w:tc>
      </w:tr>
      <w:tr w:rsidR="004A0CA7" w:rsidRPr="004A0CA7" w14:paraId="5ABC112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0A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F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AE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72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A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9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1120822</w:t>
            </w:r>
          </w:p>
        </w:tc>
      </w:tr>
      <w:tr w:rsidR="004A0CA7" w:rsidRPr="004A0CA7" w14:paraId="4D57F23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05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E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CC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FB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4E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2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1120696</w:t>
            </w:r>
          </w:p>
        </w:tc>
      </w:tr>
      <w:tr w:rsidR="004A0CA7" w:rsidRPr="004A0CA7" w14:paraId="16B526B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9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E3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3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7EF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E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F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1117766</w:t>
            </w:r>
          </w:p>
        </w:tc>
      </w:tr>
      <w:tr w:rsidR="004A0CA7" w:rsidRPr="004A0CA7" w14:paraId="133E56A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15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7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715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F2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E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A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1114863</w:t>
            </w:r>
          </w:p>
        </w:tc>
      </w:tr>
      <w:tr w:rsidR="004A0CA7" w:rsidRPr="004A0CA7" w14:paraId="125E55E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C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C9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AEA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EF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5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1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1113495</w:t>
            </w:r>
          </w:p>
        </w:tc>
      </w:tr>
      <w:tr w:rsidR="004A0CA7" w:rsidRPr="004A0CA7" w14:paraId="35F15EE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5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0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92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AE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A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B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1113493</w:t>
            </w:r>
          </w:p>
        </w:tc>
      </w:tr>
      <w:tr w:rsidR="004A0CA7" w:rsidRPr="004A0CA7" w14:paraId="438762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87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D3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85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4C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1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3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1096501</w:t>
            </w:r>
          </w:p>
        </w:tc>
      </w:tr>
      <w:tr w:rsidR="004A0CA7" w:rsidRPr="004A0CA7" w14:paraId="702D011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4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2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8A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ED9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3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45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1096469</w:t>
            </w:r>
          </w:p>
        </w:tc>
      </w:tr>
      <w:tr w:rsidR="004A0CA7" w:rsidRPr="004A0CA7" w14:paraId="6EED867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EB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8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AD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1A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C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4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1096023</w:t>
            </w:r>
          </w:p>
        </w:tc>
      </w:tr>
      <w:tr w:rsidR="004A0CA7" w:rsidRPr="004A0CA7" w14:paraId="5915335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A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5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AB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FA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F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6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1096021</w:t>
            </w:r>
          </w:p>
        </w:tc>
      </w:tr>
      <w:tr w:rsidR="004A0CA7" w:rsidRPr="004A0CA7" w14:paraId="2AC74F4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6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B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E8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66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0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1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1093216</w:t>
            </w:r>
          </w:p>
        </w:tc>
      </w:tr>
      <w:tr w:rsidR="004A0CA7" w:rsidRPr="004A0CA7" w14:paraId="789B558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A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8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8D1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A6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5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9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1089239</w:t>
            </w:r>
          </w:p>
        </w:tc>
      </w:tr>
      <w:tr w:rsidR="004A0CA7" w:rsidRPr="004A0CA7" w14:paraId="44E856F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A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B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7B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9A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7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F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1089237</w:t>
            </w:r>
          </w:p>
        </w:tc>
      </w:tr>
      <w:tr w:rsidR="004A0CA7" w:rsidRPr="004A0CA7" w14:paraId="15F5538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3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A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83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1A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4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7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1089241</w:t>
            </w:r>
          </w:p>
        </w:tc>
      </w:tr>
      <w:tr w:rsidR="004A0CA7" w:rsidRPr="004A0CA7" w14:paraId="2C8D2F0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F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F5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216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5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0D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9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1086390</w:t>
            </w:r>
          </w:p>
        </w:tc>
      </w:tr>
      <w:tr w:rsidR="004A0CA7" w:rsidRPr="004A0CA7" w14:paraId="3712C30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6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A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E1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0E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1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8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1085393</w:t>
            </w:r>
          </w:p>
        </w:tc>
      </w:tr>
      <w:tr w:rsidR="004A0CA7" w:rsidRPr="004A0CA7" w14:paraId="09DD9C6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6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67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36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93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0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A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1085391</w:t>
            </w:r>
          </w:p>
        </w:tc>
      </w:tr>
      <w:tr w:rsidR="004A0CA7" w:rsidRPr="004A0CA7" w14:paraId="7BD5DDE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2C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7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B0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CB9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D5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5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1085389</w:t>
            </w:r>
          </w:p>
        </w:tc>
      </w:tr>
      <w:tr w:rsidR="004A0CA7" w:rsidRPr="004A0CA7" w14:paraId="7967D6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2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6C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CC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66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D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5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1085385</w:t>
            </w:r>
          </w:p>
        </w:tc>
      </w:tr>
      <w:tr w:rsidR="004A0CA7" w:rsidRPr="004A0CA7" w14:paraId="1E7B302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1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A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1D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50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98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4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1085383</w:t>
            </w:r>
          </w:p>
        </w:tc>
      </w:tr>
      <w:tr w:rsidR="004A0CA7" w:rsidRPr="004A0CA7" w14:paraId="1B0ED26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CA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15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86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DD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B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C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1084779</w:t>
            </w:r>
          </w:p>
        </w:tc>
      </w:tr>
      <w:tr w:rsidR="004A0CA7" w:rsidRPr="004A0CA7" w14:paraId="4994156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8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92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56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B4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5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E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1079512</w:t>
            </w:r>
          </w:p>
        </w:tc>
      </w:tr>
      <w:tr w:rsidR="004A0CA7" w:rsidRPr="004A0CA7" w14:paraId="76EADA7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5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9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00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36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6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FC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1072937</w:t>
            </w:r>
          </w:p>
        </w:tc>
      </w:tr>
      <w:tr w:rsidR="004A0CA7" w:rsidRPr="004A0CA7" w14:paraId="3CB70E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91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B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83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CC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4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1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1072929</w:t>
            </w:r>
          </w:p>
        </w:tc>
      </w:tr>
      <w:tr w:rsidR="004A0CA7" w:rsidRPr="004A0CA7" w14:paraId="485787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9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3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A0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5B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5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8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1072927</w:t>
            </w:r>
          </w:p>
        </w:tc>
      </w:tr>
      <w:tr w:rsidR="004A0CA7" w:rsidRPr="004A0CA7" w14:paraId="3986410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F0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21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2B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AC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3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EC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1069220</w:t>
            </w:r>
          </w:p>
        </w:tc>
      </w:tr>
      <w:tr w:rsidR="004A0CA7" w:rsidRPr="004A0CA7" w14:paraId="2F27BB8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C9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1F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11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193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7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3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1069214</w:t>
            </w:r>
          </w:p>
        </w:tc>
      </w:tr>
      <w:tr w:rsidR="004A0CA7" w:rsidRPr="004A0CA7" w14:paraId="206686C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0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6D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EA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207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E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7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1063976</w:t>
            </w:r>
          </w:p>
        </w:tc>
      </w:tr>
      <w:tr w:rsidR="004A0CA7" w:rsidRPr="004A0CA7" w14:paraId="24D0655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B7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5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EF9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4D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8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7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1063978</w:t>
            </w:r>
          </w:p>
        </w:tc>
      </w:tr>
      <w:tr w:rsidR="004A0CA7" w:rsidRPr="004A0CA7" w14:paraId="5D0D035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8A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F5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05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A26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C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2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1063974</w:t>
            </w:r>
          </w:p>
        </w:tc>
      </w:tr>
      <w:tr w:rsidR="004A0CA7" w:rsidRPr="004A0CA7" w14:paraId="237B92C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D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55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037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2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3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2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1061188</w:t>
            </w:r>
          </w:p>
        </w:tc>
      </w:tr>
      <w:tr w:rsidR="004A0CA7" w:rsidRPr="004A0CA7" w14:paraId="36E3A2C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83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39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D8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B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F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6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1057937</w:t>
            </w:r>
          </w:p>
        </w:tc>
      </w:tr>
      <w:tr w:rsidR="004A0CA7" w:rsidRPr="004A0CA7" w14:paraId="17F574B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3A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01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ED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18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A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2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1057593</w:t>
            </w:r>
          </w:p>
        </w:tc>
      </w:tr>
      <w:tr w:rsidR="004A0CA7" w:rsidRPr="004A0CA7" w14:paraId="63AFF15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DA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DB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DB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E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9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6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1057081</w:t>
            </w:r>
          </w:p>
        </w:tc>
      </w:tr>
      <w:tr w:rsidR="004A0CA7" w:rsidRPr="004A0CA7" w14:paraId="6076C0C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B9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3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6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D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3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E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1056695</w:t>
            </w:r>
          </w:p>
        </w:tc>
      </w:tr>
      <w:tr w:rsidR="004A0CA7" w:rsidRPr="004A0CA7" w14:paraId="0C0E891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0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0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9F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F5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E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3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1056385</w:t>
            </w:r>
          </w:p>
        </w:tc>
      </w:tr>
      <w:tr w:rsidR="004A0CA7" w:rsidRPr="004A0CA7" w14:paraId="4546E18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D1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1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F3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8A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7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8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1052532</w:t>
            </w:r>
          </w:p>
        </w:tc>
      </w:tr>
      <w:tr w:rsidR="004A0CA7" w:rsidRPr="004A0CA7" w14:paraId="0C6EC99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F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BF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B2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E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1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D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1052499</w:t>
            </w:r>
          </w:p>
        </w:tc>
      </w:tr>
      <w:tr w:rsidR="004A0CA7" w:rsidRPr="004A0CA7" w14:paraId="25E3736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7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41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84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0E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7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7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1048304</w:t>
            </w:r>
          </w:p>
        </w:tc>
      </w:tr>
      <w:tr w:rsidR="004A0CA7" w:rsidRPr="004A0CA7" w14:paraId="163BC14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D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D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7A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05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2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FB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1048302</w:t>
            </w:r>
          </w:p>
        </w:tc>
      </w:tr>
      <w:tr w:rsidR="004A0CA7" w:rsidRPr="004A0CA7" w14:paraId="3F0BA1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2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37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2A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F06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7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F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1048300</w:t>
            </w:r>
          </w:p>
        </w:tc>
      </w:tr>
      <w:tr w:rsidR="004A0CA7" w:rsidRPr="004A0CA7" w14:paraId="771B8D1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F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A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4B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7D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2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7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1048293</w:t>
            </w:r>
          </w:p>
        </w:tc>
      </w:tr>
      <w:tr w:rsidR="004A0CA7" w:rsidRPr="004A0CA7" w14:paraId="0DB185D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0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6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D4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73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C5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9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1046779</w:t>
            </w:r>
          </w:p>
        </w:tc>
      </w:tr>
      <w:tr w:rsidR="004A0CA7" w:rsidRPr="004A0CA7" w14:paraId="470D3E3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84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B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A6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9E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F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8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1045664</w:t>
            </w:r>
          </w:p>
        </w:tc>
      </w:tr>
      <w:tr w:rsidR="004A0CA7" w:rsidRPr="004A0CA7" w14:paraId="4F0098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F7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E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38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412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4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1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1045662</w:t>
            </w:r>
          </w:p>
        </w:tc>
      </w:tr>
      <w:tr w:rsidR="004A0CA7" w:rsidRPr="004A0CA7" w14:paraId="4C815BE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E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6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83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14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B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7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1045660</w:t>
            </w:r>
          </w:p>
        </w:tc>
      </w:tr>
      <w:tr w:rsidR="004A0CA7" w:rsidRPr="004A0CA7" w14:paraId="0D1C2DA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2F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E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E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6D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1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B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1045658</w:t>
            </w:r>
          </w:p>
        </w:tc>
      </w:tr>
      <w:tr w:rsidR="004A0CA7" w:rsidRPr="004A0CA7" w14:paraId="41981A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FB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C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BD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47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6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5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1043408</w:t>
            </w:r>
          </w:p>
        </w:tc>
      </w:tr>
      <w:tr w:rsidR="004A0CA7" w:rsidRPr="004A0CA7" w14:paraId="53FEC9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64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F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A1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639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7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8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1042236</w:t>
            </w:r>
          </w:p>
        </w:tc>
      </w:tr>
      <w:tr w:rsidR="004A0CA7" w:rsidRPr="004A0CA7" w14:paraId="44816A0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46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C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A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22F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D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B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1042234</w:t>
            </w:r>
          </w:p>
        </w:tc>
      </w:tr>
      <w:tr w:rsidR="004A0CA7" w:rsidRPr="004A0CA7" w14:paraId="5D4A04D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6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E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E3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A1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6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7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1041746</w:t>
            </w:r>
          </w:p>
        </w:tc>
      </w:tr>
      <w:tr w:rsidR="004A0CA7" w:rsidRPr="004A0CA7" w14:paraId="743808C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5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B9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A8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74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E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0A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1041744</w:t>
            </w:r>
          </w:p>
        </w:tc>
      </w:tr>
      <w:tr w:rsidR="004A0CA7" w:rsidRPr="004A0CA7" w14:paraId="79A9D38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F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3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52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C8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3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E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1036337</w:t>
            </w:r>
          </w:p>
        </w:tc>
      </w:tr>
      <w:tr w:rsidR="004A0CA7" w:rsidRPr="004A0CA7" w14:paraId="5788DDC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0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DD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CB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D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B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1034683</w:t>
            </w:r>
          </w:p>
        </w:tc>
      </w:tr>
      <w:tr w:rsidR="004A0CA7" w:rsidRPr="004A0CA7" w14:paraId="7C159BD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D7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D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8F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5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D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7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1034681</w:t>
            </w:r>
          </w:p>
        </w:tc>
      </w:tr>
      <w:tr w:rsidR="004A0CA7" w:rsidRPr="004A0CA7" w14:paraId="5498506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0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D8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F5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24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1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D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1028811</w:t>
            </w:r>
          </w:p>
        </w:tc>
      </w:tr>
      <w:tr w:rsidR="004A0CA7" w:rsidRPr="004A0CA7" w14:paraId="11EFE8D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65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B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00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03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7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A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1023670</w:t>
            </w:r>
          </w:p>
        </w:tc>
      </w:tr>
      <w:tr w:rsidR="004A0CA7" w:rsidRPr="004A0CA7" w14:paraId="5BB2498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A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46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03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3C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E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9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1023672</w:t>
            </w:r>
          </w:p>
        </w:tc>
      </w:tr>
      <w:tr w:rsidR="004A0CA7" w:rsidRPr="004A0CA7" w14:paraId="05F938D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1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3E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D1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5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5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88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1021010</w:t>
            </w:r>
          </w:p>
        </w:tc>
      </w:tr>
      <w:tr w:rsidR="004A0CA7" w:rsidRPr="004A0CA7" w14:paraId="35DFA96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47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3C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AA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4B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2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1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1018195</w:t>
            </w:r>
          </w:p>
        </w:tc>
      </w:tr>
      <w:tr w:rsidR="004A0CA7" w:rsidRPr="004A0CA7" w14:paraId="76DA6BD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E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1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E9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D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9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B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1016623</w:t>
            </w:r>
          </w:p>
        </w:tc>
      </w:tr>
      <w:tr w:rsidR="004A0CA7" w:rsidRPr="004A0CA7" w14:paraId="1266E7F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23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08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33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37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F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0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1016621</w:t>
            </w:r>
          </w:p>
        </w:tc>
      </w:tr>
      <w:tr w:rsidR="004A0CA7" w:rsidRPr="004A0CA7" w14:paraId="0A61414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2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B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D3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A1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5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06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1016602</w:t>
            </w:r>
          </w:p>
        </w:tc>
      </w:tr>
      <w:tr w:rsidR="004A0CA7" w:rsidRPr="004A0CA7" w14:paraId="5C48A2E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22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E2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47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B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F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1010709</w:t>
            </w:r>
          </w:p>
        </w:tc>
      </w:tr>
      <w:tr w:rsidR="004A0CA7" w:rsidRPr="004A0CA7" w14:paraId="7A18D2B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6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7F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60A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98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3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1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1009576</w:t>
            </w:r>
          </w:p>
        </w:tc>
      </w:tr>
      <w:tr w:rsidR="004A0CA7" w:rsidRPr="004A0CA7" w14:paraId="184F83D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0B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7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1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E2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B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E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1008664</w:t>
            </w:r>
          </w:p>
        </w:tc>
      </w:tr>
      <w:tr w:rsidR="004A0CA7" w:rsidRPr="004A0CA7" w14:paraId="242B7BB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A3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E7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96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88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B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2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1008662</w:t>
            </w:r>
          </w:p>
        </w:tc>
      </w:tr>
      <w:tr w:rsidR="004A0CA7" w:rsidRPr="004A0CA7" w14:paraId="34088CF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1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0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D2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08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D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2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1007047</w:t>
            </w:r>
          </w:p>
        </w:tc>
      </w:tr>
      <w:tr w:rsidR="004A0CA7" w:rsidRPr="004A0CA7" w14:paraId="69798D0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E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9D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7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F6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70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B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1007030</w:t>
            </w:r>
          </w:p>
        </w:tc>
      </w:tr>
      <w:tr w:rsidR="004A0CA7" w:rsidRPr="004A0CA7" w14:paraId="4239994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8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68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4F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03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3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0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1003064</w:t>
            </w:r>
          </w:p>
        </w:tc>
      </w:tr>
      <w:tr w:rsidR="004A0CA7" w:rsidRPr="004A0CA7" w14:paraId="4513125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3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A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B7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47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3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F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997816</w:t>
            </w:r>
          </w:p>
        </w:tc>
      </w:tr>
      <w:tr w:rsidR="004A0CA7" w:rsidRPr="004A0CA7" w14:paraId="162510B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06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97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B9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DE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3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8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997809</w:t>
            </w:r>
          </w:p>
        </w:tc>
      </w:tr>
      <w:tr w:rsidR="004A0CA7" w:rsidRPr="004A0CA7" w14:paraId="0F7A455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9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73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11F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2B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9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9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994550</w:t>
            </w:r>
          </w:p>
        </w:tc>
      </w:tr>
      <w:tr w:rsidR="004A0CA7" w:rsidRPr="004A0CA7" w14:paraId="42CD7EF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83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4D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8D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0D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2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7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994548</w:t>
            </w:r>
          </w:p>
        </w:tc>
      </w:tr>
      <w:tr w:rsidR="004A0CA7" w:rsidRPr="004A0CA7" w14:paraId="3DDBEB8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E6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0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CB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D5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0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7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994538</w:t>
            </w:r>
          </w:p>
        </w:tc>
      </w:tr>
      <w:tr w:rsidR="004A0CA7" w:rsidRPr="004A0CA7" w14:paraId="4752719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9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0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0A3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7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3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9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989923</w:t>
            </w:r>
          </w:p>
        </w:tc>
      </w:tr>
      <w:tr w:rsidR="004A0CA7" w:rsidRPr="004A0CA7" w14:paraId="1E66C0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F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7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A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DFA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4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4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989624</w:t>
            </w:r>
          </w:p>
        </w:tc>
      </w:tr>
      <w:tr w:rsidR="004A0CA7" w:rsidRPr="004A0CA7" w14:paraId="1CDC222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8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8F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83D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00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A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C7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989622</w:t>
            </w:r>
          </w:p>
        </w:tc>
      </w:tr>
      <w:tr w:rsidR="004A0CA7" w:rsidRPr="004A0CA7" w14:paraId="7E8AC94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C0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823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88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11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C7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3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986626</w:t>
            </w:r>
          </w:p>
        </w:tc>
      </w:tr>
      <w:tr w:rsidR="004A0CA7" w:rsidRPr="004A0CA7" w14:paraId="434F006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63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D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50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E4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1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F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986624</w:t>
            </w:r>
          </w:p>
        </w:tc>
      </w:tr>
      <w:tr w:rsidR="004A0CA7" w:rsidRPr="004A0CA7" w14:paraId="3299C6A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6E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A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32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8F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8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9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986622</w:t>
            </w:r>
          </w:p>
        </w:tc>
      </w:tr>
      <w:tr w:rsidR="004A0CA7" w:rsidRPr="004A0CA7" w14:paraId="30F6D5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EE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4B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E0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B2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E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A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986620</w:t>
            </w:r>
          </w:p>
        </w:tc>
      </w:tr>
      <w:tr w:rsidR="004A0CA7" w:rsidRPr="004A0CA7" w14:paraId="122C713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E4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B5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C3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35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1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A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986618</w:t>
            </w:r>
          </w:p>
        </w:tc>
      </w:tr>
      <w:tr w:rsidR="004A0CA7" w:rsidRPr="004A0CA7" w14:paraId="7FEC326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1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9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C0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9B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5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E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986597</w:t>
            </w:r>
          </w:p>
        </w:tc>
      </w:tr>
      <w:tr w:rsidR="004A0CA7" w:rsidRPr="004A0CA7" w14:paraId="68B236D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8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81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78D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14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A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1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978634</w:t>
            </w:r>
          </w:p>
        </w:tc>
      </w:tr>
      <w:tr w:rsidR="004A0CA7" w:rsidRPr="004A0CA7" w14:paraId="50CB416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F3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A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83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62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E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4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978309</w:t>
            </w:r>
          </w:p>
        </w:tc>
      </w:tr>
      <w:tr w:rsidR="004A0CA7" w:rsidRPr="004A0CA7" w14:paraId="7922ABF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7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52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8E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C8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F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A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978307</w:t>
            </w:r>
          </w:p>
        </w:tc>
      </w:tr>
      <w:tr w:rsidR="004A0CA7" w:rsidRPr="004A0CA7" w14:paraId="49857AA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27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A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3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34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22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9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976362</w:t>
            </w:r>
          </w:p>
        </w:tc>
      </w:tr>
      <w:tr w:rsidR="004A0CA7" w:rsidRPr="004A0CA7" w14:paraId="026E895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71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3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C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E3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1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62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972102</w:t>
            </w:r>
          </w:p>
        </w:tc>
      </w:tr>
      <w:tr w:rsidR="004A0CA7" w:rsidRPr="004A0CA7" w14:paraId="691CA22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C0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C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F5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2D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B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2B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970812</w:t>
            </w:r>
          </w:p>
        </w:tc>
      </w:tr>
      <w:tr w:rsidR="004A0CA7" w:rsidRPr="004A0CA7" w14:paraId="03D3623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D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2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22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DD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E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D3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970810</w:t>
            </w:r>
          </w:p>
        </w:tc>
      </w:tr>
      <w:tr w:rsidR="004A0CA7" w:rsidRPr="004A0CA7" w14:paraId="36C8835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E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1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E3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D0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A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8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965267</w:t>
            </w:r>
          </w:p>
        </w:tc>
      </w:tr>
      <w:tr w:rsidR="004A0CA7" w:rsidRPr="004A0CA7" w14:paraId="5D692F1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F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03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FD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DC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48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9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965265</w:t>
            </w:r>
          </w:p>
        </w:tc>
      </w:tr>
      <w:tr w:rsidR="004A0CA7" w:rsidRPr="004A0CA7" w14:paraId="32D653C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6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5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23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B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5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A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965263</w:t>
            </w:r>
          </w:p>
        </w:tc>
      </w:tr>
      <w:tr w:rsidR="004A0CA7" w:rsidRPr="004A0CA7" w14:paraId="185E9C3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CE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9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FC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DE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5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3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965261</w:t>
            </w:r>
          </w:p>
        </w:tc>
      </w:tr>
      <w:tr w:rsidR="004A0CA7" w:rsidRPr="004A0CA7" w14:paraId="44F57C1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D2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E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C4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5C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2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B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964176</w:t>
            </w:r>
          </w:p>
        </w:tc>
      </w:tr>
      <w:tr w:rsidR="004A0CA7" w:rsidRPr="004A0CA7" w14:paraId="148DE41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6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8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8E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14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1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E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963707</w:t>
            </w:r>
          </w:p>
        </w:tc>
      </w:tr>
      <w:tr w:rsidR="004A0CA7" w:rsidRPr="004A0CA7" w14:paraId="5420250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43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9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12:50:23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D7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0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2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3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960569</w:t>
            </w:r>
          </w:p>
        </w:tc>
      </w:tr>
      <w:tr w:rsidR="004A0CA7" w:rsidRPr="004A0CA7" w14:paraId="1AA812C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0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AA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3A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92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6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4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953875</w:t>
            </w:r>
          </w:p>
        </w:tc>
      </w:tr>
      <w:tr w:rsidR="004A0CA7" w:rsidRPr="004A0CA7" w14:paraId="44EDC6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5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82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5B3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1B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4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F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951253</w:t>
            </w:r>
          </w:p>
        </w:tc>
      </w:tr>
      <w:tr w:rsidR="004A0CA7" w:rsidRPr="004A0CA7" w14:paraId="23671B1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20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A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55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79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6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81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951251</w:t>
            </w:r>
          </w:p>
        </w:tc>
      </w:tr>
      <w:tr w:rsidR="004A0CA7" w:rsidRPr="004A0CA7" w14:paraId="24B25B9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A4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EB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E5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26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8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E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951249</w:t>
            </w:r>
          </w:p>
        </w:tc>
      </w:tr>
      <w:tr w:rsidR="004A0CA7" w:rsidRPr="004A0CA7" w14:paraId="674BAF7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A0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2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B7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D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B6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4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951247</w:t>
            </w:r>
          </w:p>
        </w:tc>
      </w:tr>
      <w:tr w:rsidR="004A0CA7" w:rsidRPr="004A0CA7" w14:paraId="57CA59D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8A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4C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8F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2F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A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C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946439</w:t>
            </w:r>
          </w:p>
        </w:tc>
      </w:tr>
      <w:tr w:rsidR="004A0CA7" w:rsidRPr="004A0CA7" w14:paraId="0D21CD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79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3C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CD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CC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4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F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946086</w:t>
            </w:r>
          </w:p>
        </w:tc>
      </w:tr>
      <w:tr w:rsidR="004A0CA7" w:rsidRPr="004A0CA7" w14:paraId="32027CE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4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8A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8A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AA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82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E1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945012</w:t>
            </w:r>
          </w:p>
        </w:tc>
      </w:tr>
      <w:tr w:rsidR="004A0CA7" w:rsidRPr="004A0CA7" w14:paraId="3047EB5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C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38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E4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D3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9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1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942230</w:t>
            </w:r>
          </w:p>
        </w:tc>
      </w:tr>
      <w:tr w:rsidR="004A0CA7" w:rsidRPr="004A0CA7" w14:paraId="589396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FC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9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7D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BA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5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7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942228</w:t>
            </w:r>
          </w:p>
        </w:tc>
      </w:tr>
      <w:tr w:rsidR="004A0CA7" w:rsidRPr="004A0CA7" w14:paraId="738DE07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6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9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D2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BE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8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C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932542</w:t>
            </w:r>
          </w:p>
        </w:tc>
      </w:tr>
      <w:tr w:rsidR="004A0CA7" w:rsidRPr="004A0CA7" w14:paraId="02EF053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E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A6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F2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08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5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5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932534</w:t>
            </w:r>
          </w:p>
        </w:tc>
      </w:tr>
      <w:tr w:rsidR="004A0CA7" w:rsidRPr="004A0CA7" w14:paraId="0E8E93E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64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96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2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9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0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D9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927774</w:t>
            </w:r>
          </w:p>
        </w:tc>
      </w:tr>
      <w:tr w:rsidR="004A0CA7" w:rsidRPr="004A0CA7" w14:paraId="3E8E7D9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8B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9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0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41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E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9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926023</w:t>
            </w:r>
          </w:p>
        </w:tc>
      </w:tr>
      <w:tr w:rsidR="004A0CA7" w:rsidRPr="004A0CA7" w14:paraId="638B834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B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2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9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8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6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A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926021</w:t>
            </w:r>
          </w:p>
        </w:tc>
      </w:tr>
      <w:tr w:rsidR="004A0CA7" w:rsidRPr="004A0CA7" w14:paraId="5DCE177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0E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C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B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7C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B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9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926019</w:t>
            </w:r>
          </w:p>
        </w:tc>
      </w:tr>
      <w:tr w:rsidR="004A0CA7" w:rsidRPr="004A0CA7" w14:paraId="5B580DC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45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A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C7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8E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8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6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923932</w:t>
            </w:r>
          </w:p>
        </w:tc>
      </w:tr>
      <w:tr w:rsidR="004A0CA7" w:rsidRPr="004A0CA7" w14:paraId="25E8C66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B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9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08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24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A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1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923934</w:t>
            </w:r>
          </w:p>
        </w:tc>
      </w:tr>
      <w:tr w:rsidR="004A0CA7" w:rsidRPr="004A0CA7" w14:paraId="3E62D3B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4A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9D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BC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5E1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F9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9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923936</w:t>
            </w:r>
          </w:p>
        </w:tc>
      </w:tr>
      <w:tr w:rsidR="004A0CA7" w:rsidRPr="004A0CA7" w14:paraId="6A69DAF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0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C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99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6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0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76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921292</w:t>
            </w:r>
          </w:p>
        </w:tc>
      </w:tr>
      <w:tr w:rsidR="004A0CA7" w:rsidRPr="004A0CA7" w14:paraId="5652652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A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07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4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59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D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C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918098</w:t>
            </w:r>
          </w:p>
        </w:tc>
      </w:tr>
      <w:tr w:rsidR="004A0CA7" w:rsidRPr="004A0CA7" w14:paraId="4EDC077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3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D6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50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BEC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8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6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918096</w:t>
            </w:r>
          </w:p>
        </w:tc>
      </w:tr>
      <w:tr w:rsidR="004A0CA7" w:rsidRPr="004A0CA7" w14:paraId="5D658C6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5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6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CE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85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5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A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915280</w:t>
            </w:r>
          </w:p>
        </w:tc>
      </w:tr>
      <w:tr w:rsidR="004A0CA7" w:rsidRPr="004A0CA7" w14:paraId="16DE855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9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9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1B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0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A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912746</w:t>
            </w:r>
          </w:p>
        </w:tc>
      </w:tr>
      <w:tr w:rsidR="004A0CA7" w:rsidRPr="004A0CA7" w14:paraId="32117B8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6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9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F4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76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F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7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909722</w:t>
            </w:r>
          </w:p>
        </w:tc>
      </w:tr>
      <w:tr w:rsidR="004A0CA7" w:rsidRPr="004A0CA7" w14:paraId="4EAD1D5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9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F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DE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9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8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F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909720</w:t>
            </w:r>
          </w:p>
        </w:tc>
      </w:tr>
      <w:tr w:rsidR="004A0CA7" w:rsidRPr="004A0CA7" w14:paraId="3CD81FF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2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E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F9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6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A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C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909086</w:t>
            </w:r>
          </w:p>
        </w:tc>
      </w:tr>
      <w:tr w:rsidR="004A0CA7" w:rsidRPr="004A0CA7" w14:paraId="293103D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3E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65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84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43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B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7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907101</w:t>
            </w:r>
          </w:p>
        </w:tc>
      </w:tr>
      <w:tr w:rsidR="004A0CA7" w:rsidRPr="004A0CA7" w14:paraId="533547E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D3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6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9B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66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4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4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907099</w:t>
            </w:r>
          </w:p>
        </w:tc>
      </w:tr>
      <w:tr w:rsidR="004A0CA7" w:rsidRPr="004A0CA7" w14:paraId="7004E3E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3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71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24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91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E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6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900508</w:t>
            </w:r>
          </w:p>
        </w:tc>
      </w:tr>
      <w:tr w:rsidR="004A0CA7" w:rsidRPr="004A0CA7" w14:paraId="29439DC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65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7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7D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15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6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1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900506</w:t>
            </w:r>
          </w:p>
        </w:tc>
      </w:tr>
      <w:tr w:rsidR="004A0CA7" w:rsidRPr="004A0CA7" w14:paraId="1EBB042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F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2D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0C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0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8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4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900503</w:t>
            </w:r>
          </w:p>
        </w:tc>
      </w:tr>
      <w:tr w:rsidR="004A0CA7" w:rsidRPr="004A0CA7" w14:paraId="70B0E83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E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A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8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66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2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3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899595</w:t>
            </w:r>
          </w:p>
        </w:tc>
      </w:tr>
      <w:tr w:rsidR="004A0CA7" w:rsidRPr="004A0CA7" w14:paraId="23C57B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2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82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59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7A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24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F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899564</w:t>
            </w:r>
          </w:p>
        </w:tc>
      </w:tr>
      <w:tr w:rsidR="004A0CA7" w:rsidRPr="004A0CA7" w14:paraId="4F8253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4A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AD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47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E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9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9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899566</w:t>
            </w:r>
          </w:p>
        </w:tc>
      </w:tr>
      <w:tr w:rsidR="004A0CA7" w:rsidRPr="004A0CA7" w14:paraId="750E43D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8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E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B5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5D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4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1F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890720</w:t>
            </w:r>
          </w:p>
        </w:tc>
      </w:tr>
      <w:tr w:rsidR="004A0CA7" w:rsidRPr="004A0CA7" w14:paraId="7FD6EFE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0F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7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91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6D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61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F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890722</w:t>
            </w:r>
          </w:p>
        </w:tc>
      </w:tr>
      <w:tr w:rsidR="004A0CA7" w:rsidRPr="004A0CA7" w14:paraId="26045F4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7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DB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D89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F8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BF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B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886135</w:t>
            </w:r>
          </w:p>
        </w:tc>
      </w:tr>
      <w:tr w:rsidR="004A0CA7" w:rsidRPr="004A0CA7" w14:paraId="77C9D9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B3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FD5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8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E8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0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A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886133</w:t>
            </w:r>
          </w:p>
        </w:tc>
      </w:tr>
      <w:tr w:rsidR="004A0CA7" w:rsidRPr="004A0CA7" w14:paraId="77BDF9E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0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8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76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BD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8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7B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884766</w:t>
            </w:r>
          </w:p>
        </w:tc>
      </w:tr>
      <w:tr w:rsidR="004A0CA7" w:rsidRPr="004A0CA7" w14:paraId="2A8F7E1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1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68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3C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3D8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C7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A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884764</w:t>
            </w:r>
          </w:p>
        </w:tc>
      </w:tr>
      <w:tr w:rsidR="004A0CA7" w:rsidRPr="004A0CA7" w14:paraId="4A22803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6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DA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81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73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8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4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883897</w:t>
            </w:r>
          </w:p>
        </w:tc>
      </w:tr>
      <w:tr w:rsidR="004A0CA7" w:rsidRPr="004A0CA7" w14:paraId="09664DD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3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76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9D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E6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5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1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883895</w:t>
            </w:r>
          </w:p>
        </w:tc>
      </w:tr>
      <w:tr w:rsidR="004A0CA7" w:rsidRPr="004A0CA7" w14:paraId="7944E98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D8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AF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6E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90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F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F6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881290</w:t>
            </w:r>
          </w:p>
        </w:tc>
      </w:tr>
      <w:tr w:rsidR="004A0CA7" w:rsidRPr="004A0CA7" w14:paraId="123B00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BA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9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CD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3A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4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9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871690</w:t>
            </w:r>
          </w:p>
        </w:tc>
      </w:tr>
      <w:tr w:rsidR="004A0CA7" w:rsidRPr="004A0CA7" w14:paraId="6860A15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3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3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F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C4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2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BB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871345</w:t>
            </w:r>
          </w:p>
        </w:tc>
      </w:tr>
      <w:tr w:rsidR="004A0CA7" w:rsidRPr="004A0CA7" w14:paraId="2B1DA1E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21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F9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E4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8F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D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41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871343</w:t>
            </w:r>
          </w:p>
        </w:tc>
      </w:tr>
      <w:tr w:rsidR="004A0CA7" w:rsidRPr="004A0CA7" w14:paraId="3320316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25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6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30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19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7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8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871341</w:t>
            </w:r>
          </w:p>
        </w:tc>
      </w:tr>
      <w:tr w:rsidR="004A0CA7" w:rsidRPr="004A0CA7" w14:paraId="0E03899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6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DC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2D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CB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3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B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865865</w:t>
            </w:r>
          </w:p>
        </w:tc>
      </w:tr>
      <w:tr w:rsidR="004A0CA7" w:rsidRPr="004A0CA7" w14:paraId="0F6A672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4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6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5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AE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4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B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865867</w:t>
            </w:r>
          </w:p>
        </w:tc>
      </w:tr>
      <w:tr w:rsidR="004A0CA7" w:rsidRPr="004A0CA7" w14:paraId="2167BE9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E8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C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C2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6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8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D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860452</w:t>
            </w:r>
          </w:p>
        </w:tc>
      </w:tr>
      <w:tr w:rsidR="004A0CA7" w:rsidRPr="004A0CA7" w14:paraId="2EDAEF5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AA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7C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85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48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3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4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856381</w:t>
            </w:r>
          </w:p>
        </w:tc>
      </w:tr>
      <w:tr w:rsidR="004A0CA7" w:rsidRPr="004A0CA7" w14:paraId="1F909A4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3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9C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C1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32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48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9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856379</w:t>
            </w:r>
          </w:p>
        </w:tc>
      </w:tr>
      <w:tr w:rsidR="004A0CA7" w:rsidRPr="004A0CA7" w14:paraId="6FA224A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F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6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D5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CF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9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24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853100</w:t>
            </w:r>
          </w:p>
        </w:tc>
      </w:tr>
      <w:tr w:rsidR="004A0CA7" w:rsidRPr="004A0CA7" w14:paraId="7291C7E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6E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1D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E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6F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85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8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851300</w:t>
            </w:r>
          </w:p>
        </w:tc>
      </w:tr>
      <w:tr w:rsidR="004A0CA7" w:rsidRPr="004A0CA7" w14:paraId="2E80EF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C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DD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5B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A8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F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F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851298</w:t>
            </w:r>
          </w:p>
        </w:tc>
      </w:tr>
      <w:tr w:rsidR="004A0CA7" w:rsidRPr="004A0CA7" w14:paraId="7478743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0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93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72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02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9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5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844307</w:t>
            </w:r>
          </w:p>
        </w:tc>
      </w:tr>
      <w:tr w:rsidR="004A0CA7" w:rsidRPr="004A0CA7" w14:paraId="4677143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C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D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39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81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F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7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843587</w:t>
            </w:r>
          </w:p>
        </w:tc>
      </w:tr>
      <w:tr w:rsidR="004A0CA7" w:rsidRPr="004A0CA7" w14:paraId="2921506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D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E6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DB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3C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C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77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840397</w:t>
            </w:r>
          </w:p>
        </w:tc>
      </w:tr>
      <w:tr w:rsidR="004A0CA7" w:rsidRPr="004A0CA7" w14:paraId="4D615BF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1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C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A8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D1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2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837833</w:t>
            </w:r>
          </w:p>
        </w:tc>
      </w:tr>
      <w:tr w:rsidR="004A0CA7" w:rsidRPr="004A0CA7" w14:paraId="3F18B5C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E6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9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45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A0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B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04E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837831</w:t>
            </w:r>
          </w:p>
        </w:tc>
      </w:tr>
      <w:tr w:rsidR="004A0CA7" w:rsidRPr="004A0CA7" w14:paraId="0EA609C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0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0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46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C6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2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E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835699</w:t>
            </w:r>
          </w:p>
        </w:tc>
      </w:tr>
      <w:tr w:rsidR="004A0CA7" w:rsidRPr="004A0CA7" w14:paraId="51915A7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A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D5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91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F8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8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3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835697</w:t>
            </w:r>
          </w:p>
        </w:tc>
      </w:tr>
      <w:tr w:rsidR="004A0CA7" w:rsidRPr="004A0CA7" w14:paraId="533BACC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9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F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84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6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B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0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833673</w:t>
            </w:r>
          </w:p>
        </w:tc>
      </w:tr>
      <w:tr w:rsidR="004A0CA7" w:rsidRPr="004A0CA7" w14:paraId="4F7780A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A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5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67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F7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A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5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831408</w:t>
            </w:r>
          </w:p>
        </w:tc>
      </w:tr>
      <w:tr w:rsidR="004A0CA7" w:rsidRPr="004A0CA7" w14:paraId="73CE559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9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F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80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F1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0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33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830820</w:t>
            </w:r>
          </w:p>
        </w:tc>
      </w:tr>
      <w:tr w:rsidR="004A0CA7" w:rsidRPr="004A0CA7" w14:paraId="066F685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1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71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1E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36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0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4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828826</w:t>
            </w:r>
          </w:p>
        </w:tc>
      </w:tr>
      <w:tr w:rsidR="004A0CA7" w:rsidRPr="004A0CA7" w14:paraId="3A38408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8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9A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B9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7E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8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36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828824</w:t>
            </w:r>
          </w:p>
        </w:tc>
      </w:tr>
      <w:tr w:rsidR="004A0CA7" w:rsidRPr="004A0CA7" w14:paraId="5BC8675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E2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E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D0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48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C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2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828018</w:t>
            </w:r>
          </w:p>
        </w:tc>
      </w:tr>
      <w:tr w:rsidR="004A0CA7" w:rsidRPr="004A0CA7" w14:paraId="1A5225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F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0A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C8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21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5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9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822658</w:t>
            </w:r>
          </w:p>
        </w:tc>
      </w:tr>
      <w:tr w:rsidR="004A0CA7" w:rsidRPr="004A0CA7" w14:paraId="106C58C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C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6A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47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74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79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C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822197</w:t>
            </w:r>
          </w:p>
        </w:tc>
      </w:tr>
      <w:tr w:rsidR="004A0CA7" w:rsidRPr="004A0CA7" w14:paraId="0A88D47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A9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E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58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99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4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07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822195</w:t>
            </w:r>
          </w:p>
        </w:tc>
      </w:tr>
      <w:tr w:rsidR="004A0CA7" w:rsidRPr="004A0CA7" w14:paraId="34E146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C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17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0F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3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6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D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822183</w:t>
            </w:r>
          </w:p>
        </w:tc>
      </w:tr>
      <w:tr w:rsidR="004A0CA7" w:rsidRPr="004A0CA7" w14:paraId="0E9571F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F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6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34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D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7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C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822181</w:t>
            </w:r>
          </w:p>
        </w:tc>
      </w:tr>
      <w:tr w:rsidR="004A0CA7" w:rsidRPr="004A0CA7" w14:paraId="0828C1E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C0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7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76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1E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7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8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820951</w:t>
            </w:r>
          </w:p>
        </w:tc>
      </w:tr>
      <w:tr w:rsidR="004A0CA7" w:rsidRPr="004A0CA7" w14:paraId="107B0BF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3D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44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05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D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E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475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813560</w:t>
            </w:r>
          </w:p>
        </w:tc>
      </w:tr>
      <w:tr w:rsidR="004A0CA7" w:rsidRPr="004A0CA7" w14:paraId="77466A8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B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5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0E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44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7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2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812499</w:t>
            </w:r>
          </w:p>
        </w:tc>
      </w:tr>
      <w:tr w:rsidR="004A0CA7" w:rsidRPr="004A0CA7" w14:paraId="72AFFF9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C1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3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7A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BE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2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2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811545</w:t>
            </w:r>
          </w:p>
        </w:tc>
      </w:tr>
      <w:tr w:rsidR="004A0CA7" w:rsidRPr="004A0CA7" w14:paraId="46E0E37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6C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79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6A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96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2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9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810890</w:t>
            </w:r>
          </w:p>
        </w:tc>
      </w:tr>
      <w:tr w:rsidR="004A0CA7" w:rsidRPr="004A0CA7" w14:paraId="019BC69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67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E1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6B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AC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B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2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810234</w:t>
            </w:r>
          </w:p>
        </w:tc>
      </w:tr>
      <w:tr w:rsidR="004A0CA7" w:rsidRPr="004A0CA7" w14:paraId="6C4D134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9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5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CD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AB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0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D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808022</w:t>
            </w:r>
          </w:p>
        </w:tc>
      </w:tr>
      <w:tr w:rsidR="004A0CA7" w:rsidRPr="004A0CA7" w14:paraId="2D08172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1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D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22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585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7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0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808020</w:t>
            </w:r>
          </w:p>
        </w:tc>
      </w:tr>
      <w:tr w:rsidR="004A0CA7" w:rsidRPr="004A0CA7" w14:paraId="3EB08EB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6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3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AE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0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9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F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807937</w:t>
            </w:r>
          </w:p>
        </w:tc>
      </w:tr>
      <w:tr w:rsidR="004A0CA7" w:rsidRPr="004A0CA7" w14:paraId="4D02640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92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C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33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6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04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4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807021</w:t>
            </w:r>
          </w:p>
        </w:tc>
      </w:tr>
      <w:tr w:rsidR="004A0CA7" w:rsidRPr="004A0CA7" w14:paraId="4576C37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00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E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96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6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5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6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802360</w:t>
            </w:r>
          </w:p>
        </w:tc>
      </w:tr>
      <w:tr w:rsidR="004A0CA7" w:rsidRPr="004A0CA7" w14:paraId="3DCF39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7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D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4F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DE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60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D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802358</w:t>
            </w:r>
          </w:p>
        </w:tc>
      </w:tr>
      <w:tr w:rsidR="004A0CA7" w:rsidRPr="004A0CA7" w14:paraId="667667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45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C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F8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D6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8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89B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800125</w:t>
            </w:r>
          </w:p>
        </w:tc>
      </w:tr>
      <w:tr w:rsidR="004A0CA7" w:rsidRPr="004A0CA7" w14:paraId="649C51E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01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9A2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C2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773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BE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3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799603</w:t>
            </w:r>
          </w:p>
        </w:tc>
      </w:tr>
      <w:tr w:rsidR="004A0CA7" w:rsidRPr="004A0CA7" w14:paraId="6FA01CD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28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1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342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C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B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1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799592</w:t>
            </w:r>
          </w:p>
        </w:tc>
      </w:tr>
      <w:tr w:rsidR="004A0CA7" w:rsidRPr="004A0CA7" w14:paraId="4AF9A1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6E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3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A0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0F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0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7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799519</w:t>
            </w:r>
          </w:p>
        </w:tc>
      </w:tr>
      <w:tr w:rsidR="004A0CA7" w:rsidRPr="004A0CA7" w14:paraId="6989E37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8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6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B3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AE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02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F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798491</w:t>
            </w:r>
          </w:p>
        </w:tc>
      </w:tr>
      <w:tr w:rsidR="004A0CA7" w:rsidRPr="004A0CA7" w14:paraId="3C28814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B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4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B0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AA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4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B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793917</w:t>
            </w:r>
          </w:p>
        </w:tc>
      </w:tr>
      <w:tr w:rsidR="004A0CA7" w:rsidRPr="004A0CA7" w14:paraId="2D4EC20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D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AD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2A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02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23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E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792410</w:t>
            </w:r>
          </w:p>
        </w:tc>
      </w:tr>
      <w:tr w:rsidR="004A0CA7" w:rsidRPr="004A0CA7" w14:paraId="3393BE2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E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F7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DF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7E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B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C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791127</w:t>
            </w:r>
          </w:p>
        </w:tc>
      </w:tr>
      <w:tr w:rsidR="004A0CA7" w:rsidRPr="004A0CA7" w14:paraId="220DEC3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8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5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6D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81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7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6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791125</w:t>
            </w:r>
          </w:p>
        </w:tc>
      </w:tr>
      <w:tr w:rsidR="004A0CA7" w:rsidRPr="004A0CA7" w14:paraId="4BDBA74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BC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9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51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F0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1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5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787285</w:t>
            </w:r>
          </w:p>
        </w:tc>
      </w:tr>
      <w:tr w:rsidR="004A0CA7" w:rsidRPr="004A0CA7" w14:paraId="792D042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1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E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4E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60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9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0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784931</w:t>
            </w:r>
          </w:p>
        </w:tc>
      </w:tr>
      <w:tr w:rsidR="004A0CA7" w:rsidRPr="004A0CA7" w14:paraId="1155196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8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5B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6E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13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E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9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781048</w:t>
            </w:r>
          </w:p>
        </w:tc>
      </w:tr>
      <w:tr w:rsidR="004A0CA7" w:rsidRPr="004A0CA7" w14:paraId="72B96C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B3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F5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69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9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D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B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778789</w:t>
            </w:r>
          </w:p>
        </w:tc>
      </w:tr>
      <w:tr w:rsidR="004A0CA7" w:rsidRPr="004A0CA7" w14:paraId="460AA2B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8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4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7A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95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6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1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778787</w:t>
            </w:r>
          </w:p>
        </w:tc>
      </w:tr>
      <w:tr w:rsidR="004A0CA7" w:rsidRPr="004A0CA7" w14:paraId="5E8ABE9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41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22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4D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70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0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C0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776493</w:t>
            </w:r>
          </w:p>
        </w:tc>
      </w:tr>
      <w:tr w:rsidR="004A0CA7" w:rsidRPr="004A0CA7" w14:paraId="02EA49E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AF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7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63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85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9A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6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774509</w:t>
            </w:r>
          </w:p>
        </w:tc>
      </w:tr>
      <w:tr w:rsidR="004A0CA7" w:rsidRPr="004A0CA7" w14:paraId="41CE6A5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1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7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DE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DD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7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E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774499</w:t>
            </w:r>
          </w:p>
        </w:tc>
      </w:tr>
      <w:tr w:rsidR="004A0CA7" w:rsidRPr="004A0CA7" w14:paraId="7D4DE61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96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D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B2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73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C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1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769235</w:t>
            </w:r>
          </w:p>
        </w:tc>
      </w:tr>
      <w:tr w:rsidR="004A0CA7" w:rsidRPr="004A0CA7" w14:paraId="2DFAAED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9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3F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D3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3A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F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0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767195</w:t>
            </w:r>
          </w:p>
        </w:tc>
      </w:tr>
      <w:tr w:rsidR="004A0CA7" w:rsidRPr="004A0CA7" w14:paraId="16E450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2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9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9C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C1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B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1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766134</w:t>
            </w:r>
          </w:p>
        </w:tc>
      </w:tr>
      <w:tr w:rsidR="004A0CA7" w:rsidRPr="004A0CA7" w14:paraId="099B84D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D8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D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56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7F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15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4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766132</w:t>
            </w:r>
          </w:p>
        </w:tc>
      </w:tr>
      <w:tr w:rsidR="004A0CA7" w:rsidRPr="004A0CA7" w14:paraId="0272CDD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C87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6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E0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7B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1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7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757976</w:t>
            </w:r>
          </w:p>
        </w:tc>
      </w:tr>
      <w:tr w:rsidR="004A0CA7" w:rsidRPr="004A0CA7" w14:paraId="5E111FF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E4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C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84F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15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C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2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754588</w:t>
            </w:r>
          </w:p>
        </w:tc>
      </w:tr>
      <w:tr w:rsidR="004A0CA7" w:rsidRPr="004A0CA7" w14:paraId="573B1CC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B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B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B3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B1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0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4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754586</w:t>
            </w:r>
          </w:p>
        </w:tc>
      </w:tr>
      <w:tr w:rsidR="004A0CA7" w:rsidRPr="004A0CA7" w14:paraId="418E3F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8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9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7F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0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75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7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752500</w:t>
            </w:r>
          </w:p>
        </w:tc>
      </w:tr>
      <w:tr w:rsidR="004A0CA7" w:rsidRPr="004A0CA7" w14:paraId="70424A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28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B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4B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3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A1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B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752498</w:t>
            </w:r>
          </w:p>
        </w:tc>
      </w:tr>
      <w:tr w:rsidR="004A0CA7" w:rsidRPr="004A0CA7" w14:paraId="7B0CD91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9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A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C7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81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5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1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749019</w:t>
            </w:r>
          </w:p>
        </w:tc>
      </w:tr>
      <w:tr w:rsidR="004A0CA7" w:rsidRPr="004A0CA7" w14:paraId="6207E02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0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A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48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8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EA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6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745600</w:t>
            </w:r>
          </w:p>
        </w:tc>
      </w:tr>
      <w:tr w:rsidR="004A0CA7" w:rsidRPr="004A0CA7" w14:paraId="60E0BE1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61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9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65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75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8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90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745598</w:t>
            </w:r>
          </w:p>
        </w:tc>
      </w:tr>
      <w:tr w:rsidR="004A0CA7" w:rsidRPr="004A0CA7" w14:paraId="2E7E22A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CF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A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A2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62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0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9E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743924</w:t>
            </w:r>
          </w:p>
        </w:tc>
      </w:tr>
      <w:tr w:rsidR="004A0CA7" w:rsidRPr="004A0CA7" w14:paraId="08BBF6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5D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89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4D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2A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9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1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743922</w:t>
            </w:r>
          </w:p>
        </w:tc>
      </w:tr>
      <w:tr w:rsidR="004A0CA7" w:rsidRPr="004A0CA7" w14:paraId="328EDCE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8C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39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E4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70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93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E4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743920</w:t>
            </w:r>
          </w:p>
        </w:tc>
      </w:tr>
      <w:tr w:rsidR="004A0CA7" w:rsidRPr="004A0CA7" w14:paraId="126BDB7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30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BA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C2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73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5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47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740005</w:t>
            </w:r>
          </w:p>
        </w:tc>
      </w:tr>
      <w:tr w:rsidR="004A0CA7" w:rsidRPr="004A0CA7" w14:paraId="2ED50B6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6E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13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28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F1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1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F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740003</w:t>
            </w:r>
          </w:p>
        </w:tc>
      </w:tr>
      <w:tr w:rsidR="004A0CA7" w:rsidRPr="004A0CA7" w14:paraId="796B391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0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2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C2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BE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F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1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740001</w:t>
            </w:r>
          </w:p>
        </w:tc>
      </w:tr>
      <w:tr w:rsidR="004A0CA7" w:rsidRPr="004A0CA7" w14:paraId="2F616D5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5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F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553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F1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2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DF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735946</w:t>
            </w:r>
          </w:p>
        </w:tc>
      </w:tr>
      <w:tr w:rsidR="004A0CA7" w:rsidRPr="004A0CA7" w14:paraId="1A104FF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92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D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0A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4A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E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D2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735944</w:t>
            </w:r>
          </w:p>
        </w:tc>
      </w:tr>
      <w:tr w:rsidR="004A0CA7" w:rsidRPr="004A0CA7" w14:paraId="2C8B47A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4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18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9E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FE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5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8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735928</w:t>
            </w:r>
          </w:p>
        </w:tc>
      </w:tr>
      <w:tr w:rsidR="004A0CA7" w:rsidRPr="004A0CA7" w14:paraId="00A34A7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8C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1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39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0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A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88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731317</w:t>
            </w:r>
          </w:p>
        </w:tc>
      </w:tr>
      <w:tr w:rsidR="004A0CA7" w:rsidRPr="004A0CA7" w14:paraId="397E785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F2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72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88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E5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F8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8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730377</w:t>
            </w:r>
          </w:p>
        </w:tc>
      </w:tr>
      <w:tr w:rsidR="004A0CA7" w:rsidRPr="004A0CA7" w14:paraId="1EF9D30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7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52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08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626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4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8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727279</w:t>
            </w:r>
          </w:p>
        </w:tc>
      </w:tr>
      <w:tr w:rsidR="004A0CA7" w:rsidRPr="004A0CA7" w14:paraId="52F0D0B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BD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D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F7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EC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3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2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727277</w:t>
            </w:r>
          </w:p>
        </w:tc>
      </w:tr>
      <w:tr w:rsidR="004A0CA7" w:rsidRPr="004A0CA7" w14:paraId="3E57996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B7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C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46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9D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A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D1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727271</w:t>
            </w:r>
          </w:p>
        </w:tc>
      </w:tr>
      <w:tr w:rsidR="004A0CA7" w:rsidRPr="004A0CA7" w14:paraId="4300989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58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A8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C5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D9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3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4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727269</w:t>
            </w:r>
          </w:p>
        </w:tc>
      </w:tr>
      <w:tr w:rsidR="004A0CA7" w:rsidRPr="004A0CA7" w14:paraId="309DBB6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C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C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64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A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D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B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723745</w:t>
            </w:r>
          </w:p>
        </w:tc>
      </w:tr>
      <w:tr w:rsidR="004A0CA7" w:rsidRPr="004A0CA7" w14:paraId="5FDBE75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9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D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DF4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0A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E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94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723743</w:t>
            </w:r>
          </w:p>
        </w:tc>
      </w:tr>
      <w:tr w:rsidR="004A0CA7" w:rsidRPr="004A0CA7" w14:paraId="455625D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F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3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D0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29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A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F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721616</w:t>
            </w:r>
          </w:p>
        </w:tc>
      </w:tr>
      <w:tr w:rsidR="004A0CA7" w:rsidRPr="004A0CA7" w14:paraId="2629C44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F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9B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E6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C9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1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9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721614</w:t>
            </w:r>
          </w:p>
        </w:tc>
      </w:tr>
      <w:tr w:rsidR="004A0CA7" w:rsidRPr="004A0CA7" w14:paraId="37EA7A5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BD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30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377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48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4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7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720549</w:t>
            </w:r>
          </w:p>
        </w:tc>
      </w:tr>
      <w:tr w:rsidR="004A0CA7" w:rsidRPr="004A0CA7" w14:paraId="752ECF3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D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36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9A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401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5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2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715471</w:t>
            </w:r>
          </w:p>
        </w:tc>
      </w:tr>
      <w:tr w:rsidR="004A0CA7" w:rsidRPr="004A0CA7" w14:paraId="138AF2B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6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DB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83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E6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5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B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715454</w:t>
            </w:r>
          </w:p>
        </w:tc>
      </w:tr>
      <w:tr w:rsidR="004A0CA7" w:rsidRPr="004A0CA7" w14:paraId="15D5796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1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25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5F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A1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C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FC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715456</w:t>
            </w:r>
          </w:p>
        </w:tc>
      </w:tr>
      <w:tr w:rsidR="004A0CA7" w:rsidRPr="004A0CA7" w14:paraId="2EDA035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F3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BB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52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9B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2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C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714400</w:t>
            </w:r>
          </w:p>
        </w:tc>
      </w:tr>
      <w:tr w:rsidR="004A0CA7" w:rsidRPr="004A0CA7" w14:paraId="55AADEB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C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4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6A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6B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E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6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709208</w:t>
            </w:r>
          </w:p>
        </w:tc>
      </w:tr>
      <w:tr w:rsidR="004A0CA7" w:rsidRPr="004A0CA7" w14:paraId="5D9F1FF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EC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DD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1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E4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F0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2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709210</w:t>
            </w:r>
          </w:p>
        </w:tc>
      </w:tr>
      <w:tr w:rsidR="004A0CA7" w:rsidRPr="004A0CA7" w14:paraId="08B0EB4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9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B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F7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DC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1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F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708826</w:t>
            </w:r>
          </w:p>
        </w:tc>
      </w:tr>
      <w:tr w:rsidR="004A0CA7" w:rsidRPr="004A0CA7" w14:paraId="3D5F84F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BE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3F4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CF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D1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1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DB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708813</w:t>
            </w:r>
          </w:p>
        </w:tc>
      </w:tr>
      <w:tr w:rsidR="004A0CA7" w:rsidRPr="004A0CA7" w14:paraId="535BB5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7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1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EC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3C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9B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B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706652</w:t>
            </w:r>
          </w:p>
        </w:tc>
      </w:tr>
      <w:tr w:rsidR="004A0CA7" w:rsidRPr="004A0CA7" w14:paraId="46E2975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C9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E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09:06:35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84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40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4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1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705751</w:t>
            </w:r>
          </w:p>
        </w:tc>
      </w:tr>
      <w:tr w:rsidR="004A0CA7" w:rsidRPr="004A0CA7" w14:paraId="090261A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A0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0A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88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16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5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5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691400</w:t>
            </w:r>
          </w:p>
        </w:tc>
      </w:tr>
      <w:tr w:rsidR="004A0CA7" w:rsidRPr="004A0CA7" w14:paraId="5150A4B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AE5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5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C3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23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C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53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688972</w:t>
            </w:r>
          </w:p>
        </w:tc>
      </w:tr>
      <w:tr w:rsidR="004A0CA7" w:rsidRPr="004A0CA7" w14:paraId="0481DF7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4D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7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5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63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1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C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685220</w:t>
            </w:r>
          </w:p>
        </w:tc>
      </w:tr>
      <w:tr w:rsidR="004A0CA7" w:rsidRPr="004A0CA7" w14:paraId="5F3310D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0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6E1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64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03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B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9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685142</w:t>
            </w:r>
          </w:p>
        </w:tc>
      </w:tr>
      <w:tr w:rsidR="004A0CA7" w:rsidRPr="004A0CA7" w14:paraId="7E6109D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AC1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0F9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367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3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0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0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685140</w:t>
            </w:r>
          </w:p>
        </w:tc>
      </w:tr>
      <w:tr w:rsidR="004A0CA7" w:rsidRPr="004A0CA7" w14:paraId="59F179C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B8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A5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DF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B7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84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2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674772</w:t>
            </w:r>
          </w:p>
        </w:tc>
      </w:tr>
      <w:tr w:rsidR="004A0CA7" w:rsidRPr="004A0CA7" w14:paraId="31763F3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8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42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26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C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0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1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674770</w:t>
            </w:r>
          </w:p>
        </w:tc>
      </w:tr>
      <w:tr w:rsidR="004A0CA7" w:rsidRPr="004A0CA7" w14:paraId="6685976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C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91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D8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9A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2B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E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674759</w:t>
            </w:r>
          </w:p>
        </w:tc>
      </w:tr>
      <w:tr w:rsidR="004A0CA7" w:rsidRPr="004A0CA7" w14:paraId="052998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4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02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CD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B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3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B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674761</w:t>
            </w:r>
          </w:p>
        </w:tc>
      </w:tr>
      <w:tr w:rsidR="004A0CA7" w:rsidRPr="004A0CA7" w14:paraId="2A9A244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D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5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83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24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1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9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669502</w:t>
            </w:r>
          </w:p>
        </w:tc>
      </w:tr>
      <w:tr w:rsidR="004A0CA7" w:rsidRPr="004A0CA7" w14:paraId="5B5F006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2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56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F8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4D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C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4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663905</w:t>
            </w:r>
          </w:p>
        </w:tc>
      </w:tr>
      <w:tr w:rsidR="004A0CA7" w:rsidRPr="004A0CA7" w14:paraId="4E61F4C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43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D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F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67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D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2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658648</w:t>
            </w:r>
          </w:p>
        </w:tc>
      </w:tr>
      <w:tr w:rsidR="004A0CA7" w:rsidRPr="004A0CA7" w14:paraId="200C7D3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CD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2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33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E7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BF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C6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658646</w:t>
            </w:r>
          </w:p>
        </w:tc>
      </w:tr>
      <w:tr w:rsidR="004A0CA7" w:rsidRPr="004A0CA7" w14:paraId="3AA3401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1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20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E4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D0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38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8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656124</w:t>
            </w:r>
          </w:p>
        </w:tc>
      </w:tr>
      <w:tr w:rsidR="004A0CA7" w:rsidRPr="004A0CA7" w14:paraId="3F9F5E4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8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F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F8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06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4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C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655354</w:t>
            </w:r>
          </w:p>
        </w:tc>
      </w:tr>
      <w:tr w:rsidR="004A0CA7" w:rsidRPr="004A0CA7" w14:paraId="1FD16DE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1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79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8F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C2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4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8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655352</w:t>
            </w:r>
          </w:p>
        </w:tc>
      </w:tr>
      <w:tr w:rsidR="004A0CA7" w:rsidRPr="004A0CA7" w14:paraId="7EF4EAF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18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6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08:30:19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00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42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A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3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652194</w:t>
            </w:r>
          </w:p>
        </w:tc>
      </w:tr>
      <w:tr w:rsidR="004A0CA7" w:rsidRPr="004A0CA7" w14:paraId="2BF1DD7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C8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DB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A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51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4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2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647903</w:t>
            </w:r>
          </w:p>
        </w:tc>
      </w:tr>
      <w:tr w:rsidR="004A0CA7" w:rsidRPr="004A0CA7" w14:paraId="0A0FB7D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EF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B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BA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C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D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1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647858</w:t>
            </w:r>
          </w:p>
        </w:tc>
      </w:tr>
      <w:tr w:rsidR="004A0CA7" w:rsidRPr="004A0CA7" w14:paraId="7F6F43B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1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0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7D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7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E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F9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647856</w:t>
            </w:r>
          </w:p>
        </w:tc>
      </w:tr>
      <w:tr w:rsidR="004A0CA7" w:rsidRPr="004A0CA7" w14:paraId="3B1F6DA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5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F8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2E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4C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7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A4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647854</w:t>
            </w:r>
          </w:p>
        </w:tc>
      </w:tr>
      <w:tr w:rsidR="004A0CA7" w:rsidRPr="004A0CA7" w14:paraId="0A5FC3B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E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0B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D4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05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A6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B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646355</w:t>
            </w:r>
          </w:p>
        </w:tc>
      </w:tr>
      <w:tr w:rsidR="004A0CA7" w:rsidRPr="004A0CA7" w14:paraId="522F634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29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26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0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98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8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91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642990</w:t>
            </w:r>
          </w:p>
        </w:tc>
      </w:tr>
      <w:tr w:rsidR="004A0CA7" w:rsidRPr="004A0CA7" w14:paraId="0E2C359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9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C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75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4B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3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A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642915</w:t>
            </w:r>
          </w:p>
        </w:tc>
      </w:tr>
      <w:tr w:rsidR="004A0CA7" w:rsidRPr="004A0CA7" w14:paraId="06AE0C1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4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E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71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F9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3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2B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640841</w:t>
            </w:r>
          </w:p>
        </w:tc>
      </w:tr>
      <w:tr w:rsidR="004A0CA7" w:rsidRPr="004A0CA7" w14:paraId="46E96F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8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B7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67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77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E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7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639933</w:t>
            </w:r>
          </w:p>
        </w:tc>
      </w:tr>
      <w:tr w:rsidR="004A0CA7" w:rsidRPr="004A0CA7" w14:paraId="1A372B2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50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BA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071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F3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4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1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635526</w:t>
            </w:r>
          </w:p>
        </w:tc>
      </w:tr>
      <w:tr w:rsidR="004A0CA7" w:rsidRPr="004A0CA7" w14:paraId="52D4CFB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3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3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5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E3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4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9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635524</w:t>
            </w:r>
          </w:p>
        </w:tc>
      </w:tr>
      <w:tr w:rsidR="004A0CA7" w:rsidRPr="004A0CA7" w14:paraId="71419F5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EF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A40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D6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AC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B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0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633346</w:t>
            </w:r>
          </w:p>
        </w:tc>
      </w:tr>
      <w:tr w:rsidR="004A0CA7" w:rsidRPr="004A0CA7" w14:paraId="38D04B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EC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6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00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5F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C2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5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633344</w:t>
            </w:r>
          </w:p>
        </w:tc>
      </w:tr>
      <w:tr w:rsidR="004A0CA7" w:rsidRPr="004A0CA7" w14:paraId="6AD12D3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A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A86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2E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6C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EC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3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630630</w:t>
            </w:r>
          </w:p>
        </w:tc>
      </w:tr>
      <w:tr w:rsidR="004A0CA7" w:rsidRPr="004A0CA7" w14:paraId="3CB838B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3A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6D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37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0B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C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B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627516</w:t>
            </w:r>
          </w:p>
        </w:tc>
      </w:tr>
      <w:tr w:rsidR="004A0CA7" w:rsidRPr="004A0CA7" w14:paraId="3758825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BB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F6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8F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8C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9B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9E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625694</w:t>
            </w:r>
          </w:p>
        </w:tc>
      </w:tr>
      <w:tr w:rsidR="004A0CA7" w:rsidRPr="004A0CA7" w14:paraId="3AD3289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F3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0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1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A5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F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64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622968</w:t>
            </w:r>
          </w:p>
        </w:tc>
      </w:tr>
      <w:tr w:rsidR="004A0CA7" w:rsidRPr="004A0CA7" w14:paraId="4220E00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B9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4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0B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34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5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74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621349</w:t>
            </w:r>
          </w:p>
        </w:tc>
      </w:tr>
      <w:tr w:rsidR="004A0CA7" w:rsidRPr="004A0CA7" w14:paraId="65725C4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F3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B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32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42C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9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F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617298</w:t>
            </w:r>
          </w:p>
        </w:tc>
      </w:tr>
      <w:tr w:rsidR="004A0CA7" w:rsidRPr="004A0CA7" w14:paraId="7E23045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54A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4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31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D0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68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EC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617296</w:t>
            </w:r>
          </w:p>
        </w:tc>
      </w:tr>
      <w:tr w:rsidR="004A0CA7" w:rsidRPr="004A0CA7" w14:paraId="20E6A7E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1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BB1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94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06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0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4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617290</w:t>
            </w:r>
          </w:p>
        </w:tc>
      </w:tr>
      <w:tr w:rsidR="004A0CA7" w:rsidRPr="004A0CA7" w14:paraId="12BC407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E19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4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8B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DD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D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5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614727</w:t>
            </w:r>
          </w:p>
        </w:tc>
      </w:tr>
      <w:tr w:rsidR="004A0CA7" w:rsidRPr="004A0CA7" w14:paraId="03AC89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A8A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6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F2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D3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77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F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610871</w:t>
            </w:r>
          </w:p>
        </w:tc>
      </w:tr>
      <w:tr w:rsidR="004A0CA7" w:rsidRPr="004A0CA7" w14:paraId="3B09F98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C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9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08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DD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5D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D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610869</w:t>
            </w:r>
          </w:p>
        </w:tc>
      </w:tr>
      <w:tr w:rsidR="004A0CA7" w:rsidRPr="004A0CA7" w14:paraId="0FD4258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D2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1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E8C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D0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5A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E1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610867</w:t>
            </w:r>
          </w:p>
        </w:tc>
      </w:tr>
      <w:tr w:rsidR="004A0CA7" w:rsidRPr="004A0CA7" w14:paraId="798AE97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010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6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52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18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0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E1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610865</w:t>
            </w:r>
          </w:p>
        </w:tc>
      </w:tr>
      <w:tr w:rsidR="004A0CA7" w:rsidRPr="004A0CA7" w14:paraId="22796E6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46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01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CF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48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3C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21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606617</w:t>
            </w:r>
          </w:p>
        </w:tc>
      </w:tr>
      <w:tr w:rsidR="004A0CA7" w:rsidRPr="004A0CA7" w14:paraId="1CC758B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76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D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2B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FB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38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7A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606615</w:t>
            </w:r>
          </w:p>
        </w:tc>
      </w:tr>
      <w:tr w:rsidR="004A0CA7" w:rsidRPr="004A0CA7" w14:paraId="3B1A915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C5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D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23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83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5A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1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606613</w:t>
            </w:r>
          </w:p>
        </w:tc>
      </w:tr>
      <w:tr w:rsidR="004A0CA7" w:rsidRPr="004A0CA7" w14:paraId="11C5F91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1E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87D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49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88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52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01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606610</w:t>
            </w:r>
          </w:p>
        </w:tc>
      </w:tr>
      <w:tr w:rsidR="004A0CA7" w:rsidRPr="004A0CA7" w14:paraId="2289D25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43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1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08:01:11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FA9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DA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4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A9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606608</w:t>
            </w:r>
          </w:p>
        </w:tc>
      </w:tr>
      <w:tr w:rsidR="004A0CA7" w:rsidRPr="004A0CA7" w14:paraId="1677D39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70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59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69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0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3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EC0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603562</w:t>
            </w:r>
          </w:p>
        </w:tc>
      </w:tr>
      <w:tr w:rsidR="004A0CA7" w:rsidRPr="004A0CA7" w14:paraId="231787E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64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7F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CB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82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7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9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603313</w:t>
            </w:r>
          </w:p>
        </w:tc>
      </w:tr>
      <w:tr w:rsidR="004A0CA7" w:rsidRPr="004A0CA7" w14:paraId="5ED4DF0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5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2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81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2F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8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EC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603311</w:t>
            </w:r>
          </w:p>
        </w:tc>
      </w:tr>
      <w:tr w:rsidR="004A0CA7" w:rsidRPr="004A0CA7" w14:paraId="026698E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32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E8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0D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4A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3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40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601310</w:t>
            </w:r>
          </w:p>
        </w:tc>
      </w:tr>
      <w:tr w:rsidR="004A0CA7" w:rsidRPr="004A0CA7" w14:paraId="6E8360B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CD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E7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F9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D35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7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40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601308</w:t>
            </w:r>
          </w:p>
        </w:tc>
      </w:tr>
      <w:tr w:rsidR="004A0CA7" w:rsidRPr="004A0CA7" w14:paraId="761794E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71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0F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F8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43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73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71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593273</w:t>
            </w:r>
          </w:p>
        </w:tc>
      </w:tr>
      <w:tr w:rsidR="004A0CA7" w:rsidRPr="004A0CA7" w14:paraId="46CDFCA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74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D2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38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70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5A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9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593147</w:t>
            </w:r>
          </w:p>
        </w:tc>
      </w:tr>
      <w:tr w:rsidR="004A0CA7" w:rsidRPr="004A0CA7" w14:paraId="12668BE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2C1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E3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35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09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D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9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592034</w:t>
            </w:r>
          </w:p>
        </w:tc>
      </w:tr>
      <w:tr w:rsidR="004A0CA7" w:rsidRPr="004A0CA7" w14:paraId="5242460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667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FB3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07:51:07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BC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DD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8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D3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590843</w:t>
            </w:r>
          </w:p>
        </w:tc>
      </w:tr>
      <w:tr w:rsidR="004A0CA7" w:rsidRPr="004A0CA7" w14:paraId="0F520A4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5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B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F4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B8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8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6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588448</w:t>
            </w:r>
          </w:p>
        </w:tc>
      </w:tr>
      <w:tr w:rsidR="004A0CA7" w:rsidRPr="004A0CA7" w14:paraId="36829F3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AB3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4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2F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EB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4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B4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588446</w:t>
            </w:r>
          </w:p>
        </w:tc>
      </w:tr>
      <w:tr w:rsidR="004A0CA7" w:rsidRPr="004A0CA7" w14:paraId="08D5D91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E89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1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47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81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0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6C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588444</w:t>
            </w:r>
          </w:p>
        </w:tc>
      </w:tr>
      <w:tr w:rsidR="004A0CA7" w:rsidRPr="004A0CA7" w14:paraId="025F5D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92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53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3F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B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F7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7B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588293</w:t>
            </w:r>
          </w:p>
        </w:tc>
      </w:tr>
      <w:tr w:rsidR="004A0CA7" w:rsidRPr="004A0CA7" w14:paraId="6C492BCA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28E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C9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16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CA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19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E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583652</w:t>
            </w:r>
          </w:p>
        </w:tc>
      </w:tr>
      <w:tr w:rsidR="004A0CA7" w:rsidRPr="004A0CA7" w14:paraId="68A6E9B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AD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710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EB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21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96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9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583036</w:t>
            </w:r>
          </w:p>
        </w:tc>
      </w:tr>
      <w:tr w:rsidR="004A0CA7" w:rsidRPr="004A0CA7" w14:paraId="7FA0488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7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11F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1E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80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C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41F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582306</w:t>
            </w:r>
          </w:p>
        </w:tc>
      </w:tr>
      <w:tr w:rsidR="004A0CA7" w:rsidRPr="004A0CA7" w14:paraId="2519007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B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4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8B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73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1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7E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577257</w:t>
            </w:r>
          </w:p>
        </w:tc>
      </w:tr>
      <w:tr w:rsidR="004A0CA7" w:rsidRPr="004A0CA7" w14:paraId="5BB1CF9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39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61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F0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9D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54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EF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577155</w:t>
            </w:r>
          </w:p>
        </w:tc>
      </w:tr>
      <w:tr w:rsidR="004A0CA7" w:rsidRPr="004A0CA7" w14:paraId="0E14467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63E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6B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95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8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08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B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576890</w:t>
            </w:r>
          </w:p>
        </w:tc>
      </w:tr>
      <w:tr w:rsidR="004A0CA7" w:rsidRPr="004A0CA7" w14:paraId="5111566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1C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028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07:41:05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45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7C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29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D2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576073</w:t>
            </w:r>
          </w:p>
        </w:tc>
      </w:tr>
      <w:tr w:rsidR="004A0CA7" w:rsidRPr="004A0CA7" w14:paraId="0E3183F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F4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BB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B4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C2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88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4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573277</w:t>
            </w:r>
          </w:p>
        </w:tc>
      </w:tr>
      <w:tr w:rsidR="004A0CA7" w:rsidRPr="004A0CA7" w14:paraId="5EA66C3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F9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B9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57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4B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68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8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573273</w:t>
            </w:r>
          </w:p>
        </w:tc>
      </w:tr>
      <w:tr w:rsidR="004A0CA7" w:rsidRPr="004A0CA7" w14:paraId="717D2A5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DC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56F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AE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31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4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FE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573271</w:t>
            </w:r>
          </w:p>
        </w:tc>
      </w:tr>
      <w:tr w:rsidR="004A0CA7" w:rsidRPr="004A0CA7" w14:paraId="76B855A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43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3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DE2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DF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3D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0D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573269</w:t>
            </w:r>
          </w:p>
        </w:tc>
      </w:tr>
      <w:tr w:rsidR="004A0CA7" w:rsidRPr="004A0CA7" w14:paraId="6EDCF54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D7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9F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03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4F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27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10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573245</w:t>
            </w:r>
          </w:p>
        </w:tc>
      </w:tr>
      <w:tr w:rsidR="004A0CA7" w:rsidRPr="004A0CA7" w14:paraId="5F8274D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3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9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CE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8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BF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9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571866</w:t>
            </w:r>
          </w:p>
        </w:tc>
      </w:tr>
      <w:tr w:rsidR="004A0CA7" w:rsidRPr="004A0CA7" w14:paraId="2AF0382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25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B3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69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B8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1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95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571864</w:t>
            </w:r>
          </w:p>
        </w:tc>
      </w:tr>
      <w:tr w:rsidR="004A0CA7" w:rsidRPr="004A0CA7" w14:paraId="21AB546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B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E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C1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7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2C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524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571862</w:t>
            </w:r>
          </w:p>
        </w:tc>
      </w:tr>
      <w:tr w:rsidR="004A0CA7" w:rsidRPr="004A0CA7" w14:paraId="634CDEB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E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44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C0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567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29F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DF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571860</w:t>
            </w:r>
          </w:p>
        </w:tc>
      </w:tr>
      <w:tr w:rsidR="004A0CA7" w:rsidRPr="004A0CA7" w14:paraId="298B74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1D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436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02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D0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1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95D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571635</w:t>
            </w:r>
          </w:p>
        </w:tc>
      </w:tr>
      <w:tr w:rsidR="004A0CA7" w:rsidRPr="004A0CA7" w14:paraId="2A777259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E8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B5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B8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CE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3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C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571318</w:t>
            </w:r>
          </w:p>
        </w:tc>
      </w:tr>
      <w:tr w:rsidR="004A0CA7" w:rsidRPr="004A0CA7" w14:paraId="77A272D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88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598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8A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FA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A6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05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565324</w:t>
            </w:r>
          </w:p>
        </w:tc>
      </w:tr>
      <w:tr w:rsidR="004A0CA7" w:rsidRPr="004A0CA7" w14:paraId="6CBE576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5D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E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A3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45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F9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B6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564773</w:t>
            </w:r>
          </w:p>
        </w:tc>
      </w:tr>
      <w:tr w:rsidR="004A0CA7" w:rsidRPr="004A0CA7" w14:paraId="1CF0FDD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C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1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20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37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17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2A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563670</w:t>
            </w:r>
          </w:p>
        </w:tc>
      </w:tr>
      <w:tr w:rsidR="004A0CA7" w:rsidRPr="004A0CA7" w14:paraId="49F288EE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47D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CA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83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DC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0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68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558745</w:t>
            </w:r>
          </w:p>
        </w:tc>
      </w:tr>
      <w:tr w:rsidR="004A0CA7" w:rsidRPr="004A0CA7" w14:paraId="567B461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E26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A8B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4E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61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B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650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558743</w:t>
            </w:r>
          </w:p>
        </w:tc>
      </w:tr>
      <w:tr w:rsidR="004A0CA7" w:rsidRPr="004A0CA7" w14:paraId="6C810F1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AEA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B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95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43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C8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90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558468</w:t>
            </w:r>
          </w:p>
        </w:tc>
      </w:tr>
      <w:tr w:rsidR="004A0CA7" w:rsidRPr="004A0CA7" w14:paraId="5F081F2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9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44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123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44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D0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91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558466</w:t>
            </w:r>
          </w:p>
        </w:tc>
      </w:tr>
      <w:tr w:rsidR="004A0CA7" w:rsidRPr="004A0CA7" w14:paraId="1E08DA0B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C0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677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C0B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D69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BD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0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558045</w:t>
            </w:r>
          </w:p>
        </w:tc>
      </w:tr>
      <w:tr w:rsidR="004A0CA7" w:rsidRPr="004A0CA7" w14:paraId="043E3F9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F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8B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3D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81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20C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4F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558043</w:t>
            </w:r>
          </w:p>
        </w:tc>
      </w:tr>
      <w:tr w:rsidR="004A0CA7" w:rsidRPr="004A0CA7" w14:paraId="431B37B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1C1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26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4E8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79C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F4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05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558041</w:t>
            </w:r>
          </w:p>
        </w:tc>
      </w:tr>
      <w:tr w:rsidR="004A0CA7" w:rsidRPr="004A0CA7" w14:paraId="5B97E8C2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1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2D1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C2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07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E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C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558039</w:t>
            </w:r>
          </w:p>
        </w:tc>
      </w:tr>
      <w:tr w:rsidR="004A0CA7" w:rsidRPr="004A0CA7" w14:paraId="2333A2F1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4CD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5C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80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7E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3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C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557221</w:t>
            </w:r>
          </w:p>
        </w:tc>
      </w:tr>
      <w:tr w:rsidR="004A0CA7" w:rsidRPr="004A0CA7" w14:paraId="7901A810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C8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AA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B9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A0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B1B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F0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557198</w:t>
            </w:r>
          </w:p>
        </w:tc>
      </w:tr>
      <w:tr w:rsidR="004A0CA7" w:rsidRPr="004A0CA7" w14:paraId="1B97A38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A2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A38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4B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FB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B9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B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557191</w:t>
            </w:r>
          </w:p>
        </w:tc>
      </w:tr>
      <w:tr w:rsidR="004A0CA7" w:rsidRPr="004A0CA7" w14:paraId="6926D2B7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EF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E5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E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CC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AD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AA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556168</w:t>
            </w:r>
          </w:p>
        </w:tc>
      </w:tr>
      <w:tr w:rsidR="004A0CA7" w:rsidRPr="004A0CA7" w14:paraId="11DEB3E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9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5AE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94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72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EE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D0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556166</w:t>
            </w:r>
          </w:p>
        </w:tc>
      </w:tr>
      <w:tr w:rsidR="004A0CA7" w:rsidRPr="004A0CA7" w14:paraId="79CAA56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22F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E5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90EF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63D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DE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5F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555718</w:t>
            </w:r>
          </w:p>
        </w:tc>
      </w:tr>
      <w:tr w:rsidR="004A0CA7" w:rsidRPr="004A0CA7" w14:paraId="01520EAC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17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E15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EAB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71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5C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E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555714</w:t>
            </w:r>
          </w:p>
        </w:tc>
      </w:tr>
      <w:tr w:rsidR="004A0CA7" w:rsidRPr="004A0CA7" w14:paraId="3C02E7C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8C9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47D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A16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E7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E3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F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555716</w:t>
            </w:r>
          </w:p>
        </w:tc>
      </w:tr>
      <w:tr w:rsidR="004A0CA7" w:rsidRPr="004A0CA7" w14:paraId="31308A2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D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30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18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AB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4E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0D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554641</w:t>
            </w:r>
          </w:p>
        </w:tc>
      </w:tr>
      <w:tr w:rsidR="004A0CA7" w:rsidRPr="004A0CA7" w14:paraId="6F1D309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19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7E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D6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A0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DE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C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554639</w:t>
            </w:r>
          </w:p>
        </w:tc>
      </w:tr>
      <w:tr w:rsidR="004A0CA7" w:rsidRPr="004A0CA7" w14:paraId="215FF224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9F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47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F9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72C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261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9F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554637</w:t>
            </w:r>
          </w:p>
        </w:tc>
      </w:tr>
      <w:tr w:rsidR="004A0CA7" w:rsidRPr="004A0CA7" w14:paraId="5E7F6A9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C2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C2B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685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21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9A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EE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551915</w:t>
            </w:r>
          </w:p>
        </w:tc>
      </w:tr>
      <w:tr w:rsidR="004A0CA7" w:rsidRPr="004A0CA7" w14:paraId="3D2B113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106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962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AB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D7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D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5C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551511</w:t>
            </w:r>
          </w:p>
        </w:tc>
      </w:tr>
      <w:tr w:rsidR="004A0CA7" w:rsidRPr="004A0CA7" w14:paraId="4274BAF5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70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27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FE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A1E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BA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4C7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551509</w:t>
            </w:r>
          </w:p>
        </w:tc>
      </w:tr>
      <w:tr w:rsidR="004A0CA7" w:rsidRPr="004A0CA7" w14:paraId="3AB6AAF6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BBA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66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4DA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6B4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CC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6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549945</w:t>
            </w:r>
          </w:p>
        </w:tc>
      </w:tr>
      <w:tr w:rsidR="004A0CA7" w:rsidRPr="004A0CA7" w14:paraId="7597C56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460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4A8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A3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FD9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F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822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546978</w:t>
            </w:r>
          </w:p>
        </w:tc>
      </w:tr>
      <w:tr w:rsidR="004A0CA7" w:rsidRPr="004A0CA7" w14:paraId="5DB0195F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F4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76B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E43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86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B7D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3C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546970</w:t>
            </w:r>
          </w:p>
        </w:tc>
      </w:tr>
      <w:tr w:rsidR="004A0CA7" w:rsidRPr="004A0CA7" w14:paraId="13531528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432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43E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91C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04D7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08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B94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545985</w:t>
            </w:r>
          </w:p>
        </w:tc>
      </w:tr>
      <w:tr w:rsidR="004A0CA7" w:rsidRPr="004A0CA7" w14:paraId="4548B31D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F5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BBC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EE1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092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225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7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544457</w:t>
            </w:r>
          </w:p>
        </w:tc>
      </w:tr>
      <w:tr w:rsidR="004A0CA7" w:rsidRPr="004A0CA7" w14:paraId="755A0B73" w14:textId="77777777" w:rsidTr="004A0CA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E2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22-Mar-2018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CF3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DA6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C10" w14:textId="77777777" w:rsidR="004A0CA7" w:rsidRPr="004A0CA7" w:rsidRDefault="004A0CA7" w:rsidP="004A0CA7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94B9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A0CA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5EEB" w14:textId="77777777" w:rsidR="004A0CA7" w:rsidRPr="004A0CA7" w:rsidRDefault="004A0CA7" w:rsidP="004A0CA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0CA7">
              <w:rPr>
                <w:rFonts w:ascii="Arial" w:hAnsi="Arial" w:cs="Arial"/>
                <w:sz w:val="20"/>
                <w:szCs w:val="20"/>
                <w:lang w:eastAsia="en-GB"/>
              </w:rPr>
              <w:t>544157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4A0CA7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A0CA7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1">
    <w:name w:val="xl1781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2">
    <w:name w:val="xl1782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3">
    <w:name w:val="xl1783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84">
    <w:name w:val="xl1784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5">
    <w:name w:val="xl1785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6">
    <w:name w:val="xl1786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7">
    <w:name w:val="xl1787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8">
    <w:name w:val="xl1788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9">
    <w:name w:val="xl1789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0">
    <w:name w:val="xl1790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4A0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3">
    <w:name w:val="xl1793"/>
    <w:basedOn w:val="Normal"/>
    <w:rsid w:val="004A0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4A0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4A0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6">
    <w:name w:val="xl1796"/>
    <w:basedOn w:val="Normal"/>
    <w:rsid w:val="004A0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7">
    <w:name w:val="xl1797"/>
    <w:basedOn w:val="Normal"/>
    <w:rsid w:val="004A0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8">
    <w:name w:val="xl1798"/>
    <w:basedOn w:val="Normal"/>
    <w:rsid w:val="004A0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9">
    <w:name w:val="xl1799"/>
    <w:basedOn w:val="Normal"/>
    <w:rsid w:val="004A0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4A0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4A0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2">
    <w:name w:val="xl1802"/>
    <w:basedOn w:val="Normal"/>
    <w:rsid w:val="004A0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3">
    <w:name w:val="xl1803"/>
    <w:basedOn w:val="Normal"/>
    <w:rsid w:val="004A0C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4">
    <w:name w:val="xl1804"/>
    <w:basedOn w:val="Normal"/>
    <w:rsid w:val="004A0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BE87-B69A-4EDF-AC30-6DBD420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18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2018-03-22T17:16:00Z</dcterms:created>
  <dcterms:modified xsi:type="dcterms:W3CDTF">2018-03-22T17:16:00Z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