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B54D7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11577" w:rsidRPr="00711577">
        <w:rPr>
          <w:sz w:val="22"/>
          <w:szCs w:val="22"/>
          <w:lang w:val="en"/>
        </w:rPr>
        <w:t>106,900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11577" w:rsidRPr="00711577">
        <w:rPr>
          <w:sz w:val="22"/>
          <w:szCs w:val="22"/>
          <w:lang w:val="en"/>
        </w:rPr>
        <w:t>1602.2349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11577" w:rsidRPr="00711577">
        <w:rPr>
          <w:sz w:val="22"/>
          <w:szCs w:val="22"/>
          <w:lang w:val="en"/>
        </w:rPr>
        <w:t>61,658,286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11577" w:rsidRPr="00711577">
        <w:rPr>
          <w:sz w:val="22"/>
          <w:szCs w:val="22"/>
          <w:lang w:val="en"/>
        </w:rPr>
        <w:t>1,062,075,185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11577" w:rsidRPr="00711577">
        <w:rPr>
          <w:sz w:val="22"/>
          <w:szCs w:val="22"/>
          <w:lang w:val="en"/>
        </w:rPr>
        <w:t>1,580,500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11577" w:rsidRPr="00711577">
        <w:rPr>
          <w:sz w:val="22"/>
          <w:szCs w:val="22"/>
          <w:lang w:val="en"/>
        </w:rPr>
        <w:t>95,200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11577" w:rsidRPr="00711577">
        <w:rPr>
          <w:sz w:val="22"/>
          <w:szCs w:val="22"/>
          <w:lang w:val="en"/>
        </w:rPr>
        <w:t>18.0100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11577" w:rsidRPr="00711577">
        <w:rPr>
          <w:sz w:val="22"/>
          <w:szCs w:val="22"/>
          <w:lang w:val="en"/>
        </w:rPr>
        <w:t>53,970,500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11577" w:rsidRPr="00711577">
        <w:rPr>
          <w:sz w:val="22"/>
          <w:szCs w:val="22"/>
          <w:lang w:val="en"/>
        </w:rPr>
        <w:t>946,029,785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11577" w:rsidRPr="00711577">
        <w:rPr>
          <w:sz w:val="22"/>
          <w:szCs w:val="22"/>
          <w:lang w:val="en"/>
        </w:rPr>
        <w:t>1,407,400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B54D7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54D73">
              <w:rPr>
                <w:rFonts w:ascii="Arial" w:hAnsi="Arial" w:cs="Arial"/>
                <w:sz w:val="22"/>
                <w:szCs w:val="22"/>
              </w:rPr>
              <w:t>22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115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11577">
              <w:rPr>
                <w:rFonts w:ascii="Arial" w:hAnsi="Arial" w:cs="Arial"/>
                <w:sz w:val="22"/>
                <w:szCs w:val="22"/>
              </w:rPr>
              <w:t>106,900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115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11577">
              <w:rPr>
                <w:rFonts w:ascii="Arial" w:hAnsi="Arial" w:cs="Arial"/>
                <w:sz w:val="22"/>
                <w:szCs w:val="22"/>
              </w:rPr>
              <w:t>1602.2349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729"/>
      </w:tblGrid>
      <w:tr w:rsidR="00BB4CD4" w:rsidRPr="00BB4CD4" w:rsidTr="00BB4CD4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4" w:rsidRPr="00BB4CD4" w:rsidRDefault="00BB4CD4" w:rsidP="00BB4C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4" w:rsidRPr="00BB4CD4" w:rsidRDefault="00BB4CD4" w:rsidP="00BB4C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4" w:rsidRPr="00BB4CD4" w:rsidRDefault="00BB4CD4" w:rsidP="00BB4C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4" w:rsidRPr="00BB4CD4" w:rsidRDefault="00BB4CD4" w:rsidP="00BB4C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4" w:rsidRPr="00BB4CD4" w:rsidRDefault="00BB4CD4" w:rsidP="00BB4C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08:01:02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84403844000000415-E0YQ9hSu8PSY20180122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08:02:46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84203842000000595-E0YQ9hSu8RTf20180122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08:03:15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84403844000000625-E0YQ9hSu8SDg20180122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84203842000001183-E0YQ9hSu8YtI20180122</w:t>
            </w:r>
          </w:p>
        </w:tc>
      </w:tr>
      <w:tr w:rsidR="00BB4CD4" w:rsidRPr="00BB4CD4" w:rsidTr="00BB4CD4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08:10:22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84203842000001295-E0YQ9hSu8ZuW20180122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08:12:15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84203842000001458-E0YQ9hSu8bzs20180122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84203842000001456-E0YQ9hSu8e5120180122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84203842000001456-E0YQ9hSu8e5620180122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84203842000001456-E0YQ9hSu8e5820180122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84203842000001844-E0YQ9hSu8e6020180122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84203842000001844-E0YQ9hSu8e6220180122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84203842000001894-E0YQ9hSu8g8A20180122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84203842000001986-E0YQ9hSu8jtw20180122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08:18:32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84203842000001986-E0YQ9hSu8k7n20180122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08:36:30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84203842000003193-E0YQ9hSu9A3p20180122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08:36:34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84203842000003199-E0YQ9hSu9ACw20180122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08:38:17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84203842000003391-E0YQ9hSu9C1N20180122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08:38:17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84203842000003391-E0YQ9hSu9C1P20180122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08:38:51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84403844000003426-E0YQ9hSu9Ci820180122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84403844000003645-E0YQ9hSu9FUF20180122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84403844000003829-E0YQ9hSu9GNr20180122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84203842000003897-E0YQ9hSu9Hpq20180122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84203842000003897-E0YQ9hSu9Hpo20180122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84203842000003897-E0YQ9hSu9Hpm20180122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08:45:00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84203842000003592-E0YQ9hSu9IUn20180122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08:45:03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84203842000003592-E0YQ9hSu9Id120180122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84403844000004092-E0YQ9hSu9KSi20180122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84403844000004092-E0YQ9hSu9KSk20180122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08:46:51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84203842000004078-E0YQ9hSu9LDu20180122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08:53:29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84203842000004670-E0YQ9hSu9Qdo20180122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08:53:29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84203842000004670-E0YQ9hSu9Qdq20180122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08:53:30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84203842000004673-E0YQ9hSu9QhB20180122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84403844000005479-E0YQ9hSu9YmO20180122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09:03:06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84203842000005590-E0YQ9hSu9b6J20180122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84403844000005766-E0YQ9hSu9cXm20180122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09:05:10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84403844000005624-E0YQ9hSu9dB220180122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09:08:11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84203842000005868-E0YQ9hSu9gHW20180122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09:11:29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84403844000006297-E0YQ9hSu9jJL20180122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84203842000006910-E0YQ9hSu9pNI20180122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09:19:25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84403844000007072-E0YQ9hSu9qtb20180122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09:20:52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84403844000007068-E0YQ9hSu9roZ20180122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09:27:13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84403844000007924-E0YQ9hSu9x9S20180122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09:27:23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84403844000007264-E0YQ9hSu9xIT20180122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84403844000008194-E0YQ9hSu9zez20180122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84403844000008666-E0YQ9hSuA37720180122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09:38:01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84403844000008779-E0YQ9hSuA4Yt20180122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09:39:50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84403844000008946-E0YQ9hSuA5uI20180122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09:39:50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84403844000008946-E0YQ9hSuA5uK20180122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09:40:12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84203842000008885-E0YQ9hSuA68s20180122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09:45:25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84203842000009012-E0YQ9hSuAAGq20180122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09:45:25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84203842000009012-E0YQ9hSuAAGu20180122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09:46:26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84403844000009745-E0YQ9hSuAB2S20180122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09:48:22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84203842000009646-E0YQ9hSuACex20180122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09:52:29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84203842000009942-E0YQ9hSuAFeH20180122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09:53:19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84403844000010005-E0YQ9hSuAGD520180122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09:54:02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84403844000010289-E0YQ9hSuAH0x20180122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10:00:30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84403844000010511-E0YQ9hSuAM9s20180122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10:06:11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84203842000011089-E0YQ9hSuAPUM20180122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10:07:33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84203842000010992-E0YQ9hSuAQIj20180122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10:09:31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84203842000011187-E0YQ9hSuARh020180122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10:11:14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84403844000011266-E0YQ9hSuASkg20180122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10:18:28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84403844000011871-E0YQ9hSuAZRt20180122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10:18:30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84403844000011816-E0YQ9hSuAZcQ20180122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84203842000012277-E0YQ9hSuAeA420180122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84203842000012277-E0YQ9hSuAeA220180122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10:26:51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84203842000012375-E0YQ9hSuAfrP20180122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84203842000012870-E0YQ9hSuAlYF20180122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84203842000012870-E0YQ9hSuAlYJ20180122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84203842000012870-E0YQ9hSuAlYH20180122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84403844000012927-E0YQ9hSuAmjK20180122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10:46:53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84403844000013728-E0YQ9hSuAuOu20180122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84203842000014087-E0YQ9hSuAzh820180122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84203842000014087-E0YQ9hSuAzhA20180122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84203842000014227-E0YQ9hSuB1B020180122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84203842000014227-E0YQ9hSuB1B220180122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84203842000014227-E0YQ9hSuB1Ay20180122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84403844000014432-E0YQ9hSuB1zA20180122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84403844000014432-E0YQ9hSuB1z820180122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84203842000014480-E0YQ9hSuB3OJ20180122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11:01:05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84203842000014595-E0YQ9hSuB4eK20180122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11:02:55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84203842000014739-E0YQ9hSuB60y20180122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84203842000014830-E0YQ9hSuB8mW20180122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84203842000014830-E0YQ9hSuB8ma20180122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84403844000014822-E0YQ9hSuB8ky20180122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84403844000015214-E0YQ9hSuB9NT20180122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11:12:17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84203842000015337-E0YQ9hSuBC6z20180122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11:19:54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84403844000015613-E0YQ9hSuBH4K20180122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11:21:55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84203842000016125-E0YQ9hSuBHyH20180122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11:29:40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84403844000016647-E0YQ9hSuBNCL20180122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11:35:00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84203842000017116-E0YQ9hSuBQxo20180122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11:36:02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84203842000017203-E0YQ9hSuBRxb20180122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11:36:02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84203842000017203-E0YQ9hSuBRxd20180122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11:36:02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84203842000017203-E0YQ9hSuBRxf20180122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11:37:42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84403844000017318-E0YQ9hSuBTI920180122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11:41:10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84403844000015837-E0YQ9hSuBV5i20180122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11:47:15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84403844000017831-E0YQ9hSuBYe020180122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11:50:55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84403844000018062-E0YQ9hSuBax920180122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11:53:40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84403844000018268-E0YQ9hSuBcjC20180122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11:53:40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84403844000018268-E0YQ9hSuBcjA20180122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84203842000018287-E0YQ9hSuBdQa20180122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11:56:14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84403844000018407-E0YQ9hSuBeFw20180122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11:57:35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84403844000018393-E0YQ9hSuBfN820180122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84403844000019203-E0YQ9hSuBkmN20180122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84203842000019450-E0YQ9hSuBmPa20180122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12:08:49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84403844000019429-E0YQ9hSuBpjA20180122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84403844000019885-E0YQ9hSuBspZ20180122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12:14:11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84403844000019885-E0YQ9hSuBspd20180122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84203842000019714-E0YQ9hSuBthP20180122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12:21:26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84203842000020377-E0YQ9hSuBxj520180122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12:23:22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84403844000020526-E0YQ9hSuBycr20180122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84203842000020577-E0YQ9hSuBzT420180122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84203842000020577-E0YQ9hSuBzT620180122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84203842000019876-E0YQ9hSuBzU120180122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12:33:20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84403844000021225-E0YQ9hSuC55d20180122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12:34:25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84203842000021056-E0YQ9hSuC5mz20180122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12:34:25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84203842000021056-E0YQ9hSuC5mx20180122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12:39:15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84403844000021693-E0YQ9hSuC8sB20180122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12:39:15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84403844000021693-E0YQ9hSuC8sD20180122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12:45:15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84403844000021953-E0YQ9hSuCE5w20180122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12:46:02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84403844000022110-E0YQ9hSuCEWO20180122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12:54:07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84403844000022203-E0YQ9hSuCJhv20180122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12:54:07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84403844000022203-E0YQ9hSuCJht20180122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12:54:13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84203842000021946-E0YQ9hSuCJpN20180122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12:56:54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84203842000022405-E0YQ9hSuCL6A20180122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84203842000022469-E0YQ9hSuCLDG20180122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84203842000022492-E0YQ9hSuCLDI20180122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13:00:18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84203842000022551-E0YQ9hSuCNhE20180122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84203842000022551-E0YQ9hSuCOHv20180122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84203842000022595-E0YQ9hSuCOPg20180122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13:01:40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84203842000022595-E0YQ9hSuCOjp20180122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13:09:47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84403844000023446-E0YQ9hSuCVEg20180122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13:12:18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84203842000023391-E0YQ9hSuCWUu20180122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13:12:18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84203842000023391-E0YQ9hSuCWUk20180122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13:13:24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84403844000023699-E0YQ9hSuCXom20180122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13:14:23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84403844000023798-E0YQ9hSuCYfP20180122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13:15:02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84403844000023671-E0YQ9hSuCZ5t20180122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84403844000024341-E0YQ9hSuCd9x20180122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13:23:33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84403844000024608-E0YQ9hSuCfe020180122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13:23:33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84403844000024608-E0YQ9hSuCfdy20180122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13:23:33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84403844000024608-E0YQ9hSuCfe220180122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84203842000024791-E0YQ9hSuCia020180122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84203842000024835-E0YQ9hSuCilT20180122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13:29:44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84403844000025073-E0YQ9hSuCkTV20180122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84203842000025025-E0YQ9hSuClSf20180122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84203842000025025-E0YQ9hSuClSb20180122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84203842000025025-E0YQ9hSuCldg20180122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13:34:03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84203842000025140-E0YQ9hSuCnsw20180122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13:34:03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84203842000025140-E0YQ9hSuCnsn20180122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13:34:04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84203842000025140-E0YQ9hSuCnt020180122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13:38:34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84403844000025705-E0YQ9hSuCs1U20180122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13:40:23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84403844000025791-E0YQ9hSuCtrq20180122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13:41:28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84203842000025776-E0YQ9hSuCv8220180122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84403844000025910-E0YQ9hSuCvDt20180122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13:43:19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84203842000025853-E0YQ9hSuCwdK20180122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13:45:41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84203842000025946-E0YQ9hSuCyVr20180122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13:53:34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84203842000026403-E0YQ9hSuD5Sb20180122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13:55:11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84203842000026524-E0YQ9hSuD6vs20180122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13:55:49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84203842000026563-E0YQ9hSuD7Lj20180122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84203842000026576-E0YQ9hSuD7dw20180122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13:58:47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84203842000026752-E0YQ9hSuD9m820180122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13:58:47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84203842000026752-E0YQ9hSuD9m620180122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84403844000027248-E0YQ9hSuDE3I20180122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84403844000027248-E0YQ9hSuDE3K20180122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14:04:25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84203842000027116-E0YQ9hSuDFSa20180122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84203842000027374-E0YQ9hSuDHSQ20180122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84403844000027595-E0YQ9hSuDIIe20180122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14:09:32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84203842000027524-E0YQ9hSuDJSa20180122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14:13:01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84403844000027798-E0YQ9hSuDLvv20180122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14:14:04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84403844000027899-E0YQ9hSuDMrL20180122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14:14:25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84203842000027868-E0YQ9hSuDN8Z20180122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14:14:28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84403844000028004-E0YQ9hSuDN9r20180122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14:16:34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84203842000028071-E0YQ9hSuDPHY20180122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84203842000028130-E0YQ9hSuDQ5U20180122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84203842000028130-E0YQ9hSuDQ5S20180122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14:19:23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84203842000028259-E0YQ9hSuDRMP20180122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14:21:02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84403844000028545-E0YQ9hSuDT0d20180122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14:22:42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84403844000028750-E0YQ9hSuDUCb20180122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14:28:00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84403844000029306-E0YQ9hSuDZea20180122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14:32:01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84403844000029594-E0YQ9hSuDghL20180122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14:33:24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84203842000029714-E0YQ9hSuDj7820180122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14:33:24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84203842000029686-E0YQ9hSuDj7n20180122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14:33:24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84203842000029714-E0YQ9hSuDj7A20180122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14:34:42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84403844000029963-E0YQ9hSuDlGJ20180122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14:34:42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84403844000029979-E0YQ9hSuDlGN20180122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14:34:42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84403844000029979-E0YQ9hSuDlGP20180122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14:36:57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84403844000030317-E0YQ9hSuDodG20180122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14:37:51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84403844000030425-E0YQ9hSuDpnl20180122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84403844000030799-E0YQ9hSuDsFo20180122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84403844000030799-E0YQ9hSuDsFm20180122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14:41:36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84403844000031053-E0YQ9hSuDwci20180122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14:41:36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84403844000031053-E0YQ9hSuDwcg20180122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14:41:36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84403844000031053-E0YQ9hSuDwck20180122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14:43:20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84403844000031180-E0YQ9hSuDzGx20180122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14:45:04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84203842000031451-E0YQ9hSuE1nS20180122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84203842000031688-E0YQ9hSuE3ZF20180122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14:46:35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84203842000031688-E0YQ9hSuE4D220180122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14:47:23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84203842000031688-E0YQ9hSuE5b020180122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14:48:39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84403844000032078-E0YQ9hSuE7Wx20180122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14:49:57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84203842000032130-E0YQ9hSuE96d20180122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14:51:17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84203842000032287-E0YQ9hSuEAgj20180122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14:51:17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84203842000032287-E0YQ9hSuEAgh20180122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14:53:00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84203842000032416-E0YQ9hSuECdF20180122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15:02:43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84203842000033092-E0YQ9hSuEPcz20180122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15:04:23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84403844000033248-E0YQ9hSuEQsQ20180122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84403844000033129-E0YQ9hSuESlb20180122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15:08:32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84403844000033633-E0YQ9hSuEVA820180122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15:13:52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84203842000033964-E0YQ9hSuEbQm20180122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15:15:34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84403844000034217-E0YQ9hSuEdKr20180122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15:16:47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84203842000034278-E0YQ9hSuEePG20180122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15:18:53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84203842000034587-E0YQ9hSuEgks20180122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84203842000034843-E0YQ9hSuEkf720180122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15:22:43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84403844000035086-E0YQ9hSuEllQ20180122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84403844000034872-E0YQ9hSuEnNt20180122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84403844000035274-E0YQ9hSuEnx320180122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84403844000035274-E0YQ9hSuEnx020180122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84403844000035274-E0YQ9hSuEnwy20180122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15:26:17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84403844000035510-E0YQ9hSuEpYN20180122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15:28:03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84203842000035442-E0YQ9hSuErcI20180122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15:28:12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84203842000035442-E0YQ9hSuErzY20180122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84203842000036042-E0YQ9hSuEvzS20180122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15:34:19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84403844000036384-E0YQ9hSuF05W20180122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15:34:19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84203842000036333-E0YQ9hSuF05J20180122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15:34:19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84203842000036333-E0YQ9hSuF05U20180122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15:36:51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84403844000036619-E0YQ9hSuF34820180122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15:36:51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84403844000036619-E0YQ9hSuF34620180122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15:38:10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84403844000036932-E0YQ9hSuF4bH20180122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15:39:35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84203842000037244-E0YQ9hSuF6K620180122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15:41:12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84203842000037565-E0YQ9hSuF8T120180122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15:41:45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84203842000036913-E0YQ9hSuF9NB20180122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15:42:14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84203842000037654-E0YQ9hSuFA8P20180122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15:43:45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84203842000037867-E0YQ9hSuFBOK20180122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15:43:45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84203842000037867-E0YQ9hSuFBOG20180122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15:43:46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84203842000037867-E0YQ9hSuFBPS20180122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15:44:49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84403844000037845-E0YQ9hSuFCRm20180122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84403844000037845-E0YQ9hSuFCSf20180122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15:44:55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84203842000037783-E0YQ9hSuFCYg20180122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15:44:55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84203842000037783-E0YQ9hSuFCYe20180122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15:46:56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84203842000038175-E0YQ9hSuFERq20180122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84403844000038463-E0YQ9hSuFFne20180122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15:50:06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84203842000038701-E0YQ9hSuFI6O20180122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15:51:03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84403844000038904-E0YQ9hSuFIzU20180122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84203842000039300-E0YQ9hSuFMgA20180122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15:56:28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84403844000039671-E0YQ9hSuFPGa20180122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84203842000039929-E0YQ9hSuFRj520180122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84203842000039945-E0YQ9hSuFSZY20180122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84403844000039955-E0YQ9hSuFSyY20180122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84403844000040017-E0YQ9hSuFSue20180122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15:59:51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84403844000040244-E0YQ9hSuFVGh20180122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16:00:06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84203842000040209-E0YQ9hSuFVss20180122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16:03:03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84403844000040780-E0YQ9hSuFav220180122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16:03:36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84403844000040924-E0YQ9hSuFboD20180122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84203842000041339-E0YQ9hSuFdmM20180122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16:06:14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84403844000041617-E0YQ9hSuFfTc20180122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84203842000041872-E0YQ9hSuFhO920180122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16:08:06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84403844000041914-E0YQ9hSuFhuE20180122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84203842000042230-E0YQ9hSuFksv20180122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84203842000042230-E0YQ9hSuFksy20180122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16:11:23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84203842000042616-E0YQ9hSuFm4M20180122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16:13:48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84403844000042971-E0YQ9hSuFopw20180122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16:14:23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84403844000043554-E0YQ9hSuFpyT20180122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84403844000043969-E0YQ9hSuFsGU20180122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84203842000044048-E0YQ9hSuFtLf20180122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16:16:44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84203842000044048-E0YQ9hSuFtLh20180122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16:17:58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84403844000044324-E0YQ9hSuFv8Q20180122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16:19:17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84403844000044108-E0YQ9hSuFwq420180122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16:19:17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84403844000044108-E0YQ9hSuFwq920180122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84403844000044577-E0YQ9hSuFx3j20180122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84403844000044577-E0YQ9hSuFx3h20180122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16:21:57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84403844000045103-E0YQ9hSuG0it20180122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16:21:57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84403844000045103-E0YQ9hSuG0iv20180122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16:22:23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84203842000045041-E0YQ9hSuG1JF20180122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16:22:23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84203842000045041-E0YQ9hSuG1JO20180122</w:t>
            </w:r>
          </w:p>
        </w:tc>
      </w:tr>
      <w:tr w:rsidR="00BB4CD4" w:rsidRPr="00BB4CD4" w:rsidTr="00BB4CD4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D4" w:rsidRPr="00BB4CD4" w:rsidRDefault="00BB4CD4" w:rsidP="00BB4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B4CD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84403844000045638-E0YQ9hSuG3Iu20180122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B54D7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54D73">
              <w:rPr>
                <w:rFonts w:ascii="Arial" w:hAnsi="Arial" w:cs="Arial"/>
                <w:sz w:val="22"/>
                <w:szCs w:val="22"/>
              </w:rPr>
              <w:t>22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115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11577">
              <w:rPr>
                <w:rFonts w:ascii="Arial" w:hAnsi="Arial" w:cs="Arial"/>
                <w:sz w:val="22"/>
                <w:szCs w:val="22"/>
              </w:rPr>
              <w:t>95,200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115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11577">
              <w:rPr>
                <w:rFonts w:ascii="Arial" w:hAnsi="Arial" w:cs="Arial"/>
                <w:sz w:val="22"/>
                <w:szCs w:val="22"/>
              </w:rPr>
              <w:t>18.0100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300"/>
        <w:gridCol w:w="1523"/>
        <w:gridCol w:w="1417"/>
        <w:gridCol w:w="1276"/>
        <w:gridCol w:w="2693"/>
      </w:tblGrid>
      <w:tr w:rsidR="009544DF" w:rsidRPr="009544DF" w:rsidTr="009544DF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F" w:rsidRPr="009544DF" w:rsidRDefault="009544DF" w:rsidP="009544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F" w:rsidRPr="009544DF" w:rsidRDefault="009544DF" w:rsidP="009544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F" w:rsidRPr="009544DF" w:rsidRDefault="009544DF" w:rsidP="009544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F" w:rsidRPr="009544DF" w:rsidRDefault="009544DF" w:rsidP="009544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DF" w:rsidRPr="009544DF" w:rsidRDefault="009544DF" w:rsidP="009544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08:01:02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CBW-83403834000000962-24420180122</w:t>
            </w:r>
          </w:p>
        </w:tc>
        <w:bookmarkStart w:id="0" w:name="_GoBack"/>
        <w:bookmarkEnd w:id="0"/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CBW-83603836000000957-24220180122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CBW-83403834000001025-41720180122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CBW-83603836000001063-54920180122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CBW-83403834000001186-61220180122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08:09:39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CBW-83603836000001325-73420180122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08:09:39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CBW-83603836000001325-73520180122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08:09:42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CBW-83603836000001369-74320180122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08:11:52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CBW-83403834000001500-90720180122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08:12:15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CBW-83403834000001500-93120180122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08:14:43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CBW-83603836000001590-98020180122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08:18:54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CBW-83603836000001721-132520180122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08:28:20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CBW-83603836000001999-186620180122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08:28:20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CBW-83603836000001999-186520180122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CBW-83403834000002046-188420180122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08:29:21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CBW-83403834000002046-188520180122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08:33:54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CBW-83603836000002152-207720180122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08:33:54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CBW-83603836000002152-207620180122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08:33:54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CBW-83603836000002152-207520180122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CBW-83403834000002335-245620180122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CBW-83403834000002335-245720180122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08:39:19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CBW-83603836000002402-266820180122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08:39:19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CBW-83603836000002402-266720180122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CBW-83603836000002498-278720180122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CBW-83603836000002498-278520180122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CBW-83603836000002486-278320180122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CBW-83603836000002474-278220180122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CBW-83603836000002474-278120180122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CBW-83403834000002495-278420180122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CBW-83603836000002474-278020180122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CBW-83403834000002403-280020180122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CBW-83403834000002669-303620180122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08:47:00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CBW-83403834000002669-305120180122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CBW-83403834000003013-333820180122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CBW-83403834000003013-333920180122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08:59:32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CBW-83603836000003112-340020180122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08:59:45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CBW-83403834000003066-340520180122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08:59:45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CBW-83403834000003066-340620180122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09:01:11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CBW-83403834000003107-345920180122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CBW-83403834000003236-356620180122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09:08:01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CBW-83603836000003333-359520180122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09:08:01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CBW-83603836000003333-359420180122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09:08:04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CBW-83403834000003284-360020180122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09:08:04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CBW-83403834000003277-359920180122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09:20:53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CBW-83603836000003622-387920180122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09:20:53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CBW-83603836000003622-388320180122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09:20:55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CBW-83403834000003585-389020180122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09:20:55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CBW-83403834000003585-389420180122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09:25:07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CBW-83403834000003686-396220180122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09:37:45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CBW-83403834000004138-406420180122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09:40:01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CBW-83603836000004235-414620180122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09:40:01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CBW-83603836000004235-414720180122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09:40:58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CBW-83403834000004199-415020180122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09:48:22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CBW-83603836000004266-421320180122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09:48:22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CBW-83603836000004266-421420180122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09:48:31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CBW-83603836000004460-425920180122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09:50:22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CBW-83403834000004463-430420180122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09:53:16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CBW-83403834000004534-436120180122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CBW-83603836000005044-453420180122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10:06:34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CBW-83603836000005127-455720180122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10:06:34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CBW-83403834000005060-455520180122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10:07:57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CBW-83403834000005109-464120180122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10:09:32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CBW-83603836000005173-467420180122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10:09:34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CBW-83403834000005165-467720180122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10:18:22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CBW-83403834000005359-485420180122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10:18:31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CBW-83403834000005463-486120180122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10:29:54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CBW-83603836000005928-499220180122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10:29:54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CBW-83603836000005928-499120180122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10:33:44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CBW-83603836000006017-505120180122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CBW-83403834000006045-508920180122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10:37:11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CBW-83403834000006045-509020180122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10:41:19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CBW-83603836000006191-517320180122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10:45:35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CBW-83403834000006241-521420180122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10:45:35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CBW-83403834000006241-521520180122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10:45:35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CBW-83403834000006241-521620180122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CBW-83403834000006384-525520180122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CBW-83403834000006384-525820180122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CBW-83403834000006384-525920180122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CBW-83403834000006384-525620180122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CBW-83403834000006384-525720180122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CBW-83603836000006525-530020180122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10:57:26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CBW-83603836000006624-532720180122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11:01:42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CBW-83603836000006735-536620180122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11:01:42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CBW-83603836000006735-536520180122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11:01:42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CBW-83603836000006735-536420180122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11:06:25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CBW-83403834000006878-540220180122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11:06:25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CBW-83403834000006878-540120180122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CBW-83603836000006908-541420180122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CBW-83603836000006888-541820180122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11:07:53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CBW-83403834000006911-550120180122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11:19:53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CBW-83603836000007296-567120180122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11:28:17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CBW-83403834000007326-579520180122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11:39:02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CBW-83403834000007932-583520180122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11:40:46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CBW-83403834000008001-585520180122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11:41:33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CBW-83603836000008018-587220180122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11:43:20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CBW-83403834000008056-588220180122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11:50:53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CBW-83603836000008104-593220180122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11:50:53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CBW-83603836000008104-593720180122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CBW-83403834000008355-593820180122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11:57:59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CBW-83603836000008457-602420180122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12:03:23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CBW-83603836000008810-609020180122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12:03:23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CBW-83603836000008810-609120180122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12:03:23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CBW-83603836000008932-609220180122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12:09:38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CBW-83403834000008971-623020180122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12:15:23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CBW-83403834000009225-634420180122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12:17:16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CBW-83603836000009306-638820180122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12:17:16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CBW-83603836000009306-638720180122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12:23:23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CBW-83403834000009395-650320180122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CBW-83403834000009487-652020180122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12:29:44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CBW-83603836000009556-658020180122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12:41:26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CBW-83603836000010011-666920180122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12:43:19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CBW-83403834000010037-667220180122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12:57:25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CBW-83403834000010536-681420180122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13:00:50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CBW-83603836000010676-682120180122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13:00:50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CBW-83603836000010676-682320180122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13:00:50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CBW-83603836000010676-682220180122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13:00:50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CBW-83603836000010676-682420180122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13:01:11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CBW-83603836000010350-683820180122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13:01:17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CBW-83603836000010434-686120180122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13:09:56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CBW-83603836000011033-708320180122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13:12:18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CBW-83403834000011100-712120180122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13:23:22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CBW-83603836000011490-725620180122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13:23:22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CBW-83603836000011490-725520180122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13:27:39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CBW-83403834000011506-728920180122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13:32:20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CBW-83403834000011673-737520180122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CBW-83403834000011973-747120180122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13:36:48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CBW-83403834000011973-747220180122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13:41:05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CBW-83403834000012100-752720180122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13:41:05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CBW-83403834000012100-752820180122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13:43:33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CBW-83403834000012168-758320180122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13:45:00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CBW-83403834000012224-759820180122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CBW-83603836000012233-760720180122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CBW-83603836000012233-760620180122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13:48:54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CBW-83603836000012109-761520180122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13:54:03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CBW-83603836000012480-779820180122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13:54:06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CBW-83603836000012480-779920180122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13:57:21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CBW-83403834000012549-793720180122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CBW-83403834000012744-807420180122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14:02:57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CBW-83403834000012797-811620180122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14:07:05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CBW-83403834000013074-815220180122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14:08:50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CBW-83603836000013045-816020180122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14:11:51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CBW-83403834000013230-820420180122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CBW-83403834000013230-823720180122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14:14:01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CBW-83603836000013208-825420180122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14:15:57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CBW-83603836000013429-831220180122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14:23:02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CBW-83603836000013860-844120180122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14:30:17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CBW-83603836000014164-853720180122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14:30:17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CBW-83603836000014164-853620180122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CBW-83603836000014278-857120180122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14:33:42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CBW-83403834000014350-858820180122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14:33:42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CBW-83403834000014350-858720180122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14:35:18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CBW-83403834000014432-863520180122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14:35:18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CBW-83403834000014432-863420180122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14:35:18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CBW-83403834000014432-863720180122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14:35:18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CBW-83403834000014432-863620180122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CBW-83603836000014467-864720180122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CBW-83403834000014601-868720180122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CBW-83403834000014601-868620180122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14:38:59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CBW-83403834000014601-868820180122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14:39:12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CBW-83603836000014597-869320180122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14:39:12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CBW-83603836000014597-869420180122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14:40:37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CBW-83603836000014597-871520180122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14:40:37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CBW-83603836000014597-871720180122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14:40:37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CBW-83603836000014597-871620180122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14:41:28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CBW-83403834000014676-872120180122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14:43:50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CBW-83403834000014676-875120180122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14:43:50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CBW-83403834000014676-875020180122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14:46:53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CBW-83403834000014911-881420180122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14:47:42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CBW-83603836000014957-882220180122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CBW-83603836000015158-890720180122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CBW-83403834000015138-890320180122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CBW-83403834000015138-890220180122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14:54:00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CBW-83403834000015216-894820180122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14:54:00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CBW-83403834000015216-894720180122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CBW-83603836000015259-896720180122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CBW-83603836000015259-896620180122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14:56:42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CBW-83603836000015302-899720180122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14:56:42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CBW-83603836000015302-899820180122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CBW-83403834000015414-907020180122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14:59:53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CBW-83403834000015414-906920180122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CBW-83403834000015636-918220180122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CBW-83403834000015636-918320180122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CBW-83403834000015664-918520180122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CBW-83403834000015664-918820180122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CBW-83403834000015664-918720180122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CBW-83403834000015664-918620180122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15:06:32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CBW-83603836000015625-919120180122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15:09:09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CBW-83403834000015876-926220180122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15:13:09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CBW-83603836000016042-936420180122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CBW-83603836000016176-942320180122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CBW-83603836000016176-942220180122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15:16:21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CBW-83403834000016381-947620180122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15:19:58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CBW-83603836000016674-952420180122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CBW-83403834000016789-956420180122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CBW-83603836000016885-956820180122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CBW-83403834000016858-956920180122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CBW-83403834000016789-956320180122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CBW-83403834000016841-956720180122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CBW-83403834000016858-957020180122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CBW-83403834000016999-960820180122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CBW-83403834000016999-960920180122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15:29:10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CBW-83403834000017493-969320180122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15:29:10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CBW-83403834000017493-969420180122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CBW-83403834000017507-969720180122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15:29:25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CBW-83403834000017507-969820180122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CBW-83403834000017660-972620180122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CBW-83403834000017932-978720180122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CBW-83403834000017932-978820180122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15:34:20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CBW-83403834000017830-980020180122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15:35:56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CBW-83603836000018001-988120180122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15:39:02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CBW-83403834000018149-998620180122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15:39:11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CBW-83403834000018149-998720180122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15:41:15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CBW-83603836000018744-1015020180122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15:41:24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CBW-83403834000018685-1016120180122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15:41:24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CBW-83403834000018685-1016220180122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15:44:00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CBW-83603836000018848-1024520180122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15:44:55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CBW-83403834000018799-1027720180122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15:44:55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CBW-83403834000018799-1027620180122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15:47:05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CBW-83403834000019153-1034820180122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15:52:16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CBW-83603836000019678-1040620180122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CBW-83603836000019890-1050620180122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15:56:29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CBW-83403834000020056-1055620180122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CBW-83403834000020245-1060720180122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CBW-83403834000020245-1060520180122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CBW-83403834000020245-1060420180122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15:58:52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CBW-83603836000020281-1061620180122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CBW-83603836000020445-1062720180122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15:59:41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CBW-83603836000020445-1062620180122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15:59:42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CBW-83603836000020418-1063220180122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16:00:45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CBW-83403834000020387-1064320180122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16:03:20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CBW-83603836000020714-1076720180122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16:06:13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CBW-83403834000020947-1085320180122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16:06:30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CBW-83603836000020992-1087020180122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CBW-83403834000021264-1089320180122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16:08:05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CBW-83403834000021092-1089820180122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CBW-83403834000021092-1089720180122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16:08:05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CBW-83403834000021092-1089620180122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16:11:59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CBW-83403834000021321-1102820180122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16:13:48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CBW-83603836000021979-1107020180122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CBW-83403834000022346-1116220180122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CBW-83403834000022346-1116420180122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CBW-83403834000022346-1116320180122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CBW-83403834000022346-1116520180122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16:16:14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CBW-83603836000022677-1120220180122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CBW-83403834000022257-1122020180122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CBW-83403834000022257-1121920180122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CBW-83403834000022815-1129720180122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CBW-83403834000022815-1129820180122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CBW-83603836000022852-1130620180122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16:19:24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CBW-83603836000022852-1130720180122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16:20:24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CBW-83403834000022816-1135820180122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CBW-83403834000023012-1140720180122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CBW-83403834000023475-1157520180122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22-Jan-2018 16:22:42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CBW-83403834000023475-1157620180122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16:24:44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CBW-83603836000023437-1158720180122</w:t>
            </w:r>
          </w:p>
        </w:tc>
      </w:tr>
      <w:tr w:rsidR="009544DF" w:rsidRPr="009544DF" w:rsidTr="009544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22-Jan-2018 16:25:32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DF" w:rsidRPr="009544DF" w:rsidRDefault="009544DF" w:rsidP="00954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544D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CBW-83603836000023523-1160820180122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B54D73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11577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544DF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4D73"/>
    <w:rsid w:val="00B56433"/>
    <w:rsid w:val="00B60549"/>
    <w:rsid w:val="00B9137A"/>
    <w:rsid w:val="00B96226"/>
    <w:rsid w:val="00BA2CD7"/>
    <w:rsid w:val="00BA7923"/>
    <w:rsid w:val="00BB4CD4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BB4CD4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BB4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BB4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BB4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BB4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97E9-3C20-429D-9B10-86D251B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25</TotalTime>
  <Pages>25</Pages>
  <Words>3504</Words>
  <Characters>39548</Characters>
  <Application>Microsoft Office Word</Application>
  <DocSecurity>0</DocSecurity>
  <Lines>329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5</cp:revision>
  <cp:lastPrinted>2016-11-21T15:24:00Z</cp:lastPrinted>
  <dcterms:created xsi:type="dcterms:W3CDTF">2018-01-22T11:18:00Z</dcterms:created>
  <dcterms:modified xsi:type="dcterms:W3CDTF">2018-01-22T17:08:00Z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