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3B12B0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22</w:t>
      </w:r>
      <w:r w:rsidR="00790104">
        <w:rPr>
          <w:sz w:val="22"/>
          <w:szCs w:val="22"/>
          <w:lang w:val="en"/>
        </w:rPr>
        <w:t xml:space="preserve"> </w:t>
      </w:r>
      <w:r w:rsidR="00BB4870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A5DBD" w:rsidRPr="002A5DBD">
        <w:rPr>
          <w:sz w:val="22"/>
          <w:szCs w:val="22"/>
          <w:lang w:val="en"/>
        </w:rPr>
        <w:t>201,314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2A5DBD" w:rsidRPr="002A5DBD">
        <w:rPr>
          <w:sz w:val="22"/>
          <w:szCs w:val="22"/>
          <w:lang w:val="en"/>
        </w:rPr>
        <w:t>1508.3252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2A5DBD" w:rsidRPr="002A5DBD">
        <w:rPr>
          <w:sz w:val="22"/>
          <w:szCs w:val="22"/>
          <w:lang w:val="en"/>
        </w:rPr>
        <w:t>64,599,302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A5DBD" w:rsidRPr="002A5DBD">
        <w:rPr>
          <w:sz w:val="22"/>
          <w:szCs w:val="22"/>
          <w:lang w:val="en"/>
        </w:rPr>
        <w:t>1,059,282,533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2A5DBD" w:rsidRPr="002A5DBD">
        <w:rPr>
          <w:sz w:val="22"/>
          <w:szCs w:val="22"/>
          <w:lang w:val="en"/>
        </w:rPr>
        <w:t>4,521,516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A5DBD" w:rsidRPr="002A5DBD">
        <w:rPr>
          <w:sz w:val="22"/>
          <w:szCs w:val="22"/>
          <w:lang w:val="en"/>
        </w:rPr>
        <w:t>179,241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2A5DBD" w:rsidRPr="002A5DBD">
        <w:rPr>
          <w:sz w:val="22"/>
          <w:szCs w:val="22"/>
          <w:lang w:val="en"/>
        </w:rPr>
        <w:t>17.059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2A5DBD" w:rsidRPr="002A5DBD">
        <w:rPr>
          <w:sz w:val="22"/>
          <w:szCs w:val="22"/>
          <w:lang w:val="en"/>
        </w:rPr>
        <w:t>56,590,864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A5DBD" w:rsidRPr="002A5DBD">
        <w:rPr>
          <w:sz w:val="22"/>
          <w:szCs w:val="22"/>
          <w:lang w:val="en"/>
        </w:rPr>
        <w:t>943,543,900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2A5DBD" w:rsidRPr="002A5DBD">
        <w:rPr>
          <w:sz w:val="22"/>
          <w:szCs w:val="22"/>
          <w:lang w:val="en"/>
        </w:rPr>
        <w:t>4,027,764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3B12B0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3B12B0">
              <w:rPr>
                <w:rFonts w:ascii="Arial" w:hAnsi="Arial" w:cs="Arial"/>
                <w:sz w:val="22"/>
                <w:szCs w:val="22"/>
              </w:rPr>
              <w:t>22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2A5DB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A5DBD">
              <w:rPr>
                <w:rFonts w:ascii="Arial" w:hAnsi="Arial" w:cs="Arial"/>
                <w:sz w:val="22"/>
                <w:szCs w:val="22"/>
              </w:rPr>
              <w:t>201,314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2A5DB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A5DBD">
              <w:rPr>
                <w:rFonts w:ascii="Arial" w:hAnsi="Arial" w:cs="Arial"/>
                <w:sz w:val="22"/>
                <w:szCs w:val="22"/>
              </w:rPr>
              <w:t>1508.3252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2A5DBD" w:rsidRPr="002A5DBD" w:rsidTr="002A5DBD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1769527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1769525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1769523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1769521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1769519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1769517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1769515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1762796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1762386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1762388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1758605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1752753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1752751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1752748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1752746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1750618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1736032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1736026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1,246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1735470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1720614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1720227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1714921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1714919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1711481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1707878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1703045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1701049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1701047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15:09:15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1696532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15:06:38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1687999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15:06:18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1,124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1686634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15:06:18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1686632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15:02:26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1673050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15:02:26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1673048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15:00:25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1667572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1662344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1656651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1656649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1,185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1656505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1649769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1649767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1,147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1648403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1648401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1646758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1646756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1646754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1646752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1645543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1645545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14:52:40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1645541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14:41:37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1616662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14:40:25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1,243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1613370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1609517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1606541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1606539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1606537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1606535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1606123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1606121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1606098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1605855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1605853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1605820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1,166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1592196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1589060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1589058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1589056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1586248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1585504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14:22:23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1562585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1552890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1552886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1548266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1548264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1541691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1541689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1536871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1536357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14:08:46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1524036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14:05:53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1515976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14:05:53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1515974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14:04:50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1513001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14:04:50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1512999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14:02:10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1505223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14:01:34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1503326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14:01:15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1502510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14:01:15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1502507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13:58:07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1488145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13:55:35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1480777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13:54:14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1477096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13:51:54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1469759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1461940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1453313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1448277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1440834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1433744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1433742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1433262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13:35:10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1417298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13:35:04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1417015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13:32:20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1408564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13:32:20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1408562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13:32:20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1408560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13:30:09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1400229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13:28:18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1394422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13:25:39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1389533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13:25:39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1389531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13:25:27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1,435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1389203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13:25:24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1,322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1389108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13:15:08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1372769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13:11:08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1366402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13:11:08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1366400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13:09:50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1364419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13:05:30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1357203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13:03:08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1353265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12:59:12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1345646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12:57:43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1343845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12:57:16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1343153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12:52:05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1334828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12:49:19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1329841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12:49:19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1329839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12:45:32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1324547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12:42:27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1319863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12:39:36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1315400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12:39:36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1315398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12:39:35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1315381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12:34:26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1308243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12:34:25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1308224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12:29:57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1301608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12:29:57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1301606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12:29:57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1301604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12:29:57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1301602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12:26:31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1296758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12:25:50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1295719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12:22:12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1291070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12:22:12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1291068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12:15:39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1282359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12:15:39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1282357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12:11:22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1276139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12:07:49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1270835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12:01:54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1264218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12:01:54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1264216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12:00:07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1262278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12:00:07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1262276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11:55:08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1255940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11:55:08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1255935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11:53:36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1253721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11:49:10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1247914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11:47:02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1244937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11:45:05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1243032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11:44:00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1241780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11:41:24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1238841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11:41:24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1238839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11:35:14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1231662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11:35:14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1231664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11:35:14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1231666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11:30:53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1227430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11:30:53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1227428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11:26:29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1223089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11:26:29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1223087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11:26:29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1223085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11:26:29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1223083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11:26:29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1223081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11:24:13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1220580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11:24:13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1220582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11:20:36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1217022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11:16:00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1213341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11:11:32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1208801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11:09:29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1206646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11:04:52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1202033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11:02:26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1199189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10:58:24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1194849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10:57:31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1194037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10:52:09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1188499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10:49:36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1185970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10:44:53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1181639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10:42:35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1178990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10:42:35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1178988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10:40:28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1177071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10:37:46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1174317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10:37:46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1174315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10:32:10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1169315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10:32:10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1169311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10:29:50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1167138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10:27:01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1164443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10:23:12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1160658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10:23:12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1160656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10:19:33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1156359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10:19:33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1156357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10:15:49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1152748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10:15:46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1152702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10:11:21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1147930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10:11:21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1147928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10:10:34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1147002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10:08:43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1145175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10:01:46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1137419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10:01:46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1137417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10:00:32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1135513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09:55:28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1128898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09:55:28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1128896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09:52:27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1124306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09:49:14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1119525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09:45:14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1112684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1107725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09:38:16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1104208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09:38:16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1104204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09:38:16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1104202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09:38:16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1104200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09:37:24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1103156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09:34:42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1099408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09:34:42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1099404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09:33:47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1098433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09:33:47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1098431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09:28:39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1091021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09:25:29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1087528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09:24:53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1086846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09:19:57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1080553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09:19:57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1080551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09:19:57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1080549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09:13:18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1071363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09:11:33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1069308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09:11:33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1069306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09:08:40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1065023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09:05:46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1061407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09:03:40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1059122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09:02:39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1057936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08:56:21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1048628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08:52:10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1041012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08:51:21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1039601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08:51:21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1039599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08:49:29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1036240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08:49:29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1036238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08:47:52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1033372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08:45:57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1029410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08:45:13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1026479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08:41:10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1019239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08:38:25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1013783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08:34:33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1004949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08:33:21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1002954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08:33:21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1002952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08:31:45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1000357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08:31:45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1000355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08:31:45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1000353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995894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991716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991714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989218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989216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986512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985141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978553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978551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978106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973345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972879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972877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968322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967019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965105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965103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08:07:04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960022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08:04:33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955552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08:02:42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950958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08:01:30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947370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941684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938640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933868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933866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929196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927097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927095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1,109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927093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07:49:08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918772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07:46:54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914664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07:46:54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914666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07:46:54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914662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07:44:27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909807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07:41:56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903968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07:39:06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898104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07:38:08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896232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07:35:04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890381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07:33:53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887830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07:33:53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887832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07:31:08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881800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878899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878897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874187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874185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873044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870303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869084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866387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866302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866300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859555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1,022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858560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852774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852772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847910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847889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847703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841733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07:09:25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839471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07:07:49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833863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07:07:49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833861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07:06:04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829716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07:05:57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829394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07:05:13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827316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07:05:13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827314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3B12B0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3B12B0">
              <w:rPr>
                <w:rFonts w:ascii="Arial" w:hAnsi="Arial" w:cs="Arial"/>
                <w:sz w:val="22"/>
                <w:szCs w:val="22"/>
              </w:rPr>
              <w:t>22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2A5DB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A5DBD">
              <w:rPr>
                <w:rFonts w:ascii="Arial" w:hAnsi="Arial" w:cs="Arial"/>
                <w:sz w:val="22"/>
                <w:szCs w:val="22"/>
              </w:rPr>
              <w:t>179,241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2A5DBD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A5DBD">
              <w:rPr>
                <w:rFonts w:ascii="Arial" w:hAnsi="Arial" w:cs="Arial"/>
                <w:sz w:val="22"/>
                <w:szCs w:val="22"/>
              </w:rPr>
              <w:t>17.059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950"/>
      </w:tblGrid>
      <w:tr w:rsidR="002A5DBD" w:rsidRPr="002A5DBD" w:rsidTr="002A5DBD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DBD" w:rsidRPr="002A5DBD" w:rsidRDefault="002A5DBD" w:rsidP="002A5DB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1771092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1769141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1769137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1769139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1769147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1769143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1769145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1768200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1762847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1758719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1754082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1754080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1753467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1751991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1750614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1748587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15:22:03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1746636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1733396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1733394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1733388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1727525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15:17:46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1727523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1724197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1720201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1711747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1711294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1703639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15:10:18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1700467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15:09:15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1696583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15:09:14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1696506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15:06:18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1686630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15:06:08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1686144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15:04:30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1679686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15:04:30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1679688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15:04:22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1679143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1664154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1663065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1656977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1656975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14:57:17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1656668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1656350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1650172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1646701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1643856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14:52:02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1643858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14:48:16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1633927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14:48:16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1633925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14:48:16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1633923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14:46:15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1628391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14:43:16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1620255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14:42:18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1618121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14:42:18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1618119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1603183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1594819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1592181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1590167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1588309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1588307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1584705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1584703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14:30:20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1584701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14:28:20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1579185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14:27:02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1576301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14:24:13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1568187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14:24:13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1568179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14:20:57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1558997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1555084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1551658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1551656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1548230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1544938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1539233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1539231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1536809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1536807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1536355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14:10:54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1530492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14:08:48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1524087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14:07:06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1519758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14:05:09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1513880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14:04:50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1513028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14:02:27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1506201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14:02:10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1505221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14:01:34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1503324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13:58:09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1488289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13:58:09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1488287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13:57:45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1486262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13:57:45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1486264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13:57:45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1486247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13:57:45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1486245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13:56:44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1483888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13:53:34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1475350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13:52:10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1470782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13:51:41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1469174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1462009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1462007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1457199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1456916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1453311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13:45:45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1448962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1446703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1440836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13:40:40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1433729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1433266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1433264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13:40:30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1433260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13:34:54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1416386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13:34:54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1416380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13:33:01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1410722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13:31:42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1406726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13:30:37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1402238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13:30:37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1402236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13:30:09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1400203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13:29:40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1397208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1390182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1390180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13:25:39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1389529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13:25:39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1389527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13:25:27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1389195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13:25:27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1389197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13:25:27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1389199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13:15:41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1373599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13:13:17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1369830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13:12:38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1368742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13:09:50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1364417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13:08:14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1361596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1358283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13:06:06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1358281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13:05:30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1357205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13:04:38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1355731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13:03:36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1354102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13:03:36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1354104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12:58:15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1344404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12:58:15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1344402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12:57:30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1343423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12:57:30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1343421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12:56:31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1342060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12:52:54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1336062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12:52:44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1335876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12:52:35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1335683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12:49:22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1329884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12:49:22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1329882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12:49:19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1329837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12:44:43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1323487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12:42:27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1319861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12:42:27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1319859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12:39:37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1315414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12:39:37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1315412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12:39:32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1315328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12:35:50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1310193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12:33:24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1306832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12:33:24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1306830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12:32:05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1305013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1301521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12:29:48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1300997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12:25:31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1295327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12:24:02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1293246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12:23:24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1292396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1289669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12:15:37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1282291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12:15:37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1282289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12:15:37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1282287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12:10:05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1274203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12:10:05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1274199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12:10:05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1274201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12:07:49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1270839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12:07:49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1270837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12:05:26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1268122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12:01:52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1264196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12:00:07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1262274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12:00:07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1262272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11:55:52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1257098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11:54:17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1254580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11:54:17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1254578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11:53:36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1253723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11:49:53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1248793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11:49:53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1248795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11:48:36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1247018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11:48:36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1247020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11:47:52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1246064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11:45:05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1243028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11:41:39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1239025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11:41:39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1239023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11:37:25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1233938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11:35:14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1231646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11:31:36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1228218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1224172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11:24:46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1221316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1219787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11:20:36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1217020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11:18:05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1214943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11:18:05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1214941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11:16:52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1213993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11:12:19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1209669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11:12:19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1209649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11:11:32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1208798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11:09:29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1206643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11:07:44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1204806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11:05:23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1202645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11:05:23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1202643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10:58:23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1194847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10:55:36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1191838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10:52:09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1188503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10:52:09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1188501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10:49:36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1185972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10:46:23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1182769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10:43:11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1179702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10:43:11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1179700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10:39:57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1176311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10:39:57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1176309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10:37:35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1174064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10:37:35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1174066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10:36:58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1173540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10:30:53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1168079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10:30:53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1168077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10:27:34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1164801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10:25:12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1162750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10:25:12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1162748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10:20:58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1158025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10:19:33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1156361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10:15:49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1152754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10:15:49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1152752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10:15:49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1152750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10:11:20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1147860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10:08:43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1145156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10:06:35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1142764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10:06:35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1142762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10:02:11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1137925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10:02:11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1137923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10:00:17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1135137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10:00:17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1135135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09:55:40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1129201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09:53:25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1125757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09:52:39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1124658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09:52:39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1124660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09:52:27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1124302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09:47:12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1116171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09:43:06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1110205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09:40:00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1106241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09:40:00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1106239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09:36:52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1102678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09:36:52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1102676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09:36:26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1102198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09:33:47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1098429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09:28:24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1090785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09:25:34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1087612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09:25:30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1087556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09:22:56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1084178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09:19:57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1080547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1077243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09:17:22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1077241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09:16:40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1076416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09:11:33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1069304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09:11:33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1069302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09:09:55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1066850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09:05:46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1061405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09:01:52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1056978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09:00:00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1054781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08:58:25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1052148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08:56:21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1048630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08:52:09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1041003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08:52:09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1041001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08:49:53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1036973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08:47:52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1033391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08:45:58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1029431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08:45:58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1029435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08:43:26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1023446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08:40:01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1016824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08:38:43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1014239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08:38:25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1013794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08:38:25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1013796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08:38:25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1013792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08:34:06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1004125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08:33:22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1002969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08:31:59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16.985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1000669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08:31:45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1000385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995865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991720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991718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991722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991724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989357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989355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986520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985143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982270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08:20:41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982268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978108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975487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973200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973198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967525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967449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08:11:19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967021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08:06:26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958920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08:06:14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958619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08:06:14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958617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08:02:55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951350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08:02:55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951348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08:01:30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947361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08:01:15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946579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940478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940474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938991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933040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933038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930322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929086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927091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923910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923912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07:49:59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920462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07:49:03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918527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07:46:55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914704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07:46:54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914660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07:46:54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914658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07:45:10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911412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07:44:27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909805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07:41:57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903985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07:41:56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903972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07:38:26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896752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07:38:08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896234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07:37:22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894793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07:35:11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890708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07:35:09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890641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07:35:09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890639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07:35:04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890379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07:33:55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887927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07:33:55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887925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07:31:08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881798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878686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876223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874110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873117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873000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07:25:46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871402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07:25:02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1245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869863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859690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859688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859653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859535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858556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1045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857741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852768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07:13:48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847853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847701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841534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07:10:24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841532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07:08:39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835689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07:08:32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835432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07:08:28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835319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07:06:46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831617</w:t>
            </w:r>
          </w:p>
        </w:tc>
      </w:tr>
      <w:tr w:rsidR="002A5DBD" w:rsidRPr="002A5DBD" w:rsidTr="002A5DBD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22-Feb-2018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07:05:55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17.03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DBD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DBD" w:rsidRPr="002A5DBD" w:rsidRDefault="002A5DBD" w:rsidP="002A5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A5DBD">
              <w:rPr>
                <w:rFonts w:ascii="Arial" w:hAnsi="Arial" w:cs="Arial"/>
                <w:sz w:val="20"/>
                <w:szCs w:val="20"/>
                <w:lang w:eastAsia="en-GB"/>
              </w:rPr>
              <w:t>829288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2A5DBD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5DBD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12B0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862">
    <w:name w:val="xl1862"/>
    <w:basedOn w:val="Normal"/>
    <w:rsid w:val="002A5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64">
    <w:name w:val="xl1864"/>
    <w:basedOn w:val="Normal"/>
    <w:rsid w:val="002A5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65">
    <w:name w:val="xl1865"/>
    <w:basedOn w:val="Normal"/>
    <w:rsid w:val="002A5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896">
    <w:name w:val="xl1896"/>
    <w:basedOn w:val="Normal"/>
    <w:rsid w:val="002A5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97">
    <w:name w:val="xl1897"/>
    <w:basedOn w:val="Normal"/>
    <w:rsid w:val="002A5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98">
    <w:name w:val="xl1898"/>
    <w:basedOn w:val="Normal"/>
    <w:rsid w:val="002A5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99">
    <w:name w:val="xl1899"/>
    <w:basedOn w:val="Normal"/>
    <w:rsid w:val="002A5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904">
    <w:name w:val="xl1904"/>
    <w:basedOn w:val="Normal"/>
    <w:rsid w:val="002A5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905">
    <w:name w:val="xl1905"/>
    <w:basedOn w:val="Normal"/>
    <w:rsid w:val="002A5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66">
    <w:name w:val="xl1866"/>
    <w:basedOn w:val="Normal"/>
    <w:rsid w:val="002A5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4F03-6341-4603-9C8C-024EE433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5</TotalTime>
  <Pages>16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2018-02-22T16:32:00Z</dcterms:created>
  <dcterms:modified xsi:type="dcterms:W3CDTF">2018-02-22T16:50:00Z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