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554FD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20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54FDE" w:rsidRPr="00554FDE">
        <w:rPr>
          <w:sz w:val="22"/>
          <w:szCs w:val="22"/>
          <w:lang w:val="en"/>
        </w:rPr>
        <w:t>52,624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54FDE" w:rsidRPr="00554FDE">
        <w:rPr>
          <w:sz w:val="22"/>
          <w:szCs w:val="22"/>
          <w:lang w:val="en"/>
        </w:rPr>
        <w:t>1759.5533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554FDE" w:rsidRPr="00554FDE">
        <w:rPr>
          <w:sz w:val="22"/>
          <w:szCs w:val="22"/>
          <w:lang w:val="en"/>
        </w:rPr>
        <w:t>81,991,617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54FDE" w:rsidRPr="00554FDE">
        <w:rPr>
          <w:sz w:val="22"/>
          <w:szCs w:val="22"/>
          <w:lang w:val="en"/>
        </w:rPr>
        <w:t>1,064,106,370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54FDE" w:rsidRPr="00554FDE">
        <w:rPr>
          <w:sz w:val="22"/>
          <w:szCs w:val="22"/>
          <w:lang w:val="en"/>
        </w:rPr>
        <w:t>22,576,330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54FDE" w:rsidRPr="00554FDE">
        <w:rPr>
          <w:sz w:val="22"/>
          <w:szCs w:val="22"/>
          <w:lang w:val="en"/>
        </w:rPr>
        <w:t>46,924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554FDE" w:rsidRPr="00554FDE">
        <w:rPr>
          <w:sz w:val="22"/>
          <w:szCs w:val="22"/>
          <w:lang w:val="en"/>
        </w:rPr>
        <w:t>19.4127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54FDE" w:rsidRPr="00554FDE">
        <w:rPr>
          <w:sz w:val="22"/>
          <w:szCs w:val="22"/>
          <w:lang w:val="en"/>
        </w:rPr>
        <w:t>74,076,672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54FDE" w:rsidRPr="00554FDE">
        <w:rPr>
          <w:sz w:val="22"/>
          <w:szCs w:val="22"/>
          <w:lang w:val="en"/>
        </w:rPr>
        <w:t>947,734,954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54FDE" w:rsidRPr="00554FDE">
        <w:rPr>
          <w:sz w:val="22"/>
          <w:szCs w:val="22"/>
          <w:lang w:val="en"/>
        </w:rPr>
        <w:t>20,872,294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54FDE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November </w:t>
            </w:r>
            <w:r w:rsidRPr="00554FD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54FD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54FDE">
              <w:rPr>
                <w:rFonts w:ascii="Arial" w:hAnsi="Arial" w:cs="Arial"/>
                <w:sz w:val="22"/>
                <w:szCs w:val="22"/>
              </w:rPr>
              <w:t>52,624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54FD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54FDE">
              <w:rPr>
                <w:rFonts w:ascii="Arial" w:hAnsi="Arial" w:cs="Arial"/>
                <w:sz w:val="22"/>
                <w:szCs w:val="22"/>
              </w:rPr>
              <w:t>1759.5533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1299"/>
        <w:gridCol w:w="1320"/>
        <w:gridCol w:w="1340"/>
        <w:gridCol w:w="3010"/>
      </w:tblGrid>
      <w:tr w:rsidR="007E52E6" w:rsidRPr="007E52E6" w:rsidTr="00494B1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6" w:rsidRPr="007E52E6" w:rsidRDefault="007E52E6" w:rsidP="007E52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6" w:rsidRPr="007E52E6" w:rsidRDefault="007E52E6" w:rsidP="007E52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6" w:rsidRPr="007E52E6" w:rsidRDefault="007E52E6" w:rsidP="007E52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6" w:rsidRPr="007E52E6" w:rsidRDefault="007E52E6" w:rsidP="007E52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6" w:rsidRPr="007E52E6" w:rsidRDefault="007E52E6" w:rsidP="007E52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08:00:19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84203842000000561-E0XgU2RrxTmr20171120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08:14:14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84403844000006137-E0XgU2RrxcH620171120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08:14:14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84403844000006137-E0XgU2RrxcH820171120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08:14:14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84403844000006137-E0XgU2RrxcH420171120</w:t>
            </w:r>
          </w:p>
        </w:tc>
      </w:tr>
      <w:tr w:rsidR="007E52E6" w:rsidRPr="007E52E6" w:rsidTr="00494B1C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08:15:19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84203842000006707-E0XgU2RrxcyB20171120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08:15:19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84203842000006707-E0XgU2Rrxcy920171120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08:15:19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84203842000006707-E0XgU2Rrxcy520171120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08:15:19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84203842000006707-E0XgU2Rrxcy720171120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08:16:59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84403844000007351-E0XgU2RrxeUA20171120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08:16:59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84403844000007351-E0XgU2RrxeUC20171120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08:17:08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84403844000006899-E0XgU2RrxeeG20171120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08:18:39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84203842000007840-E0XgU2Rrxfhn20171120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08:18:39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84203842000007840-E0XgU2Rrxfhp20171120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08:21:14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84403844000008112-E0XgU2RrxhKA20171120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08:21:59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84203842000008389-E0XgU2Rrxhi820171120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08:24:04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84403844000008837-E0XgU2RrxjRP20171120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08:32:03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84203842000010524-E0XgU2RrxoTi20171120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08:34:51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84403844000011032-E0XgU2Rrxq8A20171120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08:35:20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84403844000011181-E0XgU2RrxqNM20171120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08:37:00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84403844000011508-E0XgU2RrxrIj20171120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08:37:00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84403844000011508-E0XgU2RrxrIh20171120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08:38:41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84203842000011859-E0XgU2RrxsRW20171120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08:41:05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84403844000012395-E0XgU2Rrxu0q20171120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08:47:40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84203842000014142-E0XgU2RrxzYC20171120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08:49:04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84203842000014478-E0XgU2Rry0Io20171120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08:52:56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84403844000015082-E0XgU2Rry22O20171120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08:56:58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84403844000015636-E0XgU2Rry4gG20171120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08:58:55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84403844000016235-E0XgU2Rry5rU20171120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09:13:31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84403844000018435-E0XgU2RryDne20171120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09:14:39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84203842000019036-E0XgU2RryEJV20171120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09:17:01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84403844000019836-E0XgU2RryGwM20171120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09:19:18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84403844000020291-E0XgU2RryINN20171120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09:19:18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84403844000020291-E0XgU2RryINL20171120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09:27:51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84203842000021717-E0XgU2RryMoD20171120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09:30:05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84203842000021925-E0XgU2RryNiD20171120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09:31:05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84203842000022318-E0XgU2RryO6s20171120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09:35:52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84403844000022989-E0XgU2RryQHD20171120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09:41:18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84203842000023734-E0XgU2RrySt720171120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09:55:28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84403844000026036-E0XgU2RryZLw20171120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09:55:28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84403844000026036-E0XgU2RryZLt20171120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10:02:02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84403844000028405-E0XgU2RryclD20171120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10:09:58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84403844000029728-E0XgU2RrygO520171120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10:10:22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84403844000029881-E0XgU2Rrygkf20171120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10:10:22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84403844000029881-E0XgU2Rrygkd20171120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10:12:04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84403844000030226-E0XgU2RryhfV20171120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10:22:02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84403844000031844-E0XgU2Rrymb920171120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10:28:42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84403844000032895-E0XgU2Rryq8h20171120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10:28:42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84403844000032895-E0XgU2Rryq8l20171120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10:28:42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84403844000032895-E0XgU2Rryq8j20171120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10:30:35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84203842000033066-E0XgU2RryrDb20171120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10:30:35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84403844000033243-E0XgU2RryrDV20171120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10:41:19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84403844000035139-E0XgU2RryxFk20171120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10:41:19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84403844000035139-E0XgU2RryxFm20171120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10:48:32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84203842000033322-E0XgU2Rrz0gj20171120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10:51:13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84203842000036273-E0XgU2Rrz1kD20171120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10:51:13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84203842000036273-E0XgU2Rrz1kF20171120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10:52:13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84403844000036448-E0XgU2Rrz26z20171120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11:00:27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84403844000037027-E0XgU2Rrz5wW20171120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11:18:56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84403844000041170-E0XgU2RrzDWM20171120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11:21:12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84403844000041416-E0XgU2RrzEri20171120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11:23:15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84203842000041861-E0XgU2RrzGds20171120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11:25:00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84203842000042068-E0XgU2RrzHxy20171120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11:25:00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84203842000042068-E0XgU2RrzHxo20171120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11:34:31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84403844000043776-E0XgU2RrzLFk20171120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11:38:07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84203842000044217-E0XgU2RrzMhz20171120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11:38:07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84203842000044217-E0XgU2RrzMiA20171120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11:38:30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84203842000044217-E0XgU2RrzMn820171120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11:40:09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84403844000044571-E0XgU2RrzNU220171120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11:40:09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84403844000044571-E0XgU2RrzNTr20171120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11:48:05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84403844000045304-E0XgU2RrzQQh20171120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11:58:34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84403844000047969-E0XgU2RrzUtX20171120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12:03:42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84403844000049624-E0XgU2RrzZtZ20171120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12:11:30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84403844000050879-E0XgU2RrzdkW20171120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12:11:30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84403844000050879-E0XgU2RrzdkY20171120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12:17:10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84403844000051905-E0XgU2RrzfgV20171120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12:19:38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84403844000052172-E0XgU2RrzgiI20171120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12:27:11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84203842000052941-E0XgU2RrzjQM20171120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12:33:52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84403844000054755-E0XgU2Rrzm4W20171120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12:33:52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84403844000054755-E0XgU2Rrzm4Y20171120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12:46:05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84403844000056552-E0XgU2RrzqQI20171120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12:50:22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84403844000057742-E0XgU2Rrzs9F20171120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13:01:23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84403844000059904-E0XgU2Rrzw5420171120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13:02:56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84403844000060651-E0XgU2Rrzwv620171120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13:05:25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84403844000061334-E0XgU2Rrzy6220171120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13:07:02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84403844000061685-E0XgU2RrzyWL20171120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13:09:06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84203842000062229-E0XgU2RrzzSu20171120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13:25:41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84203842000065855-E0XgU2Rs04dh20171120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13:25:41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84203842000065855-E0XgU2Rs04df20171120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13:27:42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84403844000064618-E0XgU2Rs05IZ20171120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13:31:08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84203842000065856-E0XgU2Rs06qR20171120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13:32:02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84403844000067148-E0XgU2Rs07JG20171120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13:32:02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84403844000067148-E0XgU2Rs07JI20171120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13:42:02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84403844000068974-E0XgU2Rs0CfL20171120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13:42:02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84403844000068974-E0XgU2Rs0CfN20171120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13:48:26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84403844000069854-E0XgU2Rs0FIP20171120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13:48:26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84403844000069854-E0XgU2Rs0FIN20171120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14:00:22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84203842000072412-E0XgU2Rs0Ko120171120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14:00:24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84403844000071820-E0XgU2Rs0Knb20171120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14:02:55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84203842000072457-E0XgU2Rs0MPF20171120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14:19:44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84403844000072539-E0XgU2Rs0TEZ20171120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14:24:38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84203842000078541-E0XgU2Rs0W0V20171120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14:24:38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84203842000078541-E0XgU2Rs0W0X20171120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14:24:38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84203842000078541-E0XgU2Rs0W0Z20171120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14:29:54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84403844000077439-E0XgU2Rs0Y5d20171120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14:30:23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84403844000080011-E0XgU2Rs0Ym820171120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14:30:24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84403844000080011-E0XgU2Rs0Ym620171120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14:30:25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84403844000080011-E0XgU2Rs0YmA20171120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14:34:38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84403844000081365-E0XgU2Rs0cNi20171120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14:34:54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84203842000080558-E0XgU2Rs0cac20171120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14:35:25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84403844000081778-E0XgU2Rs0dTx20171120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14:39:03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84403844000082939-E0XgU2Rs0gQQ20171120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14:40:41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84403844000083505-E0XgU2Rs0hz020171120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14:43:09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84203842000084418-E0XgU2Rs0jcW20171120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14:44:26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84203842000084667-E0XgU2Rs0kbN20171120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14:46:20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84403844000085263-E0XgU2Rs0lw720171120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14:54:14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84203842000087062-E0XgU2Rs0rzm20171120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14:57:48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84403844000089659-E0XgU2Rs0uEp20171120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14:59:29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84203842000090262-E0XgU2Rs0vvy20171120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15:00:45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84403844000091004-E0XgU2Rs0wyh20171120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15:00:45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84403844000091004-E0XgU2Rs0wyf20171120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15:02:02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84403844000091373-E0XgU2Rs0xga20171120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15:09:06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84203842000093814-E0XgU2Rs13pu20171120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15:10:31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84203842000094306-E0XgU2Rs150C20171120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15:17:21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84203842000096371-E0XgU2Rs1ABF20171120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15:30:30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84403844000099328-E0XgU2Rs1Kv220171120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15:30:30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84403844000099248-E0XgU2Rs1Kv020171120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15:32:31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84403844000100486-E0XgU2Rs1MTh20171120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15:32:31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84403844000100486-E0XgU2Rs1MTj20171120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15:35:16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84403844000101399-E0XgU2Rs1OxD20171120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15:35:17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84403844000101399-E0XgU2Rs1OxB20171120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15:35:22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84203842000101892-E0XgU2Rs1P2I20171120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15:37:58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84203842000102458-E0XgU2Rs1RWH20171120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15:37:58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84203842000102458-E0XgU2Rs1RWK20171120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15:38:42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84403844000102458-E0XgU2Rs1SU920171120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15:40:22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84203842000103409-E0XgU2Rs1U0c20171120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15:43:19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84403844000103538-E0XgU2Rs1VUC20171120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15:43:19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84403844000103538-E0XgU2Rs1VUA20171120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15:43:45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84203842000104502-E0XgU2Rs1VwI20171120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15:47:56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84203842000105554-E0XgU2Rs1YaT20171120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15:52:38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84203842000106484-E0XgU2Rs1dVX20171120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15:55:25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84403844000107221-E0XgU2Rs1gXD20171120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15:55:26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84403844000107221-E0XgU2Rs1gXB20171120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16:08:42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84403844000112148-E0XgU2Rs1soW20171120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16:08:55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84203842000113056-E0XgU2Rs1sxD20171120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16:08:55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84203842000113056-E0XgU2Rs1sxF20171120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16:11:06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84203842000113686-E0XgU2Rs1uRk20171120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16:14:01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84203842000114873-E0XgU2Rs1whT20171120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16:16:01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84403844000115629-E0XgU2Rs1xxs20171120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16:17:06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84403844000115959-E0XgU2Rs1yW320171120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16:17:06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84403844000115959-E0XgU2Rs1yW120171120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16:22:04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84203842000118486-E0XgU2Rs22hs20171120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16:22:04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84203842000118486-E0XgU2Rs22hq20171120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16:23:52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84203842000119119-E0XgU2Rs247Q20171120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16:25:41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84203842000119898-E0XgU2Rs26FT20171120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16:27:07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84403844000120191-E0XgU2Rs27np20171120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16:27:07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84403844000120191-E0XgU2Rs27nk20171120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16:27:07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84403844000120191-E0XgU2Rs27nm20171120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16:29:05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84203842000121282-E0XgU2Rs2AhI20171120</w:t>
            </w:r>
          </w:p>
        </w:tc>
      </w:tr>
      <w:tr w:rsidR="007E52E6" w:rsidRPr="007E52E6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20-Nov-2017 16:29:05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2E6" w:rsidRPr="007E52E6" w:rsidRDefault="007E52E6" w:rsidP="007E5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E52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84203842000121283-E0XgU2Rs2AhL20171120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54FDE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54FDE">
              <w:rPr>
                <w:rFonts w:ascii="Arial" w:hAnsi="Arial" w:cs="Arial"/>
                <w:sz w:val="22"/>
                <w:szCs w:val="22"/>
              </w:rPr>
              <w:t>20 November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54FD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54FDE">
              <w:rPr>
                <w:rFonts w:ascii="Arial" w:hAnsi="Arial" w:cs="Arial"/>
                <w:sz w:val="22"/>
                <w:szCs w:val="22"/>
              </w:rPr>
              <w:t>46,924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54FD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54FDE">
              <w:rPr>
                <w:rFonts w:ascii="Arial" w:hAnsi="Arial" w:cs="Arial"/>
                <w:sz w:val="22"/>
                <w:szCs w:val="22"/>
              </w:rPr>
              <w:t>19.4127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3293"/>
      </w:tblGrid>
      <w:tr w:rsidR="00494B1C" w:rsidTr="00494B1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1C" w:rsidRDefault="00494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1C" w:rsidRDefault="00494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1C" w:rsidRDefault="00494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1C" w:rsidRDefault="00494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1C" w:rsidRDefault="00494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08:01:16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BLU-83403834000001347-11720171120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08:07:07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BLU-83403834000002171-24520171120</w:t>
            </w:r>
          </w:p>
        </w:tc>
        <w:bookmarkStart w:id="0" w:name="_GoBack"/>
        <w:bookmarkEnd w:id="0"/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08:11:08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BLU-83403834000003397-31720171120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08:12:11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BLU-83603836000003660-33120171120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08:13:46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BLU-83603836000004023-35420171120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08:15:48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BLU-83603836000004747-38920171120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08:15:50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BLU-83603836000004747-39020171120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08:17:08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BLU-83403834000004940-43520171120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08:17:08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BLU-83403834000004940-43420171120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08:21:18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BLU-83603836000005557-67720171120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08:21:29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BLU-83603836000005557-67820171120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08:29:40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BLU-83403834000007072-91420171120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08:34:49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BLU-83603836000008105-103620171120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08:34:49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BLU-83603836000008105-103520171120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08:41:24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BLU-83403834000009099-126820171120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08:47:05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BLU-83403834000010177-149520171120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08:49:07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BLU-83603836000010521-154120171120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08:49:07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BLU-83603836000010521-154020171120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08:51:10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BLU-83403834000010875-158320171120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08:51:10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BLU-83403834000010875-158520171120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08:55:59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BLU-83603836000011946-165320171120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08:55:59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BLU-83603836000011946-165220171120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08:57:29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BLU-83403834000012071-167720171120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08:57:31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BLU-83403834000012071-167820171120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09:07:21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BLU-83603836000013954-179720171120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09:13:51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BLU-83403834000014401-187220171120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09:13:51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BLU-83403834000014401-187120171120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09:15:34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BLU-83603836000015586-190020171120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09:20:08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BLU-83603836000016311-199220171120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09:24:56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BLU-83403834000016952-202520171120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09:31:05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BLU-83603836000018099-213820171120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09:35:30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BLU-83603836000018813-217520171120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10:03:51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BLU-83403834000023233-260920171120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10:10:20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BLU-83603836000024325-267320171120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10:10:20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BLU-83603836000024325-267420171120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10:12:02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BLU-83603836000024585-272520171120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10:12:02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BLU-83403834000024555-271920171120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10:31:44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BLU-83403834000027145-292720171120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10:41:20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BLU-83603836000028865-304320171120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10:41:20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BLU-83603836000028865-304220171120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10:50:02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BLU-83603836000030125-309020171120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10:50:02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BLU-83603836000030125-309120171120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10:52:36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BLU-83603836000030131-312120171120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10:56:15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BLU-83403834000030823-314120171120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10:58:42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BLU-83403834000031564-315720171120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11:05:10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BLU-83403834000032577-319520171120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11:05:10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BLU-83403834000032577-319420171120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11:05:11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BLU-83403834000032577-319620171120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11:28:26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BLU-83603836000036003-342820171120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11:38:40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BLU-83403834000037380-349220171120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11:38:40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BLU-83403834000037380-349320171120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11:52:13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BLU-83603836000039866-359720171120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11:53:48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BLU-83403834000040285-360520171120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12:12:04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BLU-83603836000044021-371120171120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12:12:04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BLU-83603836000044021-371020171120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12:22:33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BLU-83603836000045921-376720171120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12:22:33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BLU-83603836000045921-376820171120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12:23:42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BLU-83603836000045951-377720171120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12:27:00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BLU-83603836000045951-378220171120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12:27:00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BLU-83603836000045951-378120171120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12:40:24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BLU-83603836000048768-385520171120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12:40:45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BLU-83603836000048768-385720171120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12:44:06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BLU-83403834000049669-388020171120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12:44:06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BLU-83403834000049669-387920171120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12:49:19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BLU-83603836000049704-390720171120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12:49:19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BLU-83603836000049704-390520171120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12:49:19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BLU-83603836000049704-390620171120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12:53:29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BLU-83603836000051218-393020171120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12:53:29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BLU-83603836000051218-393120171120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13:12:18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BLU-83603836000054888-404520171120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13:12:18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BLU-83603836000054888-404620171120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13:12:18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BLU-83603836000054888-404720171120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13:22:00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BLU-83603836000056708-409320171120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13:27:43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BLU-83403834000056715-410820171120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13:27:53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BLU-83403834000056715-411020171120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13:31:54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BLU-83403834000058055-414620171120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13:40:58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BLU-83403834000060168-424920171120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13:40:59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BLU-83403834000060168-425020171120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13:44:18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BLU-83403834000061059-427620171120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13:44:18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BLU-83403834000061059-427520171120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13:46:35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BLU-83403834000061318-428720171120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13:52:19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BLU-83403834000061806-435120171120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13:56:22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BLU-83403834000062938-437820171120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14:02:56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BLU-83403834000064374-443820171120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14:02:57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BLU-83403834000064374-444020171120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14:02:57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BLU-83403834000064374-443920171120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14:09:20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BLU-83403834000066462-448320171120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14:18:47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BLU-83603836000066898-452520171120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14:22:00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BLU-83403834000068839-454620171120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14:26:50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BLU-83403834000071973-459820171120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14:30:05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BLU-83603836000072755-461320171120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14:31:11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BLU-83603836000073283-463620171120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14:40:42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BLU-83603836000077416-474920171120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14:41:40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BLU-83403834000077443-477620171120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14:44:58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BLU-83403834000078509-480120171120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14:46:13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BLU-83603836000079282-481820171120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14:55:32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BLU-83603836000083311-494220171120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14:56:45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BLU-83403834000083263-495220171120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14:58:42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BLU-83403834000084789-501520171120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15:01:12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BLU-83603836000085994-503220171120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15:09:09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BLU-83403834000089045-513320171120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15:18:08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BLU-83603836000092439-527620171120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15:22:25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BLU-83403834000094114-531020171120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15:25:28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BLU-83603836000095138-535020171120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15:25:50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BLU-83603836000095138-535120171120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15:29:42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BLU-83603836000096280-540020171120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15:29:42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BLU-83603836000096280-540120171120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15:33:18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BLU-83603836000096636-541620171120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15:33:22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BLU-83603836000096636-542020171120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15:33:22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BLU-83603836000096636-542120171120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15:33:23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BLU-83603836000097748-543020171120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15:43:19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BLU-83603836000102576-553520171120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15:43:19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BLU-83603836000102576-553720171120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15:43:19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BLU-83603836000102576-553620171120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15:47:24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BLU-83403834000104242-560820171120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15:52:10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BLU-83403834000106190-567320171120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15:52:10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BLU-83603836000106321-567520171120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15:52:10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BLU-83403834000106190-567420171120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15:54:14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BLU-83403834000107195-571220171120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15:55:42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BLU-83403834000108009-573820171120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16:03:39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BLU-83403834000109502-584420171120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16:08:55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BLU-83603836000113472-594520171120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16:12:28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BLU-83603836000115790-600920171120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16:12:29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BLU-83603836000115790-601120171120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16:12:29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BLU-83603836000115790-600820171120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16:12:29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BLU-83603836000115790-601020171120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16:17:30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BLU-83403834000117666-610820171120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16:19:37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BLU-83603836000119453-613520171120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16:19:37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BLU-83603836000119453-613620171120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16:19:37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BLU-83603836000119644-614220171120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16:24:40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BLU-83403834000120642-623420171120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16:25:36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BLU-83603836000122930-625120171120</w:t>
            </w:r>
          </w:p>
        </w:tc>
      </w:tr>
      <w:tr w:rsidR="00494B1C" w:rsidTr="00494B1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20-Nov-2017 16:25:36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1C" w:rsidRDefault="00494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BLU-83603836000122930-625220171120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E6" w:rsidRDefault="007E52E6" w:rsidP="00F2487C">
      <w:r>
        <w:separator/>
      </w:r>
    </w:p>
  </w:endnote>
  <w:endnote w:type="continuationSeparator" w:id="0">
    <w:p w:rsidR="007E52E6" w:rsidRDefault="007E52E6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E6" w:rsidRDefault="007E52E6" w:rsidP="006A742D">
    <w:pPr>
      <w:pStyle w:val="Footer"/>
      <w:tabs>
        <w:tab w:val="left" w:pos="1770"/>
      </w:tabs>
    </w:pPr>
    <w:r>
      <w:tab/>
    </w:r>
  </w:p>
  <w:p w:rsidR="007E52E6" w:rsidRDefault="007E52E6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2E6" w:rsidRDefault="007E52E6">
                          <w:pPr>
                            <w:pStyle w:val="MacPacTrailer"/>
                          </w:pPr>
                        </w:p>
                        <w:p w:rsidR="007E52E6" w:rsidRDefault="007E52E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E52E6" w:rsidRDefault="007E52E6">
                    <w:pPr>
                      <w:pStyle w:val="MacPacTrailer"/>
                    </w:pPr>
                  </w:p>
                  <w:p w:rsidR="007E52E6" w:rsidRDefault="007E52E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E6" w:rsidRDefault="007E52E6">
    <w:pPr>
      <w:pStyle w:val="Footer"/>
    </w:pPr>
    <w:r>
      <w:tab/>
    </w:r>
  </w:p>
  <w:p w:rsidR="007E52E6" w:rsidRDefault="007E52E6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2E6" w:rsidRDefault="007E52E6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7E52E6" w:rsidRDefault="007E52E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E52E6" w:rsidRDefault="007E52E6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E52E6" w:rsidRDefault="007E52E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E6" w:rsidRDefault="007E52E6" w:rsidP="00F2487C">
      <w:r>
        <w:separator/>
      </w:r>
    </w:p>
  </w:footnote>
  <w:footnote w:type="continuationSeparator" w:id="0">
    <w:p w:rsidR="007E52E6" w:rsidRDefault="007E52E6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94B1C"/>
    <w:rsid w:val="004B11E2"/>
    <w:rsid w:val="004C670F"/>
    <w:rsid w:val="004E33A5"/>
    <w:rsid w:val="004E371D"/>
    <w:rsid w:val="004E4A66"/>
    <w:rsid w:val="004E6B4E"/>
    <w:rsid w:val="00515B74"/>
    <w:rsid w:val="00554FDE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E52E6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C21152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7E52E6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7E5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7E5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7E5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7E5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7E5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7E52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7E5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7E52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7E5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7E52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1455-28BB-4C64-BB2E-37069EA4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</TotalTime>
  <Pages>12</Pages>
  <Words>2082</Words>
  <Characters>22737</Characters>
  <Application>Microsoft Office Word</Application>
  <DocSecurity>0</DocSecurity>
  <Lines>189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2017-11-20T16:55:00Z</dcterms:created>
  <dcterms:modified xsi:type="dcterms:W3CDTF">2017-11-20T17:05:00Z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