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EFC" w14:textId="643D22FE" w:rsidR="00D647F7" w:rsidRPr="00D647F7" w:rsidRDefault="006A5F7C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20</w:t>
      </w:r>
      <w:r w:rsidR="00790104">
        <w:rPr>
          <w:sz w:val="22"/>
          <w:szCs w:val="22"/>
          <w:lang w:val="en"/>
        </w:rPr>
        <w:t xml:space="preserve"> </w:t>
      </w:r>
      <w:r w:rsidR="00FA3DDF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5E32FDD4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6A5F7C" w:rsidRPr="006A5F7C">
        <w:rPr>
          <w:sz w:val="22"/>
          <w:szCs w:val="22"/>
          <w:lang w:val="en"/>
        </w:rPr>
        <w:t>206,151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6A5F7C" w:rsidRPr="006A5F7C">
        <w:rPr>
          <w:sz w:val="22"/>
          <w:szCs w:val="22"/>
          <w:lang w:val="en"/>
        </w:rPr>
        <w:t>1481.6089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6A5F7C" w:rsidRPr="006A5F7C">
        <w:rPr>
          <w:sz w:val="22"/>
          <w:szCs w:val="22"/>
          <w:lang w:val="en"/>
        </w:rPr>
        <w:t>67,862,738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A5F7C" w:rsidRPr="006A5F7C">
        <w:rPr>
          <w:sz w:val="22"/>
          <w:szCs w:val="22"/>
          <w:lang w:val="en"/>
        </w:rPr>
        <w:t>1,056,045,329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6A5F7C" w:rsidRPr="006A5F7C">
        <w:rPr>
          <w:sz w:val="22"/>
          <w:szCs w:val="22"/>
          <w:lang w:val="en"/>
        </w:rPr>
        <w:t>7,784,952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04438C41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6A5F7C" w:rsidRPr="006A5F7C">
        <w:rPr>
          <w:sz w:val="22"/>
          <w:szCs w:val="22"/>
          <w:lang w:val="en"/>
        </w:rPr>
        <w:t>183,549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6A5F7C" w:rsidRPr="006A5F7C">
        <w:rPr>
          <w:sz w:val="22"/>
          <w:szCs w:val="22"/>
          <w:lang w:val="en"/>
        </w:rPr>
        <w:t>16.7535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6A5F7C" w:rsidRPr="006A5F7C">
        <w:rPr>
          <w:sz w:val="22"/>
          <w:szCs w:val="22"/>
          <w:lang w:val="en"/>
        </w:rPr>
        <w:t>59,496,535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A5F7C" w:rsidRPr="006A5F7C">
        <w:rPr>
          <w:sz w:val="22"/>
          <w:szCs w:val="22"/>
          <w:lang w:val="en"/>
        </w:rPr>
        <w:t>940,670,752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6A5F7C" w:rsidRPr="006A5F7C">
        <w:rPr>
          <w:sz w:val="22"/>
          <w:szCs w:val="22"/>
          <w:lang w:val="en"/>
        </w:rPr>
        <w:t>6,933,435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52EC33FB" w:rsidR="003E0113" w:rsidRPr="00E61773" w:rsidRDefault="006A5F7C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A5F7C">
              <w:rPr>
                <w:rFonts w:ascii="Arial" w:hAnsi="Arial" w:cs="Arial"/>
                <w:sz w:val="22"/>
                <w:szCs w:val="22"/>
              </w:rPr>
              <w:t>20 March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74FB091A" w:rsidR="003E0113" w:rsidRPr="00E87BD1" w:rsidRDefault="006A5F7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A5F7C">
              <w:rPr>
                <w:rFonts w:ascii="Arial" w:hAnsi="Arial" w:cs="Arial"/>
                <w:sz w:val="22"/>
                <w:szCs w:val="22"/>
              </w:rPr>
              <w:t>206,151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325064CB" w:rsidR="003E0113" w:rsidRPr="003E0113" w:rsidRDefault="006A5F7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A5F7C">
              <w:rPr>
                <w:rFonts w:ascii="Arial" w:hAnsi="Arial" w:cs="Arial"/>
                <w:sz w:val="22"/>
                <w:szCs w:val="22"/>
              </w:rPr>
              <w:t>1481.6089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6A5F7C" w:rsidRPr="006A5F7C" w14:paraId="49AE9C2D" w14:textId="77777777" w:rsidTr="006A5F7C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4F4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524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2E7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0F0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49A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578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A5F7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6A5F7C" w:rsidRPr="006A5F7C" w14:paraId="29CC6555" w14:textId="77777777" w:rsidTr="006A5F7C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A44C9" w14:textId="77777777" w:rsidR="006A5F7C" w:rsidRPr="006A5F7C" w:rsidRDefault="006A5F7C" w:rsidP="006A5F7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DB614" w14:textId="77777777" w:rsidR="006A5F7C" w:rsidRPr="006A5F7C" w:rsidRDefault="006A5F7C" w:rsidP="006A5F7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ED5AF" w14:textId="77777777" w:rsidR="006A5F7C" w:rsidRPr="006A5F7C" w:rsidRDefault="006A5F7C" w:rsidP="006A5F7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89229" w14:textId="77777777" w:rsidR="006A5F7C" w:rsidRPr="006A5F7C" w:rsidRDefault="006A5F7C" w:rsidP="006A5F7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C1060" w14:textId="77777777" w:rsidR="006A5F7C" w:rsidRPr="006A5F7C" w:rsidRDefault="006A5F7C" w:rsidP="006A5F7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D18C7" w14:textId="77777777" w:rsidR="006A5F7C" w:rsidRPr="006A5F7C" w:rsidRDefault="006A5F7C" w:rsidP="006A5F7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A5F7C" w:rsidRPr="006A5F7C" w14:paraId="0E95B0F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3BF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E3D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C38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325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CEF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720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1283690</w:t>
            </w:r>
          </w:p>
        </w:tc>
      </w:tr>
      <w:tr w:rsidR="006A5F7C" w:rsidRPr="006A5F7C" w14:paraId="74EBB55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CA9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30E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32E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C75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3A2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8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1283688</w:t>
            </w:r>
          </w:p>
        </w:tc>
      </w:tr>
      <w:tr w:rsidR="006A5F7C" w:rsidRPr="006A5F7C" w14:paraId="2B6B7A8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137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63B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591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B47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B1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B96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1282069</w:t>
            </w:r>
          </w:p>
        </w:tc>
      </w:tr>
      <w:tr w:rsidR="006A5F7C" w:rsidRPr="006A5F7C" w14:paraId="115B12B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E83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1E8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1D9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8BF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4A3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04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1282067</w:t>
            </w:r>
          </w:p>
        </w:tc>
      </w:tr>
      <w:tr w:rsidR="006A5F7C" w:rsidRPr="006A5F7C" w14:paraId="079E3FD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DD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0E3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4D4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ECA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4AF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85A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1282065</w:t>
            </w:r>
          </w:p>
        </w:tc>
      </w:tr>
      <w:tr w:rsidR="006A5F7C" w:rsidRPr="006A5F7C" w14:paraId="7532928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47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D9D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A9E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ECF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6DF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791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1279657</w:t>
            </w:r>
          </w:p>
        </w:tc>
      </w:tr>
      <w:tr w:rsidR="006A5F7C" w:rsidRPr="006A5F7C" w14:paraId="33EDABA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7A4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781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28C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074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219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357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1279655</w:t>
            </w:r>
          </w:p>
        </w:tc>
      </w:tr>
      <w:tr w:rsidR="006A5F7C" w:rsidRPr="006A5F7C" w14:paraId="44EF064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4A4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AED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F2D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739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AFF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36E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1279653</w:t>
            </w:r>
          </w:p>
        </w:tc>
      </w:tr>
      <w:tr w:rsidR="006A5F7C" w:rsidRPr="006A5F7C" w14:paraId="40836FD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39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425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29C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263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AF9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58A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1278487</w:t>
            </w:r>
          </w:p>
        </w:tc>
      </w:tr>
      <w:tr w:rsidR="006A5F7C" w:rsidRPr="006A5F7C" w14:paraId="5B4146E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3FB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EFF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499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1,080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146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3B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47D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1272075</w:t>
            </w:r>
          </w:p>
        </w:tc>
      </w:tr>
      <w:tr w:rsidR="006A5F7C" w:rsidRPr="006A5F7C" w14:paraId="1133C7D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8AB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924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9B1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81E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30C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63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1271871</w:t>
            </w:r>
          </w:p>
        </w:tc>
      </w:tr>
      <w:tr w:rsidR="006A5F7C" w:rsidRPr="006A5F7C" w14:paraId="1CF1471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D1C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91B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11E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53C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4A1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43A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1271869</w:t>
            </w:r>
          </w:p>
        </w:tc>
      </w:tr>
      <w:tr w:rsidR="006A5F7C" w:rsidRPr="006A5F7C" w14:paraId="4038307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2CF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253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0B6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CA7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96C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844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1267370</w:t>
            </w:r>
          </w:p>
        </w:tc>
      </w:tr>
      <w:tr w:rsidR="006A5F7C" w:rsidRPr="006A5F7C" w14:paraId="3074729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561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621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DD4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1,548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A72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96C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FDA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1262998</w:t>
            </w:r>
          </w:p>
        </w:tc>
      </w:tr>
      <w:tr w:rsidR="006A5F7C" w:rsidRPr="006A5F7C" w14:paraId="65A6CB5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0E0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512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D4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A7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8DE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5CB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1253975</w:t>
            </w:r>
          </w:p>
        </w:tc>
      </w:tr>
      <w:tr w:rsidR="006A5F7C" w:rsidRPr="006A5F7C" w14:paraId="5B17B87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DA4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40B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6AE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DEE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8DA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C5D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1248863</w:t>
            </w:r>
          </w:p>
        </w:tc>
      </w:tr>
      <w:tr w:rsidR="006A5F7C" w:rsidRPr="006A5F7C" w14:paraId="5C4BC9E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EA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DD8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648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272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895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BE0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1248861</w:t>
            </w:r>
          </w:p>
        </w:tc>
      </w:tr>
      <w:tr w:rsidR="006A5F7C" w:rsidRPr="006A5F7C" w14:paraId="4B3880B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F8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3A1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4C3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BAF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8AD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56A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1245651</w:t>
            </w:r>
          </w:p>
        </w:tc>
      </w:tr>
      <w:tr w:rsidR="006A5F7C" w:rsidRPr="006A5F7C" w14:paraId="3A153C0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834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5D3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991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C5B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426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DDA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1245649</w:t>
            </w:r>
          </w:p>
        </w:tc>
      </w:tr>
      <w:tr w:rsidR="006A5F7C" w:rsidRPr="006A5F7C" w14:paraId="162E452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31F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48E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FD3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4C0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483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65D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1245513</w:t>
            </w:r>
          </w:p>
        </w:tc>
      </w:tr>
      <w:tr w:rsidR="006A5F7C" w:rsidRPr="006A5F7C" w14:paraId="0C8C3F8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6ED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2CD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9AB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FB9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628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1E3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1242973</w:t>
            </w:r>
          </w:p>
        </w:tc>
      </w:tr>
      <w:tr w:rsidR="006A5F7C" w:rsidRPr="006A5F7C" w14:paraId="35EDEC7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FB7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3E7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7DC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07C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BBF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39A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1242971</w:t>
            </w:r>
          </w:p>
        </w:tc>
      </w:tr>
      <w:tr w:rsidR="006A5F7C" w:rsidRPr="006A5F7C" w14:paraId="7A966CB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91B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A07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579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0B9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10C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286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1240098</w:t>
            </w:r>
          </w:p>
        </w:tc>
      </w:tr>
      <w:tr w:rsidR="006A5F7C" w:rsidRPr="006A5F7C" w14:paraId="30570E6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103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7A6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71D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924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D48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189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1236819</w:t>
            </w:r>
          </w:p>
        </w:tc>
      </w:tr>
      <w:tr w:rsidR="006A5F7C" w:rsidRPr="006A5F7C" w14:paraId="752FC68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AD2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8C0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DB9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F5E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E57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607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1236817</w:t>
            </w:r>
          </w:p>
        </w:tc>
      </w:tr>
      <w:tr w:rsidR="006A5F7C" w:rsidRPr="006A5F7C" w14:paraId="6C72548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BD9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A79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51B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FD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22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8E3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1227185</w:t>
            </w:r>
          </w:p>
        </w:tc>
      </w:tr>
      <w:tr w:rsidR="006A5F7C" w:rsidRPr="006A5F7C" w14:paraId="7374FC2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FA3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DF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801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73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EB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F4A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1227183</w:t>
            </w:r>
          </w:p>
        </w:tc>
      </w:tr>
      <w:tr w:rsidR="006A5F7C" w:rsidRPr="006A5F7C" w14:paraId="16D34FE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AC4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C01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F0D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7B0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100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2E9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1227175</w:t>
            </w:r>
          </w:p>
        </w:tc>
      </w:tr>
      <w:tr w:rsidR="006A5F7C" w:rsidRPr="006A5F7C" w14:paraId="6FACA8B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725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4AA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5EC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D30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B27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9A4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1227173</w:t>
            </w:r>
          </w:p>
        </w:tc>
      </w:tr>
      <w:tr w:rsidR="006A5F7C" w:rsidRPr="006A5F7C" w14:paraId="1C712FC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2E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996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0F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6D2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B19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8C5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1227171</w:t>
            </w:r>
          </w:p>
        </w:tc>
      </w:tr>
      <w:tr w:rsidR="006A5F7C" w:rsidRPr="006A5F7C" w14:paraId="569A6F6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283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11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A8C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8EE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AE7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41A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1226266</w:t>
            </w:r>
          </w:p>
        </w:tc>
      </w:tr>
      <w:tr w:rsidR="006A5F7C" w:rsidRPr="006A5F7C" w14:paraId="1B7570E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4E3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4E8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591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1,020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CA5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E5D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1D1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1226264</w:t>
            </w:r>
          </w:p>
        </w:tc>
      </w:tr>
      <w:tr w:rsidR="006A5F7C" w:rsidRPr="006A5F7C" w14:paraId="7AD4289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E41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63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7AE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AB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23F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1AF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1222566</w:t>
            </w:r>
          </w:p>
        </w:tc>
      </w:tr>
      <w:tr w:rsidR="006A5F7C" w:rsidRPr="006A5F7C" w14:paraId="688C856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A90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994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39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451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176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377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1222564</w:t>
            </w:r>
          </w:p>
        </w:tc>
      </w:tr>
      <w:tr w:rsidR="006A5F7C" w:rsidRPr="006A5F7C" w14:paraId="3C91334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57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1A7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6AC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01F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D29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F83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1222556</w:t>
            </w:r>
          </w:p>
        </w:tc>
      </w:tr>
      <w:tr w:rsidR="006A5F7C" w:rsidRPr="006A5F7C" w14:paraId="276BFA1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970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29B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A4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8A1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781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DAD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1222554</w:t>
            </w:r>
          </w:p>
        </w:tc>
      </w:tr>
      <w:tr w:rsidR="006A5F7C" w:rsidRPr="006A5F7C" w14:paraId="348F865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523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1C1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3C4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1,301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4F4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ED9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025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1220684</w:t>
            </w:r>
          </w:p>
        </w:tc>
      </w:tr>
      <w:tr w:rsidR="006A5F7C" w:rsidRPr="006A5F7C" w14:paraId="6A2779A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DE2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E99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150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791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84F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31C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1213374</w:t>
            </w:r>
          </w:p>
        </w:tc>
      </w:tr>
      <w:tr w:rsidR="006A5F7C" w:rsidRPr="006A5F7C" w14:paraId="209E91F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FE2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BEC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D2F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C1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141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03E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1213372</w:t>
            </w:r>
          </w:p>
        </w:tc>
      </w:tr>
      <w:tr w:rsidR="006A5F7C" w:rsidRPr="006A5F7C" w14:paraId="51236D6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5AF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60B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16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4A9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1E8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15A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1210169</w:t>
            </w:r>
          </w:p>
        </w:tc>
      </w:tr>
      <w:tr w:rsidR="006A5F7C" w:rsidRPr="006A5F7C" w14:paraId="3F7E550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12C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55C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917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B56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0FD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342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1210167</w:t>
            </w:r>
          </w:p>
        </w:tc>
      </w:tr>
      <w:tr w:rsidR="006A5F7C" w:rsidRPr="006A5F7C" w14:paraId="13E1752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B2B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29B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4EA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C3A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512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38A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1210165</w:t>
            </w:r>
          </w:p>
        </w:tc>
      </w:tr>
      <w:tr w:rsidR="006A5F7C" w:rsidRPr="006A5F7C" w14:paraId="794CF38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D60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8BF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14:55:46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258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83D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644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5A4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1199178</w:t>
            </w:r>
          </w:p>
        </w:tc>
      </w:tr>
      <w:tr w:rsidR="006A5F7C" w:rsidRPr="006A5F7C" w14:paraId="6C9DC45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D35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B0B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C0E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641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92A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4D5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1197814</w:t>
            </w:r>
          </w:p>
        </w:tc>
      </w:tr>
      <w:tr w:rsidR="006A5F7C" w:rsidRPr="006A5F7C" w14:paraId="11D6A6D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3CB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9B9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14:54:16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B89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20D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048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CDE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1196380</w:t>
            </w:r>
          </w:p>
        </w:tc>
      </w:tr>
      <w:tr w:rsidR="006A5F7C" w:rsidRPr="006A5F7C" w14:paraId="51815E0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19E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F18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CC3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1DA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B10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DC9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1193110</w:t>
            </w:r>
          </w:p>
        </w:tc>
      </w:tr>
      <w:tr w:rsidR="006A5F7C" w:rsidRPr="006A5F7C" w14:paraId="728BF9E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416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01B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14:52:42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7A8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98D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4DB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0DE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1193104</w:t>
            </w:r>
          </w:p>
        </w:tc>
      </w:tr>
      <w:tr w:rsidR="006A5F7C" w:rsidRPr="006A5F7C" w14:paraId="48A3C89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32D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476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2AC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0CA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4B8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B8C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1184486</w:t>
            </w:r>
          </w:p>
        </w:tc>
      </w:tr>
      <w:tr w:rsidR="006A5F7C" w:rsidRPr="006A5F7C" w14:paraId="11E7937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6E0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702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EE3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A03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E95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B7D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1184119</w:t>
            </w:r>
          </w:p>
        </w:tc>
      </w:tr>
      <w:tr w:rsidR="006A5F7C" w:rsidRPr="006A5F7C" w14:paraId="1F8830A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2C6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41C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D2E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7B1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5B1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D94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1184121</w:t>
            </w:r>
          </w:p>
        </w:tc>
      </w:tr>
      <w:tr w:rsidR="006A5F7C" w:rsidRPr="006A5F7C" w14:paraId="3221E62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037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61D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855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4DB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7F8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498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1182318</w:t>
            </w:r>
          </w:p>
        </w:tc>
      </w:tr>
      <w:tr w:rsidR="006A5F7C" w:rsidRPr="006A5F7C" w14:paraId="74842EA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811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4E0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BB6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4BD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71F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CC8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1182320</w:t>
            </w:r>
          </w:p>
        </w:tc>
      </w:tr>
      <w:tr w:rsidR="006A5F7C" w:rsidRPr="006A5F7C" w14:paraId="68940B6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09C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C41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BEA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FDE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B28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90D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1181223</w:t>
            </w:r>
          </w:p>
        </w:tc>
      </w:tr>
      <w:tr w:rsidR="006A5F7C" w:rsidRPr="006A5F7C" w14:paraId="4B9CB61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47F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5E2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5B2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F41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7D1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467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1181221</w:t>
            </w:r>
          </w:p>
        </w:tc>
      </w:tr>
      <w:tr w:rsidR="006A5F7C" w:rsidRPr="006A5F7C" w14:paraId="60C072D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C52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4EB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9B0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2FE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C59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3A6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1179002</w:t>
            </w:r>
          </w:p>
        </w:tc>
      </w:tr>
      <w:tr w:rsidR="006A5F7C" w:rsidRPr="006A5F7C" w14:paraId="352ACE9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3BE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394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43C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5ED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CA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025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1175102</w:t>
            </w:r>
          </w:p>
        </w:tc>
      </w:tr>
      <w:tr w:rsidR="006A5F7C" w:rsidRPr="006A5F7C" w14:paraId="3030635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B4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ADA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E3D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98D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E22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6DB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1174188</w:t>
            </w:r>
          </w:p>
        </w:tc>
      </w:tr>
      <w:tr w:rsidR="006A5F7C" w:rsidRPr="006A5F7C" w14:paraId="6B85E18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D47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DD3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28A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4AF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61C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37A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1170288</w:t>
            </w:r>
          </w:p>
        </w:tc>
      </w:tr>
      <w:tr w:rsidR="006A5F7C" w:rsidRPr="006A5F7C" w14:paraId="49446B6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8B5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FCD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B07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1EA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64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C36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1170286</w:t>
            </w:r>
          </w:p>
        </w:tc>
      </w:tr>
      <w:tr w:rsidR="006A5F7C" w:rsidRPr="006A5F7C" w14:paraId="2BE5B2B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73E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7B0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A84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01A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6D4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A99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1170265</w:t>
            </w:r>
          </w:p>
        </w:tc>
      </w:tr>
      <w:tr w:rsidR="006A5F7C" w:rsidRPr="006A5F7C" w14:paraId="0A75E63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152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65B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E5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9C1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BD6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138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1170263</w:t>
            </w:r>
          </w:p>
        </w:tc>
      </w:tr>
      <w:tr w:rsidR="006A5F7C" w:rsidRPr="006A5F7C" w14:paraId="23E04C5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242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A0E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14:37:32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2C6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BE9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A0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90D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1163656</w:t>
            </w:r>
          </w:p>
        </w:tc>
      </w:tr>
      <w:tr w:rsidR="006A5F7C" w:rsidRPr="006A5F7C" w14:paraId="23A6A31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BE0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F7E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14:37:32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2FA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0D5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474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6C3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1163658</w:t>
            </w:r>
          </w:p>
        </w:tc>
      </w:tr>
      <w:tr w:rsidR="006A5F7C" w:rsidRPr="006A5F7C" w14:paraId="0CE40F7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A82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071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53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4F8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606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17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1156381</w:t>
            </w:r>
          </w:p>
        </w:tc>
      </w:tr>
      <w:tr w:rsidR="006A5F7C" w:rsidRPr="006A5F7C" w14:paraId="413D190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D30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46A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345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700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CF1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FD6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1156379</w:t>
            </w:r>
          </w:p>
        </w:tc>
      </w:tr>
      <w:tr w:rsidR="006A5F7C" w:rsidRPr="006A5F7C" w14:paraId="2FBE966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E50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5D0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FDE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8CB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183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8D0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1155487</w:t>
            </w:r>
          </w:p>
        </w:tc>
      </w:tr>
      <w:tr w:rsidR="006A5F7C" w:rsidRPr="006A5F7C" w14:paraId="14A780C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30A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6AB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B5D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1,078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7D2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39D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7E6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1154657</w:t>
            </w:r>
          </w:p>
        </w:tc>
      </w:tr>
      <w:tr w:rsidR="006A5F7C" w:rsidRPr="006A5F7C" w14:paraId="5EAAFA1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04B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EA0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BB1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DD9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808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0F6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1154523</w:t>
            </w:r>
          </w:p>
        </w:tc>
      </w:tr>
      <w:tr w:rsidR="006A5F7C" w:rsidRPr="006A5F7C" w14:paraId="3A255D0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9D0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BAE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14:32:39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75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1,124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49D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763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923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1154521</w:t>
            </w:r>
          </w:p>
        </w:tc>
      </w:tr>
      <w:tr w:rsidR="006A5F7C" w:rsidRPr="006A5F7C" w14:paraId="77B4F18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DA9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EF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403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322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2C1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E02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1147887</w:t>
            </w:r>
          </w:p>
        </w:tc>
      </w:tr>
      <w:tr w:rsidR="006A5F7C" w:rsidRPr="006A5F7C" w14:paraId="2A6F9E3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006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0FD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5DC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D36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886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D8E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1147885</w:t>
            </w:r>
          </w:p>
        </w:tc>
      </w:tr>
      <w:tr w:rsidR="006A5F7C" w:rsidRPr="006A5F7C" w14:paraId="507CC9F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43D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FD2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9DC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C89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096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6A2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1147877</w:t>
            </w:r>
          </w:p>
        </w:tc>
      </w:tr>
      <w:tr w:rsidR="006A5F7C" w:rsidRPr="006A5F7C" w14:paraId="069D416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996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912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80B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273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C23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A1E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1147875</w:t>
            </w:r>
          </w:p>
        </w:tc>
      </w:tr>
      <w:tr w:rsidR="006A5F7C" w:rsidRPr="006A5F7C" w14:paraId="6460F29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094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F11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0C3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AC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AEC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C39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1147873</w:t>
            </w:r>
          </w:p>
        </w:tc>
      </w:tr>
      <w:tr w:rsidR="006A5F7C" w:rsidRPr="006A5F7C" w14:paraId="2E8410E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75A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2EE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876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DC4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6EE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2E3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1145101</w:t>
            </w:r>
          </w:p>
        </w:tc>
      </w:tr>
      <w:tr w:rsidR="006A5F7C" w:rsidRPr="006A5F7C" w14:paraId="517DF3F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954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C94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3B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744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AD1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3BA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1145105</w:t>
            </w:r>
          </w:p>
        </w:tc>
      </w:tr>
      <w:tr w:rsidR="006A5F7C" w:rsidRPr="006A5F7C" w14:paraId="3848CAE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5DE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7D8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815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78E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A8C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0F1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1145103</w:t>
            </w:r>
          </w:p>
        </w:tc>
      </w:tr>
      <w:tr w:rsidR="006A5F7C" w:rsidRPr="006A5F7C" w14:paraId="67A5A31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D87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219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B28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ED9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AB5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3C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1127259</w:t>
            </w:r>
          </w:p>
        </w:tc>
      </w:tr>
      <w:tr w:rsidR="006A5F7C" w:rsidRPr="006A5F7C" w14:paraId="693088D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2E2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59A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FF3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457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ACB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7F7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1126106</w:t>
            </w:r>
          </w:p>
        </w:tc>
      </w:tr>
      <w:tr w:rsidR="006A5F7C" w:rsidRPr="006A5F7C" w14:paraId="4D54C69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B2C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A25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848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F27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F85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4E9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1126104</w:t>
            </w:r>
          </w:p>
        </w:tc>
      </w:tr>
      <w:tr w:rsidR="006A5F7C" w:rsidRPr="006A5F7C" w14:paraId="2774918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25E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5FC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88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671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A4C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646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1125863</w:t>
            </w:r>
          </w:p>
        </w:tc>
      </w:tr>
      <w:tr w:rsidR="006A5F7C" w:rsidRPr="006A5F7C" w14:paraId="5291832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990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334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32E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D68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061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FB3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1125861</w:t>
            </w:r>
          </w:p>
        </w:tc>
      </w:tr>
      <w:tr w:rsidR="006A5F7C" w:rsidRPr="006A5F7C" w14:paraId="08008DB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AFD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2BB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E0E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DA2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211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CF1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1122205</w:t>
            </w:r>
          </w:p>
        </w:tc>
      </w:tr>
      <w:tr w:rsidR="006A5F7C" w:rsidRPr="006A5F7C" w14:paraId="12C38FD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19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73C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F8C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CA6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D97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3E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1122202</w:t>
            </w:r>
          </w:p>
        </w:tc>
      </w:tr>
      <w:tr w:rsidR="006A5F7C" w:rsidRPr="006A5F7C" w14:paraId="5413423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EC2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146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2F2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912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88F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58F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1122199</w:t>
            </w:r>
          </w:p>
        </w:tc>
      </w:tr>
      <w:tr w:rsidR="006A5F7C" w:rsidRPr="006A5F7C" w14:paraId="5BED6F6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183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CBF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BD7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5CE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F7C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FEB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1122195</w:t>
            </w:r>
          </w:p>
        </w:tc>
      </w:tr>
      <w:tr w:rsidR="006A5F7C" w:rsidRPr="006A5F7C" w14:paraId="501741E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696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997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1AE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1F3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330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A0A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1116507</w:t>
            </w:r>
          </w:p>
        </w:tc>
      </w:tr>
      <w:tr w:rsidR="006A5F7C" w:rsidRPr="006A5F7C" w14:paraId="301954B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95E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A31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CA4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CC1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11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132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1116509</w:t>
            </w:r>
          </w:p>
        </w:tc>
      </w:tr>
      <w:tr w:rsidR="006A5F7C" w:rsidRPr="006A5F7C" w14:paraId="32924CD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4F7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518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949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72A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C4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DC6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1114897</w:t>
            </w:r>
          </w:p>
        </w:tc>
      </w:tr>
      <w:tr w:rsidR="006A5F7C" w:rsidRPr="006A5F7C" w14:paraId="7B0A723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B42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5DC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BA6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2D6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B6E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C5D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1114895</w:t>
            </w:r>
          </w:p>
        </w:tc>
      </w:tr>
      <w:tr w:rsidR="006A5F7C" w:rsidRPr="006A5F7C" w14:paraId="29619A9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C9D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44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0B2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B2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6E4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BD1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1114891</w:t>
            </w:r>
          </w:p>
        </w:tc>
      </w:tr>
      <w:tr w:rsidR="006A5F7C" w:rsidRPr="006A5F7C" w14:paraId="20237E3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536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DFD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851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51E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91C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A75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1114889</w:t>
            </w:r>
          </w:p>
        </w:tc>
      </w:tr>
      <w:tr w:rsidR="006A5F7C" w:rsidRPr="006A5F7C" w14:paraId="62FCD8E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72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D19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E32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1,011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143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0D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FF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1114887</w:t>
            </w:r>
          </w:p>
        </w:tc>
      </w:tr>
      <w:tr w:rsidR="006A5F7C" w:rsidRPr="006A5F7C" w14:paraId="69C7F9E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030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75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541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FE8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4F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8E9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1104139</w:t>
            </w:r>
          </w:p>
        </w:tc>
      </w:tr>
      <w:tr w:rsidR="006A5F7C" w:rsidRPr="006A5F7C" w14:paraId="67BD032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4F8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EF7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DC9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21F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A2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4AE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1104137</w:t>
            </w:r>
          </w:p>
        </w:tc>
      </w:tr>
      <w:tr w:rsidR="006A5F7C" w:rsidRPr="006A5F7C" w14:paraId="39A8F71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4EA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169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61F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1D8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65D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998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1104135</w:t>
            </w:r>
          </w:p>
        </w:tc>
      </w:tr>
      <w:tr w:rsidR="006A5F7C" w:rsidRPr="006A5F7C" w14:paraId="7B2E286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895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DA3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14:04:41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993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9FC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9C7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4EC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1098207</w:t>
            </w:r>
          </w:p>
        </w:tc>
      </w:tr>
      <w:tr w:rsidR="006A5F7C" w:rsidRPr="006A5F7C" w14:paraId="470F46C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81F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B1C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14:04:41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CDC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09E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C3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43D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1098205</w:t>
            </w:r>
          </w:p>
        </w:tc>
      </w:tr>
      <w:tr w:rsidR="006A5F7C" w:rsidRPr="006A5F7C" w14:paraId="0BD0909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3EA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632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00B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65D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B30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713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1094749</w:t>
            </w:r>
          </w:p>
        </w:tc>
      </w:tr>
      <w:tr w:rsidR="006A5F7C" w:rsidRPr="006A5F7C" w14:paraId="3A6D580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E3F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4E8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874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A0C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16E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9ED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1094747</w:t>
            </w:r>
          </w:p>
        </w:tc>
      </w:tr>
      <w:tr w:rsidR="006A5F7C" w:rsidRPr="006A5F7C" w14:paraId="318BE33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EDC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92D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B1C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E1F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6D5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2C9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1086677</w:t>
            </w:r>
          </w:p>
        </w:tc>
      </w:tr>
      <w:tr w:rsidR="006A5F7C" w:rsidRPr="006A5F7C" w14:paraId="5FABF0A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A11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1A4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42A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025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005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1F4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1084595</w:t>
            </w:r>
          </w:p>
        </w:tc>
      </w:tr>
      <w:tr w:rsidR="006A5F7C" w:rsidRPr="006A5F7C" w14:paraId="3B5B30A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65A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A0F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D90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00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F84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E1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1084588</w:t>
            </w:r>
          </w:p>
        </w:tc>
      </w:tr>
      <w:tr w:rsidR="006A5F7C" w:rsidRPr="006A5F7C" w14:paraId="1B0E21F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6E2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EFE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842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A32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315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A69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1083299</w:t>
            </w:r>
          </w:p>
        </w:tc>
      </w:tr>
      <w:tr w:rsidR="006A5F7C" w:rsidRPr="006A5F7C" w14:paraId="4C035AC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AC5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2E6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589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BE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CA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05C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1083297</w:t>
            </w:r>
          </w:p>
        </w:tc>
      </w:tr>
      <w:tr w:rsidR="006A5F7C" w:rsidRPr="006A5F7C" w14:paraId="2CE201B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147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6F2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F50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AAF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DAB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297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1083295</w:t>
            </w:r>
          </w:p>
        </w:tc>
      </w:tr>
      <w:tr w:rsidR="006A5F7C" w:rsidRPr="006A5F7C" w14:paraId="192E7DD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64C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448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53F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67B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D58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F01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1080533</w:t>
            </w:r>
          </w:p>
        </w:tc>
      </w:tr>
      <w:tr w:rsidR="006A5F7C" w:rsidRPr="006A5F7C" w14:paraId="4C8167F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991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F39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06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A3D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3E9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8F6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1073915</w:t>
            </w:r>
          </w:p>
        </w:tc>
      </w:tr>
      <w:tr w:rsidR="006A5F7C" w:rsidRPr="006A5F7C" w14:paraId="3AFB693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7C5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215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23F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329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9FD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F48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1073541</w:t>
            </w:r>
          </w:p>
        </w:tc>
      </w:tr>
      <w:tr w:rsidR="006A5F7C" w:rsidRPr="006A5F7C" w14:paraId="451FC6C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F13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DE8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607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E40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24A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1BE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1073539</w:t>
            </w:r>
          </w:p>
        </w:tc>
      </w:tr>
      <w:tr w:rsidR="006A5F7C" w:rsidRPr="006A5F7C" w14:paraId="2A2C8F8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AF1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B7D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7D1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46C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358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6C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1073537</w:t>
            </w:r>
          </w:p>
        </w:tc>
      </w:tr>
      <w:tr w:rsidR="006A5F7C" w:rsidRPr="006A5F7C" w14:paraId="277E9D5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F87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3B8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C63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EE1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0A0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6DD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1072903</w:t>
            </w:r>
          </w:p>
        </w:tc>
      </w:tr>
      <w:tr w:rsidR="006A5F7C" w:rsidRPr="006A5F7C" w14:paraId="4872205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68E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2C4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68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4A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556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81E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1067716</w:t>
            </w:r>
          </w:p>
        </w:tc>
      </w:tr>
      <w:tr w:rsidR="006A5F7C" w:rsidRPr="006A5F7C" w14:paraId="5CC2478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68C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2C2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AA4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54A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FD6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52D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1067714</w:t>
            </w:r>
          </w:p>
        </w:tc>
      </w:tr>
      <w:tr w:rsidR="006A5F7C" w:rsidRPr="006A5F7C" w14:paraId="0FA4E3D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6A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E2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7A8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532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99B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00A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1067712</w:t>
            </w:r>
          </w:p>
        </w:tc>
      </w:tr>
      <w:tr w:rsidR="006A5F7C" w:rsidRPr="006A5F7C" w14:paraId="510D491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4D4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648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7BE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96E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E78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E3F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1067710</w:t>
            </w:r>
          </w:p>
        </w:tc>
      </w:tr>
      <w:tr w:rsidR="006A5F7C" w:rsidRPr="006A5F7C" w14:paraId="6BC2D22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6A8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743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036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607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7B7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12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1067708</w:t>
            </w:r>
          </w:p>
        </w:tc>
      </w:tr>
      <w:tr w:rsidR="006A5F7C" w:rsidRPr="006A5F7C" w14:paraId="1D3EA9B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CD2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1B6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1E8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BC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AD1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111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1067682</w:t>
            </w:r>
          </w:p>
        </w:tc>
      </w:tr>
      <w:tr w:rsidR="006A5F7C" w:rsidRPr="006A5F7C" w14:paraId="0CFE247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CAF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43E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281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D9C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305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127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1066683</w:t>
            </w:r>
          </w:p>
        </w:tc>
      </w:tr>
      <w:tr w:rsidR="006A5F7C" w:rsidRPr="006A5F7C" w14:paraId="126A89C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96A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81A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BC5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1E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181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00C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1064669</w:t>
            </w:r>
          </w:p>
        </w:tc>
      </w:tr>
      <w:tr w:rsidR="006A5F7C" w:rsidRPr="006A5F7C" w14:paraId="6BA02D0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BB2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F74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268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89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8A0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E11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1064667</w:t>
            </w:r>
          </w:p>
        </w:tc>
      </w:tr>
      <w:tr w:rsidR="006A5F7C" w:rsidRPr="006A5F7C" w14:paraId="2D82F69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BD4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8B1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731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A6E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91B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D52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1061332</w:t>
            </w:r>
          </w:p>
        </w:tc>
      </w:tr>
      <w:tr w:rsidR="006A5F7C" w:rsidRPr="006A5F7C" w14:paraId="26333A7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705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CA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E8F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1CA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ED0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391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1058870</w:t>
            </w:r>
          </w:p>
        </w:tc>
      </w:tr>
      <w:tr w:rsidR="006A5F7C" w:rsidRPr="006A5F7C" w14:paraId="6C6BE40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F02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CFF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315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D04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801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0B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1056766</w:t>
            </w:r>
          </w:p>
        </w:tc>
      </w:tr>
      <w:tr w:rsidR="006A5F7C" w:rsidRPr="006A5F7C" w14:paraId="4F31D19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C5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19C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E5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001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E4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9E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1056768</w:t>
            </w:r>
          </w:p>
        </w:tc>
      </w:tr>
      <w:tr w:rsidR="006A5F7C" w:rsidRPr="006A5F7C" w14:paraId="3B2820F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EFB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1E9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212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F21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83B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07F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1056762</w:t>
            </w:r>
          </w:p>
        </w:tc>
      </w:tr>
      <w:tr w:rsidR="006A5F7C" w:rsidRPr="006A5F7C" w14:paraId="1E222B2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9C7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666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597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1,656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D2F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2CE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1A9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1056760</w:t>
            </w:r>
          </w:p>
        </w:tc>
      </w:tr>
      <w:tr w:rsidR="006A5F7C" w:rsidRPr="006A5F7C" w14:paraId="78EB514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D4B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C1F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68D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A04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8E2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D61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1056004</w:t>
            </w:r>
          </w:p>
        </w:tc>
      </w:tr>
      <w:tr w:rsidR="006A5F7C" w:rsidRPr="006A5F7C" w14:paraId="4AFAA69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B10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9E2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09F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28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2DF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650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1056002</w:t>
            </w:r>
          </w:p>
        </w:tc>
      </w:tr>
      <w:tr w:rsidR="006A5F7C" w:rsidRPr="006A5F7C" w14:paraId="52CA141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081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1F0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DE8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C7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2C0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9FF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1055872</w:t>
            </w:r>
          </w:p>
        </w:tc>
      </w:tr>
      <w:tr w:rsidR="006A5F7C" w:rsidRPr="006A5F7C" w14:paraId="134CE09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253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D88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024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BB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CA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F4E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1055870</w:t>
            </w:r>
          </w:p>
        </w:tc>
      </w:tr>
      <w:tr w:rsidR="006A5F7C" w:rsidRPr="006A5F7C" w14:paraId="0B74B11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D95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CC9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D63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689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A78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642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1052381</w:t>
            </w:r>
          </w:p>
        </w:tc>
      </w:tr>
      <w:tr w:rsidR="006A5F7C" w:rsidRPr="006A5F7C" w14:paraId="5366B94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C52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12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288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AB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882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48F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1052379</w:t>
            </w:r>
          </w:p>
        </w:tc>
      </w:tr>
      <w:tr w:rsidR="006A5F7C" w:rsidRPr="006A5F7C" w14:paraId="2AC60CA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475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A1C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790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2B4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466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164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1052377</w:t>
            </w:r>
          </w:p>
        </w:tc>
      </w:tr>
      <w:tr w:rsidR="006A5F7C" w:rsidRPr="006A5F7C" w14:paraId="21AFEC9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A70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A0F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13:38:39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39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7A7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518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165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1050058</w:t>
            </w:r>
          </w:p>
        </w:tc>
      </w:tr>
      <w:tr w:rsidR="006A5F7C" w:rsidRPr="006A5F7C" w14:paraId="008A386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CAB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F6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DC4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C8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B32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03D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1049019</w:t>
            </w:r>
          </w:p>
        </w:tc>
      </w:tr>
      <w:tr w:rsidR="006A5F7C" w:rsidRPr="006A5F7C" w14:paraId="50A463C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7CC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77B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13:38:08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E2C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B03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C40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6A0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1049021</w:t>
            </w:r>
          </w:p>
        </w:tc>
      </w:tr>
      <w:tr w:rsidR="006A5F7C" w:rsidRPr="006A5F7C" w14:paraId="0D0712C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CB1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3C1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13:37:08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34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F75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933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20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1047465</w:t>
            </w:r>
          </w:p>
        </w:tc>
      </w:tr>
      <w:tr w:rsidR="006A5F7C" w:rsidRPr="006A5F7C" w14:paraId="24CB930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656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566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13:26:40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289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8A3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84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F47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1026949</w:t>
            </w:r>
          </w:p>
        </w:tc>
      </w:tr>
      <w:tr w:rsidR="006A5F7C" w:rsidRPr="006A5F7C" w14:paraId="596549F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56A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EA3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13:26:40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F34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27A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3B7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F92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1026947</w:t>
            </w:r>
          </w:p>
        </w:tc>
      </w:tr>
      <w:tr w:rsidR="006A5F7C" w:rsidRPr="006A5F7C" w14:paraId="11B8536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86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6DF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13:24:56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587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2AC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8BD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2FC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1023603</w:t>
            </w:r>
          </w:p>
        </w:tc>
      </w:tr>
      <w:tr w:rsidR="006A5F7C" w:rsidRPr="006A5F7C" w14:paraId="3D58804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ED3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0DE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5C5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8F1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C6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4A2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1020428</w:t>
            </w:r>
          </w:p>
        </w:tc>
      </w:tr>
      <w:tr w:rsidR="006A5F7C" w:rsidRPr="006A5F7C" w14:paraId="58A02A8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BE5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0EC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C57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046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AB2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E40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1020426</w:t>
            </w:r>
          </w:p>
        </w:tc>
      </w:tr>
      <w:tr w:rsidR="006A5F7C" w:rsidRPr="006A5F7C" w14:paraId="3B38E75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31A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742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6F0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4E1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B8A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830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1018184</w:t>
            </w:r>
          </w:p>
        </w:tc>
      </w:tr>
      <w:tr w:rsidR="006A5F7C" w:rsidRPr="006A5F7C" w14:paraId="1FD8D5B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736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3A3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D3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AD7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8E7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413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1018182</w:t>
            </w:r>
          </w:p>
        </w:tc>
      </w:tr>
      <w:tr w:rsidR="006A5F7C" w:rsidRPr="006A5F7C" w14:paraId="1CB1AA1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952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25C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13:21:44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5CB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BF3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2F3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3E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1018180</w:t>
            </w:r>
          </w:p>
        </w:tc>
      </w:tr>
      <w:tr w:rsidR="006A5F7C" w:rsidRPr="006A5F7C" w14:paraId="3759118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951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36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13:17:17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2CD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4AE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7F3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787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1010385</w:t>
            </w:r>
          </w:p>
        </w:tc>
      </w:tr>
      <w:tr w:rsidR="006A5F7C" w:rsidRPr="006A5F7C" w14:paraId="53308D7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31C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489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13:17:17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32E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99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8F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0A8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1010381</w:t>
            </w:r>
          </w:p>
        </w:tc>
      </w:tr>
      <w:tr w:rsidR="006A5F7C" w:rsidRPr="006A5F7C" w14:paraId="36EEE99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5B6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A52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13:15:49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A2B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FC0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C05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1E8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1007557</w:t>
            </w:r>
          </w:p>
        </w:tc>
      </w:tr>
      <w:tr w:rsidR="006A5F7C" w:rsidRPr="006A5F7C" w14:paraId="17F7950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A5B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39F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13:15:49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D8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64D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DC2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946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1007559</w:t>
            </w:r>
          </w:p>
        </w:tc>
      </w:tr>
      <w:tr w:rsidR="006A5F7C" w:rsidRPr="006A5F7C" w14:paraId="0C455A3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045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319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13:12:29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BD4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183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459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0BB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1001283</w:t>
            </w:r>
          </w:p>
        </w:tc>
      </w:tr>
      <w:tr w:rsidR="006A5F7C" w:rsidRPr="006A5F7C" w14:paraId="5518A0A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286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EBC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13:10:45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0E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9C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44D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D85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997992</w:t>
            </w:r>
          </w:p>
        </w:tc>
      </w:tr>
      <w:tr w:rsidR="006A5F7C" w:rsidRPr="006A5F7C" w14:paraId="40BC00C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FE9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B65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13:10:45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902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2DB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D31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251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997990</w:t>
            </w:r>
          </w:p>
        </w:tc>
      </w:tr>
      <w:tr w:rsidR="006A5F7C" w:rsidRPr="006A5F7C" w14:paraId="338D098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C43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1C8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13:09:23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947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B98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51A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013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995773</w:t>
            </w:r>
          </w:p>
        </w:tc>
      </w:tr>
      <w:tr w:rsidR="006A5F7C" w:rsidRPr="006A5F7C" w14:paraId="7C0E64F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4D4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60B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763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1F9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1CB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03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993678</w:t>
            </w:r>
          </w:p>
        </w:tc>
      </w:tr>
      <w:tr w:rsidR="006A5F7C" w:rsidRPr="006A5F7C" w14:paraId="43716F6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412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8AE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B02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F27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2D8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790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993676</w:t>
            </w:r>
          </w:p>
        </w:tc>
      </w:tr>
      <w:tr w:rsidR="006A5F7C" w:rsidRPr="006A5F7C" w14:paraId="414DBFE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EAA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1A6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13:05:14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A05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8CF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6A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36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988770</w:t>
            </w:r>
          </w:p>
        </w:tc>
      </w:tr>
      <w:tr w:rsidR="006A5F7C" w:rsidRPr="006A5F7C" w14:paraId="67EABAA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F4A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A96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A75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778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0AC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603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988597</w:t>
            </w:r>
          </w:p>
        </w:tc>
      </w:tr>
      <w:tr w:rsidR="006A5F7C" w:rsidRPr="006A5F7C" w14:paraId="75D54F8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B4B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9E7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B1E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768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1F2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6D7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988592</w:t>
            </w:r>
          </w:p>
        </w:tc>
      </w:tr>
      <w:tr w:rsidR="006A5F7C" w:rsidRPr="006A5F7C" w14:paraId="6DAF285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658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C4B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FCA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2C9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711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7FC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988590</w:t>
            </w:r>
          </w:p>
        </w:tc>
      </w:tr>
      <w:tr w:rsidR="006A5F7C" w:rsidRPr="006A5F7C" w14:paraId="16B9447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E95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A6A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E12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CEA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062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019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977650</w:t>
            </w:r>
          </w:p>
        </w:tc>
      </w:tr>
      <w:tr w:rsidR="006A5F7C" w:rsidRPr="006A5F7C" w14:paraId="446C7B1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377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867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E3A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E4F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CDA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C92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977652</w:t>
            </w:r>
          </w:p>
        </w:tc>
      </w:tr>
      <w:tr w:rsidR="006A5F7C" w:rsidRPr="006A5F7C" w14:paraId="7CFB36F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BAA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D46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87C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A9A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FC4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07C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977644</w:t>
            </w:r>
          </w:p>
        </w:tc>
      </w:tr>
      <w:tr w:rsidR="006A5F7C" w:rsidRPr="006A5F7C" w14:paraId="40AFFC1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FF3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B8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99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0EC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B68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91D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977637</w:t>
            </w:r>
          </w:p>
        </w:tc>
      </w:tr>
      <w:tr w:rsidR="006A5F7C" w:rsidRPr="006A5F7C" w14:paraId="613EB68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B20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A9A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ABC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0D5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B6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CBE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977635</w:t>
            </w:r>
          </w:p>
        </w:tc>
      </w:tr>
      <w:tr w:rsidR="006A5F7C" w:rsidRPr="006A5F7C" w14:paraId="65573B3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85A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04C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071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753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BA1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C88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973427</w:t>
            </w:r>
          </w:p>
        </w:tc>
      </w:tr>
      <w:tr w:rsidR="006A5F7C" w:rsidRPr="006A5F7C" w14:paraId="676242A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61C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F7D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1B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298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45D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ED2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972210</w:t>
            </w:r>
          </w:p>
        </w:tc>
      </w:tr>
      <w:tr w:rsidR="006A5F7C" w:rsidRPr="006A5F7C" w14:paraId="04B18AD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48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9A6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919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B5C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B42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795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970885</w:t>
            </w:r>
          </w:p>
        </w:tc>
      </w:tr>
      <w:tr w:rsidR="006A5F7C" w:rsidRPr="006A5F7C" w14:paraId="55E2506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651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21A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F3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4F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4B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2B5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970883</w:t>
            </w:r>
          </w:p>
        </w:tc>
      </w:tr>
      <w:tr w:rsidR="006A5F7C" w:rsidRPr="006A5F7C" w14:paraId="7097AE7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1D9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37D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153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5D3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C64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17B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970867</w:t>
            </w:r>
          </w:p>
        </w:tc>
      </w:tr>
      <w:tr w:rsidR="006A5F7C" w:rsidRPr="006A5F7C" w14:paraId="2C0E8A1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C7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9E9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22B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4C6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CC4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B1B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970865</w:t>
            </w:r>
          </w:p>
        </w:tc>
      </w:tr>
      <w:tr w:rsidR="006A5F7C" w:rsidRPr="006A5F7C" w14:paraId="4E68434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095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5A0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9F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468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B0B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0B9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966996</w:t>
            </w:r>
          </w:p>
        </w:tc>
      </w:tr>
      <w:tr w:rsidR="006A5F7C" w:rsidRPr="006A5F7C" w14:paraId="50249A7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D7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318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6D8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1,053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559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612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C11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966994</w:t>
            </w:r>
          </w:p>
        </w:tc>
      </w:tr>
      <w:tr w:rsidR="006A5F7C" w:rsidRPr="006A5F7C" w14:paraId="7CC4254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25F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35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12:47:57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B3A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B3C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D12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E36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959837</w:t>
            </w:r>
          </w:p>
        </w:tc>
      </w:tr>
      <w:tr w:rsidR="006A5F7C" w:rsidRPr="006A5F7C" w14:paraId="6FDB0F6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012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B4B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12:47:44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F35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C5B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D6E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1D5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959558</w:t>
            </w:r>
          </w:p>
        </w:tc>
      </w:tr>
      <w:tr w:rsidR="006A5F7C" w:rsidRPr="006A5F7C" w14:paraId="0E5A4E5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03B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202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12:45:55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4DF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D57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78B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FF8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956397</w:t>
            </w:r>
          </w:p>
        </w:tc>
      </w:tr>
      <w:tr w:rsidR="006A5F7C" w:rsidRPr="006A5F7C" w14:paraId="1B606EE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272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3BA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12:44:00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E4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F96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AC9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804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953411</w:t>
            </w:r>
          </w:p>
        </w:tc>
      </w:tr>
      <w:tr w:rsidR="006A5F7C" w:rsidRPr="006A5F7C" w14:paraId="3A842F2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17E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515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12:41:24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ED7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E80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DB3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86D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948935</w:t>
            </w:r>
          </w:p>
        </w:tc>
      </w:tr>
      <w:tr w:rsidR="006A5F7C" w:rsidRPr="006A5F7C" w14:paraId="68AFBA7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F27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C71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C3A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E45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BA8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F68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943615</w:t>
            </w:r>
          </w:p>
        </w:tc>
      </w:tr>
      <w:tr w:rsidR="006A5F7C" w:rsidRPr="006A5F7C" w14:paraId="506E4B7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645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044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C08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20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EB3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83C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943613</w:t>
            </w:r>
          </w:p>
        </w:tc>
      </w:tr>
      <w:tr w:rsidR="006A5F7C" w:rsidRPr="006A5F7C" w14:paraId="3E68B65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0C7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4B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AD1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58E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4DB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781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943611</w:t>
            </w:r>
          </w:p>
        </w:tc>
      </w:tr>
      <w:tr w:rsidR="006A5F7C" w:rsidRPr="006A5F7C" w14:paraId="007CEE9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F2F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7D0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04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DB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FC8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929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942200</w:t>
            </w:r>
          </w:p>
        </w:tc>
      </w:tr>
      <w:tr w:rsidR="006A5F7C" w:rsidRPr="006A5F7C" w14:paraId="6FC029C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1B9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9E2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9D0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CA9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19D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26E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942197</w:t>
            </w:r>
          </w:p>
        </w:tc>
      </w:tr>
      <w:tr w:rsidR="006A5F7C" w:rsidRPr="006A5F7C" w14:paraId="2DF5933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C58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02C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006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8DB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47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DBC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942189</w:t>
            </w:r>
          </w:p>
        </w:tc>
      </w:tr>
      <w:tr w:rsidR="006A5F7C" w:rsidRPr="006A5F7C" w14:paraId="0A29C48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9AD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1F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DCD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F18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FA2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546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941949</w:t>
            </w:r>
          </w:p>
        </w:tc>
      </w:tr>
      <w:tr w:rsidR="006A5F7C" w:rsidRPr="006A5F7C" w14:paraId="16524F6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03D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EE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AB1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8D2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544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019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939330</w:t>
            </w:r>
          </w:p>
        </w:tc>
      </w:tr>
      <w:tr w:rsidR="006A5F7C" w:rsidRPr="006A5F7C" w14:paraId="3A3DE34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0AA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4E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262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448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6B5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3F6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939328</w:t>
            </w:r>
          </w:p>
        </w:tc>
      </w:tr>
      <w:tr w:rsidR="006A5F7C" w:rsidRPr="006A5F7C" w14:paraId="74AF191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EF9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253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837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750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412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4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934403</w:t>
            </w:r>
          </w:p>
        </w:tc>
      </w:tr>
      <w:tr w:rsidR="006A5F7C" w:rsidRPr="006A5F7C" w14:paraId="45777A4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3DC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EA2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E0A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B55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E34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08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932097</w:t>
            </w:r>
          </w:p>
        </w:tc>
      </w:tr>
      <w:tr w:rsidR="006A5F7C" w:rsidRPr="006A5F7C" w14:paraId="11F12EC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D71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988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25B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A93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74F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3D5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932095</w:t>
            </w:r>
          </w:p>
        </w:tc>
      </w:tr>
      <w:tr w:rsidR="006A5F7C" w:rsidRPr="006A5F7C" w14:paraId="3A6F75C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81A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F3C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D21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B03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670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509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931273</w:t>
            </w:r>
          </w:p>
        </w:tc>
      </w:tr>
      <w:tr w:rsidR="006A5F7C" w:rsidRPr="006A5F7C" w14:paraId="1DCE069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A46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752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12:28:14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988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701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28E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C88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923798</w:t>
            </w:r>
          </w:p>
        </w:tc>
      </w:tr>
      <w:tr w:rsidR="006A5F7C" w:rsidRPr="006A5F7C" w14:paraId="7060D60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7C8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B8B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12:28:14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C38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444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F62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B2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923796</w:t>
            </w:r>
          </w:p>
        </w:tc>
      </w:tr>
      <w:tr w:rsidR="006A5F7C" w:rsidRPr="006A5F7C" w14:paraId="7DB6E24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5B6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535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F62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45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D78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643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920352</w:t>
            </w:r>
          </w:p>
        </w:tc>
      </w:tr>
      <w:tr w:rsidR="006A5F7C" w:rsidRPr="006A5F7C" w14:paraId="5F02DD5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BC7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33F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12:19:38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973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2F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EB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0B8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913590</w:t>
            </w:r>
          </w:p>
        </w:tc>
      </w:tr>
      <w:tr w:rsidR="006A5F7C" w:rsidRPr="006A5F7C" w14:paraId="46BFCCE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F4E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E2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12:18:56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1B6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039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115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28D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911847</w:t>
            </w:r>
          </w:p>
        </w:tc>
      </w:tr>
      <w:tr w:rsidR="006A5F7C" w:rsidRPr="006A5F7C" w14:paraId="79F2EE3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78B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BFE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12:18:56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DC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1A0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F5B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E9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911841</w:t>
            </w:r>
          </w:p>
        </w:tc>
      </w:tr>
      <w:tr w:rsidR="006A5F7C" w:rsidRPr="006A5F7C" w14:paraId="7D59DA4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6F5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979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975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6E0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97D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69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911017</w:t>
            </w:r>
          </w:p>
        </w:tc>
      </w:tr>
      <w:tr w:rsidR="006A5F7C" w:rsidRPr="006A5F7C" w14:paraId="455AEB3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F4D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8E1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9B7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E3E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975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F72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911015</w:t>
            </w:r>
          </w:p>
        </w:tc>
      </w:tr>
      <w:tr w:rsidR="006A5F7C" w:rsidRPr="006A5F7C" w14:paraId="7662A8F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5D9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2D5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821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D4B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766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316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906844</w:t>
            </w:r>
          </w:p>
        </w:tc>
      </w:tr>
      <w:tr w:rsidR="006A5F7C" w:rsidRPr="006A5F7C" w14:paraId="1005602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F66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A69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12:11:58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A7E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451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C2F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62F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905597</w:t>
            </w:r>
          </w:p>
        </w:tc>
      </w:tr>
      <w:tr w:rsidR="006A5F7C" w:rsidRPr="006A5F7C" w14:paraId="4F597BD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5C5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04F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12:08:31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80B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547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F42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77D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902653</w:t>
            </w:r>
          </w:p>
        </w:tc>
      </w:tr>
      <w:tr w:rsidR="006A5F7C" w:rsidRPr="006A5F7C" w14:paraId="2D6BC54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20B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704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552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737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5BD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4F7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899616</w:t>
            </w:r>
          </w:p>
        </w:tc>
      </w:tr>
      <w:tr w:rsidR="006A5F7C" w:rsidRPr="006A5F7C" w14:paraId="57151D2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F2F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7E3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12:01:52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026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79F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FFC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088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897023</w:t>
            </w:r>
          </w:p>
        </w:tc>
      </w:tr>
      <w:tr w:rsidR="006A5F7C" w:rsidRPr="006A5F7C" w14:paraId="65F0ADA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FDF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D6C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3E8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9D6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A39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0D1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895750</w:t>
            </w:r>
          </w:p>
        </w:tc>
      </w:tr>
      <w:tr w:rsidR="006A5F7C" w:rsidRPr="006A5F7C" w14:paraId="7327EDA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FE1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655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AD6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E00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020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653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895694</w:t>
            </w:r>
          </w:p>
        </w:tc>
      </w:tr>
      <w:tr w:rsidR="006A5F7C" w:rsidRPr="006A5F7C" w14:paraId="2A606E4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326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A5E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A53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63F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94B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7EC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895683</w:t>
            </w:r>
          </w:p>
        </w:tc>
      </w:tr>
      <w:tr w:rsidR="006A5F7C" w:rsidRPr="006A5F7C" w14:paraId="7009066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00D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25A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12:00:21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409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1,011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172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0AA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955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895379</w:t>
            </w:r>
          </w:p>
        </w:tc>
      </w:tr>
      <w:tr w:rsidR="006A5F7C" w:rsidRPr="006A5F7C" w14:paraId="2A2677D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D18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FB0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11:51:20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527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D90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8D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5F8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888825</w:t>
            </w:r>
          </w:p>
        </w:tc>
      </w:tr>
      <w:tr w:rsidR="006A5F7C" w:rsidRPr="006A5F7C" w14:paraId="7536B46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683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028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311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D63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987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74E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887856</w:t>
            </w:r>
          </w:p>
        </w:tc>
      </w:tr>
      <w:tr w:rsidR="006A5F7C" w:rsidRPr="006A5F7C" w14:paraId="3747759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C28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C3F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11:49:59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23F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1,166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766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30E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AFF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887761</w:t>
            </w:r>
          </w:p>
        </w:tc>
      </w:tr>
      <w:tr w:rsidR="006A5F7C" w:rsidRPr="006A5F7C" w14:paraId="3EA3B93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FA0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702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11:36:43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7C0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519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E6E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F0D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878299</w:t>
            </w:r>
          </w:p>
        </w:tc>
      </w:tr>
      <w:tr w:rsidR="006A5F7C" w:rsidRPr="006A5F7C" w14:paraId="6329A1D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E4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7FD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582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D6B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CD1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0EC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877137</w:t>
            </w:r>
          </w:p>
        </w:tc>
      </w:tr>
      <w:tr w:rsidR="006A5F7C" w:rsidRPr="006A5F7C" w14:paraId="02E1765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7B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CC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8ED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E26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01C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1B0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875849</w:t>
            </w:r>
          </w:p>
        </w:tc>
      </w:tr>
      <w:tr w:rsidR="006A5F7C" w:rsidRPr="006A5F7C" w14:paraId="67AA602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A8F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0E6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11:28:52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6E2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18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FD8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7B6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871507</w:t>
            </w:r>
          </w:p>
        </w:tc>
      </w:tr>
      <w:tr w:rsidR="006A5F7C" w:rsidRPr="006A5F7C" w14:paraId="088C18D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942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84A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A94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BB8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B61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0D0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870074</w:t>
            </w:r>
          </w:p>
        </w:tc>
      </w:tr>
      <w:tr w:rsidR="006A5F7C" w:rsidRPr="006A5F7C" w14:paraId="75F2DB9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AC8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273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11:26:38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3C5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F4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52E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A1A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869792</w:t>
            </w:r>
          </w:p>
        </w:tc>
      </w:tr>
      <w:tr w:rsidR="006A5F7C" w:rsidRPr="006A5F7C" w14:paraId="16865BA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DC3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180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C44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4B3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66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D36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868539</w:t>
            </w:r>
          </w:p>
        </w:tc>
      </w:tr>
      <w:tr w:rsidR="006A5F7C" w:rsidRPr="006A5F7C" w14:paraId="65D037A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0C5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A80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6F7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92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5F0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BC0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863926</w:t>
            </w:r>
          </w:p>
        </w:tc>
      </w:tr>
      <w:tr w:rsidR="006A5F7C" w:rsidRPr="006A5F7C" w14:paraId="65A2161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E23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6A2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B5C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A26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471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7D3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863684</w:t>
            </w:r>
          </w:p>
        </w:tc>
      </w:tr>
      <w:tr w:rsidR="006A5F7C" w:rsidRPr="006A5F7C" w14:paraId="481A142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822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B77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11:13:20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AEF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FA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44B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40A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859905</w:t>
            </w:r>
          </w:p>
        </w:tc>
      </w:tr>
      <w:tr w:rsidR="006A5F7C" w:rsidRPr="006A5F7C" w14:paraId="1B28A00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C85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316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11:11:35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418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02C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711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CB3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858968</w:t>
            </w:r>
          </w:p>
        </w:tc>
      </w:tr>
      <w:tr w:rsidR="006A5F7C" w:rsidRPr="006A5F7C" w14:paraId="1F4D916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0CB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DE3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AE2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136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056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EFA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857767</w:t>
            </w:r>
          </w:p>
        </w:tc>
      </w:tr>
      <w:tr w:rsidR="006A5F7C" w:rsidRPr="006A5F7C" w14:paraId="0156460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48A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DF4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11:09:36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3C1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94F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108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2A2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857765</w:t>
            </w:r>
          </w:p>
        </w:tc>
      </w:tr>
      <w:tr w:rsidR="006A5F7C" w:rsidRPr="006A5F7C" w14:paraId="4BA0AE2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54E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4A7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7C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F3F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796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DA6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857257</w:t>
            </w:r>
          </w:p>
        </w:tc>
      </w:tr>
      <w:tr w:rsidR="006A5F7C" w:rsidRPr="006A5F7C" w14:paraId="52B537B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2CF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A93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11:06:34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C17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19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610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CA8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855930</w:t>
            </w:r>
          </w:p>
        </w:tc>
      </w:tr>
      <w:tr w:rsidR="006A5F7C" w:rsidRPr="006A5F7C" w14:paraId="2E0A5C0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80E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70E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11:02:26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87F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C30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B56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51E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852937</w:t>
            </w:r>
          </w:p>
        </w:tc>
      </w:tr>
      <w:tr w:rsidR="006A5F7C" w:rsidRPr="006A5F7C" w14:paraId="55AD25A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C42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80B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11:02:26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815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C6A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C5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255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852939</w:t>
            </w:r>
          </w:p>
        </w:tc>
      </w:tr>
      <w:tr w:rsidR="006A5F7C" w:rsidRPr="006A5F7C" w14:paraId="4DDBAA7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95B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843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EE7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7BA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B99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B73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847620</w:t>
            </w:r>
          </w:p>
        </w:tc>
      </w:tr>
      <w:tr w:rsidR="006A5F7C" w:rsidRPr="006A5F7C" w14:paraId="383C51B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AB1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933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29D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629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19B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7FC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847618</w:t>
            </w:r>
          </w:p>
        </w:tc>
      </w:tr>
      <w:tr w:rsidR="006A5F7C" w:rsidRPr="006A5F7C" w14:paraId="73450F7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358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DB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10:54:32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63E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A7B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77D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1A1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846859</w:t>
            </w:r>
          </w:p>
        </w:tc>
      </w:tr>
      <w:tr w:rsidR="006A5F7C" w:rsidRPr="006A5F7C" w14:paraId="6C64104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408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0FF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10:54:32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AAC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80E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39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8DB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846857</w:t>
            </w:r>
          </w:p>
        </w:tc>
      </w:tr>
      <w:tr w:rsidR="006A5F7C" w:rsidRPr="006A5F7C" w14:paraId="576FBEA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645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308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10:50:28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B43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2BF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C2D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DF4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843950</w:t>
            </w:r>
          </w:p>
        </w:tc>
      </w:tr>
      <w:tr w:rsidR="006A5F7C" w:rsidRPr="006A5F7C" w14:paraId="4AEAC51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F3B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7D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10:49:49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555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FA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DD1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AAF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843563</w:t>
            </w:r>
          </w:p>
        </w:tc>
      </w:tr>
      <w:tr w:rsidR="006A5F7C" w:rsidRPr="006A5F7C" w14:paraId="771ABCD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94E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DBB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10:49:49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5F0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CE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74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4AE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843561</w:t>
            </w:r>
          </w:p>
        </w:tc>
      </w:tr>
      <w:tr w:rsidR="006A5F7C" w:rsidRPr="006A5F7C" w14:paraId="08A8F35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07F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192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10:49:49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83C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FD6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3F8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A8C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843559</w:t>
            </w:r>
          </w:p>
        </w:tc>
      </w:tr>
      <w:tr w:rsidR="006A5F7C" w:rsidRPr="006A5F7C" w14:paraId="7B0EEF8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3A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8CA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10:46:37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0A5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0C7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E8F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77F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841130</w:t>
            </w:r>
          </w:p>
        </w:tc>
      </w:tr>
      <w:tr w:rsidR="006A5F7C" w:rsidRPr="006A5F7C" w14:paraId="29009B5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319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F59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10:46:37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D71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E97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53D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689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841128</w:t>
            </w:r>
          </w:p>
        </w:tc>
      </w:tr>
      <w:tr w:rsidR="006A5F7C" w:rsidRPr="006A5F7C" w14:paraId="03FAAC0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FF5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A9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10:46:37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38F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9D8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9A1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22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841126</w:t>
            </w:r>
          </w:p>
        </w:tc>
      </w:tr>
      <w:tr w:rsidR="006A5F7C" w:rsidRPr="006A5F7C" w14:paraId="1614D24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D13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7C0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10:31:27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EA1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136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518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6C3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830005</w:t>
            </w:r>
          </w:p>
        </w:tc>
      </w:tr>
      <w:tr w:rsidR="006A5F7C" w:rsidRPr="006A5F7C" w14:paraId="69D511D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96A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9E3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C4F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520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F0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DC7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828719</w:t>
            </w:r>
          </w:p>
        </w:tc>
      </w:tr>
      <w:tr w:rsidR="006A5F7C" w:rsidRPr="006A5F7C" w14:paraId="4B49170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E63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34B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10:29:27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E45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964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FB6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81D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828696</w:t>
            </w:r>
          </w:p>
        </w:tc>
      </w:tr>
      <w:tr w:rsidR="006A5F7C" w:rsidRPr="006A5F7C" w14:paraId="0C44B8E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404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B9F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10:29:02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0DF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2A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AAA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C0B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828433</w:t>
            </w:r>
          </w:p>
        </w:tc>
      </w:tr>
      <w:tr w:rsidR="006A5F7C" w:rsidRPr="006A5F7C" w14:paraId="0FFD28A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356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7E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D22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DE5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9AB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F47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825898</w:t>
            </w:r>
          </w:p>
        </w:tc>
      </w:tr>
      <w:tr w:rsidR="006A5F7C" w:rsidRPr="006A5F7C" w14:paraId="44D0A9C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8E5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8D7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137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476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F01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BE4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821425</w:t>
            </w:r>
          </w:p>
        </w:tc>
      </w:tr>
      <w:tr w:rsidR="006A5F7C" w:rsidRPr="006A5F7C" w14:paraId="5C2119C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CD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0B6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D4F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2AD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B13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FB9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821423</w:t>
            </w:r>
          </w:p>
        </w:tc>
      </w:tr>
      <w:tr w:rsidR="006A5F7C" w:rsidRPr="006A5F7C" w14:paraId="69DE7CA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FBE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5B6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9A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BB5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3A0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783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821421</w:t>
            </w:r>
          </w:p>
        </w:tc>
      </w:tr>
      <w:tr w:rsidR="006A5F7C" w:rsidRPr="006A5F7C" w14:paraId="0CF05D5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954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1F6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C03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1,114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BE3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513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942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820266</w:t>
            </w:r>
          </w:p>
        </w:tc>
      </w:tr>
      <w:tr w:rsidR="006A5F7C" w:rsidRPr="006A5F7C" w14:paraId="79EF3DD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46F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986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10:11:33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06E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AB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B0A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3BA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816582</w:t>
            </w:r>
          </w:p>
        </w:tc>
      </w:tr>
      <w:tr w:rsidR="006A5F7C" w:rsidRPr="006A5F7C" w14:paraId="5B5D7BC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583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5B6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10:11:33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F46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FA0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327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E69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816580</w:t>
            </w:r>
          </w:p>
        </w:tc>
      </w:tr>
      <w:tr w:rsidR="006A5F7C" w:rsidRPr="006A5F7C" w14:paraId="42631C0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9FC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028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10:11:33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186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8D0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017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B1C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816572</w:t>
            </w:r>
          </w:p>
        </w:tc>
      </w:tr>
      <w:tr w:rsidR="006A5F7C" w:rsidRPr="006A5F7C" w14:paraId="0319B8B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E2C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039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10:11:33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A7D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4B4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C5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14B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816574</w:t>
            </w:r>
          </w:p>
        </w:tc>
      </w:tr>
      <w:tr w:rsidR="006A5F7C" w:rsidRPr="006A5F7C" w14:paraId="7C969F0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B38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1FF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10:11:33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888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C33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288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D62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816576</w:t>
            </w:r>
          </w:p>
        </w:tc>
      </w:tr>
      <w:tr w:rsidR="006A5F7C" w:rsidRPr="006A5F7C" w14:paraId="0518B52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FD2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BB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10:11:33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7AB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B5D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E08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A82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816578</w:t>
            </w:r>
          </w:p>
        </w:tc>
      </w:tr>
      <w:tr w:rsidR="006A5F7C" w:rsidRPr="006A5F7C" w14:paraId="3F8943E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FEE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93F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10:08:16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955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1,607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F53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AF3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D82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814150</w:t>
            </w:r>
          </w:p>
        </w:tc>
      </w:tr>
      <w:tr w:rsidR="006A5F7C" w:rsidRPr="006A5F7C" w14:paraId="746D664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39E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1B1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10:05:40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387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527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86E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878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811886</w:t>
            </w:r>
          </w:p>
        </w:tc>
      </w:tr>
      <w:tr w:rsidR="006A5F7C" w:rsidRPr="006A5F7C" w14:paraId="0789A15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D31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DC3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09:56:51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44A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D11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622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5E1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805193</w:t>
            </w:r>
          </w:p>
        </w:tc>
      </w:tr>
      <w:tr w:rsidR="006A5F7C" w:rsidRPr="006A5F7C" w14:paraId="6AFABA1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C8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4D5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09:56:51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961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D29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C97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F05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805191</w:t>
            </w:r>
          </w:p>
        </w:tc>
      </w:tr>
      <w:tr w:rsidR="006A5F7C" w:rsidRPr="006A5F7C" w14:paraId="706EBE8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AE7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E85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09:54:00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2F8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E53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8D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94A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802859</w:t>
            </w:r>
          </w:p>
        </w:tc>
      </w:tr>
      <w:tr w:rsidR="006A5F7C" w:rsidRPr="006A5F7C" w14:paraId="0756FFF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0DC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3E9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09:53:27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63B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6D4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F1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F64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802437</w:t>
            </w:r>
          </w:p>
        </w:tc>
      </w:tr>
      <w:tr w:rsidR="006A5F7C" w:rsidRPr="006A5F7C" w14:paraId="3989CB6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C8C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360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09:53:27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081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D1E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039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25F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802435</w:t>
            </w:r>
          </w:p>
        </w:tc>
      </w:tr>
      <w:tr w:rsidR="006A5F7C" w:rsidRPr="006A5F7C" w14:paraId="072C27E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F14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255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09:52:47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C65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A68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C9A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F24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802000</w:t>
            </w:r>
          </w:p>
        </w:tc>
      </w:tr>
      <w:tr w:rsidR="006A5F7C" w:rsidRPr="006A5F7C" w14:paraId="185D64D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0B5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899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008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54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AC3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F40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801480</w:t>
            </w:r>
          </w:p>
        </w:tc>
      </w:tr>
      <w:tr w:rsidR="006A5F7C" w:rsidRPr="006A5F7C" w14:paraId="1F7D3CB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5DF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EE3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09:49:50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051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8EF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0E4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4EA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799530</w:t>
            </w:r>
          </w:p>
        </w:tc>
      </w:tr>
      <w:tr w:rsidR="006A5F7C" w:rsidRPr="006A5F7C" w14:paraId="7F6924F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802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A7D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09:43:47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DCF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F08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747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B1A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794669</w:t>
            </w:r>
          </w:p>
        </w:tc>
      </w:tr>
      <w:tr w:rsidR="006A5F7C" w:rsidRPr="006A5F7C" w14:paraId="6F41DD3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F4A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1A6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09:40:58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F81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BBA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2C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D88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792805</w:t>
            </w:r>
          </w:p>
        </w:tc>
      </w:tr>
      <w:tr w:rsidR="006A5F7C" w:rsidRPr="006A5F7C" w14:paraId="4477248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012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863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09:40:58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BD8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831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046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2D8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792803</w:t>
            </w:r>
          </w:p>
        </w:tc>
      </w:tr>
      <w:tr w:rsidR="006A5F7C" w:rsidRPr="006A5F7C" w14:paraId="78ED819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4D8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FEA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09:40:50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294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500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AC8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9EC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792731</w:t>
            </w:r>
          </w:p>
        </w:tc>
      </w:tr>
      <w:tr w:rsidR="006A5F7C" w:rsidRPr="006A5F7C" w14:paraId="537D6BF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B39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610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09:38:17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13B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73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FB6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D5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791279</w:t>
            </w:r>
          </w:p>
        </w:tc>
      </w:tr>
      <w:tr w:rsidR="006A5F7C" w:rsidRPr="006A5F7C" w14:paraId="5464253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BE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C2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09:38:17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A5D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732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A7C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C2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791277</w:t>
            </w:r>
          </w:p>
        </w:tc>
      </w:tr>
      <w:tr w:rsidR="006A5F7C" w:rsidRPr="006A5F7C" w14:paraId="37CD034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A72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DD9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09:38:17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897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D9D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389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B08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791275</w:t>
            </w:r>
          </w:p>
        </w:tc>
      </w:tr>
      <w:tr w:rsidR="006A5F7C" w:rsidRPr="006A5F7C" w14:paraId="0986F65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C6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8C9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09:38:17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4FC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8E7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F55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1ED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791273</w:t>
            </w:r>
          </w:p>
        </w:tc>
      </w:tr>
      <w:tr w:rsidR="006A5F7C" w:rsidRPr="006A5F7C" w14:paraId="4CAF850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D3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FC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09:38:17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0A3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1,055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C2D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6F7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1FA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791271</w:t>
            </w:r>
          </w:p>
        </w:tc>
      </w:tr>
      <w:tr w:rsidR="006A5F7C" w:rsidRPr="006A5F7C" w14:paraId="6FD690B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756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913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09:28:48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E04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486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93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994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784348</w:t>
            </w:r>
          </w:p>
        </w:tc>
      </w:tr>
      <w:tr w:rsidR="006A5F7C" w:rsidRPr="006A5F7C" w14:paraId="7FA26D1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42D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699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09:28:26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32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A33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24C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088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784153</w:t>
            </w:r>
          </w:p>
        </w:tc>
      </w:tr>
      <w:tr w:rsidR="006A5F7C" w:rsidRPr="006A5F7C" w14:paraId="4D84174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13F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303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09:26:42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66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ADF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D10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A92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782745</w:t>
            </w:r>
          </w:p>
        </w:tc>
      </w:tr>
      <w:tr w:rsidR="006A5F7C" w:rsidRPr="006A5F7C" w14:paraId="7333229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F8F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9EE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09:26:42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E95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930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9CD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2AF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782747</w:t>
            </w:r>
          </w:p>
        </w:tc>
      </w:tr>
      <w:tr w:rsidR="006A5F7C" w:rsidRPr="006A5F7C" w14:paraId="0A1F5D3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F08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AC4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314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4D7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7BD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726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781775</w:t>
            </w:r>
          </w:p>
        </w:tc>
      </w:tr>
      <w:tr w:rsidR="006A5F7C" w:rsidRPr="006A5F7C" w14:paraId="68BB74C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176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059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09:21:54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41C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4E7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ABF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EC3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778863</w:t>
            </w:r>
          </w:p>
        </w:tc>
      </w:tr>
      <w:tr w:rsidR="006A5F7C" w:rsidRPr="006A5F7C" w14:paraId="316B27E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150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494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09:20:58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97A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0B3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8C3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774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777679</w:t>
            </w:r>
          </w:p>
        </w:tc>
      </w:tr>
      <w:tr w:rsidR="006A5F7C" w:rsidRPr="006A5F7C" w14:paraId="10DDF63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907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5DB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A40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47A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CA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F5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777116</w:t>
            </w:r>
          </w:p>
        </w:tc>
      </w:tr>
      <w:tr w:rsidR="006A5F7C" w:rsidRPr="006A5F7C" w14:paraId="5BDFCB9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63A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042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9AD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42C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B9F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F5C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777114</w:t>
            </w:r>
          </w:p>
        </w:tc>
      </w:tr>
      <w:tr w:rsidR="006A5F7C" w:rsidRPr="006A5F7C" w14:paraId="289183E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885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6B8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94D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1,351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60F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607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828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775784</w:t>
            </w:r>
          </w:p>
        </w:tc>
      </w:tr>
      <w:tr w:rsidR="006A5F7C" w:rsidRPr="006A5F7C" w14:paraId="13913A6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706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2B6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5A4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F8E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102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936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774414</w:t>
            </w:r>
          </w:p>
        </w:tc>
      </w:tr>
      <w:tr w:rsidR="006A5F7C" w:rsidRPr="006A5F7C" w14:paraId="6942C8F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111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04A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6DF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6B3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5E2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959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771843</w:t>
            </w:r>
          </w:p>
        </w:tc>
      </w:tr>
      <w:tr w:rsidR="006A5F7C" w:rsidRPr="006A5F7C" w14:paraId="1394FCC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255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6FF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156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D7C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B7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09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766794</w:t>
            </w:r>
          </w:p>
        </w:tc>
      </w:tr>
      <w:tr w:rsidR="006A5F7C" w:rsidRPr="006A5F7C" w14:paraId="37BC257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507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BE3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228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AD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0FD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9D7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766791</w:t>
            </w:r>
          </w:p>
        </w:tc>
      </w:tr>
      <w:tr w:rsidR="006A5F7C" w:rsidRPr="006A5F7C" w14:paraId="48D0728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1F6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456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4BF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1A2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292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636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766779</w:t>
            </w:r>
          </w:p>
        </w:tc>
      </w:tr>
      <w:tr w:rsidR="006A5F7C" w:rsidRPr="006A5F7C" w14:paraId="796AC95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98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E2E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09:08:24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C02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073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A6E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16C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766770</w:t>
            </w:r>
          </w:p>
        </w:tc>
      </w:tr>
      <w:tr w:rsidR="006A5F7C" w:rsidRPr="006A5F7C" w14:paraId="723EBEF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300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53B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09:08:24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FDB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DB6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BF6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D89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766766</w:t>
            </w:r>
          </w:p>
        </w:tc>
      </w:tr>
      <w:tr w:rsidR="006A5F7C" w:rsidRPr="006A5F7C" w14:paraId="375FC67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019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1C1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09:08:24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DD3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734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703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C14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766764</w:t>
            </w:r>
          </w:p>
        </w:tc>
      </w:tr>
      <w:tr w:rsidR="006A5F7C" w:rsidRPr="006A5F7C" w14:paraId="20CCBBD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78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25B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09:08:24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929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15D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57D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5CD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766756</w:t>
            </w:r>
          </w:p>
        </w:tc>
      </w:tr>
      <w:tr w:rsidR="006A5F7C" w:rsidRPr="006A5F7C" w14:paraId="68CC968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D3D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A37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F2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B64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FE4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F72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764126</w:t>
            </w:r>
          </w:p>
        </w:tc>
      </w:tr>
      <w:tr w:rsidR="006A5F7C" w:rsidRPr="006A5F7C" w14:paraId="606B123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55D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294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01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D99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2D5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F2C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764124</w:t>
            </w:r>
          </w:p>
        </w:tc>
      </w:tr>
      <w:tr w:rsidR="006A5F7C" w:rsidRPr="006A5F7C" w14:paraId="376994D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91D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828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09:04:17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A0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B98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B78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515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762990</w:t>
            </w:r>
          </w:p>
        </w:tc>
      </w:tr>
      <w:tr w:rsidR="006A5F7C" w:rsidRPr="006A5F7C" w14:paraId="134EAB8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610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868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09:04:17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E6F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F1A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C42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D06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762988</w:t>
            </w:r>
          </w:p>
        </w:tc>
      </w:tr>
      <w:tr w:rsidR="006A5F7C" w:rsidRPr="006A5F7C" w14:paraId="1C1952B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198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8A6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08:59:33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EE3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0C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222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017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758970</w:t>
            </w:r>
          </w:p>
        </w:tc>
      </w:tr>
      <w:tr w:rsidR="006A5F7C" w:rsidRPr="006A5F7C" w14:paraId="4FC2039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864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5FE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08:59:33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F72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BC6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AE5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118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758968</w:t>
            </w:r>
          </w:p>
        </w:tc>
      </w:tr>
      <w:tr w:rsidR="006A5F7C" w:rsidRPr="006A5F7C" w14:paraId="1C68712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DE7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60A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08:59:07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F12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BF0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846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669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758329</w:t>
            </w:r>
          </w:p>
        </w:tc>
      </w:tr>
      <w:tr w:rsidR="006A5F7C" w:rsidRPr="006A5F7C" w14:paraId="41190F8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4EF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68F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97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3C0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93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A15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756832</w:t>
            </w:r>
          </w:p>
        </w:tc>
      </w:tr>
      <w:tr w:rsidR="006A5F7C" w:rsidRPr="006A5F7C" w14:paraId="5D4A770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52C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B6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D2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331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1D7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BCD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756834</w:t>
            </w:r>
          </w:p>
        </w:tc>
      </w:tr>
      <w:tr w:rsidR="006A5F7C" w:rsidRPr="006A5F7C" w14:paraId="688AD97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D34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8B4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154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33E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33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489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756646</w:t>
            </w:r>
          </w:p>
        </w:tc>
      </w:tr>
      <w:tr w:rsidR="006A5F7C" w:rsidRPr="006A5F7C" w14:paraId="7682193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BFF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56F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08:50:57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6C0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B6D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3B1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4F3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747808</w:t>
            </w:r>
          </w:p>
        </w:tc>
      </w:tr>
      <w:tr w:rsidR="006A5F7C" w:rsidRPr="006A5F7C" w14:paraId="63DA039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64A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7F6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08:50:44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F5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3DF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BB7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E88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747429</w:t>
            </w:r>
          </w:p>
        </w:tc>
      </w:tr>
      <w:tr w:rsidR="006A5F7C" w:rsidRPr="006A5F7C" w14:paraId="0F865D9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B5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46A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08:50:38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2A5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415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61C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023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747268</w:t>
            </w:r>
          </w:p>
        </w:tc>
      </w:tr>
      <w:tr w:rsidR="006A5F7C" w:rsidRPr="006A5F7C" w14:paraId="01C685E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DF8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C85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08:48:02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7A3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43D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108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F63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744244</w:t>
            </w:r>
          </w:p>
        </w:tc>
      </w:tr>
      <w:tr w:rsidR="006A5F7C" w:rsidRPr="006A5F7C" w14:paraId="307A082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A9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A2D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08:44:51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867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A9E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626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E96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740327</w:t>
            </w:r>
          </w:p>
        </w:tc>
      </w:tr>
      <w:tr w:rsidR="006A5F7C" w:rsidRPr="006A5F7C" w14:paraId="5FD1FFB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053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513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08:44:51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779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9AF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D8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F4A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740317</w:t>
            </w:r>
          </w:p>
        </w:tc>
      </w:tr>
      <w:tr w:rsidR="006A5F7C" w:rsidRPr="006A5F7C" w14:paraId="79AEA7B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EC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953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08:44:03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6F7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DD7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C38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96D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739481</w:t>
            </w:r>
          </w:p>
        </w:tc>
      </w:tr>
      <w:tr w:rsidR="006A5F7C" w:rsidRPr="006A5F7C" w14:paraId="763CE91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65A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BF9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08:41:31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F0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8D1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D4B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779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736211</w:t>
            </w:r>
          </w:p>
        </w:tc>
      </w:tr>
      <w:tr w:rsidR="006A5F7C" w:rsidRPr="006A5F7C" w14:paraId="1BB445B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4CD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84D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FBA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184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36D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7D8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730633</w:t>
            </w:r>
          </w:p>
        </w:tc>
      </w:tr>
      <w:tr w:rsidR="006A5F7C" w:rsidRPr="006A5F7C" w14:paraId="22D0C0D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5FD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67B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CDC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B75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7EB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CF4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730631</w:t>
            </w:r>
          </w:p>
        </w:tc>
      </w:tr>
      <w:tr w:rsidR="006A5F7C" w:rsidRPr="006A5F7C" w14:paraId="68152F1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A67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13D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1FC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E47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D59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A69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729328</w:t>
            </w:r>
          </w:p>
        </w:tc>
      </w:tr>
      <w:tr w:rsidR="006A5F7C" w:rsidRPr="006A5F7C" w14:paraId="2CAC5A7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958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06A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48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18B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AE0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EC1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729330</w:t>
            </w:r>
          </w:p>
        </w:tc>
      </w:tr>
      <w:tr w:rsidR="006A5F7C" w:rsidRPr="006A5F7C" w14:paraId="30BD1CA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69D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121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73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B8A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845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58D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727424</w:t>
            </w:r>
          </w:p>
        </w:tc>
      </w:tr>
      <w:tr w:rsidR="006A5F7C" w:rsidRPr="006A5F7C" w14:paraId="22AC6CC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D42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0A2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4B2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71A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2D5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77B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727412</w:t>
            </w:r>
          </w:p>
        </w:tc>
      </w:tr>
      <w:tr w:rsidR="006A5F7C" w:rsidRPr="006A5F7C" w14:paraId="68D0A29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5BE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4A3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FAA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5DB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094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72B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727410</w:t>
            </w:r>
          </w:p>
        </w:tc>
      </w:tr>
      <w:tr w:rsidR="006A5F7C" w:rsidRPr="006A5F7C" w14:paraId="7C43553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032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D54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681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4B1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950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83F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727403</w:t>
            </w:r>
          </w:p>
        </w:tc>
      </w:tr>
      <w:tr w:rsidR="006A5F7C" w:rsidRPr="006A5F7C" w14:paraId="0570A5A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931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D1A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1C1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1E3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C93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73F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727383</w:t>
            </w:r>
          </w:p>
        </w:tc>
      </w:tr>
      <w:tr w:rsidR="006A5F7C" w:rsidRPr="006A5F7C" w14:paraId="69F84E8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AAF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BC6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6A2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DA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3C2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0C7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727378</w:t>
            </w:r>
          </w:p>
        </w:tc>
      </w:tr>
      <w:tr w:rsidR="006A5F7C" w:rsidRPr="006A5F7C" w14:paraId="2159F8B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48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D31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44D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C9D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45F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889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726209</w:t>
            </w:r>
          </w:p>
        </w:tc>
      </w:tr>
      <w:tr w:rsidR="006A5F7C" w:rsidRPr="006A5F7C" w14:paraId="624556E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B25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90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D4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568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62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790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723802</w:t>
            </w:r>
          </w:p>
        </w:tc>
      </w:tr>
      <w:tr w:rsidR="006A5F7C" w:rsidRPr="006A5F7C" w14:paraId="6444D24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AB1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778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BFB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DB9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49A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94E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723800</w:t>
            </w:r>
          </w:p>
        </w:tc>
      </w:tr>
      <w:tr w:rsidR="006A5F7C" w:rsidRPr="006A5F7C" w14:paraId="068B6F9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093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59C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015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1,196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E6A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83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1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723666</w:t>
            </w:r>
          </w:p>
        </w:tc>
      </w:tr>
      <w:tr w:rsidR="006A5F7C" w:rsidRPr="006A5F7C" w14:paraId="6912676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C23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05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C9F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DC4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579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7CB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718359</w:t>
            </w:r>
          </w:p>
        </w:tc>
      </w:tr>
      <w:tr w:rsidR="006A5F7C" w:rsidRPr="006A5F7C" w14:paraId="797AC87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5AE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FA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BB8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2AD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838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8A7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711414</w:t>
            </w:r>
          </w:p>
        </w:tc>
      </w:tr>
      <w:tr w:rsidR="006A5F7C" w:rsidRPr="006A5F7C" w14:paraId="0084E2B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EB8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38C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08:21:27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A2F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4BD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CDC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0E2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711392</w:t>
            </w:r>
          </w:p>
        </w:tc>
      </w:tr>
      <w:tr w:rsidR="006A5F7C" w:rsidRPr="006A5F7C" w14:paraId="10CF367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D22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570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08:19:51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12A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1F5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66C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E5F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709593</w:t>
            </w:r>
          </w:p>
        </w:tc>
      </w:tr>
      <w:tr w:rsidR="006A5F7C" w:rsidRPr="006A5F7C" w14:paraId="6DB2E5A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2A0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39B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08:19:51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C55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EDD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73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40C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709575</w:t>
            </w:r>
          </w:p>
        </w:tc>
      </w:tr>
      <w:tr w:rsidR="006A5F7C" w:rsidRPr="006A5F7C" w14:paraId="03FC45B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4B0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16A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08:19:51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D1D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3F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CBB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2E4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709555</w:t>
            </w:r>
          </w:p>
        </w:tc>
      </w:tr>
      <w:tr w:rsidR="006A5F7C" w:rsidRPr="006A5F7C" w14:paraId="56CD157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868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A4F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08:19:04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3D6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6D9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C19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F31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708580</w:t>
            </w:r>
          </w:p>
        </w:tc>
      </w:tr>
      <w:tr w:rsidR="006A5F7C" w:rsidRPr="006A5F7C" w14:paraId="7E91D99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4FE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D4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08:13:53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E13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3B8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3CA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C7E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702379</w:t>
            </w:r>
          </w:p>
        </w:tc>
      </w:tr>
      <w:tr w:rsidR="006A5F7C" w:rsidRPr="006A5F7C" w14:paraId="186F28F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5CE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D46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3BC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330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89C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632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702266</w:t>
            </w:r>
          </w:p>
        </w:tc>
      </w:tr>
      <w:tr w:rsidR="006A5F7C" w:rsidRPr="006A5F7C" w14:paraId="2917D02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269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169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9D0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118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F33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149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696553</w:t>
            </w:r>
          </w:p>
        </w:tc>
      </w:tr>
      <w:tr w:rsidR="006A5F7C" w:rsidRPr="006A5F7C" w14:paraId="12206EE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201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AC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7F7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F52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11C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3BB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696551</w:t>
            </w:r>
          </w:p>
        </w:tc>
      </w:tr>
      <w:tr w:rsidR="006A5F7C" w:rsidRPr="006A5F7C" w14:paraId="7BB01D5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D60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A30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579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91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9A2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9A1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695335</w:t>
            </w:r>
          </w:p>
        </w:tc>
      </w:tr>
      <w:tr w:rsidR="006A5F7C" w:rsidRPr="006A5F7C" w14:paraId="10C4D93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CE7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200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49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B7E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C84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F77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695333</w:t>
            </w:r>
          </w:p>
        </w:tc>
      </w:tr>
      <w:tr w:rsidR="006A5F7C" w:rsidRPr="006A5F7C" w14:paraId="7223FFA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E66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8AD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FAA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C59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F61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E8C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692858</w:t>
            </w:r>
          </w:p>
        </w:tc>
      </w:tr>
      <w:tr w:rsidR="006A5F7C" w:rsidRPr="006A5F7C" w14:paraId="43BE29A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805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033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042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AF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F87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26F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692854</w:t>
            </w:r>
          </w:p>
        </w:tc>
      </w:tr>
      <w:tr w:rsidR="006A5F7C" w:rsidRPr="006A5F7C" w14:paraId="137F23F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980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32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EAB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00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DEB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AD7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692856</w:t>
            </w:r>
          </w:p>
        </w:tc>
      </w:tr>
      <w:tr w:rsidR="006A5F7C" w:rsidRPr="006A5F7C" w14:paraId="7F9B335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98F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0F1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650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AE6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FAA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23C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692811</w:t>
            </w:r>
          </w:p>
        </w:tc>
      </w:tr>
      <w:tr w:rsidR="006A5F7C" w:rsidRPr="006A5F7C" w14:paraId="6D033E4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19A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FAC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3EA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516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792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634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692599</w:t>
            </w:r>
          </w:p>
        </w:tc>
      </w:tr>
      <w:tr w:rsidR="006A5F7C" w:rsidRPr="006A5F7C" w14:paraId="5438465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3A4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D76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CFA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305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BC0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B3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692597</w:t>
            </w:r>
          </w:p>
        </w:tc>
      </w:tr>
      <w:tr w:rsidR="006A5F7C" w:rsidRPr="006A5F7C" w14:paraId="017A868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C30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10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BBA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D63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0E2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49B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687286</w:t>
            </w:r>
          </w:p>
        </w:tc>
      </w:tr>
      <w:tr w:rsidR="006A5F7C" w:rsidRPr="006A5F7C" w14:paraId="331CC59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112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02A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B58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CA1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DC1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DCC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685418</w:t>
            </w:r>
          </w:p>
        </w:tc>
      </w:tr>
      <w:tr w:rsidR="006A5F7C" w:rsidRPr="006A5F7C" w14:paraId="37F2FE4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F38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2D3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EF5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D96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68D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E1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683689</w:t>
            </w:r>
          </w:p>
        </w:tc>
      </w:tr>
      <w:tr w:rsidR="006A5F7C" w:rsidRPr="006A5F7C" w14:paraId="4AF0516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A18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509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07:58:40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875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53C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680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300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681036</w:t>
            </w:r>
          </w:p>
        </w:tc>
      </w:tr>
      <w:tr w:rsidR="006A5F7C" w:rsidRPr="006A5F7C" w14:paraId="75F74CD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4E0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678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07:58:17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02C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9C4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3A8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E68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680421</w:t>
            </w:r>
          </w:p>
        </w:tc>
      </w:tr>
      <w:tr w:rsidR="006A5F7C" w:rsidRPr="006A5F7C" w14:paraId="3EB3D74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9E5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4FC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07:58:17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9B0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25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D73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F94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680419</w:t>
            </w:r>
          </w:p>
        </w:tc>
      </w:tr>
      <w:tr w:rsidR="006A5F7C" w:rsidRPr="006A5F7C" w14:paraId="3A63063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D1E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6DB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028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21A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D6D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E78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679757</w:t>
            </w:r>
          </w:p>
        </w:tc>
      </w:tr>
      <w:tr w:rsidR="006A5F7C" w:rsidRPr="006A5F7C" w14:paraId="2B14352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81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13A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07:54:54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E76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FAB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FCF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A2A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676166</w:t>
            </w:r>
          </w:p>
        </w:tc>
      </w:tr>
      <w:tr w:rsidR="006A5F7C" w:rsidRPr="006A5F7C" w14:paraId="07595B5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6B3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15F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07:53:19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4C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0F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ED3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9BC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674426</w:t>
            </w:r>
          </w:p>
        </w:tc>
      </w:tr>
      <w:tr w:rsidR="006A5F7C" w:rsidRPr="006A5F7C" w14:paraId="65BCA6E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F30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D00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07:51:22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618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898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B69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A1B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671706</w:t>
            </w:r>
          </w:p>
        </w:tc>
      </w:tr>
      <w:tr w:rsidR="006A5F7C" w:rsidRPr="006A5F7C" w14:paraId="0A106F4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5D6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494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07:49:21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DA8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3DF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E71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7C6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668414</w:t>
            </w:r>
          </w:p>
        </w:tc>
      </w:tr>
      <w:tr w:rsidR="006A5F7C" w:rsidRPr="006A5F7C" w14:paraId="3E01CC1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2FD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242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07:48:53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B11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107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16F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413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667640</w:t>
            </w:r>
          </w:p>
        </w:tc>
      </w:tr>
      <w:tr w:rsidR="006A5F7C" w:rsidRPr="006A5F7C" w14:paraId="31EBE3B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A5B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33C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42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0FE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DB5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C0C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666244</w:t>
            </w:r>
          </w:p>
        </w:tc>
      </w:tr>
      <w:tr w:rsidR="006A5F7C" w:rsidRPr="006A5F7C" w14:paraId="0C6D5BC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D7B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96F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07:42:46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55C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459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FE8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70F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660212</w:t>
            </w:r>
          </w:p>
        </w:tc>
      </w:tr>
      <w:tr w:rsidR="006A5F7C" w:rsidRPr="006A5F7C" w14:paraId="720AC4C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87C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D19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07:41:10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3D7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D85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7BB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249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658045</w:t>
            </w:r>
          </w:p>
        </w:tc>
      </w:tr>
      <w:tr w:rsidR="006A5F7C" w:rsidRPr="006A5F7C" w14:paraId="3DE547A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50D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15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A2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929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7EE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28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652868</w:t>
            </w:r>
          </w:p>
        </w:tc>
      </w:tr>
      <w:tr w:rsidR="006A5F7C" w:rsidRPr="006A5F7C" w14:paraId="55A4DDC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D7F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B8F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7E9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B8B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AF3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475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652866</w:t>
            </w:r>
          </w:p>
        </w:tc>
      </w:tr>
      <w:tr w:rsidR="006A5F7C" w:rsidRPr="006A5F7C" w14:paraId="6A40FC0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CB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194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B3F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48F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9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F2D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651019</w:t>
            </w:r>
          </w:p>
        </w:tc>
      </w:tr>
      <w:tr w:rsidR="006A5F7C" w:rsidRPr="006A5F7C" w14:paraId="2880BB5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4A8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D62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0C6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E07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3A5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B2B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651017</w:t>
            </w:r>
          </w:p>
        </w:tc>
      </w:tr>
      <w:tr w:rsidR="006A5F7C" w:rsidRPr="006A5F7C" w14:paraId="1394C0F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E0C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F22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F91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E9C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57B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4BA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648828</w:t>
            </w:r>
          </w:p>
        </w:tc>
      </w:tr>
      <w:tr w:rsidR="006A5F7C" w:rsidRPr="006A5F7C" w14:paraId="059E6C1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F31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41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094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A22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C46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790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648470</w:t>
            </w:r>
          </w:p>
        </w:tc>
      </w:tr>
      <w:tr w:rsidR="006A5F7C" w:rsidRPr="006A5F7C" w14:paraId="48333B2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707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A6E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AB3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293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794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5F2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648472</w:t>
            </w:r>
          </w:p>
        </w:tc>
      </w:tr>
      <w:tr w:rsidR="006A5F7C" w:rsidRPr="006A5F7C" w14:paraId="78255FA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14C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907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855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3F7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581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B24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648467</w:t>
            </w:r>
          </w:p>
        </w:tc>
      </w:tr>
      <w:tr w:rsidR="006A5F7C" w:rsidRPr="006A5F7C" w14:paraId="1BE7A55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A90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A5F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DD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C83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84C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B8F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648448</w:t>
            </w:r>
          </w:p>
        </w:tc>
      </w:tr>
      <w:tr w:rsidR="006A5F7C" w:rsidRPr="006A5F7C" w14:paraId="19031A2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AFC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2FB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179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380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A59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A52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645543</w:t>
            </w:r>
          </w:p>
        </w:tc>
      </w:tr>
      <w:tr w:rsidR="006A5F7C" w:rsidRPr="006A5F7C" w14:paraId="3C323EB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C7D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917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86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264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9A5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B5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645541</w:t>
            </w:r>
          </w:p>
        </w:tc>
      </w:tr>
      <w:tr w:rsidR="006A5F7C" w:rsidRPr="006A5F7C" w14:paraId="2043BA8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9F6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AB2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B95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B44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6C2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A04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645525</w:t>
            </w:r>
          </w:p>
        </w:tc>
      </w:tr>
      <w:tr w:rsidR="006A5F7C" w:rsidRPr="006A5F7C" w14:paraId="1B4CBFA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F5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8F5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02B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BE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864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EF5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644061</w:t>
            </w:r>
          </w:p>
        </w:tc>
      </w:tr>
      <w:tr w:rsidR="006A5F7C" w:rsidRPr="006A5F7C" w14:paraId="39EA4A0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6F1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728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07:28:33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DF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EE4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AEB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FC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641545</w:t>
            </w:r>
          </w:p>
        </w:tc>
      </w:tr>
      <w:tr w:rsidR="006A5F7C" w:rsidRPr="006A5F7C" w14:paraId="453FE9E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D81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145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07:28:33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135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B4B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D4A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1A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641543</w:t>
            </w:r>
          </w:p>
        </w:tc>
      </w:tr>
      <w:tr w:rsidR="006A5F7C" w:rsidRPr="006A5F7C" w14:paraId="3A6CBBC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269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58F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07:27:17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905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314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37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80F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639903</w:t>
            </w:r>
          </w:p>
        </w:tc>
      </w:tr>
      <w:tr w:rsidR="006A5F7C" w:rsidRPr="006A5F7C" w14:paraId="13D73A2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72E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C49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B9D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DAF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5DF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DE7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635380</w:t>
            </w:r>
          </w:p>
        </w:tc>
      </w:tr>
      <w:tr w:rsidR="006A5F7C" w:rsidRPr="006A5F7C" w14:paraId="00BED7F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4D8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BED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F74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4F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0FF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AFE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634884</w:t>
            </w:r>
          </w:p>
        </w:tc>
      </w:tr>
      <w:tr w:rsidR="006A5F7C" w:rsidRPr="006A5F7C" w14:paraId="4BD0DD6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C41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EB7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07:23:16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FC0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495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D83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6E2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634886</w:t>
            </w:r>
          </w:p>
        </w:tc>
      </w:tr>
      <w:tr w:rsidR="006A5F7C" w:rsidRPr="006A5F7C" w14:paraId="4269138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841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781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07:23:10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EF5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709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43D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6EC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634793</w:t>
            </w:r>
          </w:p>
        </w:tc>
      </w:tr>
      <w:tr w:rsidR="006A5F7C" w:rsidRPr="006A5F7C" w14:paraId="4A530CA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EBD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945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07:22:26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425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1,019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26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2B6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2F7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633914</w:t>
            </w:r>
          </w:p>
        </w:tc>
      </w:tr>
      <w:tr w:rsidR="006A5F7C" w:rsidRPr="006A5F7C" w14:paraId="5B74500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D74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CDB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07:22:12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9B0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3D0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1B2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66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633623</w:t>
            </w:r>
          </w:p>
        </w:tc>
      </w:tr>
      <w:tr w:rsidR="006A5F7C" w:rsidRPr="006A5F7C" w14:paraId="32E6B2A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CD3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0C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07:22:00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3E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D0D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D99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527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632980</w:t>
            </w:r>
          </w:p>
        </w:tc>
      </w:tr>
      <w:tr w:rsidR="006A5F7C" w:rsidRPr="006A5F7C" w14:paraId="55618D3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3BF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F66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C98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2BA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061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C16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629316</w:t>
            </w:r>
          </w:p>
        </w:tc>
      </w:tr>
      <w:tr w:rsidR="006A5F7C" w:rsidRPr="006A5F7C" w14:paraId="0F67EEF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807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87B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1E3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20A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D6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37E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629314</w:t>
            </w:r>
          </w:p>
        </w:tc>
      </w:tr>
      <w:tr w:rsidR="006A5F7C" w:rsidRPr="006A5F7C" w14:paraId="0EA2D1B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37B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AFE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799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E6E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FD8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3D2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625802</w:t>
            </w:r>
          </w:p>
        </w:tc>
      </w:tr>
      <w:tr w:rsidR="006A5F7C" w:rsidRPr="006A5F7C" w14:paraId="464FBFD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3D7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B10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07:15:21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397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979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C57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F87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624978</w:t>
            </w:r>
          </w:p>
        </w:tc>
      </w:tr>
      <w:tr w:rsidR="006A5F7C" w:rsidRPr="006A5F7C" w14:paraId="496FECC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B58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0A1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07:15:21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96A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A31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567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FA2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624961</w:t>
            </w:r>
          </w:p>
        </w:tc>
      </w:tr>
      <w:tr w:rsidR="006A5F7C" w:rsidRPr="006A5F7C" w14:paraId="37230D1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577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D4F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07:15:07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90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7BE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110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231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624631</w:t>
            </w:r>
          </w:p>
        </w:tc>
      </w:tr>
      <w:tr w:rsidR="006A5F7C" w:rsidRPr="006A5F7C" w14:paraId="120726C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FBD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F71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07:15:07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3B3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C11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2D4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DC4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624629</w:t>
            </w:r>
          </w:p>
        </w:tc>
      </w:tr>
      <w:tr w:rsidR="006A5F7C" w:rsidRPr="006A5F7C" w14:paraId="6029E30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771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29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07:15:04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CAC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A9E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ED0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4DD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624553</w:t>
            </w:r>
          </w:p>
        </w:tc>
      </w:tr>
      <w:tr w:rsidR="006A5F7C" w:rsidRPr="006A5F7C" w14:paraId="3F46D77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C29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BB8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07:11:29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0B1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E07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8D3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775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620495</w:t>
            </w:r>
          </w:p>
        </w:tc>
      </w:tr>
      <w:tr w:rsidR="006A5F7C" w:rsidRPr="006A5F7C" w14:paraId="4D2E2CB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A78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E7E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07:11:29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33C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555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5C2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CF1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620493</w:t>
            </w:r>
          </w:p>
        </w:tc>
      </w:tr>
      <w:tr w:rsidR="006A5F7C" w:rsidRPr="006A5F7C" w14:paraId="6E12E34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C76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2FC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07:11:21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C73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BF0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64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5D2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620324</w:t>
            </w:r>
          </w:p>
        </w:tc>
      </w:tr>
      <w:tr w:rsidR="006A5F7C" w:rsidRPr="006A5F7C" w14:paraId="1E72AD5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196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636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07:10:49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0CA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6EC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BC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312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619658</w:t>
            </w:r>
          </w:p>
        </w:tc>
      </w:tr>
      <w:tr w:rsidR="006A5F7C" w:rsidRPr="006A5F7C" w14:paraId="4DD0177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D79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C44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07:04:46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68C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634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713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289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610481</w:t>
            </w:r>
          </w:p>
        </w:tc>
      </w:tr>
      <w:tr w:rsidR="006A5F7C" w:rsidRPr="006A5F7C" w14:paraId="35B4FE6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2E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ADD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07:04:46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EC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54B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C87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C6C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610479</w:t>
            </w:r>
          </w:p>
        </w:tc>
      </w:tr>
      <w:tr w:rsidR="006A5F7C" w:rsidRPr="006A5F7C" w14:paraId="56DFF2A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EEF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1D4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07:04:15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FDA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560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B93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546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609706</w:t>
            </w:r>
          </w:p>
        </w:tc>
      </w:tr>
      <w:tr w:rsidR="006A5F7C" w:rsidRPr="006A5F7C" w14:paraId="225790B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B43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3B8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07:04:15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A7E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E89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E8B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108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609704</w:t>
            </w:r>
          </w:p>
        </w:tc>
      </w:tr>
      <w:tr w:rsidR="006A5F7C" w:rsidRPr="006A5F7C" w14:paraId="721A929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BB3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939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07:04:11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A4F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2A5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1A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24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609612</w:t>
            </w:r>
          </w:p>
        </w:tc>
      </w:tr>
      <w:tr w:rsidR="006A5F7C" w:rsidRPr="006A5F7C" w14:paraId="7FDB041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B4F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C52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07:02:48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EC9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360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1485.50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F3A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6AA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608004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0B368E61" w:rsidR="003E0113" w:rsidRPr="00E61773" w:rsidRDefault="006A5F7C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6A5F7C">
              <w:rPr>
                <w:rFonts w:ascii="Arial" w:hAnsi="Arial" w:cs="Arial"/>
                <w:sz w:val="22"/>
                <w:szCs w:val="22"/>
              </w:rPr>
              <w:t>20 March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75CCF9F0" w:rsidR="003E0113" w:rsidRPr="00E87BD1" w:rsidRDefault="006A5F7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A5F7C">
              <w:rPr>
                <w:rFonts w:ascii="Arial" w:hAnsi="Arial" w:cs="Arial"/>
                <w:sz w:val="22"/>
                <w:szCs w:val="22"/>
              </w:rPr>
              <w:t>183,549</w:t>
            </w:r>
          </w:p>
        </w:tc>
        <w:bookmarkStart w:id="0" w:name="_GoBack"/>
        <w:bookmarkEnd w:id="0"/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14AC5EBF" w:rsidR="003E0113" w:rsidRPr="00E87BD1" w:rsidRDefault="006A5F7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A5F7C">
              <w:rPr>
                <w:rFonts w:ascii="Arial" w:hAnsi="Arial" w:cs="Arial"/>
                <w:sz w:val="22"/>
                <w:szCs w:val="22"/>
              </w:rPr>
              <w:t>16.7535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950"/>
      </w:tblGrid>
      <w:tr w:rsidR="006A5F7C" w:rsidRPr="006A5F7C" w14:paraId="55750138" w14:textId="77777777" w:rsidTr="006A5F7C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3B2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89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212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BEB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563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4C7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A5F7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6A5F7C" w:rsidRPr="006A5F7C" w14:paraId="747FFBF2" w14:textId="77777777" w:rsidTr="006A5F7C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CA8D3" w14:textId="77777777" w:rsidR="006A5F7C" w:rsidRPr="006A5F7C" w:rsidRDefault="006A5F7C" w:rsidP="006A5F7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55435" w14:textId="77777777" w:rsidR="006A5F7C" w:rsidRPr="006A5F7C" w:rsidRDefault="006A5F7C" w:rsidP="006A5F7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C5FE0" w14:textId="77777777" w:rsidR="006A5F7C" w:rsidRPr="006A5F7C" w:rsidRDefault="006A5F7C" w:rsidP="006A5F7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7006C" w14:textId="77777777" w:rsidR="006A5F7C" w:rsidRPr="006A5F7C" w:rsidRDefault="006A5F7C" w:rsidP="006A5F7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80639" w14:textId="77777777" w:rsidR="006A5F7C" w:rsidRPr="006A5F7C" w:rsidRDefault="006A5F7C" w:rsidP="006A5F7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3B47E" w14:textId="77777777" w:rsidR="006A5F7C" w:rsidRPr="006A5F7C" w:rsidRDefault="006A5F7C" w:rsidP="006A5F7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A5F7C" w:rsidRPr="006A5F7C" w14:paraId="18B3746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594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645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20F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88E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3F4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BC2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1283510</w:t>
            </w:r>
          </w:p>
        </w:tc>
      </w:tr>
      <w:tr w:rsidR="006A5F7C" w:rsidRPr="006A5F7C" w14:paraId="23074DF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18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01B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C20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B75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851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4A5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1283504</w:t>
            </w:r>
          </w:p>
        </w:tc>
      </w:tr>
      <w:tr w:rsidR="006A5F7C" w:rsidRPr="006A5F7C" w14:paraId="04FD47A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CC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622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84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311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A71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89C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1283508</w:t>
            </w:r>
          </w:p>
        </w:tc>
      </w:tr>
      <w:tr w:rsidR="006A5F7C" w:rsidRPr="006A5F7C" w14:paraId="1E29282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A4C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CE8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121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222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CA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114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1283506</w:t>
            </w:r>
          </w:p>
        </w:tc>
      </w:tr>
      <w:tr w:rsidR="006A5F7C" w:rsidRPr="006A5F7C" w14:paraId="7868279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BA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FC6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AFB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1D8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E0D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852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1280875</w:t>
            </w:r>
          </w:p>
        </w:tc>
      </w:tr>
      <w:tr w:rsidR="006A5F7C" w:rsidRPr="006A5F7C" w14:paraId="4D1432D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F64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3E3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7D5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F12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609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ED8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1280873</w:t>
            </w:r>
          </w:p>
        </w:tc>
      </w:tr>
      <w:tr w:rsidR="006A5F7C" w:rsidRPr="006A5F7C" w14:paraId="2DC0CD1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E65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1E8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E34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E46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C0C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647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1280782</w:t>
            </w:r>
          </w:p>
        </w:tc>
      </w:tr>
      <w:tr w:rsidR="006A5F7C" w:rsidRPr="006A5F7C" w14:paraId="79A1A35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F85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6EB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C8F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54B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D8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85C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1277970</w:t>
            </w:r>
          </w:p>
        </w:tc>
      </w:tr>
      <w:tr w:rsidR="006A5F7C" w:rsidRPr="006A5F7C" w14:paraId="5B12A6A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742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D8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9F0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9DE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F3F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372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1272079</w:t>
            </w:r>
          </w:p>
        </w:tc>
      </w:tr>
      <w:tr w:rsidR="006A5F7C" w:rsidRPr="006A5F7C" w14:paraId="7CA7921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A26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B4B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8B6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D8F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60C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C05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1272077</w:t>
            </w:r>
          </w:p>
        </w:tc>
      </w:tr>
      <w:tr w:rsidR="006A5F7C" w:rsidRPr="006A5F7C" w14:paraId="1140825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F5D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1A6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58E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6E9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F2F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ED9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1270848</w:t>
            </w:r>
          </w:p>
        </w:tc>
      </w:tr>
      <w:tr w:rsidR="006A5F7C" w:rsidRPr="006A5F7C" w14:paraId="0D3C5A3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035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F6F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7F1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334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306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40F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1270577</w:t>
            </w:r>
          </w:p>
        </w:tc>
      </w:tr>
      <w:tr w:rsidR="006A5F7C" w:rsidRPr="006A5F7C" w14:paraId="5FF4A74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D92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947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D85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764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07D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781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1270575</w:t>
            </w:r>
          </w:p>
        </w:tc>
      </w:tr>
      <w:tr w:rsidR="006A5F7C" w:rsidRPr="006A5F7C" w14:paraId="1383D83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531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CB0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B90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B67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849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A0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1263345</w:t>
            </w:r>
          </w:p>
        </w:tc>
      </w:tr>
      <w:tr w:rsidR="006A5F7C" w:rsidRPr="006A5F7C" w14:paraId="66481E9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8D8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471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148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E94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CE9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43B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1263343</w:t>
            </w:r>
          </w:p>
        </w:tc>
      </w:tr>
      <w:tr w:rsidR="006A5F7C" w:rsidRPr="006A5F7C" w14:paraId="2E27D4E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5F2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272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15:20:45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977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DF6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B2E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607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1262113</w:t>
            </w:r>
          </w:p>
        </w:tc>
      </w:tr>
      <w:tr w:rsidR="006A5F7C" w:rsidRPr="006A5F7C" w14:paraId="086CC3F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7EA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AE1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13E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6E4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357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311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1253559</w:t>
            </w:r>
          </w:p>
        </w:tc>
      </w:tr>
      <w:tr w:rsidR="006A5F7C" w:rsidRPr="006A5F7C" w14:paraId="16B0CBE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5E1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EBF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C7A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487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A03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7DF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1249016</w:t>
            </w:r>
          </w:p>
        </w:tc>
      </w:tr>
      <w:tr w:rsidR="006A5F7C" w:rsidRPr="006A5F7C" w14:paraId="112EC29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949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603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A44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1B4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5B1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55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1248867</w:t>
            </w:r>
          </w:p>
        </w:tc>
      </w:tr>
      <w:tr w:rsidR="006A5F7C" w:rsidRPr="006A5F7C" w14:paraId="2691933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3D1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9F2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AE8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824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8BF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E50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1248865</w:t>
            </w:r>
          </w:p>
        </w:tc>
      </w:tr>
      <w:tr w:rsidR="006A5F7C" w:rsidRPr="006A5F7C" w14:paraId="441FCA1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406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9BB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9AD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CCC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8BC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05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1243347</w:t>
            </w:r>
          </w:p>
        </w:tc>
      </w:tr>
      <w:tr w:rsidR="006A5F7C" w:rsidRPr="006A5F7C" w14:paraId="7659BA9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B5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F8E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993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06D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C46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13F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1242983</w:t>
            </w:r>
          </w:p>
        </w:tc>
      </w:tr>
      <w:tr w:rsidR="006A5F7C" w:rsidRPr="006A5F7C" w14:paraId="604C3DB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71D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45A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F2B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D7D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C43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866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1242980</w:t>
            </w:r>
          </w:p>
        </w:tc>
      </w:tr>
      <w:tr w:rsidR="006A5F7C" w:rsidRPr="006A5F7C" w14:paraId="37F1563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30D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406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E9D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B3F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38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4F4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1242978</w:t>
            </w:r>
          </w:p>
        </w:tc>
      </w:tr>
      <w:tr w:rsidR="006A5F7C" w:rsidRPr="006A5F7C" w14:paraId="3D5221D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618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96C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7FB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D85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1AB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65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1236823</w:t>
            </w:r>
          </w:p>
        </w:tc>
      </w:tr>
      <w:tr w:rsidR="006A5F7C" w:rsidRPr="006A5F7C" w14:paraId="413C909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65A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F5F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866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10E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3E3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E5C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1236821</w:t>
            </w:r>
          </w:p>
        </w:tc>
      </w:tr>
      <w:tr w:rsidR="006A5F7C" w:rsidRPr="006A5F7C" w14:paraId="6BBD960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9D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EEB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72E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663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966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F2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1236825</w:t>
            </w:r>
          </w:p>
        </w:tc>
      </w:tr>
      <w:tr w:rsidR="006A5F7C" w:rsidRPr="006A5F7C" w14:paraId="44C2DC8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649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750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B53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860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96F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26F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1236827</w:t>
            </w:r>
          </w:p>
        </w:tc>
      </w:tr>
      <w:tr w:rsidR="006A5F7C" w:rsidRPr="006A5F7C" w14:paraId="413D02D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F44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9F6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15:11:05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364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C01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6BA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C71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1234435</w:t>
            </w:r>
          </w:p>
        </w:tc>
      </w:tr>
      <w:tr w:rsidR="006A5F7C" w:rsidRPr="006A5F7C" w14:paraId="43688ED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AAE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2D9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EE1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1DE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2B8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3A4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1227179</w:t>
            </w:r>
          </w:p>
        </w:tc>
      </w:tr>
      <w:tr w:rsidR="006A5F7C" w:rsidRPr="006A5F7C" w14:paraId="3299ED8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930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C4A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AC6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2AC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116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1D1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1227177</w:t>
            </w:r>
          </w:p>
        </w:tc>
      </w:tr>
      <w:tr w:rsidR="006A5F7C" w:rsidRPr="006A5F7C" w14:paraId="5F3FA08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E6C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499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477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E57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FCE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6C5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1226269</w:t>
            </w:r>
          </w:p>
        </w:tc>
      </w:tr>
      <w:tr w:rsidR="006A5F7C" w:rsidRPr="006A5F7C" w14:paraId="3B8DBC6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C53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947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9B3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05F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C54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E18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1222276</w:t>
            </w:r>
          </w:p>
        </w:tc>
      </w:tr>
      <w:tr w:rsidR="006A5F7C" w:rsidRPr="006A5F7C" w14:paraId="7CC4460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A1E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7A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FAD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234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391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BAF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1222274</w:t>
            </w:r>
          </w:p>
        </w:tc>
      </w:tr>
      <w:tr w:rsidR="006A5F7C" w:rsidRPr="006A5F7C" w14:paraId="39A59C4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D39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C39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DC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E4F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756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C78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1222265</w:t>
            </w:r>
          </w:p>
        </w:tc>
      </w:tr>
      <w:tr w:rsidR="006A5F7C" w:rsidRPr="006A5F7C" w14:paraId="5D32D3F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30C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375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871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E3E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28D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CF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1222016</w:t>
            </w:r>
          </w:p>
        </w:tc>
      </w:tr>
      <w:tr w:rsidR="006A5F7C" w:rsidRPr="006A5F7C" w14:paraId="04F9D41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0DE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738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3AB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B84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27B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8C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1222014</w:t>
            </w:r>
          </w:p>
        </w:tc>
      </w:tr>
      <w:tr w:rsidR="006A5F7C" w:rsidRPr="006A5F7C" w14:paraId="0BFA7B1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6B7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B0C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FE7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A62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F39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ADA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1222012</w:t>
            </w:r>
          </w:p>
        </w:tc>
      </w:tr>
      <w:tr w:rsidR="006A5F7C" w:rsidRPr="006A5F7C" w14:paraId="185E98C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B1C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7D9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544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2CD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0AE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19F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1222010</w:t>
            </w:r>
          </w:p>
        </w:tc>
      </w:tr>
      <w:tr w:rsidR="006A5F7C" w:rsidRPr="006A5F7C" w14:paraId="516471C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3DD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3D0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EA3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1BF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4D1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11A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1220122</w:t>
            </w:r>
          </w:p>
        </w:tc>
      </w:tr>
      <w:tr w:rsidR="006A5F7C" w:rsidRPr="006A5F7C" w14:paraId="4A3E322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18D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93A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3E7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478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9F2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489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1220124</w:t>
            </w:r>
          </w:p>
        </w:tc>
      </w:tr>
      <w:tr w:rsidR="006A5F7C" w:rsidRPr="006A5F7C" w14:paraId="4F78DF9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00A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D14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6D6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CFA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C9A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F3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1210163</w:t>
            </w:r>
          </w:p>
        </w:tc>
      </w:tr>
      <w:tr w:rsidR="006A5F7C" w:rsidRPr="006A5F7C" w14:paraId="3B6AACE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AF1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583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14:55:55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A21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7A5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52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3B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1199487</w:t>
            </w:r>
          </w:p>
        </w:tc>
      </w:tr>
      <w:tr w:rsidR="006A5F7C" w:rsidRPr="006A5F7C" w14:paraId="6330696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C4D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BC1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14:55:55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3AA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6F7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B93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3B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1199485</w:t>
            </w:r>
          </w:p>
        </w:tc>
      </w:tr>
      <w:tr w:rsidR="006A5F7C" w:rsidRPr="006A5F7C" w14:paraId="01274CF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909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568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14:55:54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AF0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F49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DB8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1E8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1199435</w:t>
            </w:r>
          </w:p>
        </w:tc>
      </w:tr>
      <w:tr w:rsidR="006A5F7C" w:rsidRPr="006A5F7C" w14:paraId="58A56CE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CDF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561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14:55:46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96D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3BF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DFA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F0D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1199176</w:t>
            </w:r>
          </w:p>
        </w:tc>
      </w:tr>
      <w:tr w:rsidR="006A5F7C" w:rsidRPr="006A5F7C" w14:paraId="5BEE513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C87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013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14:55:15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198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91B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7B7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316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1198306</w:t>
            </w:r>
          </w:p>
        </w:tc>
      </w:tr>
      <w:tr w:rsidR="006A5F7C" w:rsidRPr="006A5F7C" w14:paraId="2AA744F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C7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E44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14:52:37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459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741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AC3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9E5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1192771</w:t>
            </w:r>
          </w:p>
        </w:tc>
      </w:tr>
      <w:tr w:rsidR="006A5F7C" w:rsidRPr="006A5F7C" w14:paraId="0FFF181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3D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8FF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EEB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888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7E2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737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1190100</w:t>
            </w:r>
          </w:p>
        </w:tc>
      </w:tr>
      <w:tr w:rsidR="006A5F7C" w:rsidRPr="006A5F7C" w14:paraId="3F278B3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0AA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B27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5A3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D5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75C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B92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1187720</w:t>
            </w:r>
          </w:p>
        </w:tc>
      </w:tr>
      <w:tr w:rsidR="006A5F7C" w:rsidRPr="006A5F7C" w14:paraId="00E876D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C7F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732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14:48:39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5A2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827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A3F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E07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1184993</w:t>
            </w:r>
          </w:p>
        </w:tc>
      </w:tr>
      <w:tr w:rsidR="006A5F7C" w:rsidRPr="006A5F7C" w14:paraId="4BAB86E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FE1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0A0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705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58E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997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290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1183698</w:t>
            </w:r>
          </w:p>
        </w:tc>
      </w:tr>
      <w:tr w:rsidR="006A5F7C" w:rsidRPr="006A5F7C" w14:paraId="661A209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F67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86C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6B2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D87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565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578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1183321</w:t>
            </w:r>
          </w:p>
        </w:tc>
      </w:tr>
      <w:tr w:rsidR="006A5F7C" w:rsidRPr="006A5F7C" w14:paraId="7768941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3A1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803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A13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9AE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E3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F0E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1182316</w:t>
            </w:r>
          </w:p>
        </w:tc>
      </w:tr>
      <w:tr w:rsidR="006A5F7C" w:rsidRPr="006A5F7C" w14:paraId="78599CC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710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1ED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FD4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FE7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9A5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A7F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1181227</w:t>
            </w:r>
          </w:p>
        </w:tc>
      </w:tr>
      <w:tr w:rsidR="006A5F7C" w:rsidRPr="006A5F7C" w14:paraId="7A0C41F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7E0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3A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C1D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860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F55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B7D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1181225</w:t>
            </w:r>
          </w:p>
        </w:tc>
      </w:tr>
      <w:tr w:rsidR="006A5F7C" w:rsidRPr="006A5F7C" w14:paraId="3F91862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930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D46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513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07C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DBE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E8A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1176992</w:t>
            </w:r>
          </w:p>
        </w:tc>
      </w:tr>
      <w:tr w:rsidR="006A5F7C" w:rsidRPr="006A5F7C" w14:paraId="600929E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CD2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FB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AEB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9E4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72F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781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1172027</w:t>
            </w:r>
          </w:p>
        </w:tc>
      </w:tr>
      <w:tr w:rsidR="006A5F7C" w:rsidRPr="006A5F7C" w14:paraId="582EA43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91A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B4D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A20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CA8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09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D08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1170284</w:t>
            </w:r>
          </w:p>
        </w:tc>
      </w:tr>
      <w:tr w:rsidR="006A5F7C" w:rsidRPr="006A5F7C" w14:paraId="0F443BA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8B0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87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B70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F2B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436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D0D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1170277</w:t>
            </w:r>
          </w:p>
        </w:tc>
      </w:tr>
      <w:tr w:rsidR="006A5F7C" w:rsidRPr="006A5F7C" w14:paraId="130C8D8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295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BBA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053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5D1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A32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5A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1170273</w:t>
            </w:r>
          </w:p>
        </w:tc>
      </w:tr>
      <w:tr w:rsidR="006A5F7C" w:rsidRPr="006A5F7C" w14:paraId="5C17B28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E0F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4AE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84B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4F0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438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109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1170268</w:t>
            </w:r>
          </w:p>
        </w:tc>
      </w:tr>
      <w:tr w:rsidR="006A5F7C" w:rsidRPr="006A5F7C" w14:paraId="409E552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470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84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14:40:56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754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419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04D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79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1170261</w:t>
            </w:r>
          </w:p>
        </w:tc>
      </w:tr>
      <w:tr w:rsidR="006A5F7C" w:rsidRPr="006A5F7C" w14:paraId="3CF3EF3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CEF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44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14:39:08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C05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D1D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942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7A1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1166567</w:t>
            </w:r>
          </w:p>
        </w:tc>
      </w:tr>
      <w:tr w:rsidR="006A5F7C" w:rsidRPr="006A5F7C" w14:paraId="28A2EE7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0A0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CFF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0DE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C12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7AF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98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1164917</w:t>
            </w:r>
          </w:p>
        </w:tc>
      </w:tr>
      <w:tr w:rsidR="006A5F7C" w:rsidRPr="006A5F7C" w14:paraId="5A62AC1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2F7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C9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14:36:25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6B5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C5C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952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9B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1161047</w:t>
            </w:r>
          </w:p>
        </w:tc>
      </w:tr>
      <w:tr w:rsidR="006A5F7C" w:rsidRPr="006A5F7C" w14:paraId="7B9BE10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1B8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68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14:36:25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9C8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960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5FD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A34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1161045</w:t>
            </w:r>
          </w:p>
        </w:tc>
      </w:tr>
      <w:tr w:rsidR="006A5F7C" w:rsidRPr="006A5F7C" w14:paraId="2869F3A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E9B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DEF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14:36:25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55E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FEB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B79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469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1161043</w:t>
            </w:r>
          </w:p>
        </w:tc>
      </w:tr>
      <w:tr w:rsidR="006A5F7C" w:rsidRPr="006A5F7C" w14:paraId="1885EF0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998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73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14:33:18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198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65C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4D7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C7F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1155592</w:t>
            </w:r>
          </w:p>
        </w:tc>
      </w:tr>
      <w:tr w:rsidR="006A5F7C" w:rsidRPr="006A5F7C" w14:paraId="3F6FCA7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9E0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857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14:33:18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7AB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108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04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27E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1155590</w:t>
            </w:r>
          </w:p>
        </w:tc>
      </w:tr>
      <w:tr w:rsidR="006A5F7C" w:rsidRPr="006A5F7C" w14:paraId="45A0485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138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66D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14:32:40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800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72C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93B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8F4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1154623</w:t>
            </w:r>
          </w:p>
        </w:tc>
      </w:tr>
      <w:tr w:rsidR="006A5F7C" w:rsidRPr="006A5F7C" w14:paraId="698F1C3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4E1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23E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E9F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D0D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C59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1B5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1153484</w:t>
            </w:r>
          </w:p>
        </w:tc>
      </w:tr>
      <w:tr w:rsidR="006A5F7C" w:rsidRPr="006A5F7C" w14:paraId="7757B7E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346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7B9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14:30:37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A14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150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BD0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89B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1151352</w:t>
            </w:r>
          </w:p>
        </w:tc>
      </w:tr>
      <w:tr w:rsidR="006A5F7C" w:rsidRPr="006A5F7C" w14:paraId="5C9E255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109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948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E71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4F3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478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8E8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1147881</w:t>
            </w:r>
          </w:p>
        </w:tc>
      </w:tr>
      <w:tr w:rsidR="006A5F7C" w:rsidRPr="006A5F7C" w14:paraId="57A8AC4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5E7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73A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0D5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682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2D5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D4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1147879</w:t>
            </w:r>
          </w:p>
        </w:tc>
      </w:tr>
      <w:tr w:rsidR="006A5F7C" w:rsidRPr="006A5F7C" w14:paraId="339EFD4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AE3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15D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039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B46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C93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E48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1147811</w:t>
            </w:r>
          </w:p>
        </w:tc>
      </w:tr>
      <w:tr w:rsidR="006A5F7C" w:rsidRPr="006A5F7C" w14:paraId="400C06F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8E5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C81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5A9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3CF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3E4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D0F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1146315</w:t>
            </w:r>
          </w:p>
        </w:tc>
      </w:tr>
      <w:tr w:rsidR="006A5F7C" w:rsidRPr="006A5F7C" w14:paraId="02543E2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62F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14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BE8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9D4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7A8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419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1146317</w:t>
            </w:r>
          </w:p>
        </w:tc>
      </w:tr>
      <w:tr w:rsidR="006A5F7C" w:rsidRPr="006A5F7C" w14:paraId="1FCAB61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3C4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053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DAC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E40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A5F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7CA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1146313</w:t>
            </w:r>
          </w:p>
        </w:tc>
      </w:tr>
      <w:tr w:rsidR="006A5F7C" w:rsidRPr="006A5F7C" w14:paraId="1333BD3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6D0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E6D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2B9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C16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6BA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E06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1146311</w:t>
            </w:r>
          </w:p>
        </w:tc>
      </w:tr>
      <w:tr w:rsidR="006A5F7C" w:rsidRPr="006A5F7C" w14:paraId="24D8399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DE5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970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F4A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7F9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AF8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A88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1146159</w:t>
            </w:r>
          </w:p>
        </w:tc>
      </w:tr>
      <w:tr w:rsidR="006A5F7C" w:rsidRPr="006A5F7C" w14:paraId="138F2E1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F06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C4B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486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03A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85F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720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1142918</w:t>
            </w:r>
          </w:p>
        </w:tc>
      </w:tr>
      <w:tr w:rsidR="006A5F7C" w:rsidRPr="006A5F7C" w14:paraId="5C9AC2E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32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F64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658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B99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AFE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8AD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1142916</w:t>
            </w:r>
          </w:p>
        </w:tc>
      </w:tr>
      <w:tr w:rsidR="006A5F7C" w:rsidRPr="006A5F7C" w14:paraId="3472EF8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25D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374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123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415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D8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E19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1138289</w:t>
            </w:r>
          </w:p>
        </w:tc>
      </w:tr>
      <w:tr w:rsidR="006A5F7C" w:rsidRPr="006A5F7C" w14:paraId="349C300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55E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5CE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AED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3CA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8DE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43E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1138287</w:t>
            </w:r>
          </w:p>
        </w:tc>
      </w:tr>
      <w:tr w:rsidR="006A5F7C" w:rsidRPr="006A5F7C" w14:paraId="7DEA562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8C0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08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47E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518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4AC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120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1135448</w:t>
            </w:r>
          </w:p>
        </w:tc>
      </w:tr>
      <w:tr w:rsidR="006A5F7C" w:rsidRPr="006A5F7C" w14:paraId="24B9BA3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44C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824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8F0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BFD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48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EC8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1135446</w:t>
            </w:r>
          </w:p>
        </w:tc>
      </w:tr>
      <w:tr w:rsidR="006A5F7C" w:rsidRPr="006A5F7C" w14:paraId="35FFF0E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00B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18F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14:23:41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BDE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07E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552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8FE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1135444</w:t>
            </w:r>
          </w:p>
        </w:tc>
      </w:tr>
      <w:tr w:rsidR="006A5F7C" w:rsidRPr="006A5F7C" w14:paraId="1A5A785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786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06F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77B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971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4CB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9A0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1122193</w:t>
            </w:r>
          </w:p>
        </w:tc>
      </w:tr>
      <w:tr w:rsidR="006A5F7C" w:rsidRPr="006A5F7C" w14:paraId="7C6005F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052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E86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E66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898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3D2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136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1116022</w:t>
            </w:r>
          </w:p>
        </w:tc>
      </w:tr>
      <w:tr w:rsidR="006A5F7C" w:rsidRPr="006A5F7C" w14:paraId="21FC0E0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EE9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E08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CA4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9A3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534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B65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1116013</w:t>
            </w:r>
          </w:p>
        </w:tc>
      </w:tr>
      <w:tr w:rsidR="006A5F7C" w:rsidRPr="006A5F7C" w14:paraId="1031D69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084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F29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700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04E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E08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168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1114901</w:t>
            </w:r>
          </w:p>
        </w:tc>
      </w:tr>
      <w:tr w:rsidR="006A5F7C" w:rsidRPr="006A5F7C" w14:paraId="51BAD31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67F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A4B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7BA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170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0FD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13C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1114893</w:t>
            </w:r>
          </w:p>
        </w:tc>
      </w:tr>
      <w:tr w:rsidR="006A5F7C" w:rsidRPr="006A5F7C" w14:paraId="75CA7B4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FC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06C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B39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E4B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4A4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3A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1114245</w:t>
            </w:r>
          </w:p>
        </w:tc>
      </w:tr>
      <w:tr w:rsidR="006A5F7C" w:rsidRPr="006A5F7C" w14:paraId="1EDDE65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50F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35C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14:13:19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CF1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7CF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5CC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50C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1114243</w:t>
            </w:r>
          </w:p>
        </w:tc>
      </w:tr>
      <w:tr w:rsidR="006A5F7C" w:rsidRPr="006A5F7C" w14:paraId="7AD443E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B34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A26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5F4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E50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481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6E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1105001</w:t>
            </w:r>
          </w:p>
        </w:tc>
      </w:tr>
      <w:tr w:rsidR="006A5F7C" w:rsidRPr="006A5F7C" w14:paraId="754D6F8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3CF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F5E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0DD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94B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553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160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1104141</w:t>
            </w:r>
          </w:p>
        </w:tc>
      </w:tr>
      <w:tr w:rsidR="006A5F7C" w:rsidRPr="006A5F7C" w14:paraId="50B3D2D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451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56D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14:04:41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E9E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DEF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C10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5FA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1098209</w:t>
            </w:r>
          </w:p>
        </w:tc>
      </w:tr>
      <w:tr w:rsidR="006A5F7C" w:rsidRPr="006A5F7C" w14:paraId="1C5A38C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C3B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517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14:04:00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4A7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002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EB5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C5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1097219</w:t>
            </w:r>
          </w:p>
        </w:tc>
      </w:tr>
      <w:tr w:rsidR="006A5F7C" w:rsidRPr="006A5F7C" w14:paraId="012C775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F0C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059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14:03:52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284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409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23B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1B0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1096960</w:t>
            </w:r>
          </w:p>
        </w:tc>
      </w:tr>
      <w:tr w:rsidR="006A5F7C" w:rsidRPr="006A5F7C" w14:paraId="12ABFB2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2D5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D3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14:03:15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FA2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784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807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C11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1096024</w:t>
            </w:r>
          </w:p>
        </w:tc>
      </w:tr>
      <w:tr w:rsidR="006A5F7C" w:rsidRPr="006A5F7C" w14:paraId="145EEA1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F8E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22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14:02:09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A4A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013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97E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6B3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1094021</w:t>
            </w:r>
          </w:p>
        </w:tc>
      </w:tr>
      <w:tr w:rsidR="006A5F7C" w:rsidRPr="006A5F7C" w14:paraId="1087228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FDF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105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14:02:09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DB3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499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FF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134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1094019</w:t>
            </w:r>
          </w:p>
        </w:tc>
      </w:tr>
      <w:tr w:rsidR="006A5F7C" w:rsidRPr="006A5F7C" w14:paraId="2417A68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1E9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568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14:02:09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6FE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A18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938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73D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1094017</w:t>
            </w:r>
          </w:p>
        </w:tc>
      </w:tr>
      <w:tr w:rsidR="006A5F7C" w:rsidRPr="006A5F7C" w14:paraId="15EE5E3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049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2C7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14:00:36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AFD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9B0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80E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19D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1091671</w:t>
            </w:r>
          </w:p>
        </w:tc>
      </w:tr>
      <w:tr w:rsidR="006A5F7C" w:rsidRPr="006A5F7C" w14:paraId="3ACCFEF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1E0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A9C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BF4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6A7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64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389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1086364</w:t>
            </w:r>
          </w:p>
        </w:tc>
      </w:tr>
      <w:tr w:rsidR="006A5F7C" w:rsidRPr="006A5F7C" w14:paraId="70CC7B5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75C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759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0C0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773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263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072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1086366</w:t>
            </w:r>
          </w:p>
        </w:tc>
      </w:tr>
      <w:tr w:rsidR="006A5F7C" w:rsidRPr="006A5F7C" w14:paraId="12EA82B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B5B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AE2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006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7C5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E8B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BF8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1085729</w:t>
            </w:r>
          </w:p>
        </w:tc>
      </w:tr>
      <w:tr w:rsidR="006A5F7C" w:rsidRPr="006A5F7C" w14:paraId="53E5948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91E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1D1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0B8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6CD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C35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63E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1083399</w:t>
            </w:r>
          </w:p>
        </w:tc>
      </w:tr>
      <w:tr w:rsidR="006A5F7C" w:rsidRPr="006A5F7C" w14:paraId="57F590A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BF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9A7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606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76E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BA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96E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1083397</w:t>
            </w:r>
          </w:p>
        </w:tc>
      </w:tr>
      <w:tr w:rsidR="006A5F7C" w:rsidRPr="006A5F7C" w14:paraId="4A60A17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339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BD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F6D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324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7D2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12F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1080405</w:t>
            </w:r>
          </w:p>
        </w:tc>
      </w:tr>
      <w:tr w:rsidR="006A5F7C" w:rsidRPr="006A5F7C" w14:paraId="54E1045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F3B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E17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636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4F3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B5D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D02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1079513</w:t>
            </w:r>
          </w:p>
        </w:tc>
      </w:tr>
      <w:tr w:rsidR="006A5F7C" w:rsidRPr="006A5F7C" w14:paraId="6C8A681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88E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D2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C39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4B8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C2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2B1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1079511</w:t>
            </w:r>
          </w:p>
        </w:tc>
      </w:tr>
      <w:tr w:rsidR="006A5F7C" w:rsidRPr="006A5F7C" w14:paraId="7B4E3BB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774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8F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057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468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678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B8F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1074389</w:t>
            </w:r>
          </w:p>
        </w:tc>
      </w:tr>
      <w:tr w:rsidR="006A5F7C" w:rsidRPr="006A5F7C" w14:paraId="2DBD390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3C1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13F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13:51:39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554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46C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6DD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E55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1073615</w:t>
            </w:r>
          </w:p>
        </w:tc>
      </w:tr>
      <w:tr w:rsidR="006A5F7C" w:rsidRPr="006A5F7C" w14:paraId="72EA154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EBF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9F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94C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69D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24F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D29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1073037</w:t>
            </w:r>
          </w:p>
        </w:tc>
      </w:tr>
      <w:tr w:rsidR="006A5F7C" w:rsidRPr="006A5F7C" w14:paraId="1E96067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ED6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3A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31A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635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65E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23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1073025</w:t>
            </w:r>
          </w:p>
        </w:tc>
      </w:tr>
      <w:tr w:rsidR="006A5F7C" w:rsidRPr="006A5F7C" w14:paraId="61FB2B8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446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BAD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D14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847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942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8ED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1073029</w:t>
            </w:r>
          </w:p>
        </w:tc>
      </w:tr>
      <w:tr w:rsidR="006A5F7C" w:rsidRPr="006A5F7C" w14:paraId="5E7A9E9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5D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6BE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13:51:17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B77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F51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81A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6E4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1073027</w:t>
            </w:r>
          </w:p>
        </w:tc>
      </w:tr>
      <w:tr w:rsidR="006A5F7C" w:rsidRPr="006A5F7C" w14:paraId="3DE6D2E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1B8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58D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16C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9E3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C6A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DB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1065408</w:t>
            </w:r>
          </w:p>
        </w:tc>
      </w:tr>
      <w:tr w:rsidR="006A5F7C" w:rsidRPr="006A5F7C" w14:paraId="61F9F6A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CAA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EBA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BCC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57A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FD2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DC3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1065406</w:t>
            </w:r>
          </w:p>
        </w:tc>
      </w:tr>
      <w:tr w:rsidR="006A5F7C" w:rsidRPr="006A5F7C" w14:paraId="0FFF879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9DD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2E6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BFD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860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C23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BC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1061155</w:t>
            </w:r>
          </w:p>
        </w:tc>
      </w:tr>
      <w:tr w:rsidR="006A5F7C" w:rsidRPr="006A5F7C" w14:paraId="34859D5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61F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66C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A74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42B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F38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000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1059257</w:t>
            </w:r>
          </w:p>
        </w:tc>
      </w:tr>
      <w:tr w:rsidR="006A5F7C" w:rsidRPr="006A5F7C" w14:paraId="7D50B96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6D5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7E6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D5D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91E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63F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513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1059255</w:t>
            </w:r>
          </w:p>
        </w:tc>
      </w:tr>
      <w:tr w:rsidR="006A5F7C" w:rsidRPr="006A5F7C" w14:paraId="5A8410A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232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3F0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D20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D12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9BB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8D2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1056728</w:t>
            </w:r>
          </w:p>
        </w:tc>
      </w:tr>
      <w:tr w:rsidR="006A5F7C" w:rsidRPr="006A5F7C" w14:paraId="152B483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A29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94F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D4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F86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3C3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38C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1053707</w:t>
            </w:r>
          </w:p>
        </w:tc>
      </w:tr>
      <w:tr w:rsidR="006A5F7C" w:rsidRPr="006A5F7C" w14:paraId="5146A6D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226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7FC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13:40:30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23B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6B0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472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8C5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1053705</w:t>
            </w:r>
          </w:p>
        </w:tc>
      </w:tr>
      <w:tr w:rsidR="006A5F7C" w:rsidRPr="006A5F7C" w14:paraId="23D1412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749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3B1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13:36:50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B03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D7F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079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6A9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1046992</w:t>
            </w:r>
          </w:p>
        </w:tc>
      </w:tr>
      <w:tr w:rsidR="006A5F7C" w:rsidRPr="006A5F7C" w14:paraId="66326B3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9A6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491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32F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4DF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1E0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B55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1038919</w:t>
            </w:r>
          </w:p>
        </w:tc>
      </w:tr>
      <w:tr w:rsidR="006A5F7C" w:rsidRPr="006A5F7C" w14:paraId="4355316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5DE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CF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26E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AFD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3E1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213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1038905</w:t>
            </w:r>
          </w:p>
        </w:tc>
      </w:tr>
      <w:tr w:rsidR="006A5F7C" w:rsidRPr="006A5F7C" w14:paraId="7E708AB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E2C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EC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95C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FFB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D1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4F5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1038891</w:t>
            </w:r>
          </w:p>
        </w:tc>
      </w:tr>
      <w:tr w:rsidR="006A5F7C" w:rsidRPr="006A5F7C" w14:paraId="684C776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D32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EB1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13:32:10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B73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803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740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48D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1038889</w:t>
            </w:r>
          </w:p>
        </w:tc>
      </w:tr>
      <w:tr w:rsidR="006A5F7C" w:rsidRPr="006A5F7C" w14:paraId="2C6E9F7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06A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489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13:31:19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D87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81B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ACA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9F5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1037111</w:t>
            </w:r>
          </w:p>
        </w:tc>
      </w:tr>
      <w:tr w:rsidR="006A5F7C" w:rsidRPr="006A5F7C" w14:paraId="458912A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BB0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8A2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13:29:00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E41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269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6AE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4B3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1031663</w:t>
            </w:r>
          </w:p>
        </w:tc>
      </w:tr>
      <w:tr w:rsidR="006A5F7C" w:rsidRPr="006A5F7C" w14:paraId="3496092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E3E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7D6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13:26:40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3DD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689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729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6BC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1026953</w:t>
            </w:r>
          </w:p>
        </w:tc>
      </w:tr>
      <w:tr w:rsidR="006A5F7C" w:rsidRPr="006A5F7C" w14:paraId="06C5F51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4F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A0A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786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7DF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BE0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12A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1025203</w:t>
            </w:r>
          </w:p>
        </w:tc>
      </w:tr>
      <w:tr w:rsidR="006A5F7C" w:rsidRPr="006A5F7C" w14:paraId="4E633C4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798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FC4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F28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055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50B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7D5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1025201</w:t>
            </w:r>
          </w:p>
        </w:tc>
      </w:tr>
      <w:tr w:rsidR="006A5F7C" w:rsidRPr="006A5F7C" w14:paraId="485C480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58C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697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13:25:53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E96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099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36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EE6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1025199</w:t>
            </w:r>
          </w:p>
        </w:tc>
      </w:tr>
      <w:tr w:rsidR="006A5F7C" w:rsidRPr="006A5F7C" w14:paraId="1D258B2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C66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59A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13:25:15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154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858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ACF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1FF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1024291</w:t>
            </w:r>
          </w:p>
        </w:tc>
      </w:tr>
      <w:tr w:rsidR="006A5F7C" w:rsidRPr="006A5F7C" w14:paraId="0504FEB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949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1F8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13:25:05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3A2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1E1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30B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228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1023876</w:t>
            </w:r>
          </w:p>
        </w:tc>
      </w:tr>
      <w:tr w:rsidR="006A5F7C" w:rsidRPr="006A5F7C" w14:paraId="24EFD21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876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400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F67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5BD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55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D51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1020117</w:t>
            </w:r>
          </w:p>
        </w:tc>
      </w:tr>
      <w:tr w:rsidR="006A5F7C" w:rsidRPr="006A5F7C" w14:paraId="352C26A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693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F55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D15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BC1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9A4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DE1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1010452</w:t>
            </w:r>
          </w:p>
        </w:tc>
      </w:tr>
      <w:tr w:rsidR="006A5F7C" w:rsidRPr="006A5F7C" w14:paraId="1F1CD05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856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8FF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13:17:17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D98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796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B70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EB4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1010383</w:t>
            </w:r>
          </w:p>
        </w:tc>
      </w:tr>
      <w:tr w:rsidR="006A5F7C" w:rsidRPr="006A5F7C" w14:paraId="67335F0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3A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279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13:16:24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34A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F89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470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4AF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1008592</w:t>
            </w:r>
          </w:p>
        </w:tc>
      </w:tr>
      <w:tr w:rsidR="006A5F7C" w:rsidRPr="006A5F7C" w14:paraId="4883ADB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BC5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DD3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13:13:55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EE2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2FD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BF0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D9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1004026</w:t>
            </w:r>
          </w:p>
        </w:tc>
      </w:tr>
      <w:tr w:rsidR="006A5F7C" w:rsidRPr="006A5F7C" w14:paraId="5A27F97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B04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843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10C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006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2B8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341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1002245</w:t>
            </w:r>
          </w:p>
        </w:tc>
      </w:tr>
      <w:tr w:rsidR="006A5F7C" w:rsidRPr="006A5F7C" w14:paraId="366875A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5E3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59F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888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A22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819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6C6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1002243</w:t>
            </w:r>
          </w:p>
        </w:tc>
      </w:tr>
      <w:tr w:rsidR="006A5F7C" w:rsidRPr="006A5F7C" w14:paraId="32BFDB9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FB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7A0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13:12:29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B6D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FEF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634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BC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1001285</w:t>
            </w:r>
          </w:p>
        </w:tc>
      </w:tr>
      <w:tr w:rsidR="006A5F7C" w:rsidRPr="006A5F7C" w14:paraId="6F68CD5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49C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2E8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13:10:46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41A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24C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5A8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8F8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998095</w:t>
            </w:r>
          </w:p>
        </w:tc>
      </w:tr>
      <w:tr w:rsidR="006A5F7C" w:rsidRPr="006A5F7C" w14:paraId="1A68D8F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862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450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13:10:00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2CF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7FF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A26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754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996718</w:t>
            </w:r>
          </w:p>
        </w:tc>
      </w:tr>
      <w:tr w:rsidR="006A5F7C" w:rsidRPr="006A5F7C" w14:paraId="32544A6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7F9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51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13:09:23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2EC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345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330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F86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995777</w:t>
            </w:r>
          </w:p>
        </w:tc>
      </w:tr>
      <w:tr w:rsidR="006A5F7C" w:rsidRPr="006A5F7C" w14:paraId="3BA5026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13F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16A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13:09:23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9F3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005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751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3C9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995775</w:t>
            </w:r>
          </w:p>
        </w:tc>
      </w:tr>
      <w:tr w:rsidR="006A5F7C" w:rsidRPr="006A5F7C" w14:paraId="6F1A452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422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A63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13:05:14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445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3AF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E7F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0CA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988768</w:t>
            </w:r>
          </w:p>
        </w:tc>
      </w:tr>
      <w:tr w:rsidR="006A5F7C" w:rsidRPr="006A5F7C" w14:paraId="00C0944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D01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FE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13:02:28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460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41E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2B4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613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983886</w:t>
            </w:r>
          </w:p>
        </w:tc>
      </w:tr>
      <w:tr w:rsidR="006A5F7C" w:rsidRPr="006A5F7C" w14:paraId="2482A15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806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892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13:00:03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5AF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49C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C45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F2C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979744</w:t>
            </w:r>
          </w:p>
        </w:tc>
      </w:tr>
      <w:tr w:rsidR="006A5F7C" w:rsidRPr="006A5F7C" w14:paraId="73DF202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DAD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8DA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ED5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947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A6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CC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979237</w:t>
            </w:r>
          </w:p>
        </w:tc>
      </w:tr>
      <w:tr w:rsidR="006A5F7C" w:rsidRPr="006A5F7C" w14:paraId="71671D5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70E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ECF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BAC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AE6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281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154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979235</w:t>
            </w:r>
          </w:p>
        </w:tc>
      </w:tr>
      <w:tr w:rsidR="006A5F7C" w:rsidRPr="006A5F7C" w14:paraId="093575E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20B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2C0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F13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9B9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27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BAC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978114</w:t>
            </w:r>
          </w:p>
        </w:tc>
      </w:tr>
      <w:tr w:rsidR="006A5F7C" w:rsidRPr="006A5F7C" w14:paraId="472F713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35E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929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9DF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4CD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F02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FC4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978116</w:t>
            </w:r>
          </w:p>
        </w:tc>
      </w:tr>
      <w:tr w:rsidR="006A5F7C" w:rsidRPr="006A5F7C" w14:paraId="53E6F68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A4A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415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293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94A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8FF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1E3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977404</w:t>
            </w:r>
          </w:p>
        </w:tc>
      </w:tr>
      <w:tr w:rsidR="006A5F7C" w:rsidRPr="006A5F7C" w14:paraId="44E98D5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A5B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BBD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11A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3ED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970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722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973433</w:t>
            </w:r>
          </w:p>
        </w:tc>
      </w:tr>
      <w:tr w:rsidR="006A5F7C" w:rsidRPr="006A5F7C" w14:paraId="4E38B9B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40A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74A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D59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2BC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BCF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3E8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972850</w:t>
            </w:r>
          </w:p>
        </w:tc>
      </w:tr>
      <w:tr w:rsidR="006A5F7C" w:rsidRPr="006A5F7C" w14:paraId="1774CE0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C66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08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60B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9F5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F26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382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972240</w:t>
            </w:r>
          </w:p>
        </w:tc>
      </w:tr>
      <w:tr w:rsidR="006A5F7C" w:rsidRPr="006A5F7C" w14:paraId="775B83C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6E1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F46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902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F57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CDF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86B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971137</w:t>
            </w:r>
          </w:p>
        </w:tc>
      </w:tr>
      <w:tr w:rsidR="006A5F7C" w:rsidRPr="006A5F7C" w14:paraId="69E7F3B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41B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A37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80A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276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CF7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1C4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971135</w:t>
            </w:r>
          </w:p>
        </w:tc>
      </w:tr>
      <w:tr w:rsidR="006A5F7C" w:rsidRPr="006A5F7C" w14:paraId="253732A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378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088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6F7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6D0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DF7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BE7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970871</w:t>
            </w:r>
          </w:p>
        </w:tc>
      </w:tr>
      <w:tr w:rsidR="006A5F7C" w:rsidRPr="006A5F7C" w14:paraId="0D341AE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EC7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42C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E8C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5ED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D5F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39B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970869</w:t>
            </w:r>
          </w:p>
        </w:tc>
      </w:tr>
      <w:tr w:rsidR="006A5F7C" w:rsidRPr="006A5F7C" w14:paraId="45C4582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9A2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D2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084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A50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C23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46F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969513</w:t>
            </w:r>
          </w:p>
        </w:tc>
      </w:tr>
      <w:tr w:rsidR="006A5F7C" w:rsidRPr="006A5F7C" w14:paraId="13A5E97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DBF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2A2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12:53:02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678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14E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0B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237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968228</w:t>
            </w:r>
          </w:p>
        </w:tc>
      </w:tr>
      <w:tr w:rsidR="006A5F7C" w:rsidRPr="006A5F7C" w14:paraId="2041C7C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494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1AD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48C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D2C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0A4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5F2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963236</w:t>
            </w:r>
          </w:p>
        </w:tc>
      </w:tr>
      <w:tr w:rsidR="006A5F7C" w:rsidRPr="006A5F7C" w14:paraId="41734AA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5BF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90D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0D0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CB5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724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743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963238</w:t>
            </w:r>
          </w:p>
        </w:tc>
      </w:tr>
      <w:tr w:rsidR="006A5F7C" w:rsidRPr="006A5F7C" w14:paraId="796C10D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057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D98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03B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E22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391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580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963240</w:t>
            </w:r>
          </w:p>
        </w:tc>
      </w:tr>
      <w:tr w:rsidR="006A5F7C" w:rsidRPr="006A5F7C" w14:paraId="4EEF144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6A0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E7C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12:49:48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A73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0F7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399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4F8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963022</w:t>
            </w:r>
          </w:p>
        </w:tc>
      </w:tr>
      <w:tr w:rsidR="006A5F7C" w:rsidRPr="006A5F7C" w14:paraId="2384304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D0C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DB6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12:49:48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BCF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CB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82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FB1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963020</w:t>
            </w:r>
          </w:p>
        </w:tc>
      </w:tr>
      <w:tr w:rsidR="006A5F7C" w:rsidRPr="006A5F7C" w14:paraId="0B973B6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802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8E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68D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B78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5FD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15A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957750</w:t>
            </w:r>
          </w:p>
        </w:tc>
      </w:tr>
      <w:tr w:rsidR="006A5F7C" w:rsidRPr="006A5F7C" w14:paraId="36BD9A6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C90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70A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9A3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926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9D2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D6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957747</w:t>
            </w:r>
          </w:p>
        </w:tc>
      </w:tr>
      <w:tr w:rsidR="006A5F7C" w:rsidRPr="006A5F7C" w14:paraId="51D57F5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977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7F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98B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18A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311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B75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956302</w:t>
            </w:r>
          </w:p>
        </w:tc>
      </w:tr>
      <w:tr w:rsidR="006A5F7C" w:rsidRPr="006A5F7C" w14:paraId="03B50C0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AA9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F3A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A86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533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056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394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956300</w:t>
            </w:r>
          </w:p>
        </w:tc>
      </w:tr>
      <w:tr w:rsidR="006A5F7C" w:rsidRPr="006A5F7C" w14:paraId="2E079ED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BF0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7DF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12:41:24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EB7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E41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28E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1A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948937</w:t>
            </w:r>
          </w:p>
        </w:tc>
      </w:tr>
      <w:tr w:rsidR="006A5F7C" w:rsidRPr="006A5F7C" w14:paraId="077BD20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795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C80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DB6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125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E96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A3F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947204</w:t>
            </w:r>
          </w:p>
        </w:tc>
      </w:tr>
      <w:tr w:rsidR="006A5F7C" w:rsidRPr="006A5F7C" w14:paraId="42E682A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698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2E9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7E6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C83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31A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088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943588</w:t>
            </w:r>
          </w:p>
        </w:tc>
      </w:tr>
      <w:tr w:rsidR="006A5F7C" w:rsidRPr="006A5F7C" w14:paraId="090DF48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EEB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50A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C14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8E6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C5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1E6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940721</w:t>
            </w:r>
          </w:p>
        </w:tc>
      </w:tr>
      <w:tr w:rsidR="006A5F7C" w:rsidRPr="006A5F7C" w14:paraId="524EAF7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2E0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176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190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C02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B05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1CC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940723</w:t>
            </w:r>
          </w:p>
        </w:tc>
      </w:tr>
      <w:tr w:rsidR="006A5F7C" w:rsidRPr="006A5F7C" w14:paraId="5100BB3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AE5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235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6B0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4AF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25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FF7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939719</w:t>
            </w:r>
          </w:p>
        </w:tc>
      </w:tr>
      <w:tr w:rsidR="006A5F7C" w:rsidRPr="006A5F7C" w14:paraId="623329F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38C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9B9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726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E01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D56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C4B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934593</w:t>
            </w:r>
          </w:p>
        </w:tc>
      </w:tr>
      <w:tr w:rsidR="006A5F7C" w:rsidRPr="006A5F7C" w14:paraId="4444669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F81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B6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D5D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4E1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3F3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F4A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931386</w:t>
            </w:r>
          </w:p>
        </w:tc>
      </w:tr>
      <w:tr w:rsidR="006A5F7C" w:rsidRPr="006A5F7C" w14:paraId="781B173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9AB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811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95E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F31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9A1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2AF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931384</w:t>
            </w:r>
          </w:p>
        </w:tc>
      </w:tr>
      <w:tr w:rsidR="006A5F7C" w:rsidRPr="006A5F7C" w14:paraId="2DC23F7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BDF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D26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5DD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98D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F9A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4B5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931182</w:t>
            </w:r>
          </w:p>
        </w:tc>
      </w:tr>
      <w:tr w:rsidR="006A5F7C" w:rsidRPr="006A5F7C" w14:paraId="4D95368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7FD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53D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FE1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397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F2F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819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930034</w:t>
            </w:r>
          </w:p>
        </w:tc>
      </w:tr>
      <w:tr w:rsidR="006A5F7C" w:rsidRPr="006A5F7C" w14:paraId="2DEE929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B2A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941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12:30:33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386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944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E92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145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928595</w:t>
            </w:r>
          </w:p>
        </w:tc>
      </w:tr>
      <w:tr w:rsidR="006A5F7C" w:rsidRPr="006A5F7C" w14:paraId="613587D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992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2F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12:28:14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12C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6A6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EDC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DF4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923794</w:t>
            </w:r>
          </w:p>
        </w:tc>
      </w:tr>
      <w:tr w:rsidR="006A5F7C" w:rsidRPr="006A5F7C" w14:paraId="74D01FF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45E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E11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2D9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6FE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519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374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920379</w:t>
            </w:r>
          </w:p>
        </w:tc>
      </w:tr>
      <w:tr w:rsidR="006A5F7C" w:rsidRPr="006A5F7C" w14:paraId="78DB12F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298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89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66D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053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26C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A0E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920377</w:t>
            </w:r>
          </w:p>
        </w:tc>
      </w:tr>
      <w:tr w:rsidR="006A5F7C" w:rsidRPr="006A5F7C" w14:paraId="77D8FEF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6A9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D26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12:25:04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198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0EC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BD5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926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920348</w:t>
            </w:r>
          </w:p>
        </w:tc>
      </w:tr>
      <w:tr w:rsidR="006A5F7C" w:rsidRPr="006A5F7C" w14:paraId="5EFE77F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0E2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4E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12:24:53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D7A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CD5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CB9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337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919916</w:t>
            </w:r>
          </w:p>
        </w:tc>
      </w:tr>
      <w:tr w:rsidR="006A5F7C" w:rsidRPr="006A5F7C" w14:paraId="695FF94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8A7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A62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5B5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AA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DCC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2DF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912556</w:t>
            </w:r>
          </w:p>
        </w:tc>
      </w:tr>
      <w:tr w:rsidR="006A5F7C" w:rsidRPr="006A5F7C" w14:paraId="02952A4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FA8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D4F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12:15:04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169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6E0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E8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FE2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908255</w:t>
            </w:r>
          </w:p>
        </w:tc>
      </w:tr>
      <w:tr w:rsidR="006A5F7C" w:rsidRPr="006A5F7C" w14:paraId="0188B38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FF9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4D1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12:15:04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F2B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8F6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215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69F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908253</w:t>
            </w:r>
          </w:p>
        </w:tc>
      </w:tr>
      <w:tr w:rsidR="006A5F7C" w:rsidRPr="006A5F7C" w14:paraId="2FE753F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FB3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5D4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12:15:04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630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CF6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FC3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64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908251</w:t>
            </w:r>
          </w:p>
        </w:tc>
      </w:tr>
      <w:tr w:rsidR="006A5F7C" w:rsidRPr="006A5F7C" w14:paraId="184C6CE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533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38D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DA4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D28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757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C8A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908147</w:t>
            </w:r>
          </w:p>
        </w:tc>
      </w:tr>
      <w:tr w:rsidR="006A5F7C" w:rsidRPr="006A5F7C" w14:paraId="0DA8CC2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BE6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18C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A6A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CB2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947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F45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908145</w:t>
            </w:r>
          </w:p>
        </w:tc>
      </w:tr>
      <w:tr w:rsidR="006A5F7C" w:rsidRPr="006A5F7C" w14:paraId="3F8FC41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B56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F8B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B5E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8A4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AF7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603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906846</w:t>
            </w:r>
          </w:p>
        </w:tc>
      </w:tr>
      <w:tr w:rsidR="006A5F7C" w:rsidRPr="006A5F7C" w14:paraId="5AB1401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E47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9C9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955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C73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E4E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03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903110</w:t>
            </w:r>
          </w:p>
        </w:tc>
      </w:tr>
      <w:tr w:rsidR="006A5F7C" w:rsidRPr="006A5F7C" w14:paraId="5029385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D97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C68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12:09:07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FF6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09A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3EF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EBD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903108</w:t>
            </w:r>
          </w:p>
        </w:tc>
      </w:tr>
      <w:tr w:rsidR="006A5F7C" w:rsidRPr="006A5F7C" w14:paraId="12F9023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873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996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12:06:51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F73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B6A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EAA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FB5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901021</w:t>
            </w:r>
          </w:p>
        </w:tc>
      </w:tr>
      <w:tr w:rsidR="006A5F7C" w:rsidRPr="006A5F7C" w14:paraId="1FC92A6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AD2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701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12:06:51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ABD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ACB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09D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93E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901019</w:t>
            </w:r>
          </w:p>
        </w:tc>
      </w:tr>
      <w:tr w:rsidR="006A5F7C" w:rsidRPr="006A5F7C" w14:paraId="4E2BD63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0DD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4D2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12:04:29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30B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107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3DE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D7B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899172</w:t>
            </w:r>
          </w:p>
        </w:tc>
      </w:tr>
      <w:tr w:rsidR="006A5F7C" w:rsidRPr="006A5F7C" w14:paraId="50DDB5A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8EB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C5B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12:04:29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EE8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3F5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542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808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899174</w:t>
            </w:r>
          </w:p>
        </w:tc>
      </w:tr>
      <w:tr w:rsidR="006A5F7C" w:rsidRPr="006A5F7C" w14:paraId="21D1515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9B4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0E8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12:02:01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9C9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6D7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F85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35D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897149</w:t>
            </w:r>
          </w:p>
        </w:tc>
      </w:tr>
      <w:tr w:rsidR="006A5F7C" w:rsidRPr="006A5F7C" w14:paraId="3CE632F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5C3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42C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12:02:01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D14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ED8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58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7F0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897147</w:t>
            </w:r>
          </w:p>
        </w:tc>
      </w:tr>
      <w:tr w:rsidR="006A5F7C" w:rsidRPr="006A5F7C" w14:paraId="771C9CE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449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3A8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5FE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FB5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B53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D83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895641</w:t>
            </w:r>
          </w:p>
        </w:tc>
      </w:tr>
      <w:tr w:rsidR="006A5F7C" w:rsidRPr="006A5F7C" w14:paraId="353ADEE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203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813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695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C4D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03B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3F0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895639</w:t>
            </w:r>
          </w:p>
        </w:tc>
      </w:tr>
      <w:tr w:rsidR="006A5F7C" w:rsidRPr="006A5F7C" w14:paraId="1B645C0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3AE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C0F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700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C41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967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AF8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895623</w:t>
            </w:r>
          </w:p>
        </w:tc>
      </w:tr>
      <w:tr w:rsidR="006A5F7C" w:rsidRPr="006A5F7C" w14:paraId="18A9F22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5DA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9DF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05E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CAA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45C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13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895621</w:t>
            </w:r>
          </w:p>
        </w:tc>
      </w:tr>
      <w:tr w:rsidR="006A5F7C" w:rsidRPr="006A5F7C" w14:paraId="034CC37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E1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ED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11:55:59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7F3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2DE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386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9B1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892301</w:t>
            </w:r>
          </w:p>
        </w:tc>
      </w:tr>
      <w:tr w:rsidR="006A5F7C" w:rsidRPr="006A5F7C" w14:paraId="7ACAE72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F32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75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11:55:59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72D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897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E71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01B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892299</w:t>
            </w:r>
          </w:p>
        </w:tc>
      </w:tr>
      <w:tr w:rsidR="006A5F7C" w:rsidRPr="006A5F7C" w14:paraId="06F94BE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773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AE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11:51:20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AEE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94F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6E2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8EB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888823</w:t>
            </w:r>
          </w:p>
        </w:tc>
      </w:tr>
      <w:tr w:rsidR="006A5F7C" w:rsidRPr="006A5F7C" w14:paraId="1CD0A8D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26E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FA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11:49:55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172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D82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2C7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3C2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887631</w:t>
            </w:r>
          </w:p>
        </w:tc>
      </w:tr>
      <w:tr w:rsidR="006A5F7C" w:rsidRPr="006A5F7C" w14:paraId="02CD635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F45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2B8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11:49:55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F0C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878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880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7F0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887633</w:t>
            </w:r>
          </w:p>
        </w:tc>
      </w:tr>
      <w:tr w:rsidR="006A5F7C" w:rsidRPr="006A5F7C" w14:paraId="3B02594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E4F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86F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11:49:55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3A1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E48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7D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ADB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887635</w:t>
            </w:r>
          </w:p>
        </w:tc>
      </w:tr>
      <w:tr w:rsidR="006A5F7C" w:rsidRPr="006A5F7C" w14:paraId="035211A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144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713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11:49:55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04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5A7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4A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48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887637</w:t>
            </w:r>
          </w:p>
        </w:tc>
      </w:tr>
      <w:tr w:rsidR="006A5F7C" w:rsidRPr="006A5F7C" w14:paraId="663077E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E29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F00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359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035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71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C51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887487</w:t>
            </w:r>
          </w:p>
        </w:tc>
      </w:tr>
      <w:tr w:rsidR="006A5F7C" w:rsidRPr="006A5F7C" w14:paraId="1466078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6DC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4B5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11:48:31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907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035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D9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2B4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886554</w:t>
            </w:r>
          </w:p>
        </w:tc>
      </w:tr>
      <w:tr w:rsidR="006A5F7C" w:rsidRPr="006A5F7C" w14:paraId="52CB970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62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026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11:45:15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CCE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CA6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F2F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B8E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884226</w:t>
            </w:r>
          </w:p>
        </w:tc>
      </w:tr>
      <w:tr w:rsidR="006A5F7C" w:rsidRPr="006A5F7C" w14:paraId="5BFB7F8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F61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89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11:39:47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EA5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55E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B5F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D24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880379</w:t>
            </w:r>
          </w:p>
        </w:tc>
      </w:tr>
      <w:tr w:rsidR="006A5F7C" w:rsidRPr="006A5F7C" w14:paraId="4A4ABBA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1FE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FA4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11:36:43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4EB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26F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51F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127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878297</w:t>
            </w:r>
          </w:p>
        </w:tc>
      </w:tr>
      <w:tr w:rsidR="006A5F7C" w:rsidRPr="006A5F7C" w14:paraId="545DC6D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7C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9D6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11:36:43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7A6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808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8C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883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878295</w:t>
            </w:r>
          </w:p>
        </w:tc>
      </w:tr>
      <w:tr w:rsidR="006A5F7C" w:rsidRPr="006A5F7C" w14:paraId="0F603CC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725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131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11:33:53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CAE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B0F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45C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960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875908</w:t>
            </w:r>
          </w:p>
        </w:tc>
      </w:tr>
      <w:tr w:rsidR="006A5F7C" w:rsidRPr="006A5F7C" w14:paraId="3F3548E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5FC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4C0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11:30:53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8B2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323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0F6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841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873128</w:t>
            </w:r>
          </w:p>
        </w:tc>
      </w:tr>
      <w:tr w:rsidR="006A5F7C" w:rsidRPr="006A5F7C" w14:paraId="1E91895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00E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B95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11:26:56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4E2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7C4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17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E26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870186</w:t>
            </w:r>
          </w:p>
        </w:tc>
      </w:tr>
      <w:tr w:rsidR="006A5F7C" w:rsidRPr="006A5F7C" w14:paraId="7CEBAC2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280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32D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11:25:48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642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1F2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673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42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869036</w:t>
            </w:r>
          </w:p>
        </w:tc>
      </w:tr>
      <w:tr w:rsidR="006A5F7C" w:rsidRPr="006A5F7C" w14:paraId="61FAD31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3EE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BD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11:25:14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7C2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FDE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5C4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05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868630</w:t>
            </w:r>
          </w:p>
        </w:tc>
      </w:tr>
      <w:tr w:rsidR="006A5F7C" w:rsidRPr="006A5F7C" w14:paraId="3842248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187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5CA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613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453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C2C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C22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864827</w:t>
            </w:r>
          </w:p>
        </w:tc>
      </w:tr>
      <w:tr w:rsidR="006A5F7C" w:rsidRPr="006A5F7C" w14:paraId="78F8F98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CD6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9B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11:19:34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D83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954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138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B4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864565</w:t>
            </w:r>
          </w:p>
        </w:tc>
      </w:tr>
      <w:tr w:rsidR="006A5F7C" w:rsidRPr="006A5F7C" w14:paraId="0D5F2DD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A11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669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7F0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2E0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670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89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864550</w:t>
            </w:r>
          </w:p>
        </w:tc>
      </w:tr>
      <w:tr w:rsidR="006A5F7C" w:rsidRPr="006A5F7C" w14:paraId="0CAD87E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88E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3D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3EC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2E9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D40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2E5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864444</w:t>
            </w:r>
          </w:p>
        </w:tc>
      </w:tr>
      <w:tr w:rsidR="006A5F7C" w:rsidRPr="006A5F7C" w14:paraId="4D4F723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B44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029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11:19:28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76A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AA4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5BE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D0D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864442</w:t>
            </w:r>
          </w:p>
        </w:tc>
      </w:tr>
      <w:tr w:rsidR="006A5F7C" w:rsidRPr="006A5F7C" w14:paraId="5537D1D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AB0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45E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691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88F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93D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767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863690</w:t>
            </w:r>
          </w:p>
        </w:tc>
      </w:tr>
      <w:tr w:rsidR="006A5F7C" w:rsidRPr="006A5F7C" w14:paraId="113D654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86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51A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A71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052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B2C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7CC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863688</w:t>
            </w:r>
          </w:p>
        </w:tc>
      </w:tr>
      <w:tr w:rsidR="006A5F7C" w:rsidRPr="006A5F7C" w14:paraId="1E3FCF7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B72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22E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68D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863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614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488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863686</w:t>
            </w:r>
          </w:p>
        </w:tc>
      </w:tr>
      <w:tr w:rsidR="006A5F7C" w:rsidRPr="006A5F7C" w14:paraId="3598B63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B8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4BF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11:09:42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93F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AA7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B6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B8D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857858</w:t>
            </w:r>
          </w:p>
        </w:tc>
      </w:tr>
      <w:tr w:rsidR="006A5F7C" w:rsidRPr="006A5F7C" w14:paraId="4546D93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2DB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18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2C9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82C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E1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C68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856310</w:t>
            </w:r>
          </w:p>
        </w:tc>
      </w:tr>
      <w:tr w:rsidR="006A5F7C" w:rsidRPr="006A5F7C" w14:paraId="7DE2009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31A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AF1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A94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D60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485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7A4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856308</w:t>
            </w:r>
          </w:p>
        </w:tc>
      </w:tr>
      <w:tr w:rsidR="006A5F7C" w:rsidRPr="006A5F7C" w14:paraId="3244092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7D2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AC1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F30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07E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9AF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B7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853081</w:t>
            </w:r>
          </w:p>
        </w:tc>
      </w:tr>
      <w:tr w:rsidR="006A5F7C" w:rsidRPr="006A5F7C" w14:paraId="2C33B3D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253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438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C9B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26A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0B6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2C6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853079</w:t>
            </w:r>
          </w:p>
        </w:tc>
      </w:tr>
      <w:tr w:rsidR="006A5F7C" w:rsidRPr="006A5F7C" w14:paraId="342BA63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87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2E5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11:02:29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912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243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4D1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2F8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853070</w:t>
            </w:r>
          </w:p>
        </w:tc>
      </w:tr>
      <w:tr w:rsidR="006A5F7C" w:rsidRPr="006A5F7C" w14:paraId="6F060D4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40B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1AF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10:53:40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C8E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345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7D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11B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846139</w:t>
            </w:r>
          </w:p>
        </w:tc>
      </w:tr>
      <w:tr w:rsidR="006A5F7C" w:rsidRPr="006A5F7C" w14:paraId="4234510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F8B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A7A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10:52:10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3CC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B3D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54D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400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845061</w:t>
            </w:r>
          </w:p>
        </w:tc>
      </w:tr>
      <w:tr w:rsidR="006A5F7C" w:rsidRPr="006A5F7C" w14:paraId="17BB538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E5A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659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10:49:49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CF0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837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DF3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69D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843567</w:t>
            </w:r>
          </w:p>
        </w:tc>
      </w:tr>
      <w:tr w:rsidR="006A5F7C" w:rsidRPr="006A5F7C" w14:paraId="18BAD74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086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579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10:49:49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406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BBB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29B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D08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843565</w:t>
            </w:r>
          </w:p>
        </w:tc>
      </w:tr>
      <w:tr w:rsidR="006A5F7C" w:rsidRPr="006A5F7C" w14:paraId="5C3103F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A6A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D85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10:49:26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57A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5CB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6AF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1A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843298</w:t>
            </w:r>
          </w:p>
        </w:tc>
      </w:tr>
      <w:tr w:rsidR="006A5F7C" w:rsidRPr="006A5F7C" w14:paraId="0480E40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799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4AF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10:46:39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96E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F5B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2B5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B6B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841434</w:t>
            </w:r>
          </w:p>
        </w:tc>
      </w:tr>
      <w:tr w:rsidR="006A5F7C" w:rsidRPr="006A5F7C" w14:paraId="66F7938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4CD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B67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E61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EBE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9D2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4BC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838700</w:t>
            </w:r>
          </w:p>
        </w:tc>
      </w:tr>
      <w:tr w:rsidR="006A5F7C" w:rsidRPr="006A5F7C" w14:paraId="0E41521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003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BA6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263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7D1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15D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2A0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838697</w:t>
            </w:r>
          </w:p>
        </w:tc>
      </w:tr>
      <w:tr w:rsidR="006A5F7C" w:rsidRPr="006A5F7C" w14:paraId="49A102F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FB2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9C8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91A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815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211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9A2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838695</w:t>
            </w:r>
          </w:p>
        </w:tc>
      </w:tr>
      <w:tr w:rsidR="006A5F7C" w:rsidRPr="006A5F7C" w14:paraId="4B9B655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AE8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DFE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F08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EAE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453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1A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838693</w:t>
            </w:r>
          </w:p>
        </w:tc>
      </w:tr>
      <w:tr w:rsidR="006A5F7C" w:rsidRPr="006A5F7C" w14:paraId="1A8C872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C2E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DAE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B89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6F8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F68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248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838691</w:t>
            </w:r>
          </w:p>
        </w:tc>
      </w:tr>
      <w:tr w:rsidR="006A5F7C" w:rsidRPr="006A5F7C" w14:paraId="4476179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552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BAA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20F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43A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45C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956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838687</w:t>
            </w:r>
          </w:p>
        </w:tc>
      </w:tr>
      <w:tr w:rsidR="006A5F7C" w:rsidRPr="006A5F7C" w14:paraId="1A1C882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EC8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71C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10:35:02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83E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8C9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8AD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3C3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832204</w:t>
            </w:r>
          </w:p>
        </w:tc>
      </w:tr>
      <w:tr w:rsidR="006A5F7C" w:rsidRPr="006A5F7C" w14:paraId="27890E2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855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90F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CB5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BB5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3C3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05F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828969</w:t>
            </w:r>
          </w:p>
        </w:tc>
      </w:tr>
      <w:tr w:rsidR="006A5F7C" w:rsidRPr="006A5F7C" w14:paraId="0E3C379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C3C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13D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E11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5CE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1E2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BC7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828721</w:t>
            </w:r>
          </w:p>
        </w:tc>
      </w:tr>
      <w:tr w:rsidR="006A5F7C" w:rsidRPr="006A5F7C" w14:paraId="25EC4ED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90F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2A2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8B6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1D0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17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B99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825495</w:t>
            </w:r>
          </w:p>
        </w:tc>
      </w:tr>
      <w:tr w:rsidR="006A5F7C" w:rsidRPr="006A5F7C" w14:paraId="2EF8D98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588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150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A3E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94F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6B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92A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824502</w:t>
            </w:r>
          </w:p>
        </w:tc>
      </w:tr>
      <w:tr w:rsidR="006A5F7C" w:rsidRPr="006A5F7C" w14:paraId="1DF950D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F2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262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C6F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C3E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3EE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FBA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824500</w:t>
            </w:r>
          </w:p>
        </w:tc>
      </w:tr>
      <w:tr w:rsidR="006A5F7C" w:rsidRPr="006A5F7C" w14:paraId="6774D53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4F2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649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10:19:46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49F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EB2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5AD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65C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821606</w:t>
            </w:r>
          </w:p>
        </w:tc>
      </w:tr>
      <w:tr w:rsidR="006A5F7C" w:rsidRPr="006A5F7C" w14:paraId="45611AE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83B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D54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10:13:48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D24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99F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188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F82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817734</w:t>
            </w:r>
          </w:p>
        </w:tc>
      </w:tr>
      <w:tr w:rsidR="006A5F7C" w:rsidRPr="006A5F7C" w14:paraId="616DA2D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F4C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3C3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10:11:33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828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EF0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8B2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4C2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816570</w:t>
            </w:r>
          </w:p>
        </w:tc>
      </w:tr>
      <w:tr w:rsidR="006A5F7C" w:rsidRPr="006A5F7C" w14:paraId="4F4AD68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620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82A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10:10:36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F72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220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7EF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F54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815848</w:t>
            </w:r>
          </w:p>
        </w:tc>
      </w:tr>
      <w:tr w:rsidR="006A5F7C" w:rsidRPr="006A5F7C" w14:paraId="59841A2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B53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ACF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10:10:36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2D9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D9B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411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A94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815846</w:t>
            </w:r>
          </w:p>
        </w:tc>
      </w:tr>
      <w:tr w:rsidR="006A5F7C" w:rsidRPr="006A5F7C" w14:paraId="6F5D9AE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32B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990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5F0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E77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468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666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812275</w:t>
            </w:r>
          </w:p>
        </w:tc>
      </w:tr>
      <w:tr w:rsidR="006A5F7C" w:rsidRPr="006A5F7C" w14:paraId="10D7C3A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FBD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4D0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46F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118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EFB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20B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812273</w:t>
            </w:r>
          </w:p>
        </w:tc>
      </w:tr>
      <w:tr w:rsidR="006A5F7C" w:rsidRPr="006A5F7C" w14:paraId="36C6922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EB6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DCA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10:06:07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716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062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1DE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D39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812277</w:t>
            </w:r>
          </w:p>
        </w:tc>
      </w:tr>
      <w:tr w:rsidR="006A5F7C" w:rsidRPr="006A5F7C" w14:paraId="5F394BF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0A1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2F6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BB9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7D2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DB9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1AC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810573</w:t>
            </w:r>
          </w:p>
        </w:tc>
      </w:tr>
      <w:tr w:rsidR="006A5F7C" w:rsidRPr="006A5F7C" w14:paraId="0390BA9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472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4F0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10:02:55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BCE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98F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64F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4AA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810057</w:t>
            </w:r>
          </w:p>
        </w:tc>
      </w:tr>
      <w:tr w:rsidR="006A5F7C" w:rsidRPr="006A5F7C" w14:paraId="054234E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CE6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6C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09:57:07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2DF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673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02D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06F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805351</w:t>
            </w:r>
          </w:p>
        </w:tc>
      </w:tr>
      <w:tr w:rsidR="006A5F7C" w:rsidRPr="006A5F7C" w14:paraId="1993EDB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443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5BC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09:56:46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F08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36B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1C3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4EF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805136</w:t>
            </w:r>
          </w:p>
        </w:tc>
      </w:tr>
      <w:tr w:rsidR="006A5F7C" w:rsidRPr="006A5F7C" w14:paraId="5F0D1B1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787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4CE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09:52:47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852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E77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1EC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315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802005</w:t>
            </w:r>
          </w:p>
        </w:tc>
      </w:tr>
      <w:tr w:rsidR="006A5F7C" w:rsidRPr="006A5F7C" w14:paraId="6F0C531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F8D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E0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09:51:28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59B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8B7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05F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394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800904</w:t>
            </w:r>
          </w:p>
        </w:tc>
      </w:tr>
      <w:tr w:rsidR="006A5F7C" w:rsidRPr="006A5F7C" w14:paraId="0739ECA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109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672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09:49:54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F56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C59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02C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6CB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799610</w:t>
            </w:r>
          </w:p>
        </w:tc>
      </w:tr>
      <w:tr w:rsidR="006A5F7C" w:rsidRPr="006A5F7C" w14:paraId="684F81F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3DF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5C1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09:49:54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66E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7A4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AF4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3D2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799608</w:t>
            </w:r>
          </w:p>
        </w:tc>
      </w:tr>
      <w:tr w:rsidR="006A5F7C" w:rsidRPr="006A5F7C" w14:paraId="556ABB3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0D4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8FD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09:49:31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166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4B7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796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639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799246</w:t>
            </w:r>
          </w:p>
        </w:tc>
      </w:tr>
      <w:tr w:rsidR="006A5F7C" w:rsidRPr="006A5F7C" w14:paraId="75FE51F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263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07D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09:43:47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A67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F74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5D6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AAE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794658</w:t>
            </w:r>
          </w:p>
        </w:tc>
      </w:tr>
      <w:tr w:rsidR="006A5F7C" w:rsidRPr="006A5F7C" w14:paraId="49579A8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35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1F6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627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BFE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FC1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3C9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794449</w:t>
            </w:r>
          </w:p>
        </w:tc>
      </w:tr>
      <w:tr w:rsidR="006A5F7C" w:rsidRPr="006A5F7C" w14:paraId="1DFE789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7B9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544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09:42:35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3FF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09E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44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3C4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793893</w:t>
            </w:r>
          </w:p>
        </w:tc>
      </w:tr>
      <w:tr w:rsidR="006A5F7C" w:rsidRPr="006A5F7C" w14:paraId="3F76904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EC7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508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09:40:51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AAE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165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F6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39A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792738</w:t>
            </w:r>
          </w:p>
        </w:tc>
      </w:tr>
      <w:tr w:rsidR="006A5F7C" w:rsidRPr="006A5F7C" w14:paraId="062682E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36F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0C9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09:40:51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413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C46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B92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FD6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792736</w:t>
            </w:r>
          </w:p>
        </w:tc>
      </w:tr>
      <w:tr w:rsidR="006A5F7C" w:rsidRPr="006A5F7C" w14:paraId="557D3BD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D47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CF0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E11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1D9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2B6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370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791102</w:t>
            </w:r>
          </w:p>
        </w:tc>
      </w:tr>
      <w:tr w:rsidR="006A5F7C" w:rsidRPr="006A5F7C" w14:paraId="0D33EA4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C22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1ED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09:37:00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574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2C1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08F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650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790142</w:t>
            </w:r>
          </w:p>
        </w:tc>
      </w:tr>
      <w:tr w:rsidR="006A5F7C" w:rsidRPr="006A5F7C" w14:paraId="12EB89F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B37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620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09:29:58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996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161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DB4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F13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785351</w:t>
            </w:r>
          </w:p>
        </w:tc>
      </w:tr>
      <w:tr w:rsidR="006A5F7C" w:rsidRPr="006A5F7C" w14:paraId="7760DFA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128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C54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09:28:26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F9A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52B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D2A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5BF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784157</w:t>
            </w:r>
          </w:p>
        </w:tc>
      </w:tr>
      <w:tr w:rsidR="006A5F7C" w:rsidRPr="006A5F7C" w14:paraId="253F6BB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4B2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EAF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09:28:26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FBF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24B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A51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664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784155</w:t>
            </w:r>
          </w:p>
        </w:tc>
      </w:tr>
      <w:tr w:rsidR="006A5F7C" w:rsidRPr="006A5F7C" w14:paraId="13867AE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34B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F80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09:26:42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943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C4A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F2A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953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782732</w:t>
            </w:r>
          </w:p>
        </w:tc>
      </w:tr>
      <w:tr w:rsidR="006A5F7C" w:rsidRPr="006A5F7C" w14:paraId="1469832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39C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47C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92B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1B8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CCB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EEB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781334</w:t>
            </w:r>
          </w:p>
        </w:tc>
      </w:tr>
      <w:tr w:rsidR="006A5F7C" w:rsidRPr="006A5F7C" w14:paraId="5027A80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503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BD1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735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D0F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269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262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781332</w:t>
            </w:r>
          </w:p>
        </w:tc>
      </w:tr>
      <w:tr w:rsidR="006A5F7C" w:rsidRPr="006A5F7C" w14:paraId="0EB09F1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BF9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8E3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F08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29A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38F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508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779891</w:t>
            </w:r>
          </w:p>
        </w:tc>
      </w:tr>
      <w:tr w:rsidR="006A5F7C" w:rsidRPr="006A5F7C" w14:paraId="32A5707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EAC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9B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09:21:54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F9E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D02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4B5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BCD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778860</w:t>
            </w:r>
          </w:p>
        </w:tc>
      </w:tr>
      <w:tr w:rsidR="006A5F7C" w:rsidRPr="006A5F7C" w14:paraId="0D2B3C0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DEA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24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09:21:06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836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2B6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341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FAC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777886</w:t>
            </w:r>
          </w:p>
        </w:tc>
      </w:tr>
      <w:tr w:rsidR="006A5F7C" w:rsidRPr="006A5F7C" w14:paraId="416C3E1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621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DC0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EF6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F30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2F0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F15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774483</w:t>
            </w:r>
          </w:p>
        </w:tc>
      </w:tr>
      <w:tr w:rsidR="006A5F7C" w:rsidRPr="006A5F7C" w14:paraId="27037FC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EDF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09D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F5A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81A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8F4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8BC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771849</w:t>
            </w:r>
          </w:p>
        </w:tc>
      </w:tr>
      <w:tr w:rsidR="006A5F7C" w:rsidRPr="006A5F7C" w14:paraId="5DB3804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B6E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ED0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A86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DA6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2FC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0D1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771847</w:t>
            </w:r>
          </w:p>
        </w:tc>
      </w:tr>
      <w:tr w:rsidR="006A5F7C" w:rsidRPr="006A5F7C" w14:paraId="20D4D92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EC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25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22B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E5C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E39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67E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771845</w:t>
            </w:r>
          </w:p>
        </w:tc>
      </w:tr>
      <w:tr w:rsidR="006A5F7C" w:rsidRPr="006A5F7C" w14:paraId="288A2F2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0EB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DF3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1F7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CDD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69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B96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768987</w:t>
            </w:r>
          </w:p>
        </w:tc>
      </w:tr>
      <w:tr w:rsidR="006A5F7C" w:rsidRPr="006A5F7C" w14:paraId="11BFB64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2A4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008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09:09:44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F1A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36C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5E3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295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767969</w:t>
            </w:r>
          </w:p>
        </w:tc>
      </w:tr>
      <w:tr w:rsidR="006A5F7C" w:rsidRPr="006A5F7C" w14:paraId="424FF4F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349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F95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09:05:47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996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25F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3FE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A21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764173</w:t>
            </w:r>
          </w:p>
        </w:tc>
      </w:tr>
      <w:tr w:rsidR="006A5F7C" w:rsidRPr="006A5F7C" w14:paraId="68EBD4C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6CB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4D9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B08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363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48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6D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764062</w:t>
            </w:r>
          </w:p>
        </w:tc>
      </w:tr>
      <w:tr w:rsidR="006A5F7C" w:rsidRPr="006A5F7C" w14:paraId="59C7E70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F58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A24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09:04:29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85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580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E72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782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763096</w:t>
            </w:r>
          </w:p>
        </w:tc>
      </w:tr>
      <w:tr w:rsidR="006A5F7C" w:rsidRPr="006A5F7C" w14:paraId="089DDE5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CB3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B8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61C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31F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915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C04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763033</w:t>
            </w:r>
          </w:p>
        </w:tc>
      </w:tr>
      <w:tr w:rsidR="006A5F7C" w:rsidRPr="006A5F7C" w14:paraId="463321E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0C1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CA8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02B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5C7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964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B86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763031</w:t>
            </w:r>
          </w:p>
        </w:tc>
      </w:tr>
      <w:tr w:rsidR="006A5F7C" w:rsidRPr="006A5F7C" w14:paraId="5574C71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6B6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B85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09:02:46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BED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EA0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9CF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F5A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761650</w:t>
            </w:r>
          </w:p>
        </w:tc>
      </w:tr>
      <w:tr w:rsidR="006A5F7C" w:rsidRPr="006A5F7C" w14:paraId="1D44D8E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A1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F32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08:59:07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09F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364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E49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E05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758308</w:t>
            </w:r>
          </w:p>
        </w:tc>
      </w:tr>
      <w:tr w:rsidR="006A5F7C" w:rsidRPr="006A5F7C" w14:paraId="3F85593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DC1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DF4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08:57:51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A15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99E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83E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B29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756722</w:t>
            </w:r>
          </w:p>
        </w:tc>
      </w:tr>
      <w:tr w:rsidR="006A5F7C" w:rsidRPr="006A5F7C" w14:paraId="185D4FD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97A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BBF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A15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5F6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AEF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0A5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756664</w:t>
            </w:r>
          </w:p>
        </w:tc>
      </w:tr>
      <w:tr w:rsidR="006A5F7C" w:rsidRPr="006A5F7C" w14:paraId="76DC377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CE7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592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60F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EE1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4E2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322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756662</w:t>
            </w:r>
          </w:p>
        </w:tc>
      </w:tr>
      <w:tr w:rsidR="006A5F7C" w:rsidRPr="006A5F7C" w14:paraId="16A8B4F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CC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D10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08:55:34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7F2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39A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F1B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C89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754385</w:t>
            </w:r>
          </w:p>
        </w:tc>
      </w:tr>
      <w:tr w:rsidR="006A5F7C" w:rsidRPr="006A5F7C" w14:paraId="4AF67DE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DBE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9F3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08:54:17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84E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704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F52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392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752706</w:t>
            </w:r>
          </w:p>
        </w:tc>
      </w:tr>
      <w:tr w:rsidR="006A5F7C" w:rsidRPr="006A5F7C" w14:paraId="6A55555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FBB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15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08:54:17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27F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B82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8BD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F71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752704</w:t>
            </w:r>
          </w:p>
        </w:tc>
      </w:tr>
      <w:tr w:rsidR="006A5F7C" w:rsidRPr="006A5F7C" w14:paraId="40BC0A7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E4D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9CF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08:54:17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AAA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44C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28B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A9B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752709</w:t>
            </w:r>
          </w:p>
        </w:tc>
      </w:tr>
      <w:tr w:rsidR="006A5F7C" w:rsidRPr="006A5F7C" w14:paraId="390C25A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D64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CB4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08:50:38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EF9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E97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8A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EA5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747276</w:t>
            </w:r>
          </w:p>
        </w:tc>
      </w:tr>
      <w:tr w:rsidR="006A5F7C" w:rsidRPr="006A5F7C" w14:paraId="62C52EC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632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F54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08:50:38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BFC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CE2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070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907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747274</w:t>
            </w:r>
          </w:p>
        </w:tc>
      </w:tr>
      <w:tr w:rsidR="006A5F7C" w:rsidRPr="006A5F7C" w14:paraId="47D3798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C4E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D3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08:50:38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E4F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6CD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164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74C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747270</w:t>
            </w:r>
          </w:p>
        </w:tc>
      </w:tr>
      <w:tr w:rsidR="006A5F7C" w:rsidRPr="006A5F7C" w14:paraId="1A084CF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8F8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E7F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08:48:02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B1D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1E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7CB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28E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744242</w:t>
            </w:r>
          </w:p>
        </w:tc>
      </w:tr>
      <w:tr w:rsidR="006A5F7C" w:rsidRPr="006A5F7C" w14:paraId="1E8053C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FBB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A71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08:44:51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469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DBA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9CD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B1A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740323</w:t>
            </w:r>
          </w:p>
        </w:tc>
      </w:tr>
      <w:tr w:rsidR="006A5F7C" w:rsidRPr="006A5F7C" w14:paraId="4FCC12A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83D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A01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08:44:51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C6C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A96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1B8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A8F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740319</w:t>
            </w:r>
          </w:p>
        </w:tc>
      </w:tr>
      <w:tr w:rsidR="006A5F7C" w:rsidRPr="006A5F7C" w14:paraId="6A3B75B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2F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34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08:44:51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DCA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412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FF8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20C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740325</w:t>
            </w:r>
          </w:p>
        </w:tc>
      </w:tr>
      <w:tr w:rsidR="006A5F7C" w:rsidRPr="006A5F7C" w14:paraId="1B47CE8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DE4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FEE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08:44:51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28C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0E3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758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AD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740321</w:t>
            </w:r>
          </w:p>
        </w:tc>
      </w:tr>
      <w:tr w:rsidR="006A5F7C" w:rsidRPr="006A5F7C" w14:paraId="7F7F0BA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879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FD2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08:41:43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C13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455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4B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153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736395</w:t>
            </w:r>
          </w:p>
        </w:tc>
      </w:tr>
      <w:tr w:rsidR="006A5F7C" w:rsidRPr="006A5F7C" w14:paraId="75C9D68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2CD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CA8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08:41:43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C2F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E44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9AD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FE2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736383</w:t>
            </w:r>
          </w:p>
        </w:tc>
      </w:tr>
      <w:tr w:rsidR="006A5F7C" w:rsidRPr="006A5F7C" w14:paraId="2ED1513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764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3FB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1DD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344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3EF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2B2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735770</w:t>
            </w:r>
          </w:p>
        </w:tc>
      </w:tr>
      <w:tr w:rsidR="006A5F7C" w:rsidRPr="006A5F7C" w14:paraId="4760F70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713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D9A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08:41:07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85E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99E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FCF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E18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735768</w:t>
            </w:r>
          </w:p>
        </w:tc>
      </w:tr>
      <w:tr w:rsidR="006A5F7C" w:rsidRPr="006A5F7C" w14:paraId="2F5B9BB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5C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3AF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B3A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ED2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87F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573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731320</w:t>
            </w:r>
          </w:p>
        </w:tc>
      </w:tr>
      <w:tr w:rsidR="006A5F7C" w:rsidRPr="006A5F7C" w14:paraId="0EDF0BA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E20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91F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7FE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80F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02A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FEC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730428</w:t>
            </w:r>
          </w:p>
        </w:tc>
      </w:tr>
      <w:tr w:rsidR="006A5F7C" w:rsidRPr="006A5F7C" w14:paraId="27EA504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4E2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CAC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900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5FC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FDF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51D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730426</w:t>
            </w:r>
          </w:p>
        </w:tc>
      </w:tr>
      <w:tr w:rsidR="006A5F7C" w:rsidRPr="006A5F7C" w14:paraId="2412CC8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323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956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1CD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DD3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6BA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48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730071</w:t>
            </w:r>
          </w:p>
        </w:tc>
      </w:tr>
      <w:tr w:rsidR="006A5F7C" w:rsidRPr="006A5F7C" w14:paraId="43B224F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4FF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505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6B7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073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02F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D7D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730069</w:t>
            </w:r>
          </w:p>
        </w:tc>
      </w:tr>
      <w:tr w:rsidR="006A5F7C" w:rsidRPr="006A5F7C" w14:paraId="7815235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393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441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71F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856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698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159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727484</w:t>
            </w:r>
          </w:p>
        </w:tc>
      </w:tr>
      <w:tr w:rsidR="006A5F7C" w:rsidRPr="006A5F7C" w14:paraId="5802A85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A63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4AF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2F7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6E6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54C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938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727482</w:t>
            </w:r>
          </w:p>
        </w:tc>
      </w:tr>
      <w:tr w:rsidR="006A5F7C" w:rsidRPr="006A5F7C" w14:paraId="65F332F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F21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F47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FF6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01C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6C8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7D6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727486</w:t>
            </w:r>
          </w:p>
        </w:tc>
      </w:tr>
      <w:tr w:rsidR="006A5F7C" w:rsidRPr="006A5F7C" w14:paraId="74E7867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9B6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787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FE6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0CA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6A1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CA4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723668</w:t>
            </w:r>
          </w:p>
        </w:tc>
      </w:tr>
      <w:tr w:rsidR="006A5F7C" w:rsidRPr="006A5F7C" w14:paraId="21396B9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5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632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A24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88D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84C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B1D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722794</w:t>
            </w:r>
          </w:p>
        </w:tc>
      </w:tr>
      <w:tr w:rsidR="006A5F7C" w:rsidRPr="006A5F7C" w14:paraId="7985BF7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DFB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25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FDA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020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6A2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A50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718357</w:t>
            </w:r>
          </w:p>
        </w:tc>
      </w:tr>
      <w:tr w:rsidR="006A5F7C" w:rsidRPr="006A5F7C" w14:paraId="7580038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7F7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AB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4AB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5CE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88A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1E8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718355</w:t>
            </w:r>
          </w:p>
        </w:tc>
      </w:tr>
      <w:tr w:rsidR="006A5F7C" w:rsidRPr="006A5F7C" w14:paraId="51FDE02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CCD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B90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08:21:28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385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049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34C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9B9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711412</w:t>
            </w:r>
          </w:p>
        </w:tc>
      </w:tr>
      <w:tr w:rsidR="006A5F7C" w:rsidRPr="006A5F7C" w14:paraId="7DC5017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B67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067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08:21:18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B40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4DD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C39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78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711344</w:t>
            </w:r>
          </w:p>
        </w:tc>
      </w:tr>
      <w:tr w:rsidR="006A5F7C" w:rsidRPr="006A5F7C" w14:paraId="026B704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75F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897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08:19:58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C88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367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3C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A47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709885</w:t>
            </w:r>
          </w:p>
        </w:tc>
      </w:tr>
      <w:tr w:rsidR="006A5F7C" w:rsidRPr="006A5F7C" w14:paraId="58E18A0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2D3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EC1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08:19:30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9C4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21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439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50A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709183</w:t>
            </w:r>
          </w:p>
        </w:tc>
      </w:tr>
      <w:tr w:rsidR="006A5F7C" w:rsidRPr="006A5F7C" w14:paraId="6A13158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53E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E6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08:19:30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6D9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C1E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98A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216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709181</w:t>
            </w:r>
          </w:p>
        </w:tc>
      </w:tr>
      <w:tr w:rsidR="006A5F7C" w:rsidRPr="006A5F7C" w14:paraId="6E1D877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FD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8E4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08:19:04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BBD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171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C93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001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708582</w:t>
            </w:r>
          </w:p>
        </w:tc>
      </w:tr>
      <w:tr w:rsidR="006A5F7C" w:rsidRPr="006A5F7C" w14:paraId="7E6A78E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CBA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DE3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08:14:29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DDA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75E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080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61C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703315</w:t>
            </w:r>
          </w:p>
        </w:tc>
      </w:tr>
      <w:tr w:rsidR="006A5F7C" w:rsidRPr="006A5F7C" w14:paraId="7FECEC6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90C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125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08:13:51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098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12B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3FA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053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702350</w:t>
            </w:r>
          </w:p>
        </w:tc>
      </w:tr>
      <w:tr w:rsidR="006A5F7C" w:rsidRPr="006A5F7C" w14:paraId="4568A59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65A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DA2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08:13:51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3C7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FFE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87D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73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702352</w:t>
            </w:r>
          </w:p>
        </w:tc>
      </w:tr>
      <w:tr w:rsidR="006A5F7C" w:rsidRPr="006A5F7C" w14:paraId="5428451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F3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727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AF1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564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9F1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FEE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702264</w:t>
            </w:r>
          </w:p>
        </w:tc>
      </w:tr>
      <w:tr w:rsidR="006A5F7C" w:rsidRPr="006A5F7C" w14:paraId="3641162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9D5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D03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08:12:14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19F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CFF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523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78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700201</w:t>
            </w:r>
          </w:p>
        </w:tc>
      </w:tr>
      <w:tr w:rsidR="006A5F7C" w:rsidRPr="006A5F7C" w14:paraId="353710E7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94E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36F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08:12:14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818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9D9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6E4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FA5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700187</w:t>
            </w:r>
          </w:p>
        </w:tc>
      </w:tr>
      <w:tr w:rsidR="006A5F7C" w:rsidRPr="006A5F7C" w14:paraId="0330C9C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441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D57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08:10:59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98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D87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B90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1B9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698481</w:t>
            </w:r>
          </w:p>
        </w:tc>
      </w:tr>
      <w:tr w:rsidR="006A5F7C" w:rsidRPr="006A5F7C" w14:paraId="24536EF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401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C04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08:10:43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08F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4E7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D16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A83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697879</w:t>
            </w:r>
          </w:p>
        </w:tc>
      </w:tr>
      <w:tr w:rsidR="006A5F7C" w:rsidRPr="006A5F7C" w14:paraId="259DF6C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04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3F2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2AB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7D1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56D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13A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696856</w:t>
            </w:r>
          </w:p>
        </w:tc>
      </w:tr>
      <w:tr w:rsidR="006A5F7C" w:rsidRPr="006A5F7C" w14:paraId="13A2B75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664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2CF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611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57A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0A7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852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696854</w:t>
            </w:r>
          </w:p>
        </w:tc>
      </w:tr>
      <w:tr w:rsidR="006A5F7C" w:rsidRPr="006A5F7C" w14:paraId="7364CE3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F80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9D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6DD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DEA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3E5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D77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696357</w:t>
            </w:r>
          </w:p>
        </w:tc>
      </w:tr>
      <w:tr w:rsidR="006A5F7C" w:rsidRPr="006A5F7C" w14:paraId="7BDF1E9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B8D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448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246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3FF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913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C47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695320</w:t>
            </w:r>
          </w:p>
        </w:tc>
      </w:tr>
      <w:tr w:rsidR="006A5F7C" w:rsidRPr="006A5F7C" w14:paraId="3AD33F8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0E4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92B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474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4E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1FF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C00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695027</w:t>
            </w:r>
          </w:p>
        </w:tc>
      </w:tr>
      <w:tr w:rsidR="006A5F7C" w:rsidRPr="006A5F7C" w14:paraId="4D9581F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20D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9DF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E51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7D1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1F3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53D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695025</w:t>
            </w:r>
          </w:p>
        </w:tc>
      </w:tr>
      <w:tr w:rsidR="006A5F7C" w:rsidRPr="006A5F7C" w14:paraId="5440E86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E96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D3E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594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9F2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754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F8F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692860</w:t>
            </w:r>
          </w:p>
        </w:tc>
      </w:tr>
      <w:tr w:rsidR="006A5F7C" w:rsidRPr="006A5F7C" w14:paraId="037576A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844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5F3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BF1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A37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BD4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589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686856</w:t>
            </w:r>
          </w:p>
        </w:tc>
      </w:tr>
      <w:tr w:rsidR="006A5F7C" w:rsidRPr="006A5F7C" w14:paraId="2F71430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1B7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6C4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08D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CAF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61C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80D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686854</w:t>
            </w:r>
          </w:p>
        </w:tc>
      </w:tr>
      <w:tr w:rsidR="006A5F7C" w:rsidRPr="006A5F7C" w14:paraId="491CDC6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EAC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3F0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3FD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F3C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757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F02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685416</w:t>
            </w:r>
          </w:p>
        </w:tc>
      </w:tr>
      <w:tr w:rsidR="006A5F7C" w:rsidRPr="006A5F7C" w14:paraId="5F13620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5BD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7A2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81F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72E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1A4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16A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685414</w:t>
            </w:r>
          </w:p>
        </w:tc>
      </w:tr>
      <w:tr w:rsidR="006A5F7C" w:rsidRPr="006A5F7C" w14:paraId="568972B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69B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2E8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C35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E4E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4FC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A27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685412</w:t>
            </w:r>
          </w:p>
        </w:tc>
      </w:tr>
      <w:tr w:rsidR="006A5F7C" w:rsidRPr="006A5F7C" w14:paraId="527359F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AFB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32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9C9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A04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9A9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6CE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685410</w:t>
            </w:r>
          </w:p>
        </w:tc>
      </w:tr>
      <w:tr w:rsidR="006A5F7C" w:rsidRPr="006A5F7C" w14:paraId="4BA201C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8C4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5BB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08:00:13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302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168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61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0CC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683687</w:t>
            </w:r>
          </w:p>
        </w:tc>
      </w:tr>
      <w:tr w:rsidR="006A5F7C" w:rsidRPr="006A5F7C" w14:paraId="28D53C0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7D0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E0D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07:58:40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530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1E2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1D4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105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681039</w:t>
            </w:r>
          </w:p>
        </w:tc>
      </w:tr>
      <w:tr w:rsidR="006A5F7C" w:rsidRPr="006A5F7C" w14:paraId="413D5C5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FC3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45A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07:58:20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699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AA9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34A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B82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680545</w:t>
            </w:r>
          </w:p>
        </w:tc>
      </w:tr>
      <w:tr w:rsidR="006A5F7C" w:rsidRPr="006A5F7C" w14:paraId="3488B12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F58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354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07:55:03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BA9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E58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7DF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99D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676484</w:t>
            </w:r>
          </w:p>
        </w:tc>
      </w:tr>
      <w:tr w:rsidR="006A5F7C" w:rsidRPr="006A5F7C" w14:paraId="2C88DC5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0BC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18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07:55:03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F55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6DD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67C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4B7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676482</w:t>
            </w:r>
          </w:p>
        </w:tc>
      </w:tr>
      <w:tr w:rsidR="006A5F7C" w:rsidRPr="006A5F7C" w14:paraId="30230BF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B8D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BAE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07:51:22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B1E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86F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A2D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03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671709</w:t>
            </w:r>
          </w:p>
        </w:tc>
      </w:tr>
      <w:tr w:rsidR="006A5F7C" w:rsidRPr="006A5F7C" w14:paraId="1CEDBA9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708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BF4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07:48:51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739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5AE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A9A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8C6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667578</w:t>
            </w:r>
          </w:p>
        </w:tc>
      </w:tr>
      <w:tr w:rsidR="006A5F7C" w:rsidRPr="006A5F7C" w14:paraId="62C6B75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DEC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836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07:47:58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652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4A2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C05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6FB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666486</w:t>
            </w:r>
          </w:p>
        </w:tc>
      </w:tr>
      <w:tr w:rsidR="006A5F7C" w:rsidRPr="006A5F7C" w14:paraId="76BD5D8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A2D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50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07:47:58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205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67E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67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B91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666484</w:t>
            </w:r>
          </w:p>
        </w:tc>
      </w:tr>
      <w:tr w:rsidR="006A5F7C" w:rsidRPr="006A5F7C" w14:paraId="005F6E7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10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67A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07:47:38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15C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88C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FC1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77B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666093</w:t>
            </w:r>
          </w:p>
        </w:tc>
      </w:tr>
      <w:tr w:rsidR="006A5F7C" w:rsidRPr="006A5F7C" w14:paraId="70CAF40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52D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694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07:47:38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B8D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F25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AC1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39A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666091</w:t>
            </w:r>
          </w:p>
        </w:tc>
      </w:tr>
      <w:tr w:rsidR="006A5F7C" w:rsidRPr="006A5F7C" w14:paraId="72D0C92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E49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87A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720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1DA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AEE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603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660206</w:t>
            </w:r>
          </w:p>
        </w:tc>
      </w:tr>
      <w:tr w:rsidR="006A5F7C" w:rsidRPr="006A5F7C" w14:paraId="368E9AC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5BA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DD4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07:42:45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793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AC1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D30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0B4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660204</w:t>
            </w:r>
          </w:p>
        </w:tc>
      </w:tr>
      <w:tr w:rsidR="006A5F7C" w:rsidRPr="006A5F7C" w14:paraId="5F66E1C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D6A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AE8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07:41:10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B12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1B27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6AD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21A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658043</w:t>
            </w:r>
          </w:p>
        </w:tc>
      </w:tr>
      <w:tr w:rsidR="006A5F7C" w:rsidRPr="006A5F7C" w14:paraId="4573D61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94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49F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E97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63E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46B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256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655972</w:t>
            </w:r>
          </w:p>
        </w:tc>
      </w:tr>
      <w:tr w:rsidR="006A5F7C" w:rsidRPr="006A5F7C" w14:paraId="4DDB4BB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DDD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3E6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98D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068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B51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64A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654833</w:t>
            </w:r>
          </w:p>
        </w:tc>
      </w:tr>
      <w:tr w:rsidR="006A5F7C" w:rsidRPr="006A5F7C" w14:paraId="2AD528CB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8F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F58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25B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FB9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40A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D8B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654831</w:t>
            </w:r>
          </w:p>
        </w:tc>
      </w:tr>
      <w:tr w:rsidR="006A5F7C" w:rsidRPr="006A5F7C" w14:paraId="7521F3D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C9B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4BE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335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24F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C0F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D9B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648777</w:t>
            </w:r>
          </w:p>
        </w:tc>
      </w:tr>
      <w:tr w:rsidR="006A5F7C" w:rsidRPr="006A5F7C" w14:paraId="570BDCE6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34B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F24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3E3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EB0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C78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91A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648775</w:t>
            </w:r>
          </w:p>
        </w:tc>
      </w:tr>
      <w:tr w:rsidR="006A5F7C" w:rsidRPr="006A5F7C" w14:paraId="594FCB50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56B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B1A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2138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3B1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6B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4DE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648404</w:t>
            </w:r>
          </w:p>
        </w:tc>
      </w:tr>
      <w:tr w:rsidR="006A5F7C" w:rsidRPr="006A5F7C" w14:paraId="0F944D6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B1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009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3FA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DC5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BF3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6D2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648402</w:t>
            </w:r>
          </w:p>
        </w:tc>
      </w:tr>
      <w:tr w:rsidR="006A5F7C" w:rsidRPr="006A5F7C" w14:paraId="1935901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594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27F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492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452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3AD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006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648390</w:t>
            </w:r>
          </w:p>
        </w:tc>
      </w:tr>
      <w:tr w:rsidR="006A5F7C" w:rsidRPr="006A5F7C" w14:paraId="5AB170D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5A3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B3D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14D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DAC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714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12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648165</w:t>
            </w:r>
          </w:p>
        </w:tc>
      </w:tr>
      <w:tr w:rsidR="006A5F7C" w:rsidRPr="006A5F7C" w14:paraId="318AB0F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707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9F2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DEB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88E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892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22B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645639</w:t>
            </w:r>
          </w:p>
        </w:tc>
      </w:tr>
      <w:tr w:rsidR="006A5F7C" w:rsidRPr="006A5F7C" w14:paraId="2986B54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84D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2F6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07:30:21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7F1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9F6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A97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C25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644001</w:t>
            </w:r>
          </w:p>
        </w:tc>
      </w:tr>
      <w:tr w:rsidR="006A5F7C" w:rsidRPr="006A5F7C" w14:paraId="0D7EFE0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524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E2B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07:29:42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17D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9EB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B57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6DE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642945</w:t>
            </w:r>
          </w:p>
        </w:tc>
      </w:tr>
      <w:tr w:rsidR="006A5F7C" w:rsidRPr="006A5F7C" w14:paraId="665FAAC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3A9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EAE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07:27:04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518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64B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A54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745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639679</w:t>
            </w:r>
          </w:p>
        </w:tc>
      </w:tr>
      <w:tr w:rsidR="006A5F7C" w:rsidRPr="006A5F7C" w14:paraId="46255B7E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D82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49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07:22:26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6AE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210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BB7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034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633916</w:t>
            </w:r>
          </w:p>
        </w:tc>
      </w:tr>
      <w:tr w:rsidR="006A5F7C" w:rsidRPr="006A5F7C" w14:paraId="5451169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C54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A3E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2CE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9A4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8A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460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633702</w:t>
            </w:r>
          </w:p>
        </w:tc>
      </w:tr>
      <w:tr w:rsidR="006A5F7C" w:rsidRPr="006A5F7C" w14:paraId="110BA091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49B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ED8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07:22:12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C59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BCC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A58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96C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633615</w:t>
            </w:r>
          </w:p>
        </w:tc>
      </w:tr>
      <w:tr w:rsidR="006A5F7C" w:rsidRPr="006A5F7C" w14:paraId="2F89B11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997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4C4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69FC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C8F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164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AA2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632421</w:t>
            </w:r>
          </w:p>
        </w:tc>
      </w:tr>
      <w:tr w:rsidR="006A5F7C" w:rsidRPr="006A5F7C" w14:paraId="20FDE2E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B2E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FE9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07:20:21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040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43FB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B9F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308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631090</w:t>
            </w:r>
          </w:p>
        </w:tc>
      </w:tr>
      <w:tr w:rsidR="006A5F7C" w:rsidRPr="006A5F7C" w14:paraId="52706E32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FB6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74B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07:16:03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0DA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DD7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E68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D46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625690</w:t>
            </w:r>
          </w:p>
        </w:tc>
      </w:tr>
      <w:tr w:rsidR="006A5F7C" w:rsidRPr="006A5F7C" w14:paraId="65C8F9BD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4FA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8B3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07:15:21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A24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6E1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E6A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A7D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624954</w:t>
            </w:r>
          </w:p>
        </w:tc>
      </w:tr>
      <w:tr w:rsidR="006A5F7C" w:rsidRPr="006A5F7C" w14:paraId="40854A23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BEC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6A9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07:15:21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959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E261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997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A8E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624956</w:t>
            </w:r>
          </w:p>
        </w:tc>
      </w:tr>
      <w:tr w:rsidR="006A5F7C" w:rsidRPr="006A5F7C" w14:paraId="6F9EFF9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09D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50E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07:15:07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7E1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F9B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9DE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836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624620</w:t>
            </w:r>
          </w:p>
        </w:tc>
      </w:tr>
      <w:tr w:rsidR="006A5F7C" w:rsidRPr="006A5F7C" w14:paraId="01AED96F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595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467D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07:15:04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CF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C65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809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3FA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624555</w:t>
            </w:r>
          </w:p>
        </w:tc>
      </w:tr>
      <w:tr w:rsidR="006A5F7C" w:rsidRPr="006A5F7C" w14:paraId="4548679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37E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D58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07:11:27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FAB4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8563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F11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0BA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620436</w:t>
            </w:r>
          </w:p>
        </w:tc>
      </w:tr>
      <w:tr w:rsidR="006A5F7C" w:rsidRPr="006A5F7C" w14:paraId="410158E4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650C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2D6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07:11:27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195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DBE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F67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947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620434</w:t>
            </w:r>
          </w:p>
        </w:tc>
      </w:tr>
      <w:tr w:rsidR="006A5F7C" w:rsidRPr="006A5F7C" w14:paraId="29AD26D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F240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6FC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07:10:42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AF6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16A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DCE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6F8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619544</w:t>
            </w:r>
          </w:p>
        </w:tc>
      </w:tr>
      <w:tr w:rsidR="006A5F7C" w:rsidRPr="006A5F7C" w14:paraId="3CB45BF8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0B0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053B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07:10:14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5B50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CC5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6CB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8D87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618995</w:t>
            </w:r>
          </w:p>
        </w:tc>
      </w:tr>
      <w:tr w:rsidR="006A5F7C" w:rsidRPr="006A5F7C" w14:paraId="41EA03B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1075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50C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07:08:29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3736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DB7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938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B0A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615211</w:t>
            </w:r>
          </w:p>
        </w:tc>
      </w:tr>
      <w:tr w:rsidR="006A5F7C" w:rsidRPr="006A5F7C" w14:paraId="75324F3A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DE59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C5C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07:04:06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A3FA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9B5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2E0E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9ECF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609495</w:t>
            </w:r>
          </w:p>
        </w:tc>
      </w:tr>
      <w:tr w:rsidR="006A5F7C" w:rsidRPr="006A5F7C" w14:paraId="0A7E5EF9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50B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6501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07:03:22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C01E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EFD5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62F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A9F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608764</w:t>
            </w:r>
          </w:p>
        </w:tc>
      </w:tr>
      <w:tr w:rsidR="006A5F7C" w:rsidRPr="006A5F7C" w14:paraId="780BB33C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1BB3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601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554D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3EBF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DBB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A30A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608689</w:t>
            </w:r>
          </w:p>
        </w:tc>
      </w:tr>
      <w:tr w:rsidR="006A5F7C" w:rsidRPr="006A5F7C" w14:paraId="387DA515" w14:textId="77777777" w:rsidTr="006A5F7C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07B2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20-Mar-2018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1E18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07:03:20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3DE2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E5A9" w14:textId="77777777" w:rsidR="006A5F7C" w:rsidRPr="006A5F7C" w:rsidRDefault="006A5F7C" w:rsidP="006A5F7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6714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A5F7C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2636" w14:textId="77777777" w:rsidR="006A5F7C" w:rsidRPr="006A5F7C" w:rsidRDefault="006A5F7C" w:rsidP="006A5F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A5F7C">
              <w:rPr>
                <w:rFonts w:ascii="Arial" w:hAnsi="Arial" w:cs="Arial"/>
                <w:sz w:val="20"/>
                <w:szCs w:val="20"/>
                <w:lang w:eastAsia="en-GB"/>
              </w:rPr>
              <w:t>608686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6A5F7C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5F7C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772">
    <w:name w:val="xl1772"/>
    <w:basedOn w:val="Normal"/>
    <w:rsid w:val="006A5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73">
    <w:name w:val="xl1773"/>
    <w:basedOn w:val="Normal"/>
    <w:rsid w:val="006A5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74">
    <w:name w:val="xl1774"/>
    <w:basedOn w:val="Normal"/>
    <w:rsid w:val="006A5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75">
    <w:name w:val="xl1775"/>
    <w:basedOn w:val="Normal"/>
    <w:rsid w:val="006A5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76">
    <w:name w:val="xl1776"/>
    <w:basedOn w:val="Normal"/>
    <w:rsid w:val="006A5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77">
    <w:name w:val="xl1777"/>
    <w:basedOn w:val="Normal"/>
    <w:rsid w:val="006A5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78">
    <w:name w:val="xl1778"/>
    <w:basedOn w:val="Normal"/>
    <w:rsid w:val="006A5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79">
    <w:name w:val="xl1779"/>
    <w:basedOn w:val="Normal"/>
    <w:rsid w:val="006A5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80">
    <w:name w:val="xl1780"/>
    <w:basedOn w:val="Normal"/>
    <w:rsid w:val="006A5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81">
    <w:name w:val="xl1781"/>
    <w:basedOn w:val="Normal"/>
    <w:rsid w:val="006A5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82">
    <w:name w:val="xl1782"/>
    <w:basedOn w:val="Normal"/>
    <w:rsid w:val="006A5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83">
    <w:name w:val="xl1783"/>
    <w:basedOn w:val="Normal"/>
    <w:rsid w:val="006A5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84">
    <w:name w:val="xl1784"/>
    <w:basedOn w:val="Normal"/>
    <w:rsid w:val="006A5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85">
    <w:name w:val="xl1785"/>
    <w:basedOn w:val="Normal"/>
    <w:rsid w:val="006A5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86">
    <w:name w:val="xl1786"/>
    <w:basedOn w:val="Normal"/>
    <w:rsid w:val="006A5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87">
    <w:name w:val="xl1787"/>
    <w:basedOn w:val="Normal"/>
    <w:rsid w:val="006A5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88">
    <w:name w:val="xl1788"/>
    <w:basedOn w:val="Normal"/>
    <w:rsid w:val="006A5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89">
    <w:name w:val="xl1789"/>
    <w:basedOn w:val="Normal"/>
    <w:rsid w:val="006A5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0">
    <w:name w:val="xl1790"/>
    <w:basedOn w:val="Normal"/>
    <w:rsid w:val="006A5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1">
    <w:name w:val="xl1791"/>
    <w:basedOn w:val="Normal"/>
    <w:rsid w:val="006A5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2">
    <w:name w:val="xl1792"/>
    <w:basedOn w:val="Normal"/>
    <w:rsid w:val="006A5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3">
    <w:name w:val="xl1793"/>
    <w:basedOn w:val="Normal"/>
    <w:rsid w:val="006A5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4">
    <w:name w:val="xl1794"/>
    <w:basedOn w:val="Normal"/>
    <w:rsid w:val="006A5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95">
    <w:name w:val="xl1795"/>
    <w:basedOn w:val="Normal"/>
    <w:rsid w:val="006A5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0555-B2CD-4531-B6F2-28A2F3FD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0</TotalTime>
  <Pages>18</Pages>
  <Words>5853</Words>
  <Characters>33368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2</cp:revision>
  <cp:lastPrinted>2016-11-21T15:24:00Z</cp:lastPrinted>
  <dcterms:created xsi:type="dcterms:W3CDTF">2018-03-20T16:57:00Z</dcterms:created>
  <dcterms:modified xsi:type="dcterms:W3CDTF">2018-03-20T16:57:00Z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