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9F0C0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20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05B40" w:rsidRPr="00005B40">
        <w:rPr>
          <w:sz w:val="22"/>
          <w:szCs w:val="22"/>
          <w:lang w:val="en"/>
        </w:rPr>
        <w:t>205,326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B463C" w:rsidRPr="004B463C">
        <w:rPr>
          <w:sz w:val="22"/>
          <w:szCs w:val="22"/>
          <w:lang w:val="en"/>
        </w:rPr>
        <w:t>1485.1109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4B463C" w:rsidRPr="004B463C">
        <w:rPr>
          <w:sz w:val="22"/>
          <w:szCs w:val="22"/>
          <w:lang w:val="en"/>
        </w:rPr>
        <w:t>64,193,450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B463C" w:rsidRPr="004B463C">
        <w:rPr>
          <w:sz w:val="22"/>
          <w:szCs w:val="22"/>
          <w:lang w:val="en"/>
        </w:rPr>
        <w:t>1,059,676,682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4B463C" w:rsidRPr="004B463C">
        <w:rPr>
          <w:sz w:val="22"/>
          <w:szCs w:val="22"/>
          <w:lang w:val="en"/>
        </w:rPr>
        <w:t>4,115,664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B463C" w:rsidRPr="004B463C">
        <w:rPr>
          <w:sz w:val="22"/>
          <w:szCs w:val="22"/>
          <w:lang w:val="en"/>
        </w:rPr>
        <w:t>182,814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4B463C" w:rsidRPr="004B463C">
        <w:rPr>
          <w:sz w:val="22"/>
          <w:szCs w:val="22"/>
          <w:lang w:val="en"/>
        </w:rPr>
        <w:t>16.888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B463C" w:rsidRPr="004B463C">
        <w:rPr>
          <w:sz w:val="22"/>
          <w:szCs w:val="22"/>
          <w:lang w:val="en"/>
        </w:rPr>
        <w:t>56,229,511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B463C" w:rsidRPr="004B463C">
        <w:rPr>
          <w:sz w:val="22"/>
          <w:szCs w:val="22"/>
          <w:lang w:val="en"/>
        </w:rPr>
        <w:t>943,897,337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4B463C" w:rsidRPr="004B463C">
        <w:rPr>
          <w:sz w:val="22"/>
          <w:szCs w:val="22"/>
          <w:lang w:val="en"/>
        </w:rPr>
        <w:t>3,666,411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9F0C0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F0C0A">
              <w:rPr>
                <w:rFonts w:ascii="Arial" w:hAnsi="Arial" w:cs="Arial"/>
                <w:sz w:val="22"/>
                <w:szCs w:val="22"/>
              </w:rPr>
              <w:t>20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005B4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05B40">
              <w:rPr>
                <w:rFonts w:ascii="Arial" w:hAnsi="Arial" w:cs="Arial"/>
                <w:sz w:val="22"/>
                <w:szCs w:val="22"/>
              </w:rPr>
              <w:t>205,326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4B463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B463C">
              <w:rPr>
                <w:rFonts w:ascii="Arial" w:hAnsi="Arial" w:cs="Arial"/>
                <w:sz w:val="22"/>
                <w:szCs w:val="22"/>
              </w:rPr>
              <w:t>1485.1109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B017BA" w:rsidRPr="00B017BA" w:rsidTr="00B017B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1220611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1220609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1220607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1220605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1219719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1219717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1219715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1219713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1219711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1215834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1214185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1210844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1210842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1,214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1202143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1202141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1193581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1191763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1187538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1181207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1181209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1180898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1180896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1180894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1169604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1165426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1165424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1165303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1162970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1162645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1157215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1155002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1154996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1,643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1154994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1,881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1144706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1,114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1137886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1128399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1128397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1,229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1128395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1124847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1,164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1124062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1123506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1,551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1119643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1119641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1119639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1,301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1116316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1116314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1116312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1105044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1105040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1105042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1099709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1099706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1099704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1099467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1098047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1098045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1095182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1095180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1095184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1083231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1083229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1083227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1083225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1079129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1079127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1078171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1077382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1076757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1076079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1076077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1076075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1073135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1066453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1066451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1061640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1061638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1058703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1053354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1041856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1041854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1040486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1033842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1029589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1029587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1024541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1019034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1014621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1014619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1013323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1013321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1,116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1013319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1006335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1006333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1006331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998873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998871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998869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990655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990653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990651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990649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990647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990645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989006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989004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989002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13:40:13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958582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13:40:13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958580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956873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956777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956775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956773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956771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954345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954343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954341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954339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953041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941228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941226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933050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933052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931813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931811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927368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926374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926372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926376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923277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923275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923279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920597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920595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920586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1,381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920584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913346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909021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909023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906549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906547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906537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906535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905173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903917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900732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899090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898363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1,201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897622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893882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893880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892946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12:59:44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1,148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891054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12:56:23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1,544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887567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877801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12:44:01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874794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871136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869155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869153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866280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862777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862559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862557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12:29:07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860313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12:22:41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854947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12:22:29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854797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12:22:29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854795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12:21:47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854242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12:16:22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849733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12:16:22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849731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844987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12:07:20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842389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12:03:03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838864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12:00:47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836739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11:59:30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835518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11:59:30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835516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11:58:04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1,398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834087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11:47:14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825279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11:47:14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825277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11:47:10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825220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11:42:15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819141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11:42:15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819139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11:38:27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816601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11:33:43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812580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11:32:05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811405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808131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11:23:49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804830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11:23:28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804435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11:23:28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804433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11:21:28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803009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1,255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799170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793277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793159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789275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789273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789265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789267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789257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789255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10:57:00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784796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10:57:00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784794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10:52:34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781763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10:52:34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781761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10:52:34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781753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10:48:47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779408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10:48:47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779406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10:48:47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1,386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779404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10:39:50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773459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10:39:50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773457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10:37:16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771501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10:37:16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771499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10:33:46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768856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763646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763644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10:20:18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759291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10:20:18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759293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758599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10:11:40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753021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10:07:03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749341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10:07:03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749339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10:07:03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749337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747988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747985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10:01:35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744959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09:56:59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741581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09:53:43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739022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09:51:43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737439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09:51:43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737437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09:49:27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735678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09:49:27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735676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09:49:24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735610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09:49:24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735608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09:46:29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732840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09:38:36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725610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09:36:30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723676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09:32:14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719738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09:31:18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718831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09:24:52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713259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09:20:02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708474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09:19:52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708359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09:16:37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705265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09:16:37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705263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09:14:12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702956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09:08:29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697380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09:06:45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695638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690847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08:59:13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687745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08:56:54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685114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684010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08:51:09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678944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677888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676455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672427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672425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670268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667631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667357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664923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664921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1,501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664883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663065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663061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658760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655335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08:26:52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651842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648241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08:19:32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644148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08:14:50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639460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635706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632666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630707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627364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627362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625475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625473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624932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07:58:15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619598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07:57:05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618113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07:56:43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617607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07:52:30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612418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07:49:28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607602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07:45:25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601838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07:42:17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597585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593598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593600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591148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591146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590333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586437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582352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582350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579653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577925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575778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574653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574149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574147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574145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570467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570465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568814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568812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566233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566231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565900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560662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560660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553030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547012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1,027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542365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541703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  <w:bookmarkStart w:id="0" w:name="_GoBack"/>
      <w:bookmarkEnd w:id="0"/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9F0C0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F0C0A">
              <w:rPr>
                <w:rFonts w:ascii="Arial" w:hAnsi="Arial" w:cs="Arial"/>
                <w:sz w:val="22"/>
                <w:szCs w:val="22"/>
              </w:rPr>
              <w:t>20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4B463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B463C">
              <w:rPr>
                <w:rFonts w:ascii="Arial" w:hAnsi="Arial" w:cs="Arial"/>
                <w:sz w:val="22"/>
                <w:szCs w:val="22"/>
              </w:rPr>
              <w:t>182,814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4B463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B463C">
              <w:rPr>
                <w:rFonts w:ascii="Arial" w:hAnsi="Arial" w:cs="Arial"/>
                <w:sz w:val="22"/>
                <w:szCs w:val="22"/>
              </w:rPr>
              <w:t>16.888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950"/>
      </w:tblGrid>
      <w:tr w:rsidR="00B017BA" w:rsidRPr="00B017BA" w:rsidTr="00B017B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7BA" w:rsidRPr="00B017BA" w:rsidRDefault="00B017BA" w:rsidP="00B017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1222499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1222475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1219997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1219995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1219993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1219991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1219898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1219010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1219008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1218340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1217151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1217093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1210953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1210951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1210703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1202892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1202145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15:22:12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1201359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1191813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1191811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1191206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1181205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1180892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1176723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1176725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1168146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1168148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1166207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15:10:00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1162651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1161818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1160008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1160006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1157744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1155000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1154998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1149085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1139691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1139693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1139689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1139687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1139128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1137707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1137705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1129748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1129746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1129744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1123983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1123981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1123979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1120223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1117172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1114932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1114930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1113546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1113544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1113542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1102823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1102637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1102618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1102616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1102604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1099486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1099123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1098049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1097366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1097364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1097298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1096974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14:40:28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1096972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1095192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1095190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1093413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1083033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1080140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1080142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14:31:48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1078319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1074768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1074766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1072681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1071323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1061898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1059703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1059701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1058613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1058611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1053662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1053342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1053340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1049410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1047160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1047158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1047130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1045981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1045793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1045791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1043737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1040542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1035697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1034162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1034164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14:10:50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1033660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1027775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1027758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1027743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1024539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1024537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1021792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1019036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1016085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1013325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14:00:25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1012530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1006016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1006014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1002250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998796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993510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991758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990789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13:52:12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990787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13:49:37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983614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13:49:37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983612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13:49:25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983043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13:48:17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979564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13:48:17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979566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964487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13:41:13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960863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13:40:51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960071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13:40:51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960069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952592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948548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948546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946375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940978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940976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938110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934962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934960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933371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933369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933048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933046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13:30:15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932459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925637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923281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921625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920665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920591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920589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920593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911036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907410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907007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906545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906543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906541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906539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901083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898552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897620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897618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893512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893514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13:01:00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892948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12:58:06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889260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12:56:38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887737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12:53:37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884479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12:53:37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884477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12:52:38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883517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12:52:38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883515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12:51:12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882016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880437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880435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880433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871134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868568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866278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865998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863425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863403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863401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862555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12:31:19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862553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12:29:09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860325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12:29:09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860323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12:22:37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854858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12:21:48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854252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12:21:48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854254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12:21:16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853852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12:20:54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853500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12:16:22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849739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12:16:22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849737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12:16:22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849735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12:14:32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848132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12:13:35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847498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12:07:03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842069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12:03:03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838862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12:01:17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837313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12:01:17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837311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12:00:47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836741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12:00:42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836512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12:00:42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836510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12:00:42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836508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11:53:08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830118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11:53:08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830116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11:47:10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825228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11:45:14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821945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11:45:14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821943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11:42:34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819954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812556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11:32:04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811380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808129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11:25:14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806047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805616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11:21:40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803134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11:21:25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802962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11:20:20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802261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11:15:59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799367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797471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11:12:02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796529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11:12:02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796527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793420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793275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793161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789271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789269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788792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788656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11:01:18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787883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10:56:09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784222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10:52:35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781792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10:52:34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781777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10:48:42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779343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10:48:42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779291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10:42:14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775042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10:39:49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773426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10:37:16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771509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10:37:15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771489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10:34:39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769530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765842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765840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765838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10:25:11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762652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10:23:44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761710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757790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757788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10:15:12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755655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10:15:12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755653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10:12:16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753540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10:10:41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752164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10:08:29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750922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10:06:40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749059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10:06:40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749057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10:02:23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745863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10:01:35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744957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10:01:35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744955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09:58:48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742814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09:58:48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742812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09:58:42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742703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09:58:42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742701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737452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737450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737448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09:51:03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736932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09:49:25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735644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733564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09:46:29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732838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09:46:29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732836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09:43:18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729714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09:43:18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729712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09:38:36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725612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09:38:09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725252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09:33:06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720585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09:33:06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720583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09:31:53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719353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09:29:07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716826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09:24:53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713305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09:24:53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713303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09:24:53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713301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09:22:57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711105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09:22:57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711103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09:20:30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708921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09:18:51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707112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09:18:51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707110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09:18:51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707108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09:17:06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705677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09:16:37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705261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09:14:12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702958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09:14:12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702960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09:14:12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702962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09:14:01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702763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698350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09:06:16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695224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09:06:16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695222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09:01:52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690650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08:59:12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687637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08:57:12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685398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08:57:12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685396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08:57:12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685394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08:55:53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683997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08:55:53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683999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08:53:24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681077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08:51:09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678942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08:51:09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678940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675895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672510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672502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672495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672493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670283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670281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670276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668669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667777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08:40:58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667337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664919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664917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663074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663072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663070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663068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658764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658762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655337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654963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654961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652577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08:25:16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649991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08:25:16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649989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08:23:48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648586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644028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644026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08:17:44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642281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08:17:44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642279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08:16:15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640760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08:16:15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640758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08:14:17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638911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635704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632657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630696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630694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630579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627153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625204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08:02:01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624789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07:59:05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620886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07:59:05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620884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07:58:10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619550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07:52:21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612260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07:50:19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609071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07:48:20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605765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07:44:26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600510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07:42:17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597581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07:42:17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597579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07:40:59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595981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593596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593594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593592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590961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590956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590338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590336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589999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589281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587919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587917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586553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586551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582348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07:30:44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582346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579716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579651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579649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577661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575781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575783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574090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572428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07:20:35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570560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569007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568945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568943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566239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566237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566235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565726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565724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07:13:44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561873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553028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551475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547016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547014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544179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542409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542231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542229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541947</w:t>
            </w:r>
          </w:p>
        </w:tc>
      </w:tr>
      <w:tr w:rsidR="00B017BA" w:rsidRPr="00B017BA" w:rsidTr="00B017B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20-Feb-2018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07:00:44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17B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7BA" w:rsidRPr="00B017BA" w:rsidRDefault="00B017BA" w:rsidP="00B017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17BA">
              <w:rPr>
                <w:rFonts w:ascii="Arial" w:hAnsi="Arial" w:cs="Arial"/>
                <w:sz w:val="20"/>
                <w:szCs w:val="20"/>
                <w:lang w:eastAsia="en-GB"/>
              </w:rPr>
              <w:t>541808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A227E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05B40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B463C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9F0C0A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017BA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F3DD11F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832">
    <w:name w:val="xl1832"/>
    <w:basedOn w:val="Normal"/>
    <w:rsid w:val="00B0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34">
    <w:name w:val="xl1834"/>
    <w:basedOn w:val="Normal"/>
    <w:rsid w:val="00B0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35">
    <w:name w:val="xl1835"/>
    <w:basedOn w:val="Normal"/>
    <w:rsid w:val="00B0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67">
    <w:name w:val="xl1867"/>
    <w:basedOn w:val="Normal"/>
    <w:rsid w:val="00B01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68">
    <w:name w:val="xl1868"/>
    <w:basedOn w:val="Normal"/>
    <w:rsid w:val="00B01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69">
    <w:name w:val="xl1869"/>
    <w:basedOn w:val="Normal"/>
    <w:rsid w:val="00B01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70">
    <w:name w:val="xl1870"/>
    <w:basedOn w:val="Normal"/>
    <w:rsid w:val="00B01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75">
    <w:name w:val="xl1875"/>
    <w:basedOn w:val="Normal"/>
    <w:rsid w:val="00B01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76">
    <w:name w:val="xl1876"/>
    <w:basedOn w:val="Normal"/>
    <w:rsid w:val="00B01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6">
    <w:name w:val="xl1836"/>
    <w:basedOn w:val="Normal"/>
    <w:rsid w:val="00B0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072F-CB06-4A31-9069-C80363F4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21</TotalTime>
  <Pages>17</Pages>
  <Words>5129</Words>
  <Characters>29238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4</cp:revision>
  <cp:lastPrinted>2016-11-21T15:24:00Z</cp:lastPrinted>
  <dcterms:created xsi:type="dcterms:W3CDTF">2018-02-20T16:44:00Z</dcterms:created>
  <dcterms:modified xsi:type="dcterms:W3CDTF">2018-02-20T17:05:00Z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