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0313B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64944" w:rsidRPr="00464944">
        <w:rPr>
          <w:sz w:val="22"/>
          <w:szCs w:val="22"/>
          <w:lang w:val="en"/>
        </w:rPr>
        <w:t>111,600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464944" w:rsidRPr="00464944">
        <w:rPr>
          <w:sz w:val="22"/>
          <w:szCs w:val="22"/>
          <w:lang w:val="en"/>
        </w:rPr>
        <w:t>1516.0053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464944" w:rsidRPr="00464944">
        <w:rPr>
          <w:sz w:val="22"/>
          <w:szCs w:val="22"/>
          <w:lang w:val="en"/>
        </w:rPr>
        <w:t>62,546,429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64944" w:rsidRPr="00464944">
        <w:rPr>
          <w:sz w:val="22"/>
          <w:szCs w:val="22"/>
          <w:lang w:val="en"/>
        </w:rPr>
        <w:t>1,061,235,986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464944" w:rsidRPr="00464944">
        <w:rPr>
          <w:sz w:val="22"/>
          <w:szCs w:val="22"/>
          <w:lang w:val="en"/>
        </w:rPr>
        <w:t>2,468,643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64944" w:rsidRPr="00464944">
        <w:rPr>
          <w:sz w:val="22"/>
          <w:szCs w:val="22"/>
          <w:lang w:val="en"/>
        </w:rPr>
        <w:t>99,400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464944" w:rsidRPr="00464944">
        <w:rPr>
          <w:sz w:val="22"/>
          <w:szCs w:val="22"/>
          <w:lang w:val="en"/>
        </w:rPr>
        <w:t>17.3859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64944" w:rsidRPr="00464944">
        <w:rPr>
          <w:sz w:val="22"/>
          <w:szCs w:val="22"/>
          <w:lang w:val="en"/>
        </w:rPr>
        <w:t>54,762,300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64944" w:rsidRPr="00464944">
        <w:rPr>
          <w:sz w:val="22"/>
          <w:szCs w:val="22"/>
          <w:lang w:val="en"/>
        </w:rPr>
        <w:t>945,280,193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464944" w:rsidRPr="00464944">
        <w:rPr>
          <w:sz w:val="22"/>
          <w:szCs w:val="22"/>
          <w:lang w:val="en"/>
        </w:rPr>
        <w:t>2,199,200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0313B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13B9">
              <w:rPr>
                <w:rFonts w:ascii="Arial" w:hAnsi="Arial" w:cs="Arial"/>
                <w:sz w:val="22"/>
                <w:szCs w:val="22"/>
              </w:rPr>
              <w:t>1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649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64944">
              <w:rPr>
                <w:rFonts w:ascii="Arial" w:hAnsi="Arial" w:cs="Arial"/>
                <w:sz w:val="22"/>
                <w:szCs w:val="22"/>
              </w:rPr>
              <w:t>111,600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4649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64944">
              <w:rPr>
                <w:rFonts w:ascii="Arial" w:hAnsi="Arial" w:cs="Arial"/>
                <w:sz w:val="22"/>
                <w:szCs w:val="22"/>
              </w:rPr>
              <w:t>1516.0053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FD65C4" w:rsidRPr="00FD65C4" w:rsidTr="00FD65C4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84403844000000237-E0YXQ4gb7Mih20180201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84203842000000396-E0YXQ4gb7PPc20180201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84203842000000519-E0YXQ4gb7RKH20180201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84203842000000519-E0YXQ4gb7SAI20180201</w:t>
            </w:r>
          </w:p>
        </w:tc>
      </w:tr>
      <w:tr w:rsidR="00FD65C4" w:rsidRPr="00FD65C4" w:rsidTr="00FD65C4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08:06:01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84403844000000650-E0YXQ4gb7TM920180201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84203842000000646-E0YXQ4gb7Ti920180201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84403844000000804-E0YXQ4gb7XIW20180201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84203842000000936-E0YXQ4gb7Yrg20180201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84403844000001181-E0YXQ4gb7cYx20180201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84403844000001184-E0YXQ4gb7caM20180201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84203842000002054-E0YXQ4gb7weL20180201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84203842000002054-E0YXQ4gb7weN20180201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84203842000002012-E0YXQ4gb7wwy20180201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84403844000002065-E0YXQ4gb7x8120180201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84403844000002140-E0YXQ4gb7zVe20180201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84403844000002328-E0YXQ4gb82w420180201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84403844000002328-E0YXQ4gb82wB20180201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84403844000002388-E0YXQ4gb85NO20180201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84403844000002388-E0YXQ4gb85So20180201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84203842000002545-E0YXQ4gb89Gw20180201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84403844000002614-E0YXQ4gb8BM620180201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84403844000002701-E0YXQ4gb8ECN20180201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84403844000002758-E0YXQ4gb8FAW20180201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84403844000002758-E0YXQ4gb8FAU20180201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84203842000002820-E0YXQ4gb8IDR20180201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84203842000002971-E0YXQ4gb8LAe20180201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84403844000003086-E0YXQ4gb8OIM20180201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84203842000003081-E0YXQ4gb8OPp20180201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84403844000003288-E0YXQ4gb8QC220180201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84403844000003390-E0YXQ4gb8SSN20180201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08:57:27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84403844000003558-E0YXQ4gb8YUB20180201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08:58:43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84203842000003794-E0YXQ4gb8ZtP20180201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84203842000003794-E0YXQ4gb8ZtR20180201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84403844000003892-E0YXQ4gb8cYs20180201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84203842000004105-E0YXQ4gb8dt920180201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84203842000004057-E0YXQ4gb8eYV20180201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84403844000004174-E0YXQ4gb8gb620180201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84203842000004289-E0YXQ4gb8gql20180201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84403844000004284-E0YXQ4gb8hjx20180201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84403844000004408-E0YXQ4gb8mC020180201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84403844000005008-E0YXQ4gb904E20180201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84203842000005030-E0YXQ4gb904G20180201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84403844000005008-E0YXQ4gb903n20180201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84203842000005107-E0YXQ4gb920E20180201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84403844000005193-E0YXQ4gb93WZ20180201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84203842000005382-E0YXQ4gb96g320180201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84203842000005638-E0YXQ4gb9Bix20180201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84203842000005751-E0YXQ4gb9DJ520180201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84203842000005840-E0YXQ4gb9EM420180201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84203842000005873-E0YXQ4gb9F6m20180201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84203842000005873-E0YXQ4gb9F6k20180201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84403844000005913-E0YXQ4gb9GzR20180201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84403844000005980-E0YXQ4gb9IRo20180201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09:42:17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84203842000006142-E0YXQ4gb9LXq20180201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84403844000006179-E0YXQ4gb9LvP20180201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84403844000006766-E0YXQ4gb9Ynf20180201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09:58:33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84203842000006925-E0YXQ4gb9Zi820180201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84403844000006994-E0YXQ4gb9bQk20180201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10:04:01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84403844000007185-E0YXQ4gb9fly20180201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84403844000007185-E0YXQ4gb9fm020180201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84403844000007322-E0YXQ4gb9hD920180201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84203842000007361-E0YXQ4gb9kF720180201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84403844000007418-E0YXQ4gb9kF920180201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84403844000007594-E0YXQ4gb9mEE20180201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84403844000007594-E0YXQ4gb9mEH20180201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84403844000007675-E0YXQ4gb9mfK20180201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84203842000007932-E0YXQ4gb9rQx20180201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84403844000008017-E0YXQ4gb9sDM20180201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84403844000008088-E0YXQ4gb9vVO20180201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84203842000008359-E0YXQ4gb9xAQ20180201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84203842000008359-E0YXQ4gb9xDd20180201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84403844000008372-E0YXQ4gb9zMF20180201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84203842000008611-E0YXQ4gbA1Du20180201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84203842000008779-E0YXQ4gbA3oJ20180201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84203842000008882-E0YXQ4gbA5CN20180201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84203842000008882-E0YXQ4gbA5Cr20180201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84203842000008882-E0YXQ4gbA5F620180201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10:30:50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84203842000008882-E0YXQ4gbA5Fd20180201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84403844000009028-E0YXQ4gbA8Kz20180201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10:39:04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84203842000009162-E0YXQ4gbABcE20180201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84203842000009498-E0YXQ4gbAHDc20180201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84403844000009495-E0YXQ4gbAIYz20180201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84403844000009495-E0YXQ4gbAIYx20180201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84203842000009624-E0YXQ4gbAJ1p20180201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84203842000009624-E0YXQ4gbAJ1s20180201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10:52:06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84403844000009633-E0YXQ4gbAKbv20180201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84203842000009773-E0YXQ4gbALNq20180201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84203842000009773-E0YXQ4gbALNg20180201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84403844000009750-E0YXQ4gbAN2g20180201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84203842000009885-E0YXQ4gbAOq120180201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84403844000010036-E0YXQ4gbASGO20180201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84203842000010156-E0YXQ4gbATUf20180201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84203842000010156-E0YXQ4gbATUa20180201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84203842000010312-E0YXQ4gbAXDD20180201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84403844000010427-E0YXQ4gbAYPb20180201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84403844000010601-E0YXQ4gbAaRt20180201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84203842000010701-E0YXQ4gbAcVq20180201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84403844000010811-E0YXQ4gbAfmW20180201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84403844000010811-E0YXQ4gbAfmU20180201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84403844000010980-E0YXQ4gbAie320180201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84403844000011220-E0YXQ4gbAlZB20180201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84403844000011277-E0YXQ4gbAn8g20180201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84203842000011465-E0YXQ4gbAqOd20180201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84403844000011367-E0YXQ4gbAqOb20180201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84203842000011465-E0YXQ4gbAqOt20180201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84403844000011557-E0YXQ4gbAsCq20180201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84403844000012081-E0YXQ4gbAwMX20180201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84203842000012121-E0YXQ4gbB1Rp20180201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84203842000012121-E0YXQ4gbB21w20180201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84403844000012508-E0YXQ4gbB34920180201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84403844000013257-E0YXQ4gbBBcy20180201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84403844000013257-E0YXQ4gbBBd420180201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12:04:02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84203842000013922-E0YXQ4gbBI3A20180201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84203842000014086-E0YXQ4gbBINN20180201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84203842000014101-E0YXQ4gbBJCY20180201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84203842000014101-E0YXQ4gbBJCg20180201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84203842000014077-E0YXQ4gbBJza20180201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84203842000014304-E0YXQ4gbBMfV20180201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84203842000014304-E0YXQ4gbBMfP20180201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84203842000014304-E0YXQ4gbBMfR20180201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84203842000014334-E0YXQ4gbBQPd20180201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84403844000014505-E0YXQ4gbBRnv20180201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84203842000014637-E0YXQ4gbBTD520180201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84403844000014644-E0YXQ4gbBUTJ20180201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84403844000014644-E0YXQ4gbBUTU20180201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84403844000014837-E0YXQ4gbBXZJ20180201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84403844000014944-E0YXQ4gbBYLZ20180201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84403844000015927-E0YXQ4gbBkcP20180201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84203842000016013-E0YXQ4gbBl5z20180201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84203842000016171-E0YXQ4gbBoU420180201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84203842000016171-E0YXQ4gbBoU220180201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84403844000016384-E0YXQ4gbBptR20180201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84203842000016583-E0YXQ4gbBrnw20180201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12:49:20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84203842000016583-E0YXQ4gbBrnz20180201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12:55:20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84403844000017094-E0YXQ4gbBvoT20180201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84203842000017276-E0YXQ4gbBwRU20180201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84203842000017947-E0YXQ4gbC2CO20180201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84403844000017901-E0YXQ4gbC2Ly20180201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84203842000018283-E0YXQ4gbC6Va20180201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13:13:01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84203842000018608-E0YXQ4gbC9nR20180201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84203842000018678-E0YXQ4gbCAP620180201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84203842000018863-E0YXQ4gbCBSN20180201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84403844000018806-E0YXQ4gbCBbn20180201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84403844000018806-E0YXQ4gbCBbi20180201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84203842000019033-E0YXQ4gbCCjg20180201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84203842000019033-E0YXQ4gbCCqI20180201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84403844000019484-E0YXQ4gbCLPx20180201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84403844000019652-E0YXQ4gbCLnj20180201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84403844000019652-E0YXQ4gbCLou20180201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84403844000019748-E0YXQ4gbCNOl20180201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84203842000020004-E0YXQ4gbCPHQ20180201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84203842000020004-E0YXQ4gbCPNh20180201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84203842000020060-E0YXQ4gbCQPp20180201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84203842000020060-E0YXQ4gbCQPr20180201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84203842000020297-E0YXQ4gbCTMY20180201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84203842000020297-E0YXQ4gbCTMb20180201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84403844000020547-E0YXQ4gbCXvm20180201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84203842000020939-E0YXQ4gbCZrQ20180201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84203842000021357-E0YXQ4gbCfKX20180201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84203842000021357-E0YXQ4gbCfLI20180201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84203842000021734-E0YXQ4gbCjnj20180201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84203842000021734-E0YXQ4gbCjnh20180201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84203842000022190-E0YXQ4gbCorL20180201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84403844000022321-E0YXQ4gbCrLq20180201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84403844000022687-E0YXQ4gbCuPY20180201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84403844000022687-E0YXQ4gbCuQB20180201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13:58:27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84203842000022956-E0YXQ4gbCwIn20180201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84203842000023837-E0YXQ4gbD9Cx20180201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84203842000023837-E0YXQ4gbD9Cv20180201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84203842000024035-E0YXQ4gbDCEC20180201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84203842000024089-E0YXQ4gbDD6D20180201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84403844000023955-E0YXQ4gbDE3R20180201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84403844000023955-E0YXQ4gbDEAf20180201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84203842000024313-E0YXQ4gbDGin20180201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84203842000024313-E0YXQ4gbDGt620180201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84203842000024646-E0YXQ4gbDIfv20180201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14:15:19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84203842000024646-E0YXQ4gbDItG20180201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84203842000025644-E0YXQ4gbDQs420180201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84203842000025668-E0YXQ4gbDRT820180201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84403844000025743-E0YXQ4gbDTVZ20180201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84403844000025743-E0YXQ4gbDTVb20180201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84203842000026065-E0YXQ4gbDWtR20180201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84203842000026347-E0YXQ4gbDawT20180201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84203842000026410-E0YXQ4gbDdDm20180201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84203842000026477-E0YXQ4gbDdlL20180201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84203842000026522-E0YXQ4gbDfBt20180201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84403844000026599-E0YXQ4gbDh3n20180201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84203842000026706-E0YXQ4gbDh3j20180201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84203842000026656-E0YXQ4gbDh3P20180201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84403844000026599-E0YXQ4gbDh3l20180201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84203842000027156-E0YXQ4gbDlBN20180201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84203842000026957-E0YXQ4gbDlAB20180201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84203842000027298-E0YXQ4gbDo6t20180201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14:40:01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84203842000027298-E0YXQ4gbDoB820180201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84203842000027566-E0YXQ4gbDqns20180201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84203842000028303-E0YXQ4gbDxOB20180201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84403844000028374-E0YXQ4gbE00M20180201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84403844000028374-E0YXQ4gbE00Q20180201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84203842000028582-E0YXQ4gbE22H20180201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84403844000028580-E0YXQ4gbE4Lc20180201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84403844000028580-E0YXQ4gbE4jj20180201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84403844000028580-E0YXQ4gbE4oh20180201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84203842000028760-E0YXQ4gbE5l920180201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84403844000028715-E0YXQ4gbE6uJ20180201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84403844000029157-E0YXQ4gbECI220180201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84203842000029328-E0YXQ4gbEELc20180201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84203842000029328-E0YXQ4gbEELZ20180201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84403844000029244-E0YXQ4gbEEjZ20180201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84403844000029357-E0YXQ4gbEGDa20180201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84203842000029433-E0YXQ4gbEGFd20180201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84203842000029433-E0YXQ4gbEGFA20180201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84203842000029433-E0YXQ4gbEGFb20180201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84203842000029717-E0YXQ4gbELEk20180201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84203842000029766-E0YXQ4gbELlQ20180201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84403844000029652-E0YXQ4gbEM1220180201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84403844000029652-E0YXQ4gbEM0y20180201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84203842000030029-E0YXQ4gbEQ7q20180201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84203842000030029-E0YXQ4gbEQ7o20180201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84203842000030012-E0YXQ4gbEQQw20180201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84203842000030012-E0YXQ4gbEQQy20180201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15:12:41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84403844000030012-E0YXQ4gbER3H20180201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84403844000030153-E0YXQ4gbESNo20180201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84403844000030153-E0YXQ4gbESNm20180201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84403844000030421-E0YXQ4gbEUDm20180201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84403844000030384-E0YXQ4gbEUZy20180201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84403844000030611-E0YXQ4gbEVmq20180201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84403844000030611-E0YXQ4gbEVmo20180201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84403844000030900-E0YXQ4gbEXcz20180201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84403844000030948-E0YXQ4gbEYol20180201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84403844000030948-E0YXQ4gbEYoj20180201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84203842000031196-E0YXQ4gbEade20180201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84203842000031196-E0YXQ4gbEadi20180201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84203842000031196-E0YXQ4gbEadg20180201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84403844000031262-E0YXQ4gbEcKY20180201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84403844000031262-E0YXQ4gbEcKV20180201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84403844000031465-E0YXQ4gbEf5920180201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84403844000031465-E0YXQ4gbEf5B20180201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84403844000031864-E0YXQ4gbEjLi20180201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84203842000032524-E0YXQ4gbElvi20180201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84403844000032460-E0YXQ4gbEmHn20180201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84203842000032648-E0YXQ4gbEn3P20180201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84203842000032648-E0YXQ4gbEn3N20180201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84203842000032648-E0YXQ4gbEn3R20180201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84203842000032892-E0YXQ4gbEqzZ20180201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84203842000033135-E0YXQ4gbErTa20180201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84203842000033296-E0YXQ4gbEugK20180201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84203842000033519-E0YXQ4gbEuge20180201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15:41:15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84203842000033519-E0YXQ4gbEugi20180201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84403844000033238-E0YXQ4gbEvpL20180201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84203842000033297-E0YXQ4gbEw3t20180201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84403844000033642-E0YXQ4gbEwRE20180201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84403844000033642-E0YXQ4gbEwau20180201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84203842000033821-E0YXQ4gbEywl20180201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84403844000033935-E0YXQ4gbF0vm20180201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84403844000033935-E0YXQ4gbF0vk20180201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84203842000033960-E0YXQ4gbF1C420180201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84403844000034056-E0YXQ4gbF5Xx20180201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84403844000034056-E0YXQ4gbF5Xz20180201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84403844000034396-E0YXQ4gbF6aU20180201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84203842000034426-E0YXQ4gbF7HR20180201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84203842000034426-E0YXQ4gbF7Jg20180201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84203842000034426-E0YXQ4gbF7K920180201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84403844000034566-E0YXQ4gbF8vG20180201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84203842000034742-E0YXQ4gbFAeW20180201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84203842000034742-E0YXQ4gbFAeU20180201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84403844000035050-E0YXQ4gbFGX920180201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84403844000035034-E0YXQ4gbFGWa20180201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15:58:59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84203842000035087-E0YXQ4gbFHae20180201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84203842000035480-E0YXQ4gbFLRK20180201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84403844000035941-E0YXQ4gbFP6u20180201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84403844000035941-E0YXQ4gbFP6y20180201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84403844000035910-E0YXQ4gbFPyF20180201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84203842000036183-E0YXQ4gbFRjO20180201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84203842000036367-E0YXQ4gbFTqD20180201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16:08:10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84203842000036367-E0YXQ4gbFTqF20180201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84203842000036693-E0YXQ4gbFVNF20180201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84203842000036693-E0YXQ4gbFVNH20180201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84403844000037385-E0YXQ4gbFY3L20180201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84203842000037842-E0YXQ4gbFaxR20180201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84203842000037842-E0YXQ4gbFaxP20180201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84403844000038523-E0YXQ4gbFdb520180201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84403844000038523-E0YXQ4gbFdb320180201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84403844000038523-E0YXQ4gbFdb720180201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84403844000037862-E0YXQ4gbFdg320180201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84403844000038482-E0YXQ4gbFdr720180201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84403844000037862-E0YXQ4gbFdr520180201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84203842000038845-E0YXQ4gbFgE720180201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84203842000038845-E0YXQ4gbFgE020180201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84403844000038668-E0YXQ4gbFgfk20180201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84203842000039258-E0YXQ4gbFj2I20180201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84203842000039258-E0YXQ4gbFj2K20180201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84203842000039431-E0YXQ4gbFl7b20180201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84203842000039622-E0YXQ4gbFnfO20180201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84403844000040345-E0YXQ4gbFsc120180201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84203842000040323-E0YXQ4gbFsd220180201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84203842000041133-E0YXQ4gbFv6020180201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84403844000041153-E0YXQ4gbFvCe20180201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0313B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313B9">
              <w:rPr>
                <w:rFonts w:ascii="Arial" w:hAnsi="Arial" w:cs="Arial"/>
                <w:sz w:val="22"/>
                <w:szCs w:val="22"/>
              </w:rPr>
              <w:t>1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649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64944">
              <w:rPr>
                <w:rFonts w:ascii="Arial" w:hAnsi="Arial" w:cs="Arial"/>
                <w:sz w:val="22"/>
                <w:szCs w:val="22"/>
              </w:rPr>
              <w:t>99,400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6494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64944">
              <w:rPr>
                <w:rFonts w:ascii="Arial" w:hAnsi="Arial" w:cs="Arial"/>
                <w:sz w:val="22"/>
                <w:szCs w:val="22"/>
              </w:rPr>
              <w:t>17.3859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FD65C4" w:rsidRPr="00FD65C4" w:rsidTr="00FD65C4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4" w:rsidRPr="00FD65C4" w:rsidRDefault="00FD65C4" w:rsidP="00FD65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CCB-83603836000000043-20620180201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CCB-83603836000000051-25920180201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CCB-83603836000000051-26020180201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CCB-83403834000000058-31620180201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CCB-83603836000000066-36120180201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CCB-83403834000000087-40820180201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CCB-83603836000000092-42020180201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CCB-83403834000000135-48320180201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08:09:31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CCB-83603836000000137-53820180201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CCB-83603836000000173-67620180201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CCB-83403834000000277-79220180201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08:19:25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CCB-83403834000000277-79320180201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CCB-83603836000000367-95620180201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CCB-83603836000000367-95720180201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CCB-83603836000000367-95520180201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CCB-83403834000000372-97020180201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CCB-83403834000000372-96920180201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CCB-83403834000000427-100220180201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CCB-83403834000000427-100320180201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CCB-83403834000000550-108220180201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08:29:54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CCB-83603836000000575-108520180201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CCB-83603836000000583-111520180201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CCB-83603836000000583-111620180201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CCB-83403834000000735-119920180201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08:33:13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CCB-83403834000000735-120020180201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CCB-83403834000000781-134120180201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CCB-83603836000000795-146120180201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CCB-83403834000000800-149520180201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CCB-83403834000000800-149620180201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CCB-83603836000000816-154420180201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CCB-83403834000000833-160520180201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CCB-83403834000000833-160620180201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CCB-83403834000000869-173020180201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08:48:05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CCB-83603836000000899-181620180201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CCB-83403834000000961-192720180201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CCB-83603836000001043-206220180201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CCB-83403834000001101-208520180201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08:58:46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CCB-83603836000001184-214220180201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CCB-83403834000001168-220320180201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CCB-83603836000001252-225220180201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CCB-83603836000001264-227820180201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CCB-83403834000001265-233920180201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CCB-83403834000001300-246420180201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09:08:08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CCB-83403834000001334-247220180201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CCB-83403834000001531-276920180201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CCB-83403834000001531-277120180201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CCB-83403834000001548-280520180201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09:20:19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CCB-83403834000001548-280420180201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CCB-83603836000001616-286420180201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CCB-83603836000001616-286620180201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CCB-83603836000001616-286520180201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CCB-83603836000001695-293820180201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CCB-83603836000001695-293920180201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CCB-83603836000001695-294020180201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CCB-83603836000001763-307020180201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CCB-83603836000001763-307120180201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CCB-83403834000001766-312520180201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CCB-83403834000001766-312620180201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CCB-83603836000001868-316720180201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CCB-83603836000001868-316620180201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CCB-83603836000001922-333220180201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CCB-83403834000001919-363020180201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CCB-83603836000001997-368720180201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09:42:44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CCB-83603836000002038-371520180201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09:49:03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CCB-83603836000002088-380220180201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CCB-83603836000002325-391620180201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CCB-83403834000002295-396620180201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CCB-83403834000002358-400520180201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09:59:54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CCB-83403834000002358-400420180201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CCB-83603836000002387-401020180201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CCB-83603836000002463-408720180201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CCB-83603836000002463-408820180201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CCB-83403834000002496-413720180201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CCB-83403834000002536-417420180201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10:10:10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CCB-83603836000002647-432820180201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CCB-83403834000002724-456120180201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CCB-83403834000002724-456220180201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CCB-83603836000002793-458020180201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CCB-83403834000002837-461820180201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CCB-83403834000002837-461920180201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CCB-83403834000002837-462020180201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CCB-83403834000002892-501820180201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CCB-83603836000002959-516620180201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CCB-83603836000002959-516520180201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10:26:27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CCB-83603836000002959-516420180201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CCB-83603836000003189-556120180201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CCB-83603836000003189-556320180201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CCB-83603836000003189-556220180201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CCB-83603836000003240-562020180201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CCB-83603836000003240-562220180201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CCB-83603836000003240-562120180201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CCB-83403834000003241-563620180201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CCB-83603836000003260-565520180201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CCB-83403834000003281-576220180201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CCB-83603836000003317-582920180201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CCB-83403834000003315-583120180201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CCB-83403834000003387-599720180201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10:54:47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CCB-83403834000003387-599620180201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CCB-83603836000003491-625020180201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CCB-83403834000003584-649620180201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CCB-83603836000003650-664120180201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11:11:31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CCB-83603836000003770-670720180201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CCB-83603836000003770-670620180201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CCB-83603836000003938-678620180201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CCB-83603836000003994-684720180201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CCB-83403834000004126-697920180201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CCB-83403834000004194-704220180201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11:26:15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CCB-83403834000004194-704120180201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CCB-83603836000004322-727920180201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CCB-83603836000004322-728120180201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11:34:34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CCB-83403834000004389-739120180201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CCB-83603836000004626-761520180201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CCB-83603836000004694-774420180201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11:49:04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CCB-83403834000004775-785220180201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11:59:17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CCB-83603836000004979-813720180201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CCB-83403834000004943-816220180201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CCB-83403834000004943-816320180201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CCB-83603836000005081-826820180201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CCB-83403834000005190-838220180201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12:08:55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CCB-83403834000005190-838320180201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CCB-83603836000005227-842420180201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CCB-83603836000005227-842520180201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CCB-83603836000005284-845220180201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CCB-83603836000005284-845320180201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CCB-83603836000005366-881220180201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12:21:31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CCB-83603836000005450-905720180201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12:38:04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CCB-83403834000005933-1001920180201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CCB-83603836000006301-1018220180201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12:44:47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CCB-83603836000006301-1018120180201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CCB-83603836000006382-1029020180201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12:46:33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CCB-83403834000006335-1029520180201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12:56:28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CCB-83603836000006738-1082420180201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CCB-83603836000006775-1092520180201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CCB-83403834000006856-1097120180201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CCB-83603836000007010-1099220180201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13:08:53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CCB-83603836000007231-1109720180201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CCB-83403834000007416-1114620180201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CCB-83403834000007515-1118920180201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CCB-83403834000007515-1119020180201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13:16:11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CCB-83403834000007668-1125120180201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CCB-83403834000008055-1140820180201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CCB-83403834000008103-1146820180201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CCB-83403834000008231-1152620180201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CCB-83403834000008231-1152720180201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13:29:47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CCB-83403834000008381-1159620180201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CCB-83403834000008600-1170320180201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13:36:15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CCB-83603836000008927-1177020180201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CCB-83403834000009211-1198620180201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CCB-83603836000009445-1209720180201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CCB-83403834000009539-1216020180201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13:47:24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CCB-83403834000009539-1215920180201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CCB-83403834000009748-1222320180201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CCB-83603836000010075-1263320180201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CCB-83603836000010235-1286120180201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13:59:17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CCB-83603836000010358-1292220180201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14:00:33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CCB-83403834000010394-1297320180201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CCB-83403834000010394-1297220180201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CCB-83603836000011058-1320820180201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CCB-83403834000010980-1321020180201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CCB-83403834000011117-1323220180201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CCB-83403834000011117-1323320180201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CCB-83603836000011247-1326420180201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CCB-83603836000011247-1327020180201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CCB-83403834000011325-1330120180201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CCB-83403834000011325-1332420180201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CCB-83403834000011558-1340020180201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CCB-83403834000012010-1352220180201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CCB-83403834000012217-1370020180201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CCB-83403834000012217-1369920180201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CCB-83603836000012307-1374120180201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CCB-83603836000012330-1374920180201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CCB-83403834000012394-1385920180201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CCB-83403834000012394-1385820180201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CCB-83403834000012308-1386820180201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CCB-83603836000012507-1390420180201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CCB-83403834000012514-1393220180201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CCB-83403834000012514-1393120180201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CCB-83603836000012635-1406320180201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CCB-83603836000012691-1407220180201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14:37:58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CCB-83603836000012691-1407320180201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CCB-83603836000012766-1412620180201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CCB-83603836000012766-1412520180201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14:41:52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CCB-83603836000012857-1424520180201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CCB-83603836000012906-1429220180201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CCB-83403834000012985-1436820180201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CCB-83603836000013115-1443020180201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CCB-83603836000013227-1462620180201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CCB-83603836000013227-1463020180201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CCB-83603836000013428-1473020180201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CCB-83403834000013515-1482620180201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14:57:25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CCB-83403834000013515-1482720180201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CCB-83403834000013669-1497320180201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CCB-83603836000013735-1497920180201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CCB-83603836000013872-1504520180201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CCB-83603836000013872-1504420180201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CCB-83603836000013872-1504720180201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CCB-83603836000013872-1504620180201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CCB-83403834000013863-1516120180201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CCB-83403834000013863-1516220180201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CCB-83403834000013863-1516320180201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CCB-83603836000014016-1519920180201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CCB-83603836000013935-1520420180201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CCB-83603836000014129-1528720180201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15:08:22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CCB-83603836000014129-1528620180201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CCB-83403834000014233-1541620180201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CCB-83403834000014449-1550620180201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CCB-83403834000014579-1554220180201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CCB-83403834000014579-1554120180201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CCB-83603836000014750-1556620180201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15:17:46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CCB-83603836000014750-1556520180201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CCB-83403834000014758-1565820180201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CCB-83403834000014798-1571020180201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CCB-83403834000014823-1572920180201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CCB-83403834000014922-1578220180201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CCB-83603836000015161-1587520180201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CCB-83603836000015161-1587620180201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CCB-83603836000015136-1588520180201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15:27:11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CCB-83403834000015051-1588620180201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CCB-83603836000015459-1599420180201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CCB-83603836000015459-1599320180201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CCB-83603836000015423-1600220180201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CCB-83603836000015567-1606720180201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CCB-83603836000015567-1606920180201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15:36:10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CCB-83403834000015604-1611720180201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CCB-83603836000016180-1623220180201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CCB-83603836000015972-1624820180201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CCB-83603836000015972-1624920180201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CCB-83603836000015972-1625020180201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CCB-83603836000016601-1641820180201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CCB-83403834000016516-1642520180201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CCB-83403834000016495-1643120180201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CCB-83603836000016588-1643020180201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15:48:24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CCB-83403834000016644-1649820180201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CCB-83603836000016814-1654720180201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CCB-83603836000016814-1654820180201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CCB-83403834000016964-1673120180201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15:58:01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CCB-83403834000017341-1695620180201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15:59:54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CCB-83403834000017454-1711820180201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CCB-83603836000017529-1715620180201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CCB-83603836000017788-1726820180201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CCB-83403834000017637-1728920180201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CCB-83403834000017693-1728620180201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CCB-83403834000017782-1746520180201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CCB-83603836000018140-1754820180201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CCB-83603836000018650-1775820180201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CCB-83403834000018129-1777020180201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CCB-83403834000018129-1777120180201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CCB-83403834000018569-1784920180201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CCB-83403834000018820-1797620180201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CCB-83403834000018820-1797720180201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CCB-83603836000019560-1811020180201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CCB-83403834000019414-1813820180201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CCB-83403834000019414-1813720180201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CCB-83403834000019414-1813920180201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CCB-83603836000019741-1819020180201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CCB-83403834000019597-1820920180201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16:19:35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CCB-83603836000019889-1831320180201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CCB-83603836000020392-1864220180201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CCB-83603836000020392-1864320180201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CCB-83603836000020947-1871320180201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CCB-83603836000020947-1871120180201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CCB-83603836000020947-1871220180201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01-Feb-2018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CCB-83403834000020827-1871520180201</w:t>
            </w:r>
          </w:p>
        </w:tc>
      </w:tr>
      <w:tr w:rsidR="00FD65C4" w:rsidRPr="00FD65C4" w:rsidTr="00FD65C4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01-Feb-2018 16:26:55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5C4" w:rsidRPr="00FD65C4" w:rsidRDefault="00FD65C4" w:rsidP="00FD6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65C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CCB-83403834000020827-1871420180201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FD65C4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0313B9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13B9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4944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FD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FD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FD6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3434-2420-4D6C-81A4-D372934C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23</Pages>
  <Words>3696</Words>
  <Characters>41938</Characters>
  <Application>Microsoft Office Word</Application>
  <DocSecurity>0</DocSecurity>
  <Lines>349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2018-02-01T16:27:00Z</dcterms:created>
  <dcterms:modified xsi:type="dcterms:W3CDTF">2018-02-01T17:15:00Z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