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A27EC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</w:t>
      </w:r>
      <w:r w:rsidR="00790104">
        <w:rPr>
          <w:sz w:val="22"/>
          <w:szCs w:val="22"/>
          <w:lang w:val="en"/>
        </w:rPr>
        <w:t xml:space="preserve"> </w:t>
      </w:r>
      <w:r w:rsidR="00C73673">
        <w:rPr>
          <w:sz w:val="22"/>
          <w:szCs w:val="22"/>
          <w:lang w:val="en"/>
        </w:rPr>
        <w:t>December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27EC3" w:rsidRPr="00A27EC3">
        <w:rPr>
          <w:sz w:val="22"/>
          <w:szCs w:val="22"/>
          <w:lang w:val="en"/>
        </w:rPr>
        <w:t>52,600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27EC3" w:rsidRPr="00A27EC3">
        <w:rPr>
          <w:sz w:val="22"/>
          <w:szCs w:val="22"/>
          <w:lang w:val="en"/>
        </w:rPr>
        <w:t>1726.4631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A27EC3" w:rsidRPr="00A27EC3">
        <w:rPr>
          <w:sz w:val="22"/>
          <w:szCs w:val="22"/>
          <w:lang w:val="en"/>
        </w:rPr>
        <w:t>82,459,594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27EC3" w:rsidRPr="00A27EC3">
        <w:rPr>
          <w:sz w:val="22"/>
          <w:szCs w:val="22"/>
          <w:lang w:val="en"/>
        </w:rPr>
        <w:t>1,063,651,305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27EC3" w:rsidRPr="00A27EC3">
        <w:rPr>
          <w:sz w:val="22"/>
          <w:szCs w:val="22"/>
          <w:lang w:val="en"/>
        </w:rPr>
        <w:t>23,044,307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27EC3" w:rsidRPr="00A27EC3">
        <w:rPr>
          <w:sz w:val="22"/>
          <w:szCs w:val="22"/>
          <w:lang w:val="en"/>
        </w:rPr>
        <w:t>46,828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A27EC3" w:rsidRPr="00A27EC3">
        <w:rPr>
          <w:sz w:val="22"/>
          <w:szCs w:val="22"/>
          <w:lang w:val="en"/>
        </w:rPr>
        <w:t>19.2484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27EC3" w:rsidRPr="00A27EC3">
        <w:rPr>
          <w:sz w:val="22"/>
          <w:szCs w:val="22"/>
          <w:lang w:val="en"/>
        </w:rPr>
        <w:t>74,493,500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27EC3" w:rsidRPr="00A27EC3">
        <w:rPr>
          <w:sz w:val="22"/>
          <w:szCs w:val="22"/>
          <w:lang w:val="en"/>
        </w:rPr>
        <w:t>947,361,219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A27EC3" w:rsidRPr="00A27EC3">
        <w:rPr>
          <w:sz w:val="22"/>
          <w:szCs w:val="22"/>
          <w:lang w:val="en"/>
        </w:rPr>
        <w:t>21,289,122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A27EC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27EC3">
              <w:rPr>
                <w:rFonts w:ascii="Arial" w:hAnsi="Arial" w:cs="Arial"/>
                <w:sz w:val="22"/>
                <w:szCs w:val="22"/>
              </w:rPr>
              <w:t>1 December 2017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27E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7EC3">
              <w:rPr>
                <w:rFonts w:ascii="Arial" w:hAnsi="Arial" w:cs="Arial"/>
                <w:sz w:val="22"/>
                <w:szCs w:val="22"/>
              </w:rPr>
              <w:t>52,600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A27E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7EC3">
              <w:rPr>
                <w:rFonts w:ascii="Arial" w:hAnsi="Arial" w:cs="Arial"/>
                <w:sz w:val="22"/>
                <w:szCs w:val="22"/>
              </w:rPr>
              <w:t>1726.4631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1157"/>
        <w:gridCol w:w="1320"/>
        <w:gridCol w:w="1340"/>
        <w:gridCol w:w="3152"/>
      </w:tblGrid>
      <w:tr w:rsidR="00DF3463" w:rsidRPr="00DF3463" w:rsidTr="005F342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3" w:rsidRPr="00DF3463" w:rsidRDefault="00DF3463" w:rsidP="00DF3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3" w:rsidRPr="00DF3463" w:rsidRDefault="00DF3463" w:rsidP="00DF3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3" w:rsidRPr="00DF3463" w:rsidRDefault="00DF3463" w:rsidP="00DF3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3" w:rsidRPr="00DF3463" w:rsidRDefault="00DF3463" w:rsidP="00DF3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63" w:rsidRPr="00DF3463" w:rsidRDefault="00DF3463" w:rsidP="00DF3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08:09:15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1738.0000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84403844000003450-E0XoSHOuPNFY20171201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08:14:01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84203842000004565-E0XoSHOuPRkU20171201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08:15:04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84203842000004968-E0XoSHOuPSjP20171201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08:15:31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84403844000005025-E0XoSHOuPTJe20171201</w:t>
            </w:r>
          </w:p>
        </w:tc>
      </w:tr>
      <w:tr w:rsidR="00DF3463" w:rsidRPr="00DF3463" w:rsidTr="005F3425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08:17:45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84403844000005893-E0XoSHOuPWbB20171201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08:18:27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84203842000006040-E0XoSHOuPXLz20171201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08:18:27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84203842000006040-E0XoSHOuPXLx20171201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08:20:04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84203842000006377-E0XoSHOuPZ9q20171201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08:21:44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84203842000006716-E0XoSHOuPazB20171201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08:25:50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84203842000008209-E0XoSHOuPePn20171201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08:25:51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84203842000008209-E0XoSHOuPePl20171201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08:28:47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84203842000009064-E0XoSHOuPh7i20171201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08:32:46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84203842000009840-E0XoSHOuPk2020171201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08:33:27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84203842000010271-E0XoSHOuPki620171201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08:37:52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84403844000011691-E0XoSHOuPr0g20171201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08:42:54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84403844000012694-E0XoSHOuPwFW20171201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08:43:54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84403844000012787-E0XoSHOuPxYI20171201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08:43:54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84403844000012787-E0XoSHOuPxYL20171201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08:46:49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84403844000013342-E0XoSHOuQ0SW20171201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08:50:07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84203842000013845-E0XoSHOuQ2hl20171201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08:57:04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84403844000014867-E0XoSHOuQ7qs20171201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09:00:10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84403844000015431-E0XoSHOuQA4Y20171201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09:01:49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84203842000015998-E0XoSHOuQBK120171201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09:14:30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84403844000018478-E0XoSHOuQM8o20171201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09:14:30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84403844000018281-E0XoSHOuQM8e20171201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09:14:30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84403844000018478-E0XoSHOuQM8m20171201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09:15:55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84203842000019116-E0XoSHOuQNGU20171201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09:17:19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84203842000019116-E0XoSHOuQOCK20171201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09:18:23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84203842000019116-E0XoSHOuQOhr20171201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09:18:24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84203842000019116-E0XoSHOuQOhf20171201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09:20:05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84203842000020949-E0XoSHOuQQdI20171201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09:23:03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84203842000021872-E0XoSHOuQTPX20171201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09:30:01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84403844000022322-E0XoSHOuQYIv20171201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09:34:59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84203842000026573-E0XoSHOuQcHp20171201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09:35:03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84403844000025918-E0XoSHOuQcLZ20171201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09:35:03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84403844000025918-E0XoSHOuQcLb20171201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09:43:18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84403844000028281-E0XoSHOuQh0920171201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09:44:46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84203842000029367-E0XoSHOuQhyW20171201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09:44:46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84403844000028681-E0XoSHOuQhyU20171201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09:57:00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84403844000032017-E0XoSHOuQpZ920171201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09:58:26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84203842000033417-E0XoSHOuQqsF20171201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10:08:57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84403844000035028-E0XoSHOuQxSZ20171201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10:08:57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84403844000035028-E0XoSHOuQxSV20171201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10:08:57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84403844000035028-E0XoSHOuQxSX20171201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10:08:57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84403844000035028-E0XoSHOuQxST20171201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10:11:36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84403844000035315-E0XoSHOuQz6220171201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10:12:24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84203842000036509-E0XoSHOuQzbL20171201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10:21:35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84403844000037650-E0XoSHOuR63M20171201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10:27:21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84203842000038912-E0XoSHOuR9jg20171201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10:31:46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84203842000040868-E0XoSHOuRDLK20171201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10:34:17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84403844000040447-E0XoSHOuRF6Q20171201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10:39:33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84203842000041781-E0XoSHOuRIqz20171201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10:49:53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84403844000045151-E0XoSHOuRQmC20171201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10:50:59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84203842000045843-E0XoSHOuRRWf20171201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10:56:42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84203842000046263-E0XoSHOuRY8J20171201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11:03:58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84403844000046835-E0XoSHOuRdXG20171201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11:11:11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84403844000049128-E0XoSHOuRhen20171201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11:14:04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84403844000049965-E0XoSHOuRj9V20171201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11:14:04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84403844000049965-E0XoSHOuRj9X20171201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11:14:04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84403844000049965-E0XoSHOuRj9T20171201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11:21:29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84203842000051821-E0XoSHOuRmmI20171201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11:21:29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84203842000051821-E0XoSHOuRmmG20171201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11:22:15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84403844000051452-E0XoSHOuRn7420171201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11:22:15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84403844000051452-E0XoSHOuRn7220171201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11:29:26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84403844000051372-E0XoSHOuRrXF20171201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11:40:20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84203842000055589-E0XoSHOuRy7z20171201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11:44:17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84203842000055805-E0XoSHOuS0c620171201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11:48:04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84403844000055219-E0XoSHOuS2JW20171201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11:52:31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84203842000056598-E0XoSHOuS4so20171201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12:04:58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84203842000061649-E0XoSHOuSEmA20171201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12:04:59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84403844000060849-E0XoSHOuSEm220171201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12:04:59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84203842000061465-E0XoSHOuSEm420171201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12:34:02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84403844000066255-E0XoSHOuSTQ420171201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12:36:04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84203842000067573-E0XoSHOuSUVD20171201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12:36:04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84203842000067573-E0XoSHOuSUVF20171201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12:41:46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84203842000068263-E0XoSHOuSWdj20171201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12:41:46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84203842000068263-E0XoSHOuSWdl20171201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12:50:01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84403844000068497-E0XoSHOuSar120171201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12:50:01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84403844000068498-E0XoSHOuSarG20171201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13:04:00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84403844000072278-E0XoSHOuSidr20171201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13:09:33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84203842000074013-E0XoSHOuSlYe20171201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13:09:33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84203842000074013-E0XoSHOuSlYg20171201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13:11:39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84203842000074089-E0XoSHOuSmn520171201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13:11:39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84203842000074089-E0XoSHOuSmn820171201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13:14:51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84403844000074089-E0XoSHOuSp7920171201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13:15:03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84403844000074129-E0XoSHOuSpK520171201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13:15:03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84403844000074129-E0XoSHOuSpK320171201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13:26:15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84403844000076116-E0XoSHOuSw9f20171201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13:26:15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84403844000076116-E0XoSHOuSw9h20171201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13:36:43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84403844000078461-E0XoSHOuT2oK20171201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13:39:12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84403844000078828-E0XoSHOuT4nl20171201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13:40:03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84403844000079232-E0XoSHOuT5MW20171201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13:42:39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84403844000079573-E0XoSHOuT6le20171201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13:43:32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84403844000079905-E0XoSHOuT7OB20171201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13:52:27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84403844000082010-E0XoSHOuTC2p20171201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13:56:36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84403844000080589-E0XoSHOuTEVg20171201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13:59:57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84403844000083203-E0XoSHOuTFzd20171201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13:59:57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84403844000083203-E0XoSHOuTFzf20171201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14:00:04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84203842000084181-E0XoSHOuTGDQ20171201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14:17:37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84203842000086780-E0XoSHOuTQuV20171201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14:20:45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84403844000085962-E0XoSHOuTRur20171201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14:20:45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84403844000085962-E0XoSHOuTRuo20171201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14:23:30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84203842000088903-E0XoSHOuTT8W20171201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14:26:36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84403844000088849-E0XoSHOuTV6Z20171201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14:29:10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84203842000090494-E0XoSHOuTWbX20171201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14:29:10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84203842000090494-E0XoSHOuTWbZ20171201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14:31:54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84403844000090048-E0XoSHOuTYxu20171201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14:34:35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84203842000091855-E0XoSHOuTcDd20171201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14:36:34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84403844000091649-E0XoSHOuTe8920171201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14:38:23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84403844000092456-E0XoSHOuTg6C20171201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14:43:26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84203842000094120-E0XoSHOuTkFY20171201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14:45:54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84403844000094720-E0XoSHOuTmPT20171201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14:49:03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84203842000096402-E0XoSHOuTp1O20171201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14:51:44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84403844000096304-E0XoSHOuTrCA20171201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14:55:50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84403844000097323-E0XoSHOuTu8H20171201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14:58:58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84403844000098144-E0XoSHOuTvt720171201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15:01:59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84403844000099107-E0XoSHOuTyo620171201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15:01:59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84403844000099107-E0XoSHOuTyo420171201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15:05:47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84203842000100697-E0XoSHOuU2cb20171201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15:08:55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84203842000101474-E0XoSHOuU5hF20171201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15:10:04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84403844000101075-E0XoSHOuU6QW20171201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15:10:05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84403844000101075-E0XoSHOuU6QY20171201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15:15:19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84203842000103180-E0XoSHOuUApB20171201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15:19:59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84203842000103508-E0XoSHOuUEH520171201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15:23:45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84403844000103805-E0XoSHOuUHMl20171201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15:25:24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84403844000105461-E0XoSHOuUJ2720171201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15:28:24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84403844000105904-E0XoSHOuULMk20171201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15:30:09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84203842000107918-E0XoSHOuUNJP20171201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15:33:04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84203842000109173-E0XoSHOuUQFI20171201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15:33:37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84203842000109336-E0XoSHOuUQjp20171201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15:33:37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84203842000109336-E0XoSHOuUQj620171201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15:39:27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84403844000109788-E0XoSHOuUVoO20171201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15:43:27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84403844000111679-E0XoSHOuUZYd20171201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15:46:34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84403844000113479-E0XoSHOuUcNJ20171201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15:47:26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84403844000113566-E0XoSHOuUdCd20171201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15:48:47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84203842000115170-E0XoSHOuUeWi20171201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15:51:43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84203842000116368-E0XoSHOuUh8b20171201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15:51:43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84203842000116368-E0XoSHOuUh8Z20171201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15:51:43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84203842000116368-E0XoSHOuUh8d20171201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15:53:58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84403844000116584-E0XoSHOuUith20171201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15:59:37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84203842000119518-E0XoSHOuUoCG20171201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15:59:50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84403844000118771-E0XoSHOuUoXj20171201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16:00:04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84403844000119430-E0XoSHOuUowy20171201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16:04:27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84403844000121436-E0XoSHOuUtfX20171201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16:05:05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84203842000122431-E0XoSHOuUu3A20171201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16:08:51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84203842000124187-E0XoSHOuV0JL20171201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16:10:06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84403844000124175-E0XoSHOuV45o20171201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16:13:23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84203842000127186-E0XoSHOuVDlQ20171201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16:15:13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84403844000127970-E0XoSHOuVLpL20171201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16:16:43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84403844000128969-E0XoSHOuVPwu20171201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16:16:43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84403844000128969-E0XoSHOuVPww20171201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16:16:43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84403844000128969-E0XoSHOuVPwy20171201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16:20:27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84403844000130687-E0XoSHOuVX6O20171201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16:23:01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84203842000133070-E0XoSHOuVblB20171201</w:t>
            </w:r>
          </w:p>
        </w:tc>
      </w:tr>
      <w:tr w:rsidR="00DF3463" w:rsidRPr="00DF3463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16:25:22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63" w:rsidRPr="00DF3463" w:rsidRDefault="00DF3463" w:rsidP="00DF3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346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84403844000134047-E0XoSHOuVgXF20171201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A27EC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27EC3">
              <w:rPr>
                <w:rFonts w:ascii="Arial" w:hAnsi="Arial" w:cs="Arial"/>
                <w:sz w:val="22"/>
                <w:szCs w:val="22"/>
              </w:rPr>
              <w:t>1 December 2017</w:t>
            </w:r>
          </w:p>
        </w:tc>
        <w:bookmarkStart w:id="0" w:name="_GoBack"/>
        <w:bookmarkEnd w:id="0"/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27E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7EC3">
              <w:rPr>
                <w:rFonts w:ascii="Arial" w:hAnsi="Arial" w:cs="Arial"/>
                <w:sz w:val="22"/>
                <w:szCs w:val="22"/>
              </w:rPr>
              <w:t>46,828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27EC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27EC3">
              <w:rPr>
                <w:rFonts w:ascii="Arial" w:hAnsi="Arial" w:cs="Arial"/>
                <w:sz w:val="22"/>
                <w:szCs w:val="22"/>
              </w:rPr>
              <w:t>19.2484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370"/>
      </w:tblGrid>
      <w:tr w:rsidR="005F3425" w:rsidRPr="005F3425" w:rsidTr="005F3425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25" w:rsidRPr="005F3425" w:rsidRDefault="005F3425" w:rsidP="005F34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25" w:rsidRPr="005F3425" w:rsidRDefault="005F3425" w:rsidP="005F34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25" w:rsidRPr="005F3425" w:rsidRDefault="005F3425" w:rsidP="005F34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25" w:rsidRPr="005F3425" w:rsidRDefault="005F3425" w:rsidP="005F34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25" w:rsidRPr="005F3425" w:rsidRDefault="005F3425" w:rsidP="005F34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08:09:47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BMB-83403834000003349-20220171201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BMB-83403834000003349-20320171201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BMB-83603836000004300-34820171201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BMB-83603836000004300-34920171201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BMB-83403834000004805-39420171201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BMB-83403834000004805-39520171201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BMB-83403834000006352-56220171201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BMB-83603836000006278-56920171201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BMB-83603836000005739-58620171201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BMB-83603836000007325-63020171201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BMB-83603836000007934-69620171201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08:32:44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BMB-83403834000008505-75320171201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BMB-83403834000008505-75420171201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BMB-83403834000009830-93020171201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08:43:16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BMB-83603836000010807-105220171201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BMB-83403834000011459-119220171201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08:49:19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BMB-83603836000011924-123820171201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BMB-83603836000011924-125720171201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BMB-83403834000012770-132820171201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08:59:43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BMB-83603836000013876-139020171201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BMB-83603836000013876-140120171201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BMB-83603836000017212-168920171201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BMB-83403834000017497-173020171201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BMB-83403834000017838-177920171201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BMB-83603836000020089-186620171201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09:25:30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BMB-83603836000020089-186720171201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BMB-83603836000020487-190020171201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BMB-83603836000020487-190120171201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BMB-83403834000023022-200020171201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09:45:54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BMB-83603836000024752-207320171201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BMB-83603836000024752-207520171201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09:46:03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BMB-83603836000024752-207420171201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BMB-83603836000027631-221020171201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09:58:52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BMB-83603836000027631-221120171201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BMB-83603836000028824-224420171201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BMB-83603836000028824-224520171201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BMB-83403834000029750-229320171201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BMB-83403834000029750-229420171201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BMB-83403834000029727-230520171201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BMB-83403834000030047-233120171201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10:16:14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BMB-83403834000030854-238720171201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BMB-83403834000030854-238820171201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BMB-83603836000033325-268320171201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BMB-83603836000033325-268420171201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BMB-83403834000034282-273620171201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BMB-83403834000034282-273720171201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BMB-83403834000034903-277820171201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10:54:20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BMB-83403834000037150-302820171201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BMB-83603836000038473-316220171201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BMB-83603836000038473-316120171201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BMB-83603836000039974-327920171201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BMB-83603836000040251-331220171201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BMB-83603836000040251-331120171201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BMB-83603836000039974-331920171201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BMB-83403834000041578-340620171201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BMB-83403834000042558-347520171201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BMB-83403834000042822-352620171201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BMB-83403834000042822-352720171201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BMB-83403834000044231-357520171201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BMB-83403834000045514-372120171201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11:55:35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BMB-83403834000047045-389420171201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BMB-83603836000048298-415020171201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BMB-83603836000048298-416320171201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BMB-83603836000050371-445520171201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BMB-83603836000050371-445620171201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12:23:47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BMB-83403834000050748-453520171201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BMB-83403834000055756-481620171201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12:50:01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BMB-83403834000055756-481720171201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12:57:20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BMB-83603836000057457-491020171201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12:57:20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BMB-83603836000057457-491120171201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BMB-83603836000058702-504420171201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BMB-83403834000059016-518520171201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BMB-83403834000059016-520820171201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BMB-83403834000059016-520920171201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13:13:32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BMB-83403834000059363-525120171201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13:18:28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BMB-83603836000061247-532220171201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BMB-83603836000061247-536620171201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BMB-83603836000061247-536520171201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13:25:26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BMB-83403834000062666-543120171201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BMB-83403834000063057-546220171201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BMB-83403834000063057-546320171201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BMB-83403834000063745-554220171201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BMB-83403834000063745-558620171201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BMB-83403834000068094-589920171201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13:50:56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BMB-83403834000068094-590020171201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BMB-83603836000068039-591420171201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13:52:59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BMB-83603836000068764-593920171201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BMB-83403834000070158-601520171201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BMB-83403834000070158-601620171201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BMB-83603836000072774-619120171201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BMB-83603836000072774-619020171201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14:17:37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BMB-83603836000073296-625120171201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14:17:38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BMB-83403834000073344-625520171201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14:19:23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BMB-83603836000075591-630520171201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BMB-83603836000075591-630420171201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BMB-83403834000078620-643220171201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14:31:58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BMB-83603836000078890-648520171201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BMB-83603836000080217-652020171201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14:34:45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BMB-83403834000080790-655120171201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BMB-83603836000082849-665320171201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14:44:16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BMB-83603836000083452-666020171201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BMB-83603836000084676-672620171201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14:58:59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BMB-83603836000086683-685620171201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BMB-83403834000088325-694020171201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BMB-83403834000088326-695120171201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15:06:28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BMB-83603836000089270-702820171201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15:06:28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BMB-83603836000089270-702920171201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15:09:54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BMB-83603836000090045-711620171201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BMB-83603836000090045-719020171201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BMB-83603836000092444-729220171201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BMB-83603836000092444-729320171201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BMB-83403834000092865-730520171201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BMB-83603836000093126-737320171201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15:28:25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BMB-83403834000094636-749720171201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15:29:10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BMB-83403834000094636-752220171201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BMB-83403834000097820-764320171201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BMB-83403834000099006-767320171201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15:39:24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BMB-83603836000099623-768620171201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BMB-83603836000099623-768720171201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BMB-83403834000100555-770320171201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BMB-83403834000100555-771920171201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BMB-83403834000100555-771820171201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BMB-83403834000101965-780820171201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BMB-83603836000106877-796520171201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BMB-83603836000106877-796620171201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BMB-83603836000107594-798220171201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BMB-83603836000107594-798120171201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01-Dec-2017 15:59:37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BMB-83403834000107744-798720171201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BMB-83603836000107595-799420171201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15:59:48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BMB-83603836000107595-799320171201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BMB-83603836000109895-814120171201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16:07:38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BMB-83603836000110981-817220171201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BMB-83603836000112161-823020171201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BMB-83603836000112161-823120171201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BMB-83403834000113754-839420171201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BMB-83403834000115516-856320171201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BMB-83403834000117188-871720171201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BMB-83603836000119729-882720171201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BMB-83603836000119729-882920171201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BMB-83603836000119729-882820171201</w:t>
            </w:r>
          </w:p>
        </w:tc>
      </w:tr>
      <w:tr w:rsidR="005F3425" w:rsidRPr="005F3425" w:rsidTr="005F3425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01-Dec-2017 16:24:04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25" w:rsidRPr="005F3425" w:rsidRDefault="005F3425" w:rsidP="005F34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F342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BMB-83603836000120472-886920171201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63" w:rsidRDefault="00DF3463" w:rsidP="00F2487C">
      <w:r>
        <w:separator/>
      </w:r>
    </w:p>
  </w:endnote>
  <w:endnote w:type="continuationSeparator" w:id="0">
    <w:p w:rsidR="00DF3463" w:rsidRDefault="00DF3463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463" w:rsidRDefault="00DF3463" w:rsidP="006A742D">
    <w:pPr>
      <w:pStyle w:val="Footer"/>
      <w:tabs>
        <w:tab w:val="left" w:pos="1770"/>
      </w:tabs>
    </w:pPr>
    <w:r>
      <w:tab/>
    </w:r>
  </w:p>
  <w:p w:rsidR="00DF3463" w:rsidRDefault="00DF3463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463" w:rsidRDefault="00DF3463">
                          <w:pPr>
                            <w:pStyle w:val="MacPacTrailer"/>
                          </w:pPr>
                        </w:p>
                        <w:p w:rsidR="00DF3463" w:rsidRDefault="00DF3463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DF3463" w:rsidRDefault="00DF3463">
                    <w:pPr>
                      <w:pStyle w:val="MacPacTrailer"/>
                    </w:pPr>
                  </w:p>
                  <w:p w:rsidR="00DF3463" w:rsidRDefault="00DF3463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463" w:rsidRDefault="00DF3463">
    <w:pPr>
      <w:pStyle w:val="Footer"/>
    </w:pPr>
    <w:r>
      <w:tab/>
    </w:r>
  </w:p>
  <w:p w:rsidR="00DF3463" w:rsidRDefault="00DF3463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463" w:rsidRDefault="00DF3463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DF3463" w:rsidRDefault="00DF3463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DF3463" w:rsidRDefault="00DF3463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DF3463" w:rsidRDefault="00DF3463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63" w:rsidRDefault="00DF3463" w:rsidP="00F2487C">
      <w:r>
        <w:separator/>
      </w:r>
    </w:p>
  </w:footnote>
  <w:footnote w:type="continuationSeparator" w:id="0">
    <w:p w:rsidR="00DF3463" w:rsidRDefault="00DF3463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3425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27EC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DF3463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554601F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DF3463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DF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DF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DF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DF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DF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DF3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DF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DF3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DF3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DF3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36EB-3CAC-4184-A4D5-F73CCA8C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6</TotalTime>
  <Pages>12</Pages>
  <Words>2106</Words>
  <Characters>22981</Characters>
  <Application>Microsoft Office Word</Application>
  <DocSecurity>0</DocSecurity>
  <Lines>191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2017-12-01T16:47:00Z</dcterms:created>
  <dcterms:modified xsi:type="dcterms:W3CDTF">2017-12-01T16:54:00Z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