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58EFC" w14:textId="71B6181B" w:rsidR="00D647F7" w:rsidRPr="00D647F7" w:rsidRDefault="00085306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19</w:t>
      </w:r>
      <w:r w:rsidR="00790104">
        <w:rPr>
          <w:sz w:val="22"/>
          <w:szCs w:val="22"/>
          <w:lang w:val="en"/>
        </w:rPr>
        <w:t xml:space="preserve"> </w:t>
      </w:r>
      <w:r w:rsidR="00FA3DDF">
        <w:rPr>
          <w:sz w:val="22"/>
          <w:szCs w:val="22"/>
          <w:lang w:val="en"/>
        </w:rPr>
        <w:t>March</w:t>
      </w:r>
      <w:r w:rsidR="00790104">
        <w:rPr>
          <w:sz w:val="22"/>
          <w:szCs w:val="22"/>
          <w:lang w:val="en"/>
        </w:rPr>
        <w:t xml:space="preserve"> 201</w:t>
      </w:r>
      <w:r w:rsidR="00D306F6">
        <w:rPr>
          <w:sz w:val="22"/>
          <w:szCs w:val="22"/>
          <w:lang w:val="en"/>
        </w:rPr>
        <w:t>8</w:t>
      </w:r>
    </w:p>
    <w:p w14:paraId="49EB5434" w14:textId="77777777"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14:paraId="640A35FD" w14:textId="77777777"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76C628B6" w14:textId="77777777"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14:paraId="2B14CD59" w14:textId="77777777"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5816934A" w14:textId="64196A8A"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25D9C" w:rsidRPr="00C25D9C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401F62" w:rsidRPr="00401F62">
        <w:rPr>
          <w:sz w:val="22"/>
          <w:szCs w:val="22"/>
          <w:lang w:val="en"/>
        </w:rPr>
        <w:t>204,795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383D40" w:rsidRPr="00383D40">
        <w:rPr>
          <w:sz w:val="22"/>
          <w:szCs w:val="22"/>
          <w:lang w:val="en"/>
        </w:rPr>
        <w:t>1477.9537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383D40" w:rsidRPr="00383D40">
        <w:rPr>
          <w:sz w:val="22"/>
          <w:szCs w:val="22"/>
          <w:lang w:val="en"/>
        </w:rPr>
        <w:t>67,656,587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383D40" w:rsidRPr="00383D40">
        <w:rPr>
          <w:sz w:val="22"/>
          <w:szCs w:val="22"/>
          <w:lang w:val="en"/>
        </w:rPr>
        <w:t>1,056,246,794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PLC has purchased </w:t>
      </w:r>
      <w:r w:rsidR="00383D40" w:rsidRPr="00383D40">
        <w:rPr>
          <w:sz w:val="22"/>
          <w:szCs w:val="22"/>
          <w:lang w:val="en"/>
        </w:rPr>
        <w:t>7,578,801</w:t>
      </w:r>
      <w:r w:rsidRPr="00FD13D9">
        <w:rPr>
          <w:sz w:val="22"/>
          <w:szCs w:val="22"/>
          <w:lang w:val="en"/>
        </w:rPr>
        <w:t xml:space="preserve"> shares.</w:t>
      </w:r>
    </w:p>
    <w:p w14:paraId="751D746B" w14:textId="77777777"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14:paraId="0608145A" w14:textId="011B980C"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25D9C" w:rsidRPr="00C25D9C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383D40" w:rsidRPr="00383D40">
        <w:rPr>
          <w:sz w:val="22"/>
          <w:szCs w:val="22"/>
          <w:lang w:val="en"/>
        </w:rPr>
        <w:t>182,341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383D40" w:rsidRPr="00383D40">
        <w:rPr>
          <w:sz w:val="22"/>
          <w:szCs w:val="22"/>
          <w:lang w:val="en"/>
        </w:rPr>
        <w:t>16.7157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383D40" w:rsidRPr="00383D40">
        <w:rPr>
          <w:sz w:val="22"/>
          <w:szCs w:val="22"/>
          <w:lang w:val="en"/>
        </w:rPr>
        <w:t>59,312,986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383D40" w:rsidRPr="00383D40">
        <w:rPr>
          <w:sz w:val="22"/>
          <w:szCs w:val="22"/>
          <w:lang w:val="en"/>
        </w:rPr>
        <w:t>940,854,301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NV has purchased </w:t>
      </w:r>
      <w:r w:rsidR="00383D40" w:rsidRPr="00383D40">
        <w:rPr>
          <w:sz w:val="22"/>
          <w:szCs w:val="22"/>
          <w:lang w:val="en"/>
        </w:rPr>
        <w:t>6,749,886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14:paraId="7F016E53" w14:textId="77777777"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14:paraId="74F257BE" w14:textId="77777777"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7A227E" w:rsidRPr="00C25D9C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14:paraId="101CFBF4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14:paraId="42FA70B8" w14:textId="77777777"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14:paraId="1CC31BB6" w14:textId="77777777"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040AD8EE" w14:textId="77777777"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14:paraId="2F30E4B3" w14:textId="77777777"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14:paraId="07CEA13D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01C27063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14:paraId="1B5E32C6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14:paraId="5083C78B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1D0C5A55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14:paraId="7DF2390E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C25D9C" w:rsidRPr="00D647F7" w14:paraId="265A4AB0" w14:textId="7777777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14:paraId="6A8B0A44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14:paraId="7315CCAF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C25D9C" w:rsidRPr="00D647F7" w14:paraId="36216C85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70F0182D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14:paraId="45DC792C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14:paraId="1BB9E522" w14:textId="77777777" w:rsidTr="00B43DFC">
        <w:trPr>
          <w:tblCellSpacing w:w="0" w:type="dxa"/>
        </w:trPr>
        <w:tc>
          <w:tcPr>
            <w:tcW w:w="1668" w:type="pct"/>
          </w:tcPr>
          <w:p w14:paraId="3B4CF47F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Timezone: </w:t>
            </w:r>
          </w:p>
        </w:tc>
        <w:tc>
          <w:tcPr>
            <w:tcW w:w="3332" w:type="pct"/>
          </w:tcPr>
          <w:p w14:paraId="124C7F3C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14:paraId="32698E97" w14:textId="77777777" w:rsidTr="00B43DFC">
        <w:trPr>
          <w:tblCellSpacing w:w="0" w:type="dxa"/>
        </w:trPr>
        <w:tc>
          <w:tcPr>
            <w:tcW w:w="1668" w:type="pct"/>
          </w:tcPr>
          <w:p w14:paraId="45981601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14:paraId="7690F73B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14:paraId="16900FF3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2FC08FA1" w14:textId="77777777"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14:paraId="0952EFBB" w14:textId="77777777"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14:paraId="43FB84BB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4DC37D0C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219" w:type="pct"/>
          </w:tcPr>
          <w:p w14:paraId="5FA12454" w14:textId="27E5DEBB" w:rsidR="003E0113" w:rsidRPr="00E61773" w:rsidRDefault="00085306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085306">
              <w:rPr>
                <w:rFonts w:ascii="Arial" w:hAnsi="Arial" w:cs="Arial"/>
                <w:sz w:val="22"/>
                <w:szCs w:val="22"/>
              </w:rPr>
              <w:t>19 March 2018</w:t>
            </w:r>
          </w:p>
        </w:tc>
      </w:tr>
      <w:tr w:rsidR="003E0113" w:rsidRPr="00D647F7" w14:paraId="14FC7A65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231FC816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154BB8C7" w14:textId="33229029" w:rsidR="003E0113" w:rsidRPr="00E87BD1" w:rsidRDefault="00401F62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401F62">
              <w:rPr>
                <w:rFonts w:ascii="Arial" w:hAnsi="Arial" w:cs="Arial"/>
                <w:sz w:val="22"/>
                <w:szCs w:val="22"/>
              </w:rPr>
              <w:t>204,795</w:t>
            </w:r>
          </w:p>
        </w:tc>
      </w:tr>
      <w:tr w:rsidR="003E0113" w:rsidRPr="00D647F7" w14:paraId="599BA5E7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34F02ED6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7D419FC8" w14:textId="491C20EF" w:rsidR="003E0113" w:rsidRPr="003E0113" w:rsidRDefault="00383D40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383D40">
              <w:rPr>
                <w:rFonts w:ascii="Arial" w:hAnsi="Arial" w:cs="Arial"/>
                <w:sz w:val="22"/>
                <w:szCs w:val="22"/>
              </w:rPr>
              <w:t>1477.9537</w:t>
            </w:r>
          </w:p>
        </w:tc>
      </w:tr>
    </w:tbl>
    <w:p w14:paraId="43387EA3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95F0662" w14:textId="77777777"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14:paraId="7D84CF44" w14:textId="77777777"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1720"/>
        <w:gridCol w:w="1780"/>
        <w:gridCol w:w="939"/>
        <w:gridCol w:w="1000"/>
        <w:gridCol w:w="1480"/>
        <w:gridCol w:w="2290"/>
      </w:tblGrid>
      <w:tr w:rsidR="00383D40" w:rsidRPr="00383D40" w14:paraId="3A50AB0C" w14:textId="77777777" w:rsidTr="00383D40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381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CA0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828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44E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B6F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52D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</w:p>
        </w:tc>
      </w:tr>
      <w:tr w:rsidR="00383D40" w:rsidRPr="00383D40" w14:paraId="6F9BEDB6" w14:textId="77777777" w:rsidTr="00383D40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EBF21" w14:textId="77777777" w:rsidR="00383D40" w:rsidRPr="00383D40" w:rsidRDefault="00383D40" w:rsidP="00383D4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731AE" w14:textId="77777777" w:rsidR="00383D40" w:rsidRPr="00383D40" w:rsidRDefault="00383D40" w:rsidP="00383D4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987C7" w14:textId="77777777" w:rsidR="00383D40" w:rsidRPr="00383D40" w:rsidRDefault="00383D40" w:rsidP="00383D4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A8D2D" w14:textId="77777777" w:rsidR="00383D40" w:rsidRPr="00383D40" w:rsidRDefault="00383D40" w:rsidP="00383D4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6AD73" w14:textId="77777777" w:rsidR="00383D40" w:rsidRPr="00383D40" w:rsidRDefault="00383D40" w:rsidP="00383D4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8CDCC" w14:textId="77777777" w:rsidR="00383D40" w:rsidRPr="00383D40" w:rsidRDefault="00383D40" w:rsidP="00383D4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83D40" w:rsidRPr="00383D40" w14:paraId="18713D40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60D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1BF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15:28:51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13F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D62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423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7D6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1195496</w:t>
            </w:r>
          </w:p>
        </w:tc>
      </w:tr>
      <w:tr w:rsidR="00383D40" w:rsidRPr="00383D40" w14:paraId="3BC72F2D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8FC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87E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15:27:58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6F0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FA1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438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6F3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1192951</w:t>
            </w:r>
          </w:p>
        </w:tc>
      </w:tr>
      <w:tr w:rsidR="00383D40" w:rsidRPr="00383D40" w14:paraId="5FCB8545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B2E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34C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15:27:58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004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1,800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586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07F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7BA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1192949</w:t>
            </w:r>
          </w:p>
        </w:tc>
      </w:tr>
      <w:tr w:rsidR="00383D40" w:rsidRPr="00383D40" w14:paraId="03AEA4EE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97B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ED5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15:27:58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323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302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857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A69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1192947</w:t>
            </w:r>
          </w:p>
        </w:tc>
      </w:tr>
      <w:tr w:rsidR="00383D40" w:rsidRPr="00383D40" w14:paraId="00DA3F72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DDE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D86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15:27:31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418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1,454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CF2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C41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682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1191869</w:t>
            </w:r>
          </w:p>
        </w:tc>
      </w:tr>
      <w:tr w:rsidR="00383D40" w:rsidRPr="00383D40" w14:paraId="6BED2924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BBA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C05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15:24:00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BF6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4DD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549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589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1181970</w:t>
            </w:r>
          </w:p>
        </w:tc>
      </w:tr>
      <w:tr w:rsidR="00383D40" w:rsidRPr="00383D40" w14:paraId="3380FC90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4D6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387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15:24:00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46A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816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914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4AF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1181968</w:t>
            </w:r>
          </w:p>
        </w:tc>
      </w:tr>
      <w:tr w:rsidR="00383D40" w:rsidRPr="00383D40" w14:paraId="208D69D1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EC8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536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15:23:42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786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917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1C6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9E3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1181066</w:t>
            </w:r>
          </w:p>
        </w:tc>
      </w:tr>
      <w:tr w:rsidR="00383D40" w:rsidRPr="00383D40" w14:paraId="7E47A1E6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357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EFF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15:22:32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1AB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A55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B42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28E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1177826</w:t>
            </w:r>
          </w:p>
        </w:tc>
      </w:tr>
      <w:tr w:rsidR="00383D40" w:rsidRPr="00383D40" w14:paraId="22FE49BB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EF4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B1B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15:21:13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80E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885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658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9F2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1173851</w:t>
            </w:r>
          </w:p>
        </w:tc>
      </w:tr>
      <w:tr w:rsidR="00383D40" w:rsidRPr="00383D40" w14:paraId="2DAFF522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503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350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15:18:39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844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0BE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BB3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0C0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1165822</w:t>
            </w:r>
          </w:p>
        </w:tc>
      </w:tr>
      <w:tr w:rsidR="00383D40" w:rsidRPr="00383D40" w14:paraId="14C071BA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E09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908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15:18:39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167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914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ED3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449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1165814</w:t>
            </w:r>
          </w:p>
        </w:tc>
      </w:tr>
      <w:tr w:rsidR="00383D40" w:rsidRPr="00383D40" w14:paraId="0F7C2C28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BA7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706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15:18:39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15B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536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C5C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3D8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1165707</w:t>
            </w:r>
          </w:p>
        </w:tc>
      </w:tr>
      <w:tr w:rsidR="00383D40" w:rsidRPr="00383D40" w14:paraId="1F237075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BD8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59A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15:18:39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45C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0B9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51C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7E5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1165709</w:t>
            </w:r>
          </w:p>
        </w:tc>
      </w:tr>
      <w:tr w:rsidR="00383D40" w:rsidRPr="00383D40" w14:paraId="52C915D3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F4A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3ED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15:18:39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1F4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470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8A6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118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1165702</w:t>
            </w:r>
          </w:p>
        </w:tc>
      </w:tr>
      <w:tr w:rsidR="00383D40" w:rsidRPr="00383D40" w14:paraId="75DAE450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18E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C97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15:18:39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47A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A97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159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FF6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1165700</w:t>
            </w:r>
          </w:p>
        </w:tc>
      </w:tr>
      <w:tr w:rsidR="00383D40" w:rsidRPr="00383D40" w14:paraId="325052F9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BF5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AEE4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15:16:35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336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917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720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2A5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1159504</w:t>
            </w:r>
          </w:p>
        </w:tc>
      </w:tr>
      <w:tr w:rsidR="00383D40" w:rsidRPr="00383D40" w14:paraId="574F8111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E38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F64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15:15:13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D10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33A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E21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645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1155385</w:t>
            </w:r>
          </w:p>
        </w:tc>
      </w:tr>
      <w:tr w:rsidR="00383D40" w:rsidRPr="00383D40" w14:paraId="1496D464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5CD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758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15:15:13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D34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C0A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DF4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1A6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1155369</w:t>
            </w:r>
          </w:p>
        </w:tc>
      </w:tr>
      <w:tr w:rsidR="00383D40" w:rsidRPr="00383D40" w14:paraId="166126D3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BF6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437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15:12:25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ECB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1DE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CBF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856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1148285</w:t>
            </w:r>
          </w:p>
        </w:tc>
      </w:tr>
      <w:tr w:rsidR="00383D40" w:rsidRPr="00383D40" w14:paraId="415C264E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350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5F9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15:10:53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8B4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0CD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889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DA9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1144489</w:t>
            </w:r>
          </w:p>
        </w:tc>
      </w:tr>
      <w:tr w:rsidR="00383D40" w:rsidRPr="00383D40" w14:paraId="3C219434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487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E32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15:10:53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242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51E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BAF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C04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1144487</w:t>
            </w:r>
          </w:p>
        </w:tc>
      </w:tr>
      <w:tr w:rsidR="00383D40" w:rsidRPr="00383D40" w14:paraId="0477AF1D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725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8F0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15:10:53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C8D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390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6F5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9C5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1144485</w:t>
            </w:r>
          </w:p>
        </w:tc>
      </w:tr>
      <w:tr w:rsidR="00383D40" w:rsidRPr="00383D40" w14:paraId="1064935C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9D4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EAB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15:10:53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19D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59D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658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AC2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1144483</w:t>
            </w:r>
          </w:p>
        </w:tc>
      </w:tr>
      <w:tr w:rsidR="00383D40" w:rsidRPr="00383D40" w14:paraId="1863CF2E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DF6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47F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15:08:52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792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52A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411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CAF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1140028</w:t>
            </w:r>
          </w:p>
        </w:tc>
      </w:tr>
      <w:tr w:rsidR="00383D40" w:rsidRPr="00383D40" w14:paraId="2005D9C1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D7C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AC6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15:07:15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033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559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D6E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38C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1136165</w:t>
            </w:r>
          </w:p>
        </w:tc>
      </w:tr>
      <w:tr w:rsidR="00383D40" w:rsidRPr="00383D40" w14:paraId="6F5C4E6B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8D7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EB9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15:07:15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E62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7DD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8D7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8DB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1136163</w:t>
            </w:r>
          </w:p>
        </w:tc>
      </w:tr>
      <w:tr w:rsidR="00383D40" w:rsidRPr="00383D40" w14:paraId="01C77A68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9590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583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15:06:13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786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625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0DB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70E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1134043</w:t>
            </w:r>
          </w:p>
        </w:tc>
      </w:tr>
      <w:tr w:rsidR="00383D40" w:rsidRPr="00383D40" w14:paraId="42F7A2C9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A08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3B9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15:05:43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390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3A6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7DD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A2C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1133020</w:t>
            </w:r>
          </w:p>
        </w:tc>
      </w:tr>
      <w:tr w:rsidR="00383D40" w:rsidRPr="00383D40" w14:paraId="542CD310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CCB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5E3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15:05:18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9C9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894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FC0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4C5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1132241</w:t>
            </w:r>
          </w:p>
        </w:tc>
      </w:tr>
      <w:tr w:rsidR="00383D40" w:rsidRPr="00383D40" w14:paraId="33B5FE1C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F9C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655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15:05:18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6B1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189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552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DDD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1132239</w:t>
            </w:r>
          </w:p>
        </w:tc>
      </w:tr>
      <w:tr w:rsidR="00383D40" w:rsidRPr="00383D40" w14:paraId="5364B5BC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47D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205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15:05:18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E71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922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EDD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F46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1132237</w:t>
            </w:r>
          </w:p>
        </w:tc>
      </w:tr>
      <w:tr w:rsidR="00383D40" w:rsidRPr="00383D40" w14:paraId="485BCA01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CE7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0EB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15:04:05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47A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2B3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494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0B2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1129967</w:t>
            </w:r>
          </w:p>
        </w:tc>
      </w:tr>
      <w:tr w:rsidR="00383D40" w:rsidRPr="00383D40" w14:paraId="4165AE83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5A1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C48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15:04:05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5F8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F0B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8B4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D55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1129965</w:t>
            </w:r>
          </w:p>
        </w:tc>
      </w:tr>
      <w:tr w:rsidR="00383D40" w:rsidRPr="00383D40" w14:paraId="68792968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BDD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C52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15:02:30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BC1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A46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12E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220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1125800</w:t>
            </w:r>
          </w:p>
        </w:tc>
      </w:tr>
      <w:tr w:rsidR="00383D40" w:rsidRPr="00383D40" w14:paraId="10386EFC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6F1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E73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15:02:30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305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FB8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45C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09A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1125798</w:t>
            </w:r>
          </w:p>
        </w:tc>
      </w:tr>
      <w:tr w:rsidR="00383D40" w:rsidRPr="00383D40" w14:paraId="1153303B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78E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5C4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15:02:30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593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DCF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7E5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B9A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1125796</w:t>
            </w:r>
          </w:p>
        </w:tc>
      </w:tr>
      <w:tr w:rsidR="00383D40" w:rsidRPr="00383D40" w14:paraId="141A21D7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F9A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B08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15:02:30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8AA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D6B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98A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E94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1125794</w:t>
            </w:r>
          </w:p>
        </w:tc>
      </w:tr>
      <w:tr w:rsidR="00383D40" w:rsidRPr="00383D40" w14:paraId="2F3EB2C9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FA0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2FA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15:00:41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8B6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2DC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285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982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1121842</w:t>
            </w:r>
          </w:p>
        </w:tc>
      </w:tr>
      <w:tr w:rsidR="00383D40" w:rsidRPr="00383D40" w14:paraId="5F2F293E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9FB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E90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15:00:41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783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1,211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216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72C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509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1121840</w:t>
            </w:r>
          </w:p>
        </w:tc>
      </w:tr>
      <w:tr w:rsidR="00383D40" w:rsidRPr="00383D40" w14:paraId="3C66372F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0EA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1D4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14:56:57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EE2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50D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19E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5A5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1112964</w:t>
            </w:r>
          </w:p>
        </w:tc>
      </w:tr>
      <w:tr w:rsidR="00383D40" w:rsidRPr="00383D40" w14:paraId="04B74663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EAC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B2E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14:56:57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17B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D89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3F5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DDF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1112962</w:t>
            </w:r>
          </w:p>
        </w:tc>
      </w:tr>
      <w:tr w:rsidR="00383D40" w:rsidRPr="00383D40" w14:paraId="74BD5B74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03A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06A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14:55:59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ADC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69D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EA1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9E5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1111144</w:t>
            </w:r>
          </w:p>
        </w:tc>
      </w:tr>
      <w:tr w:rsidR="00383D40" w:rsidRPr="00383D40" w14:paraId="0E5FE075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732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0B9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14:53:25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503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211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C09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A09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1106045</w:t>
            </w:r>
          </w:p>
        </w:tc>
      </w:tr>
      <w:tr w:rsidR="00383D40" w:rsidRPr="00383D40" w14:paraId="5D86AB6A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97F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84D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14:53:25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FDD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748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35B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936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1106043</w:t>
            </w:r>
          </w:p>
        </w:tc>
      </w:tr>
      <w:tr w:rsidR="00383D40" w:rsidRPr="00383D40" w14:paraId="4F8C3710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F42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2C3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14:51:59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649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BF7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A87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E46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1102808</w:t>
            </w:r>
          </w:p>
        </w:tc>
      </w:tr>
      <w:tr w:rsidR="00383D40" w:rsidRPr="00383D40" w14:paraId="42AC6DC3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384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EE7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14:50:17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A87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D25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763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889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1099046</w:t>
            </w:r>
          </w:p>
        </w:tc>
      </w:tr>
      <w:tr w:rsidR="00383D40" w:rsidRPr="00383D40" w14:paraId="4E87A7F6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A86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899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14:48:19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9B7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7CD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497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8D5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1095069</w:t>
            </w:r>
          </w:p>
        </w:tc>
      </w:tr>
      <w:tr w:rsidR="00383D40" w:rsidRPr="00383D40" w14:paraId="6BD06F93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624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3CC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14:48:19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336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DED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A65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0EF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1095067</w:t>
            </w:r>
          </w:p>
        </w:tc>
      </w:tr>
      <w:tr w:rsidR="00383D40" w:rsidRPr="00383D40" w14:paraId="701F2D6F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43D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E56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14:48:18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40A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44E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41E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36C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1094987</w:t>
            </w:r>
          </w:p>
        </w:tc>
      </w:tr>
      <w:tr w:rsidR="00383D40" w:rsidRPr="00383D40" w14:paraId="3D417520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DD8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6F8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14:44:20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208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95F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0F4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FBD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1085518</w:t>
            </w:r>
          </w:p>
        </w:tc>
      </w:tr>
      <w:tr w:rsidR="00383D40" w:rsidRPr="00383D40" w14:paraId="66196FFB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21A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7D2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14:44:20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224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E6F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BF3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3B2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1085516</w:t>
            </w:r>
          </w:p>
        </w:tc>
      </w:tr>
      <w:tr w:rsidR="00383D40" w:rsidRPr="00383D40" w14:paraId="5F5A4CE3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9D31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EA3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14:44:20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A66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A62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DD2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547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1085514</w:t>
            </w:r>
          </w:p>
        </w:tc>
      </w:tr>
      <w:tr w:rsidR="00383D40" w:rsidRPr="00383D40" w14:paraId="0012D81D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988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3FE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14:44:20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DC0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D0D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941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CA8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1085512</w:t>
            </w:r>
          </w:p>
        </w:tc>
      </w:tr>
      <w:tr w:rsidR="00383D40" w:rsidRPr="00383D40" w14:paraId="75131FC8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7FD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400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14:42:51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4E2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848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495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625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1082296</w:t>
            </w:r>
          </w:p>
        </w:tc>
      </w:tr>
      <w:tr w:rsidR="00383D40" w:rsidRPr="00383D40" w14:paraId="3AD1264F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31D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0A0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14:41:01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6B3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957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AFF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11C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1078049</w:t>
            </w:r>
          </w:p>
        </w:tc>
      </w:tr>
      <w:tr w:rsidR="00383D40" w:rsidRPr="00383D40" w14:paraId="126BA3E3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79D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2DF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14:39:33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BA1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C78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233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DB8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1075004</w:t>
            </w:r>
          </w:p>
        </w:tc>
      </w:tr>
      <w:tr w:rsidR="00383D40" w:rsidRPr="00383D40" w14:paraId="259DC6D6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E6C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135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14:39:33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FF0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083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A54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893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1075002</w:t>
            </w:r>
          </w:p>
        </w:tc>
      </w:tr>
      <w:tr w:rsidR="00383D40" w:rsidRPr="00383D40" w14:paraId="33F10FEC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D5C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616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14:39:33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4B7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E92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FC8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7BB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1074998</w:t>
            </w:r>
          </w:p>
        </w:tc>
      </w:tr>
      <w:tr w:rsidR="00383D40" w:rsidRPr="00383D40" w14:paraId="5A2566D5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8E8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8B7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14:39:33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4E2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3CA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11B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141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1074996</w:t>
            </w:r>
          </w:p>
        </w:tc>
      </w:tr>
      <w:tr w:rsidR="00383D40" w:rsidRPr="00383D40" w14:paraId="12CC521D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E74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3A5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14:39:33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968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120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BE5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AAC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1075000</w:t>
            </w:r>
          </w:p>
        </w:tc>
      </w:tr>
      <w:tr w:rsidR="00383D40" w:rsidRPr="00383D40" w14:paraId="43117CD8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D06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6C7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14:39:33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C66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427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238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8FA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1074994</w:t>
            </w:r>
          </w:p>
        </w:tc>
      </w:tr>
      <w:tr w:rsidR="00383D40" w:rsidRPr="00383D40" w14:paraId="44F93B49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4FA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E68D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14:39:19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F76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97C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E4E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AD0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1074343</w:t>
            </w:r>
          </w:p>
        </w:tc>
      </w:tr>
      <w:tr w:rsidR="00383D40" w:rsidRPr="00383D40" w14:paraId="0A883F2B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284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ED9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14:38:54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330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CC2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56A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088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1073602</w:t>
            </w:r>
          </w:p>
        </w:tc>
      </w:tr>
      <w:tr w:rsidR="00383D40" w:rsidRPr="00383D40" w14:paraId="2772C28A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033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A12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14:38:54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7A9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8EE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4B3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B31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1073600</w:t>
            </w:r>
          </w:p>
        </w:tc>
      </w:tr>
      <w:tr w:rsidR="00383D40" w:rsidRPr="00383D40" w14:paraId="112BBD43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F6A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72A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14:34:29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78F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5EB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7B4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3DA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1065985</w:t>
            </w:r>
          </w:p>
        </w:tc>
      </w:tr>
      <w:tr w:rsidR="00383D40" w:rsidRPr="00383D40" w14:paraId="7B760DE7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7BC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0D6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14:32:45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655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3E7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E5A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CE4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1062646</w:t>
            </w:r>
          </w:p>
        </w:tc>
      </w:tr>
      <w:tr w:rsidR="00383D40" w:rsidRPr="00383D40" w14:paraId="3FC8D18D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3E0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1D4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14:32:45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45E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132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7D6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E31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1062644</w:t>
            </w:r>
          </w:p>
        </w:tc>
      </w:tr>
      <w:tr w:rsidR="00383D40" w:rsidRPr="00383D40" w14:paraId="5B40317F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E7E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BFB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14:32:45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BDA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A38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850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060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1062637</w:t>
            </w:r>
          </w:p>
        </w:tc>
      </w:tr>
      <w:tr w:rsidR="00383D40" w:rsidRPr="00383D40" w14:paraId="7927BC49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CCD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6AE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14:32:38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8B8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1,276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F76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6B0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D21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1062205</w:t>
            </w:r>
          </w:p>
        </w:tc>
      </w:tr>
      <w:tr w:rsidR="00383D40" w:rsidRPr="00383D40" w14:paraId="6D307398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323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E90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14:32:16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C64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1,463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80B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D94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48B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1061476</w:t>
            </w:r>
          </w:p>
        </w:tc>
      </w:tr>
      <w:tr w:rsidR="00383D40" w:rsidRPr="00383D40" w14:paraId="766B0944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6E8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0E1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14:32:16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C63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371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5FC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F06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1061474</w:t>
            </w:r>
          </w:p>
        </w:tc>
      </w:tr>
      <w:tr w:rsidR="00383D40" w:rsidRPr="00383D40" w14:paraId="1F4BF26D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721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7D8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14:31:19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4F9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E5C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799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24F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1059108</w:t>
            </w:r>
          </w:p>
        </w:tc>
      </w:tr>
      <w:tr w:rsidR="00383D40" w:rsidRPr="00383D40" w14:paraId="548998C8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046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F3B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14:31:12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FA8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31D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BC7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50F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1058859</w:t>
            </w:r>
          </w:p>
        </w:tc>
      </w:tr>
      <w:tr w:rsidR="00383D40" w:rsidRPr="00383D40" w14:paraId="306631D3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043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06A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14:31:12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CEC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570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4E6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FC7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1058857</w:t>
            </w:r>
          </w:p>
        </w:tc>
      </w:tr>
      <w:tr w:rsidR="00383D40" w:rsidRPr="00383D40" w14:paraId="23DF6019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3D0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F31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14:31:12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652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A02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ABD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4A3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1058855</w:t>
            </w:r>
          </w:p>
        </w:tc>
      </w:tr>
      <w:tr w:rsidR="00383D40" w:rsidRPr="00383D40" w14:paraId="5FE781D1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6E6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598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14:26:54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D17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1BD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33B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A09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1050166</w:t>
            </w:r>
          </w:p>
        </w:tc>
      </w:tr>
      <w:tr w:rsidR="00383D40" w:rsidRPr="00383D40" w14:paraId="1B6DD2D0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1B4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18F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14:26:54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4DC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1,450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E98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2A5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5C9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1050164</w:t>
            </w:r>
          </w:p>
        </w:tc>
      </w:tr>
      <w:tr w:rsidR="00383D40" w:rsidRPr="00383D40" w14:paraId="16C4E925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D288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173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14:25:45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427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A76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F24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76E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1047855</w:t>
            </w:r>
          </w:p>
        </w:tc>
      </w:tr>
      <w:tr w:rsidR="00383D40" w:rsidRPr="00383D40" w14:paraId="7EF6A002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E6C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BB2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14:25:45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B73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2EE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E69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781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1047853</w:t>
            </w:r>
          </w:p>
        </w:tc>
      </w:tr>
      <w:tr w:rsidR="00383D40" w:rsidRPr="00383D40" w14:paraId="3DE3A37C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598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39A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14:25:45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A80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27B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1A6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E49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1047851</w:t>
            </w:r>
          </w:p>
        </w:tc>
      </w:tr>
      <w:tr w:rsidR="00383D40" w:rsidRPr="00383D40" w14:paraId="420916B7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9BD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E987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14:18:13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F5C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D5D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569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36B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1031557</w:t>
            </w:r>
          </w:p>
        </w:tc>
      </w:tr>
      <w:tr w:rsidR="00383D40" w:rsidRPr="00383D40" w14:paraId="171CD8B6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525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574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14:18:13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14E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171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AF6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068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1031555</w:t>
            </w:r>
          </w:p>
        </w:tc>
      </w:tr>
      <w:tr w:rsidR="00383D40" w:rsidRPr="00383D40" w14:paraId="2EA73C58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810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CB4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14:18:13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2AB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BD5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98C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0DB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1031550</w:t>
            </w:r>
          </w:p>
        </w:tc>
      </w:tr>
      <w:tr w:rsidR="00383D40" w:rsidRPr="00383D40" w14:paraId="426B62C8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BB4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A5A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14:17:32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D21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38D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551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64C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1029991</w:t>
            </w:r>
          </w:p>
        </w:tc>
      </w:tr>
      <w:tr w:rsidR="00383D40" w:rsidRPr="00383D40" w14:paraId="67402BC0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799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1F2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14:14:29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E27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659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34F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673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1023801</w:t>
            </w:r>
          </w:p>
        </w:tc>
      </w:tr>
      <w:tr w:rsidR="00383D40" w:rsidRPr="00383D40" w14:paraId="0B878E25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5A5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88A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14:14:29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37F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579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6F8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7E2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1023799</w:t>
            </w:r>
          </w:p>
        </w:tc>
      </w:tr>
      <w:tr w:rsidR="00383D40" w:rsidRPr="00383D40" w14:paraId="6F954FE3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D65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AA9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14:14:29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144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F00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ABA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7DB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1023797</w:t>
            </w:r>
          </w:p>
        </w:tc>
      </w:tr>
      <w:tr w:rsidR="00383D40" w:rsidRPr="00383D40" w14:paraId="4EDBAE40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B95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2A0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14:11:30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FA9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B84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E09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29A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1016989</w:t>
            </w:r>
          </w:p>
        </w:tc>
      </w:tr>
      <w:tr w:rsidR="00383D40" w:rsidRPr="00383D40" w14:paraId="3CCBDA89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9FE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FB7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14:11:30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036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639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360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725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1016985</w:t>
            </w:r>
          </w:p>
        </w:tc>
      </w:tr>
      <w:tr w:rsidR="00383D40" w:rsidRPr="00383D40" w14:paraId="2AD0A3F6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8C9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658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14:10:39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BCA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8A9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806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9B3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1015186</w:t>
            </w:r>
          </w:p>
        </w:tc>
      </w:tr>
      <w:tr w:rsidR="00383D40" w:rsidRPr="00383D40" w14:paraId="79BAB2E0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EE6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D88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14:09:34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F32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3B3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A11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30C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1013001</w:t>
            </w:r>
          </w:p>
        </w:tc>
      </w:tr>
      <w:tr w:rsidR="00383D40" w:rsidRPr="00383D40" w14:paraId="6058D39E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35D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188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14:09:34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7E3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B9A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578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5BF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1012999</w:t>
            </w:r>
          </w:p>
        </w:tc>
      </w:tr>
      <w:tr w:rsidR="00383D40" w:rsidRPr="00383D40" w14:paraId="39DB93DC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39C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57E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14:09:34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96E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0A0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285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CF2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1012988</w:t>
            </w:r>
          </w:p>
        </w:tc>
      </w:tr>
      <w:tr w:rsidR="00383D40" w:rsidRPr="00383D40" w14:paraId="3FA1590D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3B7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DDD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14:07:51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F90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F6C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440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880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1009652</w:t>
            </w:r>
          </w:p>
        </w:tc>
      </w:tr>
      <w:tr w:rsidR="00383D40" w:rsidRPr="00383D40" w14:paraId="7433E2C4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2B0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92B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14:05:27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552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DCF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A5C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B58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1005759</w:t>
            </w:r>
          </w:p>
        </w:tc>
      </w:tr>
      <w:tr w:rsidR="00383D40" w:rsidRPr="00383D40" w14:paraId="0A1ECC04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7A8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7AA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14:03:54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9BA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619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434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286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1002589</w:t>
            </w:r>
          </w:p>
        </w:tc>
      </w:tr>
      <w:tr w:rsidR="00383D40" w:rsidRPr="00383D40" w14:paraId="58D90D3A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6BC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7F3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14:03:54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5D9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1FF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B30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CFD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1002587</w:t>
            </w:r>
          </w:p>
        </w:tc>
      </w:tr>
      <w:tr w:rsidR="00383D40" w:rsidRPr="00383D40" w14:paraId="5AA112B6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4FE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FE9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14:03:21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125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B79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19F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C0B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1001598</w:t>
            </w:r>
          </w:p>
        </w:tc>
      </w:tr>
      <w:tr w:rsidR="00383D40" w:rsidRPr="00383D40" w14:paraId="4546BA43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BA3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B19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14:01:49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A19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D15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7B8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A99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998786</w:t>
            </w:r>
          </w:p>
        </w:tc>
      </w:tr>
      <w:tr w:rsidR="00383D40" w:rsidRPr="00383D40" w14:paraId="3D50D5B4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681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2CB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14:01:49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898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946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22E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032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998784</w:t>
            </w:r>
          </w:p>
        </w:tc>
      </w:tr>
      <w:tr w:rsidR="00383D40" w:rsidRPr="00383D40" w14:paraId="54814665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1F1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F19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14:01:49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790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FF9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71C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F01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998782</w:t>
            </w:r>
          </w:p>
        </w:tc>
      </w:tr>
      <w:tr w:rsidR="00383D40" w:rsidRPr="00383D40" w14:paraId="598F83F5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78B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FCA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14:01:49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C71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A67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6A5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2A8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998780</w:t>
            </w:r>
          </w:p>
        </w:tc>
      </w:tr>
      <w:tr w:rsidR="00383D40" w:rsidRPr="00383D40" w14:paraId="0C7D2019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39D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3C1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14:01:49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936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B33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7A6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D20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998778</w:t>
            </w:r>
          </w:p>
        </w:tc>
      </w:tr>
      <w:tr w:rsidR="00383D40" w:rsidRPr="00383D40" w14:paraId="36521109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073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BD2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13:57:46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3CA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01E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B57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847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989763</w:t>
            </w:r>
          </w:p>
        </w:tc>
      </w:tr>
      <w:tr w:rsidR="00383D40" w:rsidRPr="00383D40" w14:paraId="46FEE8F5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574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B31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13:57:46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DFC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044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A3E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11D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989761</w:t>
            </w:r>
          </w:p>
        </w:tc>
      </w:tr>
      <w:tr w:rsidR="00383D40" w:rsidRPr="00383D40" w14:paraId="2727AFC8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D62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2CC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13:56:59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626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1,415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F08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F5C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EC5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988007</w:t>
            </w:r>
          </w:p>
        </w:tc>
      </w:tr>
      <w:tr w:rsidR="00383D40" w:rsidRPr="00383D40" w14:paraId="37565166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4DE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138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13:53:46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B50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BF5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02E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AFD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980997</w:t>
            </w:r>
          </w:p>
        </w:tc>
      </w:tr>
      <w:tr w:rsidR="00383D40" w:rsidRPr="00383D40" w14:paraId="6EAC3A25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99C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84C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13:49:25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323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4DD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F85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D7A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971819</w:t>
            </w:r>
          </w:p>
        </w:tc>
      </w:tr>
      <w:tr w:rsidR="00383D40" w:rsidRPr="00383D40" w14:paraId="3AF6C0E6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8FD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AC7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13:49:20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E86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FC6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F55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5F4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971636</w:t>
            </w:r>
          </w:p>
        </w:tc>
      </w:tr>
      <w:tr w:rsidR="00383D40" w:rsidRPr="00383D40" w14:paraId="3C6F8161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0CA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098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13:49:20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B71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BDC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24E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C46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971634</w:t>
            </w:r>
          </w:p>
        </w:tc>
      </w:tr>
      <w:tr w:rsidR="00383D40" w:rsidRPr="00383D40" w14:paraId="004478E7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37B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1F6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13:49:20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4CD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054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71B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B1F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971606</w:t>
            </w:r>
          </w:p>
        </w:tc>
      </w:tr>
      <w:tr w:rsidR="00383D40" w:rsidRPr="00383D40" w14:paraId="086F3F1F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F3A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67A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13:49:20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179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858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29B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289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971604</w:t>
            </w:r>
          </w:p>
        </w:tc>
      </w:tr>
      <w:tr w:rsidR="00383D40" w:rsidRPr="00383D40" w14:paraId="068A7997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365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9CA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13:49:20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352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7FB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8C6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3DB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971600</w:t>
            </w:r>
          </w:p>
        </w:tc>
      </w:tr>
      <w:tr w:rsidR="00383D40" w:rsidRPr="00383D40" w14:paraId="120C0779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3CB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294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13:44:31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63F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703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0A1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5C7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962206</w:t>
            </w:r>
          </w:p>
        </w:tc>
      </w:tr>
      <w:tr w:rsidR="00383D40" w:rsidRPr="00383D40" w14:paraId="3F641846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5B2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1D0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13:44:31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42A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E79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CE7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745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962204</w:t>
            </w:r>
          </w:p>
        </w:tc>
      </w:tr>
      <w:tr w:rsidR="00383D40" w:rsidRPr="00383D40" w14:paraId="53FEFCDB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0EE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3C6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13:44:31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69A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BEE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9DF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2F7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962202</w:t>
            </w:r>
          </w:p>
        </w:tc>
      </w:tr>
      <w:tr w:rsidR="00383D40" w:rsidRPr="00383D40" w14:paraId="684D482F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52A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66A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13:44:31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EA5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CA3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80E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52D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962200</w:t>
            </w:r>
          </w:p>
        </w:tc>
      </w:tr>
      <w:tr w:rsidR="00383D40" w:rsidRPr="00383D40" w14:paraId="7C13B143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239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377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13:44:31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C78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197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526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427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962194</w:t>
            </w:r>
          </w:p>
        </w:tc>
      </w:tr>
      <w:tr w:rsidR="00383D40" w:rsidRPr="00383D40" w14:paraId="7CD2C2A2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613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107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13:44:31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43E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F37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3AD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AB7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962192</w:t>
            </w:r>
          </w:p>
        </w:tc>
      </w:tr>
      <w:tr w:rsidR="00383D40" w:rsidRPr="00383D40" w14:paraId="47AD5798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B41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BE4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13:43:32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A78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919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A2C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4EC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959969</w:t>
            </w:r>
          </w:p>
        </w:tc>
      </w:tr>
      <w:tr w:rsidR="00383D40" w:rsidRPr="00383D40" w14:paraId="1981734A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4A5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E46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13:43:32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C8C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F69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0F6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7E0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959967</w:t>
            </w:r>
          </w:p>
        </w:tc>
      </w:tr>
      <w:tr w:rsidR="00383D40" w:rsidRPr="00383D40" w14:paraId="43BE6BFA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9FE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EF0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13:43:32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D8E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B9B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348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8AC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959965</w:t>
            </w:r>
          </w:p>
        </w:tc>
      </w:tr>
      <w:tr w:rsidR="00383D40" w:rsidRPr="00383D40" w14:paraId="399D8A4D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297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A2C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13:41:37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68B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10F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CCE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CF6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956596</w:t>
            </w:r>
          </w:p>
        </w:tc>
      </w:tr>
      <w:tr w:rsidR="00383D40" w:rsidRPr="00383D40" w14:paraId="506E030E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6F8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94A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13:41:37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53B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2C5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CAD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478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956583</w:t>
            </w:r>
          </w:p>
        </w:tc>
      </w:tr>
      <w:tr w:rsidR="00383D40" w:rsidRPr="00383D40" w14:paraId="30CAA38B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8133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0AB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13:41:37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9B6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6E5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15F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99D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956581</w:t>
            </w:r>
          </w:p>
        </w:tc>
      </w:tr>
      <w:tr w:rsidR="00383D40" w:rsidRPr="00383D40" w14:paraId="5EC5A9F4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E34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496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13:41:37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F05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70F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2CA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32E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956579</w:t>
            </w:r>
          </w:p>
        </w:tc>
      </w:tr>
      <w:tr w:rsidR="00383D40" w:rsidRPr="00383D40" w14:paraId="1AE40F2F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D92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42A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13:36:05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9F5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CB2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B5B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14C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946738</w:t>
            </w:r>
          </w:p>
        </w:tc>
      </w:tr>
      <w:tr w:rsidR="00383D40" w:rsidRPr="00383D40" w14:paraId="613D229A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4A9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D4B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13:36:05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B51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FF1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7B0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AB4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946736</w:t>
            </w:r>
          </w:p>
        </w:tc>
      </w:tr>
      <w:tr w:rsidR="00383D40" w:rsidRPr="00383D40" w14:paraId="0AEE698A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5D5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967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13:36:03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6F3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F06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4F2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596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946676</w:t>
            </w:r>
          </w:p>
        </w:tc>
      </w:tr>
      <w:tr w:rsidR="00383D40" w:rsidRPr="00383D40" w14:paraId="4CA8A9E2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9CC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BA1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13:33:35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D92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386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D10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203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942122</w:t>
            </w:r>
          </w:p>
        </w:tc>
      </w:tr>
      <w:tr w:rsidR="00383D40" w:rsidRPr="00383D40" w14:paraId="3CBE434E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1D0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FB1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13:33:12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9D1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446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27B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4F3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941289</w:t>
            </w:r>
          </w:p>
        </w:tc>
      </w:tr>
      <w:tr w:rsidR="00383D40" w:rsidRPr="00383D40" w14:paraId="6C8ECAFB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DC0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F5F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13:30:44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07C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1,257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2B7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32F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6F1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936979</w:t>
            </w:r>
          </w:p>
        </w:tc>
      </w:tr>
      <w:tr w:rsidR="00383D40" w:rsidRPr="00383D40" w14:paraId="791286BF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ED6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69C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13:30:44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C2B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1,057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C9C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0B2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357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936969</w:t>
            </w:r>
          </w:p>
        </w:tc>
      </w:tr>
      <w:tr w:rsidR="00383D40" w:rsidRPr="00383D40" w14:paraId="29081427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502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273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13:30:44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E39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C85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52B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67F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936967</w:t>
            </w:r>
          </w:p>
        </w:tc>
      </w:tr>
      <w:tr w:rsidR="00383D40" w:rsidRPr="00383D40" w14:paraId="474F5766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DB5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2A7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13:30:44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ED5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117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74F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223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936965</w:t>
            </w:r>
          </w:p>
        </w:tc>
      </w:tr>
      <w:tr w:rsidR="00383D40" w:rsidRPr="00383D40" w14:paraId="5231BE2D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CAC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359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13:26:10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DBD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1,083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BBF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2D1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E1E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927255</w:t>
            </w:r>
          </w:p>
        </w:tc>
      </w:tr>
      <w:tr w:rsidR="00383D40" w:rsidRPr="00383D40" w14:paraId="788E344A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9AF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CEA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13:23:16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674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59D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970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6A7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921452</w:t>
            </w:r>
          </w:p>
        </w:tc>
      </w:tr>
      <w:tr w:rsidR="00383D40" w:rsidRPr="00383D40" w14:paraId="4A077922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EBC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E71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13:22:43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6D5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EAA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2ED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5D0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920683</w:t>
            </w:r>
          </w:p>
        </w:tc>
      </w:tr>
      <w:tr w:rsidR="00383D40" w:rsidRPr="00383D40" w14:paraId="665BC21E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F1E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21F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13:22:43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65B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D48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127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58F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920681</w:t>
            </w:r>
          </w:p>
        </w:tc>
      </w:tr>
      <w:tr w:rsidR="00383D40" w:rsidRPr="00383D40" w14:paraId="1A9B3E9F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DB6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DF5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13:18:19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879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58D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FCC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2B2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913184</w:t>
            </w:r>
          </w:p>
        </w:tc>
      </w:tr>
      <w:tr w:rsidR="00383D40" w:rsidRPr="00383D40" w14:paraId="5E86D42A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24F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E5D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13:16:36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1A1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761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587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DBD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909813</w:t>
            </w:r>
          </w:p>
        </w:tc>
      </w:tr>
      <w:tr w:rsidR="00383D40" w:rsidRPr="00383D40" w14:paraId="36EECC33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370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1DB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13:14:22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362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D6C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65E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B97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904207</w:t>
            </w:r>
          </w:p>
        </w:tc>
      </w:tr>
      <w:tr w:rsidR="00383D40" w:rsidRPr="00383D40" w14:paraId="000C42E9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879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5A4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13:14:22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541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238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761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48F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904205</w:t>
            </w:r>
          </w:p>
        </w:tc>
      </w:tr>
      <w:tr w:rsidR="00383D40" w:rsidRPr="00383D40" w14:paraId="069EBED7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93B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2169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13:09:05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866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F89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083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775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894337</w:t>
            </w:r>
          </w:p>
        </w:tc>
      </w:tr>
      <w:tr w:rsidR="00383D40" w:rsidRPr="00383D40" w14:paraId="5840F0E0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F21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D1E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13:08:50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211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8CE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5FE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DC4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893994</w:t>
            </w:r>
          </w:p>
        </w:tc>
      </w:tr>
      <w:tr w:rsidR="00383D40" w:rsidRPr="00383D40" w14:paraId="785813E5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B41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B3B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13:07:32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59C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3EF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761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CFD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892113</w:t>
            </w:r>
          </w:p>
        </w:tc>
      </w:tr>
      <w:tr w:rsidR="00383D40" w:rsidRPr="00383D40" w14:paraId="397F30DF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246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CEE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13:07:32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F45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976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5CA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8E7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892105</w:t>
            </w:r>
          </w:p>
        </w:tc>
      </w:tr>
      <w:tr w:rsidR="00383D40" w:rsidRPr="00383D40" w14:paraId="2378A333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9E5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87A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13:07:32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66D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1,091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170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47F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12E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892103</w:t>
            </w:r>
          </w:p>
        </w:tc>
      </w:tr>
      <w:tr w:rsidR="00383D40" w:rsidRPr="00383D40" w14:paraId="6E3704A2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A45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262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13:05:35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747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186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452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5D7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889620</w:t>
            </w:r>
          </w:p>
        </w:tc>
      </w:tr>
      <w:tr w:rsidR="00383D40" w:rsidRPr="00383D40" w14:paraId="3E214E70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A99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180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13:05:35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201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1,145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A76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428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328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889618</w:t>
            </w:r>
          </w:p>
        </w:tc>
      </w:tr>
      <w:tr w:rsidR="00383D40" w:rsidRPr="00383D40" w14:paraId="391E4638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F4E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2AE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13:02:28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7F1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849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041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0C5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885153</w:t>
            </w:r>
          </w:p>
        </w:tc>
      </w:tr>
      <w:tr w:rsidR="00383D40" w:rsidRPr="00383D40" w14:paraId="48D1F964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A4B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E5A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13:02:28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13B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FC3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A92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BDD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885151</w:t>
            </w:r>
          </w:p>
        </w:tc>
      </w:tr>
      <w:tr w:rsidR="00383D40" w:rsidRPr="00383D40" w14:paraId="719E9061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420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D21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13:02:28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D9F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1,768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12B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56F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FCF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885149</w:t>
            </w:r>
          </w:p>
        </w:tc>
      </w:tr>
      <w:tr w:rsidR="00383D40" w:rsidRPr="00383D40" w14:paraId="6556A4FA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D4C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5DD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13:00:52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EE5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A00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DC2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31F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882580</w:t>
            </w:r>
          </w:p>
        </w:tc>
      </w:tr>
      <w:tr w:rsidR="00383D40" w:rsidRPr="00383D40" w14:paraId="2B3DAE65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048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A21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12:54:44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A61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1,469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E11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877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D4B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873416</w:t>
            </w:r>
          </w:p>
        </w:tc>
      </w:tr>
      <w:tr w:rsidR="00383D40" w:rsidRPr="00383D40" w14:paraId="3F8EE728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2A9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AAC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12:48:18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C93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42C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1A9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E8D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864252</w:t>
            </w:r>
          </w:p>
        </w:tc>
      </w:tr>
      <w:tr w:rsidR="00383D40" w:rsidRPr="00383D40" w14:paraId="5506766B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6B0C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054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12:48:18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809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923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449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310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864256</w:t>
            </w:r>
          </w:p>
        </w:tc>
      </w:tr>
      <w:tr w:rsidR="00383D40" w:rsidRPr="00383D40" w14:paraId="0DB33D11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D7A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703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12:48:18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CC5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0D3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4C5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BE9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864254</w:t>
            </w:r>
          </w:p>
        </w:tc>
      </w:tr>
      <w:tr w:rsidR="00383D40" w:rsidRPr="00383D40" w14:paraId="0A3BD2B1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793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E3C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12:45:13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6CD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FBA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DC9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3DE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859695</w:t>
            </w:r>
          </w:p>
        </w:tc>
      </w:tr>
      <w:tr w:rsidR="00383D40" w:rsidRPr="00383D40" w14:paraId="5C8A9887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944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9E8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12:42:11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EF1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331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0A5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97B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855632</w:t>
            </w:r>
          </w:p>
        </w:tc>
      </w:tr>
      <w:tr w:rsidR="00383D40" w:rsidRPr="00383D40" w14:paraId="5AFBC7A9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6AB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C584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12:42:11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64C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FCB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D61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1F1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855630</w:t>
            </w:r>
          </w:p>
        </w:tc>
      </w:tr>
      <w:tr w:rsidR="00383D40" w:rsidRPr="00383D40" w14:paraId="7D5B4660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7B3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624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12:40:44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CB9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FCF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226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129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853742</w:t>
            </w:r>
          </w:p>
        </w:tc>
      </w:tr>
      <w:tr w:rsidR="00383D40" w:rsidRPr="00383D40" w14:paraId="34344B24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BAD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048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12:40:44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5FC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B88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CFD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440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853740</w:t>
            </w:r>
          </w:p>
        </w:tc>
      </w:tr>
      <w:tr w:rsidR="00383D40" w:rsidRPr="00383D40" w14:paraId="1F428B0C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623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E1E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12:40:44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DDD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5E2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620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682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853738</w:t>
            </w:r>
          </w:p>
        </w:tc>
      </w:tr>
      <w:tr w:rsidR="00383D40" w:rsidRPr="00383D40" w14:paraId="6517415B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192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1C0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12:40:44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D08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5CF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BFE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C54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853735</w:t>
            </w:r>
          </w:p>
        </w:tc>
      </w:tr>
      <w:tr w:rsidR="00383D40" w:rsidRPr="00383D40" w14:paraId="0918FBEB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36F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AC0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12:38:24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2E0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FBD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488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A88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850333</w:t>
            </w:r>
          </w:p>
        </w:tc>
      </w:tr>
      <w:tr w:rsidR="00383D40" w:rsidRPr="00383D40" w14:paraId="78F81F3E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14A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146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12:38:24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82C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A6D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AB6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365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850335</w:t>
            </w:r>
          </w:p>
        </w:tc>
      </w:tr>
      <w:tr w:rsidR="00383D40" w:rsidRPr="00383D40" w14:paraId="212489D1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73B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771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12:38:24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9DD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99E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EC8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11A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850337</w:t>
            </w:r>
          </w:p>
        </w:tc>
      </w:tr>
      <w:tr w:rsidR="00383D40" w:rsidRPr="00383D40" w14:paraId="33A60680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CF5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5A8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12:38:24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CF8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54F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842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3A2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850339</w:t>
            </w:r>
          </w:p>
        </w:tc>
      </w:tr>
      <w:tr w:rsidR="00383D40" w:rsidRPr="00383D40" w14:paraId="29151303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25D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15B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12:38:24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723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6DB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0FD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A49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850331</w:t>
            </w:r>
          </w:p>
        </w:tc>
      </w:tr>
      <w:tr w:rsidR="00383D40" w:rsidRPr="00383D40" w14:paraId="7F9D3F2C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26B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19E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12:37:05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3BF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1,867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0B8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650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D0E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848610</w:t>
            </w:r>
          </w:p>
        </w:tc>
      </w:tr>
      <w:tr w:rsidR="00383D40" w:rsidRPr="00383D40" w14:paraId="66C6AE14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695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90F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12:30:50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237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FD2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474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E41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839369</w:t>
            </w:r>
          </w:p>
        </w:tc>
      </w:tr>
      <w:tr w:rsidR="00383D40" w:rsidRPr="00383D40" w14:paraId="58817CA3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14C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7C6A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12:30:08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C7E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2E5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246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AC3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838020</w:t>
            </w:r>
          </w:p>
        </w:tc>
      </w:tr>
      <w:tr w:rsidR="00383D40" w:rsidRPr="00383D40" w14:paraId="7BBE1B84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52D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722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12:28:19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DB4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BA2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A2E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A87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834404</w:t>
            </w:r>
          </w:p>
        </w:tc>
      </w:tr>
      <w:tr w:rsidR="00383D40" w:rsidRPr="00383D40" w14:paraId="2A5A99BD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8BB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DF2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12:28:19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39C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544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770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CAD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834402</w:t>
            </w:r>
          </w:p>
        </w:tc>
      </w:tr>
      <w:tr w:rsidR="00383D40" w:rsidRPr="00383D40" w14:paraId="3DF47044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C17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41D2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12:22:13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FA8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C2D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9C2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78A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829469</w:t>
            </w:r>
          </w:p>
        </w:tc>
      </w:tr>
      <w:tr w:rsidR="00383D40" w:rsidRPr="00383D40" w14:paraId="3271E088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B31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A4F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12:20:20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AFD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743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3DA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DBF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827869</w:t>
            </w:r>
          </w:p>
        </w:tc>
      </w:tr>
      <w:tr w:rsidR="00383D40" w:rsidRPr="00383D40" w14:paraId="52EF8C45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806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7FD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12:19:13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DF7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533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382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219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827060</w:t>
            </w:r>
          </w:p>
        </w:tc>
      </w:tr>
      <w:tr w:rsidR="00383D40" w:rsidRPr="00383D40" w14:paraId="7535909D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0FA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4D2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12:19:13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44F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53A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50C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F35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827058</w:t>
            </w:r>
          </w:p>
        </w:tc>
      </w:tr>
      <w:tr w:rsidR="00383D40" w:rsidRPr="00383D40" w14:paraId="7D2B5687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D29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D8E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12:07:42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CF6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151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B9D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A7A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817193</w:t>
            </w:r>
          </w:p>
        </w:tc>
      </w:tr>
      <w:tr w:rsidR="00383D40" w:rsidRPr="00383D40" w14:paraId="122F9D98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875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9F5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12:04:38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E5A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38D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960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6E8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814587</w:t>
            </w:r>
          </w:p>
        </w:tc>
      </w:tr>
      <w:tr w:rsidR="00383D40" w:rsidRPr="00383D40" w14:paraId="190C6762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948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D83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12:01:05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6F0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5BB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BB0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66B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811395</w:t>
            </w:r>
          </w:p>
        </w:tc>
      </w:tr>
      <w:tr w:rsidR="00383D40" w:rsidRPr="00383D40" w14:paraId="0FAC16D9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E4B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BFE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12:01:05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098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7F3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AA7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5B4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811393</w:t>
            </w:r>
          </w:p>
        </w:tc>
      </w:tr>
      <w:tr w:rsidR="00383D40" w:rsidRPr="00383D40" w14:paraId="379CE9EF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53FE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35D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11:55:39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75E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1D2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FD4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1E0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806789</w:t>
            </w:r>
          </w:p>
        </w:tc>
      </w:tr>
      <w:tr w:rsidR="00383D40" w:rsidRPr="00383D40" w14:paraId="414EF1B3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509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7CE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11:55:39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920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5C5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D6E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B04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806787</w:t>
            </w:r>
          </w:p>
        </w:tc>
      </w:tr>
      <w:tr w:rsidR="00383D40" w:rsidRPr="00383D40" w14:paraId="0401EAE3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476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13E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11:50:58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C06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81A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24B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DD9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802631</w:t>
            </w:r>
          </w:p>
        </w:tc>
      </w:tr>
      <w:tr w:rsidR="00383D40" w:rsidRPr="00383D40" w14:paraId="6D7F6FCA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B1B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F27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11:50:33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F82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AF0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88D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556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802120</w:t>
            </w:r>
          </w:p>
        </w:tc>
      </w:tr>
      <w:tr w:rsidR="00383D40" w:rsidRPr="00383D40" w14:paraId="22B6DE86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7FB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2F2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11:50:33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A4D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CD1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3CD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724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802118</w:t>
            </w:r>
          </w:p>
        </w:tc>
      </w:tr>
      <w:tr w:rsidR="00383D40" w:rsidRPr="00383D40" w14:paraId="371CC131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796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F2C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11:47:51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9DE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A0C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86B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841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799503</w:t>
            </w:r>
          </w:p>
        </w:tc>
      </w:tr>
      <w:tr w:rsidR="00383D40" w:rsidRPr="00383D40" w14:paraId="07A83F0E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C4B0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C17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11:47:42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84E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DB2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FCB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113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799426</w:t>
            </w:r>
          </w:p>
        </w:tc>
      </w:tr>
      <w:tr w:rsidR="00383D40" w:rsidRPr="00383D40" w14:paraId="5F439D8D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A7E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C62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11:45:54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841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34B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C39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94D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798226</w:t>
            </w:r>
          </w:p>
        </w:tc>
      </w:tr>
      <w:tr w:rsidR="00383D40" w:rsidRPr="00383D40" w14:paraId="2090E368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1E1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1E9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11:45:34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157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864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FCC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285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797846</w:t>
            </w:r>
          </w:p>
        </w:tc>
      </w:tr>
      <w:tr w:rsidR="00383D40" w:rsidRPr="00383D40" w14:paraId="0C3B4C63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D70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4E5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11:45:34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F99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8A4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668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7E1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797848</w:t>
            </w:r>
          </w:p>
        </w:tc>
      </w:tr>
      <w:tr w:rsidR="00383D40" w:rsidRPr="00383D40" w14:paraId="6DD99441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2F4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7C0C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11:38:30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8F4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495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8C4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D78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791328</w:t>
            </w:r>
          </w:p>
        </w:tc>
      </w:tr>
      <w:tr w:rsidR="00383D40" w:rsidRPr="00383D40" w14:paraId="1ED52291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6F6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E07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11:38:30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E5B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64B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BCC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2BE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791326</w:t>
            </w:r>
          </w:p>
        </w:tc>
      </w:tr>
      <w:tr w:rsidR="00383D40" w:rsidRPr="00383D40" w14:paraId="623C1388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E79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9B8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11:32:38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38B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F14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924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4A4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787287</w:t>
            </w:r>
          </w:p>
        </w:tc>
      </w:tr>
      <w:tr w:rsidR="00383D40" w:rsidRPr="00383D40" w14:paraId="7C56D810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450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608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11:32:38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E09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7CE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F85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31E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787282</w:t>
            </w:r>
          </w:p>
        </w:tc>
      </w:tr>
      <w:tr w:rsidR="00383D40" w:rsidRPr="00383D40" w14:paraId="119DAE25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D9E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F83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11:32:38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120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768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E6A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0ED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787280</w:t>
            </w:r>
          </w:p>
        </w:tc>
      </w:tr>
      <w:tr w:rsidR="00383D40" w:rsidRPr="00383D40" w14:paraId="1EFC6BD9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791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25C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11:31:16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024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A78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6C3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695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786281</w:t>
            </w:r>
          </w:p>
        </w:tc>
      </w:tr>
      <w:tr w:rsidR="00383D40" w:rsidRPr="00383D40" w14:paraId="290C87BC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1D6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D8E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11:30:34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AE0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C89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441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C41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785593</w:t>
            </w:r>
          </w:p>
        </w:tc>
      </w:tr>
      <w:tr w:rsidR="00383D40" w:rsidRPr="00383D40" w14:paraId="24D5A464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FCA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80B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11:28:33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EC3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61E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B59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0CD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783925</w:t>
            </w:r>
          </w:p>
        </w:tc>
      </w:tr>
      <w:tr w:rsidR="00383D40" w:rsidRPr="00383D40" w14:paraId="0BBDD51D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4A7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DC0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11:22:04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AFE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60A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6BB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456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779061</w:t>
            </w:r>
          </w:p>
        </w:tc>
      </w:tr>
      <w:tr w:rsidR="00383D40" w:rsidRPr="00383D40" w14:paraId="39989E77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6D7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1CF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11:20:03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D69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95E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8F5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A63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777552</w:t>
            </w:r>
          </w:p>
        </w:tc>
      </w:tr>
      <w:tr w:rsidR="00383D40" w:rsidRPr="00383D40" w14:paraId="5026FF93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193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3E1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11:20:03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21F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F01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05A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0E8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777550</w:t>
            </w:r>
          </w:p>
        </w:tc>
      </w:tr>
      <w:tr w:rsidR="00383D40" w:rsidRPr="00383D40" w14:paraId="218230A5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7C8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FD8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11:17:02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8CD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12E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089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FB7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775389</w:t>
            </w:r>
          </w:p>
        </w:tc>
      </w:tr>
      <w:tr w:rsidR="00383D40" w:rsidRPr="00383D40" w14:paraId="35995438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DBB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068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11:15:27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E16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F20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C69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823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774160</w:t>
            </w:r>
          </w:p>
        </w:tc>
      </w:tr>
      <w:tr w:rsidR="00383D40" w:rsidRPr="00383D40" w14:paraId="41D74BDB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B2D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1CB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11:04:10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B76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CE3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387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622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763368</w:t>
            </w:r>
          </w:p>
        </w:tc>
      </w:tr>
      <w:tr w:rsidR="00383D40" w:rsidRPr="00383D40" w14:paraId="748F8517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FAA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E0A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11:02:17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A75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5B7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AEE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E45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760840</w:t>
            </w:r>
          </w:p>
        </w:tc>
      </w:tr>
      <w:tr w:rsidR="00383D40" w:rsidRPr="00383D40" w14:paraId="45FD0152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B8F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C90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11:02:17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184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6C9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80D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D95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760838</w:t>
            </w:r>
          </w:p>
        </w:tc>
      </w:tr>
      <w:tr w:rsidR="00383D40" w:rsidRPr="00383D40" w14:paraId="40195CD9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7B3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7B7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11:02:13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A02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F82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869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74C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760637</w:t>
            </w:r>
          </w:p>
        </w:tc>
      </w:tr>
      <w:tr w:rsidR="00383D40" w:rsidRPr="00383D40" w14:paraId="6C324BC8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C72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E03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11:02:13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390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D76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6EC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9DA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760635</w:t>
            </w:r>
          </w:p>
        </w:tc>
      </w:tr>
      <w:tr w:rsidR="00383D40" w:rsidRPr="00383D40" w14:paraId="17ADDE50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222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2A2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10:58:08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C03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C1F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C48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482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756931</w:t>
            </w:r>
          </w:p>
        </w:tc>
      </w:tr>
      <w:tr w:rsidR="00383D40" w:rsidRPr="00383D40" w14:paraId="0B320C97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4F3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0A7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10:54:26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D7F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086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093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CDE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753740</w:t>
            </w:r>
          </w:p>
        </w:tc>
      </w:tr>
      <w:tr w:rsidR="00383D40" w:rsidRPr="00383D40" w14:paraId="7E328408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AA4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A90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10:51:56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3F7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B4D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523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744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752202</w:t>
            </w:r>
          </w:p>
        </w:tc>
      </w:tr>
      <w:tr w:rsidR="00383D40" w:rsidRPr="00383D40" w14:paraId="14D29738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289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AC5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10:49:45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139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6CF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0E0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1BB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750500</w:t>
            </w:r>
          </w:p>
        </w:tc>
      </w:tr>
      <w:tr w:rsidR="00383D40" w:rsidRPr="00383D40" w14:paraId="130BF429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F61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AE4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10:49:45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711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925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E22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19C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750498</w:t>
            </w:r>
          </w:p>
        </w:tc>
      </w:tr>
      <w:tr w:rsidR="00383D40" w:rsidRPr="00383D40" w14:paraId="3A3663B3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8EF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FA1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10:47:29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EB5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93B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B4C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ADD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748568</w:t>
            </w:r>
          </w:p>
        </w:tc>
      </w:tr>
      <w:tr w:rsidR="00383D40" w:rsidRPr="00383D40" w14:paraId="0695635E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A12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D1F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10:46:12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381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97A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1FA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48E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747705</w:t>
            </w:r>
          </w:p>
        </w:tc>
      </w:tr>
      <w:tr w:rsidR="00383D40" w:rsidRPr="00383D40" w14:paraId="3028B64D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CF6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D25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10:45:03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66F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B6A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AD0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45B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746962</w:t>
            </w:r>
          </w:p>
        </w:tc>
      </w:tr>
      <w:tr w:rsidR="00383D40" w:rsidRPr="00383D40" w14:paraId="35D989B1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6C8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7EF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10:40:07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903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4B1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0CB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A92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743275</w:t>
            </w:r>
          </w:p>
        </w:tc>
      </w:tr>
      <w:tr w:rsidR="00383D40" w:rsidRPr="00383D40" w14:paraId="715EE12B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2D4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F9A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10:38:41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604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1B5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1A1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FE3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742260</w:t>
            </w:r>
          </w:p>
        </w:tc>
      </w:tr>
      <w:tr w:rsidR="00383D40" w:rsidRPr="00383D40" w14:paraId="175F0ED1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104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5B2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10:38:41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340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94E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7F9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77E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742258</w:t>
            </w:r>
          </w:p>
        </w:tc>
      </w:tr>
      <w:tr w:rsidR="00383D40" w:rsidRPr="00383D40" w14:paraId="35FF8150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291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186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10:38:41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CDB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91B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135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CB6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742245</w:t>
            </w:r>
          </w:p>
        </w:tc>
      </w:tr>
      <w:tr w:rsidR="00383D40" w:rsidRPr="00383D40" w14:paraId="6C388E2E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A69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CD9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10:30:07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B7B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730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5F9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A09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735555</w:t>
            </w:r>
          </w:p>
        </w:tc>
      </w:tr>
      <w:tr w:rsidR="00383D40" w:rsidRPr="00383D40" w14:paraId="5E7E40C1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65E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58F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10:30:07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DF1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234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8E9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413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735553</w:t>
            </w:r>
          </w:p>
        </w:tc>
      </w:tr>
      <w:tr w:rsidR="00383D40" w:rsidRPr="00383D40" w14:paraId="11487EC0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164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D71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10:30:07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899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459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BD5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A17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735551</w:t>
            </w:r>
          </w:p>
        </w:tc>
      </w:tr>
      <w:tr w:rsidR="00383D40" w:rsidRPr="00383D40" w14:paraId="73258562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37A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12C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10:30:07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3C7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234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4AC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B02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735549</w:t>
            </w:r>
          </w:p>
        </w:tc>
      </w:tr>
      <w:tr w:rsidR="00383D40" w:rsidRPr="00383D40" w14:paraId="333CFBF8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E9C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383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10:24:16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482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0CD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5EC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08B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731458</w:t>
            </w:r>
          </w:p>
        </w:tc>
      </w:tr>
      <w:tr w:rsidR="00383D40" w:rsidRPr="00383D40" w14:paraId="013EA648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285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8D1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10:24:16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921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30B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94B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644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731460</w:t>
            </w:r>
          </w:p>
        </w:tc>
      </w:tr>
      <w:tr w:rsidR="00383D40" w:rsidRPr="00383D40" w14:paraId="609B18EB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D67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A4C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10:15:38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0EA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FF6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1469.50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01B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466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725463</w:t>
            </w:r>
          </w:p>
        </w:tc>
      </w:tr>
      <w:tr w:rsidR="00383D40" w:rsidRPr="00383D40" w14:paraId="55329905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CE4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657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10:15:38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86D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A77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1469.50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82E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A9A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725461</w:t>
            </w:r>
          </w:p>
        </w:tc>
      </w:tr>
      <w:tr w:rsidR="00383D40" w:rsidRPr="00383D40" w14:paraId="45A30A16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479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E9A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10:14:02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F45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B86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23B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8E6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724040</w:t>
            </w:r>
          </w:p>
        </w:tc>
      </w:tr>
      <w:tr w:rsidR="00383D40" w:rsidRPr="00383D40" w14:paraId="2814FD77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C89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C6C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10:10:20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D70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ACC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1469.00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904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FE5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721702</w:t>
            </w:r>
          </w:p>
        </w:tc>
      </w:tr>
      <w:tr w:rsidR="00383D40" w:rsidRPr="00383D40" w14:paraId="09853FE6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780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739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10:10:20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33C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2D2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1469.50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A17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19B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721697</w:t>
            </w:r>
          </w:p>
        </w:tc>
      </w:tr>
      <w:tr w:rsidR="00383D40" w:rsidRPr="00383D40" w14:paraId="3EBA7F6E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19D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462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10:02:48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D3E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41C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E78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1DA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715966</w:t>
            </w:r>
          </w:p>
        </w:tc>
      </w:tr>
      <w:tr w:rsidR="00383D40" w:rsidRPr="00383D40" w14:paraId="2B089B9A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85E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2B8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10:00:48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21B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931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1468.50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B9A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8BC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714753</w:t>
            </w:r>
          </w:p>
        </w:tc>
      </w:tr>
      <w:tr w:rsidR="00383D40" w:rsidRPr="00383D40" w14:paraId="04D41AC7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26E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627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09:57:51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E39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F85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1469.00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260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866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712701</w:t>
            </w:r>
          </w:p>
        </w:tc>
      </w:tr>
      <w:tr w:rsidR="00383D40" w:rsidRPr="00383D40" w14:paraId="56A7015F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F35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79D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09:57:51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200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7E7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1469.00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36C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96E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712699</w:t>
            </w:r>
          </w:p>
        </w:tc>
      </w:tr>
      <w:tr w:rsidR="00383D40" w:rsidRPr="00383D40" w14:paraId="60F6E766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711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D94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09:55:03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27D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664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1469.00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741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002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710789</w:t>
            </w:r>
          </w:p>
        </w:tc>
      </w:tr>
      <w:tr w:rsidR="00383D40" w:rsidRPr="00383D40" w14:paraId="423EBCDE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261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521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09:53:31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216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7A6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1469.50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EFB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B8F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709278</w:t>
            </w:r>
          </w:p>
        </w:tc>
      </w:tr>
      <w:tr w:rsidR="00383D40" w:rsidRPr="00383D40" w14:paraId="5294D486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6D5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4A2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09:49:50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29D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DFD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61A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AF1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706569</w:t>
            </w:r>
          </w:p>
        </w:tc>
      </w:tr>
      <w:tr w:rsidR="00383D40" w:rsidRPr="00383D40" w14:paraId="742EE12E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9FF1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944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09:45:46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A5E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824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264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0E6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703604</w:t>
            </w:r>
          </w:p>
        </w:tc>
      </w:tr>
      <w:tr w:rsidR="00383D40" w:rsidRPr="00383D40" w14:paraId="5050A47B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986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501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09:44:10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E77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6B6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CCD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818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702397</w:t>
            </w:r>
          </w:p>
        </w:tc>
      </w:tr>
      <w:tr w:rsidR="00383D40" w:rsidRPr="00383D40" w14:paraId="22217DB1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E28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C80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09:39:53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B75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4A7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8F9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6D9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699032</w:t>
            </w:r>
          </w:p>
        </w:tc>
      </w:tr>
      <w:tr w:rsidR="00383D40" w:rsidRPr="00383D40" w14:paraId="004E291D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A85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346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09:39:52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E20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107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857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225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698997</w:t>
            </w:r>
          </w:p>
        </w:tc>
      </w:tr>
      <w:tr w:rsidR="00383D40" w:rsidRPr="00383D40" w14:paraId="5444084D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ED0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789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09:38:45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216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951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293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BE2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698237</w:t>
            </w:r>
          </w:p>
        </w:tc>
      </w:tr>
      <w:tr w:rsidR="00383D40" w:rsidRPr="00383D40" w14:paraId="3C113319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45A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86D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09:36:21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B82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861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1468.50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C72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E02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696097</w:t>
            </w:r>
          </w:p>
        </w:tc>
      </w:tr>
      <w:tr w:rsidR="00383D40" w:rsidRPr="00383D40" w14:paraId="70116613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092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99B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09:36:21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1A8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BD4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1468.50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65F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FF5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696095</w:t>
            </w:r>
          </w:p>
        </w:tc>
      </w:tr>
      <w:tr w:rsidR="00383D40" w:rsidRPr="00383D40" w14:paraId="553619CA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CCF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95C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09:36:21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53F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542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1468.50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DD5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356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696093</w:t>
            </w:r>
          </w:p>
        </w:tc>
      </w:tr>
      <w:tr w:rsidR="00383D40" w:rsidRPr="00383D40" w14:paraId="442AFD3E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39C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F6C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09:35:36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3E8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F7B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1468.50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218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80D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695333</w:t>
            </w:r>
          </w:p>
        </w:tc>
      </w:tr>
      <w:tr w:rsidR="00383D40" w:rsidRPr="00383D40" w14:paraId="32999671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096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215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09:33:32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C7B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8BA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1467.50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0C1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DD1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693316</w:t>
            </w:r>
          </w:p>
        </w:tc>
      </w:tr>
      <w:tr w:rsidR="00383D40" w:rsidRPr="00383D40" w14:paraId="677835F4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288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3EE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09:33:32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042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DBF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1467.50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326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2CF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693314</w:t>
            </w:r>
          </w:p>
        </w:tc>
      </w:tr>
      <w:tr w:rsidR="00383D40" w:rsidRPr="00383D40" w14:paraId="0468F293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C84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2DB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09:30:51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D57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FAD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1467.50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D8C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65F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690999</w:t>
            </w:r>
          </w:p>
        </w:tc>
      </w:tr>
      <w:tr w:rsidR="00383D40" w:rsidRPr="00383D40" w14:paraId="6D61FD5F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95F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172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09:28:32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CE4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E3A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070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B2C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689133</w:t>
            </w:r>
          </w:p>
        </w:tc>
      </w:tr>
      <w:tr w:rsidR="00383D40" w:rsidRPr="00383D40" w14:paraId="67918EC7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075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83A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09:26:13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7E9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E1F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61C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ECD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686730</w:t>
            </w:r>
          </w:p>
        </w:tc>
      </w:tr>
      <w:tr w:rsidR="00383D40" w:rsidRPr="00383D40" w14:paraId="65D831F3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5B9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380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09:26:13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366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9B3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03E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02B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686732</w:t>
            </w:r>
          </w:p>
        </w:tc>
      </w:tr>
      <w:tr w:rsidR="00383D40" w:rsidRPr="00383D40" w14:paraId="49038590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2BF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8F4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09:26:13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384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29D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1466.50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683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B00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686728</w:t>
            </w:r>
          </w:p>
        </w:tc>
      </w:tr>
      <w:tr w:rsidR="00383D40" w:rsidRPr="00383D40" w14:paraId="1F7D47AA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D0E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4E3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09:23:42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759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AF6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1466.50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70F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80F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684831</w:t>
            </w:r>
          </w:p>
        </w:tc>
      </w:tr>
      <w:tr w:rsidR="00383D40" w:rsidRPr="00383D40" w14:paraId="17118C98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FB6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A20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09:22:05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1F6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1D4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1466.50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712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CEA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682942</w:t>
            </w:r>
          </w:p>
        </w:tc>
      </w:tr>
      <w:tr w:rsidR="00383D40" w:rsidRPr="00383D40" w14:paraId="4C558DD0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6D1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35A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09:22:00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B5F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A9B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1467.50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3F5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14D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682847</w:t>
            </w:r>
          </w:p>
        </w:tc>
      </w:tr>
      <w:tr w:rsidR="00383D40" w:rsidRPr="00383D40" w14:paraId="54009285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300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DFE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09:21:18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2BB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C4A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1467.50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2AF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306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682303</w:t>
            </w:r>
          </w:p>
        </w:tc>
      </w:tr>
      <w:tr w:rsidR="00383D40" w:rsidRPr="00383D40" w14:paraId="13828494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1CD8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E23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09:20:12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711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29D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1467.50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D07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AFD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681486</w:t>
            </w:r>
          </w:p>
        </w:tc>
      </w:tr>
      <w:tr w:rsidR="00383D40" w:rsidRPr="00383D40" w14:paraId="588D0CC6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E17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081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09:19:48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2CB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E6D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1467.50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797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982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681125</w:t>
            </w:r>
          </w:p>
        </w:tc>
      </w:tr>
      <w:tr w:rsidR="00383D40" w:rsidRPr="00383D40" w14:paraId="791F69E3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FE46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AFB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09:17:13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BBB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838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1467.50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557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CA1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678887</w:t>
            </w:r>
          </w:p>
        </w:tc>
      </w:tr>
      <w:tr w:rsidR="00383D40" w:rsidRPr="00383D40" w14:paraId="20FF3CCA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21E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645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09:16:09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5E6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78B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1467.50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F22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C56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677800</w:t>
            </w:r>
          </w:p>
        </w:tc>
      </w:tr>
      <w:tr w:rsidR="00383D40" w:rsidRPr="00383D40" w14:paraId="7F767D32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BDD9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92E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09:16:09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098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56E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1467.50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09F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84B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677802</w:t>
            </w:r>
          </w:p>
        </w:tc>
      </w:tr>
      <w:tr w:rsidR="00383D40" w:rsidRPr="00383D40" w14:paraId="6D97B766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F3E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1DD5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09:16:09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6F3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35F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1467.50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8D5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D35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677798</w:t>
            </w:r>
          </w:p>
        </w:tc>
      </w:tr>
      <w:tr w:rsidR="00383D40" w:rsidRPr="00383D40" w14:paraId="1A425DCE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BB7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98E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09:16:09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B94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ACD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1467.50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B2B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88F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677796</w:t>
            </w:r>
          </w:p>
        </w:tc>
      </w:tr>
      <w:tr w:rsidR="00383D40" w:rsidRPr="00383D40" w14:paraId="73B2645C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600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F59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09:16:09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5DE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20E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1467.50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550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6F4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677794</w:t>
            </w:r>
          </w:p>
        </w:tc>
      </w:tr>
      <w:tr w:rsidR="00383D40" w:rsidRPr="00383D40" w14:paraId="61E879B7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036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422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09:14:52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09A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92A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1467.50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BB6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404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676651</w:t>
            </w:r>
          </w:p>
        </w:tc>
      </w:tr>
      <w:tr w:rsidR="00383D40" w:rsidRPr="00383D40" w14:paraId="3CEC9F1F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509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E5B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09:13:12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233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6DC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1467.50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A77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515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675042</w:t>
            </w:r>
          </w:p>
        </w:tc>
      </w:tr>
      <w:tr w:rsidR="00383D40" w:rsidRPr="00383D40" w14:paraId="1F713605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2F4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319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09:13:12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D2B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333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1467.50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924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A59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675040</w:t>
            </w:r>
          </w:p>
        </w:tc>
      </w:tr>
      <w:tr w:rsidR="00383D40" w:rsidRPr="00383D40" w14:paraId="47C87E06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13D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F78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09:12:01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900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D10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1467.50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145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582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673678</w:t>
            </w:r>
          </w:p>
        </w:tc>
      </w:tr>
      <w:tr w:rsidR="00383D40" w:rsidRPr="00383D40" w14:paraId="6D2CEA72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8C4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B4A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09:12:01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36C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D27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3A8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482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673667</w:t>
            </w:r>
          </w:p>
        </w:tc>
      </w:tr>
      <w:tr w:rsidR="00383D40" w:rsidRPr="00383D40" w14:paraId="0E927447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FA3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0CD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09:12:01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78B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9BF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1468.50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1A2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8E9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673665</w:t>
            </w:r>
          </w:p>
        </w:tc>
      </w:tr>
      <w:tr w:rsidR="00383D40" w:rsidRPr="00383D40" w14:paraId="267330D0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827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CB5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09:12:01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FC8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9F6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1469.00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787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D6E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673663</w:t>
            </w:r>
          </w:p>
        </w:tc>
      </w:tr>
      <w:tr w:rsidR="00383D40" w:rsidRPr="00383D40" w14:paraId="27EFDF66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6DA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AF6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09:11:55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2B0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B9B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1469.50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F1C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5DF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673569</w:t>
            </w:r>
          </w:p>
        </w:tc>
      </w:tr>
      <w:tr w:rsidR="00383D40" w:rsidRPr="00383D40" w14:paraId="0722C170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04C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0D0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09:11:54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8B0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678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688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FB2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673542</w:t>
            </w:r>
          </w:p>
        </w:tc>
      </w:tr>
      <w:tr w:rsidR="00383D40" w:rsidRPr="00383D40" w14:paraId="004EC1B4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8BC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291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09:07:38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C66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F52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A8F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D0A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669904</w:t>
            </w:r>
          </w:p>
        </w:tc>
      </w:tr>
      <w:tr w:rsidR="00383D40" w:rsidRPr="00383D40" w14:paraId="61F60730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CA9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DA0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09:04:14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237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A62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1469.50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43A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A39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666817</w:t>
            </w:r>
          </w:p>
        </w:tc>
      </w:tr>
      <w:tr w:rsidR="00383D40" w:rsidRPr="00383D40" w14:paraId="1CCB6845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97C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70E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09:03:15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3B6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E70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630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72D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665137</w:t>
            </w:r>
          </w:p>
        </w:tc>
      </w:tr>
      <w:tr w:rsidR="00383D40" w:rsidRPr="00383D40" w14:paraId="34EC7DBA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ECB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230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09:03:15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D6D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471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BAF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2A0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665135</w:t>
            </w:r>
          </w:p>
        </w:tc>
      </w:tr>
      <w:tr w:rsidR="00383D40" w:rsidRPr="00383D40" w14:paraId="5D16D4F4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015F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BD4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09:02:38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6C7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EE1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DE1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D38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664351</w:t>
            </w:r>
          </w:p>
        </w:tc>
      </w:tr>
      <w:tr w:rsidR="00383D40" w:rsidRPr="00383D40" w14:paraId="3D076A2F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6D5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184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09:01:12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E61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C91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1F6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590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663064</w:t>
            </w:r>
          </w:p>
        </w:tc>
      </w:tr>
      <w:tr w:rsidR="00383D40" w:rsidRPr="00383D40" w14:paraId="25FA5924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595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A81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08:58:29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3E6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597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33F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C59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660461</w:t>
            </w:r>
          </w:p>
        </w:tc>
      </w:tr>
      <w:tr w:rsidR="00383D40" w:rsidRPr="00383D40" w14:paraId="143C4520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918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742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08:56:20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F2E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B0B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B2C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1CA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658263</w:t>
            </w:r>
          </w:p>
        </w:tc>
      </w:tr>
      <w:tr w:rsidR="00383D40" w:rsidRPr="00383D40" w14:paraId="32DDDDB1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A10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2A9E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08:56:20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5E9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29E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8B5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85E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658261</w:t>
            </w:r>
          </w:p>
        </w:tc>
      </w:tr>
      <w:tr w:rsidR="00383D40" w:rsidRPr="00383D40" w14:paraId="39F8915C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AE3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12F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08:56:13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0EB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F72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F62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0AB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658168</w:t>
            </w:r>
          </w:p>
        </w:tc>
      </w:tr>
      <w:tr w:rsidR="00383D40" w:rsidRPr="00383D40" w14:paraId="61212C65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3FB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A89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08:53:50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9EA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E81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DDD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B4D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655491</w:t>
            </w:r>
          </w:p>
        </w:tc>
      </w:tr>
      <w:tr w:rsidR="00383D40" w:rsidRPr="00383D40" w14:paraId="7D45B444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FBD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C56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08:53:50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4AD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1F2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F1F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6AD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655493</w:t>
            </w:r>
          </w:p>
        </w:tc>
      </w:tr>
      <w:tr w:rsidR="00383D40" w:rsidRPr="00383D40" w14:paraId="163F6912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8B0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EB1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08:47:14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056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533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C55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419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647424</w:t>
            </w:r>
          </w:p>
        </w:tc>
      </w:tr>
      <w:tr w:rsidR="00383D40" w:rsidRPr="00383D40" w14:paraId="5B330963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8CE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C6E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08:47:14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FE4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E7B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714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003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647422</w:t>
            </w:r>
          </w:p>
        </w:tc>
      </w:tr>
      <w:tr w:rsidR="00383D40" w:rsidRPr="00383D40" w14:paraId="22CFAFB8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040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DA4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08:47:14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D06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8CC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D4C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EDB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647420</w:t>
            </w:r>
          </w:p>
        </w:tc>
      </w:tr>
      <w:tr w:rsidR="00383D40" w:rsidRPr="00383D40" w14:paraId="1B1117C6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F3B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C2F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08:47:14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51C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D19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DA8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5CF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647418</w:t>
            </w:r>
          </w:p>
        </w:tc>
      </w:tr>
      <w:tr w:rsidR="00383D40" w:rsidRPr="00383D40" w14:paraId="331E0822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D3C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6D9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08:45:33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E98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343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F19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D0C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645832</w:t>
            </w:r>
          </w:p>
        </w:tc>
      </w:tr>
      <w:tr w:rsidR="00383D40" w:rsidRPr="00383D40" w14:paraId="667AD18F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CFC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CD7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08:44:32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8B8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3A5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376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9C5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644717</w:t>
            </w:r>
          </w:p>
        </w:tc>
      </w:tr>
      <w:tr w:rsidR="00383D40" w:rsidRPr="00383D40" w14:paraId="406A042E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4E1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8F5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08:42:02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F08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F81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085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826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641889</w:t>
            </w:r>
          </w:p>
        </w:tc>
      </w:tr>
      <w:tr w:rsidR="00383D40" w:rsidRPr="00383D40" w14:paraId="6C54B23C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27F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CF2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08:42:02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03F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33C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AFC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73B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641887</w:t>
            </w:r>
          </w:p>
        </w:tc>
      </w:tr>
      <w:tr w:rsidR="00383D40" w:rsidRPr="00383D40" w14:paraId="1A1D91CB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97D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F5A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08:38:30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FC5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41B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0F3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E09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637859</w:t>
            </w:r>
          </w:p>
        </w:tc>
      </w:tr>
      <w:tr w:rsidR="00383D40" w:rsidRPr="00383D40" w14:paraId="454BCDD4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CE2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350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08:36:42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BBC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E5F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D7D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AD5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635373</w:t>
            </w:r>
          </w:p>
        </w:tc>
      </w:tr>
      <w:tr w:rsidR="00383D40" w:rsidRPr="00383D40" w14:paraId="6CF4FF36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151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A30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08:34:19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A8D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336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C4D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4A3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631587</w:t>
            </w:r>
          </w:p>
        </w:tc>
      </w:tr>
      <w:tr w:rsidR="00383D40" w:rsidRPr="00383D40" w14:paraId="1B55A1E9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B5A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850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08:32:25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7B0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277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E61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C79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629300</w:t>
            </w:r>
          </w:p>
        </w:tc>
      </w:tr>
      <w:tr w:rsidR="00383D40" w:rsidRPr="00383D40" w14:paraId="58DC9002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333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DC4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08:31:30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EC0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DC7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D0D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FC9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628369</w:t>
            </w:r>
          </w:p>
        </w:tc>
      </w:tr>
      <w:tr w:rsidR="00383D40" w:rsidRPr="00383D40" w14:paraId="432A718E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793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05D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08:30:15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2BE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CB8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E3F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5B1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626960</w:t>
            </w:r>
          </w:p>
        </w:tc>
      </w:tr>
      <w:tr w:rsidR="00383D40" w:rsidRPr="00383D40" w14:paraId="7EF65FB4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1E6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B8F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08:30:11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F4D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405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07B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0E0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626879</w:t>
            </w:r>
          </w:p>
        </w:tc>
      </w:tr>
      <w:tr w:rsidR="00383D40" w:rsidRPr="00383D40" w14:paraId="7CB85E08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7BB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268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08:29:30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816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120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66A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821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626043</w:t>
            </w:r>
          </w:p>
        </w:tc>
      </w:tr>
      <w:tr w:rsidR="00383D40" w:rsidRPr="00383D40" w14:paraId="77BD7E6D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432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1EE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08:25:43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BDA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E18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73E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FEF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621943</w:t>
            </w:r>
          </w:p>
        </w:tc>
      </w:tr>
      <w:tr w:rsidR="00383D40" w:rsidRPr="00383D40" w14:paraId="48A15391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06B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9DA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08:24:10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3E4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B96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B5D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5BB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620188</w:t>
            </w:r>
          </w:p>
        </w:tc>
      </w:tr>
      <w:tr w:rsidR="00383D40" w:rsidRPr="00383D40" w14:paraId="1692AB07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B95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62C6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08:22:12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3CC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CF2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85A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3A1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617942</w:t>
            </w:r>
          </w:p>
        </w:tc>
      </w:tr>
      <w:tr w:rsidR="00383D40" w:rsidRPr="00383D40" w14:paraId="708E65DE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F77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AA5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08:20:18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312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A0C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A73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0BE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615507</w:t>
            </w:r>
          </w:p>
        </w:tc>
      </w:tr>
      <w:tr w:rsidR="00383D40" w:rsidRPr="00383D40" w14:paraId="40E8CD09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E78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769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08:20:18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85E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822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0C3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BCB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615505</w:t>
            </w:r>
          </w:p>
        </w:tc>
      </w:tr>
      <w:tr w:rsidR="00383D40" w:rsidRPr="00383D40" w14:paraId="0806F19B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99F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DF2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08:20:15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415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A71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7E4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9B9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615437</w:t>
            </w:r>
          </w:p>
        </w:tc>
      </w:tr>
      <w:tr w:rsidR="00383D40" w:rsidRPr="00383D40" w14:paraId="2BAC0913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785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66F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08:19:28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B34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52D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A89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B42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614421</w:t>
            </w:r>
          </w:p>
        </w:tc>
      </w:tr>
      <w:tr w:rsidR="00383D40" w:rsidRPr="00383D40" w14:paraId="2CEB0A5E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F8D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23C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08:18:58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8B6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4C5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19A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BFE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613908</w:t>
            </w:r>
          </w:p>
        </w:tc>
      </w:tr>
      <w:tr w:rsidR="00383D40" w:rsidRPr="00383D40" w14:paraId="3ABE09BC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8A1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962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08:18:58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870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D84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F38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770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613901</w:t>
            </w:r>
          </w:p>
        </w:tc>
      </w:tr>
      <w:tr w:rsidR="00383D40" w:rsidRPr="00383D40" w14:paraId="28A2D2FD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4D3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CBC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08:16:20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F74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D0F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499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89C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610413</w:t>
            </w:r>
          </w:p>
        </w:tc>
      </w:tr>
      <w:tr w:rsidR="00383D40" w:rsidRPr="00383D40" w14:paraId="3C39E0EC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0E3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8FA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08:16:19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93F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619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D4A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413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610407</w:t>
            </w:r>
          </w:p>
        </w:tc>
      </w:tr>
      <w:tr w:rsidR="00383D40" w:rsidRPr="00383D40" w14:paraId="42638E19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9BB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CCF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08:14:48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D64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449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780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9BF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608583</w:t>
            </w:r>
          </w:p>
        </w:tc>
      </w:tr>
      <w:tr w:rsidR="00383D40" w:rsidRPr="00383D40" w14:paraId="3AEFB627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203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7EC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08:10:45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8D9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2CE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741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50B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603242</w:t>
            </w:r>
          </w:p>
        </w:tc>
      </w:tr>
      <w:tr w:rsidR="00383D40" w:rsidRPr="00383D40" w14:paraId="36135490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D40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E76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08:10:45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AE8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C69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5C6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DB8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603240</w:t>
            </w:r>
          </w:p>
        </w:tc>
      </w:tr>
      <w:tr w:rsidR="00383D40" w:rsidRPr="00383D40" w14:paraId="5B49EACE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F5D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78F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08:06:45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895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11A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B98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CDE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597481</w:t>
            </w:r>
          </w:p>
        </w:tc>
      </w:tr>
      <w:tr w:rsidR="00383D40" w:rsidRPr="00383D40" w14:paraId="5C560FE4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D84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BD6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08:06:45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3A8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C91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9FB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0F5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597479</w:t>
            </w:r>
          </w:p>
        </w:tc>
      </w:tr>
      <w:tr w:rsidR="00383D40" w:rsidRPr="00383D40" w14:paraId="6E2A4370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850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55C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08:06:40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61A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EE0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8DF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D7A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597412</w:t>
            </w:r>
          </w:p>
        </w:tc>
      </w:tr>
      <w:tr w:rsidR="00383D40" w:rsidRPr="00383D40" w14:paraId="7693E90F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FFB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172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08:06:29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378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67D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CAF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7AF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597224</w:t>
            </w:r>
          </w:p>
        </w:tc>
      </w:tr>
      <w:tr w:rsidR="00383D40" w:rsidRPr="00383D40" w14:paraId="598DC4A6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DF6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757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08:06:29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4A8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A69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986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D38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597222</w:t>
            </w:r>
          </w:p>
        </w:tc>
      </w:tr>
      <w:tr w:rsidR="00383D40" w:rsidRPr="00383D40" w14:paraId="60B55CF2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EFA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508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08:06:14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1EB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0E6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714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D36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596697</w:t>
            </w:r>
          </w:p>
        </w:tc>
      </w:tr>
      <w:tr w:rsidR="00383D40" w:rsidRPr="00383D40" w14:paraId="2E9F4200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A3E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B5A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08:06:14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8E4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0B2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080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6F0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596699</w:t>
            </w:r>
          </w:p>
        </w:tc>
      </w:tr>
      <w:tr w:rsidR="00383D40" w:rsidRPr="00383D40" w14:paraId="6E3246E5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C76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5863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08:06:14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F1D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552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1AF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AB9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596695</w:t>
            </w:r>
          </w:p>
        </w:tc>
      </w:tr>
      <w:tr w:rsidR="00383D40" w:rsidRPr="00383D40" w14:paraId="264191E3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C23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928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08:01:54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FBE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322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7B6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175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590223</w:t>
            </w:r>
          </w:p>
        </w:tc>
      </w:tr>
      <w:tr w:rsidR="00383D40" w:rsidRPr="00383D40" w14:paraId="279FD8DB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76E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243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08:01:54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00D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ACF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970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1DA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590221</w:t>
            </w:r>
          </w:p>
        </w:tc>
      </w:tr>
      <w:tr w:rsidR="00383D40" w:rsidRPr="00383D40" w14:paraId="2D732639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08B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7FC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08:01:06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64E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1,436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146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BF9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97B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589206</w:t>
            </w:r>
          </w:p>
        </w:tc>
      </w:tr>
      <w:tr w:rsidR="00383D40" w:rsidRPr="00383D40" w14:paraId="0ACB3D75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162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878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07:59:07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D43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DB7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0E2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831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586459</w:t>
            </w:r>
          </w:p>
        </w:tc>
      </w:tr>
      <w:tr w:rsidR="00383D40" w:rsidRPr="00383D40" w14:paraId="1D9A7E7F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64E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E2F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07:58:59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BB0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FC4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E55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625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586207</w:t>
            </w:r>
          </w:p>
        </w:tc>
      </w:tr>
      <w:tr w:rsidR="00383D40" w:rsidRPr="00383D40" w14:paraId="10C6BB17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8E4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FFD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07:55:33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21A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5E1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37F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3E5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581145</w:t>
            </w:r>
          </w:p>
        </w:tc>
      </w:tr>
      <w:tr w:rsidR="00383D40" w:rsidRPr="00383D40" w14:paraId="735929B1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190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F9C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07:55:06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52F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971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204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4CF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580495</w:t>
            </w:r>
          </w:p>
        </w:tc>
      </w:tr>
      <w:tr w:rsidR="00383D40" w:rsidRPr="00383D40" w14:paraId="0885245C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1719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DB0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07:54:44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B34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7D8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1EE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62D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579936</w:t>
            </w:r>
          </w:p>
        </w:tc>
      </w:tr>
      <w:tr w:rsidR="00383D40" w:rsidRPr="00383D40" w14:paraId="44D5499E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84C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EE2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07:51:25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1D2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FF3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DAD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6AD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575849</w:t>
            </w:r>
          </w:p>
        </w:tc>
      </w:tr>
      <w:tr w:rsidR="00383D40" w:rsidRPr="00383D40" w14:paraId="465EEA8A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FCE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0C5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07:48:34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663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E73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60D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81A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570584</w:t>
            </w:r>
          </w:p>
        </w:tc>
      </w:tr>
      <w:tr w:rsidR="00383D40" w:rsidRPr="00383D40" w14:paraId="26FDCDDB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882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EA3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07:48:34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C90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F09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F12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46C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570582</w:t>
            </w:r>
          </w:p>
        </w:tc>
      </w:tr>
      <w:tr w:rsidR="00383D40" w:rsidRPr="00383D40" w14:paraId="042403D9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1FA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16E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07:47:54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5FE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C4B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799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688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569609</w:t>
            </w:r>
          </w:p>
        </w:tc>
      </w:tr>
      <w:tr w:rsidR="00383D40" w:rsidRPr="00383D40" w14:paraId="63832153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4588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EB7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07:47:45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058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E8F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BB7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DAD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569380</w:t>
            </w:r>
          </w:p>
        </w:tc>
      </w:tr>
      <w:tr w:rsidR="00383D40" w:rsidRPr="00383D40" w14:paraId="4A625BC9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685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766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07:44:54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E1A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78C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D54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838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565090</w:t>
            </w:r>
          </w:p>
        </w:tc>
      </w:tr>
      <w:tr w:rsidR="00383D40" w:rsidRPr="00383D40" w14:paraId="19A0CE05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F90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2E3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07:42:23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3E4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3AB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AA4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0C4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561456</w:t>
            </w:r>
          </w:p>
        </w:tc>
      </w:tr>
      <w:tr w:rsidR="00383D40" w:rsidRPr="00383D40" w14:paraId="5962ECA7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619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EA0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07:40:48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7C5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C3D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C56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DAF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559314</w:t>
            </w:r>
          </w:p>
        </w:tc>
      </w:tr>
      <w:tr w:rsidR="00383D40" w:rsidRPr="00383D40" w14:paraId="446A7C5F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A20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AF5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07:40:48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04D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092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A42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A87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559312</w:t>
            </w:r>
          </w:p>
        </w:tc>
      </w:tr>
      <w:tr w:rsidR="00383D40" w:rsidRPr="00383D40" w14:paraId="145E24BF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1E6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4F3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07:40:48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0B5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9C9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F9B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E02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559309</w:t>
            </w:r>
          </w:p>
        </w:tc>
      </w:tr>
      <w:tr w:rsidR="00383D40" w:rsidRPr="00383D40" w14:paraId="2E4F575E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5F0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AF6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07:39:25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03A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E3E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A38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821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557061</w:t>
            </w:r>
          </w:p>
        </w:tc>
      </w:tr>
      <w:tr w:rsidR="00383D40" w:rsidRPr="00383D40" w14:paraId="00C3F0E2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6ED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0E3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07:36:55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EFA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CE4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3F8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286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553577</w:t>
            </w:r>
          </w:p>
        </w:tc>
      </w:tr>
      <w:tr w:rsidR="00383D40" w:rsidRPr="00383D40" w14:paraId="3E43F238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AC2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016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07:36:55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8CE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B59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FC2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5B1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553575</w:t>
            </w:r>
          </w:p>
        </w:tc>
      </w:tr>
      <w:tr w:rsidR="00383D40" w:rsidRPr="00383D40" w14:paraId="5FE6BD3D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340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905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07:36:43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278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3C8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F25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F7B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553397</w:t>
            </w:r>
          </w:p>
        </w:tc>
      </w:tr>
      <w:tr w:rsidR="00383D40" w:rsidRPr="00383D40" w14:paraId="55E0524D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B43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65E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07:34:19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78A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A24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B6A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8F9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550296</w:t>
            </w:r>
          </w:p>
        </w:tc>
      </w:tr>
      <w:tr w:rsidR="00383D40" w:rsidRPr="00383D40" w14:paraId="46EFFF65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2CC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180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07:33:11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4AB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3DD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9E5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75E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548918</w:t>
            </w:r>
          </w:p>
        </w:tc>
      </w:tr>
      <w:tr w:rsidR="00383D40" w:rsidRPr="00383D40" w14:paraId="28F259E8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AA8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831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07:32:47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049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B57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D72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5C5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548507</w:t>
            </w:r>
          </w:p>
        </w:tc>
      </w:tr>
      <w:tr w:rsidR="00383D40" w:rsidRPr="00383D40" w14:paraId="2D324F2F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E1E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9BA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07:32:46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305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249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DC2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288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548480</w:t>
            </w:r>
          </w:p>
        </w:tc>
      </w:tr>
      <w:tr w:rsidR="00383D40" w:rsidRPr="00383D40" w14:paraId="48B8CFF0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820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637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07:32:20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CDA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47C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86A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2A4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547932</w:t>
            </w:r>
          </w:p>
        </w:tc>
      </w:tr>
      <w:tr w:rsidR="00383D40" w:rsidRPr="00383D40" w14:paraId="7AAFB56C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F93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64D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07:31:48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514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6A4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181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D15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547296</w:t>
            </w:r>
          </w:p>
        </w:tc>
      </w:tr>
      <w:tr w:rsidR="00383D40" w:rsidRPr="00383D40" w14:paraId="73873F92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EBD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726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07:31:33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893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253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F90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8A2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546988</w:t>
            </w:r>
          </w:p>
        </w:tc>
      </w:tr>
      <w:tr w:rsidR="00383D40" w:rsidRPr="00383D40" w14:paraId="01A011A1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C29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131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07:28:35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2DD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063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456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41F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543206</w:t>
            </w:r>
          </w:p>
        </w:tc>
      </w:tr>
      <w:tr w:rsidR="00383D40" w:rsidRPr="00383D40" w14:paraId="7CAC748D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FFF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771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07:28:14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54D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B1B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A69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675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542539</w:t>
            </w:r>
          </w:p>
        </w:tc>
      </w:tr>
      <w:tr w:rsidR="00383D40" w:rsidRPr="00383D40" w14:paraId="7BBCBB6C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352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747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07:27:06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860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766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52E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8F3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540582</w:t>
            </w:r>
          </w:p>
        </w:tc>
      </w:tr>
      <w:tr w:rsidR="00383D40" w:rsidRPr="00383D40" w14:paraId="726D3D4A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1B2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062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07:26:57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CF7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F4C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841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BA2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540290</w:t>
            </w:r>
          </w:p>
        </w:tc>
      </w:tr>
      <w:tr w:rsidR="00383D40" w:rsidRPr="00383D40" w14:paraId="41ECF5B7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442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96C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07:26:55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521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00D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38C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65B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540207</w:t>
            </w:r>
          </w:p>
        </w:tc>
      </w:tr>
      <w:tr w:rsidR="00383D40" w:rsidRPr="00383D40" w14:paraId="652561AB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531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322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07:26:54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071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E02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5B6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EFF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540191</w:t>
            </w:r>
          </w:p>
        </w:tc>
      </w:tr>
      <w:tr w:rsidR="00383D40" w:rsidRPr="00383D40" w14:paraId="330A6F5B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CAE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6AA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07:26:54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D8F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545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6FA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83D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540179</w:t>
            </w:r>
          </w:p>
        </w:tc>
      </w:tr>
      <w:tr w:rsidR="00383D40" w:rsidRPr="00383D40" w14:paraId="286373FE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C73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0B3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07:26:15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9B2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A3A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DC8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6DA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539308</w:t>
            </w:r>
          </w:p>
        </w:tc>
      </w:tr>
      <w:tr w:rsidR="00383D40" w:rsidRPr="00383D40" w14:paraId="4BAC3584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B1B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762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07:25:27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54C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DAD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2D3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B9F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538066</w:t>
            </w:r>
          </w:p>
        </w:tc>
      </w:tr>
      <w:tr w:rsidR="00383D40" w:rsidRPr="00383D40" w14:paraId="0B77A5CC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DE68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10F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07:24:09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2BC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EBB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33E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104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536570</w:t>
            </w:r>
          </w:p>
        </w:tc>
      </w:tr>
      <w:tr w:rsidR="00383D40" w:rsidRPr="00383D40" w14:paraId="5FAF3619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334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6FD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07:22:03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F37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B39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34E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25F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533899</w:t>
            </w:r>
          </w:p>
        </w:tc>
      </w:tr>
      <w:tr w:rsidR="00383D40" w:rsidRPr="00383D40" w14:paraId="2BB0E9C6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391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29A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07:20:39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E70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C41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7F1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B1C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531853</w:t>
            </w:r>
          </w:p>
        </w:tc>
      </w:tr>
      <w:tr w:rsidR="00383D40" w:rsidRPr="00383D40" w14:paraId="69F22244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19B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36B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07:19:20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437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8B3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AC6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A2B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529593</w:t>
            </w:r>
          </w:p>
        </w:tc>
      </w:tr>
      <w:tr w:rsidR="00383D40" w:rsidRPr="00383D40" w14:paraId="2D5DB222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781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386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07:19:00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127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8F3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E47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544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529092</w:t>
            </w:r>
          </w:p>
        </w:tc>
      </w:tr>
      <w:tr w:rsidR="00383D40" w:rsidRPr="00383D40" w14:paraId="1CBC7211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9EB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911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07:18:40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6CA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377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246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2CE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528552</w:t>
            </w:r>
          </w:p>
        </w:tc>
      </w:tr>
      <w:tr w:rsidR="00383D40" w:rsidRPr="00383D40" w14:paraId="2D74BFD1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B43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8B1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07:18:40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5E9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309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5FC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563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528550</w:t>
            </w:r>
          </w:p>
        </w:tc>
      </w:tr>
      <w:tr w:rsidR="00383D40" w:rsidRPr="00383D40" w14:paraId="5B196CD2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6DD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DFA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07:18:08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C2D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7C4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CF9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A4C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527701</w:t>
            </w:r>
          </w:p>
        </w:tc>
      </w:tr>
      <w:tr w:rsidR="00383D40" w:rsidRPr="00383D40" w14:paraId="0887A37E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9A0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651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07:17:57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467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7A6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AC2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EDA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527270</w:t>
            </w:r>
          </w:p>
        </w:tc>
      </w:tr>
      <w:tr w:rsidR="00383D40" w:rsidRPr="00383D40" w14:paraId="7BCB4F58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7D65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937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07:17:10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025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843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61C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54A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525903</w:t>
            </w:r>
          </w:p>
        </w:tc>
      </w:tr>
      <w:tr w:rsidR="00383D40" w:rsidRPr="00383D40" w14:paraId="5C9F326A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FDF4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677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07:17:10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C3F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2AC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0AA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D4F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525896</w:t>
            </w:r>
          </w:p>
        </w:tc>
      </w:tr>
      <w:tr w:rsidR="00383D40" w:rsidRPr="00383D40" w14:paraId="61336831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042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C28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07:12:41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BE3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F40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015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55E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519875</w:t>
            </w:r>
          </w:p>
        </w:tc>
      </w:tr>
      <w:tr w:rsidR="00383D40" w:rsidRPr="00383D40" w14:paraId="0527797C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018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ACA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07:11:27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112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211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6F5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F30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517634</w:t>
            </w:r>
          </w:p>
        </w:tc>
      </w:tr>
      <w:tr w:rsidR="00383D40" w:rsidRPr="00383D40" w14:paraId="11385014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30C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655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07:11:27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77A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DCB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6E5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E3F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517630</w:t>
            </w:r>
          </w:p>
        </w:tc>
      </w:tr>
      <w:tr w:rsidR="00383D40" w:rsidRPr="00383D40" w14:paraId="27420DE4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BE7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EC1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07:11:27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264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9DC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C9D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C11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517628</w:t>
            </w:r>
          </w:p>
        </w:tc>
      </w:tr>
      <w:tr w:rsidR="00383D40" w:rsidRPr="00383D40" w14:paraId="555AF17D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989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3AC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07:11:20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F74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739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84A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C19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517451</w:t>
            </w:r>
          </w:p>
        </w:tc>
      </w:tr>
      <w:tr w:rsidR="00383D40" w:rsidRPr="00383D40" w14:paraId="02AFE522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248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FF0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07:11:11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19D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4CE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420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817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517206</w:t>
            </w:r>
          </w:p>
        </w:tc>
      </w:tr>
      <w:tr w:rsidR="00383D40" w:rsidRPr="00383D40" w14:paraId="271A867E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005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3C9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07:09:21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1B3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FD9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8A8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2C1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513902</w:t>
            </w:r>
          </w:p>
        </w:tc>
      </w:tr>
      <w:tr w:rsidR="00383D40" w:rsidRPr="00383D40" w14:paraId="71AE62BD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527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45A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07:06:13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91E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250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BDE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252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505594</w:t>
            </w:r>
          </w:p>
        </w:tc>
      </w:tr>
      <w:tr w:rsidR="00383D40" w:rsidRPr="00383D40" w14:paraId="2CFC61E3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E14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200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07:05:29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925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F47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33E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071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504346</w:t>
            </w:r>
          </w:p>
        </w:tc>
      </w:tr>
    </w:tbl>
    <w:p w14:paraId="6B105298" w14:textId="77777777"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C3D8AD3" w14:textId="77777777"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1003B95D" w14:textId="77777777"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14:paraId="79EAF03C" w14:textId="77777777"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450F2AA1" w14:textId="77777777"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14:paraId="71E32DA3" w14:textId="77777777"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14:paraId="3993613E" w14:textId="77777777" w:rsidTr="00B43DFC">
        <w:trPr>
          <w:tblCellSpacing w:w="0" w:type="dxa"/>
        </w:trPr>
        <w:tc>
          <w:tcPr>
            <w:tcW w:w="1796" w:type="pct"/>
            <w:hideMark/>
          </w:tcPr>
          <w:p w14:paraId="335ACD89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14:paraId="3D8BDC68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14:paraId="050ABCEB" w14:textId="77777777" w:rsidTr="00B43DFC">
        <w:trPr>
          <w:tblCellSpacing w:w="0" w:type="dxa"/>
        </w:trPr>
        <w:tc>
          <w:tcPr>
            <w:tcW w:w="1796" w:type="pct"/>
            <w:hideMark/>
          </w:tcPr>
          <w:p w14:paraId="66064ABB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14:paraId="1A6DE584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C25D9C" w:rsidRPr="00D647F7" w14:paraId="6257765B" w14:textId="7777777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14:paraId="07FE2D2F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14:paraId="3D182530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C25D9C" w:rsidRPr="00D647F7" w14:paraId="58F260F8" w14:textId="77777777" w:rsidTr="00B43DFC">
        <w:trPr>
          <w:tblCellSpacing w:w="0" w:type="dxa"/>
        </w:trPr>
        <w:tc>
          <w:tcPr>
            <w:tcW w:w="1796" w:type="pct"/>
            <w:hideMark/>
          </w:tcPr>
          <w:p w14:paraId="50646BAE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14:paraId="3783DE42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14:paraId="04D38EFB" w14:textId="77777777" w:rsidTr="00B43DFC">
        <w:trPr>
          <w:tblCellSpacing w:w="0" w:type="dxa"/>
        </w:trPr>
        <w:tc>
          <w:tcPr>
            <w:tcW w:w="1796" w:type="pct"/>
          </w:tcPr>
          <w:p w14:paraId="657EDF83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Timezone: </w:t>
            </w:r>
          </w:p>
        </w:tc>
        <w:tc>
          <w:tcPr>
            <w:tcW w:w="3204" w:type="pct"/>
          </w:tcPr>
          <w:p w14:paraId="4F518120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14:paraId="6F1911C9" w14:textId="77777777" w:rsidTr="00B43DFC">
        <w:trPr>
          <w:tblCellSpacing w:w="0" w:type="dxa"/>
        </w:trPr>
        <w:tc>
          <w:tcPr>
            <w:tcW w:w="1796" w:type="pct"/>
          </w:tcPr>
          <w:p w14:paraId="4320EB4E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14:paraId="60EFEB0C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14:paraId="2FCC3179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bookmarkStart w:id="0" w:name="_GoBack"/>
      <w:bookmarkEnd w:id="0"/>
    </w:p>
    <w:p w14:paraId="4792C6B3" w14:textId="77777777"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14:paraId="64DD8F67" w14:textId="77777777"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14:paraId="03DCC2EB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22D33C1C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219" w:type="pct"/>
          </w:tcPr>
          <w:p w14:paraId="1CB5C1E9" w14:textId="1083D718" w:rsidR="003E0113" w:rsidRPr="00E61773" w:rsidRDefault="00085306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085306">
              <w:rPr>
                <w:rFonts w:ascii="Arial" w:hAnsi="Arial" w:cs="Arial"/>
                <w:sz w:val="22"/>
                <w:szCs w:val="22"/>
              </w:rPr>
              <w:t>19 March 2018</w:t>
            </w:r>
          </w:p>
        </w:tc>
      </w:tr>
      <w:tr w:rsidR="003E0113" w:rsidRPr="00D647F7" w14:paraId="613AB04B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472E587C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58055FD7" w14:textId="0492060F" w:rsidR="003E0113" w:rsidRPr="00E87BD1" w:rsidRDefault="00383D40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383D40">
              <w:rPr>
                <w:rFonts w:ascii="Arial" w:hAnsi="Arial" w:cs="Arial"/>
                <w:sz w:val="22"/>
                <w:szCs w:val="22"/>
              </w:rPr>
              <w:t>182,341</w:t>
            </w:r>
          </w:p>
        </w:tc>
      </w:tr>
      <w:tr w:rsidR="003E0113" w:rsidRPr="00D647F7" w14:paraId="4FF38E56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238A0A62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01BD22FA" w14:textId="3E586208" w:rsidR="003E0113" w:rsidRPr="00E87BD1" w:rsidRDefault="00383D40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383D40">
              <w:rPr>
                <w:rFonts w:ascii="Arial" w:hAnsi="Arial" w:cs="Arial"/>
                <w:sz w:val="22"/>
                <w:szCs w:val="22"/>
              </w:rPr>
              <w:t>16.7157</w:t>
            </w:r>
          </w:p>
        </w:tc>
      </w:tr>
    </w:tbl>
    <w:p w14:paraId="4DA857F4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4E430CE6" w14:textId="77777777"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14:paraId="7D52A48C" w14:textId="77777777"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1720"/>
        <w:gridCol w:w="2020"/>
        <w:gridCol w:w="939"/>
        <w:gridCol w:w="1100"/>
        <w:gridCol w:w="1480"/>
        <w:gridCol w:w="1950"/>
      </w:tblGrid>
      <w:tr w:rsidR="00383D40" w:rsidRPr="00383D40" w14:paraId="5113356A" w14:textId="77777777" w:rsidTr="00383D40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69D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5AA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D5E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A8B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CF0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D34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</w:p>
        </w:tc>
      </w:tr>
      <w:tr w:rsidR="00383D40" w:rsidRPr="00383D40" w14:paraId="59877B78" w14:textId="77777777" w:rsidTr="00383D40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50F8D" w14:textId="77777777" w:rsidR="00383D40" w:rsidRPr="00383D40" w:rsidRDefault="00383D40" w:rsidP="00383D4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29195" w14:textId="77777777" w:rsidR="00383D40" w:rsidRPr="00383D40" w:rsidRDefault="00383D40" w:rsidP="00383D4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7B030" w14:textId="77777777" w:rsidR="00383D40" w:rsidRPr="00383D40" w:rsidRDefault="00383D40" w:rsidP="00383D4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ED79C" w14:textId="77777777" w:rsidR="00383D40" w:rsidRPr="00383D40" w:rsidRDefault="00383D40" w:rsidP="00383D4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26206" w14:textId="77777777" w:rsidR="00383D40" w:rsidRPr="00383D40" w:rsidRDefault="00383D40" w:rsidP="00383D4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75EA9" w14:textId="77777777" w:rsidR="00383D40" w:rsidRPr="00383D40" w:rsidRDefault="00383D40" w:rsidP="00383D4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83D40" w:rsidRPr="00383D40" w14:paraId="229B4109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910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524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15:27:58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F8A9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2BD5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6C4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FC0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1192955</w:t>
            </w:r>
          </w:p>
        </w:tc>
      </w:tr>
      <w:tr w:rsidR="00383D40" w:rsidRPr="00383D40" w14:paraId="67C8C770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C69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844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15:27:58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16BF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6266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A1B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FDD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1192953</w:t>
            </w:r>
          </w:p>
        </w:tc>
      </w:tr>
      <w:tr w:rsidR="00383D40" w:rsidRPr="00383D40" w14:paraId="07ECAEBC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FA5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BAF9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15:27:42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722C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E9E8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671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8FD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1192288</w:t>
            </w:r>
          </w:p>
        </w:tc>
      </w:tr>
      <w:tr w:rsidR="00383D40" w:rsidRPr="00383D40" w14:paraId="51357AF2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249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44F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15:27:42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B9AF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609E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528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048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1192286</w:t>
            </w:r>
          </w:p>
        </w:tc>
      </w:tr>
      <w:tr w:rsidR="00383D40" w:rsidRPr="00383D40" w14:paraId="222E8240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6FD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F0A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15:27:42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324D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8292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09A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699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1192284</w:t>
            </w:r>
          </w:p>
        </w:tc>
      </w:tr>
      <w:tr w:rsidR="00383D40" w:rsidRPr="00383D40" w14:paraId="2E470E6F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942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CA9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15:27:42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4A63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AD15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AE6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ADD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1192282</w:t>
            </w:r>
          </w:p>
        </w:tc>
      </w:tr>
      <w:tr w:rsidR="00383D40" w:rsidRPr="00383D40" w14:paraId="388BC679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743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5AA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15:27:31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DDBD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550F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D92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421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1191867</w:t>
            </w:r>
          </w:p>
        </w:tc>
      </w:tr>
      <w:tr w:rsidR="00383D40" w:rsidRPr="00383D40" w14:paraId="0D929614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E06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B8F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15:27:22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05B8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033D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192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970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1191448</w:t>
            </w:r>
          </w:p>
        </w:tc>
      </w:tr>
      <w:tr w:rsidR="00383D40" w:rsidRPr="00383D40" w14:paraId="2A42DAE5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290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A80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15:27:22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7D51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5A6D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E4D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B18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1191446</w:t>
            </w:r>
          </w:p>
        </w:tc>
      </w:tr>
      <w:tr w:rsidR="00383D40" w:rsidRPr="00383D40" w14:paraId="787AD9C1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3BE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46B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15:25:51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AC7C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D323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A12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70C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1187488</w:t>
            </w:r>
          </w:p>
        </w:tc>
      </w:tr>
      <w:tr w:rsidR="00383D40" w:rsidRPr="00383D40" w14:paraId="32BE69CF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B70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43F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15:25:12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3732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3230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17A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498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1185436</w:t>
            </w:r>
          </w:p>
        </w:tc>
      </w:tr>
      <w:tr w:rsidR="00383D40" w:rsidRPr="00383D40" w14:paraId="4FE6008E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FDE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0FE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15:25:12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2FB1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6F2C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A49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9BE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1185434</w:t>
            </w:r>
          </w:p>
        </w:tc>
      </w:tr>
      <w:tr w:rsidR="00383D40" w:rsidRPr="00383D40" w14:paraId="56C1AD2B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348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234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15:25:12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BE92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EE6F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FAD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77E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1185422</w:t>
            </w:r>
          </w:p>
        </w:tc>
      </w:tr>
      <w:tr w:rsidR="00383D40" w:rsidRPr="00383D40" w14:paraId="4F2A8A7A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1DF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7FC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15:25:12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4F0A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E069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1BA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755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1185420</w:t>
            </w:r>
          </w:p>
        </w:tc>
      </w:tr>
      <w:tr w:rsidR="00383D40" w:rsidRPr="00383D40" w14:paraId="22EB733C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534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507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15:22:41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E3FA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E15C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63D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B5C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1178231</w:t>
            </w:r>
          </w:p>
        </w:tc>
      </w:tr>
      <w:tr w:rsidR="00383D40" w:rsidRPr="00383D40" w14:paraId="36097449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7EA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3C1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15:22:41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D28B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E633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2C3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ECD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1178228</w:t>
            </w:r>
          </w:p>
        </w:tc>
      </w:tr>
      <w:tr w:rsidR="00383D40" w:rsidRPr="00383D40" w14:paraId="156CBB71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EF7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2F2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15:22:32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D377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7671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8A6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FBA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1177824</w:t>
            </w:r>
          </w:p>
        </w:tc>
      </w:tr>
      <w:tr w:rsidR="00383D40" w:rsidRPr="00383D40" w14:paraId="62904DC0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910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9A9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15:21:23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95A2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59F7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4B1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D26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1174485</w:t>
            </w:r>
          </w:p>
        </w:tc>
      </w:tr>
      <w:tr w:rsidR="00383D40" w:rsidRPr="00383D40" w14:paraId="3C90E56D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BAC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6F8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15:21:23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7492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0B04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433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4A2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1174483</w:t>
            </w:r>
          </w:p>
        </w:tc>
      </w:tr>
      <w:tr w:rsidR="00383D40" w:rsidRPr="00383D40" w14:paraId="64E227BC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4FB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773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15:21:13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B731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C093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7ED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348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1173863</w:t>
            </w:r>
          </w:p>
        </w:tc>
      </w:tr>
      <w:tr w:rsidR="00383D40" w:rsidRPr="00383D40" w14:paraId="79328BE7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438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8DA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15:21:13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F473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A801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327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BBB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1173861</w:t>
            </w:r>
          </w:p>
        </w:tc>
      </w:tr>
      <w:tr w:rsidR="00383D40" w:rsidRPr="00383D40" w14:paraId="30B55B36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210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794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15:21:13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AF66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B9A5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9D6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1D3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1173853</w:t>
            </w:r>
          </w:p>
        </w:tc>
      </w:tr>
      <w:tr w:rsidR="00383D40" w:rsidRPr="00383D40" w14:paraId="0C94A713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021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975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15:19:37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6356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8A59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435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0D4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1168660</w:t>
            </w:r>
          </w:p>
        </w:tc>
      </w:tr>
      <w:tr w:rsidR="00383D40" w:rsidRPr="00383D40" w14:paraId="67B76E1A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2E5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858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15:19:37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9844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2FF6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C03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D62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1168658</w:t>
            </w:r>
          </w:p>
        </w:tc>
      </w:tr>
      <w:tr w:rsidR="00383D40" w:rsidRPr="00383D40" w14:paraId="3EBE528B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CB9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1CA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15:18:39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0B9B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4175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DAA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240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1165698</w:t>
            </w:r>
          </w:p>
        </w:tc>
      </w:tr>
      <w:tr w:rsidR="00383D40" w:rsidRPr="00383D40" w14:paraId="08B5E1B2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74F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F2B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15:18:31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E951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AC27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4B4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C1D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1165404</w:t>
            </w:r>
          </w:p>
        </w:tc>
      </w:tr>
      <w:tr w:rsidR="00383D40" w:rsidRPr="00383D40" w14:paraId="383D49B0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30E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9D9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15:17:25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3547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A2D5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AE8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5EA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1161614</w:t>
            </w:r>
          </w:p>
        </w:tc>
      </w:tr>
      <w:tr w:rsidR="00383D40" w:rsidRPr="00383D40" w14:paraId="4BBAA950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C0C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467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15:16:16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6D2B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E2F7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D72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C5B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1158503</w:t>
            </w:r>
          </w:p>
        </w:tc>
      </w:tr>
      <w:tr w:rsidR="00383D40" w:rsidRPr="00383D40" w14:paraId="7A7E822A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45F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0D4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15:16:16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8D99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DA5D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C29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7D3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1158501</w:t>
            </w:r>
          </w:p>
        </w:tc>
      </w:tr>
      <w:tr w:rsidR="00383D40" w:rsidRPr="00383D40" w14:paraId="422BB540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87A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2DC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15:15:13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735A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1CC9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23B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BF8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1155371</w:t>
            </w:r>
          </w:p>
        </w:tc>
      </w:tr>
      <w:tr w:rsidR="00383D40" w:rsidRPr="00383D40" w14:paraId="77A8D8D6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20D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4BC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15:14:03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B915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1F69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F59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1BE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1152594</w:t>
            </w:r>
          </w:p>
        </w:tc>
      </w:tr>
      <w:tr w:rsidR="00383D40" w:rsidRPr="00383D40" w14:paraId="6E8197EC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6FD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87A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15:11:47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73CD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60A8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D72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25D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1146859</w:t>
            </w:r>
          </w:p>
        </w:tc>
      </w:tr>
      <w:tr w:rsidR="00383D40" w:rsidRPr="00383D40" w14:paraId="5CC669F0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2B7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B83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15:11:47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DCEF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BD8D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A67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C75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1146855</w:t>
            </w:r>
          </w:p>
        </w:tc>
      </w:tr>
      <w:tr w:rsidR="00383D40" w:rsidRPr="00383D40" w14:paraId="2D437C63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F66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A70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15:11:46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C109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5C06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1F4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E37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1146474</w:t>
            </w:r>
          </w:p>
        </w:tc>
      </w:tr>
      <w:tr w:rsidR="00383D40" w:rsidRPr="00383D40" w14:paraId="791D12A7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BD4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61CE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15:08:52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5D6E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1AC0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372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BEB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1140026</w:t>
            </w:r>
          </w:p>
        </w:tc>
      </w:tr>
      <w:tr w:rsidR="00383D40" w:rsidRPr="00383D40" w14:paraId="3DEBD7DD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812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E7E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15:08:52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F1DF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C723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5C5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1CA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1140024</w:t>
            </w:r>
          </w:p>
        </w:tc>
      </w:tr>
      <w:tr w:rsidR="00383D40" w:rsidRPr="00383D40" w14:paraId="7A4DF9D4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156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305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15:08:52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5EBB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F48B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2C5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207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1140022</w:t>
            </w:r>
          </w:p>
        </w:tc>
      </w:tr>
      <w:tr w:rsidR="00383D40" w:rsidRPr="00383D40" w14:paraId="26630742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30A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58A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15:08:52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88B5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6EC8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BF2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31F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1140020</w:t>
            </w:r>
          </w:p>
        </w:tc>
      </w:tr>
      <w:tr w:rsidR="00383D40" w:rsidRPr="00383D40" w14:paraId="506CAB22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34B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5EE4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15:07:03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2B47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F956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617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CFA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1135802</w:t>
            </w:r>
          </w:p>
        </w:tc>
      </w:tr>
      <w:tr w:rsidR="00383D40" w:rsidRPr="00383D40" w14:paraId="3E9ED30F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080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A64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15:07:03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C2AF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A0D1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6BA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F8D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1135800</w:t>
            </w:r>
          </w:p>
        </w:tc>
      </w:tr>
      <w:tr w:rsidR="00383D40" w:rsidRPr="00383D40" w14:paraId="59508A70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B6B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B91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15:06:13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371F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72D5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35A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7DE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1134041</w:t>
            </w:r>
          </w:p>
        </w:tc>
      </w:tr>
      <w:tr w:rsidR="00383D40" w:rsidRPr="00383D40" w14:paraId="43EB6206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D92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BD2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15:05:43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45CE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C900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E4A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E5C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1133018</w:t>
            </w:r>
          </w:p>
        </w:tc>
      </w:tr>
      <w:tr w:rsidR="00383D40" w:rsidRPr="00383D40" w14:paraId="7AEBFE88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678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AC3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15:04:05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601F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4A32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3E3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02C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1129903</w:t>
            </w:r>
          </w:p>
        </w:tc>
      </w:tr>
      <w:tr w:rsidR="00383D40" w:rsidRPr="00383D40" w14:paraId="3CCAFCD9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B10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0D2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15:04:05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5075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4516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39C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760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1129901</w:t>
            </w:r>
          </w:p>
        </w:tc>
      </w:tr>
      <w:tr w:rsidR="00383D40" w:rsidRPr="00383D40" w14:paraId="4B31B938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EDA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94F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15:02:30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558C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B912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BFE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FA7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1125923</w:t>
            </w:r>
          </w:p>
        </w:tc>
      </w:tr>
      <w:tr w:rsidR="00383D40" w:rsidRPr="00383D40" w14:paraId="63EC1FAF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868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4426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15:02:30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6792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07D5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4E4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896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1125788</w:t>
            </w:r>
          </w:p>
        </w:tc>
      </w:tr>
      <w:tr w:rsidR="00383D40" w:rsidRPr="00383D40" w14:paraId="5A72D307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676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74D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15:02:30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8D5B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B992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E3E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711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1125786</w:t>
            </w:r>
          </w:p>
        </w:tc>
      </w:tr>
      <w:tr w:rsidR="00383D40" w:rsidRPr="00383D40" w14:paraId="5FEC86B9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928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115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15:00:41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7347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4383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AE7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D5B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1121838</w:t>
            </w:r>
          </w:p>
        </w:tc>
      </w:tr>
      <w:tr w:rsidR="00383D40" w:rsidRPr="00383D40" w14:paraId="02A5AFDD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5EB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87D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15:00:35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4800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F135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437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E5F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1121501</w:t>
            </w:r>
          </w:p>
        </w:tc>
      </w:tr>
      <w:tr w:rsidR="00383D40" w:rsidRPr="00383D40" w14:paraId="508AE4DD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6C2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F1B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15:00:35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AB29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07C8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4CD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7F8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1121499</w:t>
            </w:r>
          </w:p>
        </w:tc>
      </w:tr>
      <w:tr w:rsidR="00383D40" w:rsidRPr="00383D40" w14:paraId="30A1B7C0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D11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42C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14:59:22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CE57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AC7B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D27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C24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1117678</w:t>
            </w:r>
          </w:p>
        </w:tc>
      </w:tr>
      <w:tr w:rsidR="00383D40" w:rsidRPr="00383D40" w14:paraId="0F952A47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07E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24B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14:57:49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E9A8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B60F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4A1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633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1114661</w:t>
            </w:r>
          </w:p>
        </w:tc>
      </w:tr>
      <w:tr w:rsidR="00383D40" w:rsidRPr="00383D40" w14:paraId="114C8ABC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96B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022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14:57:49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C4C5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7B0E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987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A31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1114663</w:t>
            </w:r>
          </w:p>
        </w:tc>
      </w:tr>
      <w:tr w:rsidR="00383D40" w:rsidRPr="00383D40" w14:paraId="7302E362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13A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DBB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14:56:58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FB33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D4EE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7C9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57D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1113078</w:t>
            </w:r>
          </w:p>
        </w:tc>
      </w:tr>
      <w:tr w:rsidR="00383D40" w:rsidRPr="00383D40" w14:paraId="6BE5001B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2D7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52F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14:56:58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EAE3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CFAC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BEB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6C6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1113074</w:t>
            </w:r>
          </w:p>
        </w:tc>
      </w:tr>
      <w:tr w:rsidR="00383D40" w:rsidRPr="00383D40" w14:paraId="7B80281C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0C7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E01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14:56:58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8D72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1AC3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AE9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B0B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1113072</w:t>
            </w:r>
          </w:p>
        </w:tc>
      </w:tr>
      <w:tr w:rsidR="00383D40" w:rsidRPr="00383D40" w14:paraId="05C2D16B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B81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8A8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14:56:56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3979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C327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941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504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1112944</w:t>
            </w:r>
          </w:p>
        </w:tc>
      </w:tr>
      <w:tr w:rsidR="00383D40" w:rsidRPr="00383D40" w14:paraId="64DEFADB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966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4DB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14:56:56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926B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CF0A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870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F91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1112942</w:t>
            </w:r>
          </w:p>
        </w:tc>
      </w:tr>
      <w:tr w:rsidR="00383D40" w:rsidRPr="00383D40" w14:paraId="28D47534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A32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428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14:53:43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C8DB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44C9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BAF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AD4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1106726</w:t>
            </w:r>
          </w:p>
        </w:tc>
      </w:tr>
      <w:tr w:rsidR="00383D40" w:rsidRPr="00383D40" w14:paraId="24B3B6D8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21C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EF7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14:52:39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4F91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5560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2CB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AD4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1104351</w:t>
            </w:r>
          </w:p>
        </w:tc>
      </w:tr>
      <w:tr w:rsidR="00383D40" w:rsidRPr="00383D40" w14:paraId="7062A850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308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278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14:52:39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2B02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BD06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6C1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913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1104349</w:t>
            </w:r>
          </w:p>
        </w:tc>
      </w:tr>
      <w:tr w:rsidR="00383D40" w:rsidRPr="00383D40" w14:paraId="5FC29697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090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68CF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14:52:39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71AC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89F5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57D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ADA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1104337</w:t>
            </w:r>
          </w:p>
        </w:tc>
      </w:tr>
      <w:tr w:rsidR="00383D40" w:rsidRPr="00383D40" w14:paraId="43385D4F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FE2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6CE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14:50:17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6CA6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0608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1FB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D1C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1099044</w:t>
            </w:r>
          </w:p>
        </w:tc>
      </w:tr>
      <w:tr w:rsidR="00383D40" w:rsidRPr="00383D40" w14:paraId="47D5F42F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802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696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14:50:06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429B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FD23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16D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D19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1098630</w:t>
            </w:r>
          </w:p>
        </w:tc>
      </w:tr>
      <w:tr w:rsidR="00383D40" w:rsidRPr="00383D40" w14:paraId="14CDF79C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96D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F2A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14:48:18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BE43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FDE3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B68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E9F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1094989</w:t>
            </w:r>
          </w:p>
        </w:tc>
      </w:tr>
      <w:tr w:rsidR="00383D40" w:rsidRPr="00383D40" w14:paraId="612D07B4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E2B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F4B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14:46:44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352C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BC45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610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521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1091359</w:t>
            </w:r>
          </w:p>
        </w:tc>
      </w:tr>
      <w:tr w:rsidR="00383D40" w:rsidRPr="00383D40" w14:paraId="2B84F11C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60B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AAD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14:45:28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BE97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8172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BD0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258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1088455</w:t>
            </w:r>
          </w:p>
        </w:tc>
      </w:tr>
      <w:tr w:rsidR="00383D40" w:rsidRPr="00383D40" w14:paraId="22A1F354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7EB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E72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14:44:20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B79B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997D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24A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14A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1085639</w:t>
            </w:r>
          </w:p>
        </w:tc>
      </w:tr>
      <w:tr w:rsidR="00383D40" w:rsidRPr="00383D40" w14:paraId="29D0DA5F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9B2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B06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14:44:20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F673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841A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A99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F9E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1085637</w:t>
            </w:r>
          </w:p>
        </w:tc>
      </w:tr>
      <w:tr w:rsidR="00383D40" w:rsidRPr="00383D40" w14:paraId="48FCDAEA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39B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EF9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14:43:31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24DC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DDD2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893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119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1083663</w:t>
            </w:r>
          </w:p>
        </w:tc>
      </w:tr>
      <w:tr w:rsidR="00383D40" w:rsidRPr="00383D40" w14:paraId="2225DD3F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2AC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2A7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14:41:02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57EA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998F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A57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A27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1078088</w:t>
            </w:r>
          </w:p>
        </w:tc>
      </w:tr>
      <w:tr w:rsidR="00383D40" w:rsidRPr="00383D40" w14:paraId="023AA8DA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7E1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5D9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14:39:24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5183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E3A3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9DE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C83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1074489</w:t>
            </w:r>
          </w:p>
        </w:tc>
      </w:tr>
      <w:tr w:rsidR="00383D40" w:rsidRPr="00383D40" w14:paraId="332E0612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5AC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B1B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14:39:24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AB9A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D88E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C6D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ADF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1074477</w:t>
            </w:r>
          </w:p>
        </w:tc>
      </w:tr>
      <w:tr w:rsidR="00383D40" w:rsidRPr="00383D40" w14:paraId="6AFEE4CB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BA78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8D8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14:39:16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4397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B467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7DE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E06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1074132</w:t>
            </w:r>
          </w:p>
        </w:tc>
      </w:tr>
      <w:tr w:rsidR="00383D40" w:rsidRPr="00383D40" w14:paraId="5CE09B47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2DB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9E6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14:39:16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A63B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3212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DA7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FAA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1074130</w:t>
            </w:r>
          </w:p>
        </w:tc>
      </w:tr>
      <w:tr w:rsidR="00383D40" w:rsidRPr="00383D40" w14:paraId="6BBFF3CC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DEF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74D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14:38:50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2947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8C72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AA7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46E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1073453</w:t>
            </w:r>
          </w:p>
        </w:tc>
      </w:tr>
      <w:tr w:rsidR="00383D40" w:rsidRPr="00383D40" w14:paraId="444142E3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8C30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EA4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14:38:50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22E6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C1B9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ACE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D37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1073451</w:t>
            </w:r>
          </w:p>
        </w:tc>
      </w:tr>
      <w:tr w:rsidR="00383D40" w:rsidRPr="00383D40" w14:paraId="78349E4E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FE35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86F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14:38:50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C60B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72ED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F39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E89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1073449</w:t>
            </w:r>
          </w:p>
        </w:tc>
      </w:tr>
      <w:tr w:rsidR="00383D40" w:rsidRPr="00383D40" w14:paraId="37232C88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1D4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323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14:36:41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3B42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186F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42C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87B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1069703</w:t>
            </w:r>
          </w:p>
        </w:tc>
      </w:tr>
      <w:tr w:rsidR="00383D40" w:rsidRPr="00383D40" w14:paraId="1D29CE18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27F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D7F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14:35:20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0EA6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9E8B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02B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774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1067335</w:t>
            </w:r>
          </w:p>
        </w:tc>
      </w:tr>
      <w:tr w:rsidR="00383D40" w:rsidRPr="00383D40" w14:paraId="51FF9EF2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31A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CF3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14:32:45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859C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8059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A58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2C0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1062635</w:t>
            </w:r>
          </w:p>
        </w:tc>
      </w:tr>
      <w:tr w:rsidR="00383D40" w:rsidRPr="00383D40" w14:paraId="05C2CEF6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8FB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401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14:32:19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AAEA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B6CF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214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7BB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1061511</w:t>
            </w:r>
          </w:p>
        </w:tc>
      </w:tr>
      <w:tr w:rsidR="00383D40" w:rsidRPr="00383D40" w14:paraId="2848C281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5EA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EC3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14:32:11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AE63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D7B9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79D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4E2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1061351</w:t>
            </w:r>
          </w:p>
        </w:tc>
      </w:tr>
      <w:tr w:rsidR="00383D40" w:rsidRPr="00383D40" w14:paraId="00B9B954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A48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DA4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14:31:10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BC54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9BC3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58F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B0E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1058819</w:t>
            </w:r>
          </w:p>
        </w:tc>
      </w:tr>
      <w:tr w:rsidR="00383D40" w:rsidRPr="00383D40" w14:paraId="4F184F66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7C3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4CB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14:31:10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85F7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1B03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2A7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F21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1058817</w:t>
            </w:r>
          </w:p>
        </w:tc>
      </w:tr>
      <w:tr w:rsidR="00383D40" w:rsidRPr="00383D40" w14:paraId="11A0D0A8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E87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63C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14:31:10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23B5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C31A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88F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973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1058815</w:t>
            </w:r>
          </w:p>
        </w:tc>
      </w:tr>
      <w:tr w:rsidR="00383D40" w:rsidRPr="00383D40" w14:paraId="4E2CA170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6EE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9F9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14:30:58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2D3E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69E1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CC1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187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1058412</w:t>
            </w:r>
          </w:p>
        </w:tc>
      </w:tr>
      <w:tr w:rsidR="00383D40" w:rsidRPr="00383D40" w14:paraId="413FE34A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2A9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BC9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14:30:58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30B0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AF40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DF8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F72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1058408</w:t>
            </w:r>
          </w:p>
        </w:tc>
      </w:tr>
      <w:tr w:rsidR="00383D40" w:rsidRPr="00383D40" w14:paraId="7E5133E7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651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5A6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14:30:58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17F5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D31F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F9D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B18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1058406</w:t>
            </w:r>
          </w:p>
        </w:tc>
      </w:tr>
      <w:tr w:rsidR="00383D40" w:rsidRPr="00383D40" w14:paraId="42EF159E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226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6CA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14:30:17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9105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4FCB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1CE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857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1057163</w:t>
            </w:r>
          </w:p>
        </w:tc>
      </w:tr>
      <w:tr w:rsidR="00383D40" w:rsidRPr="00383D40" w14:paraId="5636A8CD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390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60D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14:30:17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D548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DA37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262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8C8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1057161</w:t>
            </w:r>
          </w:p>
        </w:tc>
      </w:tr>
      <w:tr w:rsidR="00383D40" w:rsidRPr="00383D40" w14:paraId="72DFDDEB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9C3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9D8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14:28:17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1CF4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943B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823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19B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1053118</w:t>
            </w:r>
          </w:p>
        </w:tc>
      </w:tr>
      <w:tr w:rsidR="00383D40" w:rsidRPr="00383D40" w14:paraId="550CF5DF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693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817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14:26:59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D948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4140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008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1CF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1050267</w:t>
            </w:r>
          </w:p>
        </w:tc>
      </w:tr>
      <w:tr w:rsidR="00383D40" w:rsidRPr="00383D40" w14:paraId="6CFE3638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439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E1D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14:26:59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2976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4F6F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3EA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352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1050265</w:t>
            </w:r>
          </w:p>
        </w:tc>
      </w:tr>
      <w:tr w:rsidR="00383D40" w:rsidRPr="00383D40" w14:paraId="2EFF6F32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E86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53D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14:26:54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4CC6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0538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258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E93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1050162</w:t>
            </w:r>
          </w:p>
        </w:tc>
      </w:tr>
      <w:tr w:rsidR="00383D40" w:rsidRPr="00383D40" w14:paraId="67BFAC4C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9BF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510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14:26:54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69A3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61DD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385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78B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1050160</w:t>
            </w:r>
          </w:p>
        </w:tc>
      </w:tr>
      <w:tr w:rsidR="00383D40" w:rsidRPr="00383D40" w14:paraId="158A7DB1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BDF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BAB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14:26:54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E09A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7F02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74B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C6E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1050158</w:t>
            </w:r>
          </w:p>
        </w:tc>
      </w:tr>
      <w:tr w:rsidR="00383D40" w:rsidRPr="00383D40" w14:paraId="6B00EB67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B1F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03B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14:26:54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3E00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5A86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75F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297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1050156</w:t>
            </w:r>
          </w:p>
        </w:tc>
      </w:tr>
      <w:tr w:rsidR="00383D40" w:rsidRPr="00383D40" w14:paraId="4E53AD62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CB5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013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14:18:56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D766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1DAE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437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59B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1033310</w:t>
            </w:r>
          </w:p>
        </w:tc>
      </w:tr>
      <w:tr w:rsidR="00383D40" w:rsidRPr="00383D40" w14:paraId="16681BE6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752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FA6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14:18:56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AD43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C27F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763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6A3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1033308</w:t>
            </w:r>
          </w:p>
        </w:tc>
      </w:tr>
      <w:tr w:rsidR="00383D40" w:rsidRPr="00383D40" w14:paraId="08D6786C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FE7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85F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14:18:56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A501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D628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783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002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1033306</w:t>
            </w:r>
          </w:p>
        </w:tc>
      </w:tr>
      <w:tr w:rsidR="00383D40" w:rsidRPr="00383D40" w14:paraId="428B11F3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71F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18E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14:18:36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DE90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296E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491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A37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1032636</w:t>
            </w:r>
          </w:p>
        </w:tc>
      </w:tr>
      <w:tr w:rsidR="00383D40" w:rsidRPr="00383D40" w14:paraId="3DE1B3F8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605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7A8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14:17:31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DC11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7381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1B7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8AF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1029977</w:t>
            </w:r>
          </w:p>
        </w:tc>
      </w:tr>
      <w:tr w:rsidR="00383D40" w:rsidRPr="00383D40" w14:paraId="7D8FA2F8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F83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A4D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14:17:31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2CDD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D793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129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41A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1029973</w:t>
            </w:r>
          </w:p>
        </w:tc>
      </w:tr>
      <w:tr w:rsidR="00383D40" w:rsidRPr="00383D40" w14:paraId="2CDADA70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F53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E36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14:17:31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A443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8C1C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EBF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E5E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1029975</w:t>
            </w:r>
          </w:p>
        </w:tc>
      </w:tr>
      <w:tr w:rsidR="00383D40" w:rsidRPr="00383D40" w14:paraId="5A8CBB56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B66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84B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14:16:50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CDD3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E8BA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EF9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C99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1028640</w:t>
            </w:r>
          </w:p>
        </w:tc>
      </w:tr>
      <w:tr w:rsidR="00383D40" w:rsidRPr="00383D40" w14:paraId="629C43DF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BA6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7A9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14:16:04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2B7B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D6BD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EE5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9B9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1027180</w:t>
            </w:r>
          </w:p>
        </w:tc>
      </w:tr>
      <w:tr w:rsidR="00383D40" w:rsidRPr="00383D40" w14:paraId="02AE3E6D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AA5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92E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14:16:04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B1EF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0DFE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9FE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C6C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1027182</w:t>
            </w:r>
          </w:p>
        </w:tc>
      </w:tr>
      <w:tr w:rsidR="00383D40" w:rsidRPr="00383D40" w14:paraId="06C2CC9A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7A5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616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14:14:46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6D15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8F1A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B56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26C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1024279</w:t>
            </w:r>
          </w:p>
        </w:tc>
      </w:tr>
      <w:tr w:rsidR="00383D40" w:rsidRPr="00383D40" w14:paraId="342FB52E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E79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70A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14:13:05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02B4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57CE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5E5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132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1020093</w:t>
            </w:r>
          </w:p>
        </w:tc>
      </w:tr>
      <w:tr w:rsidR="00383D40" w:rsidRPr="00383D40" w14:paraId="36B78FEF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82C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C75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14:13:05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0D2E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5682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86E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19C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1020089</w:t>
            </w:r>
          </w:p>
        </w:tc>
      </w:tr>
      <w:tr w:rsidR="00383D40" w:rsidRPr="00383D40" w14:paraId="0087D6F7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A21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ECC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14:13:05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40E7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9BE3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0F4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2ED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1020087</w:t>
            </w:r>
          </w:p>
        </w:tc>
      </w:tr>
      <w:tr w:rsidR="00383D40" w:rsidRPr="00383D40" w14:paraId="3CEE07F3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6CD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526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14:12:50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6C45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8303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CBC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5CC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1019501</w:t>
            </w:r>
          </w:p>
        </w:tc>
      </w:tr>
      <w:tr w:rsidR="00383D40" w:rsidRPr="00383D40" w14:paraId="7BC57EF5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BE0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210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14:12:50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025C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48F4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A81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251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1019499</w:t>
            </w:r>
          </w:p>
        </w:tc>
      </w:tr>
      <w:tr w:rsidR="00383D40" w:rsidRPr="00383D40" w14:paraId="0ECEEBA8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6A6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AC6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14:11:30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29EF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72BE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B05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318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1016979</w:t>
            </w:r>
          </w:p>
        </w:tc>
      </w:tr>
      <w:tr w:rsidR="00383D40" w:rsidRPr="00383D40" w14:paraId="1B4634FA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420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EB8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14:11:30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7439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B009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108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DAE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1016967</w:t>
            </w:r>
          </w:p>
        </w:tc>
      </w:tr>
      <w:tr w:rsidR="00383D40" w:rsidRPr="00383D40" w14:paraId="5ABC2B04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18D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990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14:11:30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3534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EF9F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778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954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1016969</w:t>
            </w:r>
          </w:p>
        </w:tc>
      </w:tr>
      <w:tr w:rsidR="00383D40" w:rsidRPr="00383D40" w14:paraId="41B34CBD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261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76C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14:09:34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7C0B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A455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584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57F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1012994</w:t>
            </w:r>
          </w:p>
        </w:tc>
      </w:tr>
      <w:tr w:rsidR="00383D40" w:rsidRPr="00383D40" w14:paraId="3A3577AD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B68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C73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14:09:34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339D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F56F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96A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D9F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1012990</w:t>
            </w:r>
          </w:p>
        </w:tc>
      </w:tr>
      <w:tr w:rsidR="00383D40" w:rsidRPr="00383D40" w14:paraId="6751F3D2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025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6D7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14:09:34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8914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95DD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11B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1F1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1012992</w:t>
            </w:r>
          </w:p>
        </w:tc>
      </w:tr>
      <w:tr w:rsidR="00383D40" w:rsidRPr="00383D40" w14:paraId="6459D670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B52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684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14:05:27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D7E4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2D28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1D8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1D7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1005769</w:t>
            </w:r>
          </w:p>
        </w:tc>
      </w:tr>
      <w:tr w:rsidR="00383D40" w:rsidRPr="00383D40" w14:paraId="4ADB2E14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64B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E57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14:05:27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2BC0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2197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8A9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18B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1005767</w:t>
            </w:r>
          </w:p>
        </w:tc>
      </w:tr>
      <w:tr w:rsidR="00383D40" w:rsidRPr="00383D40" w14:paraId="3889BE78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952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A60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14:05:27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5937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7F8E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25A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706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1005765</w:t>
            </w:r>
          </w:p>
        </w:tc>
      </w:tr>
      <w:tr w:rsidR="00383D40" w:rsidRPr="00383D40" w14:paraId="2E41DB6E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D64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ABE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14:05:27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3F92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9EC8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10D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963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1005763</w:t>
            </w:r>
          </w:p>
        </w:tc>
      </w:tr>
      <w:tr w:rsidR="00383D40" w:rsidRPr="00383D40" w14:paraId="1E21F93C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D2D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8B9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14:05:27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2C3E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15F2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D36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201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1005761</w:t>
            </w:r>
          </w:p>
        </w:tc>
      </w:tr>
      <w:tr w:rsidR="00383D40" w:rsidRPr="00383D40" w14:paraId="6A438420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355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E31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14:03:21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6BDC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A3BA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D10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540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1001602</w:t>
            </w:r>
          </w:p>
        </w:tc>
      </w:tr>
      <w:tr w:rsidR="00383D40" w:rsidRPr="00383D40" w14:paraId="0A3664C1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B0B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53C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14:01:49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206B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51C9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463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712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998803</w:t>
            </w:r>
          </w:p>
        </w:tc>
      </w:tr>
      <w:tr w:rsidR="00383D40" w:rsidRPr="00383D40" w14:paraId="2CC26038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E35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F59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14:00:51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8729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F98C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5EE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A54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997018</w:t>
            </w:r>
          </w:p>
        </w:tc>
      </w:tr>
      <w:tr w:rsidR="00383D40" w:rsidRPr="00383D40" w14:paraId="681F6F36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014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34A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14:00:51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48FB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9C40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1FA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88A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997016</w:t>
            </w:r>
          </w:p>
        </w:tc>
      </w:tr>
      <w:tr w:rsidR="00383D40" w:rsidRPr="00383D40" w14:paraId="20635913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6BF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EA0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14:00:51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AA1F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14BF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A0A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FD0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997020</w:t>
            </w:r>
          </w:p>
        </w:tc>
      </w:tr>
      <w:tr w:rsidR="00383D40" w:rsidRPr="00383D40" w14:paraId="3BBC2925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E07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997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14:00:51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2859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A823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1D5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1ED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997022</w:t>
            </w:r>
          </w:p>
        </w:tc>
      </w:tr>
      <w:tr w:rsidR="00383D40" w:rsidRPr="00383D40" w14:paraId="0AF3DE7F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358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41A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14:00:27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73B1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26D8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E24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349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996075</w:t>
            </w:r>
          </w:p>
        </w:tc>
      </w:tr>
      <w:tr w:rsidR="00383D40" w:rsidRPr="00383D40" w14:paraId="59BC70C7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619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95B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13:59:48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1A25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CBBD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0AB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093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993281</w:t>
            </w:r>
          </w:p>
        </w:tc>
      </w:tr>
      <w:tr w:rsidR="00383D40" w:rsidRPr="00383D40" w14:paraId="78C4B49F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79A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E31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13:57:46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F67E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083A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8BB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9B8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989756</w:t>
            </w:r>
          </w:p>
        </w:tc>
      </w:tr>
      <w:tr w:rsidR="00383D40" w:rsidRPr="00383D40" w14:paraId="47216CCA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354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552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13:53:46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D49E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6E05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674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976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980995</w:t>
            </w:r>
          </w:p>
        </w:tc>
      </w:tr>
      <w:tr w:rsidR="00383D40" w:rsidRPr="00383D40" w14:paraId="7024221F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4C7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24D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13:53:30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C52C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D3C4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FB8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C85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980404</w:t>
            </w:r>
          </w:p>
        </w:tc>
      </w:tr>
      <w:tr w:rsidR="00383D40" w:rsidRPr="00383D40" w14:paraId="5AB2DCEA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020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059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13:53:30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EC75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41B5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AAA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743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980402</w:t>
            </w:r>
          </w:p>
        </w:tc>
      </w:tr>
      <w:tr w:rsidR="00383D40" w:rsidRPr="00383D40" w14:paraId="5AE3AA8F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E2E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DFB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13:53:30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0AA7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667D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82C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87F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980396</w:t>
            </w:r>
          </w:p>
        </w:tc>
      </w:tr>
      <w:tr w:rsidR="00383D40" w:rsidRPr="00383D40" w14:paraId="2A1BD009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0BE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D86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13:49:05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F390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C1F7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F4B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4EC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971071</w:t>
            </w:r>
          </w:p>
        </w:tc>
      </w:tr>
      <w:tr w:rsidR="00383D40" w:rsidRPr="00383D40" w14:paraId="631410F5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C0A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FF1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13:49:05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C378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9476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196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860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971064</w:t>
            </w:r>
          </w:p>
        </w:tc>
      </w:tr>
      <w:tr w:rsidR="00383D40" w:rsidRPr="00383D40" w14:paraId="6E03CC52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681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E39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13:48:05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2DDD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437D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E1D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96E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969238</w:t>
            </w:r>
          </w:p>
        </w:tc>
      </w:tr>
      <w:tr w:rsidR="00383D40" w:rsidRPr="00383D40" w14:paraId="1416B6D3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4CD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BE7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13:48:05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0BE9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CF52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695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CFE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969236</w:t>
            </w:r>
          </w:p>
        </w:tc>
      </w:tr>
      <w:tr w:rsidR="00383D40" w:rsidRPr="00383D40" w14:paraId="2659CE17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715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719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13:47:31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9209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377D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968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2E0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968222</w:t>
            </w:r>
          </w:p>
        </w:tc>
      </w:tr>
      <w:tr w:rsidR="00383D40" w:rsidRPr="00383D40" w14:paraId="044B35C9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1D9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51B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13:47:31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14CD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DA36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060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640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968224</w:t>
            </w:r>
          </w:p>
        </w:tc>
      </w:tr>
      <w:tr w:rsidR="00383D40" w:rsidRPr="00383D40" w14:paraId="563DE2E4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151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1E1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13:47:31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4E4A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6956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FD2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C29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968220</w:t>
            </w:r>
          </w:p>
        </w:tc>
      </w:tr>
      <w:tr w:rsidR="00383D40" w:rsidRPr="00383D40" w14:paraId="366D987F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273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090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13:45:48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07AC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2420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ED3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22A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964896</w:t>
            </w:r>
          </w:p>
        </w:tc>
      </w:tr>
      <w:tr w:rsidR="00383D40" w:rsidRPr="00383D40" w14:paraId="530CC432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22F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4DF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13:44:31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270B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A5D0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0E1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F63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962190</w:t>
            </w:r>
          </w:p>
        </w:tc>
      </w:tr>
      <w:tr w:rsidR="00383D40" w:rsidRPr="00383D40" w14:paraId="3F5E3333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83B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C26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13:44:31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4CCC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F91D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A08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4B5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962118</w:t>
            </w:r>
          </w:p>
        </w:tc>
      </w:tr>
      <w:tr w:rsidR="00383D40" w:rsidRPr="00383D40" w14:paraId="09683313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FE0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057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13:44:22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A064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1291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106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17F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961783</w:t>
            </w:r>
          </w:p>
        </w:tc>
      </w:tr>
      <w:tr w:rsidR="00383D40" w:rsidRPr="00383D40" w14:paraId="7DF4491E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0E0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2B1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13:44:07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02DF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05F8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D69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E3A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961414</w:t>
            </w:r>
          </w:p>
        </w:tc>
      </w:tr>
      <w:tr w:rsidR="00383D40" w:rsidRPr="00383D40" w14:paraId="5C4DB789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00B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D11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13:43:44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19F2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5AC5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E2C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A4E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960261</w:t>
            </w:r>
          </w:p>
        </w:tc>
      </w:tr>
      <w:tr w:rsidR="00383D40" w:rsidRPr="00383D40" w14:paraId="6424C4C0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F48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151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13:43:44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E27A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5B54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8CC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209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960259</w:t>
            </w:r>
          </w:p>
        </w:tc>
      </w:tr>
      <w:tr w:rsidR="00383D40" w:rsidRPr="00383D40" w14:paraId="26071415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F02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5484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13:43:18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C1DA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92AC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BF7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9F6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959661</w:t>
            </w:r>
          </w:p>
        </w:tc>
      </w:tr>
      <w:tr w:rsidR="00383D40" w:rsidRPr="00383D40" w14:paraId="791299CD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2A4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4FB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13:43:18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22FA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C88F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D37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5AF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959659</w:t>
            </w:r>
          </w:p>
        </w:tc>
      </w:tr>
      <w:tr w:rsidR="00383D40" w:rsidRPr="00383D40" w14:paraId="54CDF46A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4DE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574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13:42:06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401E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AC5F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7A7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619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957579</w:t>
            </w:r>
          </w:p>
        </w:tc>
      </w:tr>
      <w:tr w:rsidR="00383D40" w:rsidRPr="00383D40" w14:paraId="3A3F6EF7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76A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A17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13:41:37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2B2C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01C4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7A5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658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956585</w:t>
            </w:r>
          </w:p>
        </w:tc>
      </w:tr>
      <w:tr w:rsidR="00383D40" w:rsidRPr="00383D40" w14:paraId="53349838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D6C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F42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13:41:37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3DCF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E62C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F3C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482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956587</w:t>
            </w:r>
          </w:p>
        </w:tc>
      </w:tr>
      <w:tr w:rsidR="00383D40" w:rsidRPr="00383D40" w14:paraId="5FC99B15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81F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067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13:41:37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FB9C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725B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C90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EAD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956589</w:t>
            </w:r>
          </w:p>
        </w:tc>
      </w:tr>
      <w:tr w:rsidR="00383D40" w:rsidRPr="00383D40" w14:paraId="5110719A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6D5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6DF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13:37:01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2C0B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977D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42B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678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948361</w:t>
            </w:r>
          </w:p>
        </w:tc>
      </w:tr>
      <w:tr w:rsidR="00383D40" w:rsidRPr="00383D40" w14:paraId="4A4A4308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F1A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127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13:36:46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6309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F0CA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48C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DA8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947818</w:t>
            </w:r>
          </w:p>
        </w:tc>
      </w:tr>
      <w:tr w:rsidR="00383D40" w:rsidRPr="00383D40" w14:paraId="26D151B0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5E4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A88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13:35:02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271D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83F7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5B1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82B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944759</w:t>
            </w:r>
          </w:p>
        </w:tc>
      </w:tr>
      <w:tr w:rsidR="00383D40" w:rsidRPr="00383D40" w14:paraId="057CBDB9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85C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2AD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13:35:02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6A3B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1C45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5DC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806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944757</w:t>
            </w:r>
          </w:p>
        </w:tc>
      </w:tr>
      <w:tr w:rsidR="00383D40" w:rsidRPr="00383D40" w14:paraId="4920718D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0E9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988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13:35:02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7AA9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9CC1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7F9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97C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944755</w:t>
            </w:r>
          </w:p>
        </w:tc>
      </w:tr>
      <w:tr w:rsidR="00383D40" w:rsidRPr="00383D40" w14:paraId="7B4D0EB5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1A4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A00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13:33:20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34F1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E50F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2C5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FE4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941597</w:t>
            </w:r>
          </w:p>
        </w:tc>
      </w:tr>
      <w:tr w:rsidR="00383D40" w:rsidRPr="00383D40" w14:paraId="243C768A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2DF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378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13:33:20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88EF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2BB1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EA4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BDB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941595</w:t>
            </w:r>
          </w:p>
        </w:tc>
      </w:tr>
      <w:tr w:rsidR="00383D40" w:rsidRPr="00383D40" w14:paraId="335BA6FB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3EE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368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13:32:47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F157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87D3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6ED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EE2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940558</w:t>
            </w:r>
          </w:p>
        </w:tc>
      </w:tr>
      <w:tr w:rsidR="00383D40" w:rsidRPr="00383D40" w14:paraId="6C66E5FC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C51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28B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13:31:04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167A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14EC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69F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067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937523</w:t>
            </w:r>
          </w:p>
        </w:tc>
      </w:tr>
      <w:tr w:rsidR="00383D40" w:rsidRPr="00383D40" w14:paraId="144882A4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DDD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A31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13:31:04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C4F3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8F31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40B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68C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937521</w:t>
            </w:r>
          </w:p>
        </w:tc>
      </w:tr>
      <w:tr w:rsidR="00383D40" w:rsidRPr="00383D40" w14:paraId="32BF6F3D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8ED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AFF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13:30:44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52BF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5643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F8E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37A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936977</w:t>
            </w:r>
          </w:p>
        </w:tc>
      </w:tr>
      <w:tr w:rsidR="00383D40" w:rsidRPr="00383D40" w14:paraId="1BEF3B30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36C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2BF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13:30:44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6025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29A2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FC8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78C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936971</w:t>
            </w:r>
          </w:p>
        </w:tc>
      </w:tr>
      <w:tr w:rsidR="00383D40" w:rsidRPr="00383D40" w14:paraId="0427C21B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675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882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13:30:44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5348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D3B0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DB4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2D6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936975</w:t>
            </w:r>
          </w:p>
        </w:tc>
      </w:tr>
      <w:tr w:rsidR="00383D40" w:rsidRPr="00383D40" w14:paraId="3C48EF24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38B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783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13:30:44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1D11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E068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B75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825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936973</w:t>
            </w:r>
          </w:p>
        </w:tc>
      </w:tr>
      <w:tr w:rsidR="00383D40" w:rsidRPr="00383D40" w14:paraId="684C4FF6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000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406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13:27:45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0DBB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9600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5A6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606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930201</w:t>
            </w:r>
          </w:p>
        </w:tc>
      </w:tr>
      <w:tr w:rsidR="00383D40" w:rsidRPr="00383D40" w14:paraId="1881C8FA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91C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00A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13:27:45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77C2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21B2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89C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32A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930199</w:t>
            </w:r>
          </w:p>
        </w:tc>
      </w:tr>
      <w:tr w:rsidR="00383D40" w:rsidRPr="00383D40" w14:paraId="176B3A9A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E62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3D0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13:27:45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6393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BCD2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838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B79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930197</w:t>
            </w:r>
          </w:p>
        </w:tc>
      </w:tr>
      <w:tr w:rsidR="00383D40" w:rsidRPr="00383D40" w14:paraId="4DB79605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E24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06A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13:27:39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CDC5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D2A3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896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64F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929906</w:t>
            </w:r>
          </w:p>
        </w:tc>
      </w:tr>
      <w:tr w:rsidR="00383D40" w:rsidRPr="00383D40" w14:paraId="093A0006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0C3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8D7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13:23:15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DE82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02DC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7F6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3ED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921397</w:t>
            </w:r>
          </w:p>
        </w:tc>
      </w:tr>
      <w:tr w:rsidR="00383D40" w:rsidRPr="00383D40" w14:paraId="609D7051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9CF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0E0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13:21:20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6CF7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44CD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5D1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157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918175</w:t>
            </w:r>
          </w:p>
        </w:tc>
      </w:tr>
      <w:tr w:rsidR="00383D40" w:rsidRPr="00383D40" w14:paraId="5D31605E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C2D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B62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13:20:33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EBC7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F853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697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920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917014</w:t>
            </w:r>
          </w:p>
        </w:tc>
      </w:tr>
      <w:tr w:rsidR="00383D40" w:rsidRPr="00383D40" w14:paraId="3F86DD3E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E9D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A1F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13:20:33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57CD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097E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258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78F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917012</w:t>
            </w:r>
          </w:p>
        </w:tc>
      </w:tr>
      <w:tr w:rsidR="00383D40" w:rsidRPr="00383D40" w14:paraId="4D65737F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5AA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BAC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13:18:52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AB39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B3BB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B08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E93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914097</w:t>
            </w:r>
          </w:p>
        </w:tc>
      </w:tr>
      <w:tr w:rsidR="00383D40" w:rsidRPr="00383D40" w14:paraId="26D60B51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9AB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291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13:16:36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33EF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51F5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00B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543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909815</w:t>
            </w:r>
          </w:p>
        </w:tc>
      </w:tr>
      <w:tr w:rsidR="00383D40" w:rsidRPr="00383D40" w14:paraId="52FF501A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D89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4BE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13:14:22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EE75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E827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FE5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A8E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904209</w:t>
            </w:r>
          </w:p>
        </w:tc>
      </w:tr>
      <w:tr w:rsidR="00383D40" w:rsidRPr="00383D40" w14:paraId="7960EB39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D96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03B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13:14:22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096E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9B66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7B1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BFF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904211</w:t>
            </w:r>
          </w:p>
        </w:tc>
      </w:tr>
      <w:tr w:rsidR="00383D40" w:rsidRPr="00383D40" w14:paraId="4E7F6AE0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E60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E81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13:13:04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9760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F47F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95F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DDF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901968</w:t>
            </w:r>
          </w:p>
        </w:tc>
      </w:tr>
      <w:tr w:rsidR="00383D40" w:rsidRPr="00383D40" w14:paraId="145E28B8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F02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439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13:12:39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89CB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0D95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E8F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264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901319</w:t>
            </w:r>
          </w:p>
        </w:tc>
      </w:tr>
      <w:tr w:rsidR="00383D40" w:rsidRPr="00383D40" w14:paraId="461B70E6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D3C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C80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13:11:29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4759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11E1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917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934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898938</w:t>
            </w:r>
          </w:p>
        </w:tc>
      </w:tr>
      <w:tr w:rsidR="00383D40" w:rsidRPr="00383D40" w14:paraId="0C536CD3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FA6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FD6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13:08:01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BE57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07B7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D7D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1D3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892827</w:t>
            </w:r>
          </w:p>
        </w:tc>
      </w:tr>
      <w:tr w:rsidR="00383D40" w:rsidRPr="00383D40" w14:paraId="408F3B5E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83B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CBA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13:08:01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030E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1DEF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183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C1C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892825</w:t>
            </w:r>
          </w:p>
        </w:tc>
      </w:tr>
      <w:tr w:rsidR="00383D40" w:rsidRPr="00383D40" w14:paraId="363992BA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63B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F96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13:08:01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F9A1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7B52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A69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083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892823</w:t>
            </w:r>
          </w:p>
        </w:tc>
      </w:tr>
      <w:tr w:rsidR="00383D40" w:rsidRPr="00383D40" w14:paraId="12ED7408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A94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31F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13:07:32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237A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BDE4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91A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3B2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892109</w:t>
            </w:r>
          </w:p>
        </w:tc>
      </w:tr>
      <w:tr w:rsidR="00383D40" w:rsidRPr="00383D40" w14:paraId="4771AF1C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0C1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404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13:07:32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914F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342D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903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8CB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892107</w:t>
            </w:r>
          </w:p>
        </w:tc>
      </w:tr>
      <w:tr w:rsidR="00383D40" w:rsidRPr="00383D40" w14:paraId="376A5A6D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A27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41D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13:06:55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A432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17FC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084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243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891263</w:t>
            </w:r>
          </w:p>
        </w:tc>
      </w:tr>
      <w:tr w:rsidR="00383D40" w:rsidRPr="00383D40" w14:paraId="1ADA5A36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D88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46B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13:06:55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04D2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DACF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0DF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A39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891261</w:t>
            </w:r>
          </w:p>
        </w:tc>
      </w:tr>
      <w:tr w:rsidR="00383D40" w:rsidRPr="00383D40" w14:paraId="06A42746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887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7BFB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13:05:34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5C19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0BF7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D74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87E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889609</w:t>
            </w:r>
          </w:p>
        </w:tc>
      </w:tr>
      <w:tr w:rsidR="00383D40" w:rsidRPr="00383D40" w14:paraId="1B050237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5C0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64B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13:05:34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D1D0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E78A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5DD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F09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889611</w:t>
            </w:r>
          </w:p>
        </w:tc>
      </w:tr>
      <w:tr w:rsidR="00383D40" w:rsidRPr="00383D40" w14:paraId="52E5228C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A95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FCC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13:02:29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F7CD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3749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ADC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B4D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885164</w:t>
            </w:r>
          </w:p>
        </w:tc>
      </w:tr>
      <w:tr w:rsidR="00383D40" w:rsidRPr="00383D40" w14:paraId="368E8CC7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468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719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13:02:29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E7A5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9D94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FB5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80B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885162</w:t>
            </w:r>
          </w:p>
        </w:tc>
      </w:tr>
      <w:tr w:rsidR="00383D40" w:rsidRPr="00383D40" w14:paraId="7ED2FB2F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6CC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213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13:01:56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8F7A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1A41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0EC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8FA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884291</w:t>
            </w:r>
          </w:p>
        </w:tc>
      </w:tr>
      <w:tr w:rsidR="00383D40" w:rsidRPr="00383D40" w14:paraId="03D88238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494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6DA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13:01:56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53B4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C94C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6F8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79A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884289</w:t>
            </w:r>
          </w:p>
        </w:tc>
      </w:tr>
      <w:tr w:rsidR="00383D40" w:rsidRPr="00383D40" w14:paraId="33F81B1A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63C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97E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12:57:13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1A84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1570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619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0FD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876902</w:t>
            </w:r>
          </w:p>
        </w:tc>
      </w:tr>
      <w:tr w:rsidR="00383D40" w:rsidRPr="00383D40" w14:paraId="3F40D70C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866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85C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12:57:13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BAAB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25BC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81A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B94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876900</w:t>
            </w:r>
          </w:p>
        </w:tc>
      </w:tr>
      <w:tr w:rsidR="00383D40" w:rsidRPr="00383D40" w14:paraId="44211B66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C3A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6EE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12:48:47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8B4F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304A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518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E52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864985</w:t>
            </w:r>
          </w:p>
        </w:tc>
      </w:tr>
      <w:tr w:rsidR="00383D40" w:rsidRPr="00383D40" w14:paraId="18BD8F73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EDF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369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12:48:25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085B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9287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2E7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7AF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864502</w:t>
            </w:r>
          </w:p>
        </w:tc>
      </w:tr>
      <w:tr w:rsidR="00383D40" w:rsidRPr="00383D40" w14:paraId="18F33BC1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FA1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C02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12:45:07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B823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0F6C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940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8D4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859578</w:t>
            </w:r>
          </w:p>
        </w:tc>
      </w:tr>
      <w:tr w:rsidR="00383D40" w:rsidRPr="00383D40" w14:paraId="01E41C8D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0A9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2F6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12:45:07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903A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E1CD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626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80E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859576</w:t>
            </w:r>
          </w:p>
        </w:tc>
      </w:tr>
      <w:tr w:rsidR="00383D40" w:rsidRPr="00383D40" w14:paraId="380B4DD9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FFA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668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12:42:28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8CF4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2C8E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1B1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944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856014</w:t>
            </w:r>
          </w:p>
        </w:tc>
      </w:tr>
      <w:tr w:rsidR="00383D40" w:rsidRPr="00383D40" w14:paraId="7D64F85C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407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1B3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12:41:36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24D2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332D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299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D42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854879</w:t>
            </w:r>
          </w:p>
        </w:tc>
      </w:tr>
      <w:tr w:rsidR="00383D40" w:rsidRPr="00383D40" w14:paraId="0C76F883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E3B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053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12:41:36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484F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D371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809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52A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854881</w:t>
            </w:r>
          </w:p>
        </w:tc>
      </w:tr>
      <w:tr w:rsidR="00383D40" w:rsidRPr="00383D40" w14:paraId="4C087505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684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FF1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12:41:19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4338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97F5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58F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AFB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854434</w:t>
            </w:r>
          </w:p>
        </w:tc>
      </w:tr>
      <w:tr w:rsidR="00383D40" w:rsidRPr="00383D40" w14:paraId="11F7B580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23C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20E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12:41:19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F971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399F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4CD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E52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854432</w:t>
            </w:r>
          </w:p>
        </w:tc>
      </w:tr>
      <w:tr w:rsidR="00383D40" w:rsidRPr="00383D40" w14:paraId="0448B1E6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9DC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CB6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12:40:02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8AB4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1C7E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E66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45C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852924</w:t>
            </w:r>
          </w:p>
        </w:tc>
      </w:tr>
      <w:tr w:rsidR="00383D40" w:rsidRPr="00383D40" w14:paraId="292A9CE3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667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FAD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12:38:23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E8BE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844F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A8E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CC4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850268</w:t>
            </w:r>
          </w:p>
        </w:tc>
      </w:tr>
      <w:tr w:rsidR="00383D40" w:rsidRPr="00383D40" w14:paraId="41E65986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6E0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F4C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12:38:23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C955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C2AE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705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9F5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850266</w:t>
            </w:r>
          </w:p>
        </w:tc>
      </w:tr>
      <w:tr w:rsidR="00383D40" w:rsidRPr="00383D40" w14:paraId="5A940900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401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DCF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12:37:01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BA54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0BDE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3E4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1D8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848548</w:t>
            </w:r>
          </w:p>
        </w:tc>
      </w:tr>
      <w:tr w:rsidR="00383D40" w:rsidRPr="00383D40" w14:paraId="3DBCAFC1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19B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789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12:33:09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5E44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3FD4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7BC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AAB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842831</w:t>
            </w:r>
          </w:p>
        </w:tc>
      </w:tr>
      <w:tr w:rsidR="00383D40" w:rsidRPr="00383D40" w14:paraId="78A2BF05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5C5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B47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12:32:38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2588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B17D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F58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41B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842118</w:t>
            </w:r>
          </w:p>
        </w:tc>
      </w:tr>
      <w:tr w:rsidR="00383D40" w:rsidRPr="00383D40" w14:paraId="18105704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2AF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FAD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12:32:05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7515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7215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661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981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841462</w:t>
            </w:r>
          </w:p>
        </w:tc>
      </w:tr>
      <w:tr w:rsidR="00383D40" w:rsidRPr="00383D40" w14:paraId="02CAEEE8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FD5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123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12:30:59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747D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B534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64E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EA0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839566</w:t>
            </w:r>
          </w:p>
        </w:tc>
      </w:tr>
      <w:tr w:rsidR="00383D40" w:rsidRPr="00383D40" w14:paraId="0A81860A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DE0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585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12:30:59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AE29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1E1B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C90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D58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839564</w:t>
            </w:r>
          </w:p>
        </w:tc>
      </w:tr>
      <w:tr w:rsidR="00383D40" w:rsidRPr="00383D40" w14:paraId="699033DF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EEB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E94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12:30:59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3FF5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860D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77D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3CA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839562</w:t>
            </w:r>
          </w:p>
        </w:tc>
      </w:tr>
      <w:tr w:rsidR="00383D40" w:rsidRPr="00383D40" w14:paraId="18BB55C4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D91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04F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12:27:09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C3AF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FABF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5A1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E82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833393</w:t>
            </w:r>
          </w:p>
        </w:tc>
      </w:tr>
      <w:tr w:rsidR="00383D40" w:rsidRPr="00383D40" w14:paraId="0049A622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0BE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A21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12:20:21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F12E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1F7F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FDF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BFD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827902</w:t>
            </w:r>
          </w:p>
        </w:tc>
      </w:tr>
      <w:tr w:rsidR="00383D40" w:rsidRPr="00383D40" w14:paraId="2C0035E8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0AD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C58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12:20:20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AC95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9B5B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D9F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6FE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827865</w:t>
            </w:r>
          </w:p>
        </w:tc>
      </w:tr>
      <w:tr w:rsidR="00383D40" w:rsidRPr="00383D40" w14:paraId="220D9D6F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0CD3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78D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12:08:19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C359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EEBE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DED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D21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817838</w:t>
            </w:r>
          </w:p>
        </w:tc>
      </w:tr>
      <w:tr w:rsidR="00383D40" w:rsidRPr="00383D40" w14:paraId="53D22C2C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7B3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1F2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12:08:19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1978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DA52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71C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A28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817836</w:t>
            </w:r>
          </w:p>
        </w:tc>
      </w:tr>
      <w:tr w:rsidR="00383D40" w:rsidRPr="00383D40" w14:paraId="01698758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7BF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50E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12:07:36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BBE2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6F0C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DDB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11A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817041</w:t>
            </w:r>
          </w:p>
        </w:tc>
      </w:tr>
      <w:tr w:rsidR="00383D40" w:rsidRPr="00383D40" w14:paraId="2D6A737E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F39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B42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12:00:42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844E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5E08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2D8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641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811011</w:t>
            </w:r>
          </w:p>
        </w:tc>
      </w:tr>
      <w:tr w:rsidR="00383D40" w:rsidRPr="00383D40" w14:paraId="7A9E8E5F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832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BD4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11:56:58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2490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903D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4B9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2BD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808076</w:t>
            </w:r>
          </w:p>
        </w:tc>
      </w:tr>
      <w:tr w:rsidR="00383D40" w:rsidRPr="00383D40" w14:paraId="5C2EDB76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BB1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10E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11:53:00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CE00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A14D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F5D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18E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804460</w:t>
            </w:r>
          </w:p>
        </w:tc>
      </w:tr>
      <w:tr w:rsidR="00383D40" w:rsidRPr="00383D40" w14:paraId="6D35DF9C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28A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EF3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11:50:32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4646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E7F6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9E0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A42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802086</w:t>
            </w:r>
          </w:p>
        </w:tc>
      </w:tr>
      <w:tr w:rsidR="00383D40" w:rsidRPr="00383D40" w14:paraId="26704602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434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F24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11:50:32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694F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E6C6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030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3B1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802084</w:t>
            </w:r>
          </w:p>
        </w:tc>
      </w:tr>
      <w:tr w:rsidR="00383D40" w:rsidRPr="00383D40" w14:paraId="522F82C6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891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842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11:50:32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F674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7B6A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389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FE8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802082</w:t>
            </w:r>
          </w:p>
        </w:tc>
      </w:tr>
      <w:tr w:rsidR="00383D40" w:rsidRPr="00383D40" w14:paraId="6997D96D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C31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348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11:47:51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C2BE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AB5F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25C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AA4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799494</w:t>
            </w:r>
          </w:p>
        </w:tc>
      </w:tr>
      <w:tr w:rsidR="00383D40" w:rsidRPr="00383D40" w14:paraId="4B26F79B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2BE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EA3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11:45:34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B531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F81C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25D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55A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797850</w:t>
            </w:r>
          </w:p>
        </w:tc>
      </w:tr>
      <w:tr w:rsidR="00383D40" w:rsidRPr="00383D40" w14:paraId="3A1F9DB5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CC9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FAD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11:45:34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2F6D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5072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1C2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C05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797852</w:t>
            </w:r>
          </w:p>
        </w:tc>
      </w:tr>
      <w:tr w:rsidR="00383D40" w:rsidRPr="00383D40" w14:paraId="2309FBFA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EE2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963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11:44:33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E210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8137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F4A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2E3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796861</w:t>
            </w:r>
          </w:p>
        </w:tc>
      </w:tr>
      <w:tr w:rsidR="00383D40" w:rsidRPr="00383D40" w14:paraId="68FFB614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734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FD6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11:38:28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4D9C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1071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B6C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210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791314</w:t>
            </w:r>
          </w:p>
        </w:tc>
      </w:tr>
      <w:tr w:rsidR="00383D40" w:rsidRPr="00383D40" w14:paraId="7D484683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0CA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733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11:32:38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A096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6187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330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D20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787307</w:t>
            </w:r>
          </w:p>
        </w:tc>
      </w:tr>
      <w:tr w:rsidR="00383D40" w:rsidRPr="00383D40" w14:paraId="227BC911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114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2DE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11:30:33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F7F2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D084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040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B96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785570</w:t>
            </w:r>
          </w:p>
        </w:tc>
      </w:tr>
      <w:tr w:rsidR="00383D40" w:rsidRPr="00383D40" w14:paraId="1BFD94B3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60D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5BB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11:28:33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45E4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EE1A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571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690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783927</w:t>
            </w:r>
          </w:p>
        </w:tc>
      </w:tr>
      <w:tr w:rsidR="00383D40" w:rsidRPr="00383D40" w14:paraId="6B95AE15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4D2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A40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11:26:18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C354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6F37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7B0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B01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782175</w:t>
            </w:r>
          </w:p>
        </w:tc>
      </w:tr>
      <w:tr w:rsidR="00383D40" w:rsidRPr="00383D40" w14:paraId="13A0CC71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574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741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11:21:20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6C87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262D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497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22A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778333</w:t>
            </w:r>
          </w:p>
        </w:tc>
      </w:tr>
      <w:tr w:rsidR="00383D40" w:rsidRPr="00383D40" w14:paraId="1144D009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BCE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D59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11:21:20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B647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87C7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A9C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BC0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778331</w:t>
            </w:r>
          </w:p>
        </w:tc>
      </w:tr>
      <w:tr w:rsidR="00383D40" w:rsidRPr="00383D40" w14:paraId="1BE9C3A8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9B2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BFC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11:21:20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F223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EF12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74E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D8C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778327</w:t>
            </w:r>
          </w:p>
        </w:tc>
      </w:tr>
      <w:tr w:rsidR="00383D40" w:rsidRPr="00383D40" w14:paraId="63D56A38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CAB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A6C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11:17:02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801A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54CB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A01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D8C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775387</w:t>
            </w:r>
          </w:p>
        </w:tc>
      </w:tr>
      <w:tr w:rsidR="00383D40" w:rsidRPr="00383D40" w14:paraId="7D429D4C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CB3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29B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11:11:17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F2B3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C252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C96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AFB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769391</w:t>
            </w:r>
          </w:p>
        </w:tc>
      </w:tr>
      <w:tr w:rsidR="00383D40" w:rsidRPr="00383D40" w14:paraId="7F7A39DF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780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65E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11:10:32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77BC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23D6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BFF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CD2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768223</w:t>
            </w:r>
          </w:p>
        </w:tc>
      </w:tr>
      <w:tr w:rsidR="00383D40" w:rsidRPr="00383D40" w14:paraId="40E77292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09E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164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11:05:21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0F83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E225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58D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212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764597</w:t>
            </w:r>
          </w:p>
        </w:tc>
      </w:tr>
      <w:tr w:rsidR="00383D40" w:rsidRPr="00383D40" w14:paraId="5DC47124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1FD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061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11:05:21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E7DC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BE6A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9F2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9EC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764595</w:t>
            </w:r>
          </w:p>
        </w:tc>
      </w:tr>
      <w:tr w:rsidR="00383D40" w:rsidRPr="00383D40" w14:paraId="5942AAB0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500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60E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11:03:45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675F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8A57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1BD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316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763065</w:t>
            </w:r>
          </w:p>
        </w:tc>
      </w:tr>
      <w:tr w:rsidR="00383D40" w:rsidRPr="00383D40" w14:paraId="2D1B3E2C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137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2A1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11:03:12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DCB9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5E60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796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D11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762456</w:t>
            </w:r>
          </w:p>
        </w:tc>
      </w:tr>
      <w:tr w:rsidR="00383D40" w:rsidRPr="00383D40" w14:paraId="7E02FFAC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E26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105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11:02:17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9BD1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50BC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EB6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981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760853</w:t>
            </w:r>
          </w:p>
        </w:tc>
      </w:tr>
      <w:tr w:rsidR="00383D40" w:rsidRPr="00383D40" w14:paraId="57A62A98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76EB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EE1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11:02:17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EE7A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9D67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658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3E6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760851</w:t>
            </w:r>
          </w:p>
        </w:tc>
      </w:tr>
      <w:tr w:rsidR="00383D40" w:rsidRPr="00383D40" w14:paraId="4A4D7564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CEB2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FA2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11:02:17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92D9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38CB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92C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67C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760844</w:t>
            </w:r>
          </w:p>
        </w:tc>
      </w:tr>
      <w:tr w:rsidR="00383D40" w:rsidRPr="00383D40" w14:paraId="1A6E5276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625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2B0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11:02:17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5E58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35A8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1FC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2CE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760842</w:t>
            </w:r>
          </w:p>
        </w:tc>
      </w:tr>
      <w:tr w:rsidR="00383D40" w:rsidRPr="00383D40" w14:paraId="7459C89B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3E7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A9D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11:02:13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ABA8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28A5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08E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39E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760682</w:t>
            </w:r>
          </w:p>
        </w:tc>
      </w:tr>
      <w:tr w:rsidR="00383D40" w:rsidRPr="00383D40" w14:paraId="6E320432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D33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27B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11:02:13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9AE7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80AF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A1A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42A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760680</w:t>
            </w:r>
          </w:p>
        </w:tc>
      </w:tr>
      <w:tr w:rsidR="00383D40" w:rsidRPr="00383D40" w14:paraId="3D0D2A77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DD1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769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11:00:04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A59B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D7BE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62D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FBF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758443</w:t>
            </w:r>
          </w:p>
        </w:tc>
      </w:tr>
      <w:tr w:rsidR="00383D40" w:rsidRPr="00383D40" w14:paraId="2E32AE7C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FB4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FFA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11:00:04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5F22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9C88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DDA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3E1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758432</w:t>
            </w:r>
          </w:p>
        </w:tc>
      </w:tr>
      <w:tr w:rsidR="00383D40" w:rsidRPr="00383D40" w14:paraId="26E9C36F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9D9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96A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11:00:04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7AB6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685E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A63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F53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758424</w:t>
            </w:r>
          </w:p>
        </w:tc>
      </w:tr>
      <w:tr w:rsidR="00383D40" w:rsidRPr="00383D40" w14:paraId="37B3157B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3B7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ECC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10:58:17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258D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6B29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F50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3EB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757091</w:t>
            </w:r>
          </w:p>
        </w:tc>
      </w:tr>
      <w:tr w:rsidR="00383D40" w:rsidRPr="00383D40" w14:paraId="31D35011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DF5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9CF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10:58:11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941B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9F62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48B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A33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756996</w:t>
            </w:r>
          </w:p>
        </w:tc>
      </w:tr>
      <w:tr w:rsidR="00383D40" w:rsidRPr="00383D40" w14:paraId="177CD015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57A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1D8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10:58:11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A44C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C78F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8B8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4D9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756998</w:t>
            </w:r>
          </w:p>
        </w:tc>
      </w:tr>
      <w:tr w:rsidR="00383D40" w:rsidRPr="00383D40" w14:paraId="10597732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85E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D0D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10:58:11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D817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AEFD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087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731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756994</w:t>
            </w:r>
          </w:p>
        </w:tc>
      </w:tr>
      <w:tr w:rsidR="00383D40" w:rsidRPr="00383D40" w14:paraId="22C3D49C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841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58C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10:50:43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656A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8A44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4F1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C68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751277</w:t>
            </w:r>
          </w:p>
        </w:tc>
      </w:tr>
      <w:tr w:rsidR="00383D40" w:rsidRPr="00383D40" w14:paraId="3539B395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1FC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6E4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10:50:43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C18E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5906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1F5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E0B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751275</w:t>
            </w:r>
          </w:p>
        </w:tc>
      </w:tr>
      <w:tr w:rsidR="00383D40" w:rsidRPr="00383D40" w14:paraId="275E9D84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329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E3E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10:47:29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FF19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14F4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E1A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BE2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748564</w:t>
            </w:r>
          </w:p>
        </w:tc>
      </w:tr>
      <w:tr w:rsidR="00383D40" w:rsidRPr="00383D40" w14:paraId="6BF9C2FB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8A4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778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10:47:29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00B7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3190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4D4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B99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748562</w:t>
            </w:r>
          </w:p>
        </w:tc>
      </w:tr>
      <w:tr w:rsidR="00383D40" w:rsidRPr="00383D40" w14:paraId="51013F8D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F64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7BD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10:39:58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0CCE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F8CD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B2A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A26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743153</w:t>
            </w:r>
          </w:p>
        </w:tc>
      </w:tr>
      <w:tr w:rsidR="00383D40" w:rsidRPr="00383D40" w14:paraId="4BE8A682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D5A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EBF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10:39:58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63AF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FB34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D06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044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743151</w:t>
            </w:r>
          </w:p>
        </w:tc>
      </w:tr>
      <w:tr w:rsidR="00383D40" w:rsidRPr="00383D40" w14:paraId="3EF13A79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AD5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632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10:38:41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CD3E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9EDD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47E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09B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742249</w:t>
            </w:r>
          </w:p>
        </w:tc>
      </w:tr>
      <w:tr w:rsidR="00383D40" w:rsidRPr="00383D40" w14:paraId="79AD111A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060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2A3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10:38:41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F96C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4B80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27D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5C9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742247</w:t>
            </w:r>
          </w:p>
        </w:tc>
      </w:tr>
      <w:tr w:rsidR="00383D40" w:rsidRPr="00383D40" w14:paraId="09E58222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032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36B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10:38:27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1FEC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4ED2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769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C12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742046</w:t>
            </w:r>
          </w:p>
        </w:tc>
      </w:tr>
      <w:tr w:rsidR="00383D40" w:rsidRPr="00383D40" w14:paraId="12D8BB78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161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2BA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10:30:07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669B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F4BE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EBD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C0F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735430</w:t>
            </w:r>
          </w:p>
        </w:tc>
      </w:tr>
      <w:tr w:rsidR="00383D40" w:rsidRPr="00383D40" w14:paraId="66C3ACB3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A81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18E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10:30:07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605B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5D20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54D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892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735432</w:t>
            </w:r>
          </w:p>
        </w:tc>
      </w:tr>
      <w:tr w:rsidR="00383D40" w:rsidRPr="00383D40" w14:paraId="19149990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369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A6A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10:30:07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3B3F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ACEA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5C5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F69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735428</w:t>
            </w:r>
          </w:p>
        </w:tc>
      </w:tr>
      <w:tr w:rsidR="00383D40" w:rsidRPr="00383D40" w14:paraId="0952FBF8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E97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CD3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10:30:07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F0FF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4DD0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030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BF1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735422</w:t>
            </w:r>
          </w:p>
        </w:tc>
      </w:tr>
      <w:tr w:rsidR="00383D40" w:rsidRPr="00383D40" w14:paraId="31663A72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9182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9AA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10:27:39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528F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19E2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B61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52A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733755</w:t>
            </w:r>
          </w:p>
        </w:tc>
      </w:tr>
      <w:tr w:rsidR="00383D40" w:rsidRPr="00383D40" w14:paraId="1DD231A2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F67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FEE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10:27:39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F5A8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ECBF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367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A18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733753</w:t>
            </w:r>
          </w:p>
        </w:tc>
      </w:tr>
      <w:tr w:rsidR="00383D40" w:rsidRPr="00383D40" w14:paraId="27F86CE5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C90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D03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10:16:10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954F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F4E7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2FD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107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725797</w:t>
            </w:r>
          </w:p>
        </w:tc>
      </w:tr>
      <w:tr w:rsidR="00383D40" w:rsidRPr="00383D40" w14:paraId="65F6E49D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4CB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7CF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10:16:10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2A88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930D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261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844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725794</w:t>
            </w:r>
          </w:p>
        </w:tc>
      </w:tr>
      <w:tr w:rsidR="00383D40" w:rsidRPr="00383D40" w14:paraId="0027DC72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58F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C8B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10:16:10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D00D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45B5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196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615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725792</w:t>
            </w:r>
          </w:p>
        </w:tc>
      </w:tr>
      <w:tr w:rsidR="00383D40" w:rsidRPr="00383D40" w14:paraId="6658982B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0A29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000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10:13:13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08EF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A1C7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435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E1D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723600</w:t>
            </w:r>
          </w:p>
        </w:tc>
      </w:tr>
      <w:tr w:rsidR="00383D40" w:rsidRPr="00383D40" w14:paraId="1CE10D69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AA1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54C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10:10:20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5241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655A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EA1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374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721699</w:t>
            </w:r>
          </w:p>
        </w:tc>
      </w:tr>
      <w:tr w:rsidR="00383D40" w:rsidRPr="00383D40" w14:paraId="73A562C1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499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F48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09:58:01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D49C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2362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681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9C4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712818</w:t>
            </w:r>
          </w:p>
        </w:tc>
      </w:tr>
      <w:tr w:rsidR="00383D40" w:rsidRPr="00383D40" w14:paraId="5B906DFD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811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6C3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09:58:01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BB00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9EE0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FA3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560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712816</w:t>
            </w:r>
          </w:p>
        </w:tc>
      </w:tr>
      <w:tr w:rsidR="00383D40" w:rsidRPr="00383D40" w14:paraId="3E44D82D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7C5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0CD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09:53:32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AD7C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40EB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4D2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1D4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709385</w:t>
            </w:r>
          </w:p>
        </w:tc>
      </w:tr>
      <w:tr w:rsidR="00383D40" w:rsidRPr="00383D40" w14:paraId="424FC1E4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16B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1E7D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09:53:25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AF21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2E0E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70E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3E8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709233</w:t>
            </w:r>
          </w:p>
        </w:tc>
      </w:tr>
      <w:tr w:rsidR="00383D40" w:rsidRPr="00383D40" w14:paraId="2C046EA4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184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1EF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09:49:44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86CE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5298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6F2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090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706483</w:t>
            </w:r>
          </w:p>
        </w:tc>
      </w:tr>
      <w:tr w:rsidR="00383D40" w:rsidRPr="00383D40" w14:paraId="5A817125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460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043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09:45:46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75BF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F535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BD6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1FB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703610</w:t>
            </w:r>
          </w:p>
        </w:tc>
      </w:tr>
      <w:tr w:rsidR="00383D40" w:rsidRPr="00383D40" w14:paraId="6B4FAF36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905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B1F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09:45:01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4D8F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5851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EE7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6F2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703054</w:t>
            </w:r>
          </w:p>
        </w:tc>
      </w:tr>
      <w:tr w:rsidR="00383D40" w:rsidRPr="00383D40" w14:paraId="41F6E1E4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A37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58B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09:44:48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0C6A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3798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8A1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DC2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702850</w:t>
            </w:r>
          </w:p>
        </w:tc>
      </w:tr>
      <w:tr w:rsidR="00383D40" w:rsidRPr="00383D40" w14:paraId="5667BDE7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CF3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D76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09:40:24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B958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50A5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7E1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226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699433</w:t>
            </w:r>
          </w:p>
        </w:tc>
      </w:tr>
      <w:tr w:rsidR="00383D40" w:rsidRPr="00383D40" w14:paraId="5D0B044B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188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525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09:38:45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FF38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F929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707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4AA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698235</w:t>
            </w:r>
          </w:p>
        </w:tc>
      </w:tr>
      <w:tr w:rsidR="00383D40" w:rsidRPr="00383D40" w14:paraId="509B52A1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955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6AF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09:32:58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AA2B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0ECF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F73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AE8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692903</w:t>
            </w:r>
          </w:p>
        </w:tc>
      </w:tr>
      <w:tr w:rsidR="00383D40" w:rsidRPr="00383D40" w14:paraId="54DE98C9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DCA8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317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09:32:16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0BD4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91F1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A0C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683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692476</w:t>
            </w:r>
          </w:p>
        </w:tc>
      </w:tr>
      <w:tr w:rsidR="00383D40" w:rsidRPr="00383D40" w14:paraId="32DED3E7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478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326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09:31:21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AA8E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DD35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090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418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691644</w:t>
            </w:r>
          </w:p>
        </w:tc>
      </w:tr>
      <w:tr w:rsidR="00383D40" w:rsidRPr="00383D40" w14:paraId="7FE62E08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021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DBA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09:28:32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8112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67BA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42C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CD7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689137</w:t>
            </w:r>
          </w:p>
        </w:tc>
      </w:tr>
      <w:tr w:rsidR="00383D40" w:rsidRPr="00383D40" w14:paraId="71553364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DBC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FFF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09:28:10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7F31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4EF2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731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A5F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688623</w:t>
            </w:r>
          </w:p>
        </w:tc>
      </w:tr>
      <w:tr w:rsidR="00383D40" w:rsidRPr="00383D40" w14:paraId="6262D435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748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E40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09:22:05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6079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AE77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E10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933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682944</w:t>
            </w:r>
          </w:p>
        </w:tc>
      </w:tr>
      <w:tr w:rsidR="00383D40" w:rsidRPr="00383D40" w14:paraId="02452CBE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D69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107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09:22:00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3BC8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5B6D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0A1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DAC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682857</w:t>
            </w:r>
          </w:p>
        </w:tc>
      </w:tr>
      <w:tr w:rsidR="00383D40" w:rsidRPr="00383D40" w14:paraId="61FC4EED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323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C76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09:22:00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8137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109E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5DF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453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682855</w:t>
            </w:r>
          </w:p>
        </w:tc>
      </w:tr>
      <w:tr w:rsidR="00383D40" w:rsidRPr="00383D40" w14:paraId="683D083F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CA0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C9B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09:16:09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0A0F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AB1A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F37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E39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677810</w:t>
            </w:r>
          </w:p>
        </w:tc>
      </w:tr>
      <w:tr w:rsidR="00383D40" w:rsidRPr="00383D40" w14:paraId="51F440DC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446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3CB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09:16:09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511B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7916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19A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311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677808</w:t>
            </w:r>
          </w:p>
        </w:tc>
      </w:tr>
      <w:tr w:rsidR="00383D40" w:rsidRPr="00383D40" w14:paraId="2D5EBF1A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269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538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09:16:09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7396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04C6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247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429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677806</w:t>
            </w:r>
          </w:p>
        </w:tc>
      </w:tr>
      <w:tr w:rsidR="00383D40" w:rsidRPr="00383D40" w14:paraId="3ECCCA5B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01E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540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09:13:19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AC6C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9783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1BC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D0E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675346</w:t>
            </w:r>
          </w:p>
        </w:tc>
      </w:tr>
      <w:tr w:rsidR="00383D40" w:rsidRPr="00383D40" w14:paraId="54AEA129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C92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E4D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09:12:01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A428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7822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95E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B76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673674</w:t>
            </w:r>
          </w:p>
        </w:tc>
      </w:tr>
      <w:tr w:rsidR="00383D40" w:rsidRPr="00383D40" w14:paraId="20086691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9801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657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09:11:54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7D25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B208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C29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BA9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673560</w:t>
            </w:r>
          </w:p>
        </w:tc>
      </w:tr>
      <w:tr w:rsidR="00383D40" w:rsidRPr="00383D40" w14:paraId="7D6B99F1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857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25C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09:11:54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1D17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B93F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811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91E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673557</w:t>
            </w:r>
          </w:p>
        </w:tc>
      </w:tr>
      <w:tr w:rsidR="00383D40" w:rsidRPr="00383D40" w14:paraId="4BA308DE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ADE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905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09:11:54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4043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F7F9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D6A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DF8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673549</w:t>
            </w:r>
          </w:p>
        </w:tc>
      </w:tr>
      <w:tr w:rsidR="00383D40" w:rsidRPr="00383D40" w14:paraId="4C4AAA14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FE8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08C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09:11:54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159C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CE8C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B8A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0EA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673546</w:t>
            </w:r>
          </w:p>
        </w:tc>
      </w:tr>
      <w:tr w:rsidR="00383D40" w:rsidRPr="00383D40" w14:paraId="3EB9463F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AEC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2A7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09:08:50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0D52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C074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0EC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1D8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670968</w:t>
            </w:r>
          </w:p>
        </w:tc>
      </w:tr>
      <w:tr w:rsidR="00383D40" w:rsidRPr="00383D40" w14:paraId="1E1C137C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B62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CDA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09:08:50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D8A1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8058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711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068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670971</w:t>
            </w:r>
          </w:p>
        </w:tc>
      </w:tr>
      <w:tr w:rsidR="00383D40" w:rsidRPr="00383D40" w14:paraId="2948F1F1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41B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79E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09:08:42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4E84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FA7D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73C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DE5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670835</w:t>
            </w:r>
          </w:p>
        </w:tc>
      </w:tr>
      <w:tr w:rsidR="00383D40" w:rsidRPr="00383D40" w14:paraId="1233A69D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719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427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09:07:38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0E9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2E88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E09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AC4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669907</w:t>
            </w:r>
          </w:p>
        </w:tc>
      </w:tr>
      <w:tr w:rsidR="00383D40" w:rsidRPr="00383D40" w14:paraId="4569F6A3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9CD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D83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09:04:40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8B19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251B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73A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5E1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667420</w:t>
            </w:r>
          </w:p>
        </w:tc>
      </w:tr>
      <w:tr w:rsidR="00383D40" w:rsidRPr="00383D40" w14:paraId="7FF2FB2D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AF1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0A6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09:04:31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E838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600A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6C9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108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667218</w:t>
            </w:r>
          </w:p>
        </w:tc>
      </w:tr>
      <w:tr w:rsidR="00383D40" w:rsidRPr="00383D40" w14:paraId="78DD2BFC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F72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FB6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09:04:31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FB74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8B5A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B91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6B9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667216</w:t>
            </w:r>
          </w:p>
        </w:tc>
      </w:tr>
      <w:tr w:rsidR="00383D40" w:rsidRPr="00383D40" w14:paraId="126C6BFE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623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125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09:03:56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F065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F7EE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49D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8C6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666353</w:t>
            </w:r>
          </w:p>
        </w:tc>
      </w:tr>
      <w:tr w:rsidR="00383D40" w:rsidRPr="00383D40" w14:paraId="34310189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ACA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E05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09:03:56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AF32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C41E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7A2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206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666351</w:t>
            </w:r>
          </w:p>
        </w:tc>
      </w:tr>
      <w:tr w:rsidR="00383D40" w:rsidRPr="00383D40" w14:paraId="67DA490F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B0D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502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09:03:56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457B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2F56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E42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E4A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666347</w:t>
            </w:r>
          </w:p>
        </w:tc>
      </w:tr>
      <w:tr w:rsidR="00383D40" w:rsidRPr="00383D40" w14:paraId="79C67656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AA5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19B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09:03:56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0F60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93B1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C18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EB7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666345</w:t>
            </w:r>
          </w:p>
        </w:tc>
      </w:tr>
      <w:tr w:rsidR="00383D40" w:rsidRPr="00383D40" w14:paraId="240BD71D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C03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063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09:03:56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DB00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79A0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B4E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201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666343</w:t>
            </w:r>
          </w:p>
        </w:tc>
      </w:tr>
      <w:tr w:rsidR="00383D40" w:rsidRPr="00383D40" w14:paraId="28603572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2A1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4A7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09:03:39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5AD3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0EEB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250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B80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665852</w:t>
            </w:r>
          </w:p>
        </w:tc>
      </w:tr>
      <w:tr w:rsidR="00383D40" w:rsidRPr="00383D40" w14:paraId="00DA4022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19C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A61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09:03:36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55B5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F80A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781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F55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665684</w:t>
            </w:r>
          </w:p>
        </w:tc>
      </w:tr>
      <w:tr w:rsidR="00383D40" w:rsidRPr="00383D40" w14:paraId="683C7BD9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AF6B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FA2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09:03:36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C0A0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89C7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4DF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D3A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665686</w:t>
            </w:r>
          </w:p>
        </w:tc>
      </w:tr>
      <w:tr w:rsidR="00383D40" w:rsidRPr="00383D40" w14:paraId="0FE4E5FF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122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C96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09:02:36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1683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6BF0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D9E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A61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664317</w:t>
            </w:r>
          </w:p>
        </w:tc>
      </w:tr>
      <w:tr w:rsidR="00383D40" w:rsidRPr="00383D40" w14:paraId="34005F9D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18D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D41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09:02:36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4F38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0185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0DA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A9C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664315</w:t>
            </w:r>
          </w:p>
        </w:tc>
      </w:tr>
      <w:tr w:rsidR="00383D40" w:rsidRPr="00383D40" w14:paraId="387D6BEE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D5B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927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08:58:29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AA6A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78A7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77D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061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660458</w:t>
            </w:r>
          </w:p>
        </w:tc>
      </w:tr>
      <w:tr w:rsidR="00383D40" w:rsidRPr="00383D40" w14:paraId="08747C15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545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6C8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08:58:29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A332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ABA0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F9A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93E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660456</w:t>
            </w:r>
          </w:p>
        </w:tc>
      </w:tr>
      <w:tr w:rsidR="00383D40" w:rsidRPr="00383D40" w14:paraId="6AEC05CB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8D47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EB3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08:56:13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8A59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4030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52B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47A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658174</w:t>
            </w:r>
          </w:p>
        </w:tc>
      </w:tr>
      <w:tr w:rsidR="00383D40" w:rsidRPr="00383D40" w14:paraId="0C026BB0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300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9E4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08:56:13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896C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AB3B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DCB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09A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658172</w:t>
            </w:r>
          </w:p>
        </w:tc>
      </w:tr>
      <w:tr w:rsidR="00383D40" w:rsidRPr="00383D40" w14:paraId="39EA2DD9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FEA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291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08:56:13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9048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D8B9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FE6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D2E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658170</w:t>
            </w:r>
          </w:p>
        </w:tc>
      </w:tr>
      <w:tr w:rsidR="00383D40" w:rsidRPr="00383D40" w14:paraId="341D8A1D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C07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640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08:53:15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2421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D9B0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E44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E34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654691</w:t>
            </w:r>
          </w:p>
        </w:tc>
      </w:tr>
      <w:tr w:rsidR="00383D40" w:rsidRPr="00383D40" w14:paraId="45F6D249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5A8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6DF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08:47:45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9748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921B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CD5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003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647977</w:t>
            </w:r>
          </w:p>
        </w:tc>
      </w:tr>
      <w:tr w:rsidR="00383D40" w:rsidRPr="00383D40" w14:paraId="49BC16FE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1CF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703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08:46:47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0689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88B7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B13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6C6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646979</w:t>
            </w:r>
          </w:p>
        </w:tc>
      </w:tr>
      <w:tr w:rsidR="00383D40" w:rsidRPr="00383D40" w14:paraId="418A4942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EB1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6D0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08:46:47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C045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F448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202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981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646977</w:t>
            </w:r>
          </w:p>
        </w:tc>
      </w:tr>
      <w:tr w:rsidR="00383D40" w:rsidRPr="00383D40" w14:paraId="6EAECEA3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2FB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1E9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08:46:47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D5EE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CDD9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D52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F78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646975</w:t>
            </w:r>
          </w:p>
        </w:tc>
      </w:tr>
      <w:tr w:rsidR="00383D40" w:rsidRPr="00383D40" w14:paraId="2D562150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2B1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FBB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08:45:33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CC2A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2692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9B8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B13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645834</w:t>
            </w:r>
          </w:p>
        </w:tc>
      </w:tr>
      <w:tr w:rsidR="00383D40" w:rsidRPr="00383D40" w14:paraId="1B43F51F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B27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104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08:44:41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FD03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1CC1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E89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9F7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644844</w:t>
            </w:r>
          </w:p>
        </w:tc>
      </w:tr>
      <w:tr w:rsidR="00383D40" w:rsidRPr="00383D40" w14:paraId="23C48164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6C0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D9C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08:44:39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7896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15C4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E30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9A2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644832</w:t>
            </w:r>
          </w:p>
        </w:tc>
      </w:tr>
      <w:tr w:rsidR="00383D40" w:rsidRPr="00383D40" w14:paraId="49433764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AE2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B2F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08:44:39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41F5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5602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43E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98B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644830</w:t>
            </w:r>
          </w:p>
        </w:tc>
      </w:tr>
      <w:tr w:rsidR="00383D40" w:rsidRPr="00383D40" w14:paraId="3D3FDC22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E21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D31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08:42:03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01EC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B744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815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FE6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641891</w:t>
            </w:r>
          </w:p>
        </w:tc>
      </w:tr>
      <w:tr w:rsidR="00383D40" w:rsidRPr="00383D40" w14:paraId="0BCDB713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E3F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258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08:37:40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07EE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FA51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F2D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981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636710</w:t>
            </w:r>
          </w:p>
        </w:tc>
      </w:tr>
      <w:tr w:rsidR="00383D40" w:rsidRPr="00383D40" w14:paraId="75E2998B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50C2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DDA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08:33:22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6E31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F549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E72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CA1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630430</w:t>
            </w:r>
          </w:p>
        </w:tc>
      </w:tr>
      <w:tr w:rsidR="00383D40" w:rsidRPr="00383D40" w14:paraId="0B8E3808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4FA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76C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08:33:22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9F56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8792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EA5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FB9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630428</w:t>
            </w:r>
          </w:p>
        </w:tc>
      </w:tr>
      <w:tr w:rsidR="00383D40" w:rsidRPr="00383D40" w14:paraId="584AB2D7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47A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773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08:33:22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2C44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DCA8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FC7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163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630426</w:t>
            </w:r>
          </w:p>
        </w:tc>
      </w:tr>
      <w:tr w:rsidR="00383D40" w:rsidRPr="00383D40" w14:paraId="746746B9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B5F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0EE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08:30:15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B0A0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E72F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AF9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2D6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626958</w:t>
            </w:r>
          </w:p>
        </w:tc>
      </w:tr>
      <w:tr w:rsidR="00383D40" w:rsidRPr="00383D40" w14:paraId="253BCBF1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13C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9AC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08:29:18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83D5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5D6B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9FF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EB1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625769</w:t>
            </w:r>
          </w:p>
        </w:tc>
      </w:tr>
      <w:tr w:rsidR="00383D40" w:rsidRPr="00383D40" w14:paraId="02F00428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965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2A35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08:29:18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8C30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EBC7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D8B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600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625767</w:t>
            </w:r>
          </w:p>
        </w:tc>
      </w:tr>
      <w:tr w:rsidR="00383D40" w:rsidRPr="00383D40" w14:paraId="1B50AE9C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2AC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E42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08:25:43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6E73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0EEB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F86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851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621947</w:t>
            </w:r>
          </w:p>
        </w:tc>
      </w:tr>
      <w:tr w:rsidR="00383D40" w:rsidRPr="00383D40" w14:paraId="1FCFA0FC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60E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3E2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08:25:43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9178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A77C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1E1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E3E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621945</w:t>
            </w:r>
          </w:p>
        </w:tc>
      </w:tr>
      <w:tr w:rsidR="00383D40" w:rsidRPr="00383D40" w14:paraId="40BE5282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A06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E2B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08:24:23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42FE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E7EF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979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291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620426</w:t>
            </w:r>
          </w:p>
        </w:tc>
      </w:tr>
      <w:tr w:rsidR="00383D40" w:rsidRPr="00383D40" w14:paraId="5AD21D0B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1D3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C41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08:24:07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26F5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49DC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7A5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AB1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620068</w:t>
            </w:r>
          </w:p>
        </w:tc>
      </w:tr>
      <w:tr w:rsidR="00383D40" w:rsidRPr="00383D40" w14:paraId="0669DFB7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15B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352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08:22:56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A017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7AA8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52E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3F0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618696</w:t>
            </w:r>
          </w:p>
        </w:tc>
      </w:tr>
      <w:tr w:rsidR="00383D40" w:rsidRPr="00383D40" w14:paraId="6155C927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1FB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483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08:22:12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16F1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D9AB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4A5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0EF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617930</w:t>
            </w:r>
          </w:p>
        </w:tc>
      </w:tr>
      <w:tr w:rsidR="00383D40" w:rsidRPr="00383D40" w14:paraId="72D93580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B90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135E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08:22:12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E27D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D41D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3C5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C83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617928</w:t>
            </w:r>
          </w:p>
        </w:tc>
      </w:tr>
      <w:tr w:rsidR="00383D40" w:rsidRPr="00383D40" w14:paraId="0370CAA6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5BC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808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08:16:20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FE28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1E12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74B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E0E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610419</w:t>
            </w:r>
          </w:p>
        </w:tc>
      </w:tr>
      <w:tr w:rsidR="00383D40" w:rsidRPr="00383D40" w14:paraId="180F88C8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F5C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CB5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08:16:20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2EE8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4881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6EF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5F2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610417</w:t>
            </w:r>
          </w:p>
        </w:tc>
      </w:tr>
      <w:tr w:rsidR="00383D40" w:rsidRPr="00383D40" w14:paraId="2600549A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0ED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173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08:16:20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1755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F1DF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B14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022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610415</w:t>
            </w:r>
          </w:p>
        </w:tc>
      </w:tr>
      <w:tr w:rsidR="00383D40" w:rsidRPr="00383D40" w14:paraId="5C0CC951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5CA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622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08:10:56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A386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2358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D4B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347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603438</w:t>
            </w:r>
          </w:p>
        </w:tc>
      </w:tr>
      <w:tr w:rsidR="00383D40" w:rsidRPr="00383D40" w14:paraId="0250AF95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0D9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C8D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08:10:56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FDD4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956B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F6D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C50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603436</w:t>
            </w:r>
          </w:p>
        </w:tc>
      </w:tr>
      <w:tr w:rsidR="00383D40" w:rsidRPr="00383D40" w14:paraId="1D301935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9B4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DCD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08:06:24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2F97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A2C0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72F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72E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596947</w:t>
            </w:r>
          </w:p>
        </w:tc>
      </w:tr>
      <w:tr w:rsidR="00383D40" w:rsidRPr="00383D40" w14:paraId="6CED2B92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C18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FF2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08:02:12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7453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8957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ABB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696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590595</w:t>
            </w:r>
          </w:p>
        </w:tc>
      </w:tr>
      <w:tr w:rsidR="00383D40" w:rsidRPr="00383D40" w14:paraId="3B37D326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5EB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B60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08:01:57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1E6D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222D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E57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431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590270</w:t>
            </w:r>
          </w:p>
        </w:tc>
      </w:tr>
      <w:tr w:rsidR="00383D40" w:rsidRPr="00383D40" w14:paraId="230D4D4C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341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532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08:00:21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FD5A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14AE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066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FAF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588368</w:t>
            </w:r>
          </w:p>
        </w:tc>
      </w:tr>
      <w:tr w:rsidR="00383D40" w:rsidRPr="00383D40" w14:paraId="030D8585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157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E45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07:59:34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3447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4AA1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DD3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D2A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586998</w:t>
            </w:r>
          </w:p>
        </w:tc>
      </w:tr>
      <w:tr w:rsidR="00383D40" w:rsidRPr="00383D40" w14:paraId="54400F1C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EBA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2AB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07:58:56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0BF0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DA24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7CC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E49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586109</w:t>
            </w:r>
          </w:p>
        </w:tc>
      </w:tr>
      <w:tr w:rsidR="00383D40" w:rsidRPr="00383D40" w14:paraId="61C72F38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883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035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07:55:09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29FF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E0DF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9E8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9BB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580592</w:t>
            </w:r>
          </w:p>
        </w:tc>
      </w:tr>
      <w:tr w:rsidR="00383D40" w:rsidRPr="00383D40" w14:paraId="708527C4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72D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EFA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07:53:32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B6AF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3491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52C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72C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578315</w:t>
            </w:r>
          </w:p>
        </w:tc>
      </w:tr>
      <w:tr w:rsidR="00383D40" w:rsidRPr="00383D40" w14:paraId="3705DD2F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8FB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A06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07:53:32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1E83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41D0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813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B46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578313</w:t>
            </w:r>
          </w:p>
        </w:tc>
      </w:tr>
      <w:tr w:rsidR="00383D40" w:rsidRPr="00383D40" w14:paraId="66542168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15E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651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07:51:29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FEBE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7007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8E7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4CF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575900</w:t>
            </w:r>
          </w:p>
        </w:tc>
      </w:tr>
      <w:tr w:rsidR="00383D40" w:rsidRPr="00383D40" w14:paraId="63BF91E5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860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559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07:51:29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71A5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C771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27A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C16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575898</w:t>
            </w:r>
          </w:p>
        </w:tc>
      </w:tr>
      <w:tr w:rsidR="00383D40" w:rsidRPr="00383D40" w14:paraId="0070FED3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DEA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713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07:48:34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7988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45AD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CD9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3E1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570580</w:t>
            </w:r>
          </w:p>
        </w:tc>
      </w:tr>
      <w:tr w:rsidR="00383D40" w:rsidRPr="00383D40" w14:paraId="2BA81CFC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A6D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625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07:48:32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79DB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A02C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9B1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8D4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570562</w:t>
            </w:r>
          </w:p>
        </w:tc>
      </w:tr>
      <w:tr w:rsidR="00383D40" w:rsidRPr="00383D40" w14:paraId="73CA7BAD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C5F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729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07:48:32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BBA2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1934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DA8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140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570560</w:t>
            </w:r>
          </w:p>
        </w:tc>
      </w:tr>
      <w:tr w:rsidR="00383D40" w:rsidRPr="00383D40" w14:paraId="09700DEC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96F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F94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07:43:41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6B64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8BF5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0B6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0AC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563101</w:t>
            </w:r>
          </w:p>
        </w:tc>
      </w:tr>
      <w:tr w:rsidR="00383D40" w:rsidRPr="00383D40" w14:paraId="07158160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CED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834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07:43:41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D47F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CB4D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278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6F1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563103</w:t>
            </w:r>
          </w:p>
        </w:tc>
      </w:tr>
      <w:tr w:rsidR="00383D40" w:rsidRPr="00383D40" w14:paraId="7E8C9EC4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066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B48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07:41:10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20C4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DFDD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E0E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B98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559958</w:t>
            </w:r>
          </w:p>
        </w:tc>
      </w:tr>
      <w:tr w:rsidR="00383D40" w:rsidRPr="00383D40" w14:paraId="623551DC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B87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AEF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07:41:10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8443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D734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D01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DE6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559945</w:t>
            </w:r>
          </w:p>
        </w:tc>
      </w:tr>
      <w:tr w:rsidR="00383D40" w:rsidRPr="00383D40" w14:paraId="4DB21AA0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5E7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79C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07:41:09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C2BA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532D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DDF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D0F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559904</w:t>
            </w:r>
          </w:p>
        </w:tc>
      </w:tr>
      <w:tr w:rsidR="00383D40" w:rsidRPr="00383D40" w14:paraId="5F9A7681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3AE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798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07:39:33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9EFE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336A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4BB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708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557266</w:t>
            </w:r>
          </w:p>
        </w:tc>
      </w:tr>
      <w:tr w:rsidR="00383D40" w:rsidRPr="00383D40" w14:paraId="68C9FCAC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2B0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52A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07:38:04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EFED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FD3D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D21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D7C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554949</w:t>
            </w:r>
          </w:p>
        </w:tc>
      </w:tr>
      <w:tr w:rsidR="00383D40" w:rsidRPr="00383D40" w14:paraId="4992DAF8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527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5C0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07:37:52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2B64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686D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1A4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F93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554645</w:t>
            </w:r>
          </w:p>
        </w:tc>
      </w:tr>
      <w:tr w:rsidR="00383D40" w:rsidRPr="00383D40" w14:paraId="78480F6D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3F1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93B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07:36:55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CF31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3A01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22D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49D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553573</w:t>
            </w:r>
          </w:p>
        </w:tc>
      </w:tr>
      <w:tr w:rsidR="00383D40" w:rsidRPr="00383D40" w14:paraId="1C47C6CB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C3A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DB3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07:36:43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C432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6544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B6E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5D3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553395</w:t>
            </w:r>
          </w:p>
        </w:tc>
      </w:tr>
      <w:tr w:rsidR="00383D40" w:rsidRPr="00383D40" w14:paraId="001753F7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10B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2F4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07:35:37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747C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BF3E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93A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374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552133</w:t>
            </w:r>
          </w:p>
        </w:tc>
      </w:tr>
      <w:tr w:rsidR="00383D40" w:rsidRPr="00383D40" w14:paraId="436F7295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E9A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352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07:33:04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7C6B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CA18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A4F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F5B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548754</w:t>
            </w:r>
          </w:p>
        </w:tc>
      </w:tr>
      <w:tr w:rsidR="00383D40" w:rsidRPr="00383D40" w14:paraId="4E26D469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A1E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259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07:33:04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FA0D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9E90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CBF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5BE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548752</w:t>
            </w:r>
          </w:p>
        </w:tc>
      </w:tr>
      <w:tr w:rsidR="00383D40" w:rsidRPr="00383D40" w14:paraId="7245040C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B24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805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07:33:02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844F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9F38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FCF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40F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548723</w:t>
            </w:r>
          </w:p>
        </w:tc>
      </w:tr>
      <w:tr w:rsidR="00383D40" w:rsidRPr="00383D40" w14:paraId="62CCF5A9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2DE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E65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07:30:04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4EE8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CFB4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19C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155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545351</w:t>
            </w:r>
          </w:p>
        </w:tc>
      </w:tr>
      <w:tr w:rsidR="00383D40" w:rsidRPr="00383D40" w14:paraId="161BDF92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37A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9B52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07:28:15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4436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7C53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322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C0C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542616</w:t>
            </w:r>
          </w:p>
        </w:tc>
      </w:tr>
      <w:tr w:rsidR="00383D40" w:rsidRPr="00383D40" w14:paraId="63C45674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98A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92A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07:28:15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2BE1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0438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BC0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15C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542614</w:t>
            </w:r>
          </w:p>
        </w:tc>
      </w:tr>
      <w:tr w:rsidR="00383D40" w:rsidRPr="00383D40" w14:paraId="1DD78EA5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791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E56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07:28:15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AB69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B2D0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9CF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B3E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542612</w:t>
            </w:r>
          </w:p>
        </w:tc>
      </w:tr>
      <w:tr w:rsidR="00383D40" w:rsidRPr="00383D40" w14:paraId="6F577C62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0EB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FE0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07:27:12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B074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132E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98A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7A2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540878</w:t>
            </w:r>
          </w:p>
        </w:tc>
      </w:tr>
      <w:tr w:rsidR="00383D40" w:rsidRPr="00383D40" w14:paraId="439080D4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BC7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7E5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07:26:57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D0A1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A873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163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74E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540292</w:t>
            </w:r>
          </w:p>
        </w:tc>
      </w:tr>
      <w:tr w:rsidR="00383D40" w:rsidRPr="00383D40" w14:paraId="725E70F5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1B7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460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07:24:09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510A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D12F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EF2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DD3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536572</w:t>
            </w:r>
          </w:p>
        </w:tc>
      </w:tr>
      <w:tr w:rsidR="00383D40" w:rsidRPr="00383D40" w14:paraId="0B8AD575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544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EEC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07:22:07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CFE3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3845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6BD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B021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534044</w:t>
            </w:r>
          </w:p>
        </w:tc>
      </w:tr>
      <w:tr w:rsidR="00383D40" w:rsidRPr="00383D40" w14:paraId="3F9A215B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998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E0C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07:22:07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15FB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FB41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A18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019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534042</w:t>
            </w:r>
          </w:p>
        </w:tc>
      </w:tr>
      <w:tr w:rsidR="00383D40" w:rsidRPr="00383D40" w14:paraId="13E4A617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840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BCB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07:22:03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8C95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F584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841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8C7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533882</w:t>
            </w:r>
          </w:p>
        </w:tc>
      </w:tr>
      <w:tr w:rsidR="00383D40" w:rsidRPr="00383D40" w14:paraId="318EDEE1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8E6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F62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07:20:38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974D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1EBE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3A9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64F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531823</w:t>
            </w:r>
          </w:p>
        </w:tc>
      </w:tr>
      <w:tr w:rsidR="00383D40" w:rsidRPr="00383D40" w14:paraId="2787AF86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349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FF9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07:19:00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E873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6961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93C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A4C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529090</w:t>
            </w:r>
          </w:p>
        </w:tc>
      </w:tr>
      <w:tr w:rsidR="00383D40" w:rsidRPr="00383D40" w14:paraId="42BA40AE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63A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B09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07:17:57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64ED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AA4C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E30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417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527272</w:t>
            </w:r>
          </w:p>
        </w:tc>
      </w:tr>
      <w:tr w:rsidR="00383D40" w:rsidRPr="00383D40" w14:paraId="310423F1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33D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B1A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07:17:42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2935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A72D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49C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4EB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526774</w:t>
            </w:r>
          </w:p>
        </w:tc>
      </w:tr>
      <w:tr w:rsidR="00383D40" w:rsidRPr="00383D40" w14:paraId="7C4DECF2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9D6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815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07:17:30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6836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A586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F19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83D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526348</w:t>
            </w:r>
          </w:p>
        </w:tc>
      </w:tr>
      <w:tr w:rsidR="00383D40" w:rsidRPr="00383D40" w14:paraId="71ED663A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021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0D4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07:17:10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6B74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3B5B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B49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47A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525898</w:t>
            </w:r>
          </w:p>
        </w:tc>
      </w:tr>
      <w:tr w:rsidR="00383D40" w:rsidRPr="00383D40" w14:paraId="1243CFAB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A99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F7A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07:17:10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9E2E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F14D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DF5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6B5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525894</w:t>
            </w:r>
          </w:p>
        </w:tc>
      </w:tr>
      <w:tr w:rsidR="00383D40" w:rsidRPr="00383D40" w14:paraId="4BF1DBF0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876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0BD6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07:14:10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BCCC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D6D3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0D4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589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521652</w:t>
            </w:r>
          </w:p>
        </w:tc>
      </w:tr>
      <w:tr w:rsidR="00383D40" w:rsidRPr="00383D40" w14:paraId="520B3277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6C8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C89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07:12:42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311D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E599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0409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A503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519910</w:t>
            </w:r>
          </w:p>
        </w:tc>
      </w:tr>
      <w:tr w:rsidR="00383D40" w:rsidRPr="00383D40" w14:paraId="372D14CA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D8E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997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07:10:53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7239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E89F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F59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E69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516697</w:t>
            </w:r>
          </w:p>
        </w:tc>
      </w:tr>
      <w:tr w:rsidR="00383D40" w:rsidRPr="00383D40" w14:paraId="59991AC3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579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C76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07:06:13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6C93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2449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D91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0A2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505592</w:t>
            </w:r>
          </w:p>
        </w:tc>
      </w:tr>
      <w:tr w:rsidR="00383D40" w:rsidRPr="00383D40" w14:paraId="5309AEC0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8547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D7D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07:05:29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7E9E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44B2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3D9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133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504348</w:t>
            </w:r>
          </w:p>
        </w:tc>
      </w:tr>
      <w:tr w:rsidR="00383D40" w:rsidRPr="00383D40" w14:paraId="6F15EA14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E04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E108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07:05:21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E1CD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2C8B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BDB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F56B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504197</w:t>
            </w:r>
          </w:p>
        </w:tc>
      </w:tr>
      <w:tr w:rsidR="00383D40" w:rsidRPr="00383D40" w14:paraId="5BE21C98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E3C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DD8E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07:05:21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5F42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5C8B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F3D2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A964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504195</w:t>
            </w:r>
          </w:p>
        </w:tc>
      </w:tr>
      <w:tr w:rsidR="00383D40" w:rsidRPr="00383D40" w14:paraId="0B45B450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E710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FD3F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07:05:21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28B6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AB41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ADFC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806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504193</w:t>
            </w:r>
          </w:p>
        </w:tc>
      </w:tr>
      <w:tr w:rsidR="00383D40" w:rsidRPr="00383D40" w14:paraId="7EC60997" w14:textId="77777777" w:rsidTr="00383D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04F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19-Mar-2018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DEB5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07:05:14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85F8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481F" w14:textId="77777777" w:rsidR="00383D40" w:rsidRPr="00383D40" w:rsidRDefault="00383D40" w:rsidP="00383D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9C9D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3D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F43A" w14:textId="77777777" w:rsidR="00383D40" w:rsidRPr="00383D40" w:rsidRDefault="00383D40" w:rsidP="00383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3D40">
              <w:rPr>
                <w:rFonts w:ascii="Arial" w:hAnsi="Arial" w:cs="Arial"/>
                <w:sz w:val="20"/>
                <w:szCs w:val="20"/>
                <w:lang w:eastAsia="en-GB"/>
              </w:rPr>
              <w:t>503915</w:t>
            </w:r>
          </w:p>
        </w:tc>
      </w:tr>
    </w:tbl>
    <w:p w14:paraId="667F9C9F" w14:textId="77777777" w:rsidR="006A742D" w:rsidRPr="006A742D" w:rsidRDefault="006A742D" w:rsidP="006A742D">
      <w:pPr>
        <w:rPr>
          <w:lang w:val="en" w:eastAsia="en-GB"/>
        </w:rPr>
      </w:pPr>
    </w:p>
    <w:p w14:paraId="48A87313" w14:textId="77777777" w:rsidR="006A742D" w:rsidRPr="006A742D" w:rsidRDefault="006A742D" w:rsidP="006A742D">
      <w:pPr>
        <w:rPr>
          <w:lang w:val="en" w:eastAsia="en-GB"/>
        </w:rPr>
      </w:pPr>
    </w:p>
    <w:p w14:paraId="01538EA7" w14:textId="77777777" w:rsidR="006A742D" w:rsidRPr="006A742D" w:rsidRDefault="006A742D" w:rsidP="006A742D">
      <w:pPr>
        <w:rPr>
          <w:lang w:val="en" w:eastAsia="en-GB"/>
        </w:rPr>
      </w:pPr>
    </w:p>
    <w:p w14:paraId="7D943B9C" w14:textId="77777777" w:rsidR="006A742D" w:rsidRPr="006A742D" w:rsidRDefault="006A742D" w:rsidP="006A742D">
      <w:pPr>
        <w:rPr>
          <w:lang w:val="en" w:eastAsia="en-GB"/>
        </w:rPr>
      </w:pPr>
    </w:p>
    <w:p w14:paraId="3ABFD08D" w14:textId="77777777" w:rsidR="006A742D" w:rsidRPr="006A742D" w:rsidRDefault="006A742D" w:rsidP="006A742D">
      <w:pPr>
        <w:rPr>
          <w:lang w:val="en" w:eastAsia="en-GB"/>
        </w:rPr>
      </w:pPr>
    </w:p>
    <w:p w14:paraId="6BB0806B" w14:textId="77777777" w:rsidR="006A742D" w:rsidRPr="006A742D" w:rsidRDefault="006A742D" w:rsidP="006A742D">
      <w:pPr>
        <w:rPr>
          <w:lang w:val="en" w:eastAsia="en-GB"/>
        </w:rPr>
      </w:pPr>
    </w:p>
    <w:p w14:paraId="6D3B88D9" w14:textId="77777777" w:rsidR="006A742D" w:rsidRPr="006A742D" w:rsidRDefault="006A742D" w:rsidP="006A742D">
      <w:pPr>
        <w:rPr>
          <w:lang w:val="en" w:eastAsia="en-GB"/>
        </w:rPr>
      </w:pPr>
    </w:p>
    <w:p w14:paraId="1FFDCFF7" w14:textId="77777777"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47202" w14:textId="77777777" w:rsidR="00747074" w:rsidRDefault="00747074" w:rsidP="00F2487C">
      <w:r>
        <w:separator/>
      </w:r>
    </w:p>
  </w:endnote>
  <w:endnote w:type="continuationSeparator" w:id="0">
    <w:p w14:paraId="02BD1023" w14:textId="77777777"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66769" w14:textId="77777777" w:rsidR="00747074" w:rsidRDefault="00747074" w:rsidP="006A742D">
    <w:pPr>
      <w:pStyle w:val="Footer"/>
      <w:tabs>
        <w:tab w:val="left" w:pos="1770"/>
      </w:tabs>
    </w:pPr>
    <w:r>
      <w:tab/>
    </w:r>
  </w:p>
  <w:p w14:paraId="6A2A0B9F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2876CA" wp14:editId="0261F12A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85C11" w14:textId="77777777" w:rsidR="00747074" w:rsidRDefault="00747074">
                          <w:pPr>
                            <w:pStyle w:val="MacPacTrailer"/>
                          </w:pPr>
                        </w:p>
                        <w:p w14:paraId="7320D11D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C1B36" w14:textId="77777777" w:rsidR="00747074" w:rsidRDefault="00747074">
    <w:pPr>
      <w:pStyle w:val="Footer"/>
    </w:pPr>
    <w:r>
      <w:tab/>
    </w:r>
  </w:p>
  <w:p w14:paraId="2DCC9D51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6D7A34" wp14:editId="3CF5DB3C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56F7B" w14:textId="77777777" w:rsidR="00747074" w:rsidRDefault="00383D40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47074">
                            <w:t>LON01A45305785</w:t>
                          </w:r>
                          <w:r>
                            <w:fldChar w:fldCharType="end"/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47074">
                            <w:instrText>4</w:instrText>
                          </w:r>
                          <w:r>
                            <w:fldChar w:fldCharType="end"/>
                          </w:r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47074">
                            <w:instrText>102868-0003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14:paraId="5BA272FC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BB4870">
                    <w:pPr>
                      <w:pStyle w:val="MacPacTrailer"/>
                    </w:pPr>
                    <w:fldSimple w:instr=" DOCPROPERTY  docId ">
                      <w:r w:rsidR="00747074">
                        <w:t>LON01A45305785</w:t>
                      </w:r>
                    </w:fldSimple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Version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"/</w:instrText>
                    </w:r>
                    <w:fldSimple w:instr=" DOCPROPERTY  docVersion ">
                      <w:r w:rsidR="00747074">
                        <w:instrText>4</w:instrText>
                      </w:r>
                    </w:fldSimple>
                    <w:r w:rsidR="00747074">
                      <w:instrText>"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/4</w:t>
                    </w:r>
                    <w:r w:rsidR="00747074">
                      <w:fldChar w:fldCharType="end"/>
                    </w:r>
                    <w:r w:rsidR="00747074">
                      <w:t xml:space="preserve">   </w:t>
                    </w:r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CliMat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</w:instrText>
                    </w:r>
                    <w:fldSimple w:instr=" DOCPROPERTY  docCliMat ">
                      <w:r w:rsidR="00747074">
                        <w:instrText>102868-0003</w:instrText>
                      </w:r>
                    </w:fldSimple>
                    <w:r w:rsidR="00747074">
                      <w:instrText xml:space="preserve">  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102868-0003</w:t>
                    </w:r>
                    <w:r w:rsidR="00747074"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FF631" w14:textId="77777777" w:rsidR="00747074" w:rsidRDefault="00747074" w:rsidP="00F2487C">
      <w:r>
        <w:separator/>
      </w:r>
    </w:p>
  </w:footnote>
  <w:footnote w:type="continuationSeparator" w:id="0">
    <w:p w14:paraId="1059BFFF" w14:textId="77777777"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45C5"/>
    <w:rsid w:val="00057476"/>
    <w:rsid w:val="00066ABF"/>
    <w:rsid w:val="00075FA7"/>
    <w:rsid w:val="0007685A"/>
    <w:rsid w:val="00085306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37A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3D40"/>
    <w:rsid w:val="00387FE9"/>
    <w:rsid w:val="003937B9"/>
    <w:rsid w:val="003A3488"/>
    <w:rsid w:val="003B6890"/>
    <w:rsid w:val="003E0113"/>
    <w:rsid w:val="003E3C75"/>
    <w:rsid w:val="00401F62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227E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4870"/>
    <w:rsid w:val="00BB7DA5"/>
    <w:rsid w:val="00C14073"/>
    <w:rsid w:val="00C25D9C"/>
    <w:rsid w:val="00C31BB5"/>
    <w:rsid w:val="00C43A96"/>
    <w:rsid w:val="00C4656D"/>
    <w:rsid w:val="00C50C9E"/>
    <w:rsid w:val="00C55072"/>
    <w:rsid w:val="00C73673"/>
    <w:rsid w:val="00C7399F"/>
    <w:rsid w:val="00C74405"/>
    <w:rsid w:val="00C7479F"/>
    <w:rsid w:val="00C80CA8"/>
    <w:rsid w:val="00CD5C90"/>
    <w:rsid w:val="00CE1E62"/>
    <w:rsid w:val="00D2047F"/>
    <w:rsid w:val="00D306F6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2050"/>
    <w:rsid w:val="00F8534F"/>
    <w:rsid w:val="00F917DB"/>
    <w:rsid w:val="00FA03EA"/>
    <w:rsid w:val="00FA3DDF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1E81257A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1742">
    <w:name w:val="xl1742"/>
    <w:basedOn w:val="Normal"/>
    <w:rsid w:val="00383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43">
    <w:name w:val="xl1743"/>
    <w:basedOn w:val="Normal"/>
    <w:rsid w:val="00383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744">
    <w:name w:val="xl1744"/>
    <w:basedOn w:val="Normal"/>
    <w:rsid w:val="00383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745">
    <w:name w:val="xl1745"/>
    <w:basedOn w:val="Normal"/>
    <w:rsid w:val="00383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746">
    <w:name w:val="xl1746"/>
    <w:basedOn w:val="Normal"/>
    <w:rsid w:val="00383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747">
    <w:name w:val="xl1747"/>
    <w:basedOn w:val="Normal"/>
    <w:rsid w:val="00383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48">
    <w:name w:val="xl1748"/>
    <w:basedOn w:val="Normal"/>
    <w:rsid w:val="00383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749">
    <w:name w:val="xl1749"/>
    <w:basedOn w:val="Normal"/>
    <w:rsid w:val="00383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50">
    <w:name w:val="xl1750"/>
    <w:basedOn w:val="Normal"/>
    <w:rsid w:val="00383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51">
    <w:name w:val="xl1751"/>
    <w:basedOn w:val="Normal"/>
    <w:rsid w:val="00383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52">
    <w:name w:val="xl1752"/>
    <w:basedOn w:val="Normal"/>
    <w:rsid w:val="00383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753">
    <w:name w:val="xl1753"/>
    <w:basedOn w:val="Normal"/>
    <w:rsid w:val="00383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754">
    <w:name w:val="xl1754"/>
    <w:basedOn w:val="Normal"/>
    <w:rsid w:val="00383D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55">
    <w:name w:val="xl1755"/>
    <w:basedOn w:val="Normal"/>
    <w:rsid w:val="00383D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56">
    <w:name w:val="xl1756"/>
    <w:basedOn w:val="Normal"/>
    <w:rsid w:val="00383D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57">
    <w:name w:val="xl1757"/>
    <w:basedOn w:val="Normal"/>
    <w:rsid w:val="00383D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58">
    <w:name w:val="xl1758"/>
    <w:basedOn w:val="Normal"/>
    <w:rsid w:val="00383D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59">
    <w:name w:val="xl1759"/>
    <w:basedOn w:val="Normal"/>
    <w:rsid w:val="00383D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60">
    <w:name w:val="xl1760"/>
    <w:basedOn w:val="Normal"/>
    <w:rsid w:val="00383D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61">
    <w:name w:val="xl1761"/>
    <w:basedOn w:val="Normal"/>
    <w:rsid w:val="00383D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62">
    <w:name w:val="xl1762"/>
    <w:basedOn w:val="Normal"/>
    <w:rsid w:val="00383D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63">
    <w:name w:val="xl1763"/>
    <w:basedOn w:val="Normal"/>
    <w:rsid w:val="00383D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64">
    <w:name w:val="xl1764"/>
    <w:basedOn w:val="Normal"/>
    <w:rsid w:val="00383D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65">
    <w:name w:val="xl1765"/>
    <w:basedOn w:val="Normal"/>
    <w:rsid w:val="00383D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0C26A-B9B9-4D73-8312-D6CD5D76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32</TotalTime>
  <Pages>17</Pages>
  <Words>5781</Words>
  <Characters>32952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38656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Clopon, Joel (REHQ-LON)</cp:lastModifiedBy>
  <cp:revision>3</cp:revision>
  <cp:lastPrinted>2016-11-21T15:24:00Z</cp:lastPrinted>
  <dcterms:created xsi:type="dcterms:W3CDTF">2018-03-19T16:22:00Z</dcterms:created>
  <dcterms:modified xsi:type="dcterms:W3CDTF">2018-03-19T16:53:00Z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