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90321F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19</w:t>
      </w:r>
      <w:r w:rsidR="00790104">
        <w:rPr>
          <w:sz w:val="22"/>
          <w:szCs w:val="22"/>
          <w:lang w:val="en"/>
        </w:rPr>
        <w:t xml:space="preserve"> </w:t>
      </w:r>
      <w:r w:rsidR="00D306F6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2065E2" w:rsidRPr="002065E2">
        <w:rPr>
          <w:sz w:val="22"/>
          <w:szCs w:val="22"/>
          <w:lang w:val="en"/>
        </w:rPr>
        <w:t>108,400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2065E2" w:rsidRPr="002065E2">
        <w:rPr>
          <w:sz w:val="22"/>
          <w:szCs w:val="22"/>
          <w:lang w:val="en"/>
        </w:rPr>
        <w:t>1641.4046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2065E2" w:rsidRPr="002065E2">
        <w:rPr>
          <w:sz w:val="22"/>
          <w:szCs w:val="22"/>
          <w:lang w:val="en"/>
        </w:rPr>
        <w:t>61,551,386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065E2" w:rsidRPr="002065E2">
        <w:rPr>
          <w:sz w:val="22"/>
          <w:szCs w:val="22"/>
          <w:lang w:val="en"/>
        </w:rPr>
        <w:t>1,062,182,085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2065E2" w:rsidRPr="002065E2">
        <w:rPr>
          <w:sz w:val="22"/>
          <w:szCs w:val="22"/>
          <w:lang w:val="en"/>
        </w:rPr>
        <w:t>1,473,600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E603A5" w:rsidRPr="00E603A5">
        <w:rPr>
          <w:sz w:val="22"/>
          <w:szCs w:val="22"/>
          <w:lang w:val="en"/>
        </w:rPr>
        <w:t>96,500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E603A5" w:rsidRPr="00E603A5">
        <w:rPr>
          <w:sz w:val="22"/>
          <w:szCs w:val="22"/>
          <w:lang w:val="en"/>
        </w:rPr>
        <w:t>18.4018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E603A5" w:rsidRPr="00E603A5">
        <w:rPr>
          <w:sz w:val="22"/>
          <w:szCs w:val="22"/>
          <w:lang w:val="en"/>
        </w:rPr>
        <w:t>53,875,300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603A5" w:rsidRPr="00E603A5">
        <w:rPr>
          <w:sz w:val="22"/>
          <w:szCs w:val="22"/>
          <w:lang w:val="en"/>
        </w:rPr>
        <w:t>946,121,155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E603A5" w:rsidRPr="00E603A5">
        <w:rPr>
          <w:sz w:val="22"/>
          <w:szCs w:val="22"/>
          <w:lang w:val="en"/>
        </w:rPr>
        <w:t>1,312,200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90321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90321F">
              <w:rPr>
                <w:rFonts w:ascii="Arial" w:hAnsi="Arial" w:cs="Arial"/>
                <w:sz w:val="22"/>
                <w:szCs w:val="22"/>
              </w:rPr>
              <w:t>19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E603A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603A5">
              <w:rPr>
                <w:rFonts w:ascii="Arial" w:hAnsi="Arial" w:cs="Arial"/>
                <w:sz w:val="22"/>
                <w:szCs w:val="22"/>
              </w:rPr>
              <w:t>108,400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E603A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603A5">
              <w:rPr>
                <w:rFonts w:ascii="Arial" w:hAnsi="Arial" w:cs="Arial"/>
                <w:sz w:val="22"/>
                <w:szCs w:val="22"/>
              </w:rPr>
              <w:t>1641.4046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172" w:type="dxa"/>
        <w:tblLook w:val="04A0" w:firstRow="1" w:lastRow="0" w:firstColumn="1" w:lastColumn="0" w:noHBand="0" w:noVBand="1"/>
      </w:tblPr>
      <w:tblGrid>
        <w:gridCol w:w="2300"/>
        <w:gridCol w:w="1523"/>
        <w:gridCol w:w="1360"/>
        <w:gridCol w:w="1360"/>
        <w:gridCol w:w="2629"/>
      </w:tblGrid>
      <w:tr w:rsidR="000708B3" w:rsidRPr="000708B3" w:rsidTr="004316DA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B3" w:rsidRPr="000708B3" w:rsidRDefault="000708B3" w:rsidP="000708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B3" w:rsidRPr="000708B3" w:rsidRDefault="000708B3" w:rsidP="000708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B3" w:rsidRPr="000708B3" w:rsidRDefault="000708B3" w:rsidP="000708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B3" w:rsidRPr="000708B3" w:rsidRDefault="000708B3" w:rsidP="000708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B3" w:rsidRPr="000708B3" w:rsidRDefault="000708B3" w:rsidP="000708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08:01:10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1628.5000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84203842000000687-E0YNyp17ZBrg20180119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08:07:48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84203842000001492-E0YNyp17ZJQ120180119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08:15:19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84403844000002132-E0YNyp17ZRzz20180119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08:16:01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84403844000002266-E0YNyp17ZTyu20180119</w:t>
            </w:r>
          </w:p>
        </w:tc>
      </w:tr>
      <w:tr w:rsidR="000708B3" w:rsidRPr="000708B3" w:rsidTr="004316DA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08:16:01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84403844000002266-E0YNyp17ZTyw20180119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08:22:45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84203842000003145-E0YNyp17ZgOd20180119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08:24:21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84203842000003370-E0YNyp17ZinR20180119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08:26:01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84203842000003538-E0YNyp17ZlNm20180119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08:28:21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84203842000003741-E0YNyp17Zpzm20180119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08:28:52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84403844000003719-E0YNyp17Zqg520180119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08:31:01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84203842000003971-E0YNyp17ZtAp20180119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08:31:01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84203842000003971-E0YNyp17ZtAl20180119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08:31:01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84203842000003971-E0YNyp17ZtAn20180119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08:31:01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84203842000003971-E0YNyp17ZtAj20180119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08:33:41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84203842000004070-E0YNyp17Zwuv20180119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08:33:43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84403844000004031-E0YNyp17ZwzI20180119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08:33:43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84203842000004051-E0YNyp17ZwzK20180119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08:34:50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84403844000004067-E0YNyp17Zycd20180119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08:41:00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84403844000004144-E0YNyp17a8dz20180119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08:41:01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84203842000004706-E0YNyp17a8gZ20180119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08:42:48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84203842000004795-E0YNyp17aBBa20180119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08:44:24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84203842000004982-E0YNyp17aDKI20180119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08:44:52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84203842000004976-E0YNyp17aDp220180119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08:48:58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84403844000005127-E0YNyp17aImw20180119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08:50:38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84203842000005528-E0YNyp17aKgE20180119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08:50:38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84203842000005528-E0YNyp17aKgG20180119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08:53:11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84403844000005784-E0YNyp17aO1z20180119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08:57:50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84203842000006204-E0YNyp17aU7P20180119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09:00:19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84203842000006481-E0YNyp17aYLN20180119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09:02:20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84203842000006812-E0YNyp17abm320180119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09:06:36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84403844000007216-E0YNyp17ak3k20180119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09:08:05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84403844000007334-E0YNyp17aneW20180119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09:08:05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84403844000007334-E0YNyp17aneK20180119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09:08:05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84403844000007334-E0YNyp17aneS20180119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09:08:05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84403844000007338-E0YNyp17aneY20180119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09:11:05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84203842000007566-E0YNyp17asQ820180119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09:11:05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84203842000007566-E0YNyp17asQA20180119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09:20:38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84403844000008145-E0YNyp17b4Uy20180119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09:22:15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84203842000008458-E0YNyp17b6fH20180119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09:22:27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84403844000008262-E0YNyp17b6yK20180119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09:22:27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84403844000008262-E0YNyp17b6yH20180119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09:22:41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84203842000008503-E0YNyp17b76d20180119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09:25:01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84203842000008632-E0YNyp17b9kN20180119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09:25:07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84203842000008641-E0YNyp17b9qO20180119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09:29:46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84403844000008657-E0YNyp17bF5R20180119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09:29:50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84203842000008811-E0YNyp17bFT520180119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09:37:44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84403844000009396-E0YNyp17bPY720180119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09:37:44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84403844000009396-E0YNyp17bPY520180119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09:38:01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84203842000009518-E0YNyp17bPrU20180119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09:39:21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84203842000009649-E0YNyp17bRqu20180119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09:41:54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84403844000009506-E0YNyp17bUse20180119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09:47:27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84403844000010198-E0YNyp17bbI520180119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09:50:32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84203842000010610-E0YNyp17beow20180119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09:51:01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84203842000010641-E0YNyp17bfAo20180119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09:52:41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84203842000010755-E0YNyp17bh9X20180119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09:54:21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84403844000010816-E0YNyp17bj0P20180119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09:56:58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84203842000011144-E0YNyp17bmh520180119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10:04:08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84403844000011628-E0YNyp17btqB20180119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10:04:08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84403844000011628-E0YNyp17btqE20180119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10:04:45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84403844000011730-E0YNyp17buhY20180119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10:04:46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84403844000011730-E0YNyp17buhV20180119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10:06:18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84403844000011958-E0YNyp17bwFi20180119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10:08:01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84203842000012257-E0YNyp17byBO20180119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10:09:38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84403844000012326-E0YNyp17c0EP20180119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10:15:17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84203842000012407-E0YNyp17c4Xa20180119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10:15:17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84203842000012407-E0YNyp17c4XY20180119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10:16:24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84403844000012800-E0YNyp17c7hd20180119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10:16:24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84403844000012800-E0YNyp17c7hl20180119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10:21:21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84203842000013257-E0YNyp17cEbr20180119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10:21:21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84203842000013257-E0YNyp17cEbp20180119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10:21:21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84203842000013257-E0YNyp17cEbn20180119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10:21:43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84203842000013064-E0YNyp17cEvz20180119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10:25:38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84203842000013721-E0YNyp17cJMm20180119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10:26:38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84203842000013886-E0YNyp17cKr120180119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10:28:34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84403844000014066-E0YNyp17cMbo20180119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10:28:34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84403844000014066-E0YNyp17cMbq20180119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10:29:21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84403844000014130-E0YNyp17cNSy20180119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10:29:21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84403844000014130-E0YNyp17cNT020180119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10:41:22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84203842000015382-E0YNyp17caPx20180119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10:41:22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84403844000015485-E0YNyp17caQ720180119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10:41:22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84203842000015382-E0YNyp17caPq20180119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10:41:22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84203842000015499-E0YNyp17caQ520180119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10:43:52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84203842000015706-E0YNyp17ccmF20180119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10:49:21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84403844000016172-E0YNyp17chzg20180119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10:49:21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84403844000016172-E0YNyp17chzc20180119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10:49:21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84403844000016172-E0YNyp17chze20180119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10:51:02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84203842000018245-E0YNyp17clK320180119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10:53:15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84203842000021820-E0YNyp17cqrZ20180119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10:55:09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84203842000023407-E0YNyp17cuG220180119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10:55:09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84203842000023407-E0YNyp17cuG420180119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10:56:01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84403844000016912-E0YNyp17cvw020180119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11:00:05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84403844000017110-E0YNyp17d2Mt20180119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11:04:30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84203842000030783-E0YNyp17d6oV20180119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11:04:30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84203842000030783-E0YNyp17d6oY20180119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11:05:23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84203842000031222-E0YNyp17d7f820180119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11:05:23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84203842000031222-E0YNyp17d7fD20180119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11:09:04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84403844000018571-E0YNyp17dAV420180119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11:09:04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84403844000018571-E0YNyp17dAV620180119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11:09:07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84403844000018316-E0YNyp17dAcI20180119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11:16:54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84403844000019239-E0YNyp17dGeu20180119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11:17:17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84403844000019239-E0YNyp17dGvc20180119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11:17:18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84203842000032563-E0YNyp17dGvg20180119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11:17:18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84403844000019239-E0YNyp17dGvZ20180119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11:17:44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84203842000032702-E0YNyp17dHHG20180119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11:17:44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84203842000032702-E0YNyp17dHHI20180119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11:24:37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84403844000020185-E0YNyp17dLfN20180119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11:26:16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84403844000020392-E0YNyp17dN3U20180119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11:41:14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84203842000035226-E0YNyp17dYOu20180119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11:41:14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84203842000035226-E0YNyp17dYOx20180119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11:44:25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84403844000022329-E0YNyp17daT020180119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11:45:49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84203842000035600-E0YNyp17dbCu20180119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11:47:49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84403844000022608-E0YNyp17dcLL20180119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11:47:49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84403844000022608-E0YNyp17dcLN20180119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11:48:04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84203842000035725-E0YNyp17dcaA20180119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11:49:21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84203842000036009-E0YNyp17ddhN20180119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11:49:21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84203842000036009-E0YNyp17ddhL20180119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11:51:14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84203842000036068-E0YNyp17dey220180119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11:52:59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84403844000022989-E0YNyp17dg5R20180119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11:52:59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84403844000022989-E0YNyp17dg5L20180119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11:59:42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84203842000036820-E0YNyp17dkQz20180119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11:59:43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84203842000036820-E0YNyp17dkRn20180119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11:59:53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84203842000036820-E0YNyp17dkdC20180119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11:59:58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84203842000036820-E0YNyp17dki320180119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12:04:30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84403844000024399-E0YNyp17dokU20180119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12:04:30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84403844000024399-E0YNyp17dokY20180119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12:04:30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84403844000024399-E0YNyp17doka20180119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12:04:30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84403844000024399-E0YNyp17dokW20180119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12:04:30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84403844000024399-E0YNyp17dokS20180119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12:07:22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84403844000024669-E0YNyp17drGW20180119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12:07:22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84403844000024669-E0YNyp17drGU20180119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12:10:29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84203842000037997-E0YNyp17dt1720180119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12:10:29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84203842000037997-E0YNyp17dt1920180119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12:14:18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84203842000038528-E0YNyp17dut020180119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12:20:10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84403844000025726-E0YNyp17dxxR20180119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12:21:21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84203842000039178-E0YNyp17dycP20180119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12:23:20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84403844000025860-E0YNyp17dzlK20180119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12:26:49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84203842000039681-E0YNyp17e1rc20180119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12:28:20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84403844000026498-E0YNyp17e3Jl20180119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12:28:20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84403844000026498-E0YNyp17e3Jn20180119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12:32:21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84403844000026653-E0YNyp17e6Ei20180119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12:35:01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84203842000040248-E0YNyp17e7uC20180119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12:35:01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84203842000040248-E0YNyp17e7uA20180119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12:35:01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84203842000040248-E0YNyp17e7u820180119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12:40:27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84203842000040750-E0YNyp17eBII20180119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12:40:27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84203842000040750-E0YNyp17eBIK20180119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12:40:46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84403844000027384-E0YNyp17eBPW20180119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12:40:46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84403844000027384-E0YNyp17eBPT20180119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12:48:14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84403844000027640-E0YNyp17eFXB20180119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12:48:14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84203842000040985-E0YNyp17eFXD20180119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12:48:14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84403844000027640-E0YNyp17eFX620180119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12:48:14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84403844000027640-E0YNyp17eFX920180119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12:49:25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84203842000041493-E0YNyp17eGDy20180119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12:49:25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84203842000041493-E0YNyp17eGDw20180119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12:52:51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84403844000028270-E0YNyp17eIF620180119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12:52:51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84403844000028270-E0YNyp17eIF420180119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12:54:46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84403844000028485-E0YNyp17eJMB20180119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12:56:44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84203842000041890-E0YNyp17eKks20180119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12:56:44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84203842000041890-E0YNyp17eKkq20180119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12:59:22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84203842000042160-E0YNyp17eMX820180119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13:01:03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84403844000028969-E0YNyp17eOVg20180119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13:01:57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84403844000028969-E0YNyp17eP0t20180119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13:01:57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84403844000028969-E0YNyp17eP0m20180119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13:03:07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84403844000029121-E0YNyp17ePgz20180119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13:03:07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84403844000029121-E0YNyp17ePh120180119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13:04:06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84203842000042309-E0YNyp17eQT220180119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13:08:03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84403844000029239-E0YNyp17eT5320180119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13:10:25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84403844000029730-E0YNyp17eUgD20180119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13:10:25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84403844000029730-E0YNyp17eUgB20180119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13:17:32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84403844000029631-E0YNyp17eay920180119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13:17:44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84203842000043271-E0YNyp17ebAr20180119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13:18:04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84403844000030349-E0YNyp17ebe620180119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13:18:08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84403844000030349-E0YNyp17ebi020180119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13:28:15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84403844000031703-E0YNyp17ekDC20180119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13:29:30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84403844000031891-E0YNyp17elHW20180119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13:31:25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84403844000032124-E0YNyp17enIu20180119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13:33:15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84403844000032330-E0YNyp17eotk20180119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13:36:23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84403844000032608-E0YNyp17erok20180119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13:38:13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84403844000032839-E0YNyp17esyv20180119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13:39:06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84403844000032839-E0YNyp17etVs20180119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13:39:06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84403844000032839-E0YNyp17etW020180119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13:41:07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84203842000046326-E0YNyp17evij20180119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13:44:45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84203842000046946-E0YNyp17ez1A20180119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13:46:10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84403844000033792-E0YNyp17f06A20180119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13:48:30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84403844000033538-E0YNyp17f27u20180119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13:48:31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84203842000047378-E0YNyp17f2Bp20180119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13:56:12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84403844000034794-E0YNyp17f83220180119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13:56:12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84403844000034721-E0YNyp17f82i20180119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13:58:06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84403844000035025-E0YNyp17f9Tp20180119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13:59:34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84203842000048535-E0YNyp17fB4W20180119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13:59:34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84203842000048535-E0YNyp17fB4T20180119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14:01:08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84403844000035517-E0YNyp17fCKG20180119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14:02:49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84403844000035706-E0YNyp17fDxm20180119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14:03:02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84203842000049022-E0YNyp17fEIF20180119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14:05:31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84203842000049301-E0YNyp17fGcc20180119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14:06:01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84403844000036022-E0YNyp17fGve20180119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14:07:06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84203842000049396-E0YNyp17fHmU20180119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14:16:07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84403844000037168-E0YNyp17fOb120180119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14:18:20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84403844000037491-E0YNyp17fQ3x20180119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14:18:20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84203842000050882-E0YNyp17fQ4520180119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14:20:03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84403844000037750-E0YNyp17fRON20180119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14:23:07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84203842000051491-E0YNyp17fTsF20180119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14:23:07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84203842000051491-E0YNyp17fTsI20180119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14:24:31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84403844000038355-E0YNyp17fUxC20180119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14:24:38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84403844000038355-E0YNyp17fV4h20180119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14:26:05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84403844000038556-E0YNyp17fWqw20180119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14:26:09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84403844000038556-E0YNyp17fWwG20180119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14:27:17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84403844000038355-E0YNyp17fYQn20180119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14:27:49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84403844000038792-E0YNyp17fZ0h20180119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14:29:31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84203842000052282-E0YNyp17faZ520180119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14:29:33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84203842000052282-E0YNyp17faaV20180119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14:29:36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84403844000038969-E0YNyp17fabR20180119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14:29:36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84203842000052282-E0YNyp17fabP20180119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14:31:10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84203842000052585-E0YNyp17fd4M20180119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14:31:10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84203842000052585-E0YNyp17fd4I20180119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14:32:41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84403844000039458-E0YNyp17feif20180119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14:32:41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84403844000039458-E0YNyp17feih20180119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14:35:14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84403844000039636-E0YNyp17fi2420180119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14:36:04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84203842000053262-E0YNyp17fisM20180119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14:36:04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84203842000053262-E0YNyp17fisI20180119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14:36:04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84203842000053262-E0YNyp17fisK20180119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14:39:01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84203842000053637-E0YNyp17fmfA20180119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14:39:21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84203842000053673-E0YNyp17fnFG20180119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14:42:11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84203842000053905-E0YNyp17fqaw20180119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14:43:58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84403844000040794-E0YNyp17fslw20180119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14:45:00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84203842000054387-E0YNyp17fuA920180119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84203842000054692-E0YNyp17fvFr20180119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14:48:40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84203842000055118-E0YNyp17fyjW20180119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84403844000041884-E0YNyp17fzg120180119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14:51:22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84203842000055400-E0YNyp17g2DX20180119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14:51:22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84203842000055400-E0YNyp17g2DZ20180119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14:53:59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84203842000055501-E0YNyp17g4T120180119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14:54:36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84403844000042185-E0YNyp17g5C620180119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15:03:04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84203842000056291-E0YNyp17gEJl20180119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15:03:05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84203842000056093-E0YNyp17gEO420180119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15:05:21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84403844000043366-E0YNyp17gHLq20180119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15:08:04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84203842000057066-E0YNyp17gKRe20180119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15:08:05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84203842000057066-E0YNyp17gKRa20180119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15:11:33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84203842000057477-E0YNyp17gNlN20180119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15:13:43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84203842000057778-E0YNyp17gPde20180119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15:13:43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84203842000057869-E0YNyp17gPe620180119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15:14:32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84203842000057980-E0YNyp17gQU320180119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15:15:59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84403844000044652-E0YNyp17gRwh20180119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15:16:01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84203842000058269-E0YNyp17gRy320180119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15:16:01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84203842000058269-E0YNyp17gRy120180119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15:16:01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84203842000058269-E0YNyp17gRy520180119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15:18:12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84203842000058463-E0YNyp17gUg320180119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15:19:21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84403844000045293-E0YNyp17gVsf20180119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15:21:08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84203842000058787-E0YNyp17gXo920180119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15:23:02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84403844000045671-E0YNyp17gaJg20180119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15:23:02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84403844000045671-E0YNyp17gaJi20180119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15:24:43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84403844000045873-E0YNyp17gc9S20180119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15:25:16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84203842000059010-E0YNyp17gcym20180119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15:26:33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84403844000046081-E0YNyp17geJJ20180119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15:28:29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84403844000046033-E0YNyp17ggJd20180119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15:28:43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84203842000059586-E0YNyp17gge020180119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15:29:46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84403844000046427-E0YNyp17ghrt20180119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15:29:46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84403844000046427-E0YNyp17ghrv20180119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15:31:07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84203842000060022-E0YNyp17gjiO20180119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15:31:07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84203842000060022-E0YNyp17gjiQ20180119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15:33:11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84203842000060220-E0YNyp17gm6B20180119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15:34:21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84403844000047126-E0YNyp17gnJj20180119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15:36:52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84203842000060925-E0YNyp17gqHL20180119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15:36:52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84203842000060925-E0YNyp17gqHN20180119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15:37:50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84403844000047737-E0YNyp17gr2D20180119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15:37:55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84403844000047737-E0YNyp17gr4x20180119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15:38:05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84403844000047737-E0YNyp17grCY20180119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15:39:24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84403844000047966-E0YNyp17gsht20180119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15:39:24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84403844000047966-E0YNyp17gshr20180119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15:42:44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84403844000048481-E0YNyp17gvzb20180119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15:45:01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84403844000048734-E0YNyp17gyF120180119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15:45:01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84403844000048734-E0YNyp17gyF320180119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15:46:25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84203842000061975-E0YNyp17h04W20180119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15:47:52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84203842000062464-E0YNyp17h1lJ20180119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15:48:52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84403844000049137-E0YNyp17h2uU20180119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15:49:56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84203842000062711-E0YNyp17h4Ll20180119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15:51:08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84203842000063001-E0YNyp17h68H20180119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15:52:41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84203842000063258-E0YNyp17h7j020180119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15:55:14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84403844000050153-E0YNyp17h9l120180119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15:57:53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84203842000064056-E0YNyp17hCJh20180119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16:01:19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84403844000051358-E0YNyp17hGAf20180119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16:02:43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84203842000064980-E0YNyp17hI2j20180119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16:05:05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84203842000065350-E0YNyp17hLIn20180119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16:05:05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84203842000065350-E0YNyp17hLJY20180119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16:06:13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84203842000065350-E0YNyp17hMbi20180119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16:09:22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84403844000053173-E0YNyp17hRCn20180119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16:09:23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84203842000066412-E0YNyp17hRD220180119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16:09:23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84203842000066412-E0YNyp17hRD020180119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16:11:01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84403844000053631-E0YNyp17hSnz20180119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16:11:01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84403844000053631-E0YNyp17hSo120180119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16:12:41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84403844000053944-E0YNyp17hUin20180119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16:14:21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84203842000067623-E0YNyp17hW2C20180119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16:16:01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84203842000068039-E0YNyp17hXii20180119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16:16:01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84203842000068039-E0YNyp17hXik20180119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16:19:26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84203842000068680-E0YNyp17hcSR20180119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16:19:26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84203842000068680-E0YNyp17hcSP20180119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16:19:26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84203842000068680-E0YNyp17hcSN20180119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16:19:26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84203842000068680-E0YNyp17hcST20180119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84203842000068962-E0YNyp17heb020180119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84203842000068962-E0YNyp17heb420180119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84203842000068962-E0YNyp17heb220180119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84203842000069261-E0YNyp17hgbd20180119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84203842000069261-E0YNyp17hgbf20180119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16:24:21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84203842000069574-E0YNyp17hil120180119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16:24:21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84203842000069574-E0YNyp17hikz20180119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16:24:21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84203842000069574-E0YNyp17hil320180119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16:26:29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84203842000069920-E0YNyp17hlY720180119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16:26:29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84203842000070035-E0YNyp17hlX920180119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16:26:29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84203842000070035-E0YNyp17hlXB20180119</w:t>
            </w:r>
          </w:p>
        </w:tc>
      </w:tr>
      <w:tr w:rsidR="000708B3" w:rsidRPr="000708B3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16:26:55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B3" w:rsidRPr="000708B3" w:rsidRDefault="000708B3" w:rsidP="000708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708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84203842000070123-E0YNyp17hmD920180119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90321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90321F">
              <w:rPr>
                <w:rFonts w:ascii="Arial" w:hAnsi="Arial" w:cs="Arial"/>
                <w:sz w:val="22"/>
                <w:szCs w:val="22"/>
              </w:rPr>
              <w:t>19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45009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50096">
              <w:rPr>
                <w:rFonts w:ascii="Arial" w:hAnsi="Arial" w:cs="Arial"/>
                <w:sz w:val="22"/>
                <w:szCs w:val="22"/>
              </w:rPr>
              <w:t>96,500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45009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50096">
              <w:rPr>
                <w:rFonts w:ascii="Arial" w:hAnsi="Arial" w:cs="Arial"/>
                <w:sz w:val="22"/>
                <w:szCs w:val="22"/>
              </w:rPr>
              <w:t>18.4018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300"/>
        <w:gridCol w:w="1523"/>
        <w:gridCol w:w="1360"/>
        <w:gridCol w:w="1360"/>
        <w:gridCol w:w="2666"/>
      </w:tblGrid>
      <w:tr w:rsidR="004316DA" w:rsidRPr="004316DA" w:rsidTr="004316DA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DA" w:rsidRPr="004316DA" w:rsidRDefault="004316DA" w:rsidP="004316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DA" w:rsidRPr="004316DA" w:rsidRDefault="004316DA" w:rsidP="004316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DA" w:rsidRPr="004316DA" w:rsidRDefault="004316DA" w:rsidP="004316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DA" w:rsidRPr="004316DA" w:rsidRDefault="004316DA" w:rsidP="004316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DA" w:rsidRPr="004316DA" w:rsidRDefault="004316DA" w:rsidP="004316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08:05:13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CBT-83403834000000917-10720180119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08:15:57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CBT-83603836000001487-20320180119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08:15:57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CBT-83403834000001485-20220180119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08:15:57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CBT-83603836000001474-19920180119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08:15:57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CBT-83603836000001481-20020180119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08:15:57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CBT-83603836000001482-20120180119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08:15:57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CBT-83603836000001461-19520180119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08:15:57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CBT-83403834000001486-20420180119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08:24:17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CBT-83603836000001785-29920180119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08:24:17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CBT-83603836000001789-30020180119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08:26:44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CBT-83403834000001862-31920180119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08:26:44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CBT-83403834000001862-31720180119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08:26:44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CBT-83403834000001862-31820180119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08:32:21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CBT-83603836000001994-34720180119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08:32:21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CBT-83603836000001994-34620180119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08:32:21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CBT-83603836000001994-34520180119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08:33:37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CBT-83603836000001967-34920180119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08:33:41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CBT-83603836000001967-35020180119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08:37:33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CBT-83403834000002054-36120180119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08:39:22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CBT-83603836000002170-38020180119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08:39:22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CBT-83603836000002170-37920180119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08:48:13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CBT-83403834000002237-45220180119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08:51:25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CBT-83403834000002321-46820180119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08:54:29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CBT-83403834000002433-48920180119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09:00:13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CBT-83403834000002514-55420180119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09:05:24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CBT-83603836000002691-61620180119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09:05:24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CBT-83603836000002691-61520180119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09:06:43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CBT-83603836000002764-63320180119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09:08:25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CBT-83403834000002819-65420180119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09:08:25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CBT-83403834000002819-65320180119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09:10:00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CBT-83603836000002884-67020180119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09:12:39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CBT-83603836000002917-71120180119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09:16:19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CBT-83603836000002965-75020180119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09:21:34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CBT-83403834000003075-77520180119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09:29:49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CBT-83403834000003331-80920180119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09:29:57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CBT-83403834000003326-81620180119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09:29:57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CBT-83603836000003335-82020180119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09:29:57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CBT-83403834000003326-81520180119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09:33:00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CBT-83603836000003403-87820180119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09:34:33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CBT-83403834000003460-89320180119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09:42:50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CBT-83403834000003595-93620180119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09:42:50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CBT-83403834000003595-93720180119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09:50:49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CBT-83403834000003876-100920180119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09:55:07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CBT-83603836000004047-103120180119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09:55:07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CBT-83603836000004047-103020180119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09:55:07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CBT-83603836000004047-103220180119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09:56:49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CBT-83403834000004021-104520180119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09:56:49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CBT-83403834000004039-104620180119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10:02:52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CBT-83603836000004189-106520180119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10:06:19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CBT-83403834000004320-109920180119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10:06:19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CBT-83403834000004320-109820180119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10:06:53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CBT-83403834000004261-110420180119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10:07:52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CBT-83603836000004359-113820180119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10:17:51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CBT-83603836000004620-126020180119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10:17:55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CBT-83603836000004620-126120180119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10:18:37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CBT-83403834000004617-129820180119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10:19:47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CBT-83403834000004617-130720180119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10:20:07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CBT-83403834000004617-130820180119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10:30:03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CBT-83403834000004827-138220180119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10:30:03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CBT-83403834000004827-138320180119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10:38:56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CBT-83403834000005068-147520180119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10:41:14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CBT-83403834000005217-149320180119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10:41:14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CBT-83403834000005217-149220180119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10:41:21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CBT-83603836000005216-149520180119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10:43:18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CBT-83403834000005262-150520180119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10:43:18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CBT-83603836000005277-150420180119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10:46:48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CBT-83603836000005311-152520180119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10:46:48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CBT-83603836000005311-152420180119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10:49:41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CBT-83403834000005388-154320180119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10:49:41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CBT-83403834000005388-154420180119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10:52:53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CBT-83603836000005511-171820180119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10:52:53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CBT-83603836000005511-171920180119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10:54:41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CBT-83403834000008835-180620180119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10:54:46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CBT-83403834000008835-181920180119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10:57:13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CBT-83403834000010903-195620180119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10:59:03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CBT-83603836000005617-204620180119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10:59:03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CBT-83603836000005617-204520180119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10:59:46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CBT-83403834000011274-204920180119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10:59:46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CBT-83603836000005615-205220180119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11:10:03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CBT-83403834000012682-209320180119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11:10:03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CBT-83403834000012682-209220180119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11:12:17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CBT-83403834000012781-211820180119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11:12:17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CBT-83403834000012781-211920180119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11:12:17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CBT-83403834000012781-212020180119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11:13:43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CBT-83403834000012783-212620180119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11:21:34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CBT-83403834000012808-215520180119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11:24:06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CBT-83603836000006352-216620180119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11:24:06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CBT-83603836000006352-216720180119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11:24:06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CBT-83603836000006352-216820180119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11:24:06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CBT-83603836000006352-216520180119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11:24:21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CBT-83403834000013007-217220180119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11:24:21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CBT-83403834000013007-217320180119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11:24:36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CBT-83403834000012983-217420180119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11:37:51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CBT-83603836000006638-224320180119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11:39:21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CBT-83403834000013333-225220180119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11:39:21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CBT-83403834000013333-225320180119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11:41:04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CBT-83403834000013386-225420180119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11:41:04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CBT-83403834000013386-225520180119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11:44:53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CBT-83403834000013498-228820180119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11:48:18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CBT-83403834000013572-229720180119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11:48:18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CBT-83403834000013572-229520180119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11:48:18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CBT-83403834000013572-229420180119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11:48:18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CBT-83403834000013572-229620180119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11:48:42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CBT-83603836000006821-230120180119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11:55:40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CBT-83403834000013602-233620180119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11:59:43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CBT-83603836000007208-237020180119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12:04:27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CBT-83603836000007397-239320180119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12:05:14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CBT-83603836000007428-241320180119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12:05:14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CBT-83603836000007428-241220180119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12:05:14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CBT-83603836000007428-241420180119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12:10:01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CBT-83603836000007551-249520180119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12:10:01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CBT-83603836000007551-249420180119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12:13:04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CBT-83603836000007607-251120180119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12:13:04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CBT-83603836000007607-251320180119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12:13:04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CBT-83603836000007607-251220180119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12:17:59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CBT-83403834000014348-254920180119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12:24:10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CBT-83603836000007818-258720180119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12:24:10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CBT-83603836000007818-258820180119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12:24:10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CBT-83603836000007818-258620180119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12:24:10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CBT-83603836000007818-258920180119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12:28:54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CBT-83403834000014576-261520180119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12:32:28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CBT-83603836000007988-266020180119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12:32:28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CBT-83603836000007988-265920180119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12:36:03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CBT-83403834000014620-267720180119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12:42:39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CBT-83603836000008253-271120180119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12:42:39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CBT-83603836000008253-270920180119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12:42:39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CBT-83603836000008253-271220180119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12:42:39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CBT-83603836000008253-271020180119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12:48:21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CBT-83603836000008385-273920180119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12:48:21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CBT-83603836000008385-274120180119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12:48:21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CBT-83603836000008385-273820180119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12:48:21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CBT-83603836000008385-274020180119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12:49:21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CBT-83603836000008410-274420180119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12:49:21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CBT-83603836000008410-274220180119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12:49:21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CBT-83603836000008410-274320180119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12:54:46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CBT-83403834000015180-277020180119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12:59:18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CBT-83403834000015240-279420180119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13:03:07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CBT-83603836000008705-281320180119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13:03:07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CBT-83603836000008705-281220180119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13:03:59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CBT-83403834000015350-281820180119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13:08:09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CBT-83403834000015421-285020180119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13:17:01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CBT-83603836000009049-288020180119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13:17:43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CBT-83403834000015557-288120180119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13:17:43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CBT-83403834000015557-288220180119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13:26:18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CBT-83603836000009256-290120180119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13:29:30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CBT-83403834000015988-292720180119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13:31:27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CBT-83603836000009432-294120180119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13:35:34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CBT-83403834000016214-295520180119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13:35:59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CBT-83403834000016228-296120180119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13:36:22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CBT-83603836000009562-296220180119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13:36:23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CBT-83603836000009562-296520180119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13:41:06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CBT-83603836000009757-300620180119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13:41:06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CBT-83603836000009757-300520180119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13:43:23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CBT-83603836000009846-304020180119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13:46:20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CBT-83403834000016551-304820180119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13:53:32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CBT-83403834000016809-306820180119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13:53:32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CBT-83403834000016798-306620180119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14:00:03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CBT-83603836000010400-311020180119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14:00:03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CBT-83603836000010400-311120180119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14:03:05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CBT-83603836000010472-313320180119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14:03:13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CBT-83403834000017156-313920180119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14:03:13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CBT-83403834000017156-313820180119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14:08:51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CBT-83403834000017329-316520180119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14:15:05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CBT-83603836000010938-319720180119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14:16:10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CBT-83403834000017612-320120180119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14:16:10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CBT-83403834000017612-320220180119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14:20:03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CBT-83603836000011110-325120180119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14:20:54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CBT-83603836000011016-325720180119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14:20:54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CBT-83603836000011016-326020180119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14:25:11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CBT-83403834000018000-327320180119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14:28:30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CBT-83403834000018187-333420180119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14:29:59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CBT-83403834000018292-337320180119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14:30:00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CBT-83403834000018292-337820180119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14:31:30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CBT-83603836000011659-345020180119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14:34:48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CBT-83603836000011813-361520180119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14:36:03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CBT-83403834000018735-369120180119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14:38:33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CBT-83603836000011982-378020180119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14:38:33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CBT-83603836000011982-377920180119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14:39:55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CBT-83603836000012033-384720180119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14:39:55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CBT-83603836000012033-384620180119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14:41:25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CBT-83603836000012107-392120180119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14:41:25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CBT-83603836000012107-392220180119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14:41:58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CBT-83603836000012093-394420180119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14:41:58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CBT-83603836000012093-394320180119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14:41:58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CBT-83403834000019096-394220180119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14:43:01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CBT-83403834000019247-398120180119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14:44:30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CBT-83603836000012297-401220180119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14:44:50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CBT-83603836000012190-402720180119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14:44:50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CBT-83603836000012190-402820180119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14:44:50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CBT-83403834000019203-401820180119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14:48:48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CBT-83403834000019660-416920180119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14:48:48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CBT-83403834000019660-416820180119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CBT-83603836000012524-419320180119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CBT-83603836000012524-419420180119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14:49:41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CBT-83403834000019631-419720180119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14:51:01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CBT-83403834000019706-427420180119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14:53:35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CBT-83403834000020035-435820180119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14:55:44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CBT-83403834000020214-444920180119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14:55:44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CBT-83403834000020214-445020180119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14:55:47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CBT-83403834000020117-446020180119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15:02:17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CBT-83403834000020740-464120180119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15:02:17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CBT-83403834000020740-464020180119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15:03:04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CBT-83603836000013274-464320180119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15:03:09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CBT-83403834000020890-464620180119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15:06:49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CBT-83603836000013775-467320180119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15:06:49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CBT-83603836000013775-467420180119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15:06:49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CBT-83603836000013775-467520180119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15:07:36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CBT-83603836000013755-468620180119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15:09:29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CBT-83403834000021315-471120180119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15:09:29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CBT-83403834000021354-471220180119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15:13:26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CBT-83603836000014352-473920180119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15:14:15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CBT-83403834000021880-474420180119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15:14:18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CBT-83603836000014356-475020180119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15:14:18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CBT-83603836000014352-474920180119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15:15:10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CBT-83603836000014425-479120180119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15:21:57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CBT-83403834000022305-484720180119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15:25:02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CBT-83603836000015194-489420180119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15:26:06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CBT-83403834000022745-492120180119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15:28:19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CBT-83603836000015432-494520180119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15:28:19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CBT-83603836000015432-494320180119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15:28:19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CBT-83603836000015432-494420180119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15:28:29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CBT-83403834000022849-495620180119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15:28:32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CBT-83603836000015283-497320180119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15:33:03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CBT-83603836000015486-504020180119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15:33:11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CBT-83603836000015486-504120180119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15:36:56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CBT-83603836000016172-510320180119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15:36:56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CBT-83603836000016172-510220180119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15:36:56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CBT-83603836000016172-510120180119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15:36:56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CBT-83603836000016172-509920180119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15:36:56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CBT-83603836000016172-510020180119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15:38:25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CBT-83603836000016308-510720180119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15:41:01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CBT-83603836000016570-519120180119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15:41:01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CBT-83603836000016570-519020180119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15:43:24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CBT-83403834000024226-520220180119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15:43:25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CBT-83603836000016761-520320180119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15:43:25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CBT-83403834000024226-520120180119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15:45:49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CBT-83403834000024450-524620180119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15:45:49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CBT-83403834000024450-524720180119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15:46:06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CBT-83603836000017045-526320180119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15:46:10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CBT-83603836000017045-526420180119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15:46:26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CBT-83603836000016869-527020180119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15:47:54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CBT-83603836000017180-529120180119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15:50:06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CBT-83603836000017337-534820180119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15:55:14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CBT-83603836000017899-545520180119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15:58:34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CBT-83603836000018077-548120180119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15:59:00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CBT-83603836000018461-549020180119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15:59:00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CBT-83603836000018461-549120180119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15:59:00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CBT-83603836000018461-549320180119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15:59:00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CBT-83603836000018461-549220180119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15:59:22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CBT-83603836000018518-550020180119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16:02:53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CBT-83403834000026592-557520180119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16:02:53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CBT-83403834000026592-557420180119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16:04:47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CBT-83603836000019329-561320180119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16:06:13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CBT-83403834000027041-564520180119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16:07:44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CBT-83603836000019847-567120180119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16:09:22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CBT-83603836000020094-568920180119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16:09:24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CBT-83603836000020094-569020180119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16:10:47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CBT-83603836000019832-574220180119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16:11:28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CBT-83603836000020285-574920180119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16:12:44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CBT-83603836000020566-577220180119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16:12:44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CBT-83603836000020566-577120180119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16:15:12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CBT-83603836000020998-578020180119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16:17:41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CBT-83403834000028938-580020180119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19-Jan-2018 16:17:41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CBT-83403834000028938-580120180119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16:19:14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CBT-83603836000021481-581220180119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16:19:55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CBT-83403834000029211-583620180119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16:19:55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CBT-83403834000029211-583520180119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16:21:04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CBT-83603836000021753-583920180119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16:22:56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CBT-83603836000022132-587920180119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16:26:05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CBT-83403834000030085-598420180119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16:26:05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CBT-83403834000030085-598320180119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16:26:43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CBT-83603836000022730-599220180119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16:26:43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CBT-83603836000022730-599320180119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16:26:55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CBT-83603836000022755-599620180119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16:26:55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CBT-83603836000022755-599420180119</w:t>
            </w:r>
          </w:p>
        </w:tc>
      </w:tr>
      <w:tr w:rsidR="004316DA" w:rsidRPr="004316DA" w:rsidTr="004316D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19-Jan-2018 16:26:55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DA" w:rsidRPr="004316DA" w:rsidRDefault="004316DA" w:rsidP="00431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16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CBT-83603836000022755-599520180119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90321F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08B3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065E2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16DA"/>
    <w:rsid w:val="004331B1"/>
    <w:rsid w:val="00435821"/>
    <w:rsid w:val="00436553"/>
    <w:rsid w:val="00436D95"/>
    <w:rsid w:val="0044649B"/>
    <w:rsid w:val="00450096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0321F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9A5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03A5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7">
    <w:name w:val="xl67"/>
    <w:basedOn w:val="Normal"/>
    <w:rsid w:val="000708B3"/>
    <w:pPr>
      <w:spacing w:before="100" w:beforeAutospacing="1" w:after="100" w:afterAutospacing="1"/>
    </w:pPr>
    <w:rPr>
      <w:lang w:eastAsia="en-GB"/>
    </w:rPr>
  </w:style>
  <w:style w:type="paragraph" w:customStyle="1" w:styleId="xl68">
    <w:name w:val="xl68"/>
    <w:basedOn w:val="Normal"/>
    <w:rsid w:val="00070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070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070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">
    <w:name w:val="xl71"/>
    <w:basedOn w:val="Normal"/>
    <w:rsid w:val="00070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2">
    <w:name w:val="xl72"/>
    <w:basedOn w:val="Normal"/>
    <w:rsid w:val="00070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0708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070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0708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070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0708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7862-967A-4970-A9B9-3F0CDDAD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6</TotalTime>
  <Pages>22</Pages>
  <Words>3840</Words>
  <Characters>43467</Characters>
  <Application>Microsoft Office Word</Application>
  <DocSecurity>0</DocSecurity>
  <Lines>362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Reed Elsevier</cp:lastModifiedBy>
  <cp:revision>8</cp:revision>
  <cp:lastPrinted>2016-11-21T15:24:00Z</cp:lastPrinted>
  <dcterms:created xsi:type="dcterms:W3CDTF">2018-01-19T16:21:00Z</dcterms:created>
  <dcterms:modified xsi:type="dcterms:W3CDTF">2018-01-19T17:06:00Z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