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5202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57166" w:rsidRPr="00757166">
        <w:rPr>
          <w:sz w:val="22"/>
          <w:szCs w:val="22"/>
          <w:lang w:val="en"/>
        </w:rPr>
        <w:t>107,600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57166" w:rsidRPr="00757166">
        <w:rPr>
          <w:sz w:val="22"/>
          <w:szCs w:val="22"/>
          <w:lang w:val="en"/>
        </w:rPr>
        <w:t>1628.7776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57166" w:rsidRPr="00757166">
        <w:rPr>
          <w:sz w:val="22"/>
          <w:szCs w:val="22"/>
          <w:lang w:val="en"/>
        </w:rPr>
        <w:t>61,442,986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57166" w:rsidRPr="00757166">
        <w:rPr>
          <w:sz w:val="22"/>
          <w:szCs w:val="22"/>
          <w:lang w:val="en"/>
        </w:rPr>
        <w:t>1,062,287,205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57166" w:rsidRPr="00757166">
        <w:rPr>
          <w:sz w:val="22"/>
          <w:szCs w:val="22"/>
          <w:lang w:val="en"/>
        </w:rPr>
        <w:t>1,365,200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57166" w:rsidRPr="00757166">
        <w:rPr>
          <w:sz w:val="22"/>
          <w:szCs w:val="22"/>
          <w:lang w:val="en"/>
        </w:rPr>
        <w:t>95,800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57166" w:rsidRPr="00757166">
        <w:rPr>
          <w:sz w:val="22"/>
          <w:szCs w:val="22"/>
          <w:lang w:val="en"/>
        </w:rPr>
        <w:t>18.2316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13799" w:rsidRPr="00E13799">
        <w:rPr>
          <w:sz w:val="22"/>
          <w:szCs w:val="22"/>
          <w:lang w:val="en"/>
        </w:rPr>
        <w:t>53,778,800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13799" w:rsidRPr="00E13799">
        <w:rPr>
          <w:sz w:val="22"/>
          <w:szCs w:val="22"/>
          <w:lang w:val="en"/>
        </w:rPr>
        <w:t>946,214,333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13799" w:rsidRPr="00E13799">
        <w:rPr>
          <w:sz w:val="22"/>
          <w:szCs w:val="22"/>
          <w:lang w:val="en"/>
        </w:rPr>
        <w:t>1,215,700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75202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5202D">
              <w:rPr>
                <w:rFonts w:ascii="Arial" w:hAnsi="Arial" w:cs="Arial"/>
                <w:sz w:val="22"/>
                <w:szCs w:val="22"/>
              </w:rPr>
              <w:t>18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45EA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5EA3">
              <w:rPr>
                <w:rFonts w:ascii="Arial" w:hAnsi="Arial" w:cs="Arial"/>
                <w:sz w:val="22"/>
                <w:szCs w:val="22"/>
              </w:rPr>
              <w:t>107,600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C45EA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5EA3">
              <w:rPr>
                <w:rFonts w:ascii="Arial" w:hAnsi="Arial" w:cs="Arial"/>
                <w:sz w:val="22"/>
                <w:szCs w:val="22"/>
              </w:rPr>
              <w:t>1628.7776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2300"/>
        <w:gridCol w:w="1664"/>
        <w:gridCol w:w="1360"/>
        <w:gridCol w:w="1300"/>
        <w:gridCol w:w="2684"/>
      </w:tblGrid>
      <w:tr w:rsidR="00CF2C5D" w:rsidRPr="00792A86" w:rsidTr="00792A86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F2C5D" w:rsidRPr="00792A86" w:rsidTr="00792A86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D" w:rsidRPr="00792A86" w:rsidRDefault="00CF2C5D" w:rsidP="00CF2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D" w:rsidRPr="00792A86" w:rsidRDefault="00CF2C5D" w:rsidP="00CF2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D" w:rsidRPr="00792A86" w:rsidRDefault="00CF2C5D" w:rsidP="00CF2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D" w:rsidRPr="00792A86" w:rsidRDefault="00CF2C5D" w:rsidP="00CF2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D" w:rsidRPr="00792A86" w:rsidRDefault="00CF2C5D" w:rsidP="00CF2C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08:01:53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84403844000001327-E0YNFrXC2noa20180118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84403844000001535-E0YNFrXC2p8I20180118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84403844000001535-E0YNFrXC2p8L20180118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84203842000001299-E0YNFrXC2p7Y20180118</w:t>
            </w:r>
          </w:p>
        </w:tc>
      </w:tr>
      <w:tr w:rsidR="00CF2C5D" w:rsidRPr="00792A86" w:rsidTr="003378F8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08:05:50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84403844000001789-E0YNFrXC2sIv20180118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08:06:10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84403844000002147-E0YNFrXC2sh820180118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08:10:02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84403844000002577-E0YNFrXC2wai20180118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08:14:10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84203842000002887-E0YNFrXC30cr20180118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08:16:45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84203842000004188-E0YNFrXC350D20180118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08:18:43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84203842000004507-E0YNFrXC37ua20180118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08:18:51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84203842000004200-E0YNFrXC386P20180118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84203842000004599-E0YNFrXC391Z20180118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08:19:21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84203842000004599-E0YNFrXC391X20180118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08:20:22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84403844000004639-E0YNFrXC3BJg20180118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84403844000005004-E0YNFrXC3JGu20180118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08:27:09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84403844000006131-E0YNFrXC3NhV20180118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08:30:21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84203842000006265-E0YNFrXC3Svk20180118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08:31:05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84403844000006953-E0YNFrXC3U1b20180118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84403844000007293-E0YNFrXC3W4z20180118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08:34:16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84203842000006901-E0YNFrXC3YVv20180118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08:37:26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84403844000008069-E0YNFrXC3bsB20180118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08:38:36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84403844000008268-E0YNFrXC3dWt20180118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84203842000009850-E0YNFrXC3lo220180118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08:45:23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84203842000009850-E0YNFrXC3nFW20180118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08:46:12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84403844000010400-E0YNFrXC3oOe20180118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84203842000011251-E0YNFrXC3tqp20180118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84403844000012095-E0YNFrXC3y9X20180118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08:54:33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84203842000012510-E0YNFrXC40m320180118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08:54:33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84403844000012544-E0YNFrXC40m520180118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08:54:33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84203842000012510-E0YNFrXC40lz20180118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08:56:13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84403844000012891-E0YNFrXC43dp20180118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09:02:11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84203842000014216-E0YNFrXC4CF120180118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09:02:11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84203842000014216-E0YNFrXC4CEz20180118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09:02:31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1637.5000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84203842000014227-E0YNFrXC4CZo20180118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09:07:17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84203842000014335-E0YNFrXC4Izc20180118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09:08:50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84403844000015794-E0YNFrXC4L8T20180118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09:08:50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84403844000015794-E0YNFrXC4L8R20180118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09:12:23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84203842000016770-E0YNFrXC4Py520180118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09:12:44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84403844000015554-E0YNFrXC4QMN20180118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09:16:09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84403844000017190-E0YNFrXC4TYb20180118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84203842000017853-E0YNFrXC4XyG20180118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84403844000018235-E0YNFrXC4bu420180118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84203842000019310-E0YNFrXC4d5f20180118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09:25:01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84403844000019005-E0YNFrXC4dcd20180118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09:27:25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84203842000019663-E0YNFrXC4gKQ20180118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09:27:25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84203842000019663-E0YNFrXC4gKL20180118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09:35:38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84403844000021477-E0YNFrXC4oK720180118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09:38:13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84403844000021559-E0YNFrXC4rJ920180118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84203842000022156-E0YNFrXC4shL20180118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84203842000022156-E0YNFrXC4shJ20180118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84203842000022126-E0YNFrXC4sqp20180118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84203842000022126-E0YNFrXC4sqn20180118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84403844000022164-E0YNFrXC4yKl20180118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84403844000022164-E0YNFrXC4yKn20180118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09:46:32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84203842000022433-E0YNFrXC4zUE20180118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09:54:00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84203842000024686-E0YNFrXC562a20180118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84203842000024802-E0YNFrXC56Ij20180118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09:55:29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84403844000023364-E0YNFrXC57Gn20180118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09:55:29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84403844000023364-E0YNFrXC57Gp20180118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09:59:45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84203842000025332-E0YNFrXC5BoZ20180118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10:06:48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84203842000025608-E0YNFrXC5Hfr20180118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10:08:29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84203842000027151-E0YNFrXC5JKO20180118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10:08:29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84203842000027098-E0YNFrXC5JKG20180118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10:11:49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84403844000027363-E0YNFrXC5MBL20180118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10:15:00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84403844000027897-E0YNFrXC5PLq20180118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10:15:00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84403844000027897-E0YNFrXC5PLw20180118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10:17:58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84403844000028733-E0YNFrXC5ReG20180118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84403844000028999-E0YNFrXC5Tqu20180118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84403844000028999-E0YNFrXC5Tqr20180118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10:22:41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84403844000029313-E0YNFrXC5Vqm20180118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10:24:50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84203842000029910-E0YNFrXC5YYF20180118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10:32:01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84403844000031457-E0YNFrXC5esE20180118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10:32:41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84203842000031382-E0YNFrXC5fNZ20180118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10:32:41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84203842000031382-E0YNFrXC5fNc20180118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10:41:52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84403844000033045-E0YNFrXC5mOF20180118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10:41:52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84403844000033045-E0YNFrXC5mOD20180118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10:41:56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84403844000030933-E0YNFrXC5mTd20180118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10:48:08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84203842000034149-E0YNFrXC5t4920180118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10:50:32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84203842000034626-E0YNFrXC5vED20180118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10:54:49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84203842000035418-E0YNFrXC5yT320180118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10:57:09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84203842000035791-E0YNFrXC60Re20180118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10:57:09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84203842000035791-E0YNFrXC60Rg20180118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84203842000036695-E0YNFrXC64Mc20180118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84203842000036695-E0YNFrXC64Ma20180118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84203842000036695-E0YNFrXC64Mg20180118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84203842000036695-E0YNFrXC64Me20180118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84203842000036660-E0YNFrXC65Cb20180118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84203842000036660-E0YNFrXC65Cj20180118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84403844000036942-E0YNFrXC65Y720180118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84403844000036942-E0YNFrXC65Y920180118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11:06:20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84203842000037212-E0YNFrXC671k20180118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11:12:53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84203842000038026-E0YNFrXC6CM520180118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11:12:53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84203842000037981-E0YNFrXC6CM320180118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11:12:53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84203842000037981-E0YNFrXC6CM120180118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11:16:00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84203842000038248-E0YNFrXC6Es920180118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11:16:01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1630.5000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84203842000038248-E0YNFrXC6EtZ20180118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11:24:10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84203842000039647-E0YNFrXC6Kph20180118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11:24:10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84203842000039647-E0YNFrXC6Kpj20180118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11:24:29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84203842000039225-E0YNFrXC6LEB20180118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11:36:17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84403844000041899-E0YNFrXC6U2P20180118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11:39:35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84203842000042505-E0YNFrXC6WQF20180118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11:39:43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84403844000042530-E0YNFrXC6WbS20180118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11:40:29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84203842000042496-E0YNFrXC6X5u20180118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11:44:37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84403844000042921-E0YNFrXC6aKv20180118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11:48:47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84203842000043513-E0YNFrXC6dMK20180118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11:52:36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84403844000044557-E0YNFrXC6fVT20180118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11:58:10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84203842000045654-E0YNFrXC6iuG20180118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11:58:10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84203842000045654-E0YNFrXC6iuE20180118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12:02:15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84203842000047019-E0YNFrXC6mbs20180118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12:03:20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84203842000047270-E0YNFrXC6o3F20180118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12:03:20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84203842000047270-E0YNFrXC6o3L20180118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12:05:04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84203842000047799-E0YNFrXC6pwT20180118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12:07:46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84403844000048095-E0YNFrXC6sEA20180118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12:08:00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84403844000048095-E0YNFrXC6sQx20180118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12:08:00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84203842000048093-E0YNFrXC6sQz20180118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12:08:49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84203842000047749-E0YNFrXC6tEn20180118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84203842000048272-E0YNFrXC6tal20180118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12:15:02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84203842000049150-E0YNFrXC6wxj20180118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84403844000051987-E0YNFrXC762W20180118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84403844000051987-E0YNFrXC762U20180118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12:30:25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84403844000051987-E0YNFrXC762Y20180118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12:30:25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84403844000051987-E0YNFrXC762a20180118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12:32:07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84403844000052336-E0YNFrXC76we20180118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84203842000052481-E0YNFrXC77Ai20180118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84203842000052481-E0YNFrXC77Ag20180118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84203842000052852-E0YNFrXC783y20180118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84203842000052852-E0YNFrXC784020180118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12:35:15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84403844000052483-E0YNFrXC78hh20180118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12:36:39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84403844000053083-E0YNFrXC79KJ20180118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12:38:47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84203842000053075-E0YNFrXC7Ao820180118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12:47:36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84403844000055326-E0YNFrXC7IVM20180118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84403844000055351-E0YNFrXC7IYh20180118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84403844000055351-E0YNFrXC7IYj20180118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12:48:23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84203842000053449-E0YNFrXC7J2X20180118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12:48:23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84203842000052982-E0YNFrXC7J2V20180118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12:54:43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84403844000055480-E0YNFrXC7MuO20180118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12:59:26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84403844000057639-E0YNFrXC7QHu20180118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13:01:32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84403844000057990-E0YNFrXC7RdO20180118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13:01:32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84403844000057990-E0YNFrXC7RdM20180118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13:03:11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84403844000058333-E0YNFrXC7SZ620180118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13:05:31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84403844000058751-E0YNFrXC7U8S20180118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13:06:35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84403844000058829-E0YNFrXC7Ux920180118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13:06:35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84203842000058831-E0YNFrXC7UxB20180118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84403844000059076-E0YNFrXC7Vsd20180118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84403844000059076-E0YNFrXC7Vsf20180118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13:13:00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84403844000059752-E0YNFrXC7aaE20180118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13:13:00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84403844000059752-E0YNFrXC7aaC20180118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13:15:13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84403844000060367-E0YNFrXC7bwo20180118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13:16:16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84203842000060333-E0YNFrXC7cPn20180118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13:23:27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84403844000061811-E0YNFrXC7iCj20180118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84203842000062126-E0YNFrXC7jCE20180118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84403844000062648-E0YNFrXC7kl420180118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13:28:11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84403844000062648-E0YNFrXC7kz520180118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13:29:27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84403844000062948-E0YNFrXC7lxr20180118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13:29:27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84403844000062948-E0YNFrXC7lxp20180118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13:30:10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84203842000062653-E0YNFrXC7n2h20180118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13:30:10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84203842000062653-E0YNFrXC7n2m20180118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13:33:10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84403844000063428-E0YNFrXC7pEw20180118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13:33:10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84403844000063428-E0YNFrXC7pEz20180118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13:35:21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84203842000064203-E0YNFrXC7qiq20180118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13:40:07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84203842000065192-E0YNFrXC7uEt20180118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13:41:03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84203842000065382-E0YNFrXC7uvB20180118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13:42:55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84203842000065808-E0YNFrXC7wkX20180118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13:44:42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84403844000066284-E0YNFrXC7yIw20180118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13:48:22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84203842000066543-E0YNFrXC80cV20180118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84403844000067337-E0YNFrXC81jg20180118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84403844000067337-E0YNFrXC81ja20180118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84403844000067337-E0YNFrXC81qw20180118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84203842000067272-E0YNFrXC81vP20180118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84203842000067272-E0YNFrXC81vJ20180118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13:56:03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84403844000068227-E0YNFrXC87Ii20180118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14:02:41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84403844000071142-E0YNFrXC8DRE20180118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14:02:41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84403844000071142-E0YNFrXC8DRC20180118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14:07:20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84403844000072506-E0YNFrXC8Hjr20180118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14:07:49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84403844000072599-E0YNFrXC8I7f20180118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14:15:36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84403844000074767-E0YNFrXC8Ov220180118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14:16:03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84403844000074901-E0YNFrXC8Ph020180118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14:17:20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84203842000075039-E0YNFrXC8R2020180118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14:20:41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84203842000075906-E0YNFrXC8U1o20180118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14:20:41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84203842000075906-E0YNFrXC8U1m20180118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14:21:12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84403844000076147-E0YNFrXC8UZ120180118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14:23:36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84203842000076814-E0YNFrXC8WCD20180118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84403844000077128-E0YNFrXC8X0020180118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14:26:07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84403844000077663-E0YNFrXC8YXn20180118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84203842000078534-E0YNFrXC8cM320180118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14:32:21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84203842000079753-E0YNFrXC8h5220180118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14:32:26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84203842000079311-E0YNFrXC8hE620180118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14:33:03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84203842000079862-E0YNFrXC8i1k20180118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84403844000080518-E0YNFrXC8kmN20180118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14:36:21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84403844000081152-E0YNFrXC8oC520180118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14:36:21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84403844000081152-E0YNFrXC8oC720180118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14:38:30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84203842000081763-E0YNFrXC8rOC20180118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14:38:30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84203842000081763-E0YNFrXC8rOE20180118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14:40:19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84403844000082279-E0YNFrXC8sxr20180118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14:41:20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84203842000082642-E0YNFrXC8v0V20180118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84203842000083240-E0YNFrXC8y7B20180118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14:43:43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84203842000083240-E0YNFrXC8y7320180118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14:45:02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84403844000083933-E0YNFrXC90Vr20180118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14:45:47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84203842000083839-E0YNFrXC91g820180118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14:47:20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84203842000084770-E0YNFrXC949i20180118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14:48:08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84203842000085021-E0YNFrXC95Pj20180118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14:48:08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84203842000085021-E0YNFrXC95Ph20180118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14:50:24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84203842000085685-E0YNFrXC98DX20180118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84403844000087209-E0YNFrXC9EVD20180118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84403844000087209-E0YNFrXC9EVB20180118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14:56:28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84403844000087716-E0YNFrXC9Gge20180118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14:58:22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84403844000088219-E0YNFrXC9JQP20180118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14:59:23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84403844000088574-E0YNFrXC9Lpx20180118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15:01:03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84403844000089107-E0YNFrXC9Oj820180118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15:03:22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84203842000089540-E0YNFrXC9Rlk20180118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84403844000089706-E0YNFrXC9Ta620180118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84403844000089882-E0YNFrXC9Tij20180118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15:06:24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84203842000089936-E0YNFrXC9VOZ20180118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15:06:24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84203842000090502-E0YNFrXC9VS820180118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15:08:09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84203842000091246-E0YNFrXC9XRP20180118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15:09:23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84203842000091642-E0YNFrXC9Z5Z20180118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15:09:35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84403844000091751-E0YNFrXC9ZEP20180118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15:12:10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84203842000092057-E0YNFrXC9cel20180118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84203842000092784-E0YNFrXC9fVU20180118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15:16:07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84403844000093644-E0YNFrXC9hvF20180118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15:19:49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84203842000093942-E0YNFrXC9mLS20180118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15:20:36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1622.5000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84403844000094058-E0YNFrXC9nZI20180118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15:21:35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84403844000095156-E0YNFrXC9ooY20180118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84203842000095722-E0YNFrXC9sO420180118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84203842000096698-E0YNFrXC9wqz20180118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84403844000095438-E0YNFrXC9xZb20180118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15:30:08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84403844000097307-E0YNFrXC9yu120180118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15:30:08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84403844000097307-E0YNFrXC9yu320180118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15:31:07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84403844000097685-E0YNFrXCA0g220180118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15:31:07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84403844000097685-E0YNFrXCA0g020180118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15:33:11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84403844000098259-E0YNFrXCA3q820180118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15:33:28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84403844000098153-E0YNFrXCA4Mv20180118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84403844000098621-E0YNFrXCA5hU20180118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84403844000098621-E0YNFrXCA5hS20180118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84403844000098621-E0YNFrXCA5hO20180118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84403844000098621-E0YNFrXCA5hQ20180118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15:34:57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1623.5000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84403844000098153-E0YNFrXCA6Ha20180118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15:36:16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84203842000099159-E0YNFrXCA7Xv20180118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15:36:16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84203842000099159-E0YNFrXCA7Xx20180118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15:37:51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84403844000099745-E0YNFrXCA8y020180118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15:39:25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84403844000100187-E0YNFrXCAB0O20180118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15:42:26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84403844000100679-E0YNFrXCAEgW20180118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15:44:11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84203842000101539-E0YNFrXCAH8N20180118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15:46:09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84203842000101946-E0YNFrXCAJN720180118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84403844000102699-E0YNFrXCAKnw20180118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15:49:58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84403844000103196-E0YNFrXCANif20180118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15:50:11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84203842000103011-E0YNFrXCANxg20180118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15:53:12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84203842000104191-E0YNFrXCASWT20180118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15:54:45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84403844000104835-E0YNFrXCAUfd20180118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15:54:45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84403844000104835-E0YNFrXCAUff20180118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15:55:01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84403844000104821-E0YNFrXCAUvz20180118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15:55:01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84403844000104821-E0YNFrXCAUw120180118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15:55:01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84403844000104821-E0YNFrXCAUvx20180118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15:56:14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84403844000105318-E0YNFrXCAWWr20180118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84403844000105745-E0YNFrXCAYqt20180118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15:59:48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84403844000106119-E0YNFrXCAbGd20180118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16:00:15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84203842000105777-E0YNFrXCAcIs20180118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16:00:15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84203842000105777-E0YNFrXCAcIf20180118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16:01:18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84403844000106714-E0YNFrXCAdv820180118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16:03:16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84203842000107130-E0YNFrXCAglw20180118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16:04:40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84403844000107664-E0YNFrXCAiZs20180118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16:05:29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84403844000107685-E0YNFrXCAjpJ20180118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16:07:59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84403844000108825-E0YNFrXCAmnL20180118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84203842000109071-E0YNFrXCAoq220180118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84203842000109071-E0YNFrXCAoq020180118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16:11:05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84203842000109528-E0YNFrXCAqmI20180118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16:11:05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84203842000109528-E0YNFrXCAqmG20180118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84203842000110224-E0YNFrXCAtYZ20180118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84203842000110224-E0YNFrXCAtYX20180118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16:14:26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84403844000111024-E0YNFrXCAvUB20180118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16:14:26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84403844000111024-E0YNFrXCAvU920180118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16:15:33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84403844000110350-E0YNFrXCAxFg20180118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84203842000111461-E0YNFrXCAyCc20180118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84203842000111461-E0YNFrXCAyCe20180118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84203842000111911-E0YNFrXCB1Fa20180118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84203842000111932-E0YNFrXCB1Fe20180118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84203842000111932-E0YNFrXCB1Fc20180118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16:20:01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84403844000112704-E0YNFrXCB4H220180118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16:20:41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84403844000112593-E0YNFrXCB5UD20180118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16:22:02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84403844000113378-E0YNFrXCB7gu20180118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16:22:02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84403844000113378-E0YNFrXCB7gw20180118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16:22:54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84403844000113657-E0YNFrXCB9Bd20180118</w:t>
            </w:r>
          </w:p>
        </w:tc>
      </w:tr>
      <w:tr w:rsidR="00CF2C5D" w:rsidRPr="00792A86" w:rsidTr="003378F8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16:22:54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1624.0000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5D" w:rsidRPr="00792A86" w:rsidRDefault="00CF2C5D" w:rsidP="00CF2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92A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84403844000113657-E0YNFrXCB9Bh20180118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75202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75202D">
              <w:rPr>
                <w:rFonts w:ascii="Arial" w:hAnsi="Arial" w:cs="Arial"/>
                <w:sz w:val="22"/>
                <w:szCs w:val="22"/>
              </w:rPr>
              <w:t>18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45EA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5EA3">
              <w:rPr>
                <w:rFonts w:ascii="Arial" w:hAnsi="Arial" w:cs="Arial"/>
                <w:sz w:val="22"/>
                <w:szCs w:val="22"/>
              </w:rPr>
              <w:t>95,800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45EA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5EA3">
              <w:rPr>
                <w:rFonts w:ascii="Arial" w:hAnsi="Arial" w:cs="Arial"/>
                <w:sz w:val="22"/>
                <w:szCs w:val="22"/>
              </w:rPr>
              <w:t>18.2316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300"/>
        <w:gridCol w:w="1664"/>
        <w:gridCol w:w="1360"/>
        <w:gridCol w:w="1360"/>
        <w:gridCol w:w="2667"/>
      </w:tblGrid>
      <w:tr w:rsidR="00C43476" w:rsidRPr="00C43476" w:rsidTr="00C43476">
        <w:trPr>
          <w:trHeight w:val="24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Transaction Date and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76" w:rsidRPr="00C43476" w:rsidRDefault="00C43476" w:rsidP="00C434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76" w:rsidRPr="00C43476" w:rsidRDefault="00C43476" w:rsidP="00C434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76" w:rsidRPr="00C43476" w:rsidRDefault="00C43476" w:rsidP="00C434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76" w:rsidRPr="00C43476" w:rsidRDefault="00C43476" w:rsidP="00C434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76" w:rsidRPr="00C43476" w:rsidRDefault="00C43476" w:rsidP="00C434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08:01:03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CBS-83603836000001149-15020180118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08:02:57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CBS-83603836000001320-18420180118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08:03:08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CBS-83403834000001371-19820180118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08:05:45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CBS-83403834000001504-26820180118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08:06:19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CBS-83403834000001731-28320180118</w:t>
            </w:r>
          </w:p>
        </w:tc>
        <w:bookmarkStart w:id="0" w:name="_GoBack"/>
        <w:bookmarkEnd w:id="0"/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08:10:08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CBS-83603836000001895-31720180118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08:12:51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CBS-83403834000002322-38020180118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08:15:43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CBS-83603836000002956-40920180118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08:16:58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CBS-83603836000003087-43420180118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08:19:06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CBS-83603836000003206-47720180118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08:21:58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CBS-83403834000003652-55020180118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08:24:34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CBS-83403834000004035-59420180118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08:24:34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CBS-83403834000004035-59320180118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08:24:40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CBS-83603836000003992-60320180118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08:24:41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CBS-83603836000003992-60420180118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08:27:09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CBS-83603836000004262-73020180118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08:29:05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CBS-83603836000004381-74720180118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08:31:27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CBS-83603836000004469-76620180118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08:32:54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CBS-83403834000004890-79920180118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08:35:38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CBS-83603836000004883-89120180118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08:37:26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CBS-83603836000005320-93620180118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08:38:36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CBS-83403834000005346-99520180118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08:44:07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CBS-83603836000005999-106320180118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08:48:39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CBS-83603836000006415-112320180118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08:49:36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CBS-83603836000006655-113020180118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08:53:01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CBS-83403834000006903-116520180118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08:55:27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CBS-83603836000007399-118720180118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08:55:27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CBS-83603836000007399-118820180118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08:57:26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CBS-83603836000007566-119320180118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08:58:09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CBS-83603836000007749-120220180118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08:59:15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CBS-83603836000007749-120920180118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08:59:59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CBS-83603836000007910-121620180118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08:59:59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CBS-83603836000007910-121520180118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08:59:59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CBS-83603836000007910-121120180118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09:07:10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CBS-83603836000008252-127120180118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09:09:24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CBS-83603836000008922-130520180118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09:15:28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CBS-83403834000009719-133420180118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09:15:28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CBS-83403834000009719-133320180118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09:15:28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CBS-83403834000009719-133220180118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09:15:59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CBS-83603836000009306-133720180118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09:16:03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CBS-83603836000009306-134120180118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CBS-83603836000010013-138420180118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CBS-83603836000010013-138320180118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09:19:33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CBS-83603836000010013-138220180118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09:24:27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CBS-83403834000010476-140520180118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09:32:23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CBS-83403834000011392-144420180118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09:32:23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CBS-83403834000011392-144520180118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09:32:23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CBS-83403834000011392-144320180118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09:34:14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CBS-83403834000011542-147220180118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09:35:38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CBS-83603836000011689-151020180118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09:39:23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CBS-83403834000011840-154120180118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09:41:39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CBS-83603836000012162-158720180118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09:41:39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CBS-83603836000012162-158520180118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CBS-83403834000012334-161220180118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CBS-83403834000012334-161120180118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CBS-83403834000012334-161020180118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09:45:33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CBS-83403834000012334-160820180118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09:46:46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CBS-83603836000012661-163120180118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09:48:52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CBS-83603836000012806-166320180118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09:49:23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CBS-83403834000012934-167420180118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09:49:29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CBS-83403834000012934-168020180118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09:55:19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CBS-83403834000013406-176920180118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09:59:45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CBS-83603836000013630-180820180118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10:07:00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CBS-83403834000014168-187920180118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10:07:05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CBS-83403834000014168-188220180118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10:11:49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CBS-83403834000014900-194320180118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CBS-83603836000015238-196720180118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10:15:00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CBS-83403834000015204-202320180118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10:20:20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CBS-83403834000015545-207420180118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10:20:20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CBS-83403834000015545-207520180118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10:21:44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CBS-83403834000015851-209320180118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10:21:46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CBS-83403834000015851-209420180118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10:25:46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CBS-83403834000016115-214820180118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10:25:47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CBS-83403834000016115-214920180118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10:25:47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CBS-83403834000016115-215020180118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10:32:27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CBS-83403834000016878-224920180118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10:36:33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CBS-83603836000017351-226920180118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10:42:59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CBS-83603836000018049-229720180118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10:42:59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CBS-83603836000018049-229820180118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10:49:29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CBS-83603836000018855-232220180118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10:49:49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CBS-83603836000018855-232320180118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10:49:52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CBS-83403834000018822-232620180118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10:49:52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CBS-83403834000018822-232720180118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10:49:52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CBS-83403834000018822-232820180118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CBS-83603836000019755-238420180118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CBS-83603836000019755-238220180118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11:00:16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CBS-83603836000019755-238320180118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11:01:04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CBS-83603836000019823-238520180118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11:01:25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CBS-83603836000019823-238620180118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CBS-83603836000019987-241620180118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CBS-83603836000019987-241520180118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11:02:59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CBS-83403834000019938-241820180118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CBS-83403834000019933-243020180118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11:04:16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CBS-83403834000019933-243120180118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11:15:24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CBS-83603836000020667-252820180118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11:23:13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CBS-83403834000021668-258820180118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11:23:13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CBS-83403834000021668-259120180118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11:23:13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CBS-83403834000021668-259020180118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11:23:13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CBS-83603836000021712-259320180118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11:23:13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CBS-83403834000021668-259220180118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11:26:44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CBS-83603836000021609-260320180118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11:35:08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CBS-83403834000022905-263020180118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CBS-83403834000023325-267720180118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CBS-83403834000023325-267920180118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11:39:34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CBS-83403834000023325-267820180118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11:42:24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CBS-83403834000023564-272520180118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CBS-83603836000023550-273220180118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CBS-83603836000023550-273120180118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11:48:47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CBS-83603836000024096-275720180118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11:48:47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CBS-83603836000024096-275620180118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CBS-83603836000025418-288020180118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CBS-83603836000025418-287820180118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12:01:01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CBS-83603836000025418-287920180118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12:02:18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CBS-83403834000025325-289720180118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12:03:19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CBS-83403834000025472-291420180118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12:08:31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CBS-83403834000025698-297020180118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12:08:51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CBS-83403834000025607-298520180118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12:27:14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CBS-83603836000027688-309720180118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12:27:35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CBS-83603836000027688-309920180118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12:27:35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CBS-83603836000027688-310020180118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12:32:48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CBS-83603836000028276-312020180118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12:34:33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CBS-83403834000028398-314520180118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12:34:33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CBS-83403834000028398-314620180118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12:36:40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CBS-83603836000028653-314920180118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12:36:40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CBS-83603836000028653-315020180118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CBS-83403834000028712-316920180118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CBS-83403834000028712-316720180118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12:39:26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CBS-83403834000028712-316820180118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12:41:13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CBS-83603836000029156-317820180118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12:41:13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CBS-83603836000029156-317920180118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12:42:28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CBS-83603836000029140-318620180118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12:42:28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CBS-83403834000029085-320220180118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12:48:16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CBS-83603836000029639-323320180118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12:48:16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CBS-83603836000029639-323220180118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12:52:53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CBS-83403834000030134-329520180118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13:03:59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CBS-83603836000031421-337020180118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CBS-83603836000031799-338220180118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13:08:04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CBS-83603836000031799-338320180118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CBS-83403834000032373-342820180118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13:14:49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CBS-83403834000032373-342720180118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13:15:15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CBS-83403834000032373-342920180118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13:16:35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CBS-83403834000032568-344020180118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13:16:35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CBS-83403834000032568-343920180118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13:16:35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CBS-83403834000032568-343820180118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13:20:04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CBS-83603836000033020-346520180118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13:24:11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CBS-83603836000033437-347420180118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13:24:14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CBS-83603836000033451-347520180118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13:28:11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CBS-83403834000033811-350020180118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13:29:35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CBS-83403834000034016-351420180118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13:30:36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CBS-83603836000034044-354220180118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13:38:06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CBS-83403834000035147-360920180118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13:40:55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CBS-83603836000035521-361620180118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13:40:55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CBS-83603836000035521-361720180118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13:40:55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CBS-83603836000035521-361820180118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13:40:55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CBS-83603836000035521-361920180118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13:41:53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CBS-83403834000035499-364620180118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CBS-83403834000035748-367720180118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13:48:04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CBS-83403834000035748-367820180118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13:48:22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CBS-83403834000036077-370120180118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13:49:37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CBS-83603836000036530-373720180118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13:51:20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CBS-83603836000036857-379220180118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13:55:59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CBS-83603836000037101-382220180118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14:07:49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CBS-83403834000039526-393220180118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14:09:22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CBS-83603836000039852-394820180118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14:09:22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CBS-83603836000039852-395020180118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14:09:22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CBS-83603836000039852-394920180118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14:11:05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CBS-83403834000040054-395720180118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14:11:05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CBS-83403834000040054-395820180118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14:13:47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CBS-83603836000039581-397420180118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14:16:48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CBS-83603836000041142-399520180118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14:16:48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CBS-83603836000041142-399620180118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14:21:41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CBS-83603836000041843-406220180118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14:23:51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CBS-83403834000042056-407820180118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14:25:04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CBS-83603836000042527-409720180118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14:27:19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CBS-83603836000043075-412120180118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14:27:19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CBS-83603836000043075-412220180118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CBS-83403834000043059-412620180118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14:27:42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CBS-83403834000043059-412520180118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14:31:10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CBS-83403834000043384-416620180118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14:33:02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CBS-83403834000044101-418220180118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CBS-83403834000044405-420420180118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CBS-83403834000044405-420520180118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14:36:21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CBS-83403834000044884-423120180118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14:37:45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CBS-83603836000045363-425320180118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14:39:46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CBS-83603836000045671-428120180118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14:41:22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CBS-83603836000045940-431920180118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14:41:58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CBS-83403834000045824-433020180118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14:43:08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CBS-83403834000046269-434520180118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14:45:02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CBS-83403834000046631-435620180118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14:53:00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CBS-83603836000048539-449320180118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14:53:10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CBS-83603836000048539-449420180118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CBS-83603836000048820-450120180118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CBS-83603836000048820-450220180118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CBS-83603836000048820-450320180118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14:56:02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CBS-83403834000049043-454120180118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14:56:02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CBS-83403834000049043-454020180118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14:58:09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CBS-83603836000049515-456020180118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14:58:09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CBS-83603836000049515-456220180118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14:58:09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CBS-83603836000049515-456120180118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14:58:27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CBS-83403834000049417-457120180118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15:00:37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CBS-83603836000049780-459520180118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15:00:37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CBS-83603836000049780-459620180118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15:03:21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CBS-83403834000050416-464420180118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15:03:21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CBS-83403834000050416-464320180118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CBS-83403834000050592-465820180118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CBS-83403834000050592-465920180118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CBS-83403834000050592-465720180118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CBS-83403834000050592-466020180118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15:06:24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CBS-83403834000050867-468720180118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15:08:15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CBS-83403834000051275-473620180118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15:08:20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CBS-83603836000051360-474920180118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15:09:35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CBS-83403834000051298-475620180118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15:10:23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CBS-83403834000051720-479420180118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CBS-83603836000052636-482720180118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CBS-83603836000052636-482620180118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CBS-83603836000052636-482820180118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CBS-83403834000052557-483420180118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15:14:37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CBS-83403834000052557-483520180118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15:16:29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CBS-83403834000053046-486620180118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15:16:29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CBS-83603836000053135-486420180118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15:16:29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CBS-83603836000053135-486520180118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15:20:45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CBS-83403834000053377-495320180118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15:21:50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CBS-83603836000054261-496020180118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15:21:50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CBS-83603836000054261-496120180118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15:23:02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CBS-83403834000054324-497320180118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15:25:15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CBS-83603836000054863-497420180118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15:25:15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CBS-83603836000054863-497520180118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CBS-83403834000055328-499520180118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CBS-83403834000055328-499720180118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CBS-83403834000055328-499420180118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CBS-83403834000055328-499620180118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15:28:21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CBS-83403834000055306-500820180118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CBS-83403834000055306-500720180118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CBS-83403834000055369-503220180118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15:28:30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CBS-83403834000055369-503120180118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15:33:34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CBS-83603836000056622-518320180118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15:33:34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CBS-83603836000056622-518420180118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15:33:34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CBS-83603836000056622-518220180118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CBS-83603836000056746-519520180118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15:34:22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CBS-83603836000056746-519620180118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15:36:10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CBS-83603836000057157-525820180118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15:36:10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CBS-83603836000057157-525720180118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15:38:46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CBS-83603836000057740-529520180118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15:38:46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CBS-83403834000057684-529720180118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15:39:49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CBS-83403834000057983-533720180118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15:39:49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CBS-83403834000057983-533620180118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15:39:50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CBS-83603836000057959-534120180118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15:42:26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CBS-83403834000058291-543120180118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15:45:10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CBS-83403834000059345-551120180118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15:46:03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CBS-83403834000059580-554320180118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15:48:15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CBS-83603836000059997-556820180118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15:49:38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CBS-83403834000060438-558420180118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15:49:38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CBS-83403834000060438-558520180118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15:50:15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CBS-83603836000060413-559620180118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15:50:15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CBS-83603836000060413-559520180118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15:51:13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CBS-83603836000060905-561420180118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15:51:13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CBS-83603836000060905-561320180118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15:53:44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CBS-83403834000061573-565420180118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15:53:44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CBS-83403834000061573-565320180118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15:56:37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CBS-83603836000062552-571820180118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15:56:37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CBS-83603836000062552-571920180118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15:58:16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CBS-83603836000062945-575320180118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15:58:16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CBS-83603836000062945-575220180118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15:59:28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CBS-83403834000063053-576820180118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16:00:10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CBS-83603836000063148-577820180118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16:00:10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CBS-83603836000063148-578020180118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16:00:10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CBS-83603836000063148-577920180118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16:02:02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CBS-83603836000063748-581620180118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16:03:01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CBS-83603836000063934-582620180118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16:03:04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CBS-83603836000063934-582720180118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16:03:04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CBS-83603836000063934-582820180118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16:04:26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CBS-83603836000064316-585020180118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16:04:26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CBS-83603836000064316-584920180118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16:06:14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CBS-83403834000064781-588320180118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16:09:35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CBS-83403834000065540-591920180118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16:09:36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CBS-83403834000065540-592020180118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16:10:01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CBS-83403834000065540-592120180118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16:10:01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CBS-83403834000065540-592220180118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16:10:37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CBS-83403834000065540-592320180118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16:11:50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CBS-83403834000065947-594320180118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16:11:50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CBS-83403834000065973-594520180118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16:11:50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CBS-83603836000066126-594820180118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CBS-83403834000066357-597420180118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CBS-83403834000066357-597320180118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CBS-83403834000066357-597620180118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16:12:46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CBS-83403834000066357-597520180118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16:14:28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CBS-83403834000066408-601420180118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16:16:05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CBS-83603836000067481-603920180118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CBS-83603836000067481-604120180118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18-Jan-2018 16:16:06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CBS-83603836000067481-604020180118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CBS-83603836000067816-605620180118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CBS-83603836000067816-605720180118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16:18:24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CBS-83603836000067809-607120180118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16:19:23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CBS-83403834000068059-610720180118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16:21:11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CBS-83603836000068514-619420180118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16:22:52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CBS-83603836000068910-623020180118</w:t>
            </w:r>
          </w:p>
        </w:tc>
      </w:tr>
      <w:tr w:rsidR="00C43476" w:rsidRPr="00C43476" w:rsidTr="00C43476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18-Jan-2018 16:24:48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76" w:rsidRPr="00C43476" w:rsidRDefault="00C43476" w:rsidP="00C4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434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CBS-83403834000069306-628420180118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C43476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CF2C5D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CF2C5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CF2C5D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CF2C5D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CF2C5D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CF2C5D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CF2C5D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5202D">
                    <w:pPr>
                      <w:pStyle w:val="MacPacTrailer"/>
                    </w:pPr>
                    <w:fldSimple w:instr=" DOCPROPERTY  docId ">
                      <w:r w:rsidR="00CF2C5D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CF2C5D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CF2C5D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CF2C5D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CF2C5D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CF2C5D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CF2C5D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A1D01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5202D"/>
    <w:rsid w:val="00757166"/>
    <w:rsid w:val="00770307"/>
    <w:rsid w:val="00787355"/>
    <w:rsid w:val="00787498"/>
    <w:rsid w:val="00790104"/>
    <w:rsid w:val="00792A86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01C33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476"/>
    <w:rsid w:val="00C43A96"/>
    <w:rsid w:val="00C45EA3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CF2C5D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13799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792A86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792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792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79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792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AD0-610A-42A9-8E46-BF36A16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16</TotalTime>
  <Pages>22</Pages>
  <Words>3810</Words>
  <Characters>43012</Characters>
  <Application>Microsoft Office Word</Application>
  <DocSecurity>0</DocSecurity>
  <Lines>358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Reed Elsevier</cp:lastModifiedBy>
  <cp:revision>11</cp:revision>
  <cp:lastPrinted>2018-01-18T17:15:00Z</cp:lastPrinted>
  <dcterms:created xsi:type="dcterms:W3CDTF">2018-01-18T15:12:00Z</dcterms:created>
  <dcterms:modified xsi:type="dcterms:W3CDTF">2018-01-18T17:26:00Z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