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E21963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17</w:t>
      </w:r>
      <w:r w:rsidR="00790104">
        <w:rPr>
          <w:sz w:val="22"/>
          <w:szCs w:val="22"/>
          <w:lang w:val="en"/>
        </w:rPr>
        <w:t xml:space="preserve"> </w:t>
      </w:r>
      <w:r w:rsidR="00D306F6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C71811" w:rsidRPr="00C71811">
        <w:rPr>
          <w:sz w:val="22"/>
          <w:szCs w:val="22"/>
          <w:lang w:val="en"/>
        </w:rPr>
        <w:t>107,200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C71811" w:rsidRPr="00C71811">
        <w:rPr>
          <w:sz w:val="22"/>
          <w:szCs w:val="22"/>
          <w:lang w:val="en"/>
        </w:rPr>
        <w:t>1646.2228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C71811" w:rsidRPr="00C71811">
        <w:rPr>
          <w:sz w:val="22"/>
          <w:szCs w:val="22"/>
          <w:lang w:val="en"/>
        </w:rPr>
        <w:t>61,335,386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71811" w:rsidRPr="00C71811">
        <w:rPr>
          <w:sz w:val="22"/>
          <w:szCs w:val="22"/>
          <w:lang w:val="en"/>
        </w:rPr>
        <w:t>1,062,394,805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C71811" w:rsidRPr="00C71811">
        <w:rPr>
          <w:sz w:val="22"/>
          <w:szCs w:val="22"/>
          <w:lang w:val="en"/>
        </w:rPr>
        <w:t>1,257,600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E21963" w:rsidRPr="00E21963">
        <w:rPr>
          <w:sz w:val="22"/>
          <w:szCs w:val="22"/>
          <w:lang w:val="en"/>
        </w:rPr>
        <w:t>95,500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E21963" w:rsidRPr="00E21963">
        <w:rPr>
          <w:sz w:val="22"/>
          <w:szCs w:val="22"/>
          <w:lang w:val="en"/>
        </w:rPr>
        <w:t>18.2999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E21963" w:rsidRPr="00E21963">
        <w:rPr>
          <w:sz w:val="22"/>
          <w:szCs w:val="22"/>
          <w:lang w:val="en"/>
        </w:rPr>
        <w:t>53,683,000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E21963" w:rsidRPr="00E21963">
        <w:rPr>
          <w:sz w:val="22"/>
          <w:szCs w:val="22"/>
          <w:lang w:val="en"/>
        </w:rPr>
        <w:t>946,310,133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E21963" w:rsidRPr="00E21963">
        <w:rPr>
          <w:sz w:val="22"/>
          <w:szCs w:val="22"/>
          <w:lang w:val="en"/>
        </w:rPr>
        <w:t>1,119,900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E21963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E21963">
              <w:rPr>
                <w:rFonts w:ascii="Arial" w:hAnsi="Arial" w:cs="Arial"/>
                <w:sz w:val="22"/>
                <w:szCs w:val="22"/>
              </w:rPr>
              <w:t>17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C7181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71811">
              <w:rPr>
                <w:rFonts w:ascii="Arial" w:hAnsi="Arial" w:cs="Arial"/>
                <w:sz w:val="22"/>
                <w:szCs w:val="22"/>
              </w:rPr>
              <w:t>107,200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C7181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71811">
              <w:rPr>
                <w:rFonts w:ascii="Arial" w:hAnsi="Arial" w:cs="Arial"/>
                <w:sz w:val="22"/>
                <w:szCs w:val="22"/>
              </w:rPr>
              <w:t>1646.2228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654"/>
      </w:tblGrid>
      <w:tr w:rsidR="00B96788" w:rsidRPr="00B96788" w:rsidTr="00B96788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88" w:rsidRPr="00B96788" w:rsidRDefault="00B96788" w:rsidP="00B96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88" w:rsidRPr="00B96788" w:rsidRDefault="00B96788" w:rsidP="00B96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88" w:rsidRPr="00B96788" w:rsidRDefault="00B96788" w:rsidP="00B96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88" w:rsidRPr="00B96788" w:rsidRDefault="00B96788" w:rsidP="00B96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88" w:rsidRPr="00B96788" w:rsidRDefault="00B96788" w:rsidP="00B96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08:01:35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84403844000001356-E0YMWu3GWOTG20180117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08:01:46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84403844000001392-E0YMWu3GWOY820180117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08:08:50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84403844000003490-E0YMWu3GWXfX20180117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08:08:50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84403844000003490-E0YMWu3GWXfZ20180117</w:t>
            </w:r>
          </w:p>
        </w:tc>
      </w:tr>
      <w:tr w:rsidR="00B96788" w:rsidRPr="00B96788" w:rsidTr="00B96788">
        <w:trPr>
          <w:trHeight w:val="24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17-Jan-2018 08:08:50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84203842000003517-E0YMWu3GWXfb20180117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08:09:30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84403844000003678-E0YMWu3GWYW420180117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08:11:47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84403844000004115-E0YMWu3GWbKb20180117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08:12:46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84403844000004440-E0YMWu3GWcdH20180117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08:12:52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84203842000004452-E0YMWu3GWcor20180117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08:14:32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84403844000004802-E0YMWu3GWerz20180117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08:14:32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84403844000004802-E0YMWu3GWerr20180117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08:14:32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84403844000004802-E0YMWu3GWerw20180117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08:16:01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84403844000005216-E0YMWu3GWhOH20180117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08:17:00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84203842000005562-E0YMWu3GWjo920180117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08:17:49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84203842000005712-E0YMWu3GWlVU20180117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08:17:49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84203842000005712-E0YMWu3GWlVQ20180117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08:24:23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84203842000007226-E0YMWu3GWxyG20180117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08:25:51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84403844000007304-E0YMWu3GX0LH20180117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08:26:26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84203842000007505-E0YMWu3GX1GX20180117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08:27:42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84403844000007764-E0YMWu3GX3u320180117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08:29:28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84403844000008058-E0YMWu3GX7Mr20180117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08:31:47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84203842000008792-E0YMWu3GXAkc20180117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08:32:44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84203842000008996-E0YMWu3GXCNj20180117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08:32:44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84203842000008996-E0YMWu3GXCNn20180117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08:34:22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84403844000009376-E0YMWu3GXEhw20180117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08:34:22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84403844000009376-E0YMWu3GXEhu20180117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08:39:34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84403844000009859-E0YMWu3GXLru20180117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08:43:08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84203842000011298-E0YMWu3GXQSs20180117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08:44:24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84403844000011417-E0YMWu3GXRxK20180117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08:44:50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84203842000011080-E0YMWu3GXSTs20180117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08:46:10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84203842000011839-E0YMWu3GXU2X20180117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17-Jan-2018 08:48:10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84403844000012150-E0YMWu3GXWkQ20180117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08:51:14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84403844000012513-E0YMWu3GXaF720180117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08:51:14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84403844000012513-E0YMWu3GXaF920180117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08:56:14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84403844000013510-E0YMWu3GXhkw20180117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08:56:19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84403844000013510-E0YMWu3GXhos20180117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08:57:55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84403844000013782-E0YMWu3GXkV020180117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08:59:45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84403844000014085-E0YMWu3GXnSv20180117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09:00:00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84203842000013873-E0YMWu3GXntT20180117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09:00:00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84203842000013873-E0YMWu3GXntR20180117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09:00:00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84203842000013873-E0YMWu3GXntP20180117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09:06:02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84403844000015047-E0YMWu3GXvqU20180117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09:09:02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84403844000016170-E0YMWu3GXzps20180117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09:11:07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84403844000016539-E0YMWu3GY1ZY20180117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09:11:27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84203842000016505-E0YMWu3GY1nr20180117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09:15:36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84203842000017418-E0YMWu3GY6j020180117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09:15:36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84203842000017418-E0YMWu3GY6j220180117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09:16:39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84203842000017381-E0YMWu3GY8SH20180117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09:17:18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84203842000017264-E0YMWu3GY9MK20180117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09:22:55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84203842000018685-E0YMWu3GYFxS20180117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09:24:58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84203842000018923-E0YMWu3GYIed20180117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09:24:58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84203842000018923-E0YMWu3GYIeb20180117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09:31:03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84203842000020092-E0YMWu3GYPLI20180117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09:31:06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84403844000019121-E0YMWu3GYPR520180117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09:33:56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84403844000020253-E0YMWu3GYTGg20180117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09:33:56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84203842000020337-E0YMWu3GYTJj20180117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09:40:43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84203842000021861-E0YMWu3GYafg20180117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09:50:01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84203842000023512-E0YMWu3GYkO720180117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17-Jan-2018 09:50:01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84203842000023512-E0YMWu3GYkO520180117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09:53:05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84403844000023591-E0YMWu3GYnCw20180117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09:53:05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84403844000023591-E0YMWu3GYnCs20180117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09:53:49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84403844000023309-E0YMWu3GYncC20180117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09:56:18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84203842000024769-E0YMWu3GYpyp20180117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10:02:04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84403844000024705-E0YMWu3GYutv20180117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10:05:41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84203842000026623-E0YMWu3GYxmq20180117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10:05:41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84203842000026623-E0YMWu3GYxms20180117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10:06:18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84403844000026599-E0YMWu3GYyYb20180117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10:08:28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84203842000025770-E0YMWu3GZ0dE20180117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10:08:28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84203842000025770-E0YMWu3GZ0dC20180117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10:17:49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84403844000028740-E0YMWu3GZ9cu20180117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10:18:40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84403844000028740-E0YMWu3GZAIz20180117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10:21:24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84203842000029081-E0YMWu3GZCTm20180117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10:22:06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84203842000028886-E0YMWu3GZDFv20180117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10:22:06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84403844000028818-E0YMWu3GZDFx20180117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10:26:24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84403844000029436-E0YMWu3GZGpS20180117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10:26:24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84403844000029436-E0YMWu3GZGpU20180117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10:26:24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84403844000029436-E0YMWu3GZGpM20180117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10:33:19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84203842000031081-E0YMWu3GZMrY20180117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10:34:24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84203842000031187-E0YMWu3GZNe620180117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10:34:24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84203842000031187-E0YMWu3GZNe820180117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10:37:07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84403844000030737-E0YMWu3GZPXR20180117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10:43:34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84203842000032257-E0YMWu3GZVj220180117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10:45:05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84403844000032294-E0YMWu3GZWwK20180117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10:49:47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84403844000032198-E0YMWu3GZbEz20180117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10:51:46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84203842000033214-E0YMWu3GZd6U20180117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17-Jan-2018 10:58:36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84403844000033071-E0YMWu3GZi1p20180117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10:59:25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84403844000033930-E0YMWu3GZihL20180117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10:59:25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84403844000033930-E0YMWu3GZihN20180117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11:02:41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84403844000034050-E0YMWu3GZlT220180117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11:08:29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84203842000035235-E0YMWu3GZq3m20180117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11:08:29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84203842000034869-E0YMWu3GZq4O20180117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11:12:42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84203842000034570-E0YMWu3GZtdg20180117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11:20:36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84403844000036531-E0YMWu3Ga0YV20180117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11:21:10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84203842000036780-E0YMWu3Ga0ug20180117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11:23:10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84403844000036826-E0YMWu3Ga2gK20180117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11:27:34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84403844000037096-E0YMWu3Ga65520180117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11:28:08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84203842000037496-E0YMWu3Ga6aB20180117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11:28:50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84203842000037496-E0YMWu3Ga78420180117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11:28:50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84203842000037496-E0YMWu3Ga78220180117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11:36:05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84203842000036905-E0YMWu3GaDOH20180117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11:38:27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84203842000038134-E0YMWu3GaF9u20180117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11:39:55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84203842000038981-E0YMWu3GaGVQ20180117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11:41:04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84203842000038959-E0YMWu3GaHgb20180117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11:44:28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84403844000039451-E0YMWu3GaJqd20180117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11:58:15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84403844000041191-E0YMWu3GaVO020180117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11:58:47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84403844000041197-E0YMWu3GaVlZ20180117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11:59:44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84203842000041583-E0YMWu3GaWY320180117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12:02:45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84203842000042468-E0YMWu3GaZTy20180117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12:02:45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84203842000042468-E0YMWu3GaZU220180117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12:02:45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84203842000042468-E0YMWu3GaZTw20180117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12:02:45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84203842000042468-E0YMWu3GaZU020180117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12:02:45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84203842000042468-E0YMWu3GaZU420180117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17-Jan-2018 12:03:33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84403844000042265-E0YMWu3Gaa6M20180117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12:03:34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84403844000042265-E0YMWu3Gaa8Q20180117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12:04:41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84403844000042265-E0YMWu3Gab9q20180117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12:06:18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84403844000042818-E0YMWu3Gacsb20180117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12:12:14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84403844000043419-E0YMWu3GagJI20180117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12:12:14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84403844000043020-E0YMWu3GagJE20180117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12:13:35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84403844000043723-E0YMWu3GahL020180117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12:15:00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84203842000044039-E0YMWu3Gai7V20180117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12:15:07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84403844000043793-E0YMWu3GaiFU20180117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12:21:20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84403844000044115-E0YMWu3GalWV20180117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12:21:20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84403844000044115-E0YMWu3GalWO20180117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12:27:21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84403844000045223-E0YMWu3Gapj320180117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12:27:48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84403844000045293-E0YMWu3Gapvp20180117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12:32:24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84403844000045437-E0YMWu3GasLg20180117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12:32:24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84403844000045437-E0YMWu3GasLb20180117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12:32:24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84403844000045437-E0YMWu3GasLd20180117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12:34:12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84203842000046247-E0YMWu3Gat6T20180117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12:34:25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84403844000046011-E0YMWu3GatJ420180117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12:34:25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84403844000046011-E0YMWu3GatJ220180117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12:36:35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84203842000046468-E0YMWu3Gav2Q20180117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12:37:59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84403844000046339-E0YMWu3Gaw9u20180117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12:41:26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84203842000046754-E0YMWu3Gayc320180117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12:41:26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84203842000046754-E0YMWu3Gayc720180117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12:47:01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84403844000047014-E0YMWu3Gb1yo20180117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12:47:01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84403844000047014-E0YMWu3Gb1ym20180117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12:51:14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84203842000048095-E0YMWu3Gb58620180117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12:54:22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84203842000048273-E0YMWu3Gb6yV20180117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17-Jan-2018 12:54:22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84203842000048273-E0YMWu3Gb6yT20180117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12:55:00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84403844000048213-E0YMWu3Gb7SK20180117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12:55:03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84403844000048213-E0YMWu3Gb7T020180117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12:56:11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84403844000048327-E0YMWu3Gb8X520180117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12:59:22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84403844000048631-E0YMWu3GbASm20180117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12:59:25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84203842000048896-E0YMWu3GbATK20180117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12:59:46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84203842000048739-E0YMWu3GbAls20180117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12:59:46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84203842000048739-E0YMWu3GbAlq20180117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13:08:34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84203842000049945-E0YMWu3GbO4G20180117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13:08:57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84403844000048877-E0YMWu3GbOfH20180117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13:10:48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84203842000050472-E0YMWu3GbQMN20180117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13:13:53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84203842000050270-E0YMWu3GbTN220180117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13:16:51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84203842000051041-E0YMWu3GbWMg20180117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13:19:40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84403844000050978-E0YMWu3GbYlq20180117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13:28:43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84403844000052364-E0YMWu3Gbgsx20180117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13:29:51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84203842000053323-E0YMWu3GbiRh20180117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13:31:18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84203842000053652-E0YMWu3Gbl1a20180117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13:36:59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84203842000054575-E0YMWu3GbqvP20180117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13:36:59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84203842000054575-E0YMWu3GbqvR20180117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13:37:45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84403844000054335-E0YMWu3Gbrfc20180117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13:37:45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84403844000054335-E0YMWu3Gbrfe20180117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13:39:43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84403844000054649-E0YMWu3GbuOu20180117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13:39:43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84403844000054649-E0YMWu3GbuOw20180117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13:41:15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84403844000054882-E0YMWu3GbwSm20180117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13:42:55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84203842000055514-E0YMWu3GbxxC20180117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13:50:21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84403844000056082-E0YMWu3Gc4e420180117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13:51:06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84203842000056848-E0YMWu3Gc5Dp20180117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17-Jan-2018 13:53:30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84403844000056818-E0YMWu3Gc7ZC20180117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13:56:29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84203842000057702-E0YMWu3GcAGM20180117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13:59:55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84403844000057615-E0YMWu3GcDE420180117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14:01:26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84403844000057615-E0YMWu3GcELg20180117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14:03:12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84203842000059100-E0YMWu3GcG7c20180117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14:04:22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84203842000059027-E0YMWu3GcHLQ20180117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14:05:08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84403844000059177-E0YMWu3GcID420180117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14:05:30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84203842000058606-E0YMWu3GcIhi20180117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14:06:48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84203842000059731-E0YMWu3GcJnF20180117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14:07:48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84203842000058606-E0YMWu3GcKvB20180117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14:16:27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84203842000059992-E0YMWu3GcSUN20180117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14:18:11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84203842000060482-E0YMWu3GcUQL20180117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14:19:04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84203842000060482-E0YMWu3GcVRI20180117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14:20:33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84403844000062314-E0YMWu3GcWrg20180117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14:20:33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84403844000062314-E0YMWu3GcWre20180117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14:21:30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84403844000062069-E0YMWu3GcXdU20180117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14:21:38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84203842000062448-E0YMWu3GcXpQ20180117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14:23:57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84203842000063228-E0YMWu3GcaEv20180117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14:27:52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84403844000064192-E0YMWu3GceRE20180117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14:28:29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84203842000063673-E0YMWu3GcfLK20180117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14:29:00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84403844000063966-E0YMWu3Gcg1u20180117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14:29:26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84403844000064526-E0YMWu3GcgbX20180117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14:29:26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84403844000064526-E0YMWu3GcgbZ20180117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14:30:32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84403844000064066-E0YMWu3GcjTs20180117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14:31:25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84203842000065586-E0YMWu3Gcl8320180117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14:33:02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84403844000065489-E0YMWu3GcntD20180117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14:34:43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84403844000066015-E0YMWu3GcrMZ20180117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17-Jan-2018 14:37:45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84203842000067352-E0YMWu3GcxEY20180117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14:42:13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84403844000067929-E0YMWu3Gd3op20180117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14:43:00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84403844000068156-E0YMWu3Gd5SD20180117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14:44:39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84403844000068597-E0YMWu3Gd90I20180117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14:44:58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84203842000068851-E0YMWu3Gd9Ti20180117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14:46:48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84203842000069651-E0YMWu3GdCKs20180117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14:48:08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84403844000069436-E0YMWu3GdEJB20180117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14:49:46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84403844000069990-E0YMWu3GdGpj20180117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14:53:05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84403844000070296-E0YMWu3GdLml20180117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14:54:53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84403844000071014-E0YMWu3GdOLS20180117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14:54:54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84203842000071405-E0YMWu3GdONd20180117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14:54:54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84203842000071405-E0YMWu3GdOPk20180117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14:54:54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84203842000071405-E0YMWu3GdOPO20180117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14:56:21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84403844000071399-E0YMWu3GdQTk20180117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14:58:53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84203842000072158-E0YMWu3GdThn20180117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14:59:38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84403844000072006-E0YMWu3GdUmP20180117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15:01:19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84203842000072764-E0YMWu3GdX9s20180117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15:03:09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84403844000072858-E0YMWu3GdaSZ20180117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15:04:40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84403844000073196-E0YMWu3GdcXe20180117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15:04:40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84403844000073196-E0YMWu3GdcXb20180117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15:06:24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84203842000073803-E0YMWu3GdeQ220180117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15:06:24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84203842000073803-E0YMWu3GdeQ020180117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15:08:39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84403844000073797-E0YMWu3Gdhkf20180117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15:08:40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84403844000073797-E0YMWu3Gdhki20180117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15:10:09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84403844000074131-E0YMWu3Gdjw120180117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15:11:07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84203842000074786-E0YMWu3GdlYe20180117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15:12:50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84403844000074825-E0YMWu3GdnR320180117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17-Jan-2018 15:12:50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84403844000074825-E0YMWu3GdnQz20180117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15:12:50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84403844000074825-E0YMWu3GdnR120180117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15:14:37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84403844000075156-E0YMWu3Gdpur20180117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15:14:37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84403844000075156-E0YMWu3Gdpup20180117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15:16:39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84403844000075548-E0YMWu3GdsEC20180117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15:19:02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84203842000076174-E0YMWu3GdvCK20180117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15:19:46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84203842000076546-E0YMWu3GdwFF20180117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15:21:22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84203842000076875-E0YMWu3Gdy6w20180117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15:23:17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84203842000077408-E0YMWu3Ge0HG20180117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15:24:46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84403844000077440-E0YMWu3Ge27120180117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15:26:17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84203842000078133-E0YMWu3Ge4Np20180117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15:26:17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84203842000078133-E0YMWu3Ge4Nr20180117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15:28:20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84203842000078574-E0YMWu3Ge6gK20180117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15:28:20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84203842000078574-E0YMWu3Ge6gH20180117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15:30:08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84203842000079033-E0YMWu3Ge98g20180117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15:30:08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84203842000079033-E0YMWu3Ge98i20180117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15:31:37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84403844000078983-E0YMWu3GeBHc20180117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15:34:57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84403844000079780-E0YMWu3GeF5h20180117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15:34:57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84403844000079780-E0YMWu3GeF5f20180117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15:35:14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84403844000079376-E0YMWu3GeFWn20180117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15:36:30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84403844000080285-E0YMWu3GeH9s20180117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15:36:30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84203842000080566-E0YMWu3GeH9j20180117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15:39:47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84203842000081288-E0YMWu3GeLBV20180117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15:39:47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84203842000081288-E0YMWu3GeLBX20180117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15:42:37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84203842000082098-E0YMWu3GeP8c20180117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15:42:49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84203842000082140-E0YMWu3GePNx20180117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15:42:49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84403844000081831-E0YMWu3GePNF20180117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17-Jan-2018 15:42:53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84403844000081832-E0YMWu3GePS720180117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15:44:28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84203842000082481-E0YMWu3GeRO320180117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15:46:25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84403844000082555-E0YMWu3GeTW620180117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15:47:59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84203842000083141-E0YMWu3GeVRO20180117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15:48:02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84203842000083141-E0YMWu3GeVSi20180117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15:49:31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84403844000083218-E0YMWu3GeX2H20180117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15:49:31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84403844000083218-E0YMWu3GeX2F20180117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15:53:33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84203842000083858-E0YMWu3Geay220180117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15:54:45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84203842000084621-E0YMWu3GecxO20180117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15:54:45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84203842000084621-E0YMWu3GecxS20180117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15:56:16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84403844000084744-E0YMWu3Geev120180117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15:56:16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84403844000084744-E0YMWu3Geeuz20180117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15:56:16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84403844000084744-E0YMWu3Geev320180117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15:56:54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84403844000084726-E0YMWu3GefpS20180117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15:58:16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84403844000085120-E0YMWu3Gehex20180117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15:59:53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84203842000085936-E0YMWu3GekHX20180117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16:02:41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84403844000086497-E0YMWu3GeoWe20180117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16:03:54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84203842000087223-E0YMWu3Geq8g20180117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16:04:47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84403844000086019-E0YMWu3GerRh20180117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16:08:02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84203842000088615-E0YMWu3Gew0O20180117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16:09:39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84403844000088875-E0YMWu3GeyIX20180117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16:10:36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84203842000089339-E0YMWu3Gf0DV20180117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16:10:36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84203842000089339-E0YMWu3Gf0DT20180117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16:12:41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84403844000090115-E0YMWu3Gf3SV20180117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16:12:41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84403844000090115-E0YMWu3Gf3ST20180117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16:12:53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84403844000090194-E0YMWu3Gf3eL20180117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16:13:23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84203842000090429-E0YMWu3Gf4PL20180117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17-Jan-2018 16:13:23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84203842000090429-E0YMWu3Gf4PO20180117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16:14:42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84403844000090975-E0YMWu3Gf6sR20180117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16:14:42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84403844000090975-E0YMWu3Gf6sP20180117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16:15:06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84403844000090905-E0YMWu3Gf7Ql20180117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16:17:50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84203842000092112-E0YMWu3GfBlk20180117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16:17:53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84203842000092125-E0YMWu3GfBp820180117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16:19:33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1639.5000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84403844000091995-E0YMWu3GfERp20180117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16:21:12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84203842000092958-E0YMWu3GfGhF20180117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16:22:51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84403844000093127-E0YMWu3GfJfv20180117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16:24:35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84403844000093688-E0YMWu3GfLow20180117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  <w:bookmarkStart w:id="0" w:name="_GoBack"/>
      <w:bookmarkEnd w:id="0"/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E21963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E21963">
              <w:rPr>
                <w:rFonts w:ascii="Arial" w:hAnsi="Arial" w:cs="Arial"/>
                <w:sz w:val="22"/>
                <w:szCs w:val="22"/>
              </w:rPr>
              <w:t>17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E2196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21963">
              <w:rPr>
                <w:rFonts w:ascii="Arial" w:hAnsi="Arial" w:cs="Arial"/>
                <w:sz w:val="22"/>
                <w:szCs w:val="22"/>
              </w:rPr>
              <w:t>95,500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E2196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21963">
              <w:rPr>
                <w:rFonts w:ascii="Arial" w:hAnsi="Arial" w:cs="Arial"/>
                <w:sz w:val="22"/>
                <w:szCs w:val="22"/>
              </w:rPr>
              <w:t>18.2999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654"/>
      </w:tblGrid>
      <w:tr w:rsidR="00B96788" w:rsidRPr="00B96788" w:rsidTr="00B96788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88" w:rsidRPr="00B96788" w:rsidRDefault="00B96788" w:rsidP="00B96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88" w:rsidRPr="00B96788" w:rsidRDefault="00B96788" w:rsidP="00B96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88" w:rsidRPr="00B96788" w:rsidRDefault="00B96788" w:rsidP="00B96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88" w:rsidRPr="00B96788" w:rsidRDefault="00B96788" w:rsidP="00B96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88" w:rsidRPr="00B96788" w:rsidRDefault="00B96788" w:rsidP="00B967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08:07:43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CBR-83403834000002001-15820180117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08:07:43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CBR-83403834000002001-16020180117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08:07:43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CBR-83403834000002001-15920180117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08:10:09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CBR-83403834000002257-21320180117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08:11:18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CBR-83603836000002409-21720180117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08:11:18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CBR-83603836000002409-21920180117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17-Jan-2018 08:11:18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CBR-83603836000002409-21820180117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08:13:24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CBR-83603836000002606-24820180117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08:13:24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CBR-83603836000002606-24620180117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08:13:40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CBR-83603836000002588-25320180117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08:13:41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CBR-83403834000002549-25720180117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08:13:41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CBR-83403834000002549-25620180117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08:13:41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CBR-83403834000002549-25820180117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08:16:09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CBR-83403834000002875-29420180117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08:16:09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CBR-83403834000002875-29520180117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08:23:33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CBR-83403834000003782-47320180117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08:23:33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CBR-83403834000003782-47220180117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08:25:49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CBR-83603836000004069-56520180117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08:29:44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CBR-83603836000004522-61020180117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08:29:44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CBR-83603836000004522-61120180117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08:31:10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CBR-83403834000004667-64820180117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08:31:10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CBR-83403834000004667-64920180117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08:32:14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CBR-83403834000004746-65820180117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08:34:21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CBR-83603836000005062-66520180117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08:34:21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CBR-83603836000005062-66620180117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08:34:21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CBR-83603836000005062-66420180117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08:35:35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CBR-83603836000005008-68920180117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08:37:32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CBR-83403834000005196-72220180117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08:44:23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CBR-83403834000006065-83620180117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08:44:23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CBR-83403834000006065-83420180117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08:44:23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CBR-83403834000006065-83520180117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08:44:43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CBR-83603836000006022-83820180117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08:47:11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CBR-83403834000006101-88720180117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17-Jan-2018 08:48:49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CBR-83603836000006727-92920180117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08:54:34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CBR-83603836000007385-96720180117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08:54:34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CBR-83603836000007385-97120180117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08:56:03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CBR-83603836000007586-98920180117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08:56:03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CBR-83603836000007586-99120180117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08:56:03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CBR-83603836000007586-99020180117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08:57:22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CBR-83403834000007473-100320180117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08:58:00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CBR-83403834000007416-101820180117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09:05:49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CBR-83603836000008675-112920180117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09:05:49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CBR-83403834000008554-112620180117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09:05:49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CBR-83403834000008554-112520180117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09:05:49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CBR-83403834000008604-112720180117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09:05:49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CBR-83403834000008610-112820180117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09:10:19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CBR-83603836000009355-115920180117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09:10:19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CBR-83603836000009355-116020180117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09:14:24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CBR-83603836000009871-118720180117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09:14:24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CBR-83603836000009871-118620180117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09:15:06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CBR-83403834000009853-119720180117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09:15:06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CBR-83603836000009904-119920180117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09:15:06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CBR-83403834000009853-119520180117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09:15:06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CBR-83603836000009904-119820180117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09:15:06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CBR-83403834000009838-119220180117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09:15:06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CBR-83403834000009838-118820180117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09:15:06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CBR-83403834000009862-120020180117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09:15:06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CBR-83403834000009853-119620180117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09:17:02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CBR-83603836000010156-124520180117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09:19:38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CBR-83403834000010444-128820180117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17-Jan-2018 09:28:57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CBR-83603836000011669-146320180117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09:33:56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CBR-83403834000012003-151120180117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09:33:59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CBR-83603836000012047-151420180117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09:42:42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CBR-83603836000013447-162320180117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09:43:25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CBR-83603836000012459-164120180117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09:52:32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CBR-83403834000014999-178220180117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09:52:32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CBR-83403834000014999-178320180117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09:58:12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CBR-83403834000015715-186920180117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09:59:53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CBR-83603836000016001-187820180117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09:59:53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CBR-83603836000016001-187920180117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10:01:10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CBR-83603836000016231-191620180117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10:01:45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CBR-83603836000016217-192220180117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10:02:05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CBR-83403834000016200-192720180117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10:02:05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CBR-83403834000016200-192820180117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10:03:42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CBR-83403834000016445-196220180117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10:03:42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CBR-83403834000016445-196020180117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10:09:13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CBR-83603836000016466-201120180117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10:09:13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CBR-83603836000016466-201220180117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10:18:39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CBR-83403834000018214-219020180117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10:19:27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CBR-83403834000018273-220120180117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10:19:27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CBR-83403834000018273-220020180117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10:21:17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CBR-83403834000018209-220220180117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10:26:08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CBR-83403834000018640-224420180117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10:34:05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CBR-83403834000019793-240020180117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10:34:56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CBR-83403834000019821-240620180117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10:34:56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CBR-83603836000019904-241120180117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10:44:59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CBR-83403834000020958-254020180117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17-Jan-2018 10:46:10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CBR-83403834000021085-256320180117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10:49:55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CBR-83603836000021347-257520180117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10:53:35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CBR-83403834000021934-260120180117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10:53:35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CBR-83403834000021934-260220180117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10:55:42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CBR-83403834000021449-260820180117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10:58:36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CBR-83403834000021449-261020180117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11:06:17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CBR-83403834000023531-267520180117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11:07:47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CBR-83403834000023746-269020180117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11:08:35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CBR-83403834000023746-269120180117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11:12:58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CBR-83603836000023843-273420180117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11:13:15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CBR-83403834000024064-275320180117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11:15:21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CBR-83403834000024613-281120180117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11:20:06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CBR-83403834000025057-288820180117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11:30:25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CBR-83403834000026402-303720180117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11:34:53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CBR-83603836000026722-306920180117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11:40:11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CBR-83603836000027809-310720180117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11:40:11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CBR-83603836000027809-310620180117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11:40:11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CBR-83603836000027809-310820180117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11:40:45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CBR-83403834000027721-311520180117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11:57:44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CBR-83603836000029948-326120180117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11:57:44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CBR-83603836000029897-327220180117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11:57:44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CBR-83603836000029897-327320180117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11:57:44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CBR-83403834000029876-326220180117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11:59:44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CBR-83403834000029933-330720180117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12:03:01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CBR-83403834000030213-333520180117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12:12:50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CBR-83403834000030922-340020180117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12:15:41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CBR-83603836000031562-343920180117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17-Jan-2018 12:25:06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CBR-83403834000032619-346420180117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12:25:06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CBR-83403834000032619-346520180117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12:25:06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CBR-83403834000032619-346320180117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12:26:13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CBR-83603836000032811-347520180117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12:26:13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CBR-83603836000032811-347420180117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12:31:36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CBR-83603836000033339-354720180117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12:34:36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CBR-83403834000033650-360520180117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12:39:05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CBR-83603836000033729-366920180117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12:43:10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CBR-83403834000034163-368020180117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12:43:10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CBR-83403834000034163-367920180117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12:47:18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CBR-83603836000034854-370420180117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12:54:30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CBR-83403834000035675-371720180117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12:54:30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CBR-83403834000035675-371620180117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12:54:30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CBR-83403834000035675-371820180117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12:59:49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CBR-83403834000036596-373720180117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12:59:49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CBR-83403834000036376-373320180117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12:59:49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CBR-83403834000036376-373420180117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13:02:27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CBR-83403834000036826-374620180117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13:07:12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CBR-83603836000037310-376320180117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13:10:17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CBR-83403834000037304-378320180117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13:15:36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CBR-83603836000038369-384520180117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13:19:27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CBR-83603836000038640-386220180117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13:26:57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CBR-83403834000039715-389420180117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13:26:57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CBR-83403834000039715-389320180117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13:29:54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CBR-83603836000040138-390620180117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13:29:54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CBR-83603836000040138-390520180117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13:32:03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CBR-83403834000039688-391620180117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17-Jan-2018 13:42:36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CBR-83603836000042173-399220180117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13:42:36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CBR-83603836000042173-399120180117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13:45:04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CBR-83403834000042425-405220180117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13:45:04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CBR-83403834000042425-405320180117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13:45:04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CBR-83403834000042425-405420180117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13:46:53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CBR-83603836000042708-407620180117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13:46:53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CBR-83603836000042708-407720180117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13:46:53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CBR-83603836000042708-407520180117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13:49:06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CBR-83403834000042865-409420180117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13:49:06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CBR-83403834000042865-409520180117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13:50:10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CBR-83403834000042995-410220180117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13:52:34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CBR-83403834000043217-413520180117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13:56:15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CBR-83403834000044182-417520180117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13:56:15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CBR-83403834000044182-417620180117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13:58:34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CBR-83403834000044557-418520180117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13:58:34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CBR-83403834000044557-418620180117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14:01:25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CBR-83403834000045109-419420180117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14:01:53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CBR-83603836000044700-419920180117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14:06:02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CBR-83603836000046052-421420180117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14:08:56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CBR-83603836000046527-424220180117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14:08:56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CBR-83603836000046527-424120180117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14:12:07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CBR-83403834000047057-426420180117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14:12:07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CBR-83403834000047057-426320180117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14:14:23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CBR-83603836000047300-427420180117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14:16:47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CBR-83403834000048065-428820180117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14:17:35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CBR-83403834000048010-430020180117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14:17:40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CBR-83403834000048010-430120180117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17-Jan-2018 14:20:58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CBR-83403834000048501-431020180117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14:23:29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CBR-83603836000048499-432420180117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14:23:29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CBR-83603836000048499-432520180117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14:25:25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CBR-83403834000049696-436620180117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14:25:25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CBR-83403834000049737-437120180117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14:25:25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CBR-83403834000049696-436420180117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14:25:25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CBR-83403834000049696-436520180117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14:30:06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CBR-83403834000049836-441920180117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14:30:14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CBR-83403834000049836-442120180117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14:30:14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CBR-83603836000050413-442220180117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14:33:07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CBR-83403834000050704-446820180117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14:33:09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CBR-83403834000050704-446920180117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14:34:48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CBR-83603836000051546-451820180117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14:34:49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CBR-83403834000051527-452020180117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14:34:49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CBR-83603836000051320-452420180117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14:39:11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CBR-83603836000052519-459720180117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14:39:11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CBR-83603836000052519-459820180117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14:42:14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CBR-83403834000053043-463120180117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14:45:48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CBR-83403834000053677-470020180117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14:46:13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CBR-83603836000054167-470920180117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14:48:09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CBR-83603836000054235-472120180117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14:48:09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CBR-83603836000054235-472020180117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14:48:09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CBR-83603836000054235-471920180117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14:48:09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CBR-83603836000054235-471820180117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14:48:13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CBR-83603836000054235-472220180117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14:48:34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CBR-83403834000054561-479120180117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14:52:43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CBR-83603836000055541-485420180117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17-Jan-2018 14:52:43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CBR-83603836000055541-485820180117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14:54:27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CBR-83603836000055653-489420180117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14:57:20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CBR-83403834000055949-494620180117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14:58:34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CBR-83603836000056659-497820180117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14:59:50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CBR-83603836000055987-499120180117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15:01:27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CBR-83603836000057290-502320180117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15:04:38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CBR-83603836000057655-508620180117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15:08:39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CBR-83403834000057921-514820180117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15:09:07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CBR-83603836000058870-516820180117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15:09:07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CBR-83603836000058870-516920180117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15:09:43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CBR-83403834000058257-517220180117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15:13:33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CBR-83403834000059895-519120180117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15:13:33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CBR-83403834000059895-519020180117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15:13:33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CBR-83403834000059895-519220180117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15:14:41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CBR-83403834000060056-521320180117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15:16:13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CBR-83403834000060418-522020180117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15:16:13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CBR-83403834000060418-521920180117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15:16:39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CBR-83603836000060454-523420180117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15:19:02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CBR-83403834000060773-526420180117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15:22:01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CBR-83403834000061075-531320180117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15:22:01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CBR-83403834000061075-531220180117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15:24:16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CBR-83603836000061776-533920180117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15:25:37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CBR-83403834000061912-534920180117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15:25:37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CBR-83403834000061912-534820180117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15:25:37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CBR-83403834000061912-535020180117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15:27:32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CBR-83403834000062559-535620180117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15:30:59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CBR-83603836000063385-540220180117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17-Jan-2018 15:30:59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CBR-83603836000063035-539720180117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15:31:08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CBR-83603836000063385-540320180117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15:34:51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CBR-83603836000064132-544720180117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15:36:19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CBR-83603836000064594-550720180117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15:36:19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CBR-83603836000064594-550820180117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15:40:02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CBR-83403834000065276-554320180117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15:40:15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CBR-83603836000065332-555120180117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15:40:15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CBR-83603836000065332-554820180117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15:42:31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CBR-83603836000065828-557520180117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15:42:31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CBR-83603836000065828-557420180117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15:43:01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CBR-83403834000065900-558220180117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15:43:01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CBR-83403834000065900-558320180117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15:47:59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CBR-83603836000066818-566720180117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15:50:02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CBR-83603836000067240-569520180117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15:51:18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CBR-83603836000067555-570420180117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15:52:56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CBR-83603836000067901-573320180117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15:54:45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CBR-83603836000068221-577520180117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15:55:21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CBR-83403834000067951-580320180117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15:56:16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CBR-83403834000068641-583420180117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15:58:42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CBR-83603836000068930-585420180117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15:58:47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CBR-83603836000069015-586020180117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15:58:51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CBR-83603836000069015-586320180117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15:58:51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CBR-83603836000069052-586620180117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15:58:51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CBR-83603836000069037-586520180117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16:03:05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CBR-83403834000070050-591720180117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16:04:52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CBR-83403834000070610-592720180117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16:04:52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CBR-83403834000070610-592820180117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17-Jan-2018 16:05:12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CBR-83603836000069248-593320180117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16:08:04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CBR-83603836000071531-595020180117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16:08:04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CBR-83603836000071531-594920180117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16:11:16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CBR-83603836000072366-601520180117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16:11:28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CBR-83603836000072366-601720180117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16:11:28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CBR-83603836000072366-601620180117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16:14:57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CBR-83403834000073221-615320180117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16:15:06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CBR-83403834000073316-615920180117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16:16:35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CBR-83403834000073739-620620180117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16:18:16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CBR-83403834000074090-622920180117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16:18:20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CBR-83403834000073710-623520180117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16:19:55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CBR-83403834000074568-627520180117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16:19:55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CBR-83403834000074592-628020180117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16:19:55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CBR-83403834000074568-627420180117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16:21:17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CBR-83603836000075131-630720180117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16:23:03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CBR-83603836000075533-636720180117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16:24:38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CBR-83603836000075946-645820180117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16:25:05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CBR-83403834000075823-647120180117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16:26:34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CBR-83603836000076410-650820180117</w:t>
            </w:r>
          </w:p>
        </w:tc>
      </w:tr>
      <w:tr w:rsidR="00B96788" w:rsidRPr="00B96788" w:rsidTr="00B9678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17-Jan-2018 16:26:42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788" w:rsidRPr="00B96788" w:rsidRDefault="00B96788" w:rsidP="00B967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CBR-83603836000076434-650920180117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B96788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96788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1811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21963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274A8020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35">
    <w:name w:val="xl35"/>
    <w:basedOn w:val="Normal"/>
    <w:rsid w:val="00B96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39">
    <w:name w:val="xl39"/>
    <w:basedOn w:val="Normal"/>
    <w:rsid w:val="00B96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40">
    <w:name w:val="xl40"/>
    <w:basedOn w:val="Normal"/>
    <w:rsid w:val="00B96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61AD-BDEE-45B3-9A9E-8847A43C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8</TotalTime>
  <Pages>22</Pages>
  <Words>3648</Words>
  <Characters>41169</Characters>
  <Application>Microsoft Office Word</Application>
  <DocSecurity>0</DocSecurity>
  <Lines>343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3</cp:revision>
  <cp:lastPrinted>2016-11-21T15:24:00Z</cp:lastPrinted>
  <dcterms:created xsi:type="dcterms:W3CDTF">2018-01-17T17:15:00Z</dcterms:created>
  <dcterms:modified xsi:type="dcterms:W3CDTF">2018-01-17T17:23:00Z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