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34C9FE8C" w:rsidR="00D647F7" w:rsidRPr="00D647F7" w:rsidRDefault="002969E3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16</w:t>
      </w:r>
      <w:r w:rsidR="00790104">
        <w:rPr>
          <w:sz w:val="22"/>
          <w:szCs w:val="22"/>
          <w:lang w:val="en"/>
        </w:rPr>
        <w:t xml:space="preserve"> </w:t>
      </w:r>
      <w:r w:rsidR="00FA3DDF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48EA68A2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0720F" w:rsidRPr="00F0720F">
        <w:rPr>
          <w:sz w:val="22"/>
          <w:szCs w:val="22"/>
          <w:lang w:val="en"/>
        </w:rPr>
        <w:t>204,431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F0720F" w:rsidRPr="00F0720F">
        <w:rPr>
          <w:sz w:val="22"/>
          <w:szCs w:val="22"/>
          <w:lang w:val="en"/>
        </w:rPr>
        <w:t>1491.4368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F0720F" w:rsidRPr="00F0720F">
        <w:rPr>
          <w:sz w:val="22"/>
          <w:szCs w:val="22"/>
          <w:lang w:val="en"/>
        </w:rPr>
        <w:t>67,451,792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0720F" w:rsidRPr="00F0720F">
        <w:rPr>
          <w:sz w:val="22"/>
          <w:szCs w:val="22"/>
          <w:lang w:val="en"/>
        </w:rPr>
        <w:t>1,056,451,589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F0720F" w:rsidRPr="00F0720F">
        <w:rPr>
          <w:sz w:val="22"/>
          <w:szCs w:val="22"/>
          <w:lang w:val="en"/>
        </w:rPr>
        <w:t>7,374,006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24B4EB0D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F0720F" w:rsidRPr="00F0720F">
        <w:rPr>
          <w:sz w:val="22"/>
          <w:szCs w:val="22"/>
          <w:lang w:val="en"/>
        </w:rPr>
        <w:t>182,017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F0720F" w:rsidRPr="00F0720F">
        <w:rPr>
          <w:sz w:val="22"/>
          <w:szCs w:val="22"/>
          <w:lang w:val="en"/>
        </w:rPr>
        <w:t>16.7671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F0720F" w:rsidRPr="00F0720F">
        <w:rPr>
          <w:sz w:val="22"/>
          <w:szCs w:val="22"/>
          <w:lang w:val="en"/>
        </w:rPr>
        <w:t>59,130,645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F0720F" w:rsidRPr="00F0720F">
        <w:rPr>
          <w:sz w:val="22"/>
          <w:szCs w:val="22"/>
          <w:lang w:val="en"/>
        </w:rPr>
        <w:t>941,036,642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F0720F" w:rsidRPr="00F0720F">
        <w:rPr>
          <w:sz w:val="22"/>
          <w:szCs w:val="22"/>
          <w:lang w:val="en"/>
        </w:rPr>
        <w:t>6,567,545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605C0AD1" w:rsidR="003E0113" w:rsidRPr="00E61773" w:rsidRDefault="002969E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969E3">
              <w:rPr>
                <w:rFonts w:ascii="Arial" w:hAnsi="Arial" w:cs="Arial"/>
                <w:sz w:val="22"/>
                <w:szCs w:val="22"/>
              </w:rPr>
              <w:t>16 March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1362C60F" w:rsidR="003E0113" w:rsidRPr="00E87BD1" w:rsidRDefault="00F072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720F">
              <w:rPr>
                <w:rFonts w:ascii="Arial" w:hAnsi="Arial" w:cs="Arial"/>
                <w:sz w:val="22"/>
                <w:szCs w:val="22"/>
              </w:rPr>
              <w:t>204,431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20C13DB5" w:rsidR="003E0113" w:rsidRPr="003E0113" w:rsidRDefault="00F072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720F">
              <w:rPr>
                <w:rFonts w:ascii="Arial" w:hAnsi="Arial" w:cs="Arial"/>
                <w:sz w:val="22"/>
                <w:szCs w:val="22"/>
              </w:rPr>
              <w:t>1491.4368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A70CA0" w:rsidRPr="00A70CA0" w14:paraId="3A365CC2" w14:textId="77777777" w:rsidTr="00A70CA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0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8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A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9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03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7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A70CA0" w:rsidRPr="00A70CA0" w14:paraId="5C9E28D6" w14:textId="77777777" w:rsidTr="00A70CA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5B89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878A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7AC4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7B5E7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2CC4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50D7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70CA0" w:rsidRPr="00A70CA0" w14:paraId="7404C92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6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EB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7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C9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5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7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1476698</w:t>
            </w:r>
          </w:p>
        </w:tc>
      </w:tr>
      <w:tr w:rsidR="00A70CA0" w:rsidRPr="00A70CA0" w14:paraId="759E5C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3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3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9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4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0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0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1476692</w:t>
            </w:r>
          </w:p>
        </w:tc>
      </w:tr>
      <w:tr w:rsidR="00A70CA0" w:rsidRPr="00A70CA0" w14:paraId="233DAF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49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B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32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26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2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5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1476696</w:t>
            </w:r>
          </w:p>
        </w:tc>
      </w:tr>
      <w:tr w:rsidR="00A70CA0" w:rsidRPr="00A70CA0" w14:paraId="1FC8474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6A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6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11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89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0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E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1476694</w:t>
            </w:r>
          </w:p>
        </w:tc>
      </w:tr>
      <w:tr w:rsidR="00A70CA0" w:rsidRPr="00A70CA0" w14:paraId="20F2FC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97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92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47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06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7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5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1473031</w:t>
            </w:r>
          </w:p>
        </w:tc>
      </w:tr>
      <w:tr w:rsidR="00A70CA0" w:rsidRPr="00A70CA0" w14:paraId="5A13EF9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A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52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6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4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C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6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1473029</w:t>
            </w:r>
          </w:p>
        </w:tc>
      </w:tr>
      <w:tr w:rsidR="00A70CA0" w:rsidRPr="00A70CA0" w14:paraId="0B852D5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2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85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C9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5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9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1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1473027</w:t>
            </w:r>
          </w:p>
        </w:tc>
      </w:tr>
      <w:tr w:rsidR="00A70CA0" w:rsidRPr="00A70CA0" w14:paraId="0D4EF05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3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0E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2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8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5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E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1469206</w:t>
            </w:r>
          </w:p>
        </w:tc>
      </w:tr>
      <w:tr w:rsidR="00A70CA0" w:rsidRPr="00A70CA0" w14:paraId="62DD6A8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F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EB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A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9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6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E7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1468866</w:t>
            </w:r>
          </w:p>
        </w:tc>
      </w:tr>
      <w:tr w:rsidR="00A70CA0" w:rsidRPr="00A70CA0" w14:paraId="182DF4E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D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4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7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B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C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C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1468864</w:t>
            </w:r>
          </w:p>
        </w:tc>
      </w:tr>
      <w:tr w:rsidR="00A70CA0" w:rsidRPr="00A70CA0" w14:paraId="3E11F5C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8B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8B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E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1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8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6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1466923</w:t>
            </w:r>
          </w:p>
        </w:tc>
      </w:tr>
      <w:tr w:rsidR="00A70CA0" w:rsidRPr="00A70CA0" w14:paraId="0EAAE25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2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53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E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0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C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0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1460603</w:t>
            </w:r>
          </w:p>
        </w:tc>
      </w:tr>
      <w:tr w:rsidR="00A70CA0" w:rsidRPr="00A70CA0" w14:paraId="3C0C8B7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C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8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5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A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3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D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1459511</w:t>
            </w:r>
          </w:p>
        </w:tc>
      </w:tr>
      <w:tr w:rsidR="00A70CA0" w:rsidRPr="00A70CA0" w14:paraId="5917C41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B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2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B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6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6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4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1459509</w:t>
            </w:r>
          </w:p>
        </w:tc>
      </w:tr>
      <w:tr w:rsidR="00A70CA0" w:rsidRPr="00A70CA0" w14:paraId="6AE838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2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4C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2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D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B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1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1459507</w:t>
            </w:r>
          </w:p>
        </w:tc>
      </w:tr>
      <w:tr w:rsidR="00A70CA0" w:rsidRPr="00A70CA0" w14:paraId="39C3303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4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F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1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E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E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3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1458102</w:t>
            </w:r>
          </w:p>
        </w:tc>
      </w:tr>
      <w:tr w:rsidR="00A70CA0" w:rsidRPr="00A70CA0" w14:paraId="1D4F0F6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8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E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7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5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5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1458100</w:t>
            </w:r>
          </w:p>
        </w:tc>
      </w:tr>
      <w:tr w:rsidR="00A70CA0" w:rsidRPr="00A70CA0" w14:paraId="6112A61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0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C0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2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9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1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8D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1458104</w:t>
            </w:r>
          </w:p>
        </w:tc>
      </w:tr>
      <w:tr w:rsidR="00A70CA0" w:rsidRPr="00A70CA0" w14:paraId="7B34822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1B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2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5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D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4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E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1451546</w:t>
            </w:r>
          </w:p>
        </w:tc>
      </w:tr>
      <w:tr w:rsidR="00A70CA0" w:rsidRPr="00A70CA0" w14:paraId="3DAA05F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29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6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0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C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78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F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1451544</w:t>
            </w:r>
          </w:p>
        </w:tc>
      </w:tr>
      <w:tr w:rsidR="00A70CA0" w:rsidRPr="00A70CA0" w14:paraId="4D8775E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7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9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E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2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D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E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1451542</w:t>
            </w:r>
          </w:p>
        </w:tc>
      </w:tr>
      <w:tr w:rsidR="00A70CA0" w:rsidRPr="00A70CA0" w14:paraId="640754F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3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7E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9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B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0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E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1451540</w:t>
            </w:r>
          </w:p>
        </w:tc>
      </w:tr>
      <w:tr w:rsidR="00A70CA0" w:rsidRPr="00A70CA0" w14:paraId="7D12C0D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0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C9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1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2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7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2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1451538</w:t>
            </w:r>
          </w:p>
        </w:tc>
      </w:tr>
      <w:tr w:rsidR="00A70CA0" w:rsidRPr="00A70CA0" w14:paraId="48EB83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5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4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0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F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9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1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1443020</w:t>
            </w:r>
          </w:p>
        </w:tc>
      </w:tr>
      <w:tr w:rsidR="00A70CA0" w:rsidRPr="00A70CA0" w14:paraId="121DD44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6D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B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6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8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E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2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1440319</w:t>
            </w:r>
          </w:p>
        </w:tc>
      </w:tr>
      <w:tr w:rsidR="00A70CA0" w:rsidRPr="00A70CA0" w14:paraId="3F48A90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2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82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BF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B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8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9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1439037</w:t>
            </w:r>
          </w:p>
        </w:tc>
      </w:tr>
      <w:tr w:rsidR="00A70CA0" w:rsidRPr="00A70CA0" w14:paraId="6D2E715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41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0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8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A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7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8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1439041</w:t>
            </w:r>
          </w:p>
        </w:tc>
      </w:tr>
      <w:tr w:rsidR="00A70CA0" w:rsidRPr="00A70CA0" w14:paraId="13D18A9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E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2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9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7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0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8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1439039</w:t>
            </w:r>
          </w:p>
        </w:tc>
      </w:tr>
      <w:tr w:rsidR="00A70CA0" w:rsidRPr="00A70CA0" w14:paraId="34016C7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B7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9C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5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3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2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5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1434630</w:t>
            </w:r>
          </w:p>
        </w:tc>
      </w:tr>
      <w:tr w:rsidR="00A70CA0" w:rsidRPr="00A70CA0" w14:paraId="5F6A97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C1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2A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14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3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2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2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1434628</w:t>
            </w:r>
          </w:p>
        </w:tc>
      </w:tr>
      <w:tr w:rsidR="00A70CA0" w:rsidRPr="00A70CA0" w14:paraId="4D4E811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D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D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6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C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1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B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1434626</w:t>
            </w:r>
          </w:p>
        </w:tc>
      </w:tr>
      <w:tr w:rsidR="00A70CA0" w:rsidRPr="00A70CA0" w14:paraId="3A372C0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9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B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0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7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B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A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1429372</w:t>
            </w:r>
          </w:p>
        </w:tc>
      </w:tr>
      <w:tr w:rsidR="00A70CA0" w:rsidRPr="00A70CA0" w14:paraId="2E4226C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8A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2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B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A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2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C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1429370</w:t>
            </w:r>
          </w:p>
        </w:tc>
      </w:tr>
      <w:tr w:rsidR="00A70CA0" w:rsidRPr="00A70CA0" w14:paraId="332299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C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E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A4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F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F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3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1419888</w:t>
            </w:r>
          </w:p>
        </w:tc>
      </w:tr>
      <w:tr w:rsidR="00A70CA0" w:rsidRPr="00A70CA0" w14:paraId="15A1FAA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D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4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2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69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F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38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1413560</w:t>
            </w:r>
          </w:p>
        </w:tc>
      </w:tr>
      <w:tr w:rsidR="00A70CA0" w:rsidRPr="00A70CA0" w14:paraId="68E97B3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A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E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F2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E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9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B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1413552</w:t>
            </w:r>
          </w:p>
        </w:tc>
      </w:tr>
      <w:tr w:rsidR="00A70CA0" w:rsidRPr="00A70CA0" w14:paraId="14D9208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CD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CC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5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0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C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6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1413544</w:t>
            </w:r>
          </w:p>
        </w:tc>
      </w:tr>
      <w:tr w:rsidR="00A70CA0" w:rsidRPr="00A70CA0" w14:paraId="051AA33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96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4E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7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56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D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E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1413546</w:t>
            </w:r>
          </w:p>
        </w:tc>
      </w:tr>
      <w:tr w:rsidR="00A70CA0" w:rsidRPr="00A70CA0" w14:paraId="540AF04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4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2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6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6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A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F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1412339</w:t>
            </w:r>
          </w:p>
        </w:tc>
      </w:tr>
      <w:tr w:rsidR="00A70CA0" w:rsidRPr="00A70CA0" w14:paraId="3554CF7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EF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9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0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AD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E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B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1408401</w:t>
            </w:r>
          </w:p>
        </w:tc>
      </w:tr>
      <w:tr w:rsidR="00A70CA0" w:rsidRPr="00A70CA0" w14:paraId="06B7B53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C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52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A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D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7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7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1405220</w:t>
            </w:r>
          </w:p>
        </w:tc>
      </w:tr>
      <w:tr w:rsidR="00A70CA0" w:rsidRPr="00A70CA0" w14:paraId="30C6283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9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FE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E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11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4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2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1405218</w:t>
            </w:r>
          </w:p>
        </w:tc>
      </w:tr>
      <w:tr w:rsidR="00A70CA0" w:rsidRPr="00A70CA0" w14:paraId="68AEECD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8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E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3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A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5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C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1400741</w:t>
            </w:r>
          </w:p>
        </w:tc>
      </w:tr>
      <w:tr w:rsidR="00A70CA0" w:rsidRPr="00A70CA0" w14:paraId="102BCCE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74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8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46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F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6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0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1397006</w:t>
            </w:r>
          </w:p>
        </w:tc>
      </w:tr>
      <w:tr w:rsidR="00A70CA0" w:rsidRPr="00A70CA0" w14:paraId="2956FAF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0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60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9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2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C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1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1397004</w:t>
            </w:r>
          </w:p>
        </w:tc>
      </w:tr>
      <w:tr w:rsidR="00A70CA0" w:rsidRPr="00A70CA0" w14:paraId="58A6894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86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2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6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F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E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2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1397002</w:t>
            </w:r>
          </w:p>
        </w:tc>
      </w:tr>
      <w:tr w:rsidR="00A70CA0" w:rsidRPr="00A70CA0" w14:paraId="3F34510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D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E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4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C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6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C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1393666</w:t>
            </w:r>
          </w:p>
        </w:tc>
      </w:tr>
      <w:tr w:rsidR="00A70CA0" w:rsidRPr="00A70CA0" w14:paraId="315E3FC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0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49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1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B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4A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7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1393659</w:t>
            </w:r>
          </w:p>
        </w:tc>
      </w:tr>
      <w:tr w:rsidR="00A70CA0" w:rsidRPr="00A70CA0" w14:paraId="34B8D60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2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1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7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B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6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C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1393656</w:t>
            </w:r>
          </w:p>
        </w:tc>
      </w:tr>
      <w:tr w:rsidR="00A70CA0" w:rsidRPr="00A70CA0" w14:paraId="228C09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1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FB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4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B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D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F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1391316</w:t>
            </w:r>
          </w:p>
        </w:tc>
      </w:tr>
      <w:tr w:rsidR="00A70CA0" w:rsidRPr="00A70CA0" w14:paraId="636AC4B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18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5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5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2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1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B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1387575</w:t>
            </w:r>
          </w:p>
        </w:tc>
      </w:tr>
      <w:tr w:rsidR="00A70CA0" w:rsidRPr="00A70CA0" w14:paraId="67140A4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8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8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0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8C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F1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5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1385180</w:t>
            </w:r>
          </w:p>
        </w:tc>
      </w:tr>
      <w:tr w:rsidR="00A70CA0" w:rsidRPr="00A70CA0" w14:paraId="62D019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F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67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9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1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A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C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1385177</w:t>
            </w:r>
          </w:p>
        </w:tc>
      </w:tr>
      <w:tr w:rsidR="00A70CA0" w:rsidRPr="00A70CA0" w14:paraId="7D34EA7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F9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9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A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4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4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6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1381794</w:t>
            </w:r>
          </w:p>
        </w:tc>
      </w:tr>
      <w:tr w:rsidR="00A70CA0" w:rsidRPr="00A70CA0" w14:paraId="441146B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8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0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6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7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3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C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1381792</w:t>
            </w:r>
          </w:p>
        </w:tc>
      </w:tr>
      <w:tr w:rsidR="00A70CA0" w:rsidRPr="00A70CA0" w14:paraId="11533A5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F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7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2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4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C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2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1380027</w:t>
            </w:r>
          </w:p>
        </w:tc>
      </w:tr>
      <w:tr w:rsidR="00A70CA0" w:rsidRPr="00A70CA0" w14:paraId="466BB3A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B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8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2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D6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4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7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1378228</w:t>
            </w:r>
          </w:p>
        </w:tc>
      </w:tr>
      <w:tr w:rsidR="00A70CA0" w:rsidRPr="00A70CA0" w14:paraId="3FA7AF0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42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5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7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1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6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1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1374325</w:t>
            </w:r>
          </w:p>
        </w:tc>
      </w:tr>
      <w:tr w:rsidR="00A70CA0" w:rsidRPr="00A70CA0" w14:paraId="15336FE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F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F1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1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0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3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8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1373952</w:t>
            </w:r>
          </w:p>
        </w:tc>
      </w:tr>
      <w:tr w:rsidR="00A70CA0" w:rsidRPr="00A70CA0" w14:paraId="58261E8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C0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9D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14:45:28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B2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A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3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0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1373950</w:t>
            </w:r>
          </w:p>
        </w:tc>
      </w:tr>
      <w:tr w:rsidR="00A70CA0" w:rsidRPr="00A70CA0" w14:paraId="508A0CE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6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1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6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A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0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A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1363835</w:t>
            </w:r>
          </w:p>
        </w:tc>
      </w:tr>
      <w:tr w:rsidR="00A70CA0" w:rsidRPr="00A70CA0" w14:paraId="738659E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5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8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7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3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E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D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1362132</w:t>
            </w:r>
          </w:p>
        </w:tc>
      </w:tr>
      <w:tr w:rsidR="00A70CA0" w:rsidRPr="00A70CA0" w14:paraId="7F220BE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0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C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5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3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4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6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1361422</w:t>
            </w:r>
          </w:p>
        </w:tc>
      </w:tr>
      <w:tr w:rsidR="00A70CA0" w:rsidRPr="00A70CA0" w14:paraId="64B01C7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A1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7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2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B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7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A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1361420</w:t>
            </w:r>
          </w:p>
        </w:tc>
      </w:tr>
      <w:tr w:rsidR="00A70CA0" w:rsidRPr="00A70CA0" w14:paraId="6918457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22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D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C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56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C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A9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1361424</w:t>
            </w:r>
          </w:p>
        </w:tc>
      </w:tr>
      <w:tr w:rsidR="00A70CA0" w:rsidRPr="00A70CA0" w14:paraId="5F14C2A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1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51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D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4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F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2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1353087</w:t>
            </w:r>
          </w:p>
        </w:tc>
      </w:tr>
      <w:tr w:rsidR="00A70CA0" w:rsidRPr="00A70CA0" w14:paraId="37AE15E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4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6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7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2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5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B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1353085</w:t>
            </w:r>
          </w:p>
        </w:tc>
      </w:tr>
      <w:tr w:rsidR="00A70CA0" w:rsidRPr="00A70CA0" w14:paraId="62EA382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3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C0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5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E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3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4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1353083</w:t>
            </w:r>
          </w:p>
        </w:tc>
      </w:tr>
      <w:tr w:rsidR="00A70CA0" w:rsidRPr="00A70CA0" w14:paraId="57A87AB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C8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1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6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B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2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9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1352977</w:t>
            </w:r>
          </w:p>
        </w:tc>
      </w:tr>
      <w:tr w:rsidR="00A70CA0" w:rsidRPr="00A70CA0" w14:paraId="0B83E6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4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D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5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A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B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1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1346953</w:t>
            </w:r>
          </w:p>
        </w:tc>
      </w:tr>
      <w:tr w:rsidR="00A70CA0" w:rsidRPr="00A70CA0" w14:paraId="1528994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F3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1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2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4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E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D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1346951</w:t>
            </w:r>
          </w:p>
        </w:tc>
      </w:tr>
      <w:tr w:rsidR="00A70CA0" w:rsidRPr="00A70CA0" w14:paraId="68A3A17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F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AA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CD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8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4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E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1346947</w:t>
            </w:r>
          </w:p>
        </w:tc>
      </w:tr>
      <w:tr w:rsidR="00A70CA0" w:rsidRPr="00A70CA0" w14:paraId="28D4C49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6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A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D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B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9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A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1346945</w:t>
            </w:r>
          </w:p>
        </w:tc>
      </w:tr>
      <w:tr w:rsidR="00A70CA0" w:rsidRPr="00A70CA0" w14:paraId="156DFCA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2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A5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E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7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D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1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1346949</w:t>
            </w:r>
          </w:p>
        </w:tc>
      </w:tr>
      <w:tr w:rsidR="00A70CA0" w:rsidRPr="00A70CA0" w14:paraId="6C10B06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7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EB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3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7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1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0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1341005</w:t>
            </w:r>
          </w:p>
        </w:tc>
      </w:tr>
      <w:tr w:rsidR="00A70CA0" w:rsidRPr="00A70CA0" w14:paraId="35F0589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DF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C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5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4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6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9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1333456</w:t>
            </w:r>
          </w:p>
        </w:tc>
      </w:tr>
      <w:tr w:rsidR="00A70CA0" w:rsidRPr="00A70CA0" w14:paraId="64C3E79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81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93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0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6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C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0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1332508</w:t>
            </w:r>
          </w:p>
        </w:tc>
      </w:tr>
      <w:tr w:rsidR="00A70CA0" w:rsidRPr="00A70CA0" w14:paraId="47FA4B0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2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9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3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C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2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C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1332506</w:t>
            </w:r>
          </w:p>
        </w:tc>
      </w:tr>
      <w:tr w:rsidR="00A70CA0" w:rsidRPr="00A70CA0" w14:paraId="1C4D688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A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F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2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8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3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4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1328595</w:t>
            </w:r>
          </w:p>
        </w:tc>
      </w:tr>
      <w:tr w:rsidR="00A70CA0" w:rsidRPr="00A70CA0" w14:paraId="6FB48A2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3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9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3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4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B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5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1327323</w:t>
            </w:r>
          </w:p>
        </w:tc>
      </w:tr>
      <w:tr w:rsidR="00A70CA0" w:rsidRPr="00A70CA0" w14:paraId="687582D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561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1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E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9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5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90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1327321</w:t>
            </w:r>
          </w:p>
        </w:tc>
      </w:tr>
      <w:tr w:rsidR="00A70CA0" w:rsidRPr="00A70CA0" w14:paraId="097BD90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5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67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F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A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4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1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1320698</w:t>
            </w:r>
          </w:p>
        </w:tc>
      </w:tr>
      <w:tr w:rsidR="00A70CA0" w:rsidRPr="00A70CA0" w14:paraId="7214251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0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7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5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C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0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E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1313999</w:t>
            </w:r>
          </w:p>
        </w:tc>
      </w:tr>
      <w:tr w:rsidR="00A70CA0" w:rsidRPr="00A70CA0" w14:paraId="75CAD80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E6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1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0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D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D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F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1313997</w:t>
            </w:r>
          </w:p>
        </w:tc>
      </w:tr>
      <w:tr w:rsidR="00A70CA0" w:rsidRPr="00A70CA0" w14:paraId="0A4B823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9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6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9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6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0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7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1312455</w:t>
            </w:r>
          </w:p>
        </w:tc>
      </w:tr>
      <w:tr w:rsidR="00A70CA0" w:rsidRPr="00A70CA0" w14:paraId="11D29C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C6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9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8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E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1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1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1312457</w:t>
            </w:r>
          </w:p>
        </w:tc>
      </w:tr>
      <w:tr w:rsidR="00A70CA0" w:rsidRPr="00A70CA0" w14:paraId="0E054E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0E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5D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2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8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0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E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1312459</w:t>
            </w:r>
          </w:p>
        </w:tc>
      </w:tr>
      <w:tr w:rsidR="00A70CA0" w:rsidRPr="00A70CA0" w14:paraId="74F5C4B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B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AA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D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E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E7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F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1312453</w:t>
            </w:r>
          </w:p>
        </w:tc>
      </w:tr>
      <w:tr w:rsidR="00A70CA0" w:rsidRPr="00A70CA0" w14:paraId="0675980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D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3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8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A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E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C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1310485</w:t>
            </w:r>
          </w:p>
        </w:tc>
      </w:tr>
      <w:tr w:rsidR="00A70CA0" w:rsidRPr="00A70CA0" w14:paraId="3700539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1B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2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E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0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E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A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1306893</w:t>
            </w:r>
          </w:p>
        </w:tc>
      </w:tr>
      <w:tr w:rsidR="00A70CA0" w:rsidRPr="00A70CA0" w14:paraId="5910594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AC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8E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7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6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D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8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1301441</w:t>
            </w:r>
          </w:p>
        </w:tc>
      </w:tr>
      <w:tr w:rsidR="00A70CA0" w:rsidRPr="00A70CA0" w14:paraId="445DCEA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5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2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3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D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0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E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1301439</w:t>
            </w:r>
          </w:p>
        </w:tc>
      </w:tr>
      <w:tr w:rsidR="00A70CA0" w:rsidRPr="00A70CA0" w14:paraId="65077FA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4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1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F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7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5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C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1299019</w:t>
            </w:r>
          </w:p>
        </w:tc>
      </w:tr>
      <w:tr w:rsidR="00A70CA0" w:rsidRPr="00A70CA0" w14:paraId="5E4E729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5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38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1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C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7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B8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1299017</w:t>
            </w:r>
          </w:p>
        </w:tc>
      </w:tr>
      <w:tr w:rsidR="00A70CA0" w:rsidRPr="00A70CA0" w14:paraId="1BCF0E6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CE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3E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9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3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7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9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1294164</w:t>
            </w:r>
          </w:p>
        </w:tc>
      </w:tr>
      <w:tr w:rsidR="00A70CA0" w:rsidRPr="00A70CA0" w14:paraId="63BD494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8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45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C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4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2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6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1291993</w:t>
            </w:r>
          </w:p>
        </w:tc>
      </w:tr>
      <w:tr w:rsidR="00A70CA0" w:rsidRPr="00A70CA0" w14:paraId="1814306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13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F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1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1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2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9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1291350</w:t>
            </w:r>
          </w:p>
        </w:tc>
      </w:tr>
      <w:tr w:rsidR="00A70CA0" w:rsidRPr="00A70CA0" w14:paraId="1DCBA20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F0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4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4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A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5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7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1291352</w:t>
            </w:r>
          </w:p>
        </w:tc>
      </w:tr>
      <w:tr w:rsidR="00A70CA0" w:rsidRPr="00A70CA0" w14:paraId="07A746F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CD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0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8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6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8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8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1290299</w:t>
            </w:r>
          </w:p>
        </w:tc>
      </w:tr>
      <w:tr w:rsidR="00A70CA0" w:rsidRPr="00A70CA0" w14:paraId="7185F7C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E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4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8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2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4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B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1286537</w:t>
            </w:r>
          </w:p>
        </w:tc>
      </w:tr>
      <w:tr w:rsidR="00A70CA0" w:rsidRPr="00A70CA0" w14:paraId="1AB960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8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D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9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2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7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6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1286506</w:t>
            </w:r>
          </w:p>
        </w:tc>
      </w:tr>
      <w:tr w:rsidR="00A70CA0" w:rsidRPr="00A70CA0" w14:paraId="3081CA2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89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0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3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B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F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6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1280670</w:t>
            </w:r>
          </w:p>
        </w:tc>
      </w:tr>
      <w:tr w:rsidR="00A70CA0" w:rsidRPr="00A70CA0" w14:paraId="27CFA1C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60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F8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4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9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B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2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1280668</w:t>
            </w:r>
          </w:p>
        </w:tc>
      </w:tr>
      <w:tr w:rsidR="00A70CA0" w:rsidRPr="00A70CA0" w14:paraId="1E55D84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5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C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7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C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7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1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1279974</w:t>
            </w:r>
          </w:p>
        </w:tc>
      </w:tr>
      <w:tr w:rsidR="00A70CA0" w:rsidRPr="00A70CA0" w14:paraId="5778011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6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AD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3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D9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3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4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1279972</w:t>
            </w:r>
          </w:p>
        </w:tc>
      </w:tr>
      <w:tr w:rsidR="00A70CA0" w:rsidRPr="00A70CA0" w14:paraId="3EEA1D0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5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E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F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0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D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1275005</w:t>
            </w:r>
          </w:p>
        </w:tc>
      </w:tr>
      <w:tr w:rsidR="00A70CA0" w:rsidRPr="00A70CA0" w14:paraId="0BE04C1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59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33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8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8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F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1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1274853</w:t>
            </w:r>
          </w:p>
        </w:tc>
      </w:tr>
      <w:tr w:rsidR="00A70CA0" w:rsidRPr="00A70CA0" w14:paraId="6CE01C1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F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6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4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D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D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F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1271757</w:t>
            </w:r>
          </w:p>
        </w:tc>
      </w:tr>
      <w:tr w:rsidR="00A70CA0" w:rsidRPr="00A70CA0" w14:paraId="72C44DF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4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5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0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B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F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1262901</w:t>
            </w:r>
          </w:p>
        </w:tc>
      </w:tr>
      <w:tr w:rsidR="00A70CA0" w:rsidRPr="00A70CA0" w14:paraId="068D8C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E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CB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2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0D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81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F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1262898</w:t>
            </w:r>
          </w:p>
        </w:tc>
      </w:tr>
      <w:tr w:rsidR="00A70CA0" w:rsidRPr="00A70CA0" w14:paraId="1EB8B79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AE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5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6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A7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A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4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1262882</w:t>
            </w:r>
          </w:p>
        </w:tc>
      </w:tr>
      <w:tr w:rsidR="00A70CA0" w:rsidRPr="00A70CA0" w14:paraId="685363D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C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B4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A1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4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A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1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1262873</w:t>
            </w:r>
          </w:p>
        </w:tc>
      </w:tr>
      <w:tr w:rsidR="00A70CA0" w:rsidRPr="00A70CA0" w14:paraId="656C8F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2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04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8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54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3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3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1262871</w:t>
            </w:r>
          </w:p>
        </w:tc>
      </w:tr>
      <w:tr w:rsidR="00A70CA0" w:rsidRPr="00A70CA0" w14:paraId="4D28C86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4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F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D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8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5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E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1257543</w:t>
            </w:r>
          </w:p>
        </w:tc>
      </w:tr>
      <w:tr w:rsidR="00A70CA0" w:rsidRPr="00A70CA0" w14:paraId="5445129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F6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F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0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5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2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3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1256728</w:t>
            </w:r>
          </w:p>
        </w:tc>
      </w:tr>
      <w:tr w:rsidR="00A70CA0" w:rsidRPr="00A70CA0" w14:paraId="63FAA24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6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13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8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3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FB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39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1256670</w:t>
            </w:r>
          </w:p>
        </w:tc>
      </w:tr>
      <w:tr w:rsidR="00A70CA0" w:rsidRPr="00A70CA0" w14:paraId="6DD0B4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AB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C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0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0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0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C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1256668</w:t>
            </w:r>
          </w:p>
        </w:tc>
      </w:tr>
      <w:tr w:rsidR="00A70CA0" w:rsidRPr="00A70CA0" w14:paraId="0EEDA81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DE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A1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6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9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C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FF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1256662</w:t>
            </w:r>
          </w:p>
        </w:tc>
      </w:tr>
      <w:tr w:rsidR="00A70CA0" w:rsidRPr="00A70CA0" w14:paraId="70A8132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C9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9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C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E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74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9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1256660</w:t>
            </w:r>
          </w:p>
        </w:tc>
      </w:tr>
      <w:tr w:rsidR="00A70CA0" w:rsidRPr="00A70CA0" w14:paraId="1B8FD4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E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85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E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3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E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3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1256658</w:t>
            </w:r>
          </w:p>
        </w:tc>
      </w:tr>
      <w:tr w:rsidR="00A70CA0" w:rsidRPr="00A70CA0" w14:paraId="07F520B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BF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6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E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D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5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D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1256656</w:t>
            </w:r>
          </w:p>
        </w:tc>
      </w:tr>
      <w:tr w:rsidR="00A70CA0" w:rsidRPr="00A70CA0" w14:paraId="38AAC0E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90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D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0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3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0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7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1252847</w:t>
            </w:r>
          </w:p>
        </w:tc>
      </w:tr>
      <w:tr w:rsidR="00A70CA0" w:rsidRPr="00A70CA0" w14:paraId="32BB08E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F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D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A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B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8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6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1238862</w:t>
            </w:r>
          </w:p>
        </w:tc>
      </w:tr>
      <w:tr w:rsidR="00A70CA0" w:rsidRPr="00A70CA0" w14:paraId="653D53F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F6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C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9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E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4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1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1234649</w:t>
            </w:r>
          </w:p>
        </w:tc>
      </w:tr>
      <w:tr w:rsidR="00A70CA0" w:rsidRPr="00A70CA0" w14:paraId="742841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37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95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6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F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5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D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1234647</w:t>
            </w:r>
          </w:p>
        </w:tc>
      </w:tr>
      <w:tr w:rsidR="00A70CA0" w:rsidRPr="00A70CA0" w14:paraId="4855204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2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61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C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B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1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1234645</w:t>
            </w:r>
          </w:p>
        </w:tc>
      </w:tr>
      <w:tr w:rsidR="00A70CA0" w:rsidRPr="00A70CA0" w14:paraId="0395BD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2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7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6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B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E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F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1234636</w:t>
            </w:r>
          </w:p>
        </w:tc>
      </w:tr>
      <w:tr w:rsidR="00A70CA0" w:rsidRPr="00A70CA0" w14:paraId="5CEF498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C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CF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0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8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1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8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1234634</w:t>
            </w:r>
          </w:p>
        </w:tc>
      </w:tr>
      <w:tr w:rsidR="00A70CA0" w:rsidRPr="00A70CA0" w14:paraId="1F66F48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7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D4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C0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8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4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F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1234623</w:t>
            </w:r>
          </w:p>
        </w:tc>
      </w:tr>
      <w:tr w:rsidR="00A70CA0" w:rsidRPr="00A70CA0" w14:paraId="1EACEA7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9B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3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4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4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E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0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1234602</w:t>
            </w:r>
          </w:p>
        </w:tc>
      </w:tr>
      <w:tr w:rsidR="00A70CA0" w:rsidRPr="00A70CA0" w14:paraId="5244D27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34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27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B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0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3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2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1234600</w:t>
            </w:r>
          </w:p>
        </w:tc>
      </w:tr>
      <w:tr w:rsidR="00A70CA0" w:rsidRPr="00A70CA0" w14:paraId="49974DF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5F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88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C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D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6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C4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1234594</w:t>
            </w:r>
          </w:p>
        </w:tc>
      </w:tr>
      <w:tr w:rsidR="00A70CA0" w:rsidRPr="00A70CA0" w14:paraId="2E49778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DE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8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D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7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27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9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1234592</w:t>
            </w:r>
          </w:p>
        </w:tc>
      </w:tr>
      <w:tr w:rsidR="00A70CA0" w:rsidRPr="00A70CA0" w14:paraId="0A343D4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5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7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A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D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6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E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1234583</w:t>
            </w:r>
          </w:p>
        </w:tc>
      </w:tr>
      <w:tr w:rsidR="00A70CA0" w:rsidRPr="00A70CA0" w14:paraId="5AE6EF7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F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8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8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E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5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D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1234574</w:t>
            </w:r>
          </w:p>
        </w:tc>
      </w:tr>
      <w:tr w:rsidR="00A70CA0" w:rsidRPr="00A70CA0" w14:paraId="7A4E67E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3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8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E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9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9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D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1234572</w:t>
            </w:r>
          </w:p>
        </w:tc>
      </w:tr>
      <w:tr w:rsidR="00A70CA0" w:rsidRPr="00A70CA0" w14:paraId="756B7B4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02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E4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9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1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2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3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1234545</w:t>
            </w:r>
          </w:p>
        </w:tc>
      </w:tr>
      <w:tr w:rsidR="00A70CA0" w:rsidRPr="00A70CA0" w14:paraId="3369E62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F6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8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C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35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D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A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1234543</w:t>
            </w:r>
          </w:p>
        </w:tc>
      </w:tr>
      <w:tr w:rsidR="00A70CA0" w:rsidRPr="00A70CA0" w14:paraId="5F3D64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6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3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3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7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6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6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1234537</w:t>
            </w:r>
          </w:p>
        </w:tc>
      </w:tr>
      <w:tr w:rsidR="00A70CA0" w:rsidRPr="00A70CA0" w14:paraId="18AA722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6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D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C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D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C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7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1234534</w:t>
            </w:r>
          </w:p>
        </w:tc>
      </w:tr>
      <w:tr w:rsidR="00A70CA0" w:rsidRPr="00A70CA0" w14:paraId="5CC4A22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A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E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A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1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9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3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1234532</w:t>
            </w:r>
          </w:p>
        </w:tc>
      </w:tr>
      <w:tr w:rsidR="00A70CA0" w:rsidRPr="00A70CA0" w14:paraId="5B2C47A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A6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8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4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8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2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4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1225780</w:t>
            </w:r>
          </w:p>
        </w:tc>
      </w:tr>
      <w:tr w:rsidR="00A70CA0" w:rsidRPr="00A70CA0" w14:paraId="3C7C319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1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9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6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DD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7F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5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1218195</w:t>
            </w:r>
          </w:p>
        </w:tc>
      </w:tr>
      <w:tr w:rsidR="00A70CA0" w:rsidRPr="00A70CA0" w14:paraId="0AD8FEB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8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58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B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6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3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3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1214010</w:t>
            </w:r>
          </w:p>
        </w:tc>
      </w:tr>
      <w:tr w:rsidR="00A70CA0" w:rsidRPr="00A70CA0" w14:paraId="030B7C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56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B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8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0B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7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A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1213397</w:t>
            </w:r>
          </w:p>
        </w:tc>
      </w:tr>
      <w:tr w:rsidR="00A70CA0" w:rsidRPr="00A70CA0" w14:paraId="425C0C1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C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7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8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D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A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B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1213399</w:t>
            </w:r>
          </w:p>
        </w:tc>
      </w:tr>
      <w:tr w:rsidR="00A70CA0" w:rsidRPr="00A70CA0" w14:paraId="06D1FE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4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8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0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A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1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B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1210109</w:t>
            </w:r>
          </w:p>
        </w:tc>
      </w:tr>
      <w:tr w:rsidR="00A70CA0" w:rsidRPr="00A70CA0" w14:paraId="632E56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D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F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7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F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8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B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1210111</w:t>
            </w:r>
          </w:p>
        </w:tc>
      </w:tr>
      <w:tr w:rsidR="00A70CA0" w:rsidRPr="00A70CA0" w14:paraId="57A63C2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F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3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0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9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CB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5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1199547</w:t>
            </w:r>
          </w:p>
        </w:tc>
      </w:tr>
      <w:tr w:rsidR="00A70CA0" w:rsidRPr="00A70CA0" w14:paraId="4B68D40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1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7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4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D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0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B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1199545</w:t>
            </w:r>
          </w:p>
        </w:tc>
      </w:tr>
      <w:tr w:rsidR="00A70CA0" w:rsidRPr="00A70CA0" w14:paraId="4FF8FB6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9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CE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7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E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10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B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1183695</w:t>
            </w:r>
          </w:p>
        </w:tc>
      </w:tr>
      <w:tr w:rsidR="00A70CA0" w:rsidRPr="00A70CA0" w14:paraId="382950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9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09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4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18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D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8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1183017</w:t>
            </w:r>
          </w:p>
        </w:tc>
      </w:tr>
      <w:tr w:rsidR="00A70CA0" w:rsidRPr="00A70CA0" w14:paraId="69E8FAB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70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EB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D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9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7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B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1180939</w:t>
            </w:r>
          </w:p>
        </w:tc>
      </w:tr>
      <w:tr w:rsidR="00A70CA0" w:rsidRPr="00A70CA0" w14:paraId="29AA810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3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E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4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A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D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74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1180928</w:t>
            </w:r>
          </w:p>
        </w:tc>
      </w:tr>
      <w:tr w:rsidR="00A70CA0" w:rsidRPr="00A70CA0" w14:paraId="71CB22A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C0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FA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62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5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C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7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1177413</w:t>
            </w:r>
          </w:p>
        </w:tc>
      </w:tr>
      <w:tr w:rsidR="00A70CA0" w:rsidRPr="00A70CA0" w14:paraId="6091D3B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A3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4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CB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0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B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F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1177411</w:t>
            </w:r>
          </w:p>
        </w:tc>
      </w:tr>
      <w:tr w:rsidR="00A70CA0" w:rsidRPr="00A70CA0" w14:paraId="6894003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F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64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8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C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6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4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1168824</w:t>
            </w:r>
          </w:p>
        </w:tc>
      </w:tr>
      <w:tr w:rsidR="00A70CA0" w:rsidRPr="00A70CA0" w14:paraId="5421DE1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10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A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2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B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4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6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1167014</w:t>
            </w:r>
          </w:p>
        </w:tc>
      </w:tr>
      <w:tr w:rsidR="00A70CA0" w:rsidRPr="00A70CA0" w14:paraId="00C98F6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9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0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2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B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3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1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1164494</w:t>
            </w:r>
          </w:p>
        </w:tc>
      </w:tr>
      <w:tr w:rsidR="00A70CA0" w:rsidRPr="00A70CA0" w14:paraId="27252AD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F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9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4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E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C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7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1161527</w:t>
            </w:r>
          </w:p>
        </w:tc>
      </w:tr>
      <w:tr w:rsidR="00A70CA0" w:rsidRPr="00A70CA0" w14:paraId="157A2B6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73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CC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4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9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0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1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1160645</w:t>
            </w:r>
          </w:p>
        </w:tc>
      </w:tr>
      <w:tr w:rsidR="00A70CA0" w:rsidRPr="00A70CA0" w14:paraId="5272BCD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3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FF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B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2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F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9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1160643</w:t>
            </w:r>
          </w:p>
        </w:tc>
      </w:tr>
      <w:tr w:rsidR="00A70CA0" w:rsidRPr="00A70CA0" w14:paraId="22D5911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2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9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D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4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0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9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1159043</w:t>
            </w:r>
          </w:p>
        </w:tc>
      </w:tr>
      <w:tr w:rsidR="00A70CA0" w:rsidRPr="00A70CA0" w14:paraId="23F775E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E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2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E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1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2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6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1159035</w:t>
            </w:r>
          </w:p>
        </w:tc>
      </w:tr>
      <w:tr w:rsidR="00A70CA0" w:rsidRPr="00A70CA0" w14:paraId="33BE077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9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7D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C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B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8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F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1153330</w:t>
            </w:r>
          </w:p>
        </w:tc>
      </w:tr>
      <w:tr w:rsidR="00A70CA0" w:rsidRPr="00A70CA0" w14:paraId="01E6282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81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A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C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0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0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92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1148112</w:t>
            </w:r>
          </w:p>
        </w:tc>
      </w:tr>
      <w:tr w:rsidR="00A70CA0" w:rsidRPr="00A70CA0" w14:paraId="42677D8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8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51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2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7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3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F9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1144018</w:t>
            </w:r>
          </w:p>
        </w:tc>
      </w:tr>
      <w:tr w:rsidR="00A70CA0" w:rsidRPr="00A70CA0" w14:paraId="39DEDB7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8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83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5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5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1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08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1143961</w:t>
            </w:r>
          </w:p>
        </w:tc>
      </w:tr>
      <w:tr w:rsidR="00A70CA0" w:rsidRPr="00A70CA0" w14:paraId="57B5004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A6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4F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B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8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2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A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1143959</w:t>
            </w:r>
          </w:p>
        </w:tc>
      </w:tr>
      <w:tr w:rsidR="00A70CA0" w:rsidRPr="00A70CA0" w14:paraId="3606ACF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4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9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C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7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F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5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1143963</w:t>
            </w:r>
          </w:p>
        </w:tc>
      </w:tr>
      <w:tr w:rsidR="00A70CA0" w:rsidRPr="00A70CA0" w14:paraId="1832BAB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E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B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2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8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3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7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1141645</w:t>
            </w:r>
          </w:p>
        </w:tc>
      </w:tr>
      <w:tr w:rsidR="00A70CA0" w:rsidRPr="00A70CA0" w14:paraId="1AD73C4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F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5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E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F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F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D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1136110</w:t>
            </w:r>
          </w:p>
        </w:tc>
      </w:tr>
      <w:tr w:rsidR="00A70CA0" w:rsidRPr="00A70CA0" w14:paraId="63E9DAC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CF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5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5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0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2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2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1136108</w:t>
            </w:r>
          </w:p>
        </w:tc>
      </w:tr>
      <w:tr w:rsidR="00A70CA0" w:rsidRPr="00A70CA0" w14:paraId="2CDF4E3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F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1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E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B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E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7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1134843</w:t>
            </w:r>
          </w:p>
        </w:tc>
      </w:tr>
      <w:tr w:rsidR="00A70CA0" w:rsidRPr="00A70CA0" w14:paraId="7536FED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19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4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2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B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5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7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1129732</w:t>
            </w:r>
          </w:p>
        </w:tc>
      </w:tr>
      <w:tr w:rsidR="00A70CA0" w:rsidRPr="00A70CA0" w14:paraId="7F96BD7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9B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81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0B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9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3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F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1127003</w:t>
            </w:r>
          </w:p>
        </w:tc>
      </w:tr>
      <w:tr w:rsidR="00A70CA0" w:rsidRPr="00A70CA0" w14:paraId="596EF2B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4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4D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1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D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E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C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1126995</w:t>
            </w:r>
          </w:p>
        </w:tc>
      </w:tr>
      <w:tr w:rsidR="00A70CA0" w:rsidRPr="00A70CA0" w14:paraId="55B5AF0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1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8B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5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0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6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5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1123485</w:t>
            </w:r>
          </w:p>
        </w:tc>
      </w:tr>
      <w:tr w:rsidR="00A70CA0" w:rsidRPr="00A70CA0" w14:paraId="7831D85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C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6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1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2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F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A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1121445</w:t>
            </w:r>
          </w:p>
        </w:tc>
      </w:tr>
      <w:tr w:rsidR="00A70CA0" w:rsidRPr="00A70CA0" w14:paraId="018B03A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6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D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6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1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B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A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1121318</w:t>
            </w:r>
          </w:p>
        </w:tc>
      </w:tr>
      <w:tr w:rsidR="00A70CA0" w:rsidRPr="00A70CA0" w14:paraId="5E0B755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5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D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4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0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5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2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1117259</w:t>
            </w:r>
          </w:p>
        </w:tc>
      </w:tr>
      <w:tr w:rsidR="00A70CA0" w:rsidRPr="00A70CA0" w14:paraId="6C8E6B1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35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B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C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3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A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1110001</w:t>
            </w:r>
          </w:p>
        </w:tc>
      </w:tr>
      <w:tr w:rsidR="00A70CA0" w:rsidRPr="00A70CA0" w14:paraId="0BD26E3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2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78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6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2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4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F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1109997</w:t>
            </w:r>
          </w:p>
        </w:tc>
      </w:tr>
      <w:tr w:rsidR="00A70CA0" w:rsidRPr="00A70CA0" w14:paraId="57FD9F9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8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ED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2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B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C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1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1109999</w:t>
            </w:r>
          </w:p>
        </w:tc>
      </w:tr>
      <w:tr w:rsidR="00A70CA0" w:rsidRPr="00A70CA0" w14:paraId="6F93A7F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0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E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8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A8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9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0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1110007</w:t>
            </w:r>
          </w:p>
        </w:tc>
      </w:tr>
      <w:tr w:rsidR="00A70CA0" w:rsidRPr="00A70CA0" w14:paraId="0CDE2B9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B3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7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3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1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3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3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1110003</w:t>
            </w:r>
          </w:p>
        </w:tc>
      </w:tr>
      <w:tr w:rsidR="00A70CA0" w:rsidRPr="00A70CA0" w14:paraId="7312CA8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40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D0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3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4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E1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C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1110005</w:t>
            </w:r>
          </w:p>
        </w:tc>
      </w:tr>
      <w:tr w:rsidR="00A70CA0" w:rsidRPr="00A70CA0" w14:paraId="7A7551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A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90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5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8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D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0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1109995</w:t>
            </w:r>
          </w:p>
        </w:tc>
      </w:tr>
      <w:tr w:rsidR="00A70CA0" w:rsidRPr="00A70CA0" w14:paraId="2E020E6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D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0F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12:36:18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A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4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D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11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1102655</w:t>
            </w:r>
          </w:p>
        </w:tc>
      </w:tr>
      <w:tr w:rsidR="00A70CA0" w:rsidRPr="00A70CA0" w14:paraId="37235B4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00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BD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12:27:31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6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6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B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E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1084007</w:t>
            </w:r>
          </w:p>
        </w:tc>
      </w:tr>
      <w:tr w:rsidR="00A70CA0" w:rsidRPr="00A70CA0" w14:paraId="59CEC9D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22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B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A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C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0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4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1083538</w:t>
            </w:r>
          </w:p>
        </w:tc>
      </w:tr>
      <w:tr w:rsidR="00A70CA0" w:rsidRPr="00A70CA0" w14:paraId="5FA4BA1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0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5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94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9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B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7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1083019</w:t>
            </w:r>
          </w:p>
        </w:tc>
      </w:tr>
      <w:tr w:rsidR="00A70CA0" w:rsidRPr="00A70CA0" w14:paraId="62F9E47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9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56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8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7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6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B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1077544</w:t>
            </w:r>
          </w:p>
        </w:tc>
      </w:tr>
      <w:tr w:rsidR="00A70CA0" w:rsidRPr="00A70CA0" w14:paraId="6B5A4C0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8E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7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1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89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8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5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1077540</w:t>
            </w:r>
          </w:p>
        </w:tc>
      </w:tr>
      <w:tr w:rsidR="00A70CA0" w:rsidRPr="00A70CA0" w14:paraId="2A2E6CF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1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22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E7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2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57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4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1074302</w:t>
            </w:r>
          </w:p>
        </w:tc>
      </w:tr>
      <w:tr w:rsidR="00A70CA0" w:rsidRPr="00A70CA0" w14:paraId="0767F0E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B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F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B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3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6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7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1074298</w:t>
            </w:r>
          </w:p>
        </w:tc>
      </w:tr>
      <w:tr w:rsidR="00A70CA0" w:rsidRPr="00A70CA0" w14:paraId="67443CA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8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91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C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D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1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E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1072294</w:t>
            </w:r>
          </w:p>
        </w:tc>
      </w:tr>
      <w:tr w:rsidR="00A70CA0" w:rsidRPr="00A70CA0" w14:paraId="2345E01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7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8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B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3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5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C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1070205</w:t>
            </w:r>
          </w:p>
        </w:tc>
      </w:tr>
      <w:tr w:rsidR="00A70CA0" w:rsidRPr="00A70CA0" w14:paraId="4C716CF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2A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C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7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8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8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1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1067487</w:t>
            </w:r>
          </w:p>
        </w:tc>
      </w:tr>
      <w:tr w:rsidR="00A70CA0" w:rsidRPr="00A70CA0" w14:paraId="642C123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19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5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8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B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C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3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1064984</w:t>
            </w:r>
          </w:p>
        </w:tc>
      </w:tr>
      <w:tr w:rsidR="00A70CA0" w:rsidRPr="00A70CA0" w14:paraId="06C26F9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4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CD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C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4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3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E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1059758</w:t>
            </w:r>
          </w:p>
        </w:tc>
      </w:tr>
      <w:tr w:rsidR="00A70CA0" w:rsidRPr="00A70CA0" w14:paraId="6FA62EE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D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2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23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4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1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A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1059530</w:t>
            </w:r>
          </w:p>
        </w:tc>
      </w:tr>
      <w:tr w:rsidR="00A70CA0" w:rsidRPr="00A70CA0" w14:paraId="6D5D724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A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A2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A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A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D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3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1059528</w:t>
            </w:r>
          </w:p>
        </w:tc>
      </w:tr>
      <w:tr w:rsidR="00A70CA0" w:rsidRPr="00A70CA0" w14:paraId="5412D07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4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C7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F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0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7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1C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1059342</w:t>
            </w:r>
          </w:p>
        </w:tc>
      </w:tr>
      <w:tr w:rsidR="00A70CA0" w:rsidRPr="00A70CA0" w14:paraId="56DAE58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F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19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3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6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D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B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1055021</w:t>
            </w:r>
          </w:p>
        </w:tc>
      </w:tr>
      <w:tr w:rsidR="00A70CA0" w:rsidRPr="00A70CA0" w14:paraId="568AC82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A9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55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0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5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5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D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1047766</w:t>
            </w:r>
          </w:p>
        </w:tc>
      </w:tr>
      <w:tr w:rsidR="00A70CA0" w:rsidRPr="00A70CA0" w14:paraId="6E359C7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6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F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2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0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5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1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1047459</w:t>
            </w:r>
          </w:p>
        </w:tc>
      </w:tr>
      <w:tr w:rsidR="00A70CA0" w:rsidRPr="00A70CA0" w14:paraId="7407395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A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E4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0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7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2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5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1043583</w:t>
            </w:r>
          </w:p>
        </w:tc>
      </w:tr>
      <w:tr w:rsidR="00A70CA0" w:rsidRPr="00A70CA0" w14:paraId="0142456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4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6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A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3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6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D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1040152</w:t>
            </w:r>
          </w:p>
        </w:tc>
      </w:tr>
      <w:tr w:rsidR="00A70CA0" w:rsidRPr="00A70CA0" w14:paraId="466B99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F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A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C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D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1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2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1038427</w:t>
            </w:r>
          </w:p>
        </w:tc>
      </w:tr>
      <w:tr w:rsidR="00A70CA0" w:rsidRPr="00A70CA0" w14:paraId="54EA639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30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6A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2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1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C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CF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1038419</w:t>
            </w:r>
          </w:p>
        </w:tc>
      </w:tr>
      <w:tr w:rsidR="00A70CA0" w:rsidRPr="00A70CA0" w14:paraId="084CF9E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C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8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4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B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E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E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1038417</w:t>
            </w:r>
          </w:p>
        </w:tc>
      </w:tr>
      <w:tr w:rsidR="00A70CA0" w:rsidRPr="00A70CA0" w14:paraId="3E96F41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A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7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5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6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B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7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1036163</w:t>
            </w:r>
          </w:p>
        </w:tc>
      </w:tr>
      <w:tr w:rsidR="00A70CA0" w:rsidRPr="00A70CA0" w14:paraId="58EFAA2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F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D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1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9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1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F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1036161</w:t>
            </w:r>
          </w:p>
        </w:tc>
      </w:tr>
      <w:tr w:rsidR="00A70CA0" w:rsidRPr="00A70CA0" w14:paraId="2E2DF4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E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E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4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8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C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9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1031827</w:t>
            </w:r>
          </w:p>
        </w:tc>
      </w:tr>
      <w:tr w:rsidR="00A70CA0" w:rsidRPr="00A70CA0" w14:paraId="45B0396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5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A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9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6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EB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D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1030270</w:t>
            </w:r>
          </w:p>
        </w:tc>
      </w:tr>
      <w:tr w:rsidR="00A70CA0" w:rsidRPr="00A70CA0" w14:paraId="1D6EDA2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6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01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6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1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F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4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1030268</w:t>
            </w:r>
          </w:p>
        </w:tc>
      </w:tr>
      <w:tr w:rsidR="00A70CA0" w:rsidRPr="00A70CA0" w14:paraId="694CD51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A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C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3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7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D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1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1027945</w:t>
            </w:r>
          </w:p>
        </w:tc>
      </w:tr>
      <w:tr w:rsidR="00A70CA0" w:rsidRPr="00A70CA0" w14:paraId="6B4ADEB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F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E7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2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E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1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2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1024594</w:t>
            </w:r>
          </w:p>
        </w:tc>
      </w:tr>
      <w:tr w:rsidR="00A70CA0" w:rsidRPr="00A70CA0" w14:paraId="559422C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79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3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4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1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4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B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1024596</w:t>
            </w:r>
          </w:p>
        </w:tc>
      </w:tr>
      <w:tr w:rsidR="00A70CA0" w:rsidRPr="00A70CA0" w14:paraId="2B158DF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ED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03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0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6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1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F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1024589</w:t>
            </w:r>
          </w:p>
        </w:tc>
      </w:tr>
      <w:tr w:rsidR="00A70CA0" w:rsidRPr="00A70CA0" w14:paraId="66B5EE1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8F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7F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C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4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E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83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1019409</w:t>
            </w:r>
          </w:p>
        </w:tc>
      </w:tr>
      <w:tr w:rsidR="00A70CA0" w:rsidRPr="00A70CA0" w14:paraId="185B963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B2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4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7D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C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D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6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1019407</w:t>
            </w:r>
          </w:p>
        </w:tc>
      </w:tr>
      <w:tr w:rsidR="00A70CA0" w:rsidRPr="00A70CA0" w14:paraId="74991DA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F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A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94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2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3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7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1016265</w:t>
            </w:r>
          </w:p>
        </w:tc>
      </w:tr>
      <w:tr w:rsidR="00A70CA0" w:rsidRPr="00A70CA0" w14:paraId="7B76C6E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68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9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5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7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A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D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1016263</w:t>
            </w:r>
          </w:p>
        </w:tc>
      </w:tr>
      <w:tr w:rsidR="00A70CA0" w:rsidRPr="00A70CA0" w14:paraId="2D5E4F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63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F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A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0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9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4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1016261</w:t>
            </w:r>
          </w:p>
        </w:tc>
      </w:tr>
      <w:tr w:rsidR="00A70CA0" w:rsidRPr="00A70CA0" w14:paraId="4057C4F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8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9B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5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6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D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7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1015972</w:t>
            </w:r>
          </w:p>
        </w:tc>
      </w:tr>
      <w:tr w:rsidR="00A70CA0" w:rsidRPr="00A70CA0" w14:paraId="53949DC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E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1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7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7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F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D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1011793</w:t>
            </w:r>
          </w:p>
        </w:tc>
      </w:tr>
      <w:tr w:rsidR="00A70CA0" w:rsidRPr="00A70CA0" w14:paraId="6A796D5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E9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78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E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B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8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F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1011791</w:t>
            </w:r>
          </w:p>
        </w:tc>
      </w:tr>
      <w:tr w:rsidR="00A70CA0" w:rsidRPr="00A70CA0" w14:paraId="3FCCF5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0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FE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0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3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5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6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1011786</w:t>
            </w:r>
          </w:p>
        </w:tc>
      </w:tr>
      <w:tr w:rsidR="00A70CA0" w:rsidRPr="00A70CA0" w14:paraId="6FEFA4B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F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9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B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2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7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EF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1011719</w:t>
            </w:r>
          </w:p>
        </w:tc>
      </w:tr>
      <w:tr w:rsidR="00A70CA0" w:rsidRPr="00A70CA0" w14:paraId="3BC8D4F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7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7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0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2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4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1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1011723</w:t>
            </w:r>
          </w:p>
        </w:tc>
      </w:tr>
      <w:tr w:rsidR="00A70CA0" w:rsidRPr="00A70CA0" w14:paraId="7799721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F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C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0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2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9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F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1011721</w:t>
            </w:r>
          </w:p>
        </w:tc>
      </w:tr>
      <w:tr w:rsidR="00A70CA0" w:rsidRPr="00A70CA0" w14:paraId="7607878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7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DA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F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9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F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F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1010311</w:t>
            </w:r>
          </w:p>
        </w:tc>
      </w:tr>
      <w:tr w:rsidR="00A70CA0" w:rsidRPr="00A70CA0" w14:paraId="1D0D4B6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75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C5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2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B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F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2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1010309</w:t>
            </w:r>
          </w:p>
        </w:tc>
      </w:tr>
      <w:tr w:rsidR="00A70CA0" w:rsidRPr="00A70CA0" w14:paraId="5E1459D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D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5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D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7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F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B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1009477</w:t>
            </w:r>
          </w:p>
        </w:tc>
      </w:tr>
      <w:tr w:rsidR="00A70CA0" w:rsidRPr="00A70CA0" w14:paraId="61DA7D4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72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A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2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7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D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23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1009475</w:t>
            </w:r>
          </w:p>
        </w:tc>
      </w:tr>
      <w:tr w:rsidR="00A70CA0" w:rsidRPr="00A70CA0" w14:paraId="04FAB1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81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5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3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B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A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D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1002323</w:t>
            </w:r>
          </w:p>
        </w:tc>
      </w:tr>
      <w:tr w:rsidR="00A70CA0" w:rsidRPr="00A70CA0" w14:paraId="326B787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90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F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8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A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3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10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1001035</w:t>
            </w:r>
          </w:p>
        </w:tc>
      </w:tr>
      <w:tr w:rsidR="00A70CA0" w:rsidRPr="00A70CA0" w14:paraId="24DA2A0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0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6A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8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0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D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7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1000348</w:t>
            </w:r>
          </w:p>
        </w:tc>
      </w:tr>
      <w:tr w:rsidR="00A70CA0" w:rsidRPr="00A70CA0" w14:paraId="2BD8384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CA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71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7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C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F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997939</w:t>
            </w:r>
          </w:p>
        </w:tc>
      </w:tr>
      <w:tr w:rsidR="00A70CA0" w:rsidRPr="00A70CA0" w14:paraId="4041F27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0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9F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1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F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7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4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997935</w:t>
            </w:r>
          </w:p>
        </w:tc>
      </w:tr>
      <w:tr w:rsidR="00A70CA0" w:rsidRPr="00A70CA0" w14:paraId="4FE7BB9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0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AA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9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D3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B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5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997924</w:t>
            </w:r>
          </w:p>
        </w:tc>
      </w:tr>
      <w:tr w:rsidR="00A70CA0" w:rsidRPr="00A70CA0" w14:paraId="748F6BC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8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C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E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6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F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A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997915</w:t>
            </w:r>
          </w:p>
        </w:tc>
      </w:tr>
      <w:tr w:rsidR="00A70CA0" w:rsidRPr="00A70CA0" w14:paraId="06FD4E5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5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A7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C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5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2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2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994509</w:t>
            </w:r>
          </w:p>
        </w:tc>
      </w:tr>
      <w:tr w:rsidR="00A70CA0" w:rsidRPr="00A70CA0" w14:paraId="34FF4CC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9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BE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6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5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A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B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994506</w:t>
            </w:r>
          </w:p>
        </w:tc>
      </w:tr>
      <w:tr w:rsidR="00A70CA0" w:rsidRPr="00A70CA0" w14:paraId="16873C5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E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B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7F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4B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6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C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993545</w:t>
            </w:r>
          </w:p>
        </w:tc>
      </w:tr>
      <w:tr w:rsidR="00A70CA0" w:rsidRPr="00A70CA0" w14:paraId="05023BC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7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A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2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4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C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1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992492</w:t>
            </w:r>
          </w:p>
        </w:tc>
      </w:tr>
      <w:tr w:rsidR="00A70CA0" w:rsidRPr="00A70CA0" w14:paraId="51D643A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9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8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1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F4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5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D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992268</w:t>
            </w:r>
          </w:p>
        </w:tc>
      </w:tr>
      <w:tr w:rsidR="00A70CA0" w:rsidRPr="00A70CA0" w14:paraId="4A62FC4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A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62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E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7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1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77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992266</w:t>
            </w:r>
          </w:p>
        </w:tc>
      </w:tr>
      <w:tr w:rsidR="00A70CA0" w:rsidRPr="00A70CA0" w14:paraId="40CB3BC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96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2A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D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9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5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990353</w:t>
            </w:r>
          </w:p>
        </w:tc>
      </w:tr>
      <w:tr w:rsidR="00A70CA0" w:rsidRPr="00A70CA0" w14:paraId="0E9877F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6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E2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F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9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C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9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986277</w:t>
            </w:r>
          </w:p>
        </w:tc>
      </w:tr>
      <w:tr w:rsidR="00A70CA0" w:rsidRPr="00A70CA0" w14:paraId="5201AE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2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E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3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8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9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C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984013</w:t>
            </w:r>
          </w:p>
        </w:tc>
      </w:tr>
      <w:tr w:rsidR="00A70CA0" w:rsidRPr="00A70CA0" w14:paraId="46A0E35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A4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0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3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9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0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F4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984011</w:t>
            </w:r>
          </w:p>
        </w:tc>
      </w:tr>
      <w:tr w:rsidR="00A70CA0" w:rsidRPr="00A70CA0" w14:paraId="5202293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0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A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8A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5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E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B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984002</w:t>
            </w:r>
          </w:p>
        </w:tc>
      </w:tr>
      <w:tr w:rsidR="00A70CA0" w:rsidRPr="00A70CA0" w14:paraId="53D6F1F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9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3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8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E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1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F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983112</w:t>
            </w:r>
          </w:p>
        </w:tc>
      </w:tr>
      <w:tr w:rsidR="00A70CA0" w:rsidRPr="00A70CA0" w14:paraId="44D1295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D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FE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F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A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4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9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979772</w:t>
            </w:r>
          </w:p>
        </w:tc>
      </w:tr>
      <w:tr w:rsidR="00A70CA0" w:rsidRPr="00A70CA0" w14:paraId="0FD8066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4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D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1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BC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6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9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979770</w:t>
            </w:r>
          </w:p>
        </w:tc>
      </w:tr>
      <w:tr w:rsidR="00A70CA0" w:rsidRPr="00A70CA0" w14:paraId="5EC961B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3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B0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4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0C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A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4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978258</w:t>
            </w:r>
          </w:p>
        </w:tc>
      </w:tr>
      <w:tr w:rsidR="00A70CA0" w:rsidRPr="00A70CA0" w14:paraId="3DB2BDB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2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C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6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C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3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4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976074</w:t>
            </w:r>
          </w:p>
        </w:tc>
      </w:tr>
      <w:tr w:rsidR="00A70CA0" w:rsidRPr="00A70CA0" w14:paraId="06B38E6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38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A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9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9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2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8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976070</w:t>
            </w:r>
          </w:p>
        </w:tc>
      </w:tr>
      <w:tr w:rsidR="00A70CA0" w:rsidRPr="00A70CA0" w14:paraId="12F14A0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F0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4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7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2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2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9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975701</w:t>
            </w:r>
          </w:p>
        </w:tc>
      </w:tr>
      <w:tr w:rsidR="00A70CA0" w:rsidRPr="00A70CA0" w14:paraId="6C79D44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D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A6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A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8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D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3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975699</w:t>
            </w:r>
          </w:p>
        </w:tc>
      </w:tr>
      <w:tr w:rsidR="00A70CA0" w:rsidRPr="00A70CA0" w14:paraId="69002FE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95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AD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D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8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F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2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974035</w:t>
            </w:r>
          </w:p>
        </w:tc>
      </w:tr>
      <w:tr w:rsidR="00A70CA0" w:rsidRPr="00A70CA0" w14:paraId="653C966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83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0C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5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8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E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D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972944</w:t>
            </w:r>
          </w:p>
        </w:tc>
      </w:tr>
      <w:tr w:rsidR="00A70CA0" w:rsidRPr="00A70CA0" w14:paraId="390F721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9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62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6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A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2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7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972942</w:t>
            </w:r>
          </w:p>
        </w:tc>
      </w:tr>
      <w:tr w:rsidR="00A70CA0" w:rsidRPr="00A70CA0" w14:paraId="1E107A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45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6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A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F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12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A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963454</w:t>
            </w:r>
          </w:p>
        </w:tc>
      </w:tr>
      <w:tr w:rsidR="00A70CA0" w:rsidRPr="00A70CA0" w14:paraId="5F2ABEC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30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E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1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6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A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0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963449</w:t>
            </w:r>
          </w:p>
        </w:tc>
      </w:tr>
      <w:tr w:rsidR="00A70CA0" w:rsidRPr="00A70CA0" w14:paraId="521FC08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BE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E4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1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C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B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F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963434</w:t>
            </w:r>
          </w:p>
        </w:tc>
      </w:tr>
      <w:tr w:rsidR="00A70CA0" w:rsidRPr="00A70CA0" w14:paraId="066B756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0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2F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E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0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B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5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957878</w:t>
            </w:r>
          </w:p>
        </w:tc>
      </w:tr>
      <w:tr w:rsidR="00A70CA0" w:rsidRPr="00A70CA0" w14:paraId="78A4506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3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7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6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A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3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957797</w:t>
            </w:r>
          </w:p>
        </w:tc>
      </w:tr>
      <w:tr w:rsidR="00A70CA0" w:rsidRPr="00A70CA0" w14:paraId="1DDEECB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D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CC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C7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5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C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9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957788</w:t>
            </w:r>
          </w:p>
        </w:tc>
      </w:tr>
      <w:tr w:rsidR="00A70CA0" w:rsidRPr="00A70CA0" w14:paraId="18EB1CE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9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2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3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C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1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C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957786</w:t>
            </w:r>
          </w:p>
        </w:tc>
      </w:tr>
      <w:tr w:rsidR="00A70CA0" w:rsidRPr="00A70CA0" w14:paraId="389CA10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9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2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1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8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FE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D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951241</w:t>
            </w:r>
          </w:p>
        </w:tc>
      </w:tr>
      <w:tr w:rsidR="00A70CA0" w:rsidRPr="00A70CA0" w14:paraId="580DBFC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8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C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5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0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9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6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947480</w:t>
            </w:r>
          </w:p>
        </w:tc>
      </w:tr>
      <w:tr w:rsidR="00A70CA0" w:rsidRPr="00A70CA0" w14:paraId="2E60BBC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C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56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0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E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97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A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947474</w:t>
            </w:r>
          </w:p>
        </w:tc>
      </w:tr>
      <w:tr w:rsidR="00A70CA0" w:rsidRPr="00A70CA0" w14:paraId="3885C86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6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E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E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B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1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D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947437</w:t>
            </w:r>
          </w:p>
        </w:tc>
      </w:tr>
      <w:tr w:rsidR="00A70CA0" w:rsidRPr="00A70CA0" w14:paraId="0B9FAA5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D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6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9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89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0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D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947255</w:t>
            </w:r>
          </w:p>
        </w:tc>
      </w:tr>
      <w:tr w:rsidR="00A70CA0" w:rsidRPr="00A70CA0" w14:paraId="0B634E7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CE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71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B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5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E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7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944882</w:t>
            </w:r>
          </w:p>
        </w:tc>
      </w:tr>
      <w:tr w:rsidR="00A70CA0" w:rsidRPr="00A70CA0" w14:paraId="36D3EC6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61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0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F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8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87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4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942092</w:t>
            </w:r>
          </w:p>
        </w:tc>
      </w:tr>
      <w:tr w:rsidR="00A70CA0" w:rsidRPr="00A70CA0" w14:paraId="6288303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7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5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F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7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D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5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942054</w:t>
            </w:r>
          </w:p>
        </w:tc>
      </w:tr>
      <w:tr w:rsidR="00A70CA0" w:rsidRPr="00A70CA0" w14:paraId="4874E8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3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D6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B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1A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93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8D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939178</w:t>
            </w:r>
          </w:p>
        </w:tc>
      </w:tr>
      <w:tr w:rsidR="00A70CA0" w:rsidRPr="00A70CA0" w14:paraId="3361C65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C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32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F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C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5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F8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939176</w:t>
            </w:r>
          </w:p>
        </w:tc>
      </w:tr>
      <w:tr w:rsidR="00A70CA0" w:rsidRPr="00A70CA0" w14:paraId="06EB81B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5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0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B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B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55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9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931336</w:t>
            </w:r>
          </w:p>
        </w:tc>
      </w:tr>
      <w:tr w:rsidR="00A70CA0" w:rsidRPr="00A70CA0" w14:paraId="364672A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07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C1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09:32:37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E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2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9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2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930340</w:t>
            </w:r>
          </w:p>
        </w:tc>
      </w:tr>
      <w:tr w:rsidR="00A70CA0" w:rsidRPr="00A70CA0" w14:paraId="2A7887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D2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4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C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F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8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F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929934</w:t>
            </w:r>
          </w:p>
        </w:tc>
      </w:tr>
      <w:tr w:rsidR="00A70CA0" w:rsidRPr="00A70CA0" w14:paraId="0DEE201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A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A5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CC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1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D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F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929704</w:t>
            </w:r>
          </w:p>
        </w:tc>
      </w:tr>
      <w:tr w:rsidR="00A70CA0" w:rsidRPr="00A70CA0" w14:paraId="54CD350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3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5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1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DD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7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0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925413</w:t>
            </w:r>
          </w:p>
        </w:tc>
      </w:tr>
      <w:tr w:rsidR="00A70CA0" w:rsidRPr="00A70CA0" w14:paraId="79C6CA2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C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1A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09:20:02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5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8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3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DD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920191</w:t>
            </w:r>
          </w:p>
        </w:tc>
      </w:tr>
      <w:tr w:rsidR="00A70CA0" w:rsidRPr="00A70CA0" w14:paraId="77F140F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87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4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E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7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8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1D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919571</w:t>
            </w:r>
          </w:p>
        </w:tc>
      </w:tr>
      <w:tr w:rsidR="00A70CA0" w:rsidRPr="00A70CA0" w14:paraId="250F6AE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2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8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E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3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F6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7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917878</w:t>
            </w:r>
          </w:p>
        </w:tc>
      </w:tr>
      <w:tr w:rsidR="00A70CA0" w:rsidRPr="00A70CA0" w14:paraId="65801C0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6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D2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0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2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A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C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917882</w:t>
            </w:r>
          </w:p>
        </w:tc>
      </w:tr>
      <w:tr w:rsidR="00A70CA0" w:rsidRPr="00A70CA0" w14:paraId="0C95B1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57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3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8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2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B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F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917880</w:t>
            </w:r>
          </w:p>
        </w:tc>
      </w:tr>
      <w:tr w:rsidR="00A70CA0" w:rsidRPr="00A70CA0" w14:paraId="67CA0A4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98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1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9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8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2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E3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917197</w:t>
            </w:r>
          </w:p>
        </w:tc>
      </w:tr>
      <w:tr w:rsidR="00A70CA0" w:rsidRPr="00A70CA0" w14:paraId="16F0B52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DE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C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0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9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B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D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917190</w:t>
            </w:r>
          </w:p>
        </w:tc>
      </w:tr>
      <w:tr w:rsidR="00A70CA0" w:rsidRPr="00A70CA0" w14:paraId="3734F8B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6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AB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D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E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1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EA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915901</w:t>
            </w:r>
          </w:p>
        </w:tc>
      </w:tr>
      <w:tr w:rsidR="00A70CA0" w:rsidRPr="00A70CA0" w14:paraId="13314FA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4E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D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C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2,031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B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0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7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915899</w:t>
            </w:r>
          </w:p>
        </w:tc>
      </w:tr>
      <w:tr w:rsidR="00A70CA0" w:rsidRPr="00A70CA0" w14:paraId="07E5DBE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92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5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3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A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6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C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915897</w:t>
            </w:r>
          </w:p>
        </w:tc>
      </w:tr>
      <w:tr w:rsidR="00A70CA0" w:rsidRPr="00A70CA0" w14:paraId="6D2450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5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BD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2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0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7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3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915894</w:t>
            </w:r>
          </w:p>
        </w:tc>
      </w:tr>
      <w:tr w:rsidR="00A70CA0" w:rsidRPr="00A70CA0" w14:paraId="05E5978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5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4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A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A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B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B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915880</w:t>
            </w:r>
          </w:p>
        </w:tc>
      </w:tr>
      <w:tr w:rsidR="00A70CA0" w:rsidRPr="00A70CA0" w14:paraId="48D60CA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5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8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E1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14,226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7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6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17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915878</w:t>
            </w:r>
          </w:p>
        </w:tc>
      </w:tr>
      <w:tr w:rsidR="00A70CA0" w:rsidRPr="00A70CA0" w14:paraId="53B91C6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4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9A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1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3,904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1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5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4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915876</w:t>
            </w:r>
          </w:p>
        </w:tc>
      </w:tr>
      <w:tr w:rsidR="00A70CA0" w:rsidRPr="00A70CA0" w14:paraId="3C9386D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2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4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C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A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8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F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914199</w:t>
            </w:r>
          </w:p>
        </w:tc>
      </w:tr>
      <w:tr w:rsidR="00A70CA0" w:rsidRPr="00A70CA0" w14:paraId="5A6961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C1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0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5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0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3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9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914201</w:t>
            </w:r>
          </w:p>
        </w:tc>
      </w:tr>
      <w:tr w:rsidR="00A70CA0" w:rsidRPr="00A70CA0" w14:paraId="18672B4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2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2B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5E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F4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A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2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914203</w:t>
            </w:r>
          </w:p>
        </w:tc>
      </w:tr>
      <w:tr w:rsidR="00A70CA0" w:rsidRPr="00A70CA0" w14:paraId="3A59AC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5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4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8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D0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E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D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900172</w:t>
            </w:r>
          </w:p>
        </w:tc>
      </w:tr>
      <w:tr w:rsidR="00A70CA0" w:rsidRPr="00A70CA0" w14:paraId="09241EB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4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FB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09:01:24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F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8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11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E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900170</w:t>
            </w:r>
          </w:p>
        </w:tc>
      </w:tr>
      <w:tr w:rsidR="00A70CA0" w:rsidRPr="00A70CA0" w14:paraId="3F40C26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6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1F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B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1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6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6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899909</w:t>
            </w:r>
          </w:p>
        </w:tc>
      </w:tr>
      <w:tr w:rsidR="00A70CA0" w:rsidRPr="00A70CA0" w14:paraId="4E165F5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A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8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F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7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7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5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899907</w:t>
            </w:r>
          </w:p>
        </w:tc>
      </w:tr>
      <w:tr w:rsidR="00A70CA0" w:rsidRPr="00A70CA0" w14:paraId="47D75C6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31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B0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5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C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5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1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899905</w:t>
            </w:r>
          </w:p>
        </w:tc>
      </w:tr>
      <w:tr w:rsidR="00A70CA0" w:rsidRPr="00A70CA0" w14:paraId="3408584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4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F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5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D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3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4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893248</w:t>
            </w:r>
          </w:p>
        </w:tc>
      </w:tr>
      <w:tr w:rsidR="00A70CA0" w:rsidRPr="00A70CA0" w14:paraId="0378F47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1A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7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4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0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6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F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893246</w:t>
            </w:r>
          </w:p>
        </w:tc>
      </w:tr>
      <w:tr w:rsidR="00A70CA0" w:rsidRPr="00A70CA0" w14:paraId="4951B24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1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CC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8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5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5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D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890465</w:t>
            </w:r>
          </w:p>
        </w:tc>
      </w:tr>
      <w:tr w:rsidR="00A70CA0" w:rsidRPr="00A70CA0" w14:paraId="4E32BCD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41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96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7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8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C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1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880069</w:t>
            </w:r>
          </w:p>
        </w:tc>
      </w:tr>
      <w:tr w:rsidR="00A70CA0" w:rsidRPr="00A70CA0" w14:paraId="624BC50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C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2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4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0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E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E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880067</w:t>
            </w:r>
          </w:p>
        </w:tc>
      </w:tr>
      <w:tr w:rsidR="00A70CA0" w:rsidRPr="00A70CA0" w14:paraId="1A3D1C4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8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6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C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3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9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F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880061</w:t>
            </w:r>
          </w:p>
        </w:tc>
      </w:tr>
      <w:tr w:rsidR="00A70CA0" w:rsidRPr="00A70CA0" w14:paraId="4BC3AEA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CB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FA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C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3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3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C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880059</w:t>
            </w:r>
          </w:p>
        </w:tc>
      </w:tr>
      <w:tr w:rsidR="00A70CA0" w:rsidRPr="00A70CA0" w14:paraId="6601F75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3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8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8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B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5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6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853208</w:t>
            </w:r>
          </w:p>
        </w:tc>
      </w:tr>
      <w:tr w:rsidR="00A70CA0" w:rsidRPr="00A70CA0" w14:paraId="28D8F34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7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D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3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9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E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2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848750</w:t>
            </w:r>
          </w:p>
        </w:tc>
      </w:tr>
      <w:tr w:rsidR="00A70CA0" w:rsidRPr="00A70CA0" w14:paraId="5817C01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1E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0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8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7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4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5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848579</w:t>
            </w:r>
          </w:p>
        </w:tc>
      </w:tr>
      <w:tr w:rsidR="00A70CA0" w:rsidRPr="00A70CA0" w14:paraId="127C1BA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91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A0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3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B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5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5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848305</w:t>
            </w:r>
          </w:p>
        </w:tc>
      </w:tr>
      <w:tr w:rsidR="00A70CA0" w:rsidRPr="00A70CA0" w14:paraId="0955779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4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5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0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6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A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3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848255</w:t>
            </w:r>
          </w:p>
        </w:tc>
      </w:tr>
      <w:tr w:rsidR="00A70CA0" w:rsidRPr="00A70CA0" w14:paraId="3C31DD3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C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DB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1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F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6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7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837950</w:t>
            </w:r>
          </w:p>
        </w:tc>
      </w:tr>
      <w:tr w:rsidR="00A70CA0" w:rsidRPr="00A70CA0" w14:paraId="2BA739F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67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4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FC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6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5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7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835015</w:t>
            </w:r>
          </w:p>
        </w:tc>
      </w:tr>
      <w:tr w:rsidR="00A70CA0" w:rsidRPr="00A70CA0" w14:paraId="7074358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CF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4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D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C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F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D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822261</w:t>
            </w:r>
          </w:p>
        </w:tc>
      </w:tr>
      <w:tr w:rsidR="00A70CA0" w:rsidRPr="00A70CA0" w14:paraId="53B2598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98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BE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2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F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5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4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822123</w:t>
            </w:r>
          </w:p>
        </w:tc>
      </w:tr>
      <w:tr w:rsidR="00A70CA0" w:rsidRPr="00A70CA0" w14:paraId="3F92786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A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0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7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3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0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0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815809</w:t>
            </w:r>
          </w:p>
        </w:tc>
      </w:tr>
      <w:tr w:rsidR="00A70CA0" w:rsidRPr="00A70CA0" w14:paraId="0637651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F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3F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6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D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E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D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815457</w:t>
            </w:r>
          </w:p>
        </w:tc>
      </w:tr>
      <w:tr w:rsidR="00A70CA0" w:rsidRPr="00A70CA0" w14:paraId="09924B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6E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5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D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0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8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E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815455</w:t>
            </w:r>
          </w:p>
        </w:tc>
      </w:tr>
      <w:tr w:rsidR="00A70CA0" w:rsidRPr="00A70CA0" w14:paraId="1E84AE8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B4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F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4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B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9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61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814952</w:t>
            </w:r>
          </w:p>
        </w:tc>
      </w:tr>
      <w:tr w:rsidR="00A70CA0" w:rsidRPr="00A70CA0" w14:paraId="444753F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5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9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2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2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AD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5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802670</w:t>
            </w:r>
          </w:p>
        </w:tc>
      </w:tr>
      <w:tr w:rsidR="00A70CA0" w:rsidRPr="00A70CA0" w14:paraId="1FDC53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8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1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1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E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7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C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802668</w:t>
            </w:r>
          </w:p>
        </w:tc>
      </w:tr>
      <w:tr w:rsidR="00A70CA0" w:rsidRPr="00A70CA0" w14:paraId="1776408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0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1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3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4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4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7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794131</w:t>
            </w:r>
          </w:p>
        </w:tc>
      </w:tr>
      <w:tr w:rsidR="00A70CA0" w:rsidRPr="00A70CA0" w14:paraId="0A04A43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8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E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4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1,213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9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9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3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784486</w:t>
            </w:r>
          </w:p>
        </w:tc>
      </w:tr>
      <w:tr w:rsidR="00A70CA0" w:rsidRPr="00A70CA0" w14:paraId="1C3C27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8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4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D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2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4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2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784482</w:t>
            </w:r>
          </w:p>
        </w:tc>
      </w:tr>
      <w:tr w:rsidR="00A70CA0" w:rsidRPr="00A70CA0" w14:paraId="74EFF2F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5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F9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9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A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6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8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784480</w:t>
            </w:r>
          </w:p>
        </w:tc>
      </w:tr>
      <w:tr w:rsidR="00A70CA0" w:rsidRPr="00A70CA0" w14:paraId="3FB4A4C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9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55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8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8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2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0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772539</w:t>
            </w:r>
          </w:p>
        </w:tc>
      </w:tr>
      <w:tr w:rsidR="00A70CA0" w:rsidRPr="00A70CA0" w14:paraId="363EF0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6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C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9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2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1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9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760900</w:t>
            </w:r>
          </w:p>
        </w:tc>
      </w:tr>
      <w:tr w:rsidR="00A70CA0" w:rsidRPr="00A70CA0" w14:paraId="37AF0C0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9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C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3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9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92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F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760898</w:t>
            </w:r>
          </w:p>
        </w:tc>
      </w:tr>
      <w:tr w:rsidR="00A70CA0" w:rsidRPr="00A70CA0" w14:paraId="0DF0182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9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4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C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4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6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1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759980</w:t>
            </w:r>
          </w:p>
        </w:tc>
      </w:tr>
      <w:tr w:rsidR="00A70CA0" w:rsidRPr="00A70CA0" w14:paraId="4FDBF57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C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D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0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5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0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756613</w:t>
            </w:r>
          </w:p>
        </w:tc>
      </w:tr>
      <w:tr w:rsidR="00A70CA0" w:rsidRPr="00A70CA0" w14:paraId="211C923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20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F1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C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C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7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5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753075</w:t>
            </w:r>
          </w:p>
        </w:tc>
      </w:tr>
      <w:tr w:rsidR="00A70CA0" w:rsidRPr="00A70CA0" w14:paraId="5E4BD71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96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36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F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C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C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A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753065</w:t>
            </w:r>
          </w:p>
        </w:tc>
      </w:tr>
      <w:tr w:rsidR="00A70CA0" w:rsidRPr="00A70CA0" w14:paraId="5333330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0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30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5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34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FE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2D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744547</w:t>
            </w:r>
          </w:p>
        </w:tc>
      </w:tr>
      <w:tr w:rsidR="00A70CA0" w:rsidRPr="00A70CA0" w14:paraId="33F6668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80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2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0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E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3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69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740472</w:t>
            </w:r>
          </w:p>
        </w:tc>
      </w:tr>
      <w:tr w:rsidR="00A70CA0" w:rsidRPr="00A70CA0" w14:paraId="0ECDA5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72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B9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93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D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0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F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739682</w:t>
            </w:r>
          </w:p>
        </w:tc>
      </w:tr>
      <w:tr w:rsidR="00A70CA0" w:rsidRPr="00A70CA0" w14:paraId="5260E9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C0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B7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0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C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7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B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738296</w:t>
            </w:r>
          </w:p>
        </w:tc>
      </w:tr>
      <w:tr w:rsidR="00A70CA0" w:rsidRPr="00A70CA0" w14:paraId="71E9ADB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6B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F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0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2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4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6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737096</w:t>
            </w:r>
          </w:p>
        </w:tc>
      </w:tr>
      <w:tr w:rsidR="00A70CA0" w:rsidRPr="00A70CA0" w14:paraId="6588468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7C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4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B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8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C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B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734400</w:t>
            </w:r>
          </w:p>
        </w:tc>
      </w:tr>
      <w:tr w:rsidR="00A70CA0" w:rsidRPr="00A70CA0" w14:paraId="082D5A4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4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F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1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1F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D6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0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730780</w:t>
            </w:r>
          </w:p>
        </w:tc>
      </w:tr>
      <w:tr w:rsidR="00A70CA0" w:rsidRPr="00A70CA0" w14:paraId="69F7289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4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78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A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7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8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F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730722</w:t>
            </w:r>
          </w:p>
        </w:tc>
      </w:tr>
      <w:tr w:rsidR="00A70CA0" w:rsidRPr="00A70CA0" w14:paraId="01DBF45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9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31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8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8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5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1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726435</w:t>
            </w:r>
          </w:p>
        </w:tc>
      </w:tr>
      <w:tr w:rsidR="00A70CA0" w:rsidRPr="00A70CA0" w14:paraId="133E0BD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68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E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4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9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0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B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726437</w:t>
            </w:r>
          </w:p>
        </w:tc>
      </w:tr>
      <w:tr w:rsidR="00A70CA0" w:rsidRPr="00A70CA0" w14:paraId="71170B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8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0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2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2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0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8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726433</w:t>
            </w:r>
          </w:p>
        </w:tc>
      </w:tr>
      <w:tr w:rsidR="00A70CA0" w:rsidRPr="00A70CA0" w14:paraId="0BFD070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2AD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51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0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3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E8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9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724512</w:t>
            </w:r>
          </w:p>
        </w:tc>
      </w:tr>
      <w:tr w:rsidR="00A70CA0" w:rsidRPr="00A70CA0" w14:paraId="178BC22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5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7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2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1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F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3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722494</w:t>
            </w:r>
          </w:p>
        </w:tc>
      </w:tr>
      <w:tr w:rsidR="00A70CA0" w:rsidRPr="00A70CA0" w14:paraId="43E2714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1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B4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9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7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5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1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722492</w:t>
            </w:r>
          </w:p>
        </w:tc>
      </w:tr>
      <w:tr w:rsidR="00A70CA0" w:rsidRPr="00A70CA0" w14:paraId="6ED59FA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3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1A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E8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A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D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E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719802</w:t>
            </w:r>
          </w:p>
        </w:tc>
      </w:tr>
      <w:tr w:rsidR="00A70CA0" w:rsidRPr="00A70CA0" w14:paraId="0528465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19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B2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D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1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4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A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712029</w:t>
            </w:r>
          </w:p>
        </w:tc>
      </w:tr>
      <w:tr w:rsidR="00A70CA0" w:rsidRPr="00A70CA0" w14:paraId="0A9246D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8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8A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0B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D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C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9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709955</w:t>
            </w:r>
          </w:p>
        </w:tc>
      </w:tr>
      <w:tr w:rsidR="00A70CA0" w:rsidRPr="00A70CA0" w14:paraId="495AB63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C5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C0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6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7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7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9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707758</w:t>
            </w:r>
          </w:p>
        </w:tc>
      </w:tr>
      <w:tr w:rsidR="00A70CA0" w:rsidRPr="00A70CA0" w14:paraId="5B72FD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2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4F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0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1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5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B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706537</w:t>
            </w:r>
          </w:p>
        </w:tc>
      </w:tr>
      <w:tr w:rsidR="00A70CA0" w:rsidRPr="00A70CA0" w14:paraId="4EBE510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4C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B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C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D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D1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7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703356</w:t>
            </w:r>
          </w:p>
        </w:tc>
      </w:tr>
      <w:tr w:rsidR="00A70CA0" w:rsidRPr="00A70CA0" w14:paraId="1BFACD9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0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7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7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E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9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3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699220</w:t>
            </w:r>
          </w:p>
        </w:tc>
      </w:tr>
      <w:tr w:rsidR="00A70CA0" w:rsidRPr="00A70CA0" w14:paraId="104ADD4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E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E2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F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7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D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0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698271</w:t>
            </w:r>
          </w:p>
        </w:tc>
      </w:tr>
      <w:tr w:rsidR="00A70CA0" w:rsidRPr="00A70CA0" w14:paraId="360EB07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2C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0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C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B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8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9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697740</w:t>
            </w:r>
          </w:p>
        </w:tc>
      </w:tr>
      <w:tr w:rsidR="00A70CA0" w:rsidRPr="00A70CA0" w14:paraId="1F86584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F6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9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1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E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8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B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693993</w:t>
            </w:r>
          </w:p>
        </w:tc>
      </w:tr>
      <w:tr w:rsidR="00A70CA0" w:rsidRPr="00A70CA0" w14:paraId="53ABAF7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73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4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D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5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F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9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693991</w:t>
            </w:r>
          </w:p>
        </w:tc>
      </w:tr>
      <w:tr w:rsidR="00A70CA0" w:rsidRPr="00A70CA0" w14:paraId="1D89378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4B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7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4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A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A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0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692508</w:t>
            </w:r>
          </w:p>
        </w:tc>
      </w:tr>
      <w:tr w:rsidR="00A70CA0" w:rsidRPr="00A70CA0" w14:paraId="7919264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1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6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5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5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1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8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691402</w:t>
            </w:r>
          </w:p>
        </w:tc>
      </w:tr>
      <w:tr w:rsidR="00A70CA0" w:rsidRPr="00A70CA0" w14:paraId="02D1A57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2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7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5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72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0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09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689918</w:t>
            </w:r>
          </w:p>
        </w:tc>
      </w:tr>
      <w:tr w:rsidR="00A70CA0" w:rsidRPr="00A70CA0" w14:paraId="7745A5E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4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09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0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8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E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C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685058</w:t>
            </w:r>
          </w:p>
        </w:tc>
      </w:tr>
      <w:tr w:rsidR="00A70CA0" w:rsidRPr="00A70CA0" w14:paraId="65E6091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9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8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5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8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5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D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683584</w:t>
            </w:r>
          </w:p>
        </w:tc>
      </w:tr>
      <w:tr w:rsidR="00A70CA0" w:rsidRPr="00A70CA0" w14:paraId="3FAB2C9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8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0E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2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4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1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2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680111</w:t>
            </w:r>
          </w:p>
        </w:tc>
      </w:tr>
      <w:tr w:rsidR="00A70CA0" w:rsidRPr="00A70CA0" w14:paraId="6278CA3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D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BE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B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2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3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E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680069</w:t>
            </w:r>
          </w:p>
        </w:tc>
      </w:tr>
      <w:tr w:rsidR="00A70CA0" w:rsidRPr="00A70CA0" w14:paraId="3DCCFF2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A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4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0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3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7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A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677433</w:t>
            </w:r>
          </w:p>
        </w:tc>
      </w:tr>
      <w:tr w:rsidR="00A70CA0" w:rsidRPr="00A70CA0" w14:paraId="541FB3B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D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8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8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F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3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B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677072</w:t>
            </w:r>
          </w:p>
        </w:tc>
      </w:tr>
      <w:tr w:rsidR="00A70CA0" w:rsidRPr="00A70CA0" w14:paraId="489A318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53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44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1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8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8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6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676369</w:t>
            </w:r>
          </w:p>
        </w:tc>
      </w:tr>
      <w:tr w:rsidR="00A70CA0" w:rsidRPr="00A70CA0" w14:paraId="569F865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77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4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2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5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C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4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674516</w:t>
            </w:r>
          </w:p>
        </w:tc>
      </w:tr>
      <w:tr w:rsidR="00A70CA0" w:rsidRPr="00A70CA0" w14:paraId="325A707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B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3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F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D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8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D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674492</w:t>
            </w:r>
          </w:p>
        </w:tc>
      </w:tr>
      <w:tr w:rsidR="00A70CA0" w:rsidRPr="00A70CA0" w14:paraId="5780626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19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E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49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B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1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3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674486</w:t>
            </w:r>
          </w:p>
        </w:tc>
      </w:tr>
      <w:tr w:rsidR="00A70CA0" w:rsidRPr="00A70CA0" w14:paraId="60A4D3B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22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5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9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C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5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1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673500</w:t>
            </w:r>
          </w:p>
        </w:tc>
      </w:tr>
      <w:tr w:rsidR="00A70CA0" w:rsidRPr="00A70CA0" w14:paraId="571A442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DD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0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7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2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3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D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673265</w:t>
            </w:r>
          </w:p>
        </w:tc>
      </w:tr>
      <w:tr w:rsidR="00A70CA0" w:rsidRPr="00A70CA0" w14:paraId="32376EA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10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FF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6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2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2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1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668068</w:t>
            </w:r>
          </w:p>
        </w:tc>
      </w:tr>
      <w:tr w:rsidR="00A70CA0" w:rsidRPr="00A70CA0" w14:paraId="5BC0E61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7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5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8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3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A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667586</w:t>
            </w:r>
          </w:p>
        </w:tc>
      </w:tr>
      <w:tr w:rsidR="00A70CA0" w:rsidRPr="00A70CA0" w14:paraId="63366EE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6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3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9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7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8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8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657328</w:t>
            </w:r>
          </w:p>
        </w:tc>
      </w:tr>
      <w:tr w:rsidR="00A70CA0" w:rsidRPr="00A70CA0" w14:paraId="600A0DA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6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7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9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F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6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3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656757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5BBC7D8E" w:rsidR="003E0113" w:rsidRPr="00E61773" w:rsidRDefault="002969E3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2969E3">
              <w:rPr>
                <w:rFonts w:ascii="Arial" w:hAnsi="Arial" w:cs="Arial"/>
                <w:sz w:val="22"/>
                <w:szCs w:val="22"/>
              </w:rPr>
              <w:t>16 March 2018</w:t>
            </w:r>
          </w:p>
        </w:tc>
        <w:bookmarkStart w:id="0" w:name="_GoBack"/>
        <w:bookmarkEnd w:id="0"/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2ED036A1" w:rsidR="003E0113" w:rsidRPr="00E87BD1" w:rsidRDefault="00F072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720F">
              <w:rPr>
                <w:rFonts w:ascii="Arial" w:hAnsi="Arial" w:cs="Arial"/>
                <w:sz w:val="22"/>
                <w:szCs w:val="22"/>
              </w:rPr>
              <w:t>182,017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6CBA5669" w:rsidR="003E0113" w:rsidRPr="00E87BD1" w:rsidRDefault="00F0720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0720F">
              <w:rPr>
                <w:rFonts w:ascii="Arial" w:hAnsi="Arial" w:cs="Arial"/>
                <w:sz w:val="22"/>
                <w:szCs w:val="22"/>
              </w:rPr>
              <w:t>16.7671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2020"/>
        <w:gridCol w:w="939"/>
        <w:gridCol w:w="1100"/>
        <w:gridCol w:w="1480"/>
        <w:gridCol w:w="1950"/>
      </w:tblGrid>
      <w:tr w:rsidR="00A70CA0" w:rsidRPr="00A70CA0" w14:paraId="0880981F" w14:textId="77777777" w:rsidTr="00A70CA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4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F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87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1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D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F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A70CA0" w:rsidRPr="00A70CA0" w14:paraId="3B4D98B8" w14:textId="77777777" w:rsidTr="00A70CA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8FD7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F5E3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C396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EF4DB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6B92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9D2C" w14:textId="77777777" w:rsidR="00A70CA0" w:rsidRPr="00A70CA0" w:rsidRDefault="00A70CA0" w:rsidP="00A70C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70CA0" w:rsidRPr="00A70CA0" w14:paraId="5220E20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E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CD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AA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63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6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4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1477487</w:t>
            </w:r>
          </w:p>
        </w:tc>
      </w:tr>
      <w:tr w:rsidR="00A70CA0" w:rsidRPr="00A70CA0" w14:paraId="6C0E5D2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34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7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ADD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A7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E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B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1476470</w:t>
            </w:r>
          </w:p>
        </w:tc>
      </w:tr>
      <w:tr w:rsidR="00A70CA0" w:rsidRPr="00A70CA0" w14:paraId="7A37A87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E9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F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2E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61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45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0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1476114</w:t>
            </w:r>
          </w:p>
        </w:tc>
      </w:tr>
      <w:tr w:rsidR="00A70CA0" w:rsidRPr="00A70CA0" w14:paraId="3EDBDED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0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D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10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FB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4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C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1476040</w:t>
            </w:r>
          </w:p>
        </w:tc>
      </w:tr>
      <w:tr w:rsidR="00A70CA0" w:rsidRPr="00A70CA0" w14:paraId="325D0A2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6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5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F6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EC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5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5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1475595</w:t>
            </w:r>
          </w:p>
        </w:tc>
      </w:tr>
      <w:tr w:rsidR="00A70CA0" w:rsidRPr="00A70CA0" w14:paraId="3186F56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5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40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74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55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A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CA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1472261</w:t>
            </w:r>
          </w:p>
        </w:tc>
      </w:tr>
      <w:tr w:rsidR="00A70CA0" w:rsidRPr="00A70CA0" w14:paraId="202DD6C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B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25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59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F7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5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4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1472259</w:t>
            </w:r>
          </w:p>
        </w:tc>
      </w:tr>
      <w:tr w:rsidR="00A70CA0" w:rsidRPr="00A70CA0" w14:paraId="2824877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86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4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5A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667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6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3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1470081</w:t>
            </w:r>
          </w:p>
        </w:tc>
      </w:tr>
      <w:tr w:rsidR="00A70CA0" w:rsidRPr="00A70CA0" w14:paraId="56FE472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0D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6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8E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68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E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7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1470079</w:t>
            </w:r>
          </w:p>
        </w:tc>
      </w:tr>
      <w:tr w:rsidR="00A70CA0" w:rsidRPr="00A70CA0" w14:paraId="5F911FE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2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0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82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6D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5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1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1470077</w:t>
            </w:r>
          </w:p>
        </w:tc>
      </w:tr>
      <w:tr w:rsidR="00A70CA0" w:rsidRPr="00A70CA0" w14:paraId="31B2AA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BD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51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F9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81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8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2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1470075</w:t>
            </w:r>
          </w:p>
        </w:tc>
      </w:tr>
      <w:tr w:rsidR="00A70CA0" w:rsidRPr="00A70CA0" w14:paraId="1034EE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7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1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1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AF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5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E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1469874</w:t>
            </w:r>
          </w:p>
        </w:tc>
      </w:tr>
      <w:tr w:rsidR="00A70CA0" w:rsidRPr="00A70CA0" w14:paraId="60D6598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C0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D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C0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85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E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7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1469650</w:t>
            </w:r>
          </w:p>
        </w:tc>
      </w:tr>
      <w:tr w:rsidR="00A70CA0" w:rsidRPr="00A70CA0" w14:paraId="78259FB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8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E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30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E62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2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E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1468841</w:t>
            </w:r>
          </w:p>
        </w:tc>
      </w:tr>
      <w:tr w:rsidR="00A70CA0" w:rsidRPr="00A70CA0" w14:paraId="6EB7A8D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AD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5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6E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9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D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1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1468839</w:t>
            </w:r>
          </w:p>
        </w:tc>
      </w:tr>
      <w:tr w:rsidR="00A70CA0" w:rsidRPr="00A70CA0" w14:paraId="0C7EDA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06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2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0E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6B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5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8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1466921</w:t>
            </w:r>
          </w:p>
        </w:tc>
      </w:tr>
      <w:tr w:rsidR="00A70CA0" w:rsidRPr="00A70CA0" w14:paraId="5BD92E6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3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20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93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6B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0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D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1460259</w:t>
            </w:r>
          </w:p>
        </w:tc>
      </w:tr>
      <w:tr w:rsidR="00A70CA0" w:rsidRPr="00A70CA0" w14:paraId="7E0F034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D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54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52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F9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8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0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1458364</w:t>
            </w:r>
          </w:p>
        </w:tc>
      </w:tr>
      <w:tr w:rsidR="00A70CA0" w:rsidRPr="00A70CA0" w14:paraId="31910E6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1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7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991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DE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9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5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1458362</w:t>
            </w:r>
          </w:p>
        </w:tc>
      </w:tr>
      <w:tr w:rsidR="00A70CA0" w:rsidRPr="00A70CA0" w14:paraId="1611C9F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5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FA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83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22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D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8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1458360</w:t>
            </w:r>
          </w:p>
        </w:tc>
      </w:tr>
      <w:tr w:rsidR="00A70CA0" w:rsidRPr="00A70CA0" w14:paraId="7C567F6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6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36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1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19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D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B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1458358</w:t>
            </w:r>
          </w:p>
        </w:tc>
      </w:tr>
      <w:tr w:rsidR="00A70CA0" w:rsidRPr="00A70CA0" w14:paraId="360B7F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8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7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6A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16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8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A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1454828</w:t>
            </w:r>
          </w:p>
        </w:tc>
      </w:tr>
      <w:tr w:rsidR="00A70CA0" w:rsidRPr="00A70CA0" w14:paraId="4844C8C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3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1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F1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5E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5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7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1454826</w:t>
            </w:r>
          </w:p>
        </w:tc>
      </w:tr>
      <w:tr w:rsidR="00A70CA0" w:rsidRPr="00A70CA0" w14:paraId="1358202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D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A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8C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0C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2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A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1449412</w:t>
            </w:r>
          </w:p>
        </w:tc>
      </w:tr>
      <w:tr w:rsidR="00A70CA0" w:rsidRPr="00A70CA0" w14:paraId="7E7E6C3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D9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9E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2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4D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1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8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1449410</w:t>
            </w:r>
          </w:p>
        </w:tc>
      </w:tr>
      <w:tr w:rsidR="00A70CA0" w:rsidRPr="00A70CA0" w14:paraId="34952E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1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6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DB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2C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F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4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1449408</w:t>
            </w:r>
          </w:p>
        </w:tc>
      </w:tr>
      <w:tr w:rsidR="00A70CA0" w:rsidRPr="00A70CA0" w14:paraId="7EEDDAF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79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D4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9E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97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1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C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1444950</w:t>
            </w:r>
          </w:p>
        </w:tc>
      </w:tr>
      <w:tr w:rsidR="00A70CA0" w:rsidRPr="00A70CA0" w14:paraId="65098B3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3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6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48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73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5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37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1444948</w:t>
            </w:r>
          </w:p>
        </w:tc>
      </w:tr>
      <w:tr w:rsidR="00A70CA0" w:rsidRPr="00A70CA0" w14:paraId="5281473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8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8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A2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27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7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1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1444946</w:t>
            </w:r>
          </w:p>
        </w:tc>
      </w:tr>
      <w:tr w:rsidR="00A70CA0" w:rsidRPr="00A70CA0" w14:paraId="5458DD7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6D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D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E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D2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B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0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1441050</w:t>
            </w:r>
          </w:p>
        </w:tc>
      </w:tr>
      <w:tr w:rsidR="00A70CA0" w:rsidRPr="00A70CA0" w14:paraId="484E59C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DD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A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5C1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B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7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B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1441048</w:t>
            </w:r>
          </w:p>
        </w:tc>
      </w:tr>
      <w:tr w:rsidR="00A70CA0" w:rsidRPr="00A70CA0" w14:paraId="4584448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22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8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261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312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4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B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1437067</w:t>
            </w:r>
          </w:p>
        </w:tc>
      </w:tr>
      <w:tr w:rsidR="00A70CA0" w:rsidRPr="00A70CA0" w14:paraId="61821B7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A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8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6E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21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2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7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1435128</w:t>
            </w:r>
          </w:p>
        </w:tc>
      </w:tr>
      <w:tr w:rsidR="00A70CA0" w:rsidRPr="00A70CA0" w14:paraId="58C160D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B8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1F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B3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B7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8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6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1435126</w:t>
            </w:r>
          </w:p>
        </w:tc>
      </w:tr>
      <w:tr w:rsidR="00A70CA0" w:rsidRPr="00A70CA0" w14:paraId="3B6830F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81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A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E4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A0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1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D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1434100</w:t>
            </w:r>
          </w:p>
        </w:tc>
      </w:tr>
      <w:tr w:rsidR="00A70CA0" w:rsidRPr="00A70CA0" w14:paraId="437258B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99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8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33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DD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E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B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1434098</w:t>
            </w:r>
          </w:p>
        </w:tc>
      </w:tr>
      <w:tr w:rsidR="00A70CA0" w:rsidRPr="00A70CA0" w14:paraId="2992096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3C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B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15:12:29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0E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1F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C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3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1434096</w:t>
            </w:r>
          </w:p>
        </w:tc>
      </w:tr>
      <w:tr w:rsidR="00A70CA0" w:rsidRPr="00A70CA0" w14:paraId="0053540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2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B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0E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84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8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2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1424255</w:t>
            </w:r>
          </w:p>
        </w:tc>
      </w:tr>
      <w:tr w:rsidR="00A70CA0" w:rsidRPr="00A70CA0" w14:paraId="0DC291A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2D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6A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AB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5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2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9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1419950</w:t>
            </w:r>
          </w:p>
        </w:tc>
      </w:tr>
      <w:tr w:rsidR="00A70CA0" w:rsidRPr="00A70CA0" w14:paraId="4D278E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E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3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8A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34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C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60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1419948</w:t>
            </w:r>
          </w:p>
        </w:tc>
      </w:tr>
      <w:tr w:rsidR="00A70CA0" w:rsidRPr="00A70CA0" w14:paraId="0A15281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8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4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36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03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A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5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1419892</w:t>
            </w:r>
          </w:p>
        </w:tc>
      </w:tr>
      <w:tr w:rsidR="00A70CA0" w:rsidRPr="00A70CA0" w14:paraId="11333A4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64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5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AF9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17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0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6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1419890</w:t>
            </w:r>
          </w:p>
        </w:tc>
      </w:tr>
      <w:tr w:rsidR="00A70CA0" w:rsidRPr="00A70CA0" w14:paraId="49E9C57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B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D6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6A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B86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0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4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1413523</w:t>
            </w:r>
          </w:p>
        </w:tc>
      </w:tr>
      <w:tr w:rsidR="00A70CA0" w:rsidRPr="00A70CA0" w14:paraId="7B735A7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6E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D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8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5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6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6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1410092</w:t>
            </w:r>
          </w:p>
        </w:tc>
      </w:tr>
      <w:tr w:rsidR="00A70CA0" w:rsidRPr="00A70CA0" w14:paraId="5AA9A5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87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8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B6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E0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5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9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1410090</w:t>
            </w:r>
          </w:p>
        </w:tc>
      </w:tr>
      <w:tr w:rsidR="00A70CA0" w:rsidRPr="00A70CA0" w14:paraId="41C0516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9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E8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BA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3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8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C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1408494</w:t>
            </w:r>
          </w:p>
        </w:tc>
      </w:tr>
      <w:tr w:rsidR="00A70CA0" w:rsidRPr="00A70CA0" w14:paraId="44FC53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6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F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FD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FE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E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F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1408491</w:t>
            </w:r>
          </w:p>
        </w:tc>
      </w:tr>
      <w:tr w:rsidR="00A70CA0" w:rsidRPr="00A70CA0" w14:paraId="61445C3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B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6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E1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C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9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E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1405186</w:t>
            </w:r>
          </w:p>
        </w:tc>
      </w:tr>
      <w:tr w:rsidR="00A70CA0" w:rsidRPr="00A70CA0" w14:paraId="120779B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CA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6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15:00:24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635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E8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6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3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1405184</w:t>
            </w:r>
          </w:p>
        </w:tc>
      </w:tr>
      <w:tr w:rsidR="00A70CA0" w:rsidRPr="00A70CA0" w14:paraId="397979C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36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8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35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CB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4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1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1400533</w:t>
            </w:r>
          </w:p>
        </w:tc>
      </w:tr>
      <w:tr w:rsidR="00A70CA0" w:rsidRPr="00A70CA0" w14:paraId="16A95AE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2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3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3C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E1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5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3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1392272</w:t>
            </w:r>
          </w:p>
        </w:tc>
      </w:tr>
      <w:tr w:rsidR="00A70CA0" w:rsidRPr="00A70CA0" w14:paraId="683AD5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70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9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0E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66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F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C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1392270</w:t>
            </w:r>
          </w:p>
        </w:tc>
      </w:tr>
      <w:tr w:rsidR="00A70CA0" w:rsidRPr="00A70CA0" w14:paraId="6ACDBEB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A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9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8A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5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2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7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1392268</w:t>
            </w:r>
          </w:p>
        </w:tc>
      </w:tr>
      <w:tr w:rsidR="00A70CA0" w:rsidRPr="00A70CA0" w14:paraId="6B4D7C6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5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C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9A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607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D5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4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1392266</w:t>
            </w:r>
          </w:p>
        </w:tc>
      </w:tr>
      <w:tr w:rsidR="00A70CA0" w:rsidRPr="00A70CA0" w14:paraId="5132CE9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FF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9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FF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90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5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7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1392063</w:t>
            </w:r>
          </w:p>
        </w:tc>
      </w:tr>
      <w:tr w:rsidR="00A70CA0" w:rsidRPr="00A70CA0" w14:paraId="458C047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B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A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56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23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A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E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1391992</w:t>
            </w:r>
          </w:p>
        </w:tc>
      </w:tr>
      <w:tr w:rsidR="00A70CA0" w:rsidRPr="00A70CA0" w14:paraId="6495A73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7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A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9B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17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B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9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1391846</w:t>
            </w:r>
          </w:p>
        </w:tc>
      </w:tr>
      <w:tr w:rsidR="00A70CA0" w:rsidRPr="00A70CA0" w14:paraId="508EC2B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7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87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71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7F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5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6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1389326</w:t>
            </w:r>
          </w:p>
        </w:tc>
      </w:tr>
      <w:tr w:rsidR="00A70CA0" w:rsidRPr="00A70CA0" w14:paraId="28FED38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B2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3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79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77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D5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C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1386752</w:t>
            </w:r>
          </w:p>
        </w:tc>
      </w:tr>
      <w:tr w:rsidR="00A70CA0" w:rsidRPr="00A70CA0" w14:paraId="3199049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9E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F1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C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75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0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7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1385161</w:t>
            </w:r>
          </w:p>
        </w:tc>
      </w:tr>
      <w:tr w:rsidR="00A70CA0" w:rsidRPr="00A70CA0" w14:paraId="1D4CE5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E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D7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B3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D1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B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0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1384010</w:t>
            </w:r>
          </w:p>
        </w:tc>
      </w:tr>
      <w:tr w:rsidR="00A70CA0" w:rsidRPr="00A70CA0" w14:paraId="41A522D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86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F4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14:50:27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1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77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B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A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1383845</w:t>
            </w:r>
          </w:p>
        </w:tc>
      </w:tr>
      <w:tr w:rsidR="00A70CA0" w:rsidRPr="00A70CA0" w14:paraId="529C7D4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9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73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5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AF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0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5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1381697</w:t>
            </w:r>
          </w:p>
        </w:tc>
      </w:tr>
      <w:tr w:rsidR="00A70CA0" w:rsidRPr="00A70CA0" w14:paraId="07A0AA9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3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E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F2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6D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D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A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1376100</w:t>
            </w:r>
          </w:p>
        </w:tc>
      </w:tr>
      <w:tr w:rsidR="00A70CA0" w:rsidRPr="00A70CA0" w14:paraId="71954EF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3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F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62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00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E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9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1374196</w:t>
            </w:r>
          </w:p>
        </w:tc>
      </w:tr>
      <w:tr w:rsidR="00A70CA0" w:rsidRPr="00A70CA0" w14:paraId="4E8E076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4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D6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16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B01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15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5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1363924</w:t>
            </w:r>
          </w:p>
        </w:tc>
      </w:tr>
      <w:tr w:rsidR="00A70CA0" w:rsidRPr="00A70CA0" w14:paraId="0837565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3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C5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B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089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9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C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1359616</w:t>
            </w:r>
          </w:p>
        </w:tc>
      </w:tr>
      <w:tr w:rsidR="00A70CA0" w:rsidRPr="00A70CA0" w14:paraId="0B840A0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AC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94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D0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DA2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2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7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1358630</w:t>
            </w:r>
          </w:p>
        </w:tc>
      </w:tr>
      <w:tr w:rsidR="00A70CA0" w:rsidRPr="00A70CA0" w14:paraId="1469B16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3E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9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4FD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D4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4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62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1356848</w:t>
            </w:r>
          </w:p>
        </w:tc>
      </w:tr>
      <w:tr w:rsidR="00A70CA0" w:rsidRPr="00A70CA0" w14:paraId="4F67D56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12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C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6F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BE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F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6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1353090</w:t>
            </w:r>
          </w:p>
        </w:tc>
      </w:tr>
      <w:tr w:rsidR="00A70CA0" w:rsidRPr="00A70CA0" w14:paraId="0F5C3BE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85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D7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10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A1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E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7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1349477</w:t>
            </w:r>
          </w:p>
        </w:tc>
      </w:tr>
      <w:tr w:rsidR="00A70CA0" w:rsidRPr="00A70CA0" w14:paraId="62478F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CC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7D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26E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64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4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2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1349244</w:t>
            </w:r>
          </w:p>
        </w:tc>
      </w:tr>
      <w:tr w:rsidR="00A70CA0" w:rsidRPr="00A70CA0" w14:paraId="5452113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B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8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24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6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E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D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1346967</w:t>
            </w:r>
          </w:p>
        </w:tc>
      </w:tr>
      <w:tr w:rsidR="00A70CA0" w:rsidRPr="00A70CA0" w14:paraId="0CE559C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93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D0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14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27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7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C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1346965</w:t>
            </w:r>
          </w:p>
        </w:tc>
      </w:tr>
      <w:tr w:rsidR="00A70CA0" w:rsidRPr="00A70CA0" w14:paraId="33FEEFC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D0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1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82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21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8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0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1344343</w:t>
            </w:r>
          </w:p>
        </w:tc>
      </w:tr>
      <w:tr w:rsidR="00A70CA0" w:rsidRPr="00A70CA0" w14:paraId="0C12B2F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4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0F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D4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6C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E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E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1344341</w:t>
            </w:r>
          </w:p>
        </w:tc>
      </w:tr>
      <w:tr w:rsidR="00A70CA0" w:rsidRPr="00A70CA0" w14:paraId="22F9AB8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E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2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C9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D8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D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0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1342190</w:t>
            </w:r>
          </w:p>
        </w:tc>
      </w:tr>
      <w:tr w:rsidR="00A70CA0" w:rsidRPr="00A70CA0" w14:paraId="11D426A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6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A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4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0A9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1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B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1340978</w:t>
            </w:r>
          </w:p>
        </w:tc>
      </w:tr>
      <w:tr w:rsidR="00A70CA0" w:rsidRPr="00A70CA0" w14:paraId="51814F4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09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5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D8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B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3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5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1338806</w:t>
            </w:r>
          </w:p>
        </w:tc>
      </w:tr>
      <w:tr w:rsidR="00A70CA0" w:rsidRPr="00A70CA0" w14:paraId="423EAE1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C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A5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14:31:02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58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28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9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E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1338804</w:t>
            </w:r>
          </w:p>
        </w:tc>
      </w:tr>
      <w:tr w:rsidR="00A70CA0" w:rsidRPr="00A70CA0" w14:paraId="5E97C8B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A2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8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F19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27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D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2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1332467</w:t>
            </w:r>
          </w:p>
        </w:tc>
      </w:tr>
      <w:tr w:rsidR="00A70CA0" w:rsidRPr="00A70CA0" w14:paraId="0FA7DB7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1F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6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CF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3A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C7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C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1330648</w:t>
            </w:r>
          </w:p>
        </w:tc>
      </w:tr>
      <w:tr w:rsidR="00A70CA0" w:rsidRPr="00A70CA0" w14:paraId="713FCA8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4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9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BF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65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E5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D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1327613</w:t>
            </w:r>
          </w:p>
        </w:tc>
      </w:tr>
      <w:tr w:rsidR="00A70CA0" w:rsidRPr="00A70CA0" w14:paraId="496D9C3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81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7C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F5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37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5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E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1327319</w:t>
            </w:r>
          </w:p>
        </w:tc>
      </w:tr>
      <w:tr w:rsidR="00A70CA0" w:rsidRPr="00A70CA0" w14:paraId="343D5B9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49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9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77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8D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4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D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1320705</w:t>
            </w:r>
          </w:p>
        </w:tc>
      </w:tr>
      <w:tr w:rsidR="00A70CA0" w:rsidRPr="00A70CA0" w14:paraId="4B5C3E3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74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4E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B4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6F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7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2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1320696</w:t>
            </w:r>
          </w:p>
        </w:tc>
      </w:tr>
      <w:tr w:rsidR="00A70CA0" w:rsidRPr="00A70CA0" w14:paraId="48778BD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55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6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51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11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C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3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1315031</w:t>
            </w:r>
          </w:p>
        </w:tc>
      </w:tr>
      <w:tr w:rsidR="00A70CA0" w:rsidRPr="00A70CA0" w14:paraId="49587F8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81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6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00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B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1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B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1312451</w:t>
            </w:r>
          </w:p>
        </w:tc>
      </w:tr>
      <w:tr w:rsidR="00A70CA0" w:rsidRPr="00A70CA0" w14:paraId="5293EAD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D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9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C7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8C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F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C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1312360</w:t>
            </w:r>
          </w:p>
        </w:tc>
      </w:tr>
      <w:tr w:rsidR="00A70CA0" w:rsidRPr="00A70CA0" w14:paraId="141AEBC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8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38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C4A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59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2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3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1311817</w:t>
            </w:r>
          </w:p>
        </w:tc>
      </w:tr>
      <w:tr w:rsidR="00A70CA0" w:rsidRPr="00A70CA0" w14:paraId="3C3D2B7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4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DE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90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2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1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1309903</w:t>
            </w:r>
          </w:p>
        </w:tc>
      </w:tr>
      <w:tr w:rsidR="00A70CA0" w:rsidRPr="00A70CA0" w14:paraId="58F73F6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B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6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949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79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0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3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1307219</w:t>
            </w:r>
          </w:p>
        </w:tc>
      </w:tr>
      <w:tr w:rsidR="00A70CA0" w:rsidRPr="00A70CA0" w14:paraId="1D057D1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2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F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AE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04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C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0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1306882</w:t>
            </w:r>
          </w:p>
        </w:tc>
      </w:tr>
      <w:tr w:rsidR="00A70CA0" w:rsidRPr="00A70CA0" w14:paraId="3B06EB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5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5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88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C4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8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1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1301529</w:t>
            </w:r>
          </w:p>
        </w:tc>
      </w:tr>
      <w:tr w:rsidR="00A70CA0" w:rsidRPr="00A70CA0" w14:paraId="4EC21D9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B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0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2D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96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A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6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1301527</w:t>
            </w:r>
          </w:p>
        </w:tc>
      </w:tr>
      <w:tr w:rsidR="00A70CA0" w:rsidRPr="00A70CA0" w14:paraId="39BE702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37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B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1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B3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79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F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1301525</w:t>
            </w:r>
          </w:p>
        </w:tc>
      </w:tr>
      <w:tr w:rsidR="00A70CA0" w:rsidRPr="00A70CA0" w14:paraId="1385006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B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EA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7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115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E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A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1301170</w:t>
            </w:r>
          </w:p>
        </w:tc>
      </w:tr>
      <w:tr w:rsidR="00A70CA0" w:rsidRPr="00A70CA0" w14:paraId="2520812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9B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06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671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3F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3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1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1301172</w:t>
            </w:r>
          </w:p>
        </w:tc>
      </w:tr>
      <w:tr w:rsidR="00A70CA0" w:rsidRPr="00A70CA0" w14:paraId="59C35BA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9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4D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73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9F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7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E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1301174</w:t>
            </w:r>
          </w:p>
        </w:tc>
      </w:tr>
      <w:tr w:rsidR="00A70CA0" w:rsidRPr="00A70CA0" w14:paraId="28C992D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1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84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FC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63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4C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E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1301157</w:t>
            </w:r>
          </w:p>
        </w:tc>
      </w:tr>
      <w:tr w:rsidR="00A70CA0" w:rsidRPr="00A70CA0" w14:paraId="18F9E83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C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1A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5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30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3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1C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1293098</w:t>
            </w:r>
          </w:p>
        </w:tc>
      </w:tr>
      <w:tr w:rsidR="00A70CA0" w:rsidRPr="00A70CA0" w14:paraId="4BD7A65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89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4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14:10:22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E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4B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5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D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1292989</w:t>
            </w:r>
          </w:p>
        </w:tc>
      </w:tr>
      <w:tr w:rsidR="00A70CA0" w:rsidRPr="00A70CA0" w14:paraId="2A38EA5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E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4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E1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2D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5E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3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1291989</w:t>
            </w:r>
          </w:p>
        </w:tc>
      </w:tr>
      <w:tr w:rsidR="00A70CA0" w:rsidRPr="00A70CA0" w14:paraId="708EF68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35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7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DA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6B9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5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4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1291071</w:t>
            </w:r>
          </w:p>
        </w:tc>
      </w:tr>
      <w:tr w:rsidR="00A70CA0" w:rsidRPr="00A70CA0" w14:paraId="363DA45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1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2D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6C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D6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A7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D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1290625</w:t>
            </w:r>
          </w:p>
        </w:tc>
      </w:tr>
      <w:tr w:rsidR="00A70CA0" w:rsidRPr="00A70CA0" w14:paraId="3253602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CB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0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04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52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A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A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1285508</w:t>
            </w:r>
          </w:p>
        </w:tc>
      </w:tr>
      <w:tr w:rsidR="00A70CA0" w:rsidRPr="00A70CA0" w14:paraId="367E721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29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3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E0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3E7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8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6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1285506</w:t>
            </w:r>
          </w:p>
        </w:tc>
      </w:tr>
      <w:tr w:rsidR="00A70CA0" w:rsidRPr="00A70CA0" w14:paraId="2DDCD2E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1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C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E7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45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B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F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1283353</w:t>
            </w:r>
          </w:p>
        </w:tc>
      </w:tr>
      <w:tr w:rsidR="00A70CA0" w:rsidRPr="00A70CA0" w14:paraId="078FF6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F9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DB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4C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5C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4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B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1283351</w:t>
            </w:r>
          </w:p>
        </w:tc>
      </w:tr>
      <w:tr w:rsidR="00A70CA0" w:rsidRPr="00A70CA0" w14:paraId="1C8F398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A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4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83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4F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5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A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1281919</w:t>
            </w:r>
          </w:p>
        </w:tc>
      </w:tr>
      <w:tr w:rsidR="00A70CA0" w:rsidRPr="00A70CA0" w14:paraId="0D7E333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EA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81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77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B4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B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0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1279968</w:t>
            </w:r>
          </w:p>
        </w:tc>
      </w:tr>
      <w:tr w:rsidR="00A70CA0" w:rsidRPr="00A70CA0" w14:paraId="1510238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C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B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14:04:01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A2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83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1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B9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1279970</w:t>
            </w:r>
          </w:p>
        </w:tc>
      </w:tr>
      <w:tr w:rsidR="00A70CA0" w:rsidRPr="00A70CA0" w14:paraId="33DF409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D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5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A0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7D2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E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0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1265202</w:t>
            </w:r>
          </w:p>
        </w:tc>
      </w:tr>
      <w:tr w:rsidR="00A70CA0" w:rsidRPr="00A70CA0" w14:paraId="612748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6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E9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16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29A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E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73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1260345</w:t>
            </w:r>
          </w:p>
        </w:tc>
      </w:tr>
      <w:tr w:rsidR="00A70CA0" w:rsidRPr="00A70CA0" w14:paraId="0AF7449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5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D9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A1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4E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F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D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1256666</w:t>
            </w:r>
          </w:p>
        </w:tc>
      </w:tr>
      <w:tr w:rsidR="00A70CA0" w:rsidRPr="00A70CA0" w14:paraId="35ABC09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5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D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83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4C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F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3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1256664</w:t>
            </w:r>
          </w:p>
        </w:tc>
      </w:tr>
      <w:tr w:rsidR="00A70CA0" w:rsidRPr="00A70CA0" w14:paraId="5C0B3ED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E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B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23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7A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F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5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1256654</w:t>
            </w:r>
          </w:p>
        </w:tc>
      </w:tr>
      <w:tr w:rsidR="00A70CA0" w:rsidRPr="00A70CA0" w14:paraId="1F8140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2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03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99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A4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3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B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1252987</w:t>
            </w:r>
          </w:p>
        </w:tc>
      </w:tr>
      <w:tr w:rsidR="00A70CA0" w:rsidRPr="00A70CA0" w14:paraId="4F71E17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2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A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3F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A1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C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F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1250865</w:t>
            </w:r>
          </w:p>
        </w:tc>
      </w:tr>
      <w:tr w:rsidR="00A70CA0" w:rsidRPr="00A70CA0" w14:paraId="1169B4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6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5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57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BA4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9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5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1250863</w:t>
            </w:r>
          </w:p>
        </w:tc>
      </w:tr>
      <w:tr w:rsidR="00A70CA0" w:rsidRPr="00A70CA0" w14:paraId="7238080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D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C4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2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7E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5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6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1250861</w:t>
            </w:r>
          </w:p>
        </w:tc>
      </w:tr>
      <w:tr w:rsidR="00A70CA0" w:rsidRPr="00A70CA0" w14:paraId="72A8D28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F6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C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13:52:08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F0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A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CD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2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1250858</w:t>
            </w:r>
          </w:p>
        </w:tc>
      </w:tr>
      <w:tr w:rsidR="00A70CA0" w:rsidRPr="00A70CA0" w14:paraId="53AFCB0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0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54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BC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43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8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3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1245478</w:t>
            </w:r>
          </w:p>
        </w:tc>
      </w:tr>
      <w:tr w:rsidR="00A70CA0" w:rsidRPr="00A70CA0" w14:paraId="7EA6928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F7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7E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8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04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11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4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1245476</w:t>
            </w:r>
          </w:p>
        </w:tc>
      </w:tr>
      <w:tr w:rsidR="00A70CA0" w:rsidRPr="00A70CA0" w14:paraId="2891E83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B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9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5B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4B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F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F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1245466</w:t>
            </w:r>
          </w:p>
        </w:tc>
      </w:tr>
      <w:tr w:rsidR="00A70CA0" w:rsidRPr="00A70CA0" w14:paraId="0B0C1C6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F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A0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201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58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5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6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1245456</w:t>
            </w:r>
          </w:p>
        </w:tc>
      </w:tr>
      <w:tr w:rsidR="00A70CA0" w:rsidRPr="00A70CA0" w14:paraId="2474DEB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8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BF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62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1D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E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8B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1242909</w:t>
            </w:r>
          </w:p>
        </w:tc>
      </w:tr>
      <w:tr w:rsidR="00A70CA0" w:rsidRPr="00A70CA0" w14:paraId="058D55E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3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00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9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C2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2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10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1236015</w:t>
            </w:r>
          </w:p>
        </w:tc>
      </w:tr>
      <w:tr w:rsidR="00A70CA0" w:rsidRPr="00A70CA0" w14:paraId="424E6D2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E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3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58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AE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6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C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1236013</w:t>
            </w:r>
          </w:p>
        </w:tc>
      </w:tr>
      <w:tr w:rsidR="00A70CA0" w:rsidRPr="00A70CA0" w14:paraId="0508A15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5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4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56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82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1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A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1236011</w:t>
            </w:r>
          </w:p>
        </w:tc>
      </w:tr>
      <w:tr w:rsidR="00A70CA0" w:rsidRPr="00A70CA0" w14:paraId="0C2D50F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57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C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5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AC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0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A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1235880</w:t>
            </w:r>
          </w:p>
        </w:tc>
      </w:tr>
      <w:tr w:rsidR="00A70CA0" w:rsidRPr="00A70CA0" w14:paraId="365948E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E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3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0B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ED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3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4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1227824</w:t>
            </w:r>
          </w:p>
        </w:tc>
      </w:tr>
      <w:tr w:rsidR="00A70CA0" w:rsidRPr="00A70CA0" w14:paraId="2F0244B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78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AB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A3B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1FB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6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A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1222891</w:t>
            </w:r>
          </w:p>
        </w:tc>
      </w:tr>
      <w:tr w:rsidR="00A70CA0" w:rsidRPr="00A70CA0" w14:paraId="612B49A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9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72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A2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67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5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3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1222889</w:t>
            </w:r>
          </w:p>
        </w:tc>
      </w:tr>
      <w:tr w:rsidR="00A70CA0" w:rsidRPr="00A70CA0" w14:paraId="0935957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B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F1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C27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C0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A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C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1218193</w:t>
            </w:r>
          </w:p>
        </w:tc>
      </w:tr>
      <w:tr w:rsidR="00A70CA0" w:rsidRPr="00A70CA0" w14:paraId="0FD24DB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63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0F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F8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5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E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7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1217743</w:t>
            </w:r>
          </w:p>
        </w:tc>
      </w:tr>
      <w:tr w:rsidR="00A70CA0" w:rsidRPr="00A70CA0" w14:paraId="3347E4C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4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7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14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8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F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4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1213403</w:t>
            </w:r>
          </w:p>
        </w:tc>
      </w:tr>
      <w:tr w:rsidR="00A70CA0" w:rsidRPr="00A70CA0" w14:paraId="07B6783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8D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2C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90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CB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8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7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1213401</w:t>
            </w:r>
          </w:p>
        </w:tc>
      </w:tr>
      <w:tr w:rsidR="00A70CA0" w:rsidRPr="00A70CA0" w14:paraId="398AD12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9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F1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86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1A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F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A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1210107</w:t>
            </w:r>
          </w:p>
        </w:tc>
      </w:tr>
      <w:tr w:rsidR="00A70CA0" w:rsidRPr="00A70CA0" w14:paraId="7B159C3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9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87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64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6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3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5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1209553</w:t>
            </w:r>
          </w:p>
        </w:tc>
      </w:tr>
      <w:tr w:rsidR="00A70CA0" w:rsidRPr="00A70CA0" w14:paraId="0CD0553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1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7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B4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9E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6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8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1209200</w:t>
            </w:r>
          </w:p>
        </w:tc>
      </w:tr>
      <w:tr w:rsidR="00A70CA0" w:rsidRPr="00A70CA0" w14:paraId="7E3EDF3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BF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A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15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25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4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8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1209092</w:t>
            </w:r>
          </w:p>
        </w:tc>
      </w:tr>
      <w:tr w:rsidR="00A70CA0" w:rsidRPr="00A70CA0" w14:paraId="490C671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4F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A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1E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61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0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4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1209090</w:t>
            </w:r>
          </w:p>
        </w:tc>
      </w:tr>
      <w:tr w:rsidR="00A70CA0" w:rsidRPr="00A70CA0" w14:paraId="46DE3D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1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F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2C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68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4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D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1208120</w:t>
            </w:r>
          </w:p>
        </w:tc>
      </w:tr>
      <w:tr w:rsidR="00A70CA0" w:rsidRPr="00A70CA0" w14:paraId="28FEBDF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E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3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77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7A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8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2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1208118</w:t>
            </w:r>
          </w:p>
        </w:tc>
      </w:tr>
      <w:tr w:rsidR="00A70CA0" w:rsidRPr="00A70CA0" w14:paraId="5A2B763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E0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7F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13:31:21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61C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B1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0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9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1207349</w:t>
            </w:r>
          </w:p>
        </w:tc>
      </w:tr>
      <w:tr w:rsidR="00A70CA0" w:rsidRPr="00A70CA0" w14:paraId="419B54A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67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66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C7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D1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15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5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1199126</w:t>
            </w:r>
          </w:p>
        </w:tc>
      </w:tr>
      <w:tr w:rsidR="00A70CA0" w:rsidRPr="00A70CA0" w14:paraId="4D29314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D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DF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B5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65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4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0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1199124</w:t>
            </w:r>
          </w:p>
        </w:tc>
      </w:tr>
      <w:tr w:rsidR="00A70CA0" w:rsidRPr="00A70CA0" w14:paraId="382468F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F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B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37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0D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2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6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1198093</w:t>
            </w:r>
          </w:p>
        </w:tc>
      </w:tr>
      <w:tr w:rsidR="00A70CA0" w:rsidRPr="00A70CA0" w14:paraId="7B01EB6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35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5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89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71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4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A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1189889</w:t>
            </w:r>
          </w:p>
        </w:tc>
      </w:tr>
      <w:tr w:rsidR="00A70CA0" w:rsidRPr="00A70CA0" w14:paraId="2E63285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BE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16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9C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7BC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D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5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1189664</w:t>
            </w:r>
          </w:p>
        </w:tc>
      </w:tr>
      <w:tr w:rsidR="00A70CA0" w:rsidRPr="00A70CA0" w14:paraId="752728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C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4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1A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81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A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4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1187486</w:t>
            </w:r>
          </w:p>
        </w:tc>
      </w:tr>
      <w:tr w:rsidR="00A70CA0" w:rsidRPr="00A70CA0" w14:paraId="137F5F8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FA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E3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30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2A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F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E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1183631</w:t>
            </w:r>
          </w:p>
        </w:tc>
      </w:tr>
      <w:tr w:rsidR="00A70CA0" w:rsidRPr="00A70CA0" w14:paraId="472BE95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8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A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DB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0B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D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8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1183561</w:t>
            </w:r>
          </w:p>
        </w:tc>
      </w:tr>
      <w:tr w:rsidR="00A70CA0" w:rsidRPr="00A70CA0" w14:paraId="501A310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8F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9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1E9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D9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C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B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1179812</w:t>
            </w:r>
          </w:p>
        </w:tc>
      </w:tr>
      <w:tr w:rsidR="00A70CA0" w:rsidRPr="00A70CA0" w14:paraId="07016AC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C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28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A6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1F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F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2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1177751</w:t>
            </w:r>
          </w:p>
        </w:tc>
      </w:tr>
      <w:tr w:rsidR="00A70CA0" w:rsidRPr="00A70CA0" w14:paraId="7555CFB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99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7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F3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43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B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A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1177415</w:t>
            </w:r>
          </w:p>
        </w:tc>
      </w:tr>
      <w:tr w:rsidR="00A70CA0" w:rsidRPr="00A70CA0" w14:paraId="19434D1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53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2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7C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CF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3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1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1173743</w:t>
            </w:r>
          </w:p>
        </w:tc>
      </w:tr>
      <w:tr w:rsidR="00A70CA0" w:rsidRPr="00A70CA0" w14:paraId="68636AC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D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AC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2E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69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A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B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1173741</w:t>
            </w:r>
          </w:p>
        </w:tc>
      </w:tr>
      <w:tr w:rsidR="00A70CA0" w:rsidRPr="00A70CA0" w14:paraId="3F0C2D1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1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C8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13:14:38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BB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ED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3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B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1173733</w:t>
            </w:r>
          </w:p>
        </w:tc>
      </w:tr>
      <w:tr w:rsidR="00A70CA0" w:rsidRPr="00A70CA0" w14:paraId="34FEBE3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4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6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41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1D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E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6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1164492</w:t>
            </w:r>
          </w:p>
        </w:tc>
      </w:tr>
      <w:tr w:rsidR="00A70CA0" w:rsidRPr="00A70CA0" w14:paraId="583DB70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8C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D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4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83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A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7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1164226</w:t>
            </w:r>
          </w:p>
        </w:tc>
      </w:tr>
      <w:tr w:rsidR="00A70CA0" w:rsidRPr="00A70CA0" w14:paraId="2DEC6C5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9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9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C2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45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B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E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1164224</w:t>
            </w:r>
          </w:p>
        </w:tc>
      </w:tr>
      <w:tr w:rsidR="00A70CA0" w:rsidRPr="00A70CA0" w14:paraId="5BCAAC0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F1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9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24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CD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A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0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1161525</w:t>
            </w:r>
          </w:p>
        </w:tc>
      </w:tr>
      <w:tr w:rsidR="00A70CA0" w:rsidRPr="00A70CA0" w14:paraId="5DB6D32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23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A1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C8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4BC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4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4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1161523</w:t>
            </w:r>
          </w:p>
        </w:tc>
      </w:tr>
      <w:tr w:rsidR="00A70CA0" w:rsidRPr="00A70CA0" w14:paraId="7BC04F8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94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E5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D9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6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2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4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1157263</w:t>
            </w:r>
          </w:p>
        </w:tc>
      </w:tr>
      <w:tr w:rsidR="00A70CA0" w:rsidRPr="00A70CA0" w14:paraId="0F91290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8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7F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C4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14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26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B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1153328</w:t>
            </w:r>
          </w:p>
        </w:tc>
      </w:tr>
      <w:tr w:rsidR="00A70CA0" w:rsidRPr="00A70CA0" w14:paraId="0FE5ED7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7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0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DC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5B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2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D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1149619</w:t>
            </w:r>
          </w:p>
        </w:tc>
      </w:tr>
      <w:tr w:rsidR="00A70CA0" w:rsidRPr="00A70CA0" w14:paraId="5D07D7B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2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1D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BC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3C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1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5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1147555</w:t>
            </w:r>
          </w:p>
        </w:tc>
      </w:tr>
      <w:tr w:rsidR="00A70CA0" w:rsidRPr="00A70CA0" w14:paraId="6E02747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A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5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13:00:15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38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0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0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7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1144728</w:t>
            </w:r>
          </w:p>
        </w:tc>
      </w:tr>
      <w:tr w:rsidR="00A70CA0" w:rsidRPr="00A70CA0" w14:paraId="0B86518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4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63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C2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27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C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6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1143957</w:t>
            </w:r>
          </w:p>
        </w:tc>
      </w:tr>
      <w:tr w:rsidR="00A70CA0" w:rsidRPr="00A70CA0" w14:paraId="1BE4B8C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8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7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EC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74C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3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B2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1142470</w:t>
            </w:r>
          </w:p>
        </w:tc>
      </w:tr>
      <w:tr w:rsidR="00A70CA0" w:rsidRPr="00A70CA0" w14:paraId="1FBA635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5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A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12:58:09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40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A0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F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1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1140752</w:t>
            </w:r>
          </w:p>
        </w:tc>
      </w:tr>
      <w:tr w:rsidR="00A70CA0" w:rsidRPr="00A70CA0" w14:paraId="166634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0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0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A2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43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3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F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1140189</w:t>
            </w:r>
          </w:p>
        </w:tc>
      </w:tr>
      <w:tr w:rsidR="00A70CA0" w:rsidRPr="00A70CA0" w14:paraId="66C7446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8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D1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80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C4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9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D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1136258</w:t>
            </w:r>
          </w:p>
        </w:tc>
      </w:tr>
      <w:tr w:rsidR="00A70CA0" w:rsidRPr="00A70CA0" w14:paraId="79C8CC5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9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9E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6A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F1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A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9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1136118</w:t>
            </w:r>
          </w:p>
        </w:tc>
      </w:tr>
      <w:tr w:rsidR="00A70CA0" w:rsidRPr="00A70CA0" w14:paraId="7BB397A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1A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B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5D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56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E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B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1136116</w:t>
            </w:r>
          </w:p>
        </w:tc>
      </w:tr>
      <w:tr w:rsidR="00A70CA0" w:rsidRPr="00A70CA0" w14:paraId="6351DC1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F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36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97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AA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F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C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1136114</w:t>
            </w:r>
          </w:p>
        </w:tc>
      </w:tr>
      <w:tr w:rsidR="00A70CA0" w:rsidRPr="00A70CA0" w14:paraId="7F336B1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2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A5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336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AC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0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7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1136105</w:t>
            </w:r>
          </w:p>
        </w:tc>
      </w:tr>
      <w:tr w:rsidR="00A70CA0" w:rsidRPr="00A70CA0" w14:paraId="0B9AE5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57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8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EA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A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8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8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1130010</w:t>
            </w:r>
          </w:p>
        </w:tc>
      </w:tr>
      <w:tr w:rsidR="00A70CA0" w:rsidRPr="00A70CA0" w14:paraId="497BF4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7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1D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93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D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F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F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1129782</w:t>
            </w:r>
          </w:p>
        </w:tc>
      </w:tr>
      <w:tr w:rsidR="00A70CA0" w:rsidRPr="00A70CA0" w14:paraId="6BE0467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72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9C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12:51:46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4B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CC4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7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6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1129784</w:t>
            </w:r>
          </w:p>
        </w:tc>
      </w:tr>
      <w:tr w:rsidR="00A70CA0" w:rsidRPr="00A70CA0" w14:paraId="152B56B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C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D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12:51:45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B0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9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4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A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1129692</w:t>
            </w:r>
          </w:p>
        </w:tc>
      </w:tr>
      <w:tr w:rsidR="00A70CA0" w:rsidRPr="00A70CA0" w14:paraId="4170C93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02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F1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E4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29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E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B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1126829</w:t>
            </w:r>
          </w:p>
        </w:tc>
      </w:tr>
      <w:tr w:rsidR="00A70CA0" w:rsidRPr="00A70CA0" w14:paraId="279810B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6E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3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EB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2D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3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1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1123483</w:t>
            </w:r>
          </w:p>
        </w:tc>
      </w:tr>
      <w:tr w:rsidR="00A70CA0" w:rsidRPr="00A70CA0" w14:paraId="1AD0A5B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DF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7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2F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76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9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0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1123481</w:t>
            </w:r>
          </w:p>
        </w:tc>
      </w:tr>
      <w:tr w:rsidR="00A70CA0" w:rsidRPr="00A70CA0" w14:paraId="2CB2EF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3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5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45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A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5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0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1123479</w:t>
            </w:r>
          </w:p>
        </w:tc>
      </w:tr>
      <w:tr w:rsidR="00A70CA0" w:rsidRPr="00A70CA0" w14:paraId="17CEC5E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A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7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67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C3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3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7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1123286</w:t>
            </w:r>
          </w:p>
        </w:tc>
      </w:tr>
      <w:tr w:rsidR="00A70CA0" w:rsidRPr="00A70CA0" w14:paraId="6809A87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8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1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E3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05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F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E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1123284</w:t>
            </w:r>
          </w:p>
        </w:tc>
      </w:tr>
      <w:tr w:rsidR="00A70CA0" w:rsidRPr="00A70CA0" w14:paraId="611865F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7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72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01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CF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E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1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1119213</w:t>
            </w:r>
          </w:p>
        </w:tc>
      </w:tr>
      <w:tr w:rsidR="00A70CA0" w:rsidRPr="00A70CA0" w14:paraId="3DEC17A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4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B2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BB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7E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B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B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1118211</w:t>
            </w:r>
          </w:p>
        </w:tc>
      </w:tr>
      <w:tr w:rsidR="00A70CA0" w:rsidRPr="00A70CA0" w14:paraId="2A4B83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2C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7F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8C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A4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8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9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1117839</w:t>
            </w:r>
          </w:p>
        </w:tc>
      </w:tr>
      <w:tr w:rsidR="00A70CA0" w:rsidRPr="00A70CA0" w14:paraId="2FC1151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4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7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9C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4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C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4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1117837</w:t>
            </w:r>
          </w:p>
        </w:tc>
      </w:tr>
      <w:tr w:rsidR="00A70CA0" w:rsidRPr="00A70CA0" w14:paraId="69B854D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D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B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1D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FC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2F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1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1117112</w:t>
            </w:r>
          </w:p>
        </w:tc>
      </w:tr>
      <w:tr w:rsidR="00A70CA0" w:rsidRPr="00A70CA0" w14:paraId="3A8BD1F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0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1F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4B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FD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E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B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1114282</w:t>
            </w:r>
          </w:p>
        </w:tc>
      </w:tr>
      <w:tr w:rsidR="00A70CA0" w:rsidRPr="00A70CA0" w14:paraId="28D387C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3A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2D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CB8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A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2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6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1114280</w:t>
            </w:r>
          </w:p>
        </w:tc>
      </w:tr>
      <w:tr w:rsidR="00A70CA0" w:rsidRPr="00A70CA0" w14:paraId="04B2A51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40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8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0B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1E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D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8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1110841</w:t>
            </w:r>
          </w:p>
        </w:tc>
      </w:tr>
      <w:tr w:rsidR="00A70CA0" w:rsidRPr="00A70CA0" w14:paraId="5DCB889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8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A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FA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BF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6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D1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1110839</w:t>
            </w:r>
          </w:p>
        </w:tc>
      </w:tr>
      <w:tr w:rsidR="00A70CA0" w:rsidRPr="00A70CA0" w14:paraId="1FE5BF3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F4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0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12:41:20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FA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CF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9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96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1110837</w:t>
            </w:r>
          </w:p>
        </w:tc>
      </w:tr>
      <w:tr w:rsidR="00A70CA0" w:rsidRPr="00A70CA0" w14:paraId="6A52264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8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A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85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B4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3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A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1090395</w:t>
            </w:r>
          </w:p>
        </w:tc>
      </w:tr>
      <w:tr w:rsidR="00A70CA0" w:rsidRPr="00A70CA0" w14:paraId="4ED34D9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10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A9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12:30:39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5C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EA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6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E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1088805</w:t>
            </w:r>
          </w:p>
        </w:tc>
      </w:tr>
      <w:tr w:rsidR="00A70CA0" w:rsidRPr="00A70CA0" w14:paraId="5DF380E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E9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54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DC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72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7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A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1085269</w:t>
            </w:r>
          </w:p>
        </w:tc>
      </w:tr>
      <w:tr w:rsidR="00A70CA0" w:rsidRPr="00A70CA0" w14:paraId="48299ED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F2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E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A7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8A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B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5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1083017</w:t>
            </w:r>
          </w:p>
        </w:tc>
      </w:tr>
      <w:tr w:rsidR="00A70CA0" w:rsidRPr="00A70CA0" w14:paraId="3AA5519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DA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7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0A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D0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8E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87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1082748</w:t>
            </w:r>
          </w:p>
        </w:tc>
      </w:tr>
      <w:tr w:rsidR="00A70CA0" w:rsidRPr="00A70CA0" w14:paraId="60F3C90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1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10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A9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4F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6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5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1082728</w:t>
            </w:r>
          </w:p>
        </w:tc>
      </w:tr>
      <w:tr w:rsidR="00A70CA0" w:rsidRPr="00A70CA0" w14:paraId="4F68CB1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D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0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BB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6C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B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7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1080144</w:t>
            </w:r>
          </w:p>
        </w:tc>
      </w:tr>
      <w:tr w:rsidR="00A70CA0" w:rsidRPr="00A70CA0" w14:paraId="437229A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F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1A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896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C9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D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8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1077640</w:t>
            </w:r>
          </w:p>
        </w:tc>
      </w:tr>
      <w:tr w:rsidR="00A70CA0" w:rsidRPr="00A70CA0" w14:paraId="154250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D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1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12:21:04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AD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A2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5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3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1077542</w:t>
            </w:r>
          </w:p>
        </w:tc>
      </w:tr>
      <w:tr w:rsidR="00A70CA0" w:rsidRPr="00A70CA0" w14:paraId="3FA750F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A1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C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D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C0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F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7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1070203</w:t>
            </w:r>
          </w:p>
        </w:tc>
      </w:tr>
      <w:tr w:rsidR="00A70CA0" w:rsidRPr="00A70CA0" w14:paraId="1A73D6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1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77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12:10:05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0B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1A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C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2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1067473</w:t>
            </w:r>
          </w:p>
        </w:tc>
      </w:tr>
      <w:tr w:rsidR="00A70CA0" w:rsidRPr="00A70CA0" w14:paraId="1CC3893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A6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9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0C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CF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2A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E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1067241</w:t>
            </w:r>
          </w:p>
        </w:tc>
      </w:tr>
      <w:tr w:rsidR="00A70CA0" w:rsidRPr="00A70CA0" w14:paraId="3137705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1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B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5D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6F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D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7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1065041</w:t>
            </w:r>
          </w:p>
        </w:tc>
      </w:tr>
      <w:tr w:rsidR="00A70CA0" w:rsidRPr="00A70CA0" w14:paraId="30A2C08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6D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F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27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6A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A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4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1059509</w:t>
            </w:r>
          </w:p>
        </w:tc>
      </w:tr>
      <w:tr w:rsidR="00A70CA0" w:rsidRPr="00A70CA0" w14:paraId="1DF541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02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0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FF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D9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6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1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1059339</w:t>
            </w:r>
          </w:p>
        </w:tc>
      </w:tr>
      <w:tr w:rsidR="00A70CA0" w:rsidRPr="00A70CA0" w14:paraId="464FCFA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A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EC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86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D5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4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B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1055019</w:t>
            </w:r>
          </w:p>
        </w:tc>
      </w:tr>
      <w:tr w:rsidR="00A70CA0" w:rsidRPr="00A70CA0" w14:paraId="0BD43D1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D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6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3D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3C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F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2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1055017</w:t>
            </w:r>
          </w:p>
        </w:tc>
      </w:tr>
      <w:tr w:rsidR="00A70CA0" w:rsidRPr="00A70CA0" w14:paraId="7B54CD8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0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0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1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10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3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A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1055015</w:t>
            </w:r>
          </w:p>
        </w:tc>
      </w:tr>
      <w:tr w:rsidR="00A70CA0" w:rsidRPr="00A70CA0" w14:paraId="6042565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E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D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2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F2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6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9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1055013</w:t>
            </w:r>
          </w:p>
        </w:tc>
      </w:tr>
      <w:tr w:rsidR="00A70CA0" w:rsidRPr="00A70CA0" w14:paraId="14B7DC7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48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6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48C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16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7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3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1053863</w:t>
            </w:r>
          </w:p>
        </w:tc>
      </w:tr>
      <w:tr w:rsidR="00A70CA0" w:rsidRPr="00A70CA0" w14:paraId="64805F8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11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1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15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D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3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9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1053256</w:t>
            </w:r>
          </w:p>
        </w:tc>
      </w:tr>
      <w:tr w:rsidR="00A70CA0" w:rsidRPr="00A70CA0" w14:paraId="148B401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7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E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57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BB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2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E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1049715</w:t>
            </w:r>
          </w:p>
        </w:tc>
      </w:tr>
      <w:tr w:rsidR="00A70CA0" w:rsidRPr="00A70CA0" w14:paraId="616AEFC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B4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E0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1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03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C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E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1047463</w:t>
            </w:r>
          </w:p>
        </w:tc>
      </w:tr>
      <w:tr w:rsidR="00A70CA0" w:rsidRPr="00A70CA0" w14:paraId="41986BE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F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9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CC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E1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1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D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1047461</w:t>
            </w:r>
          </w:p>
        </w:tc>
      </w:tr>
      <w:tr w:rsidR="00A70CA0" w:rsidRPr="00A70CA0" w14:paraId="073364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F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C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AF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62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1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7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1044798</w:t>
            </w:r>
          </w:p>
        </w:tc>
      </w:tr>
      <w:tr w:rsidR="00A70CA0" w:rsidRPr="00A70CA0" w14:paraId="0E31E6F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0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B1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C37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46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6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5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1044802</w:t>
            </w:r>
          </w:p>
        </w:tc>
      </w:tr>
      <w:tr w:rsidR="00A70CA0" w:rsidRPr="00A70CA0" w14:paraId="7237C4E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1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7D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5E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02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6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B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1044800</w:t>
            </w:r>
          </w:p>
        </w:tc>
      </w:tr>
      <w:tr w:rsidR="00A70CA0" w:rsidRPr="00A70CA0" w14:paraId="5166B1B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2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F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06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E9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8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9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1042709</w:t>
            </w:r>
          </w:p>
        </w:tc>
      </w:tr>
      <w:tr w:rsidR="00A70CA0" w:rsidRPr="00A70CA0" w14:paraId="24CFB96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C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4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11:42:19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8D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4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A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0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1042674</w:t>
            </w:r>
          </w:p>
        </w:tc>
      </w:tr>
      <w:tr w:rsidR="00A70CA0" w:rsidRPr="00A70CA0" w14:paraId="33FFFA7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00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3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F8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FD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F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4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1040165</w:t>
            </w:r>
          </w:p>
        </w:tc>
      </w:tr>
      <w:tr w:rsidR="00A70CA0" w:rsidRPr="00A70CA0" w14:paraId="696FC73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F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D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01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78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8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F9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1040160</w:t>
            </w:r>
          </w:p>
        </w:tc>
      </w:tr>
      <w:tr w:rsidR="00A70CA0" w:rsidRPr="00A70CA0" w14:paraId="353ED88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A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E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A5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97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9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2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1038431</w:t>
            </w:r>
          </w:p>
        </w:tc>
      </w:tr>
      <w:tr w:rsidR="00A70CA0" w:rsidRPr="00A70CA0" w14:paraId="262D126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C6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1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B1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48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B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1E5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1038429</w:t>
            </w:r>
          </w:p>
        </w:tc>
      </w:tr>
      <w:tr w:rsidR="00A70CA0" w:rsidRPr="00A70CA0" w14:paraId="4944AE9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88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E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B7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05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F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B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1038415</w:t>
            </w:r>
          </w:p>
        </w:tc>
      </w:tr>
      <w:tr w:rsidR="00A70CA0" w:rsidRPr="00A70CA0" w14:paraId="2D484BA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1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13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EA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4A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1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2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1036158</w:t>
            </w:r>
          </w:p>
        </w:tc>
      </w:tr>
      <w:tr w:rsidR="00A70CA0" w:rsidRPr="00A70CA0" w14:paraId="0E1080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96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7C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C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5A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9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B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1031207</w:t>
            </w:r>
          </w:p>
        </w:tc>
      </w:tr>
      <w:tr w:rsidR="00A70CA0" w:rsidRPr="00A70CA0" w14:paraId="75CCC76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F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D7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B5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8D4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8A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A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1031205</w:t>
            </w:r>
          </w:p>
        </w:tc>
      </w:tr>
      <w:tr w:rsidR="00A70CA0" w:rsidRPr="00A70CA0" w14:paraId="4B2CF0B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BE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6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8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D4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A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4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1031203</w:t>
            </w:r>
          </w:p>
        </w:tc>
      </w:tr>
      <w:tr w:rsidR="00A70CA0" w:rsidRPr="00A70CA0" w14:paraId="0724632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8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7D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04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63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8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4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1027942</w:t>
            </w:r>
          </w:p>
        </w:tc>
      </w:tr>
      <w:tr w:rsidR="00A70CA0" w:rsidRPr="00A70CA0" w14:paraId="227A3A8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6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C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8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F09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8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1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1025213</w:t>
            </w:r>
          </w:p>
        </w:tc>
      </w:tr>
      <w:tr w:rsidR="00A70CA0" w:rsidRPr="00A70CA0" w14:paraId="0EDEE0A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F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79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11:21:17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ED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C2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6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1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1025211</w:t>
            </w:r>
          </w:p>
        </w:tc>
      </w:tr>
      <w:tr w:rsidR="00A70CA0" w:rsidRPr="00A70CA0" w14:paraId="747888C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9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1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A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1D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C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1022785</w:t>
            </w:r>
          </w:p>
        </w:tc>
      </w:tr>
      <w:tr w:rsidR="00A70CA0" w:rsidRPr="00A70CA0" w14:paraId="5376249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4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6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EA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0F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E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3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1022662</w:t>
            </w:r>
          </w:p>
        </w:tc>
      </w:tr>
      <w:tr w:rsidR="00A70CA0" w:rsidRPr="00A70CA0" w14:paraId="544E62C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2D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3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2E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A3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7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1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1022660</w:t>
            </w:r>
          </w:p>
        </w:tc>
      </w:tr>
      <w:tr w:rsidR="00A70CA0" w:rsidRPr="00A70CA0" w14:paraId="5BD9B4D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C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C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1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9A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4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C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1018809</w:t>
            </w:r>
          </w:p>
        </w:tc>
      </w:tr>
      <w:tr w:rsidR="00A70CA0" w:rsidRPr="00A70CA0" w14:paraId="0CD3BA9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E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B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11:13:24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40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D7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6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3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1018807</w:t>
            </w:r>
          </w:p>
        </w:tc>
      </w:tr>
      <w:tr w:rsidR="00A70CA0" w:rsidRPr="00A70CA0" w14:paraId="4AF6732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7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E5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6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CB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8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A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1015970</w:t>
            </w:r>
          </w:p>
        </w:tc>
      </w:tr>
      <w:tr w:rsidR="00A70CA0" w:rsidRPr="00A70CA0" w14:paraId="3E04DB3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4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1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54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A1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4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A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1015726</w:t>
            </w:r>
          </w:p>
        </w:tc>
      </w:tr>
      <w:tr w:rsidR="00A70CA0" w:rsidRPr="00A70CA0" w14:paraId="3D5820B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8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45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8B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E0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F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2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1015381</w:t>
            </w:r>
          </w:p>
        </w:tc>
      </w:tr>
      <w:tr w:rsidR="00A70CA0" w:rsidRPr="00A70CA0" w14:paraId="0328011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1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F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BB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BC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31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6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1011799</w:t>
            </w:r>
          </w:p>
        </w:tc>
      </w:tr>
      <w:tr w:rsidR="00A70CA0" w:rsidRPr="00A70CA0" w14:paraId="733F7A5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28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D9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CB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9C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C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FD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1011797</w:t>
            </w:r>
          </w:p>
        </w:tc>
      </w:tr>
      <w:tr w:rsidR="00A70CA0" w:rsidRPr="00A70CA0" w14:paraId="183076E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56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35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7A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E9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D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6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1010460</w:t>
            </w:r>
          </w:p>
        </w:tc>
      </w:tr>
      <w:tr w:rsidR="00A70CA0" w:rsidRPr="00A70CA0" w14:paraId="31B014C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25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2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C5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0C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3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3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1008388</w:t>
            </w:r>
          </w:p>
        </w:tc>
      </w:tr>
      <w:tr w:rsidR="00A70CA0" w:rsidRPr="00A70CA0" w14:paraId="3CC5CDB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6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4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14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67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7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9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1008348</w:t>
            </w:r>
          </w:p>
        </w:tc>
      </w:tr>
      <w:tr w:rsidR="00A70CA0" w:rsidRPr="00A70CA0" w14:paraId="5033936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60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2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11:00:16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0E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71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E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6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1008346</w:t>
            </w:r>
          </w:p>
        </w:tc>
      </w:tr>
      <w:tr w:rsidR="00A70CA0" w:rsidRPr="00A70CA0" w14:paraId="63E9931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AA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F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4E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DA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9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0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1006047</w:t>
            </w:r>
          </w:p>
        </w:tc>
      </w:tr>
      <w:tr w:rsidR="00A70CA0" w:rsidRPr="00A70CA0" w14:paraId="1AACDAE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7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B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D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87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80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B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1005790</w:t>
            </w:r>
          </w:p>
        </w:tc>
      </w:tr>
      <w:tr w:rsidR="00A70CA0" w:rsidRPr="00A70CA0" w14:paraId="361ACFD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B9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67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10:53:21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6A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27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DC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5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1003788</w:t>
            </w:r>
          </w:p>
        </w:tc>
      </w:tr>
      <w:tr w:rsidR="00A70CA0" w:rsidRPr="00A70CA0" w14:paraId="796655A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0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56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4D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5A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8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8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1000340</w:t>
            </w:r>
          </w:p>
        </w:tc>
      </w:tr>
      <w:tr w:rsidR="00A70CA0" w:rsidRPr="00A70CA0" w14:paraId="2AA266D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EE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4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00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AC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1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F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1000338</w:t>
            </w:r>
          </w:p>
        </w:tc>
      </w:tr>
      <w:tr w:rsidR="00A70CA0" w:rsidRPr="00A70CA0" w14:paraId="3BABA65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F1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C9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63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C9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3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7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1000273</w:t>
            </w:r>
          </w:p>
        </w:tc>
      </w:tr>
      <w:tr w:rsidR="00A70CA0" w:rsidRPr="00A70CA0" w14:paraId="13D6B5D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D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03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8B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E4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0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AC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997921</w:t>
            </w:r>
          </w:p>
        </w:tc>
      </w:tr>
      <w:tr w:rsidR="00A70CA0" w:rsidRPr="00A70CA0" w14:paraId="2971BC3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1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F9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A3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EE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8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8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997919</w:t>
            </w:r>
          </w:p>
        </w:tc>
      </w:tr>
      <w:tr w:rsidR="00A70CA0" w:rsidRPr="00A70CA0" w14:paraId="2D832C0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84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C7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A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85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4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B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997917</w:t>
            </w:r>
          </w:p>
        </w:tc>
      </w:tr>
      <w:tr w:rsidR="00A70CA0" w:rsidRPr="00A70CA0" w14:paraId="09BC73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B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7E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C5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E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C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3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996094</w:t>
            </w:r>
          </w:p>
        </w:tc>
      </w:tr>
      <w:tr w:rsidR="00A70CA0" w:rsidRPr="00A70CA0" w14:paraId="4291305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77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C8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10:41:28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BA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80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FB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A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995562</w:t>
            </w:r>
          </w:p>
        </w:tc>
      </w:tr>
      <w:tr w:rsidR="00A70CA0" w:rsidRPr="00A70CA0" w14:paraId="2C61111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B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D3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5E6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88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E3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B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993950</w:t>
            </w:r>
          </w:p>
        </w:tc>
      </w:tr>
      <w:tr w:rsidR="00A70CA0" w:rsidRPr="00A70CA0" w14:paraId="1B395DE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E0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B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10:39:27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98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D3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1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2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993948</w:t>
            </w:r>
          </w:p>
        </w:tc>
      </w:tr>
      <w:tr w:rsidR="00A70CA0" w:rsidRPr="00A70CA0" w14:paraId="13F8014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06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6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D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ED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1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B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993584</w:t>
            </w:r>
          </w:p>
        </w:tc>
      </w:tr>
      <w:tr w:rsidR="00A70CA0" w:rsidRPr="00A70CA0" w14:paraId="185F3E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21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F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E1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19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A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0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993541</w:t>
            </w:r>
          </w:p>
        </w:tc>
      </w:tr>
      <w:tr w:rsidR="00A70CA0" w:rsidRPr="00A70CA0" w14:paraId="749FABC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C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75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0C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24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4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9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990299</w:t>
            </w:r>
          </w:p>
        </w:tc>
      </w:tr>
      <w:tr w:rsidR="00A70CA0" w:rsidRPr="00A70CA0" w14:paraId="1649B93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9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5B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0E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A5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0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4F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990163</w:t>
            </w:r>
          </w:p>
        </w:tc>
      </w:tr>
      <w:tr w:rsidR="00A70CA0" w:rsidRPr="00A70CA0" w14:paraId="7FF63D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F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80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EC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6D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4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0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990161</w:t>
            </w:r>
          </w:p>
        </w:tc>
      </w:tr>
      <w:tr w:rsidR="00A70CA0" w:rsidRPr="00A70CA0" w14:paraId="49B422F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7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B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E6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0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1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2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988020</w:t>
            </w:r>
          </w:p>
        </w:tc>
      </w:tr>
      <w:tr w:rsidR="00A70CA0" w:rsidRPr="00A70CA0" w14:paraId="6D403F3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C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A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62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ED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3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2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986223</w:t>
            </w:r>
          </w:p>
        </w:tc>
      </w:tr>
      <w:tr w:rsidR="00A70CA0" w:rsidRPr="00A70CA0" w14:paraId="08B4D14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37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2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8A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0A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0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D68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985768</w:t>
            </w:r>
          </w:p>
        </w:tc>
      </w:tr>
      <w:tr w:rsidR="00A70CA0" w:rsidRPr="00A70CA0" w14:paraId="4369EA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6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6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0E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09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F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D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983823</w:t>
            </w:r>
          </w:p>
        </w:tc>
      </w:tr>
      <w:tr w:rsidR="00A70CA0" w:rsidRPr="00A70CA0" w14:paraId="062D06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7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32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03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3A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0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4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983819</w:t>
            </w:r>
          </w:p>
        </w:tc>
      </w:tr>
      <w:tr w:rsidR="00A70CA0" w:rsidRPr="00A70CA0" w14:paraId="0BFC975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F7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A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0B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80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0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9D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983821</w:t>
            </w:r>
          </w:p>
        </w:tc>
      </w:tr>
      <w:tr w:rsidR="00A70CA0" w:rsidRPr="00A70CA0" w14:paraId="01940C6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A1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F9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10:21:16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B4E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F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D2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E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982832</w:t>
            </w:r>
          </w:p>
        </w:tc>
      </w:tr>
      <w:tr w:rsidR="00A70CA0" w:rsidRPr="00A70CA0" w14:paraId="46C3F25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55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6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BE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F1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1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4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979664</w:t>
            </w:r>
          </w:p>
        </w:tc>
      </w:tr>
      <w:tr w:rsidR="00A70CA0" w:rsidRPr="00A70CA0" w14:paraId="5E5D48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4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57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A7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2E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C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C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979662</w:t>
            </w:r>
          </w:p>
        </w:tc>
      </w:tr>
      <w:tr w:rsidR="00A70CA0" w:rsidRPr="00A70CA0" w14:paraId="41467A3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8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E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C2C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BB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4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36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978260</w:t>
            </w:r>
          </w:p>
        </w:tc>
      </w:tr>
      <w:tr w:rsidR="00A70CA0" w:rsidRPr="00A70CA0" w14:paraId="2292F8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19E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7F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7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994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6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C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977851</w:t>
            </w:r>
          </w:p>
        </w:tc>
      </w:tr>
      <w:tr w:rsidR="00A70CA0" w:rsidRPr="00A70CA0" w14:paraId="6B8E22C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B6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D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84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A74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4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C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975683</w:t>
            </w:r>
          </w:p>
        </w:tc>
      </w:tr>
      <w:tr w:rsidR="00A70CA0" w:rsidRPr="00A70CA0" w14:paraId="5C8F9DF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5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6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10:10:53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97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1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4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53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975681</w:t>
            </w:r>
          </w:p>
        </w:tc>
      </w:tr>
      <w:tr w:rsidR="00A70CA0" w:rsidRPr="00A70CA0" w14:paraId="48D513C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A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5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31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C0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E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1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974714</w:t>
            </w:r>
          </w:p>
        </w:tc>
      </w:tr>
      <w:tr w:rsidR="00A70CA0" w:rsidRPr="00A70CA0" w14:paraId="4AC2CB7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11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6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DE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1B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9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0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973366</w:t>
            </w:r>
          </w:p>
        </w:tc>
      </w:tr>
      <w:tr w:rsidR="00A70CA0" w:rsidRPr="00A70CA0" w14:paraId="0E753F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0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D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B3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52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3E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6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971202</w:t>
            </w:r>
          </w:p>
        </w:tc>
      </w:tr>
      <w:tr w:rsidR="00A70CA0" w:rsidRPr="00A70CA0" w14:paraId="0526B47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E4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8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E2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98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C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6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970937</w:t>
            </w:r>
          </w:p>
        </w:tc>
      </w:tr>
      <w:tr w:rsidR="00A70CA0" w:rsidRPr="00A70CA0" w14:paraId="26D7E3C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2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C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10:04:57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33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8E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D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8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970825</w:t>
            </w:r>
          </w:p>
        </w:tc>
      </w:tr>
      <w:tr w:rsidR="00A70CA0" w:rsidRPr="00A70CA0" w14:paraId="0D776D7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C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02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10:02:01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BC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1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9A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B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968659</w:t>
            </w:r>
          </w:p>
        </w:tc>
      </w:tr>
      <w:tr w:rsidR="00A70CA0" w:rsidRPr="00A70CA0" w14:paraId="5D8223A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7F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D0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C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93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2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0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964164</w:t>
            </w:r>
          </w:p>
        </w:tc>
      </w:tr>
      <w:tr w:rsidR="00A70CA0" w:rsidRPr="00A70CA0" w14:paraId="79FCB07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C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2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3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4B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D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9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964168</w:t>
            </w:r>
          </w:p>
        </w:tc>
      </w:tr>
      <w:tr w:rsidR="00A70CA0" w:rsidRPr="00A70CA0" w14:paraId="2CB1CC0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1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B1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60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89A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C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D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964166</w:t>
            </w:r>
          </w:p>
        </w:tc>
      </w:tr>
      <w:tr w:rsidR="00A70CA0" w:rsidRPr="00A70CA0" w14:paraId="48BF36A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32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2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B7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46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F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963661</w:t>
            </w:r>
          </w:p>
        </w:tc>
      </w:tr>
      <w:tr w:rsidR="00A70CA0" w:rsidRPr="00A70CA0" w14:paraId="45948FB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A1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CFE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90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4EC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7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8B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963652</w:t>
            </w:r>
          </w:p>
        </w:tc>
      </w:tr>
      <w:tr w:rsidR="00A70CA0" w:rsidRPr="00A70CA0" w14:paraId="0C7501F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5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3A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F7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03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D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36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959166</w:t>
            </w:r>
          </w:p>
        </w:tc>
      </w:tr>
      <w:tr w:rsidR="00A70CA0" w:rsidRPr="00A70CA0" w14:paraId="14ABE5D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41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F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22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77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A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1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959163</w:t>
            </w:r>
          </w:p>
        </w:tc>
      </w:tr>
      <w:tr w:rsidR="00A70CA0" w:rsidRPr="00A70CA0" w14:paraId="6E2AC06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EC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4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2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15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1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B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959070</w:t>
            </w:r>
          </w:p>
        </w:tc>
      </w:tr>
      <w:tr w:rsidR="00A70CA0" w:rsidRPr="00A70CA0" w14:paraId="4AFBC5A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8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A8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D6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3E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6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D4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958805</w:t>
            </w:r>
          </w:p>
        </w:tc>
      </w:tr>
      <w:tr w:rsidR="00A70CA0" w:rsidRPr="00A70CA0" w14:paraId="02A2739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F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E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6C2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84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8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3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953963</w:t>
            </w:r>
          </w:p>
        </w:tc>
      </w:tr>
      <w:tr w:rsidR="00A70CA0" w:rsidRPr="00A70CA0" w14:paraId="6BF6236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4E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9F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FA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C9F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45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F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953958</w:t>
            </w:r>
          </w:p>
        </w:tc>
      </w:tr>
      <w:tr w:rsidR="00A70CA0" w:rsidRPr="00A70CA0" w14:paraId="194923A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7D6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7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57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4B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0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E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953956</w:t>
            </w:r>
          </w:p>
        </w:tc>
      </w:tr>
      <w:tr w:rsidR="00A70CA0" w:rsidRPr="00A70CA0" w14:paraId="542E498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1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0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35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17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0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A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953954</w:t>
            </w:r>
          </w:p>
        </w:tc>
      </w:tr>
      <w:tr w:rsidR="00A70CA0" w:rsidRPr="00A70CA0" w14:paraId="65B4A05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0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92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E8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28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4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3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947071</w:t>
            </w:r>
          </w:p>
        </w:tc>
      </w:tr>
      <w:tr w:rsidR="00A70CA0" w:rsidRPr="00A70CA0" w14:paraId="577B077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9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A1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B9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9E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45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EA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946826</w:t>
            </w:r>
          </w:p>
        </w:tc>
      </w:tr>
      <w:tr w:rsidR="00A70CA0" w:rsidRPr="00A70CA0" w14:paraId="1E351A2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44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9D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C71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5E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F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11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946824</w:t>
            </w:r>
          </w:p>
        </w:tc>
      </w:tr>
      <w:tr w:rsidR="00A70CA0" w:rsidRPr="00A70CA0" w14:paraId="2F4A9F3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BB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9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2A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94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F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92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946788</w:t>
            </w:r>
          </w:p>
        </w:tc>
      </w:tr>
      <w:tr w:rsidR="00A70CA0" w:rsidRPr="00A70CA0" w14:paraId="6C4A6EF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2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0A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C8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67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B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5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946766</w:t>
            </w:r>
          </w:p>
        </w:tc>
      </w:tr>
      <w:tr w:rsidR="00A70CA0" w:rsidRPr="00A70CA0" w14:paraId="7BC5FBB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9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F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90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52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1F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B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946763</w:t>
            </w:r>
          </w:p>
        </w:tc>
      </w:tr>
      <w:tr w:rsidR="00A70CA0" w:rsidRPr="00A70CA0" w14:paraId="4835343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9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C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EC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D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2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A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943046</w:t>
            </w:r>
          </w:p>
        </w:tc>
      </w:tr>
      <w:tr w:rsidR="00A70CA0" w:rsidRPr="00A70CA0" w14:paraId="3612789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D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A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A5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93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B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2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942904</w:t>
            </w:r>
          </w:p>
        </w:tc>
      </w:tr>
      <w:tr w:rsidR="00A70CA0" w:rsidRPr="00A70CA0" w14:paraId="7A87BCF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8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B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3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6E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2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47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939174</w:t>
            </w:r>
          </w:p>
        </w:tc>
      </w:tr>
      <w:tr w:rsidR="00A70CA0" w:rsidRPr="00A70CA0" w14:paraId="7673DEF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51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9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09:42:27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8B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F8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A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7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938904</w:t>
            </w:r>
          </w:p>
        </w:tc>
      </w:tr>
      <w:tr w:rsidR="00A70CA0" w:rsidRPr="00A70CA0" w14:paraId="4F68C1B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4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7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4E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BC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C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7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935965</w:t>
            </w:r>
          </w:p>
        </w:tc>
      </w:tr>
      <w:tr w:rsidR="00A70CA0" w:rsidRPr="00A70CA0" w14:paraId="2204357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51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F7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E9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8C7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8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3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935963</w:t>
            </w:r>
          </w:p>
        </w:tc>
      </w:tr>
      <w:tr w:rsidR="00A70CA0" w:rsidRPr="00A70CA0" w14:paraId="6DE044E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0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EC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32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63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98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B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932036</w:t>
            </w:r>
          </w:p>
        </w:tc>
      </w:tr>
      <w:tr w:rsidR="00A70CA0" w:rsidRPr="00A70CA0" w14:paraId="17F6EE6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C71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7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98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AB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2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8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932034</w:t>
            </w:r>
          </w:p>
        </w:tc>
      </w:tr>
      <w:tr w:rsidR="00A70CA0" w:rsidRPr="00A70CA0" w14:paraId="34B0EDB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7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C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7E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212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7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B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930015</w:t>
            </w:r>
          </w:p>
        </w:tc>
      </w:tr>
      <w:tr w:rsidR="00A70CA0" w:rsidRPr="00A70CA0" w14:paraId="0B51334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46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8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7FC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6D4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C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7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929698</w:t>
            </w:r>
          </w:p>
        </w:tc>
      </w:tr>
      <w:tr w:rsidR="00A70CA0" w:rsidRPr="00A70CA0" w14:paraId="5E0679D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B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6F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8A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9D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8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7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929696</w:t>
            </w:r>
          </w:p>
        </w:tc>
      </w:tr>
      <w:tr w:rsidR="00A70CA0" w:rsidRPr="00A70CA0" w14:paraId="407649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5E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D5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F3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F5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3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A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929702</w:t>
            </w:r>
          </w:p>
        </w:tc>
      </w:tr>
      <w:tr w:rsidR="00A70CA0" w:rsidRPr="00A70CA0" w14:paraId="0198292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2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4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1C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28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D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71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929700</w:t>
            </w:r>
          </w:p>
        </w:tc>
      </w:tr>
      <w:tr w:rsidR="00A70CA0" w:rsidRPr="00A70CA0" w14:paraId="28B35E5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77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F7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09:30:27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C9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61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6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9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928756</w:t>
            </w:r>
          </w:p>
        </w:tc>
      </w:tr>
      <w:tr w:rsidR="00A70CA0" w:rsidRPr="00A70CA0" w14:paraId="6C7820F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D1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C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09:29:41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B2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32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A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D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928100</w:t>
            </w:r>
          </w:p>
        </w:tc>
      </w:tr>
      <w:tr w:rsidR="00A70CA0" w:rsidRPr="00A70CA0" w14:paraId="2574FF6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9F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5F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09:26:29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64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51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1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925411</w:t>
            </w:r>
          </w:p>
        </w:tc>
      </w:tr>
      <w:tr w:rsidR="00A70CA0" w:rsidRPr="00A70CA0" w14:paraId="043FA6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F9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0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F6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2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8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C9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919568</w:t>
            </w:r>
          </w:p>
        </w:tc>
      </w:tr>
      <w:tr w:rsidR="00A70CA0" w:rsidRPr="00A70CA0" w14:paraId="21EDB3A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1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E0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AF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2F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1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4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919566</w:t>
            </w:r>
          </w:p>
        </w:tc>
      </w:tr>
      <w:tr w:rsidR="00A70CA0" w:rsidRPr="00A70CA0" w14:paraId="0CD033D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D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73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DB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CCC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E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1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919416</w:t>
            </w:r>
          </w:p>
        </w:tc>
      </w:tr>
      <w:tr w:rsidR="00A70CA0" w:rsidRPr="00A70CA0" w14:paraId="2ABE7B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4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D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99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FA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E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E3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912862</w:t>
            </w:r>
          </w:p>
        </w:tc>
      </w:tr>
      <w:tr w:rsidR="00A70CA0" w:rsidRPr="00A70CA0" w14:paraId="604114C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9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8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37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13C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1F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E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912169</w:t>
            </w:r>
          </w:p>
        </w:tc>
      </w:tr>
      <w:tr w:rsidR="00A70CA0" w:rsidRPr="00A70CA0" w14:paraId="6523AC2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9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A1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52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E0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22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0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912000</w:t>
            </w:r>
          </w:p>
        </w:tc>
      </w:tr>
      <w:tr w:rsidR="00A70CA0" w:rsidRPr="00A70CA0" w14:paraId="59CF18E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E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E5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F5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1E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A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D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911441</w:t>
            </w:r>
          </w:p>
        </w:tc>
      </w:tr>
      <w:tr w:rsidR="00A70CA0" w:rsidRPr="00A70CA0" w14:paraId="16CAB9E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4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8D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E0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5F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5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911445</w:t>
            </w:r>
          </w:p>
        </w:tc>
      </w:tr>
      <w:tr w:rsidR="00A70CA0" w:rsidRPr="00A70CA0" w14:paraId="25869FF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C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31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B0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66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3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9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911443</w:t>
            </w:r>
          </w:p>
        </w:tc>
      </w:tr>
      <w:tr w:rsidR="00A70CA0" w:rsidRPr="00A70CA0" w14:paraId="1E2F7E0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10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0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739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E6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A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8E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911086</w:t>
            </w:r>
          </w:p>
        </w:tc>
      </w:tr>
      <w:tr w:rsidR="00A70CA0" w:rsidRPr="00A70CA0" w14:paraId="62940F9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31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3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8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8E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5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B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911088</w:t>
            </w:r>
          </w:p>
        </w:tc>
      </w:tr>
      <w:tr w:rsidR="00A70CA0" w:rsidRPr="00A70CA0" w14:paraId="1A50452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6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F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15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AD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F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AC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909915</w:t>
            </w:r>
          </w:p>
        </w:tc>
      </w:tr>
      <w:tr w:rsidR="00A70CA0" w:rsidRPr="00A70CA0" w14:paraId="543BAD7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E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F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91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AD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E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D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909913</w:t>
            </w:r>
          </w:p>
        </w:tc>
      </w:tr>
      <w:tr w:rsidR="00A70CA0" w:rsidRPr="00A70CA0" w14:paraId="1E23F7C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BD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C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C3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7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94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D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909911</w:t>
            </w:r>
          </w:p>
        </w:tc>
      </w:tr>
      <w:tr w:rsidR="00A70CA0" w:rsidRPr="00A70CA0" w14:paraId="6CF8637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3C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D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09:01:06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6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CE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35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0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899980</w:t>
            </w:r>
          </w:p>
        </w:tc>
      </w:tr>
      <w:tr w:rsidR="00A70CA0" w:rsidRPr="00A70CA0" w14:paraId="04540A6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8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A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DE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06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1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18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882272</w:t>
            </w:r>
          </w:p>
        </w:tc>
      </w:tr>
      <w:tr w:rsidR="00A70CA0" w:rsidRPr="00A70CA0" w14:paraId="773AD6A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9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4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0B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54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8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7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882270</w:t>
            </w:r>
          </w:p>
        </w:tc>
      </w:tr>
      <w:tr w:rsidR="00A70CA0" w:rsidRPr="00A70CA0" w14:paraId="5BB6FD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F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0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1C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52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74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8E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879725</w:t>
            </w:r>
          </w:p>
        </w:tc>
      </w:tr>
      <w:tr w:rsidR="00A70CA0" w:rsidRPr="00A70CA0" w14:paraId="42BDFA9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3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0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08:54:18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B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66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B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9D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879723</w:t>
            </w:r>
          </w:p>
        </w:tc>
      </w:tr>
      <w:tr w:rsidR="00A70CA0" w:rsidRPr="00A70CA0" w14:paraId="034B0B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1E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B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FC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0B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F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9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861307</w:t>
            </w:r>
          </w:p>
        </w:tc>
      </w:tr>
      <w:tr w:rsidR="00A70CA0" w:rsidRPr="00A70CA0" w14:paraId="48DB64E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4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562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C2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20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8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6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861305</w:t>
            </w:r>
          </w:p>
        </w:tc>
      </w:tr>
      <w:tr w:rsidR="00A70CA0" w:rsidRPr="00A70CA0" w14:paraId="33E17B4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A3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089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E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98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0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6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853039</w:t>
            </w:r>
          </w:p>
        </w:tc>
      </w:tr>
      <w:tr w:rsidR="00A70CA0" w:rsidRPr="00A70CA0" w14:paraId="5AB5629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069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E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E6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9D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3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97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853041</w:t>
            </w:r>
          </w:p>
        </w:tc>
      </w:tr>
      <w:tr w:rsidR="00A70CA0" w:rsidRPr="00A70CA0" w14:paraId="6C61DDA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BC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9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0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3CB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9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9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839860</w:t>
            </w:r>
          </w:p>
        </w:tc>
      </w:tr>
      <w:tr w:rsidR="00A70CA0" w:rsidRPr="00A70CA0" w14:paraId="746C0CC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EC8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1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08:41:58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F1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A4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9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89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838781</w:t>
            </w:r>
          </w:p>
        </w:tc>
      </w:tr>
      <w:tr w:rsidR="00A70CA0" w:rsidRPr="00A70CA0" w14:paraId="5341B49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DC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C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4B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8D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7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C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828112</w:t>
            </w:r>
          </w:p>
        </w:tc>
      </w:tr>
      <w:tr w:rsidR="00A70CA0" w:rsidRPr="00A70CA0" w14:paraId="4168A22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02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00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1A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1C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B8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2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816204</w:t>
            </w:r>
          </w:p>
        </w:tc>
      </w:tr>
      <w:tr w:rsidR="00A70CA0" w:rsidRPr="00A70CA0" w14:paraId="6CA149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9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83F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DC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D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D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88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814954</w:t>
            </w:r>
          </w:p>
        </w:tc>
      </w:tr>
      <w:tr w:rsidR="00A70CA0" w:rsidRPr="00A70CA0" w14:paraId="11615D3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B9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70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20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FE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D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5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813583</w:t>
            </w:r>
          </w:p>
        </w:tc>
      </w:tr>
      <w:tr w:rsidR="00A70CA0" w:rsidRPr="00A70CA0" w14:paraId="2C94898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5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C38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AA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CE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97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F85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812686</w:t>
            </w:r>
          </w:p>
        </w:tc>
      </w:tr>
      <w:tr w:rsidR="00A70CA0" w:rsidRPr="00A70CA0" w14:paraId="49B4006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A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69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0A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3E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3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B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808694</w:t>
            </w:r>
          </w:p>
        </w:tc>
      </w:tr>
      <w:tr w:rsidR="00A70CA0" w:rsidRPr="00A70CA0" w14:paraId="1E7FAD1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7E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591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80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46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9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A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803528</w:t>
            </w:r>
          </w:p>
        </w:tc>
      </w:tr>
      <w:tr w:rsidR="00A70CA0" w:rsidRPr="00A70CA0" w14:paraId="275DB78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00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E6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9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64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E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B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803512</w:t>
            </w:r>
          </w:p>
        </w:tc>
      </w:tr>
      <w:tr w:rsidR="00A70CA0" w:rsidRPr="00A70CA0" w14:paraId="705E113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6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3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29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77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0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3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803510</w:t>
            </w:r>
          </w:p>
        </w:tc>
      </w:tr>
      <w:tr w:rsidR="00A70CA0" w:rsidRPr="00A70CA0" w14:paraId="0599E7A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A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0D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5D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31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0E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97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797419</w:t>
            </w:r>
          </w:p>
        </w:tc>
      </w:tr>
      <w:tr w:rsidR="00A70CA0" w:rsidRPr="00A70CA0" w14:paraId="35BBBEF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B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F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4D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5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1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5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791663</w:t>
            </w:r>
          </w:p>
        </w:tc>
      </w:tr>
      <w:tr w:rsidR="00A70CA0" w:rsidRPr="00A70CA0" w14:paraId="756594D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6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3C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6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9F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7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C00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791665</w:t>
            </w:r>
          </w:p>
        </w:tc>
      </w:tr>
      <w:tr w:rsidR="00A70CA0" w:rsidRPr="00A70CA0" w14:paraId="63CBC43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D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F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5D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07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53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E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791661</w:t>
            </w:r>
          </w:p>
        </w:tc>
      </w:tr>
      <w:tr w:rsidR="00A70CA0" w:rsidRPr="00A70CA0" w14:paraId="7CEAA04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4C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0E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49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C9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3D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B8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784696</w:t>
            </w:r>
          </w:p>
        </w:tc>
      </w:tr>
      <w:tr w:rsidR="00A70CA0" w:rsidRPr="00A70CA0" w14:paraId="7C490D9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2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3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CD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0C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A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E0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784694</w:t>
            </w:r>
          </w:p>
        </w:tc>
      </w:tr>
      <w:tr w:rsidR="00A70CA0" w:rsidRPr="00A70CA0" w14:paraId="7759169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80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03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8E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8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7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1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784461</w:t>
            </w:r>
          </w:p>
        </w:tc>
      </w:tr>
      <w:tr w:rsidR="00A70CA0" w:rsidRPr="00A70CA0" w14:paraId="38F288A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D7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82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9E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7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8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A8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784459</w:t>
            </w:r>
          </w:p>
        </w:tc>
      </w:tr>
      <w:tr w:rsidR="00A70CA0" w:rsidRPr="00A70CA0" w14:paraId="736FF1E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9D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5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08:25:45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1E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B8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2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F6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784457</w:t>
            </w:r>
          </w:p>
        </w:tc>
      </w:tr>
      <w:tr w:rsidR="00A70CA0" w:rsidRPr="00A70CA0" w14:paraId="30D6A7F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6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3F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73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FE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9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D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772537</w:t>
            </w:r>
          </w:p>
        </w:tc>
      </w:tr>
      <w:tr w:rsidR="00A70CA0" w:rsidRPr="00A70CA0" w14:paraId="31ECC5C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8B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21A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EC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F9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6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3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770869</w:t>
            </w:r>
          </w:p>
        </w:tc>
      </w:tr>
      <w:tr w:rsidR="00A70CA0" w:rsidRPr="00A70CA0" w14:paraId="119CD5B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56E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E6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0F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30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C6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6D4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770867</w:t>
            </w:r>
          </w:p>
        </w:tc>
      </w:tr>
      <w:tr w:rsidR="00A70CA0" w:rsidRPr="00A70CA0" w14:paraId="67DE80A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0CB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1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1D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DE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4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7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770864</w:t>
            </w:r>
          </w:p>
        </w:tc>
      </w:tr>
      <w:tr w:rsidR="00A70CA0" w:rsidRPr="00A70CA0" w14:paraId="738331C5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90A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BF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3F2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52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2D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A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770862</w:t>
            </w:r>
          </w:p>
        </w:tc>
      </w:tr>
      <w:tr w:rsidR="00A70CA0" w:rsidRPr="00A70CA0" w14:paraId="41D0E1E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D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8AF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F4C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42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BD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7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760625</w:t>
            </w:r>
          </w:p>
        </w:tc>
      </w:tr>
      <w:tr w:rsidR="00A70CA0" w:rsidRPr="00A70CA0" w14:paraId="1876F68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9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7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08:10:25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F3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92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86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CE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760623</w:t>
            </w:r>
          </w:p>
        </w:tc>
      </w:tr>
      <w:tr w:rsidR="00A70CA0" w:rsidRPr="00A70CA0" w14:paraId="007EB4F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F5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8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8C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72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7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2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756611</w:t>
            </w:r>
          </w:p>
        </w:tc>
      </w:tr>
      <w:tr w:rsidR="00A70CA0" w:rsidRPr="00A70CA0" w14:paraId="6ACB1A2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83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A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79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A0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9B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88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756609</w:t>
            </w:r>
          </w:p>
        </w:tc>
      </w:tr>
      <w:tr w:rsidR="00A70CA0" w:rsidRPr="00A70CA0" w14:paraId="01D79CA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BDC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62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97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4F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F3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DD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755895</w:t>
            </w:r>
          </w:p>
        </w:tc>
      </w:tr>
      <w:tr w:rsidR="00A70CA0" w:rsidRPr="00A70CA0" w14:paraId="75BB60C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4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2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DF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E0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E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B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753268</w:t>
            </w:r>
          </w:p>
        </w:tc>
      </w:tr>
      <w:tr w:rsidR="00A70CA0" w:rsidRPr="00A70CA0" w14:paraId="307E4E4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84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B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C8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A7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0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6C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753073</w:t>
            </w:r>
          </w:p>
        </w:tc>
      </w:tr>
      <w:tr w:rsidR="00A70CA0" w:rsidRPr="00A70CA0" w14:paraId="4ED1BE4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1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E4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F1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D9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A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0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753071</w:t>
            </w:r>
          </w:p>
        </w:tc>
      </w:tr>
      <w:tr w:rsidR="00A70CA0" w:rsidRPr="00A70CA0" w14:paraId="5C18C91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F2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C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08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18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C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5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753069</w:t>
            </w:r>
          </w:p>
        </w:tc>
      </w:tr>
      <w:tr w:rsidR="00A70CA0" w:rsidRPr="00A70CA0" w14:paraId="4AC0804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D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7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959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D0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9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7D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753067</w:t>
            </w:r>
          </w:p>
        </w:tc>
      </w:tr>
      <w:tr w:rsidR="00A70CA0" w:rsidRPr="00A70CA0" w14:paraId="4263C04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A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7C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0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78E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D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4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752355</w:t>
            </w:r>
          </w:p>
        </w:tc>
      </w:tr>
      <w:tr w:rsidR="00A70CA0" w:rsidRPr="00A70CA0" w14:paraId="67B172A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69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F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7F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9F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E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6C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742596</w:t>
            </w:r>
          </w:p>
        </w:tc>
      </w:tr>
      <w:tr w:rsidR="00A70CA0" w:rsidRPr="00A70CA0" w14:paraId="5547B96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EA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0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663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1E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F0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0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742594</w:t>
            </w:r>
          </w:p>
        </w:tc>
      </w:tr>
      <w:tr w:rsidR="00A70CA0" w:rsidRPr="00A70CA0" w14:paraId="3A8C324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D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A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08:00:09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34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51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9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A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742590</w:t>
            </w:r>
          </w:p>
        </w:tc>
      </w:tr>
      <w:tr w:rsidR="00A70CA0" w:rsidRPr="00A70CA0" w14:paraId="34120DA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B2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A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AD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A5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8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81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740470</w:t>
            </w:r>
          </w:p>
        </w:tc>
      </w:tr>
      <w:tr w:rsidR="00A70CA0" w:rsidRPr="00A70CA0" w14:paraId="2C6C578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F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6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51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66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52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1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736259</w:t>
            </w:r>
          </w:p>
        </w:tc>
      </w:tr>
      <w:tr w:rsidR="00A70CA0" w:rsidRPr="00A70CA0" w14:paraId="62C594B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FE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1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F8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18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C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0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736257</w:t>
            </w:r>
          </w:p>
        </w:tc>
      </w:tr>
      <w:tr w:rsidR="00A70CA0" w:rsidRPr="00A70CA0" w14:paraId="3AB3142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45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325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91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F1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98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2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736088</w:t>
            </w:r>
          </w:p>
        </w:tc>
      </w:tr>
      <w:tr w:rsidR="00A70CA0" w:rsidRPr="00A70CA0" w14:paraId="1132475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ACE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0B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8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28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0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19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735798</w:t>
            </w:r>
          </w:p>
        </w:tc>
      </w:tr>
      <w:tr w:rsidR="00A70CA0" w:rsidRPr="00A70CA0" w14:paraId="7D5F1F5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6A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C1C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A7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82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ED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53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733195</w:t>
            </w:r>
          </w:p>
        </w:tc>
      </w:tr>
      <w:tr w:rsidR="00A70CA0" w:rsidRPr="00A70CA0" w14:paraId="5DCEE5B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FC9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38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F1C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93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4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E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730790</w:t>
            </w:r>
          </w:p>
        </w:tc>
      </w:tr>
      <w:tr w:rsidR="00A70CA0" w:rsidRPr="00A70CA0" w14:paraId="109D277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03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A16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D2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C1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3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8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729291</w:t>
            </w:r>
          </w:p>
        </w:tc>
      </w:tr>
      <w:tr w:rsidR="00A70CA0" w:rsidRPr="00A70CA0" w14:paraId="483BCB5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1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3F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15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1F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64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5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728587</w:t>
            </w:r>
          </w:p>
        </w:tc>
      </w:tr>
      <w:tr w:rsidR="00A70CA0" w:rsidRPr="00A70CA0" w14:paraId="25F2027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C0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E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53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7E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A8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C9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727796</w:t>
            </w:r>
          </w:p>
        </w:tc>
      </w:tr>
      <w:tr w:rsidR="00A70CA0" w:rsidRPr="00A70CA0" w14:paraId="62DD372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F4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1A2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07:50:14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65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E8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E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09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726439</w:t>
            </w:r>
          </w:p>
        </w:tc>
      </w:tr>
      <w:tr w:rsidR="00A70CA0" w:rsidRPr="00A70CA0" w14:paraId="5957587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8BB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70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08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74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7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5C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723736</w:t>
            </w:r>
          </w:p>
        </w:tc>
      </w:tr>
      <w:tr w:rsidR="00A70CA0" w:rsidRPr="00A70CA0" w14:paraId="47F5571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9B0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8A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00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3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B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9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723734</w:t>
            </w:r>
          </w:p>
        </w:tc>
      </w:tr>
      <w:tr w:rsidR="00A70CA0" w:rsidRPr="00A70CA0" w14:paraId="1B9B7B1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D2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3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2C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66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2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E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722490</w:t>
            </w:r>
          </w:p>
        </w:tc>
      </w:tr>
      <w:tr w:rsidR="00A70CA0" w:rsidRPr="00A70CA0" w14:paraId="67775D6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98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C3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6A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F2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B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0B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722488</w:t>
            </w:r>
          </w:p>
        </w:tc>
      </w:tr>
      <w:tr w:rsidR="00A70CA0" w:rsidRPr="00A70CA0" w14:paraId="135BCCF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59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5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7F5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36A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881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25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720926</w:t>
            </w:r>
          </w:p>
        </w:tc>
      </w:tr>
      <w:tr w:rsidR="00A70CA0" w:rsidRPr="00A70CA0" w14:paraId="1C75276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E1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94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F6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6D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1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E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719087</w:t>
            </w:r>
          </w:p>
        </w:tc>
      </w:tr>
      <w:tr w:rsidR="00A70CA0" w:rsidRPr="00A70CA0" w14:paraId="12F6A69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3A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09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2C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7D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9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6E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712031</w:t>
            </w:r>
          </w:p>
        </w:tc>
      </w:tr>
      <w:tr w:rsidR="00A70CA0" w:rsidRPr="00A70CA0" w14:paraId="5F874F5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70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E76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13F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92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CA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709953</w:t>
            </w:r>
          </w:p>
        </w:tc>
      </w:tr>
      <w:tr w:rsidR="00A70CA0" w:rsidRPr="00A70CA0" w14:paraId="1F8A123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8A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C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07:40:47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95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A3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61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2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708759</w:t>
            </w:r>
          </w:p>
        </w:tc>
      </w:tr>
      <w:tr w:rsidR="00A70CA0" w:rsidRPr="00A70CA0" w14:paraId="49CADA4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4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DF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043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09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9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7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706579</w:t>
            </w:r>
          </w:p>
        </w:tc>
      </w:tr>
      <w:tr w:rsidR="00A70CA0" w:rsidRPr="00A70CA0" w14:paraId="1807AFF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55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1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B9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CE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2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7A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699222</w:t>
            </w:r>
          </w:p>
        </w:tc>
      </w:tr>
      <w:tr w:rsidR="00A70CA0" w:rsidRPr="00A70CA0" w14:paraId="45BC8334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4C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72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EA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17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9C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6C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698731</w:t>
            </w:r>
          </w:p>
        </w:tc>
      </w:tr>
      <w:tr w:rsidR="00A70CA0" w:rsidRPr="00A70CA0" w14:paraId="16DD751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39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9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0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36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F0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6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698729</w:t>
            </w:r>
          </w:p>
        </w:tc>
      </w:tr>
      <w:tr w:rsidR="00A70CA0" w:rsidRPr="00A70CA0" w14:paraId="13814B90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F89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1D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1D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2F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D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72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697751</w:t>
            </w:r>
          </w:p>
        </w:tc>
      </w:tr>
      <w:tr w:rsidR="00A70CA0" w:rsidRPr="00A70CA0" w14:paraId="5CBC5A9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A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BDD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D5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8E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C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8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697738</w:t>
            </w:r>
          </w:p>
        </w:tc>
      </w:tr>
      <w:tr w:rsidR="00A70CA0" w:rsidRPr="00A70CA0" w14:paraId="2DF4F2C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65A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4BC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86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22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B3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72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692512</w:t>
            </w:r>
          </w:p>
        </w:tc>
      </w:tr>
      <w:tr w:rsidR="00A70CA0" w:rsidRPr="00A70CA0" w14:paraId="3F39CDF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6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563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07:30:18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CB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D8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81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E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692510</w:t>
            </w:r>
          </w:p>
        </w:tc>
      </w:tr>
      <w:tr w:rsidR="00A70CA0" w:rsidRPr="00A70CA0" w14:paraId="4F9724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79B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140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E3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B8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9F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5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690948</w:t>
            </w:r>
          </w:p>
        </w:tc>
      </w:tr>
      <w:tr w:rsidR="00A70CA0" w:rsidRPr="00A70CA0" w14:paraId="7A6FC7E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225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656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4EE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29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66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9C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689920</w:t>
            </w:r>
          </w:p>
        </w:tc>
      </w:tr>
      <w:tr w:rsidR="00A70CA0" w:rsidRPr="00A70CA0" w14:paraId="4EFE644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56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FB7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B0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3D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21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50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688632</w:t>
            </w:r>
          </w:p>
        </w:tc>
      </w:tr>
      <w:tr w:rsidR="00A70CA0" w:rsidRPr="00A70CA0" w14:paraId="588AC2EB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DA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7C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8A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05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BF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F5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685056</w:t>
            </w:r>
          </w:p>
        </w:tc>
      </w:tr>
      <w:tr w:rsidR="00A70CA0" w:rsidRPr="00A70CA0" w14:paraId="4CF1B18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3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4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8E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FF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4F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41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685054</w:t>
            </w:r>
          </w:p>
        </w:tc>
      </w:tr>
      <w:tr w:rsidR="00A70CA0" w:rsidRPr="00A70CA0" w14:paraId="260A825D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D4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E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41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C2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82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59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683587</w:t>
            </w:r>
          </w:p>
        </w:tc>
      </w:tr>
      <w:tr w:rsidR="00A70CA0" w:rsidRPr="00A70CA0" w14:paraId="03F2FB5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8D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5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04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2F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E0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683582</w:t>
            </w:r>
          </w:p>
        </w:tc>
      </w:tr>
      <w:tr w:rsidR="00A70CA0" w:rsidRPr="00A70CA0" w14:paraId="7CC74DD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1A6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97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F3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22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4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6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682859</w:t>
            </w:r>
          </w:p>
        </w:tc>
      </w:tr>
      <w:tr w:rsidR="00A70CA0" w:rsidRPr="00A70CA0" w14:paraId="19FE8907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34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264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B3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24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46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C3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682857</w:t>
            </w:r>
          </w:p>
        </w:tc>
      </w:tr>
      <w:tr w:rsidR="00A70CA0" w:rsidRPr="00A70CA0" w14:paraId="5527925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35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A5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53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83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8A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6B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682844</w:t>
            </w:r>
          </w:p>
        </w:tc>
      </w:tr>
      <w:tr w:rsidR="00A70CA0" w:rsidRPr="00A70CA0" w14:paraId="3AC02FF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5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50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DA8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2C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F2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249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681314</w:t>
            </w:r>
          </w:p>
        </w:tc>
      </w:tr>
      <w:tr w:rsidR="00A70CA0" w:rsidRPr="00A70CA0" w14:paraId="769E0BB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1DF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E3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EE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45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038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A5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680296</w:t>
            </w:r>
          </w:p>
        </w:tc>
      </w:tr>
      <w:tr w:rsidR="00A70CA0" w:rsidRPr="00A70CA0" w14:paraId="4F9C8282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737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B6D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C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20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47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BB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680028</w:t>
            </w:r>
          </w:p>
        </w:tc>
      </w:tr>
      <w:tr w:rsidR="00A70CA0" w:rsidRPr="00A70CA0" w14:paraId="7E07677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5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10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9E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597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98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84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680026</w:t>
            </w:r>
          </w:p>
        </w:tc>
      </w:tr>
      <w:tr w:rsidR="00A70CA0" w:rsidRPr="00A70CA0" w14:paraId="79A17653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9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8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FD4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03C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D7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F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680024</w:t>
            </w:r>
          </w:p>
        </w:tc>
      </w:tr>
      <w:tr w:rsidR="00A70CA0" w:rsidRPr="00A70CA0" w14:paraId="05C0449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99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8E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D5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72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AF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08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677671</w:t>
            </w:r>
          </w:p>
        </w:tc>
      </w:tr>
      <w:tr w:rsidR="00A70CA0" w:rsidRPr="00A70CA0" w14:paraId="5D21CABC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32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87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EA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22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AF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3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677078</w:t>
            </w:r>
          </w:p>
        </w:tc>
      </w:tr>
      <w:tr w:rsidR="00A70CA0" w:rsidRPr="00A70CA0" w14:paraId="0BBF92F1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E1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97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1C4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3E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96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BB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677076</w:t>
            </w:r>
          </w:p>
        </w:tc>
      </w:tr>
      <w:tr w:rsidR="00A70CA0" w:rsidRPr="00A70CA0" w14:paraId="07D35438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D4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A95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916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0D1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DA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57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677074</w:t>
            </w:r>
          </w:p>
        </w:tc>
      </w:tr>
      <w:tr w:rsidR="00A70CA0" w:rsidRPr="00A70CA0" w14:paraId="7DC2600F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BF8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58B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2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71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1E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F43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677070</w:t>
            </w:r>
          </w:p>
        </w:tc>
      </w:tr>
      <w:tr w:rsidR="00A70CA0" w:rsidRPr="00A70CA0" w14:paraId="45CF90F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1D7B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F3E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2E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FC3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1B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110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675288</w:t>
            </w:r>
          </w:p>
        </w:tc>
      </w:tr>
      <w:tr w:rsidR="00A70CA0" w:rsidRPr="00A70CA0" w14:paraId="7A423019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1884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500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33B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67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A3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C7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674494</w:t>
            </w:r>
          </w:p>
        </w:tc>
      </w:tr>
      <w:tr w:rsidR="00A70CA0" w:rsidRPr="00A70CA0" w14:paraId="52A32C4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8F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02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34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8E2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D8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3AD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668208</w:t>
            </w:r>
          </w:p>
        </w:tc>
      </w:tr>
      <w:tr w:rsidR="00A70CA0" w:rsidRPr="00A70CA0" w14:paraId="761F5766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80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F3D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13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2B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E42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C66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668066</w:t>
            </w:r>
          </w:p>
        </w:tc>
      </w:tr>
      <w:tr w:rsidR="00A70CA0" w:rsidRPr="00A70CA0" w14:paraId="1D913B1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5C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C2C1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989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DB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88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FA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657326</w:t>
            </w:r>
          </w:p>
        </w:tc>
      </w:tr>
      <w:tr w:rsidR="00A70CA0" w:rsidRPr="00A70CA0" w14:paraId="0456AADE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5B5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A29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D0D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885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643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14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656754</w:t>
            </w:r>
          </w:p>
        </w:tc>
      </w:tr>
      <w:tr w:rsidR="00A70CA0" w:rsidRPr="00A70CA0" w14:paraId="6EA6230A" w14:textId="77777777" w:rsidTr="00A70C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B15C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16-Mar-2018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E6F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07:05:15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ACA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680" w14:textId="77777777" w:rsidR="00A70CA0" w:rsidRPr="00A70CA0" w:rsidRDefault="00A70CA0" w:rsidP="00A70C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4A7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70C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0BA" w14:textId="77777777" w:rsidR="00A70CA0" w:rsidRPr="00A70CA0" w:rsidRDefault="00A70CA0" w:rsidP="00A70C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0CA0">
              <w:rPr>
                <w:rFonts w:ascii="Arial" w:hAnsi="Arial" w:cs="Arial"/>
                <w:sz w:val="20"/>
                <w:szCs w:val="20"/>
                <w:lang w:eastAsia="en-GB"/>
              </w:rPr>
              <w:t>655477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A70CA0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47074">
                            <w:t>LON01A45305785</w:t>
                          </w:r>
                          <w:r>
                            <w:fldChar w:fldCharType="end"/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47074">
                            <w:instrText>4</w:instrText>
                          </w:r>
                          <w:r>
                            <w:fldChar w:fldCharType="end"/>
                          </w:r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47074">
                            <w:instrText>true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47074">
                            <w:instrText>102868-0003</w:instrText>
                          </w:r>
                          <w:r>
                            <w:fldChar w:fldCharType="end"/>
                          </w:r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969E3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70CA0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0720F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742">
    <w:name w:val="xl1742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3">
    <w:name w:val="xl1743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4">
    <w:name w:val="xl1744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745">
    <w:name w:val="xl1745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6">
    <w:name w:val="xl1746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47">
    <w:name w:val="xl1747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48">
    <w:name w:val="xl1748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49">
    <w:name w:val="xl1749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0">
    <w:name w:val="xl1750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1">
    <w:name w:val="xl1751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2">
    <w:name w:val="xl1752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3">
    <w:name w:val="xl1753"/>
    <w:basedOn w:val="Normal"/>
    <w:rsid w:val="00A70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754">
    <w:name w:val="xl1754"/>
    <w:basedOn w:val="Normal"/>
    <w:rsid w:val="00A70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5">
    <w:name w:val="xl1755"/>
    <w:basedOn w:val="Normal"/>
    <w:rsid w:val="00A70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6">
    <w:name w:val="xl1756"/>
    <w:basedOn w:val="Normal"/>
    <w:rsid w:val="00A70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7">
    <w:name w:val="xl1757"/>
    <w:basedOn w:val="Normal"/>
    <w:rsid w:val="00A70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8">
    <w:name w:val="xl1758"/>
    <w:basedOn w:val="Normal"/>
    <w:rsid w:val="00A70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59">
    <w:name w:val="xl1759"/>
    <w:basedOn w:val="Normal"/>
    <w:rsid w:val="00A70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0">
    <w:name w:val="xl1760"/>
    <w:basedOn w:val="Normal"/>
    <w:rsid w:val="00A70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1">
    <w:name w:val="xl1761"/>
    <w:basedOn w:val="Normal"/>
    <w:rsid w:val="00A70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2">
    <w:name w:val="xl1762"/>
    <w:basedOn w:val="Normal"/>
    <w:rsid w:val="00A70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3">
    <w:name w:val="xl1763"/>
    <w:basedOn w:val="Normal"/>
    <w:rsid w:val="00A70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4">
    <w:name w:val="xl1764"/>
    <w:basedOn w:val="Normal"/>
    <w:rsid w:val="00A70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765">
    <w:name w:val="xl1765"/>
    <w:basedOn w:val="Normal"/>
    <w:rsid w:val="00A70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B3F0-40FB-4C74-B1E7-3303D61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12</TotalTime>
  <Pages>18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2018-03-16T16:38:00Z</dcterms:created>
  <dcterms:modified xsi:type="dcterms:W3CDTF">2018-03-16T16:50:00Z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