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D0B9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6129C" w:rsidRPr="0076129C">
        <w:rPr>
          <w:sz w:val="22"/>
          <w:szCs w:val="22"/>
          <w:lang w:val="en"/>
        </w:rPr>
        <w:t>107,600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6129C" w:rsidRPr="0076129C">
        <w:rPr>
          <w:sz w:val="22"/>
          <w:szCs w:val="22"/>
          <w:lang w:val="en"/>
        </w:rPr>
        <w:t>1648.9642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6129C" w:rsidRPr="0076129C">
        <w:rPr>
          <w:sz w:val="22"/>
          <w:szCs w:val="22"/>
          <w:lang w:val="en"/>
        </w:rPr>
        <w:t>61,228,186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6129C" w:rsidRPr="0076129C">
        <w:rPr>
          <w:sz w:val="22"/>
          <w:szCs w:val="22"/>
          <w:lang w:val="en"/>
        </w:rPr>
        <w:t>1,062,500,444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6129C" w:rsidRPr="0076129C">
        <w:rPr>
          <w:sz w:val="22"/>
          <w:szCs w:val="22"/>
          <w:lang w:val="en"/>
        </w:rPr>
        <w:t>1,150,400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020D20" w:rsidRPr="00020D20">
        <w:rPr>
          <w:sz w:val="22"/>
          <w:szCs w:val="22"/>
          <w:lang w:val="en"/>
        </w:rPr>
        <w:t>95,800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6129C" w:rsidRPr="0076129C">
        <w:rPr>
          <w:sz w:val="22"/>
          <w:szCs w:val="22"/>
          <w:lang w:val="en"/>
        </w:rPr>
        <w:t>18.25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E6F2F" w:rsidRPr="00AE6F2F">
        <w:rPr>
          <w:sz w:val="22"/>
          <w:szCs w:val="22"/>
          <w:lang w:val="en"/>
        </w:rPr>
        <w:t>53,587,500</w:t>
      </w:r>
      <w:r w:rsidR="00AE6F2F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E6F2F" w:rsidRPr="00AE6F2F">
        <w:rPr>
          <w:sz w:val="22"/>
          <w:szCs w:val="22"/>
          <w:lang w:val="en"/>
        </w:rPr>
        <w:t>946,405,633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AE6F2F" w:rsidRPr="00AE6F2F">
        <w:rPr>
          <w:sz w:val="22"/>
          <w:szCs w:val="22"/>
          <w:lang w:val="en"/>
        </w:rPr>
        <w:t>1,024,400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 xml:space="preserve">about the individual </w:t>
      </w:r>
      <w:bookmarkStart w:id="0" w:name="_GoBack"/>
      <w:bookmarkEnd w:id="0"/>
      <w:r w:rsidR="00E80E79">
        <w:rPr>
          <w:sz w:val="22"/>
          <w:szCs w:val="22"/>
          <w:lang w:val="en"/>
        </w:rPr>
        <w:t>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8D0B9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D0B9B">
              <w:rPr>
                <w:rFonts w:ascii="Arial" w:hAnsi="Arial" w:cs="Arial"/>
                <w:sz w:val="22"/>
                <w:szCs w:val="22"/>
              </w:rPr>
              <w:t>16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612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6129C">
              <w:rPr>
                <w:rFonts w:ascii="Arial" w:hAnsi="Arial" w:cs="Arial"/>
                <w:sz w:val="22"/>
                <w:szCs w:val="22"/>
              </w:rPr>
              <w:t>107,600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76129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6129C">
              <w:rPr>
                <w:rFonts w:ascii="Arial" w:hAnsi="Arial" w:cs="Arial"/>
                <w:sz w:val="22"/>
                <w:szCs w:val="22"/>
              </w:rPr>
              <w:t>1648.9642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AE6F2F" w:rsidRPr="00AE6F2F" w:rsidTr="00AE6F2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84403844000000527-E0YLnwZKzwGv20180116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84403844000000527-E0YLnwZKzxP620180116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84403844000000579-E0YLnwZKzxSW20180116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84403844000000983-E0YLnwZKzyf320180116</w:t>
            </w:r>
          </w:p>
        </w:tc>
      </w:tr>
      <w:tr w:rsidR="00AE6F2F" w:rsidRPr="00AE6F2F" w:rsidTr="00AE6F2F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08:13:28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84203842000002457-E0YLnwZL06D620180116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84403844000002601-E0YLnwZL06qa20180116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84403844000002964-E0YLnwZL0A5920180116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84403844000003456-E0YLnwZL0GkQ20180116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84203842000003728-E0YLnwZL0KB620180116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84203842000004100-E0YLnwZL0NI520180116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84203842000004100-E0YLnwZL0NI720180116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84403844000004410-E0YLnwZL0PYH20180116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84203842000004725-E0YLnwZL0SUY20180116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84203842000004725-E0YLnwZL0SUW20180116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84203842000005005-E0YLnwZL0V4F20180116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84203842000005219-E0YLnwZL0X8O20180116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84203842000005219-E0YLnwZL0X8M20180116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84203842000005534-E0YLnwZL0aJw20180116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84403844000005734-E0YLnwZL0cX020180116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84403844000006056-E0YLnwZL0ewZ20180116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84203842000006058-E0YLnwZL0fZD20180116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84203842000006234-E0YLnwZL0ggL20180116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84403844000006301-E0YLnwZL0hFg20180116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84403844000006363-E0YLnwZL0hFk20180116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84403844000007436-E0YLnwZL0qeO20180116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84203842000007509-E0YLnwZL0rN320180116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84203842000007551-E0YLnwZL0rN920180116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84403844000007746-E0YLnwZL0uJq20180116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84403844000007747-E0YLnwZL0ySa20180116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84203842000008360-E0YLnwZL12sC20180116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84403844000009261-E0YLnwZL17f920180116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09:00:13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84203842000009611-E0YLnwZL1AbF20180116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84403844000009779-E0YLnwZL1Bsm20180116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84203842000009794-E0YLnwZL1CmC20180116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84203842000010047-E0YLnwZL1G9o20180116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84203842000010221-E0YLnwZL1G9x20180116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84403844000010242-E0YLnwZL1G9z20180116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84403844000010030-E0YLnwZL1G9q20180116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84403844000010242-E0YLnwZL1GA120180116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84403844000011277-E0YLnwZL1OcD20180116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84203842000011443-E0YLnwZL1PKI20180116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84203842000011606-E0YLnwZL1QZz20180116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84203842000010499-E0YLnwZL1StS20180116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84203842000010499-E0YLnwZL1StQ20180116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84403844000011773-E0YLnwZL1XOC20180116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84203842000012885-E0YLnwZL1bnO20180116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84203842000012885-E0YLnwZL1bnM20180116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84203842000013038-E0YLnwZL1cpH20180116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09:36:04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84203842000014440-E0YLnwZL1nDu20180116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84203842000014716-E0YLnwZL1rlY20180116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84403844000015129-E0YLnwZL1sEq20180116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84403844000015129-E0YLnwZL1sEo20180116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84203842000014717-E0YLnwZL1sGn20180116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09:54:08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84203842000016827-E0YLnwZL26sn20180116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09:55:45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84203842000017054-E0YLnwZL28vL20180116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09:57:07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84203842000017062-E0YLnwZL2AM020180116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09:57:07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84203842000017062-E0YLnwZL2AM420180116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84203842000018592-E0YLnwZL2JBL20180116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10:08:07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84403844000018897-E0YLnwZL2LkC20180116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10:09:53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84403844000019346-E0YLnwZL2ODt20180116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10:09:53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84403844000019346-E0YLnwZL2ODr20180116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84203842000019255-E0YLnwZL2P0220180116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10:10:53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84203842000019255-E0YLnwZL2P0020180116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84203842000019556-E0YLnwZL2Tb920180116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84203842000020077-E0YLnwZL2aPT20180116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84203842000020751-E0YLnwZL2bl420180116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84203842000020711-E0YLnwZL2dn320180116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84203842000020711-E0YLnwZL2dn120180116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10:31:01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84403844000022117-E0YLnwZL2kh320180116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84203842000022709-E0YLnwZL2rsN20180116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10:36:44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84203842000022710-E0YLnwZL2sON20180116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84403844000023459-E0YLnwZL30AD20180116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84403844000023493-E0YLnwZL30Ob20180116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84403844000023766-E0YLnwZL31qY20180116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84403844000023766-E0YLnwZL31qa20180116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10:50:58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84403844000024596-E0YLnwZL38hS20180116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10:51:48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84203842000024662-E0YLnwZL39b020180116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84403844000025289-E0YLnwZL3FvC20180116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84203842000026030-E0YLnwZL3JZt20180116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84203842000026030-E0YLnwZL3JZr20180116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84403844000025665-E0YLnwZL3KjT20180116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84403844000025765-E0YLnwZL3Kf620180116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84403844000026431-E0YLnwZL3Om720180116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11:14:02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84403844000027016-E0YLnwZL3Trp20180116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84203842000028417-E0YLnwZL3d9L20180116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11:25:33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84203842000028629-E0YLnwZL3fgO20180116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84203842000028735-E0YLnwZL3gSQ20180116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84403844000029048-E0YLnwZL3jEy20180116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84203842000028974-E0YLnwZL3jVR20180116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84203842000028974-E0YLnwZL3jVP20180116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84403844000030010-E0YLnwZL3urB20180116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84403844000030586-E0YLnwZL3z1720180116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84403844000030586-E0YLnwZL3z1420180116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84403844000030798-E0YLnwZL3zIJ20180116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84403844000030798-E0YLnwZL3zIH20180116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84403844000030587-E0YLnwZL42G220180116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84203842000031256-E0YLnwZL433k20180116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84203842000031571-E0YLnwZL44dh20180116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84403844000032365-E0YLnwZL4BkJ20180116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84403844000032593-E0YLnwZL4CMM20180116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84403844000032593-E0YLnwZL4CMJ20180116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84203842000031512-E0YLnwZL4FRO20180116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12:03:07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84403844000033737-E0YLnwZL4IBC20180116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12:03:07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84403844000033737-E0YLnwZL4IBE20180116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12:04:28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84203842000033880-E0YLnwZL4KGO20180116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12:06:52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84403844000034280-E0YLnwZL4NKx20180116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12:11:23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84203842000034315-E0YLnwZL4Qpe20180116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84403844000034508-E0YLnwZL4UuC20180116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84203842000035663-E0YLnwZL4WOX20180116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84403844000034508-E0YLnwZL4WTS20180116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84203842000035898-E0YLnwZL4Y1B20180116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84203842000035899-E0YLnwZL4Y4F20180116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12:36:31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84203842000037923-E0YLnwZL4kG020180116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84203842000038107-E0YLnwZL4lLM20180116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84403844000038399-E0YLnwZL4mhP20180116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84403844000038410-E0YLnwZL4ns020180116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84403844000038410-E0YLnwZL4ns620180116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84203842000039331-E0YLnwZL4tNb20180116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84203842000039331-E0YLnwZL4tNo20180116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84403844000039541-E0YLnwZL4u4P20180116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84403844000039709-E0YLnwZL4vRE20180116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84203842000039942-E0YLnwZL4xAl20180116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84403844000040143-E0YLnwZL4xxe20180116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84403844000040143-E0YLnwZL4xxa20180116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84403844000040143-E0YLnwZL4xxc20180116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84203842000041163-E0YLnwZL52uh20180116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84403844000041490-E0YLnwZL54Zc20180116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84403844000042114-E0YLnwZL59AW20180116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84403844000042085-E0YLnwZL5AZ720180116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84403844000042456-E0YLnwZL5Akg20180116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84403844000042456-E0YLnwZL5Aki20180116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84403844000043191-E0YLnwZL5FZk20180116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84403844000043191-E0YLnwZL5FZh20180116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84403844000043282-E0YLnwZL5G5Z20180116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84403844000043282-E0YLnwZL5G5X20180116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84203842000043851-E0YLnwZL5LE020180116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84203842000044467-E0YLnwZL5LzA20180116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84203842000044467-E0YLnwZL5Lz820180116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84403844000044814-E0YLnwZL5NnQ20180116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13:29:55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84403844000044814-E0YLnwZL5NnO20180116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84203842000045553-E0YLnwZL5QSI20180116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84203842000045553-E0YLnwZL5QSK20180116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84403844000045616-E0YLnwZL5QX220180116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84403844000045587-E0YLnwZL5QWT20180116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84403844000045587-E0YLnwZL5QWc20180116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84403844000045847-E0YLnwZL5SHM20180116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84403844000045847-E0YLnwZL5SIa20180116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84203842000045908-E0YLnwZL5Tlq20180116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84203842000045908-E0YLnwZL5Tls20180116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84203842000046103-E0YLnwZL5XcF20180116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84403844000046760-E0YLnwZL5ZNo20180116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84403844000046760-E0YLnwZL5ZNq20180116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84403844000046978-E0YLnwZL5b2c20180116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84403844000047357-E0YLnwZL5dtk20180116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84403844000047358-E0YLnwZL5f6D20180116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84403844000047358-E0YLnwZL5f6F20180116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84403844000047805-E0YLnwZL5hVf20180116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84403844000047925-E0YLnwZL5iOs20180116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84403844000048150-E0YLnwZL5jsa20180116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84403844000048150-E0YLnwZL5jsY20180116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84203842000048301-E0YLnwZL5pQP20180116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84203842000049320-E0YLnwZL5sEu20180116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84203842000048996-E0YLnwZL5sUZ20180116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84403844000049722-E0YLnwZL5uJt20180116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84403844000050030-E0YLnwZL5wmk20180116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84203842000049999-E0YLnwZL5y9Y20180116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14:06:38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84203842000049999-E0YLnwZL5y9W20180116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84203842000050405-E0YLnwZL60sx20180116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84203842000050508-E0YLnwZL61mJ20180116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84203842000050508-E0YLnwZL61mM20180116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84403844000051008-E0YLnwZL63cw20180116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84403844000052362-E0YLnwZL6BQ120180116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84403844000052362-E0YLnwZL6BQ320180116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84203842000052630-E0YLnwZL6C7v20180116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84203842000053019-E0YLnwZL6EEe20180116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84203842000053126-E0YLnwZL6Eo320180116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84403844000053248-E0YLnwZL6Eo920180116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84403844000053248-E0YLnwZL6Eo520180116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84203842000053517-E0YLnwZL6FdY20180116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84403844000054099-E0YLnwZL6HRe20180116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84403844000054531-E0YLnwZL6K7A20180116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84403844000057133-E0YLnwZL6c5F20180116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84203842000057314-E0YLnwZL6dim20180116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84403844000057794-E0YLnwZL6g3h20180116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84203842000058251-E0YLnwZL6k0720180116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84403844000058554-E0YLnwZL6krF20180116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84203842000058969-E0YLnwZL6o9g20180116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84203842000058969-E0YLnwZL6o9e20180116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84403844000059522-E0YLnwZL6rck20180116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84203842000060325-E0YLnwZL6vsE20180116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84403844000061463-E0YLnwZL757t20180116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84403844000061464-E0YLnwZL75gZ20180116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84403844000061848-E0YLnwZL77yX20180116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14:56:40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84403844000061848-E0YLnwZL77yV20180116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84403844000061849-E0YLnwZL78NM20180116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84403844000062359-E0YLnwZL7BHw20180116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84403844000062416-E0YLnwZL7D3v20180116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84203842000062086-E0YLnwZL7DOt20180116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84403844000062799-E0YLnwZL7Ezj20180116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84403844000062972-E0YLnwZL7H3a20180116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84203842000063481-E0YLnwZL7KX320180116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84403844000063589-E0YLnwZL7KX520180116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84203842000063747-E0YLnwZL7LnI20180116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84403844000064382-E0YLnwZL7OzS20180116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84403844000064876-E0YLnwZL7Sjp20180116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84403844000064995-E0YLnwZL7TPU20180116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84403844000064995-E0YLnwZL7TPS20180116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84403844000065478-E0YLnwZL7Wyy20180116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84403844000065478-E0YLnwZL7Wz420180116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84203842000065666-E0YLnwZL7YdQ20180116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84203842000066626-E0YLnwZL7eFe20180116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84403844000066804-E0YLnwZL7f9Y20180116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84403844000066804-E0YLnwZL7f9a20180116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84203842000067106-E0YLnwZL7het20180116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84203842000067106-E0YLnwZL7hex20180116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84403844000067588-E0YLnwZL7kD020180116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84203842000067940-E0YLnwZL7nBo20180116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84203842000068289-E0YLnwZL7oSA20180116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84403844000068746-E0YLnwZL7pl020180116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84203842000069175-E0YLnwZL7sel20180116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15:29:56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84203842000069175-E0YLnwZL7sej20180116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84203842000069641-E0YLnwZL7v9X20180116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84203842000070027-E0YLnwZL7wls20180116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84403844000070417-E0YLnwZL7yiI20180116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84403844000070417-E0YLnwZL7yiG20180116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84403844000070917-E0YLnwZL82LM20180116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84403844000070917-E0YLnwZL82LK20180116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84203842000071194-E0YLnwZL847l20180116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84403844000070809-E0YLnwZL84b220180116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84403844000070809-E0YLnwZL84pd20180116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84403844000070809-E0YLnwZL84pb20180116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84203842000071794-E0YLnwZL87fv20180116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84203842000072171-E0YLnwZL8AUD20180116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84203842000073142-E0YLnwZL8HMR20180116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84403844000073287-E0YLnwZL8IW420180116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84203842000073692-E0YLnwZL8Lcj20180116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84203842000073692-E0YLnwZL8Lcl20180116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84403844000074249-E0YLnwZL8PZa20180116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84203842000074453-E0YLnwZL8R6G20180116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84203842000074870-E0YLnwZL8U4120180116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84403844000074887-E0YLnwZL8UFg20180116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84403844000075595-E0YLnwZL8Xep20180116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84203842000075303-E0YLnwZL8XfY20180116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84203842000075773-E0YLnwZL8Yxj20180116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84203842000075773-E0YLnwZL8Yxh20180116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84203842000076751-E0YLnwZL8duX20180116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84203842000076751-E0YLnwZL8dub20180116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15:59:32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84203842000076751-E0YLnwZL8duZ20180116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84403844000076433-E0YLnwZL8gGg20180116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84203842000077803-E0YLnwZL8j4k20180116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84203842000077803-E0YLnwZL8j4i20180116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84403844000078270-E0YLnwZL8lj820180116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84403844000078270-E0YLnwZL8ljA20180116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84403844000078270-E0YLnwZL8lj620180116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84403844000078270-E0YLnwZL8ljC20180116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84403844000078844-E0YLnwZL8ocG20180116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84203842000078841-E0YLnwZL8opN20180116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84403844000078746-E0YLnwZL8opJ20180116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84203842000078841-E0YLnwZL8opR20180116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84403844000079261-E0YLnwZL8s3e20180116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84403844000080568-E0YLnwZL8wYe20180116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84403844000080568-E0YLnwZL8wYi20180116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84403844000080568-E0YLnwZL8wYg20180116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84403844000080867-E0YLnwZL8yJH20180116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84403844000081209-E0YLnwZL8zCZ20180116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84203842000082702-E0YLnwZL96wd20180116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84203842000082702-E0YLnwZL96wb20180116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84403844000082634-E0YLnwZL99jI20180116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84403844000083620-E0YLnwZL9C8A20180116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84203842000083593-E0YLnwZL9CK620180116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84403844000084311-E0YLnwZL9Fh320180116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84403844000084311-E0YLnwZL9Fh120180116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84403844000085118-E0YLnwZL9KAL20180116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84403844000085118-E0YLnwZL9KAJ20180116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16:25:42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84403844000085118-E0YLnwZL9KGZ20180116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84403844000085118-E0YLnwZL9KHY20180116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84203842000086298-E0YLnwZL9QRR20180116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84203842000086298-E0YLnwZL9QRP20180116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84403844000086284-E0YLnwZL9Qj620180116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8D0B9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D0B9B">
              <w:rPr>
                <w:rFonts w:ascii="Arial" w:hAnsi="Arial" w:cs="Arial"/>
                <w:sz w:val="22"/>
                <w:szCs w:val="22"/>
              </w:rPr>
              <w:t>16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7491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7491F">
              <w:rPr>
                <w:rFonts w:ascii="Arial" w:hAnsi="Arial" w:cs="Arial"/>
                <w:sz w:val="22"/>
                <w:szCs w:val="22"/>
              </w:rPr>
              <w:t>95,800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A252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A2523">
              <w:rPr>
                <w:rFonts w:ascii="Arial" w:hAnsi="Arial" w:cs="Arial"/>
                <w:sz w:val="22"/>
                <w:szCs w:val="22"/>
              </w:rPr>
              <w:t>18.25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AE6F2F" w:rsidRPr="00AE6F2F" w:rsidTr="00AE6F2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2F" w:rsidRPr="00AE6F2F" w:rsidRDefault="00AE6F2F" w:rsidP="00AE6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CBQ-83603836000001261-17520180116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CBQ-83603836000001304-20420180116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CBQ-83603836000001304-20220180116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CBQ-83603836000001393-21320180116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08:07:56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CBQ-83603836000001393-21220180116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CBQ-83403834000001796-30820180116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CBQ-83403834000001796-30720180116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CBQ-83403834000001854-33320180116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CBQ-83603836000002139-35120180116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CBQ-83603836000002139-35220180116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CBQ-83603836000002153-36520180116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08:17:09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CBQ-83603836000002190-39320180116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CBQ-83603836000002190-39220180116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CBQ-83403834000002409-46420180116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CBQ-83603836000002757-50720180116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CBQ-83403834000002614-51020180116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CBQ-83603836000003566-87720180116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CBQ-83403834000003605-88020180116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CBQ-83403834000003779-96720180116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CBQ-83403834000004141-100820180116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CBQ-83603836000005226-114120180116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CBQ-83603836000005226-114020180116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CBQ-83603836000005397-119220180116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CBQ-83603836000005397-119120180116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CBQ-83603836000005397-119320180116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CBQ-83403834000005610-122320180116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08:49:25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CBQ-83403834000005448-124120180116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CBQ-83403834000005915-126720180116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CBQ-83403834000005915-126820180116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CBQ-83403834000005865-128920180116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CBQ-83403834000006106-130120180116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08:54:51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CBQ-83403834000006106-130320180116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CBQ-83603836000006262-135020180116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CBQ-83603836000006262-135120180116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CBQ-83603836000006681-146620180116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CBQ-83403834000007273-153520180116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09:06:27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CBQ-83403834000007273-153620180116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CBQ-83603836000007398-157520180116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09:11:59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CBQ-83603836000007739-161520180116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CBQ-83603836000008325-169620180116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CBQ-83403834000008347-168820180116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CBQ-83403834000008353-169320180116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CBQ-83403834000008353-169420180116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CBQ-83403834000008353-169220180116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CBQ-83403834000008534-172620180116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CBQ-83403834000008656-175520180116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CBQ-83403834000008656-175420180116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CBQ-83603836000008984-178020180116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CBQ-83603836000008984-178120180116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CBQ-83603836000008984-178220180116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CBQ-83603836000008984-178320180116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CBQ-83603836000008984-178520180116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CBQ-83603836000009450-188520180116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09:34:42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CBQ-83603836000009896-199020180116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CBQ-83403834000010086-212720180116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CBQ-83403834000010148-213120180116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CBQ-83403834000010148-213320180116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CBQ-83403834000010148-213220180116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CBQ-83403834000010644-214820180116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09:47:34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CBQ-83603836000010857-217420180116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CBQ-83603836000010991-228820180116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CBQ-83603836000011556-235720180116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09:58:03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CBQ-83403834000011807-236420180116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CBQ-83603836000012506-253320180116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CBQ-83403834000012569-258820180116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10:06:21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CBQ-83403834000012569-258720180116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10:12:55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CBQ-83403834000012756-288020180116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CBQ-83403834000012837-291120180116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CBQ-83403834000012756-291020180116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10:18:47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CBQ-83403834000013384-307820180116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CBQ-83603836000013437-312420180116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CBQ-83603836000013538-316520180116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CBQ-83603836000013538-316620180116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10:25:46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CBQ-83603836000013761-320320180116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CBQ-83403834000014599-337820180116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CBQ-83603836000014983-356820180116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CBQ-83603836000014983-356620180116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CBQ-83603836000014983-356520180116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CBQ-83603836000014983-356720180116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CBQ-83603836000015268-359920180116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CBQ-83603836000015268-360020180116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CBQ-83603836000015268-360220180116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CBQ-83603836000015268-360120180116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10:47:35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CBQ-83603836000015517-364620180116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CBQ-83403834000016216-384320180116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10:58:05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CBQ-83403834000016304-394220180116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CBQ-83603836000016407-399920180116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CBQ-83603836000016311-402320180116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CBQ-83603836000016196-403120180116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CBQ-83603836000016196-403220180116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11:08:20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CBQ-83603836000016861-409820180116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11:18:33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CBQ-83403834000017594-416320180116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11:18:33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CBQ-83403834000017594-416420180116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11:18:33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CBQ-83403834000017594-416520180116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CBQ-83603836000018044-419220180116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CBQ-83403834000018330-420820180116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11:28:34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CBQ-83403834000018330-420920180116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11:33:22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CBQ-83403834000018636-421820180116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CBQ-83403834000018923-424320180116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CBQ-83603836000018352-424920180116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CBQ-83603836000019421-430920180116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CBQ-83603836000019421-431020180116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CBQ-83603836000019029-433020180116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CBQ-83603836000019751-436520180116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CBQ-83603836000019751-436420180116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CBQ-83403834000020160-440020180116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CBQ-83403834000020160-440120180116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CBQ-83603836000019891-441620180116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CBQ-83403834000019980-441720180116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11:58:27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CBQ-83403834000019980-441820180116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12:05:34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CBQ-83403834000020629-449720180116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CBQ-83403834000020868-452820180116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CBQ-83403834000020868-452720180116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CBQ-83403834000021094-455520180116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CBQ-83603836000021613-470620180116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CBQ-83603836000021613-470820180116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12:21:43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CBQ-83603836000021613-470920180116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CBQ-83403834000022118-477920180116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CBQ-83403834000022118-478020180116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12:29:23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CBQ-83403834000022118-478120180116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CBQ-83603836000022271-480520180116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CBQ-83603836000022271-480420180116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CBQ-83603836000022371-482620180116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CBQ-83603836000022371-482820180116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CBQ-83603836000022371-482720180116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CBQ-83603836000022648-486920180116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CBQ-83603836000022648-486820180116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12:39:46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CBQ-83603836000022648-487020180116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CBQ-83403834000022918-488820180116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CBQ-83403834000022918-488720180116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CBQ-83603836000022879-489620180116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CBQ-83603836000023330-504820180116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12:59:33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CBQ-83403834000023575-507420180116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CBQ-83403834000023816-509920180116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CBQ-83603836000024000-511620180116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CBQ-83603836000024000-511520180116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CBQ-83603836000024000-511720180116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CBQ-83403834000024278-514220180116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CBQ-83403834000024278-514020180116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13:09:44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CBQ-83403834000024278-514120180116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CBQ-83403834000024515-516120180116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CBQ-83403834000024515-516220180116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CBQ-83403834000024927-520320180116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CBQ-83403834000024927-520220180116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CBQ-83603836000025049-522020180116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CBQ-83403834000025177-523620180116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13:22:43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CBQ-83403834000025177-523520180116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CBQ-83403834000025177-523420180116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CBQ-83603836000025488-527120180116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13:26:33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CBQ-83403834000025328-527620180116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CBQ-83603836000026109-535720180116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CBQ-83603836000026109-535620180116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CBQ-83603836000026109-535520180116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CBQ-83603836000026242-541420180116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13:35:50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CBQ-83403834000026291-542120180116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CBQ-83403834000026391-545020180116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CBQ-83403834000026391-545120180116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CBQ-83403834000026955-547420180116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CBQ-83603836000027141-549820180116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CBQ-83603836000027141-549720180116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13:49:06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CBQ-83403834000027217-550520180116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CBQ-83403834000027566-556120180116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CBQ-83403834000027566-556020180116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CBQ-83603836000027450-556620180116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13:59:22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CBQ-83603836000027827-559920180116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CBQ-83403834000028144-565620180116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CBQ-83603836000028028-566620180116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CBQ-83403834000028717-593820180116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CBQ-83403834000028717-593920180116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CBQ-83403834000028982-598220180116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CBQ-83603836000029061-602820180116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CBQ-83403834000029193-604420180116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CBQ-83403834000029787-610820180116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14:18:50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CBQ-83403834000029351-610520180116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CBQ-83603836000029856-627320180116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14:22:20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CBQ-83403834000029980-627420180116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CBQ-83403834000031516-644520180116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CBQ-83403834000031516-644420180116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CBQ-83603836000031598-656620180116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CBQ-83603836000031598-656420180116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CBQ-83603836000031598-656520180116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CBQ-83403834000031937-658320180116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CBQ-83403834000031937-658420180116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CBQ-83603836000032169-661120180116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CBQ-83603836000032169-661220180116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14:39:43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CBQ-83603836000032415-666520180116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CBQ-83403834000032328-670720180116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CBQ-83403834000032328-670820180116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CBQ-83403834000032731-673320180116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CBQ-83403834000032731-673220180116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CBQ-83603836000032868-678120180116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CBQ-83603836000032868-678020180116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CBQ-83603836000033118-682620180116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CBQ-83603836000033118-683620180116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CBQ-83603836000033353-684220180116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CBQ-83603836000033611-688720180116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14:47:47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CBQ-83603836000033611-688820180116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CBQ-83603836000034056-698120180116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CBQ-83403834000034151-701220180116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CBQ-83603836000034760-713020180116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14:56:06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CBQ-83603836000034760-713120180116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CBQ-83603836000034760-713220180116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CBQ-83603836000034760-713320180116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CBQ-83603836000035011-717920180116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CBQ-83403834000035323-723520180116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14:59:23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CBQ-83403834000035323-723620180116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CBQ-83403834000035776-728420180116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CBQ-83403834000035776-728320180116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CBQ-83403834000036220-734320180116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CBQ-83603836000036270-736220180116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CBQ-83603836000036270-736120180116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CBQ-83603836000036601-741120180116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CBQ-83603836000036601-741220180116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CBQ-83603836000036601-741320180116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CBQ-83603836000036733-746320180116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CBQ-83403834000037999-757120180116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CBQ-83403834000037999-757220180116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CBQ-83403834000037959-758320180116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CBQ-83603836000038076-760320180116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CBQ-83603836000038076-760420180116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CBQ-83603836000038241-763320180116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CBQ-83603836000038241-763420180116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CBQ-83403834000038157-765320180116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CBQ-83403834000038157-765420180116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CBQ-83403834000038680-769020180116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CBQ-83403834000038680-769120180116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CBQ-83403834000038680-769320180116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15:24:36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CBQ-83403834000039255-771820180116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CBQ-83403834000039255-772020180116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CBQ-83403834000039255-771920180116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CBQ-83403834000039206-772520180116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15:27:18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CBQ-83603836000039366-775120180116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CBQ-83403834000040232-784820180116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CBQ-83403834000040711-790220180116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CBQ-83403834000040711-790120180116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CBQ-83403834000040983-793820180116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CBQ-83403834000041229-794720180116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CBQ-83403834000041229-794520180116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15:38:00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CBQ-83603836000040871-795120180116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CBQ-83403834000042116-799420180116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CBQ-83403834000042116-799320180116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CBQ-83403834000042132-799720180116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CBQ-83403834000042274-800620180116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CBQ-83403834000042274-800520180116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CBQ-83403834000043024-806420180116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15:47:43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CBQ-83403834000043024-806320180116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CBQ-83603836000043308-809620180116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CBQ-83603836000043315-809720180116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CBQ-83403834000043593-810520180116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CBQ-83603836000043515-811320180116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CBQ-83403834000044127-813420180116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CBQ-83403834000044127-813520180116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CBQ-83403834000044042-814720180116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CBQ-83403834000044042-814820180116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15:56:49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CBQ-83403834000044636-820220180116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CBQ-83403834000044636-820120180116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CBQ-83603836000045328-823320180116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15:59:09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CBQ-83603836000045328-823220180116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CBQ-83603836000045514-824720180116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CBQ-83603836000045538-825920180116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CBQ-83603836000046144-828420180116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CBQ-83603836000046144-828520180116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CBQ-83403834000046522-831620180116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CBQ-83403834000046850-832920180116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CBQ-83403834000046850-832820180116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CBQ-83603836000047176-835520180116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CBQ-83603836000047176-835620180116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CBQ-83403834000047680-838620180116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CBQ-83403834000047680-838720180116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16:09:46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CBQ-83403834000047680-838520180116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CBQ-83403834000047933-840620180116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CBQ-83403834000047933-840520180116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CBQ-83603836000048252-842920180116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CBQ-83603836000048252-842820180116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CBQ-83603836000048252-843020180116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CBQ-83403834000048839-847920180116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CBQ-83403834000048839-848020180116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CBQ-83403834000049339-852120180116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CBQ-83403834000049339-852020180116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CBQ-83403834000049692-853220180116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16:17:43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CBQ-83403834000049692-853320180116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16-Jan-2018 16:19:26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CBQ-83603836000049987-854520180116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CBQ-83603836000050351-858520180116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CBQ-83603836000050351-858620180116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CBQ-83403834000050685-861020180116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CBQ-83403834000050685-861120180116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CBQ-83403834000050685-860920180116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CBQ-83403834000050766-862520180116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CBQ-83403834000051055-865120180116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CBQ-83603836000051427-868920180116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CBQ-83603836000051427-868820180116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CBQ-83603836000051427-869020180116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CBQ-83403834000051563-870920180116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CBQ-83403834000051563-871220180116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CBQ-83603836000051769-871920180116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CBQ-83603836000051769-871820180116</w:t>
            </w:r>
          </w:p>
        </w:tc>
      </w:tr>
      <w:tr w:rsidR="00AE6F2F" w:rsidRPr="00AE6F2F" w:rsidTr="00AE6F2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16-Jan-2018 16:26:55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2F" w:rsidRPr="00AE6F2F" w:rsidRDefault="00AE6F2F" w:rsidP="00AE6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E6F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CBQ-83603836000051769-871720180116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20" w:rsidRDefault="00020D20" w:rsidP="00F2487C">
      <w:r>
        <w:separator/>
      </w:r>
    </w:p>
  </w:endnote>
  <w:endnote w:type="continuationSeparator" w:id="0">
    <w:p w:rsidR="00020D20" w:rsidRDefault="00020D20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20" w:rsidRDefault="00020D20" w:rsidP="006A742D">
    <w:pPr>
      <w:pStyle w:val="Footer"/>
      <w:tabs>
        <w:tab w:val="left" w:pos="1770"/>
      </w:tabs>
    </w:pPr>
    <w:r>
      <w:tab/>
    </w:r>
  </w:p>
  <w:p w:rsidR="00020D20" w:rsidRDefault="00020D2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D20" w:rsidRDefault="00020D20">
                          <w:pPr>
                            <w:pStyle w:val="MacPacTrailer"/>
                          </w:pPr>
                        </w:p>
                        <w:p w:rsidR="00020D20" w:rsidRDefault="00020D2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020D20" w:rsidRDefault="00020D20">
                    <w:pPr>
                      <w:pStyle w:val="MacPacTrailer"/>
                    </w:pPr>
                  </w:p>
                  <w:p w:rsidR="00020D20" w:rsidRDefault="00020D2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20" w:rsidRDefault="00020D20">
    <w:pPr>
      <w:pStyle w:val="Footer"/>
    </w:pPr>
    <w:r>
      <w:tab/>
    </w:r>
  </w:p>
  <w:p w:rsidR="00020D20" w:rsidRDefault="00020D2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D20" w:rsidRDefault="00020D20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020D20" w:rsidRDefault="00020D2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020D20" w:rsidRDefault="00020D20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020D20" w:rsidRDefault="00020D2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20" w:rsidRDefault="00020D20" w:rsidP="00F2487C">
      <w:r>
        <w:separator/>
      </w:r>
    </w:p>
  </w:footnote>
  <w:footnote w:type="continuationSeparator" w:id="0">
    <w:p w:rsidR="00020D20" w:rsidRDefault="00020D20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20D20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9308D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6129C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D0B9B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7491F"/>
    <w:rsid w:val="00A93B94"/>
    <w:rsid w:val="00AA2523"/>
    <w:rsid w:val="00AA6186"/>
    <w:rsid w:val="00AB4087"/>
    <w:rsid w:val="00AB65B7"/>
    <w:rsid w:val="00AC35B7"/>
    <w:rsid w:val="00AE6F2F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4620792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AE6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AE6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AE6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9036-96E8-4E3F-8B7D-75CAB78C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26</TotalTime>
  <Pages>23</Pages>
  <Words>3786</Words>
  <Characters>42717</Characters>
  <Application>Microsoft Office Word</Application>
  <DocSecurity>0</DocSecurity>
  <Lines>355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2018-01-16T17:27:00Z</cp:lastPrinted>
  <dcterms:created xsi:type="dcterms:W3CDTF">2018-01-16T17:15:00Z</dcterms:created>
  <dcterms:modified xsi:type="dcterms:W3CDTF">2018-01-16T17:43:00Z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